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B0" w:rsidRDefault="00B27BB0" w:rsidP="00B27BB0">
      <w:pPr>
        <w:spacing w:beforeAutospacing="1" w:after="100" w:afterAutospacing="1"/>
        <w:outlineLvl w:val="3"/>
        <w:rPr>
          <w:rFonts w:ascii="Verdana" w:hAnsi="Verdana"/>
          <w:b/>
          <w:bCs/>
          <w:lang w:val="en-US" w:eastAsia="bg-BG"/>
        </w:rPr>
      </w:pPr>
    </w:p>
    <w:p w:rsidR="00B27BB0" w:rsidRPr="00B27BB0" w:rsidRDefault="00A41EB4" w:rsidP="00B27BB0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>
        <w:rPr>
          <w:rFonts w:ascii="Verdana" w:hAnsi="Verdana"/>
          <w:b/>
          <w:bCs/>
          <w:lang w:eastAsia="bg-BG"/>
        </w:rPr>
        <w:t>Общинска служба по земеделие</w:t>
      </w:r>
      <w:r w:rsidR="00B27BB0" w:rsidRPr="00B27BB0">
        <w:rPr>
          <w:rFonts w:ascii="Verdana" w:hAnsi="Verdana"/>
          <w:b/>
          <w:bCs/>
          <w:lang w:eastAsia="bg-BG"/>
        </w:rPr>
        <w:t xml:space="preserve"> Самоков</w:t>
      </w:r>
    </w:p>
    <w:p w:rsidR="00B27BB0" w:rsidRDefault="00B27BB0" w:rsidP="00B27BB0">
      <w:pPr>
        <w:spacing w:before="100" w:beforeAutospacing="1" w:after="100" w:afterAutospacing="1"/>
        <w:rPr>
          <w:lang w:eastAsia="bg-BG"/>
        </w:rPr>
      </w:pPr>
      <w:r w:rsidRPr="00B27BB0">
        <w:rPr>
          <w:b/>
          <w:bCs/>
          <w:lang w:eastAsia="bg-BG"/>
        </w:rPr>
        <w:t>Началник:</w:t>
      </w:r>
      <w:r w:rsidRPr="00B27BB0">
        <w:rPr>
          <w:lang w:eastAsia="bg-BG"/>
        </w:rPr>
        <w:t> </w:t>
      </w:r>
      <w:r w:rsidR="00532BBB">
        <w:rPr>
          <w:lang w:eastAsia="bg-BG"/>
        </w:rPr>
        <w:t>Йорданка Петрова</w:t>
      </w:r>
      <w:r w:rsidR="00A41EB4">
        <w:rPr>
          <w:lang w:eastAsia="bg-BG"/>
        </w:rPr>
        <w:t xml:space="preserve"> – 0894451601 </w:t>
      </w:r>
    </w:p>
    <w:p w:rsidR="00A41EB4" w:rsidRDefault="00A41EB4" w:rsidP="00B27BB0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Снежанка Спасова – главен експерт – 0894451603 </w:t>
      </w:r>
    </w:p>
    <w:p w:rsidR="00A41EB4" w:rsidRDefault="00A41EB4" w:rsidP="00B27BB0">
      <w:pPr>
        <w:spacing w:before="100" w:beforeAutospacing="1" w:after="100" w:afterAutospacing="1"/>
        <w:rPr>
          <w:lang w:eastAsia="bg-BG"/>
        </w:rPr>
      </w:pPr>
      <w:bookmarkStart w:id="0" w:name="_GoBack"/>
      <w:bookmarkEnd w:id="0"/>
      <w:r>
        <w:rPr>
          <w:lang w:eastAsia="bg-BG"/>
        </w:rPr>
        <w:t xml:space="preserve">Елисавета Иванова – </w:t>
      </w:r>
      <w:proofErr w:type="spellStart"/>
      <w:r w:rsidR="002E3A01">
        <w:rPr>
          <w:lang w:val="en-US" w:eastAsia="bg-BG"/>
        </w:rPr>
        <w:t>старши</w:t>
      </w:r>
      <w:proofErr w:type="spellEnd"/>
      <w:r w:rsidR="002E3A01">
        <w:rPr>
          <w:lang w:val="en-US" w:eastAsia="bg-BG"/>
        </w:rPr>
        <w:t xml:space="preserve"> </w:t>
      </w:r>
      <w:r>
        <w:rPr>
          <w:lang w:eastAsia="bg-BG"/>
        </w:rPr>
        <w:t>експерт – 0894451606</w:t>
      </w:r>
    </w:p>
    <w:p w:rsidR="002E3A01" w:rsidRPr="00413B50" w:rsidRDefault="002E3A01" w:rsidP="002E3A01">
      <w:pPr>
        <w:spacing w:before="100" w:beforeAutospacing="1" w:after="100" w:afterAutospacing="1"/>
        <w:rPr>
          <w:lang w:val="en-US" w:eastAsia="bg-BG"/>
        </w:rPr>
      </w:pPr>
      <w:r>
        <w:rPr>
          <w:lang w:eastAsia="bg-BG"/>
        </w:rPr>
        <w:t xml:space="preserve">Силвия Димитрова – </w:t>
      </w:r>
      <w:proofErr w:type="spellStart"/>
      <w:r>
        <w:rPr>
          <w:lang w:val="en-US" w:eastAsia="bg-BG"/>
        </w:rPr>
        <w:t>старши</w:t>
      </w:r>
      <w:proofErr w:type="spellEnd"/>
      <w:r>
        <w:rPr>
          <w:lang w:val="en-US" w:eastAsia="bg-BG"/>
        </w:rPr>
        <w:t xml:space="preserve"> </w:t>
      </w:r>
      <w:r>
        <w:rPr>
          <w:lang w:eastAsia="bg-BG"/>
        </w:rPr>
        <w:t xml:space="preserve">експерт – </w:t>
      </w:r>
      <w:r w:rsidR="00413B50">
        <w:rPr>
          <w:lang w:val="en-US" w:eastAsia="bg-BG"/>
        </w:rPr>
        <w:t>0894451686</w:t>
      </w:r>
    </w:p>
    <w:p w:rsidR="002E3A01" w:rsidRPr="00413B50" w:rsidRDefault="002E3A01" w:rsidP="002E3A01">
      <w:pPr>
        <w:spacing w:before="100" w:beforeAutospacing="1" w:after="100" w:afterAutospacing="1"/>
        <w:rPr>
          <w:lang w:val="en-US" w:eastAsia="bg-BG"/>
        </w:rPr>
      </w:pPr>
      <w:r>
        <w:rPr>
          <w:lang w:eastAsia="bg-BG"/>
        </w:rPr>
        <w:t>Петя Пейчинова – младши</w:t>
      </w:r>
      <w:r>
        <w:rPr>
          <w:lang w:val="en-US" w:eastAsia="bg-BG"/>
        </w:rPr>
        <w:t xml:space="preserve"> </w:t>
      </w:r>
      <w:r>
        <w:rPr>
          <w:lang w:eastAsia="bg-BG"/>
        </w:rPr>
        <w:t xml:space="preserve">експерт – </w:t>
      </w:r>
      <w:r w:rsidR="002A3D12">
        <w:rPr>
          <w:lang w:val="en-US" w:eastAsia="bg-BG"/>
        </w:rPr>
        <w:t>0894451679</w:t>
      </w:r>
    </w:p>
    <w:p w:rsidR="009A26AD" w:rsidRPr="002A3D12" w:rsidRDefault="009A26AD" w:rsidP="009A26AD">
      <w:pPr>
        <w:spacing w:before="100" w:beforeAutospacing="1" w:after="100" w:afterAutospacing="1"/>
        <w:rPr>
          <w:lang w:val="en-US" w:eastAsia="bg-BG"/>
        </w:rPr>
      </w:pPr>
      <w:r>
        <w:rPr>
          <w:lang w:eastAsia="bg-BG"/>
        </w:rPr>
        <w:t xml:space="preserve">Катрин </w:t>
      </w:r>
      <w:proofErr w:type="spellStart"/>
      <w:r>
        <w:rPr>
          <w:lang w:eastAsia="bg-BG"/>
        </w:rPr>
        <w:t>Алинска</w:t>
      </w:r>
      <w:proofErr w:type="spellEnd"/>
      <w:r>
        <w:rPr>
          <w:lang w:eastAsia="bg-BG"/>
        </w:rPr>
        <w:t xml:space="preserve"> – главен специалист</w:t>
      </w:r>
      <w:r w:rsidR="002A3D12">
        <w:rPr>
          <w:lang w:val="en-US" w:eastAsia="bg-BG"/>
        </w:rPr>
        <w:t>-0894451684</w:t>
      </w:r>
    </w:p>
    <w:p w:rsidR="002E3A01" w:rsidRDefault="002E3A01" w:rsidP="00B27BB0">
      <w:pPr>
        <w:spacing w:before="100" w:beforeAutospacing="1" w:after="100" w:afterAutospacing="1"/>
        <w:rPr>
          <w:lang w:eastAsia="bg-BG"/>
        </w:rPr>
      </w:pPr>
    </w:p>
    <w:p w:rsidR="00B27BB0" w:rsidRPr="00B27BB0" w:rsidRDefault="00B27BB0" w:rsidP="00B27BB0">
      <w:pPr>
        <w:spacing w:before="100" w:beforeAutospacing="1" w:after="100" w:afterAutospacing="1"/>
        <w:rPr>
          <w:lang w:eastAsia="bg-BG"/>
        </w:rPr>
      </w:pPr>
      <w:r w:rsidRPr="00B27BB0">
        <w:rPr>
          <w:b/>
          <w:bCs/>
          <w:lang w:eastAsia="bg-BG"/>
        </w:rPr>
        <w:t>Адрес:</w:t>
      </w:r>
      <w:r w:rsidRPr="00B27BB0">
        <w:rPr>
          <w:lang w:eastAsia="bg-BG"/>
        </w:rPr>
        <w:t xml:space="preserve"> п</w:t>
      </w:r>
      <w:r w:rsidR="00A41EB4">
        <w:rPr>
          <w:lang w:eastAsia="bg-BG"/>
        </w:rPr>
        <w:t>.</w:t>
      </w:r>
      <w:r w:rsidRPr="00B27BB0">
        <w:rPr>
          <w:lang w:eastAsia="bg-BG"/>
        </w:rPr>
        <w:t>к</w:t>
      </w:r>
      <w:r w:rsidR="00A41EB4">
        <w:rPr>
          <w:lang w:eastAsia="bg-BG"/>
        </w:rPr>
        <w:t>.</w:t>
      </w:r>
      <w:r w:rsidRPr="00B27BB0">
        <w:rPr>
          <w:lang w:eastAsia="bg-BG"/>
        </w:rPr>
        <w:t xml:space="preserve"> 2000, гр.</w:t>
      </w:r>
      <w:r w:rsidR="00A41EB4">
        <w:rPr>
          <w:lang w:eastAsia="bg-BG"/>
        </w:rPr>
        <w:t xml:space="preserve"> </w:t>
      </w:r>
      <w:r w:rsidRPr="00B27BB0">
        <w:rPr>
          <w:lang w:eastAsia="bg-BG"/>
        </w:rPr>
        <w:t xml:space="preserve">Самоков, </w:t>
      </w:r>
      <w:proofErr w:type="spellStart"/>
      <w:r w:rsidRPr="00B27BB0">
        <w:rPr>
          <w:lang w:eastAsia="bg-BG"/>
        </w:rPr>
        <w:t>ул.Македония</w:t>
      </w:r>
      <w:proofErr w:type="spellEnd"/>
      <w:r w:rsidR="00A41EB4">
        <w:rPr>
          <w:lang w:eastAsia="bg-BG"/>
        </w:rPr>
        <w:t>,</w:t>
      </w:r>
      <w:r w:rsidRPr="00B27BB0">
        <w:rPr>
          <w:lang w:eastAsia="bg-BG"/>
        </w:rPr>
        <w:t xml:space="preserve"> № 34</w:t>
      </w:r>
      <w:r w:rsidR="00A41EB4">
        <w:rPr>
          <w:lang w:eastAsia="bg-BG"/>
        </w:rPr>
        <w:t>,</w:t>
      </w:r>
      <w:r w:rsidRPr="00B27BB0">
        <w:rPr>
          <w:lang w:eastAsia="bg-BG"/>
        </w:rPr>
        <w:t xml:space="preserve"> ет.2</w:t>
      </w:r>
      <w:r w:rsidRPr="00B27BB0">
        <w:rPr>
          <w:lang w:eastAsia="bg-BG"/>
        </w:rPr>
        <w:br/>
      </w:r>
      <w:r w:rsidRPr="00B27BB0">
        <w:rPr>
          <w:lang w:eastAsia="bg-BG"/>
        </w:rPr>
        <w:br/>
      </w:r>
      <w:r w:rsidRPr="00B27BB0">
        <w:rPr>
          <w:b/>
          <w:bCs/>
          <w:lang w:eastAsia="bg-BG"/>
        </w:rPr>
        <w:t>e-</w:t>
      </w:r>
      <w:proofErr w:type="spellStart"/>
      <w:r w:rsidRPr="00B27BB0">
        <w:rPr>
          <w:b/>
          <w:bCs/>
          <w:lang w:eastAsia="bg-BG"/>
        </w:rPr>
        <w:t>mail</w:t>
      </w:r>
      <w:proofErr w:type="spellEnd"/>
      <w:r w:rsidRPr="00B27BB0">
        <w:rPr>
          <w:b/>
          <w:bCs/>
          <w:lang w:eastAsia="bg-BG"/>
        </w:rPr>
        <w:t>:</w:t>
      </w:r>
      <w:r w:rsidRPr="00B27BB0">
        <w:rPr>
          <w:lang w:eastAsia="bg-BG"/>
        </w:rPr>
        <w:t xml:space="preserve"> </w:t>
      </w:r>
      <w:r w:rsidR="00A41EB4">
        <w:rPr>
          <w:rFonts w:ascii="Verdana" w:hAnsi="Verdana"/>
          <w:b/>
          <w:bCs/>
          <w:color w:val="0099CC"/>
          <w:sz w:val="18"/>
          <w:szCs w:val="18"/>
          <w:u w:val="single"/>
          <w:lang w:val="en-US" w:eastAsia="bg-BG"/>
        </w:rPr>
        <w:t>osz_samokov@odz-sofiaoblast.com</w:t>
      </w:r>
    </w:p>
    <w:p w:rsidR="00B27BB0" w:rsidRPr="00B27BB0" w:rsidRDefault="00B27BB0" w:rsidP="00B27BB0">
      <w:pPr>
        <w:spacing w:before="100" w:beforeAutospacing="1" w:after="100" w:afterAutospacing="1"/>
        <w:rPr>
          <w:lang w:eastAsia="bg-BG"/>
        </w:rPr>
      </w:pPr>
      <w:r w:rsidRPr="00B27BB0">
        <w:rPr>
          <w:b/>
          <w:bCs/>
          <w:lang w:eastAsia="bg-BG"/>
        </w:rPr>
        <w:t>Работно време:</w:t>
      </w:r>
      <w:r w:rsidRPr="00B27BB0">
        <w:rPr>
          <w:lang w:eastAsia="bg-BG"/>
        </w:rPr>
        <w:t xml:space="preserve"> </w:t>
      </w:r>
      <w:r w:rsidRPr="00B27BB0">
        <w:rPr>
          <w:lang w:eastAsia="bg-BG"/>
        </w:rPr>
        <w:br/>
        <w:t>от 9ч. до 12,30ч. и от 13ч. до 17,30ч.</w:t>
      </w:r>
    </w:p>
    <w:p w:rsidR="00B27BB0" w:rsidRPr="00B27BB0" w:rsidRDefault="00B27BB0" w:rsidP="00B27BB0">
      <w:pPr>
        <w:spacing w:before="100" w:beforeAutospacing="1" w:afterAutospacing="1"/>
        <w:rPr>
          <w:lang w:eastAsia="bg-BG"/>
        </w:rPr>
      </w:pPr>
      <w:r w:rsidRPr="00B27BB0">
        <w:rPr>
          <w:b/>
          <w:bCs/>
          <w:lang w:eastAsia="bg-BG"/>
        </w:rPr>
        <w:t>Землища в община Самоков: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0"/>
        <w:gridCol w:w="384"/>
        <w:gridCol w:w="1054"/>
        <w:gridCol w:w="780"/>
        <w:gridCol w:w="1626"/>
      </w:tblGrid>
      <w:tr w:rsidR="00B27BB0" w:rsidRPr="00B27BB0" w:rsidTr="00B27BB0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jc w:val="center"/>
              <w:rPr>
                <w:lang w:eastAsia="bg-BG"/>
              </w:rPr>
            </w:pPr>
            <w:r w:rsidRPr="00B27BB0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jc w:val="center"/>
              <w:rPr>
                <w:lang w:eastAsia="bg-BG"/>
              </w:rPr>
            </w:pPr>
            <w:r w:rsidRPr="00B27BB0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jc w:val="center"/>
              <w:rPr>
                <w:lang w:eastAsia="bg-BG"/>
              </w:rPr>
            </w:pPr>
            <w:r w:rsidRPr="00B27BB0">
              <w:rPr>
                <w:b/>
                <w:bCs/>
                <w:lang w:eastAsia="bg-BG"/>
              </w:rPr>
              <w:t>ИМЕ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rPr>
                <w:sz w:val="20"/>
                <w:lang w:eastAsia="bg-BG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jc w:val="center"/>
              <w:rPr>
                <w:lang w:eastAsia="bg-BG"/>
              </w:rPr>
            </w:pPr>
            <w:r w:rsidRPr="00B27BB0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jc w:val="center"/>
              <w:rPr>
                <w:lang w:eastAsia="bg-BG"/>
              </w:rPr>
            </w:pPr>
            <w:r w:rsidRPr="00B27BB0">
              <w:rPr>
                <w:b/>
                <w:bCs/>
                <w:lang w:eastAsia="bg-BG"/>
              </w:rPr>
              <w:t>ИМЕ</w:t>
            </w:r>
          </w:p>
        </w:tc>
      </w:tr>
      <w:tr w:rsidR="00B27BB0" w:rsidRPr="00B27BB0" w:rsidTr="00B27BB0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00391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Алино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46276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Мала църква</w:t>
            </w:r>
          </w:p>
        </w:tc>
      </w:tr>
      <w:tr w:rsidR="00B27BB0" w:rsidRPr="00B27BB0" w:rsidTr="00B27BB0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03441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Бели Искър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52249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Ново село</w:t>
            </w:r>
          </w:p>
        </w:tc>
      </w:tr>
      <w:tr w:rsidR="00B27BB0" w:rsidRPr="00B27BB0" w:rsidTr="00B27BB0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03767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Белчин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57697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Поповяне</w:t>
            </w:r>
          </w:p>
        </w:tc>
      </w:tr>
      <w:tr w:rsidR="00B27BB0" w:rsidRPr="00B27BB0" w:rsidTr="00B27BB0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15285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Говедарци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58548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Продановци</w:t>
            </w:r>
          </w:p>
        </w:tc>
      </w:tr>
      <w:tr w:rsidR="00B27BB0" w:rsidRPr="00B27BB0" w:rsidTr="00B27BB0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16599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Горни Окол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61604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Радуил</w:t>
            </w:r>
          </w:p>
        </w:tc>
      </w:tr>
      <w:tr w:rsidR="00B27BB0" w:rsidRPr="00B27BB0" w:rsidTr="00B27BB0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22469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Долни Окол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61922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Райово</w:t>
            </w:r>
          </w:p>
        </w:tc>
      </w:tr>
      <w:tr w:rsidR="00B27BB0" w:rsidRPr="00B27BB0" w:rsidTr="00B27BB0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23039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Доспей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62486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Рельово</w:t>
            </w:r>
          </w:p>
        </w:tc>
      </w:tr>
      <w:tr w:rsidR="00B27BB0" w:rsidRPr="00B27BB0" w:rsidTr="00B27BB0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23491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Драгушиново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65231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Самоков</w:t>
            </w:r>
          </w:p>
        </w:tc>
      </w:tr>
      <w:tr w:rsidR="00B27BB0" w:rsidRPr="00B27BB0" w:rsidTr="00B27BB0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31228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Злокучене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83243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Шипочане</w:t>
            </w:r>
          </w:p>
        </w:tc>
      </w:tr>
      <w:tr w:rsidR="00B27BB0" w:rsidRPr="00B27BB0" w:rsidTr="00B27BB0">
        <w:trPr>
          <w:trHeight w:val="19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37294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Клисура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192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83291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192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192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Широки дол</w:t>
            </w:r>
          </w:p>
        </w:tc>
      </w:tr>
      <w:tr w:rsidR="00B27BB0" w:rsidRPr="00B27BB0" w:rsidTr="00B27BB0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37527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Ковачевци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87552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Ярлово</w:t>
            </w:r>
          </w:p>
        </w:tc>
      </w:tr>
      <w:tr w:rsidR="00B27BB0" w:rsidRPr="00B27BB0" w:rsidTr="00B27BB0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46067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Маджаре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rPr>
                <w:sz w:val="20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BB0" w:rsidRPr="00B27BB0" w:rsidRDefault="00B27BB0" w:rsidP="00B27BB0">
            <w:pPr>
              <w:spacing w:line="204" w:lineRule="atLeast"/>
              <w:rPr>
                <w:lang w:eastAsia="bg-BG"/>
              </w:rPr>
            </w:pPr>
            <w:r w:rsidRPr="00B27BB0">
              <w:rPr>
                <w:lang w:eastAsia="bg-BG"/>
              </w:rPr>
              <w:t> </w:t>
            </w:r>
          </w:p>
        </w:tc>
      </w:tr>
    </w:tbl>
    <w:p w:rsidR="00D839E4" w:rsidRPr="00B27BB0" w:rsidRDefault="00D839E4" w:rsidP="00B27BB0"/>
    <w:sectPr w:rsidR="00D839E4" w:rsidRPr="00B27BB0" w:rsidSect="00D839E4">
      <w:footerReference w:type="default" r:id="rId8"/>
      <w:headerReference w:type="first" r:id="rId9"/>
      <w:footerReference w:type="first" r:id="rId10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49" w:rsidRDefault="00CC3549">
      <w:r>
        <w:separator/>
      </w:r>
    </w:p>
  </w:endnote>
  <w:endnote w:type="continuationSeparator" w:id="0">
    <w:p w:rsidR="00CC3549" w:rsidRDefault="00CC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Default="00485F0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A41EB4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49" w:rsidRDefault="00CC3549">
      <w:r>
        <w:separator/>
      </w:r>
    </w:p>
  </w:footnote>
  <w:footnote w:type="continuationSeparator" w:id="0">
    <w:p w:rsidR="00CC3549" w:rsidRDefault="00CC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01" w:rsidRPr="005B69F7" w:rsidRDefault="00485F0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5F01" w:rsidRPr="005B69F7" w:rsidRDefault="0040136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485F0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A41EB4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85F01" w:rsidRPr="00983B22" w:rsidRDefault="0040136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w:pict>
        <v:line id="Line 1" o:spid="_x0000_s2049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485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A41EB4">
      <w:rPr>
        <w:rFonts w:ascii="Helen Bg Condensed" w:hAnsi="Helen Bg Condensed"/>
        <w:b w:val="0"/>
        <w:spacing w:val="40"/>
        <w:sz w:val="26"/>
        <w:szCs w:val="26"/>
      </w:rPr>
      <w:t>я</w:t>
    </w:r>
    <w:r w:rsidR="00485F01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 w15:restartNumberingAfterBreak="0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0F0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3F0F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3D12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E3A01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0E3A"/>
    <w:rsid w:val="00372B77"/>
    <w:rsid w:val="003770F1"/>
    <w:rsid w:val="00377798"/>
    <w:rsid w:val="003838F7"/>
    <w:rsid w:val="003869FD"/>
    <w:rsid w:val="00387503"/>
    <w:rsid w:val="00387630"/>
    <w:rsid w:val="00387D88"/>
    <w:rsid w:val="0039132E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E6D13"/>
    <w:rsid w:val="003F3CD5"/>
    <w:rsid w:val="003F6754"/>
    <w:rsid w:val="003F6C99"/>
    <w:rsid w:val="00401362"/>
    <w:rsid w:val="00403B22"/>
    <w:rsid w:val="00405191"/>
    <w:rsid w:val="00407CEE"/>
    <w:rsid w:val="00413B50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E0D6E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2BBB"/>
    <w:rsid w:val="00533524"/>
    <w:rsid w:val="00546C3B"/>
    <w:rsid w:val="00547DDA"/>
    <w:rsid w:val="0055645B"/>
    <w:rsid w:val="00562851"/>
    <w:rsid w:val="00564A90"/>
    <w:rsid w:val="0057056E"/>
    <w:rsid w:val="005708D5"/>
    <w:rsid w:val="0057377A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777A"/>
    <w:rsid w:val="0063054A"/>
    <w:rsid w:val="0064383C"/>
    <w:rsid w:val="00646247"/>
    <w:rsid w:val="006625A3"/>
    <w:rsid w:val="006659CD"/>
    <w:rsid w:val="00665C5C"/>
    <w:rsid w:val="00666B1F"/>
    <w:rsid w:val="00667FA3"/>
    <w:rsid w:val="006737F6"/>
    <w:rsid w:val="00676EBC"/>
    <w:rsid w:val="00677C73"/>
    <w:rsid w:val="00692376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95EF5"/>
    <w:rsid w:val="007A09C9"/>
    <w:rsid w:val="007A1D37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6001D"/>
    <w:rsid w:val="00863905"/>
    <w:rsid w:val="00867344"/>
    <w:rsid w:val="00867707"/>
    <w:rsid w:val="008679CE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2E09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230E"/>
    <w:rsid w:val="0094289A"/>
    <w:rsid w:val="00946044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6AD"/>
    <w:rsid w:val="009A2BA7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279E"/>
    <w:rsid w:val="00A16984"/>
    <w:rsid w:val="00A1721B"/>
    <w:rsid w:val="00A2216F"/>
    <w:rsid w:val="00A22660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41EB4"/>
    <w:rsid w:val="00A521C4"/>
    <w:rsid w:val="00A5569E"/>
    <w:rsid w:val="00A57F40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27BB0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B0D"/>
    <w:rsid w:val="00C85F3B"/>
    <w:rsid w:val="00C8683A"/>
    <w:rsid w:val="00C86CEA"/>
    <w:rsid w:val="00CA3258"/>
    <w:rsid w:val="00CA5463"/>
    <w:rsid w:val="00CA7A14"/>
    <w:rsid w:val="00CB04D6"/>
    <w:rsid w:val="00CC3549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52E3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6142"/>
    <w:rsid w:val="00DB569E"/>
    <w:rsid w:val="00DC1A4B"/>
    <w:rsid w:val="00DC2099"/>
    <w:rsid w:val="00DC2B53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6D9E"/>
    <w:rsid w:val="00E81683"/>
    <w:rsid w:val="00E82AF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C3B9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8F7CDA2-388B-439C-AC3A-FC7BF098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666B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666B1F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666B1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66B1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6B1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66B1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666B1F"/>
    <w:pPr>
      <w:jc w:val="both"/>
    </w:pPr>
  </w:style>
  <w:style w:type="paragraph" w:styleId="20">
    <w:name w:val="Body Text 2"/>
    <w:basedOn w:val="a"/>
    <w:rsid w:val="00666B1F"/>
    <w:pPr>
      <w:jc w:val="both"/>
    </w:pPr>
  </w:style>
  <w:style w:type="character" w:styleId="a6">
    <w:name w:val="Hyperlink"/>
    <w:basedOn w:val="a0"/>
    <w:rsid w:val="00666B1F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902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8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85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2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11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21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96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0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6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7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49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8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82E5-7851-4616-9F97-A9541EA3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55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osz_samokov@odz-sofiaoblast.com</cp:lastModifiedBy>
  <cp:revision>14</cp:revision>
  <cp:lastPrinted>2014-05-28T10:58:00Z</cp:lastPrinted>
  <dcterms:created xsi:type="dcterms:W3CDTF">2016-01-20T12:26:00Z</dcterms:created>
  <dcterms:modified xsi:type="dcterms:W3CDTF">2024-04-03T10:53:00Z</dcterms:modified>
</cp:coreProperties>
</file>