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84" w:rsidRDefault="00A16984" w:rsidP="00A16984">
      <w:pPr>
        <w:spacing w:beforeAutospacing="1" w:after="100" w:afterAutospacing="1"/>
        <w:outlineLvl w:val="3"/>
        <w:rPr>
          <w:rFonts w:ascii="Verdana" w:hAnsi="Verdana"/>
          <w:b/>
          <w:bCs/>
          <w:lang w:val="en-US" w:eastAsia="bg-BG"/>
        </w:rPr>
      </w:pPr>
    </w:p>
    <w:p w:rsidR="00A16984" w:rsidRDefault="00A16984" w:rsidP="00A16984">
      <w:pPr>
        <w:spacing w:beforeAutospacing="1" w:after="100" w:afterAutospacing="1"/>
        <w:outlineLvl w:val="3"/>
        <w:rPr>
          <w:rFonts w:ascii="Verdana" w:hAnsi="Verdana"/>
          <w:b/>
          <w:bCs/>
          <w:lang w:val="en-US" w:eastAsia="bg-BG"/>
        </w:rPr>
      </w:pPr>
    </w:p>
    <w:p w:rsidR="00A16984" w:rsidRPr="00A16984" w:rsidRDefault="00A16984" w:rsidP="00A16984">
      <w:pPr>
        <w:spacing w:beforeAutospacing="1" w:after="100" w:afterAutospacing="1"/>
        <w:outlineLvl w:val="3"/>
        <w:rPr>
          <w:rFonts w:ascii="Verdana" w:hAnsi="Verdana"/>
          <w:b/>
          <w:bCs/>
          <w:lang w:eastAsia="bg-BG"/>
        </w:rPr>
      </w:pPr>
      <w:r w:rsidRPr="00A16984">
        <w:rPr>
          <w:rFonts w:ascii="Verdana" w:hAnsi="Verdana"/>
          <w:b/>
          <w:bCs/>
          <w:lang w:eastAsia="bg-BG"/>
        </w:rPr>
        <w:t>Общинска служба по земеделие гр. Правец</w:t>
      </w:r>
    </w:p>
    <w:p w:rsidR="00A16984" w:rsidRDefault="00A16984" w:rsidP="00A16984">
      <w:pPr>
        <w:spacing w:before="100" w:beforeAutospacing="1" w:after="100" w:afterAutospacing="1"/>
        <w:rPr>
          <w:lang w:eastAsia="bg-BG"/>
        </w:rPr>
      </w:pPr>
      <w:r w:rsidRPr="00A16984">
        <w:rPr>
          <w:b/>
          <w:bCs/>
          <w:lang w:eastAsia="bg-BG"/>
        </w:rPr>
        <w:t>Началник:</w:t>
      </w:r>
      <w:r w:rsidRPr="00A16984">
        <w:rPr>
          <w:lang w:eastAsia="bg-BG"/>
        </w:rPr>
        <w:t> </w:t>
      </w:r>
      <w:r w:rsidR="001D180E">
        <w:rPr>
          <w:lang w:eastAsia="bg-BG"/>
        </w:rPr>
        <w:t>Веселка Нинова</w:t>
      </w:r>
      <w:bookmarkStart w:id="0" w:name="_GoBack"/>
      <w:bookmarkEnd w:id="0"/>
      <w:r w:rsidR="005036B8">
        <w:rPr>
          <w:lang w:eastAsia="bg-BG"/>
        </w:rPr>
        <w:t xml:space="preserve"> – 0894451607 </w:t>
      </w:r>
    </w:p>
    <w:p w:rsidR="005036B8" w:rsidRDefault="005036B8" w:rsidP="00A16984">
      <w:pPr>
        <w:spacing w:before="100" w:beforeAutospacing="1" w:after="100" w:afterAutospacing="1"/>
        <w:rPr>
          <w:lang w:eastAsia="bg-BG"/>
        </w:rPr>
      </w:pPr>
      <w:r>
        <w:rPr>
          <w:lang w:eastAsia="bg-BG"/>
        </w:rPr>
        <w:t xml:space="preserve">Еленка Иванова – главен експерт – 0894451608 </w:t>
      </w:r>
    </w:p>
    <w:p w:rsidR="005036B8" w:rsidRDefault="005036B8" w:rsidP="00A16984">
      <w:pPr>
        <w:spacing w:before="100" w:beforeAutospacing="1" w:after="100" w:afterAutospacing="1"/>
        <w:rPr>
          <w:lang w:eastAsia="bg-BG"/>
        </w:rPr>
      </w:pPr>
      <w:r>
        <w:rPr>
          <w:lang w:eastAsia="bg-BG"/>
        </w:rPr>
        <w:t xml:space="preserve">Мая Петкова – старши експерт – 0894451609 </w:t>
      </w:r>
    </w:p>
    <w:p w:rsidR="005036B8" w:rsidRDefault="005036B8" w:rsidP="00A16984">
      <w:pPr>
        <w:spacing w:before="100" w:beforeAutospacing="1" w:after="100" w:afterAutospacing="1"/>
        <w:rPr>
          <w:lang w:eastAsia="bg-BG"/>
        </w:rPr>
      </w:pPr>
      <w:r>
        <w:rPr>
          <w:lang w:eastAsia="bg-BG"/>
        </w:rPr>
        <w:t>Илияна Христова – младши експерт – 0894451610</w:t>
      </w:r>
    </w:p>
    <w:p w:rsidR="005036B8" w:rsidRPr="00A16984" w:rsidRDefault="005036B8" w:rsidP="00A16984">
      <w:pPr>
        <w:spacing w:before="100" w:beforeAutospacing="1" w:after="100" w:afterAutospacing="1"/>
        <w:rPr>
          <w:lang w:eastAsia="bg-BG"/>
        </w:rPr>
      </w:pPr>
    </w:p>
    <w:p w:rsidR="00A16984" w:rsidRPr="00A16984" w:rsidRDefault="00A16984" w:rsidP="00A16984">
      <w:pPr>
        <w:spacing w:before="100" w:beforeAutospacing="1" w:after="100" w:afterAutospacing="1"/>
        <w:rPr>
          <w:lang w:eastAsia="bg-BG"/>
        </w:rPr>
      </w:pPr>
      <w:r w:rsidRPr="00A16984">
        <w:rPr>
          <w:b/>
          <w:bCs/>
          <w:lang w:eastAsia="bg-BG"/>
        </w:rPr>
        <w:t>Адрес:</w:t>
      </w:r>
      <w:r w:rsidRPr="00A16984">
        <w:rPr>
          <w:lang w:eastAsia="bg-BG"/>
        </w:rPr>
        <w:t xml:space="preserve"> п</w:t>
      </w:r>
      <w:r w:rsidR="005036B8">
        <w:rPr>
          <w:lang w:eastAsia="bg-BG"/>
        </w:rPr>
        <w:t>.</w:t>
      </w:r>
      <w:r w:rsidRPr="00A16984">
        <w:rPr>
          <w:lang w:eastAsia="bg-BG"/>
        </w:rPr>
        <w:t>к</w:t>
      </w:r>
      <w:r w:rsidR="005036B8">
        <w:rPr>
          <w:lang w:eastAsia="bg-BG"/>
        </w:rPr>
        <w:t>.</w:t>
      </w:r>
      <w:r w:rsidRPr="00A16984">
        <w:rPr>
          <w:lang w:eastAsia="bg-BG"/>
        </w:rPr>
        <w:t xml:space="preserve"> 2161, гр. Правец, пл. “Т</w:t>
      </w:r>
      <w:r w:rsidR="005036B8">
        <w:rPr>
          <w:lang w:eastAsia="bg-BG"/>
        </w:rPr>
        <w:t>одор</w:t>
      </w:r>
      <w:r w:rsidRPr="00A16984">
        <w:rPr>
          <w:lang w:eastAsia="bg-BG"/>
        </w:rPr>
        <w:t xml:space="preserve"> Живков” №</w:t>
      </w:r>
      <w:r w:rsidR="000816C8">
        <w:rPr>
          <w:lang w:val="en-US" w:eastAsia="bg-BG"/>
        </w:rPr>
        <w:t xml:space="preserve"> 3</w:t>
      </w:r>
      <w:r w:rsidRPr="00A16984">
        <w:rPr>
          <w:lang w:eastAsia="bg-BG"/>
        </w:rPr>
        <w:br/>
      </w:r>
      <w:r w:rsidRPr="00A16984">
        <w:rPr>
          <w:lang w:eastAsia="bg-BG"/>
        </w:rPr>
        <w:br/>
      </w:r>
      <w:r w:rsidRPr="00A16984">
        <w:rPr>
          <w:b/>
          <w:bCs/>
          <w:lang w:eastAsia="bg-BG"/>
        </w:rPr>
        <w:t>e-mail:</w:t>
      </w:r>
      <w:r w:rsidRPr="00A16984">
        <w:rPr>
          <w:lang w:eastAsia="bg-BG"/>
        </w:rPr>
        <w:t xml:space="preserve"> </w:t>
      </w:r>
      <w:r w:rsidR="005036B8">
        <w:rPr>
          <w:rFonts w:ascii="Verdana" w:hAnsi="Verdana"/>
          <w:b/>
          <w:bCs/>
          <w:color w:val="0099CC"/>
          <w:sz w:val="18"/>
          <w:szCs w:val="18"/>
          <w:u w:val="single"/>
          <w:lang w:val="en-US" w:eastAsia="bg-BG"/>
        </w:rPr>
        <w:t>osz_pravec@odz-sofiaoblast.com</w:t>
      </w:r>
    </w:p>
    <w:p w:rsidR="00A16984" w:rsidRPr="00A16984" w:rsidRDefault="00A16984" w:rsidP="00A16984">
      <w:pPr>
        <w:spacing w:before="100" w:beforeAutospacing="1" w:after="100" w:afterAutospacing="1"/>
        <w:rPr>
          <w:lang w:eastAsia="bg-BG"/>
        </w:rPr>
      </w:pPr>
      <w:r w:rsidRPr="00A16984">
        <w:rPr>
          <w:b/>
          <w:bCs/>
          <w:lang w:eastAsia="bg-BG"/>
        </w:rPr>
        <w:t>Работно време:</w:t>
      </w:r>
      <w:r w:rsidR="00E64820">
        <w:rPr>
          <w:lang w:eastAsia="bg-BG"/>
        </w:rPr>
        <w:t xml:space="preserve"> </w:t>
      </w:r>
      <w:r w:rsidR="00E64820">
        <w:rPr>
          <w:lang w:eastAsia="bg-BG"/>
        </w:rPr>
        <w:br/>
        <w:t xml:space="preserve">от 9,00 ч. до 13,00 </w:t>
      </w:r>
      <w:r w:rsidRPr="00A16984">
        <w:rPr>
          <w:lang w:eastAsia="bg-BG"/>
        </w:rPr>
        <w:t>ч. и от 13,30ч. до 17,30ч.</w:t>
      </w:r>
    </w:p>
    <w:p w:rsidR="00A16984" w:rsidRPr="00A16984" w:rsidRDefault="00A16984" w:rsidP="00A16984">
      <w:pPr>
        <w:spacing w:before="100" w:beforeAutospacing="1" w:afterAutospacing="1"/>
        <w:rPr>
          <w:lang w:eastAsia="bg-BG"/>
        </w:rPr>
      </w:pPr>
      <w:r w:rsidRPr="00A16984">
        <w:rPr>
          <w:b/>
          <w:bCs/>
          <w:lang w:eastAsia="bg-BG"/>
        </w:rPr>
        <w:t>Землища в община Правец: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060"/>
        <w:gridCol w:w="780"/>
        <w:gridCol w:w="2189"/>
      </w:tblGrid>
      <w:tr w:rsidR="00A16984" w:rsidRPr="00A16984" w:rsidTr="00A16984">
        <w:trPr>
          <w:trHeight w:val="204"/>
          <w:tblCellSpacing w:w="6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84" w:rsidRPr="00A16984" w:rsidRDefault="00A16984" w:rsidP="00A16984">
            <w:pPr>
              <w:spacing w:line="204" w:lineRule="atLeast"/>
              <w:jc w:val="center"/>
              <w:rPr>
                <w:lang w:eastAsia="bg-BG"/>
              </w:rPr>
            </w:pPr>
            <w:r w:rsidRPr="00A16984">
              <w:rPr>
                <w:b/>
                <w:bCs/>
                <w:lang w:eastAsia="bg-BG"/>
              </w:rPr>
              <w:t>ЕКАТТЕ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84" w:rsidRPr="00A16984" w:rsidRDefault="00A16984" w:rsidP="00A16984">
            <w:pPr>
              <w:spacing w:line="204" w:lineRule="atLeast"/>
              <w:jc w:val="center"/>
              <w:rPr>
                <w:lang w:eastAsia="bg-BG"/>
              </w:rPr>
            </w:pPr>
            <w:r w:rsidRPr="00A16984">
              <w:rPr>
                <w:b/>
                <w:bCs/>
                <w:lang w:eastAsia="bg-BG"/>
              </w:rPr>
              <w:t xml:space="preserve">Тип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84" w:rsidRPr="00A16984" w:rsidRDefault="00A16984" w:rsidP="00A16984">
            <w:pPr>
              <w:spacing w:line="204" w:lineRule="atLeast"/>
              <w:jc w:val="center"/>
              <w:rPr>
                <w:lang w:eastAsia="bg-BG"/>
              </w:rPr>
            </w:pPr>
            <w:r w:rsidRPr="00A16984">
              <w:rPr>
                <w:b/>
                <w:bCs/>
                <w:lang w:eastAsia="bg-BG"/>
              </w:rPr>
              <w:t>ИМЕ</w:t>
            </w:r>
          </w:p>
        </w:tc>
      </w:tr>
      <w:tr w:rsidR="00A16984" w:rsidRPr="00A16984" w:rsidTr="00A16984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84" w:rsidRPr="00A16984" w:rsidRDefault="00A16984" w:rsidP="00A16984">
            <w:pPr>
              <w:spacing w:line="204" w:lineRule="atLeast"/>
              <w:rPr>
                <w:lang w:eastAsia="bg-BG"/>
              </w:rPr>
            </w:pPr>
            <w:r w:rsidRPr="00A16984">
              <w:rPr>
                <w:lang w:eastAsia="bg-BG"/>
              </w:rPr>
              <w:t>11020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84" w:rsidRPr="00A16984" w:rsidRDefault="00A16984" w:rsidP="00A16984">
            <w:pPr>
              <w:spacing w:line="204" w:lineRule="atLeast"/>
              <w:rPr>
                <w:lang w:eastAsia="bg-BG"/>
              </w:rPr>
            </w:pPr>
            <w:r w:rsidRPr="00A16984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84" w:rsidRPr="00A16984" w:rsidRDefault="00A16984" w:rsidP="00A16984">
            <w:pPr>
              <w:spacing w:line="204" w:lineRule="atLeast"/>
              <w:rPr>
                <w:lang w:eastAsia="bg-BG"/>
              </w:rPr>
            </w:pPr>
            <w:r w:rsidRPr="00A16984">
              <w:rPr>
                <w:lang w:eastAsia="bg-BG"/>
              </w:rPr>
              <w:t>Видраре</w:t>
            </w:r>
          </w:p>
        </w:tc>
      </w:tr>
      <w:tr w:rsidR="00A16984" w:rsidRPr="00A16984" w:rsidTr="00A16984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84" w:rsidRPr="00A16984" w:rsidRDefault="00A16984" w:rsidP="00A16984">
            <w:pPr>
              <w:spacing w:line="204" w:lineRule="atLeast"/>
              <w:rPr>
                <w:lang w:eastAsia="bg-BG"/>
              </w:rPr>
            </w:pPr>
            <w:r w:rsidRPr="00A16984">
              <w:rPr>
                <w:lang w:eastAsia="bg-BG"/>
              </w:rPr>
              <w:t>20897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84" w:rsidRPr="00A16984" w:rsidRDefault="00A16984" w:rsidP="00A16984">
            <w:pPr>
              <w:spacing w:line="204" w:lineRule="atLeast"/>
              <w:rPr>
                <w:lang w:eastAsia="bg-BG"/>
              </w:rPr>
            </w:pPr>
            <w:r w:rsidRPr="00A16984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84" w:rsidRPr="00A16984" w:rsidRDefault="00A16984" w:rsidP="00A16984">
            <w:pPr>
              <w:spacing w:line="204" w:lineRule="atLeast"/>
              <w:rPr>
                <w:lang w:eastAsia="bg-BG"/>
              </w:rPr>
            </w:pPr>
            <w:r w:rsidRPr="00A16984">
              <w:rPr>
                <w:lang w:eastAsia="bg-BG"/>
              </w:rPr>
              <w:t>Джурово</w:t>
            </w:r>
          </w:p>
        </w:tc>
      </w:tr>
      <w:tr w:rsidR="00A16984" w:rsidRPr="00A16984" w:rsidTr="00A16984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84" w:rsidRPr="00A16984" w:rsidRDefault="00A16984" w:rsidP="00A16984">
            <w:pPr>
              <w:spacing w:line="204" w:lineRule="atLeast"/>
              <w:rPr>
                <w:lang w:eastAsia="bg-BG"/>
              </w:rPr>
            </w:pPr>
            <w:r w:rsidRPr="00A16984">
              <w:rPr>
                <w:lang w:eastAsia="bg-BG"/>
              </w:rPr>
              <w:t>35585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84" w:rsidRPr="00A16984" w:rsidRDefault="00A16984" w:rsidP="00A16984">
            <w:pPr>
              <w:spacing w:line="204" w:lineRule="atLeast"/>
              <w:rPr>
                <w:lang w:eastAsia="bg-BG"/>
              </w:rPr>
            </w:pPr>
            <w:r w:rsidRPr="00A16984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84" w:rsidRPr="00A16984" w:rsidRDefault="00A16984" w:rsidP="00A16984">
            <w:pPr>
              <w:spacing w:line="204" w:lineRule="atLeast"/>
              <w:rPr>
                <w:lang w:eastAsia="bg-BG"/>
              </w:rPr>
            </w:pPr>
            <w:r w:rsidRPr="00A16984">
              <w:rPr>
                <w:lang w:eastAsia="bg-BG"/>
              </w:rPr>
              <w:t>Калугерово</w:t>
            </w:r>
          </w:p>
        </w:tc>
      </w:tr>
      <w:tr w:rsidR="00A16984" w:rsidRPr="00A16984" w:rsidTr="00A16984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84" w:rsidRPr="00A16984" w:rsidRDefault="00A16984" w:rsidP="00A16984">
            <w:pPr>
              <w:spacing w:line="204" w:lineRule="atLeast"/>
              <w:rPr>
                <w:lang w:eastAsia="bg-BG"/>
              </w:rPr>
            </w:pPr>
            <w:r w:rsidRPr="00A16984">
              <w:rPr>
                <w:lang w:eastAsia="bg-BG"/>
              </w:rPr>
              <w:t>46961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84" w:rsidRPr="00A16984" w:rsidRDefault="00A16984" w:rsidP="00A16984">
            <w:pPr>
              <w:spacing w:line="204" w:lineRule="atLeast"/>
              <w:rPr>
                <w:lang w:eastAsia="bg-BG"/>
              </w:rPr>
            </w:pPr>
            <w:r w:rsidRPr="00A16984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84" w:rsidRPr="00A16984" w:rsidRDefault="00A16984" w:rsidP="00A16984">
            <w:pPr>
              <w:spacing w:line="204" w:lineRule="atLeast"/>
              <w:rPr>
                <w:lang w:eastAsia="bg-BG"/>
              </w:rPr>
            </w:pPr>
            <w:r w:rsidRPr="00A16984">
              <w:rPr>
                <w:lang w:eastAsia="bg-BG"/>
              </w:rPr>
              <w:t>Манаселска река</w:t>
            </w:r>
          </w:p>
        </w:tc>
      </w:tr>
      <w:tr w:rsidR="00A16984" w:rsidRPr="00A16984" w:rsidTr="00A16984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84" w:rsidRPr="00A16984" w:rsidRDefault="00A16984" w:rsidP="00A16984">
            <w:pPr>
              <w:spacing w:line="204" w:lineRule="atLeast"/>
              <w:rPr>
                <w:lang w:eastAsia="bg-BG"/>
              </w:rPr>
            </w:pPr>
            <w:r w:rsidRPr="00A16984">
              <w:rPr>
                <w:lang w:eastAsia="bg-BG"/>
              </w:rPr>
              <w:t>54170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84" w:rsidRPr="00A16984" w:rsidRDefault="00A16984" w:rsidP="00A16984">
            <w:pPr>
              <w:spacing w:line="204" w:lineRule="atLeast"/>
              <w:rPr>
                <w:lang w:eastAsia="bg-BG"/>
              </w:rPr>
            </w:pPr>
            <w:r w:rsidRPr="00A16984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84" w:rsidRPr="00A16984" w:rsidRDefault="00A16984" w:rsidP="00A16984">
            <w:pPr>
              <w:spacing w:line="204" w:lineRule="atLeast"/>
              <w:rPr>
                <w:lang w:eastAsia="bg-BG"/>
              </w:rPr>
            </w:pPr>
            <w:r w:rsidRPr="00A16984">
              <w:rPr>
                <w:lang w:eastAsia="bg-BG"/>
              </w:rPr>
              <w:t>Осиковица</w:t>
            </w:r>
          </w:p>
        </w:tc>
      </w:tr>
      <w:tr w:rsidR="00A16984" w:rsidRPr="00A16984" w:rsidTr="00A16984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84" w:rsidRPr="00A16984" w:rsidRDefault="00A16984" w:rsidP="00A16984">
            <w:pPr>
              <w:spacing w:line="204" w:lineRule="atLeast"/>
              <w:rPr>
                <w:lang w:eastAsia="bg-BG"/>
              </w:rPr>
            </w:pPr>
            <w:r w:rsidRPr="00A16984">
              <w:rPr>
                <w:lang w:eastAsia="bg-BG"/>
              </w:rPr>
              <w:t>54211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84" w:rsidRPr="00A16984" w:rsidRDefault="00A16984" w:rsidP="00A16984">
            <w:pPr>
              <w:spacing w:line="204" w:lineRule="atLeast"/>
              <w:rPr>
                <w:lang w:eastAsia="bg-BG"/>
              </w:rPr>
            </w:pPr>
            <w:r w:rsidRPr="00A16984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84" w:rsidRPr="00A16984" w:rsidRDefault="00A16984" w:rsidP="00A16984">
            <w:pPr>
              <w:spacing w:line="204" w:lineRule="atLeast"/>
              <w:rPr>
                <w:lang w:eastAsia="bg-BG"/>
              </w:rPr>
            </w:pPr>
            <w:r w:rsidRPr="00A16984">
              <w:rPr>
                <w:lang w:eastAsia="bg-BG"/>
              </w:rPr>
              <w:t>Осиковска Лакавица</w:t>
            </w:r>
          </w:p>
        </w:tc>
      </w:tr>
      <w:tr w:rsidR="00A16984" w:rsidRPr="00A16984" w:rsidTr="00A16984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84" w:rsidRPr="00A16984" w:rsidRDefault="00A16984" w:rsidP="00A16984">
            <w:pPr>
              <w:spacing w:line="204" w:lineRule="atLeast"/>
              <w:rPr>
                <w:lang w:eastAsia="bg-BG"/>
              </w:rPr>
            </w:pPr>
            <w:r w:rsidRPr="00A16984">
              <w:rPr>
                <w:lang w:eastAsia="bg-BG"/>
              </w:rPr>
              <w:t>58030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84" w:rsidRPr="00A16984" w:rsidRDefault="00A16984" w:rsidP="00A16984">
            <w:pPr>
              <w:spacing w:line="204" w:lineRule="atLeast"/>
              <w:rPr>
                <w:lang w:eastAsia="bg-BG"/>
              </w:rPr>
            </w:pPr>
            <w:r w:rsidRPr="00A16984">
              <w:rPr>
                <w:lang w:eastAsia="bg-BG"/>
              </w:rPr>
              <w:t>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84" w:rsidRPr="00A16984" w:rsidRDefault="00A16984" w:rsidP="00A16984">
            <w:pPr>
              <w:spacing w:line="204" w:lineRule="atLeast"/>
              <w:rPr>
                <w:lang w:eastAsia="bg-BG"/>
              </w:rPr>
            </w:pPr>
            <w:r w:rsidRPr="00A16984">
              <w:rPr>
                <w:lang w:eastAsia="bg-BG"/>
              </w:rPr>
              <w:t>Правец</w:t>
            </w:r>
          </w:p>
        </w:tc>
      </w:tr>
      <w:tr w:rsidR="00A16984" w:rsidRPr="00A16984" w:rsidTr="00A16984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84" w:rsidRPr="00A16984" w:rsidRDefault="00A16984" w:rsidP="00A16984">
            <w:pPr>
              <w:spacing w:line="204" w:lineRule="atLeast"/>
              <w:rPr>
                <w:lang w:eastAsia="bg-BG"/>
              </w:rPr>
            </w:pPr>
            <w:r w:rsidRPr="00A16984">
              <w:rPr>
                <w:lang w:eastAsia="bg-BG"/>
              </w:rPr>
              <w:t>58044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84" w:rsidRPr="00A16984" w:rsidRDefault="00A16984" w:rsidP="00A16984">
            <w:pPr>
              <w:spacing w:line="204" w:lineRule="atLeast"/>
              <w:rPr>
                <w:lang w:eastAsia="bg-BG"/>
              </w:rPr>
            </w:pPr>
            <w:r w:rsidRPr="00A16984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84" w:rsidRPr="00A16984" w:rsidRDefault="00A16984" w:rsidP="00A16984">
            <w:pPr>
              <w:spacing w:line="204" w:lineRule="atLeast"/>
              <w:rPr>
                <w:lang w:eastAsia="bg-BG"/>
              </w:rPr>
            </w:pPr>
            <w:r w:rsidRPr="00A16984">
              <w:rPr>
                <w:lang w:eastAsia="bg-BG"/>
              </w:rPr>
              <w:t>Правешка Лакавица</w:t>
            </w:r>
          </w:p>
        </w:tc>
      </w:tr>
      <w:tr w:rsidR="00A16984" w:rsidRPr="00A16984" w:rsidTr="00A16984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84" w:rsidRPr="00A16984" w:rsidRDefault="00A16984" w:rsidP="00A16984">
            <w:pPr>
              <w:spacing w:line="204" w:lineRule="atLeast"/>
              <w:rPr>
                <w:lang w:eastAsia="bg-BG"/>
              </w:rPr>
            </w:pPr>
            <w:r w:rsidRPr="00A16984">
              <w:rPr>
                <w:lang w:eastAsia="bg-BG"/>
              </w:rPr>
              <w:t>61189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84" w:rsidRPr="00A16984" w:rsidRDefault="00A16984" w:rsidP="00A16984">
            <w:pPr>
              <w:spacing w:line="204" w:lineRule="atLeast"/>
              <w:rPr>
                <w:lang w:eastAsia="bg-BG"/>
              </w:rPr>
            </w:pPr>
            <w:r w:rsidRPr="00A16984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84" w:rsidRPr="00A16984" w:rsidRDefault="00A16984" w:rsidP="00A16984">
            <w:pPr>
              <w:spacing w:line="204" w:lineRule="atLeast"/>
              <w:rPr>
                <w:lang w:eastAsia="bg-BG"/>
              </w:rPr>
            </w:pPr>
            <w:r w:rsidRPr="00A16984">
              <w:rPr>
                <w:lang w:eastAsia="bg-BG"/>
              </w:rPr>
              <w:t>Равнище</w:t>
            </w:r>
          </w:p>
        </w:tc>
      </w:tr>
      <w:tr w:rsidR="00A16984" w:rsidRPr="00A16984" w:rsidTr="00A16984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84" w:rsidRPr="00A16984" w:rsidRDefault="00A16984" w:rsidP="00A16984">
            <w:pPr>
              <w:spacing w:line="204" w:lineRule="atLeast"/>
              <w:rPr>
                <w:lang w:eastAsia="bg-BG"/>
              </w:rPr>
            </w:pPr>
            <w:r w:rsidRPr="00A16984">
              <w:rPr>
                <w:lang w:eastAsia="bg-BG"/>
              </w:rPr>
              <w:t>61807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84" w:rsidRPr="00A16984" w:rsidRDefault="00A16984" w:rsidP="00A16984">
            <w:pPr>
              <w:spacing w:line="204" w:lineRule="atLeast"/>
              <w:rPr>
                <w:lang w:eastAsia="bg-BG"/>
              </w:rPr>
            </w:pPr>
            <w:r w:rsidRPr="00A16984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84" w:rsidRPr="00A16984" w:rsidRDefault="00A16984" w:rsidP="00A16984">
            <w:pPr>
              <w:spacing w:line="204" w:lineRule="atLeast"/>
              <w:rPr>
                <w:lang w:eastAsia="bg-BG"/>
              </w:rPr>
            </w:pPr>
            <w:r w:rsidRPr="00A16984">
              <w:rPr>
                <w:lang w:eastAsia="bg-BG"/>
              </w:rPr>
              <w:t>Разлив</w:t>
            </w:r>
          </w:p>
        </w:tc>
      </w:tr>
      <w:tr w:rsidR="00A16984" w:rsidRPr="00A16984" w:rsidTr="00A16984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84" w:rsidRPr="00A16984" w:rsidRDefault="00A16984" w:rsidP="00A16984">
            <w:pPr>
              <w:spacing w:line="204" w:lineRule="atLeast"/>
              <w:rPr>
                <w:lang w:eastAsia="bg-BG"/>
              </w:rPr>
            </w:pPr>
            <w:r w:rsidRPr="00A16984">
              <w:rPr>
                <w:lang w:eastAsia="bg-BG"/>
              </w:rPr>
              <w:t>65872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84" w:rsidRPr="00A16984" w:rsidRDefault="00A16984" w:rsidP="00A16984">
            <w:pPr>
              <w:spacing w:line="204" w:lineRule="atLeast"/>
              <w:rPr>
                <w:lang w:eastAsia="bg-BG"/>
              </w:rPr>
            </w:pPr>
            <w:r w:rsidRPr="00A16984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84" w:rsidRPr="00A16984" w:rsidRDefault="00A16984" w:rsidP="00A16984">
            <w:pPr>
              <w:spacing w:line="204" w:lineRule="atLeast"/>
              <w:rPr>
                <w:lang w:eastAsia="bg-BG"/>
              </w:rPr>
            </w:pPr>
            <w:r w:rsidRPr="00A16984">
              <w:rPr>
                <w:lang w:eastAsia="bg-BG"/>
              </w:rPr>
              <w:t>Своде</w:t>
            </w:r>
          </w:p>
        </w:tc>
      </w:tr>
    </w:tbl>
    <w:p w:rsidR="00D839E4" w:rsidRPr="00A16984" w:rsidRDefault="00D839E4" w:rsidP="00A16984"/>
    <w:sectPr w:rsidR="00D839E4" w:rsidRPr="00A16984" w:rsidSect="00D839E4">
      <w:footerReference w:type="default" r:id="rId8"/>
      <w:headerReference w:type="first" r:id="rId9"/>
      <w:footerReference w:type="first" r:id="rId10"/>
      <w:type w:val="continuous"/>
      <w:pgSz w:w="11907" w:h="16840" w:code="9"/>
      <w:pgMar w:top="568" w:right="992" w:bottom="709" w:left="1276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CCD" w:rsidRDefault="00621CCD">
      <w:r>
        <w:separator/>
      </w:r>
    </w:p>
  </w:endnote>
  <w:endnote w:type="continuationSeparator" w:id="0">
    <w:p w:rsidR="00621CCD" w:rsidRDefault="00621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01" w:rsidRDefault="00485F01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485F01" w:rsidRPr="002639F4" w:rsidRDefault="00485F01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Pr="002639F4">
      <w:rPr>
        <w:rFonts w:ascii="Verdana" w:hAnsi="Verdana"/>
        <w:sz w:val="16"/>
        <w:szCs w:val="16"/>
      </w:rPr>
      <w:t>sofiaoblast</w:t>
    </w:r>
  </w:p>
  <w:p w:rsidR="00485F01" w:rsidRPr="002639F4" w:rsidRDefault="00485F01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485F01" w:rsidRPr="002639F4" w:rsidRDefault="00485F01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  <w:p w:rsidR="00485F01" w:rsidRPr="00835BBA" w:rsidRDefault="00485F01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01" w:rsidRPr="00004F45" w:rsidRDefault="00485F01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485F01" w:rsidRPr="00004F45" w:rsidRDefault="00485F01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485F01" w:rsidRPr="00004F45" w:rsidRDefault="00485F01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</w:t>
    </w:r>
    <w:r w:rsidR="005036B8">
      <w:rPr>
        <w:rFonts w:ascii="Verdana" w:hAnsi="Verdana"/>
        <w:noProof/>
        <w:sz w:val="16"/>
        <w:szCs w:val="16"/>
      </w:rPr>
      <w:t>0894451686</w:t>
    </w:r>
    <w:r w:rsidRPr="00004F45">
      <w:rPr>
        <w:rFonts w:ascii="Verdana" w:hAnsi="Verdana"/>
        <w:noProof/>
        <w:sz w:val="16"/>
        <w:szCs w:val="16"/>
      </w:rPr>
      <w:t>, e-mail : odzg_sfoblast@mzh.government.bg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CCD" w:rsidRDefault="00621CCD">
      <w:r>
        <w:separator/>
      </w:r>
    </w:p>
  </w:footnote>
  <w:footnote w:type="continuationSeparator" w:id="0">
    <w:p w:rsidR="00621CCD" w:rsidRDefault="00621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01" w:rsidRPr="005B69F7" w:rsidRDefault="00485F01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85F01" w:rsidRPr="005B69F7" w:rsidRDefault="00F86771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F86771">
      <w:rPr>
        <w:i/>
        <w:iCs/>
        <w:noProof/>
        <w:sz w:val="2"/>
        <w:szCs w:val="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8" type="#_x0000_t32" style="position:absolute;left:0;text-align:left;margin-left:53.05pt;margin-top:.65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</w:pict>
    </w:r>
    <w:r w:rsidR="00485F0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85F01" w:rsidRDefault="00485F0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="005036B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5036B8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85F01" w:rsidRPr="00983B22" w:rsidRDefault="00F8677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F86771">
      <w:rPr>
        <w:noProof/>
        <w:lang w:eastAsia="bg-BG"/>
      </w:rPr>
      <w:pict>
        <v:line id="Line 1" o:spid="_x0000_s4097" style="position:absolute;z-index:251656704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</w:pict>
    </w:r>
    <w:r w:rsidR="00485F01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5036B8">
      <w:rPr>
        <w:rFonts w:ascii="Helen Bg Condensed" w:hAnsi="Helen Bg Condensed"/>
        <w:b w:val="0"/>
        <w:spacing w:val="40"/>
        <w:sz w:val="26"/>
        <w:szCs w:val="26"/>
      </w:rPr>
      <w:t>я</w:t>
    </w:r>
    <w:r w:rsidR="00485F01"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485F01" w:rsidRPr="00983B22" w:rsidRDefault="00485F01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079"/>
    <w:multiLevelType w:val="hybridMultilevel"/>
    <w:tmpl w:val="6B867254"/>
    <w:lvl w:ilvl="0" w:tplc="1CE4C5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22E3D"/>
    <w:multiLevelType w:val="hybridMultilevel"/>
    <w:tmpl w:val="E08041E2"/>
    <w:lvl w:ilvl="0" w:tplc="2A1CFC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3194B"/>
    <w:multiLevelType w:val="hybridMultilevel"/>
    <w:tmpl w:val="4C7481AC"/>
    <w:lvl w:ilvl="0" w:tplc="75942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80647E"/>
    <w:multiLevelType w:val="hybridMultilevel"/>
    <w:tmpl w:val="01882AA6"/>
    <w:lvl w:ilvl="0" w:tplc="FCB8A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6059F"/>
    <w:multiLevelType w:val="hybridMultilevel"/>
    <w:tmpl w:val="8D3A7946"/>
    <w:lvl w:ilvl="0" w:tplc="FBA0D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671D4D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91A3E55"/>
    <w:multiLevelType w:val="hybridMultilevel"/>
    <w:tmpl w:val="36248E60"/>
    <w:lvl w:ilvl="0" w:tplc="04AEC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4E32D4"/>
    <w:multiLevelType w:val="hybridMultilevel"/>
    <w:tmpl w:val="FDA69392"/>
    <w:lvl w:ilvl="0" w:tplc="50D8D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95C93"/>
    <w:multiLevelType w:val="hybridMultilevel"/>
    <w:tmpl w:val="1F8A72D2"/>
    <w:lvl w:ilvl="0" w:tplc="1264D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9613B7"/>
    <w:multiLevelType w:val="hybridMultilevel"/>
    <w:tmpl w:val="3AD675A4"/>
    <w:lvl w:ilvl="0" w:tplc="B4EAE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154215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286048E"/>
    <w:multiLevelType w:val="hybridMultilevel"/>
    <w:tmpl w:val="013A7C1E"/>
    <w:lvl w:ilvl="0" w:tplc="F86AB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52F95"/>
    <w:multiLevelType w:val="hybridMultilevel"/>
    <w:tmpl w:val="D61A5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91163"/>
    <w:multiLevelType w:val="hybridMultilevel"/>
    <w:tmpl w:val="A718DE98"/>
    <w:lvl w:ilvl="0" w:tplc="15E20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0E7291"/>
    <w:multiLevelType w:val="hybridMultilevel"/>
    <w:tmpl w:val="A47C99DC"/>
    <w:lvl w:ilvl="0" w:tplc="97867A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FF13048"/>
    <w:multiLevelType w:val="hybridMultilevel"/>
    <w:tmpl w:val="67081D3C"/>
    <w:lvl w:ilvl="0" w:tplc="7ADCD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401A10"/>
    <w:multiLevelType w:val="multilevel"/>
    <w:tmpl w:val="744AA1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pacing w:val="2"/>
        <w:position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>
    <w:nsid w:val="47681205"/>
    <w:multiLevelType w:val="hybridMultilevel"/>
    <w:tmpl w:val="65B2CBF2"/>
    <w:lvl w:ilvl="0" w:tplc="4648C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740794"/>
    <w:multiLevelType w:val="hybridMultilevel"/>
    <w:tmpl w:val="23864888"/>
    <w:lvl w:ilvl="0" w:tplc="4A54E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D93E7D"/>
    <w:multiLevelType w:val="hybridMultilevel"/>
    <w:tmpl w:val="C4C2CD22"/>
    <w:lvl w:ilvl="0" w:tplc="263073E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955421"/>
    <w:multiLevelType w:val="multilevel"/>
    <w:tmpl w:val="9D8685A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spacing w:val="2"/>
        <w:position w:val="0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3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2122A0"/>
    <w:multiLevelType w:val="hybridMultilevel"/>
    <w:tmpl w:val="BD26FD0A"/>
    <w:lvl w:ilvl="0" w:tplc="6590AE8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AAB2752"/>
    <w:multiLevelType w:val="hybridMultilevel"/>
    <w:tmpl w:val="502C2A9A"/>
    <w:lvl w:ilvl="0" w:tplc="6CA8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714705"/>
    <w:multiLevelType w:val="hybridMultilevel"/>
    <w:tmpl w:val="D3C4A92E"/>
    <w:lvl w:ilvl="0" w:tplc="58A8A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0002985"/>
    <w:multiLevelType w:val="hybridMultilevel"/>
    <w:tmpl w:val="268E8686"/>
    <w:lvl w:ilvl="0" w:tplc="513CD94E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8" w:hanging="360"/>
      </w:pPr>
    </w:lvl>
    <w:lvl w:ilvl="2" w:tplc="0402001B" w:tentative="1">
      <w:start w:val="1"/>
      <w:numFmt w:val="lowerRoman"/>
      <w:lvlText w:val="%3."/>
      <w:lvlJc w:val="right"/>
      <w:pPr>
        <w:ind w:left="3078" w:hanging="180"/>
      </w:pPr>
    </w:lvl>
    <w:lvl w:ilvl="3" w:tplc="0402000F" w:tentative="1">
      <w:start w:val="1"/>
      <w:numFmt w:val="decimal"/>
      <w:lvlText w:val="%4."/>
      <w:lvlJc w:val="left"/>
      <w:pPr>
        <w:ind w:left="3798" w:hanging="360"/>
      </w:pPr>
    </w:lvl>
    <w:lvl w:ilvl="4" w:tplc="04020019" w:tentative="1">
      <w:start w:val="1"/>
      <w:numFmt w:val="lowerLetter"/>
      <w:lvlText w:val="%5."/>
      <w:lvlJc w:val="left"/>
      <w:pPr>
        <w:ind w:left="4518" w:hanging="360"/>
      </w:pPr>
    </w:lvl>
    <w:lvl w:ilvl="5" w:tplc="0402001B" w:tentative="1">
      <w:start w:val="1"/>
      <w:numFmt w:val="lowerRoman"/>
      <w:lvlText w:val="%6."/>
      <w:lvlJc w:val="right"/>
      <w:pPr>
        <w:ind w:left="5238" w:hanging="180"/>
      </w:pPr>
    </w:lvl>
    <w:lvl w:ilvl="6" w:tplc="0402000F" w:tentative="1">
      <w:start w:val="1"/>
      <w:numFmt w:val="decimal"/>
      <w:lvlText w:val="%7."/>
      <w:lvlJc w:val="left"/>
      <w:pPr>
        <w:ind w:left="5958" w:hanging="360"/>
      </w:pPr>
    </w:lvl>
    <w:lvl w:ilvl="7" w:tplc="04020019" w:tentative="1">
      <w:start w:val="1"/>
      <w:numFmt w:val="lowerLetter"/>
      <w:lvlText w:val="%8."/>
      <w:lvlJc w:val="left"/>
      <w:pPr>
        <w:ind w:left="6678" w:hanging="360"/>
      </w:pPr>
    </w:lvl>
    <w:lvl w:ilvl="8" w:tplc="0402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8">
    <w:nsid w:val="6CA01052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DAD5049"/>
    <w:multiLevelType w:val="hybridMultilevel"/>
    <w:tmpl w:val="E7AA00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51A78"/>
    <w:multiLevelType w:val="hybridMultilevel"/>
    <w:tmpl w:val="E960C6DA"/>
    <w:lvl w:ilvl="0" w:tplc="0D6A05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EA46CF"/>
    <w:multiLevelType w:val="hybridMultilevel"/>
    <w:tmpl w:val="8EFA7FCA"/>
    <w:lvl w:ilvl="0" w:tplc="74B0227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97674BF"/>
    <w:multiLevelType w:val="hybridMultilevel"/>
    <w:tmpl w:val="37EA627C"/>
    <w:lvl w:ilvl="0" w:tplc="FF62DF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FC27B6C"/>
    <w:multiLevelType w:val="hybridMultilevel"/>
    <w:tmpl w:val="F828C9B2"/>
    <w:lvl w:ilvl="0" w:tplc="4BDEF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3"/>
  </w:num>
  <w:num w:numId="3">
    <w:abstractNumId w:val="14"/>
  </w:num>
  <w:num w:numId="4">
    <w:abstractNumId w:val="17"/>
  </w:num>
  <w:num w:numId="5">
    <w:abstractNumId w:val="30"/>
  </w:num>
  <w:num w:numId="6">
    <w:abstractNumId w:val="19"/>
  </w:num>
  <w:num w:numId="7">
    <w:abstractNumId w:val="1"/>
  </w:num>
  <w:num w:numId="8">
    <w:abstractNumId w:val="0"/>
  </w:num>
  <w:num w:numId="9">
    <w:abstractNumId w:val="27"/>
  </w:num>
  <w:num w:numId="10">
    <w:abstractNumId w:val="22"/>
  </w:num>
  <w:num w:numId="11">
    <w:abstractNumId w:val="13"/>
  </w:num>
  <w:num w:numId="12">
    <w:abstractNumId w:val="8"/>
  </w:num>
  <w:num w:numId="13">
    <w:abstractNumId w:val="33"/>
  </w:num>
  <w:num w:numId="14">
    <w:abstractNumId w:val="26"/>
  </w:num>
  <w:num w:numId="15">
    <w:abstractNumId w:val="31"/>
  </w:num>
  <w:num w:numId="16">
    <w:abstractNumId w:val="11"/>
  </w:num>
  <w:num w:numId="17">
    <w:abstractNumId w:val="24"/>
  </w:num>
  <w:num w:numId="18">
    <w:abstractNumId w:val="4"/>
  </w:num>
  <w:num w:numId="19">
    <w:abstractNumId w:val="18"/>
  </w:num>
  <w:num w:numId="20">
    <w:abstractNumId w:val="6"/>
  </w:num>
  <w:num w:numId="21">
    <w:abstractNumId w:val="20"/>
  </w:num>
  <w:num w:numId="22">
    <w:abstractNumId w:val="5"/>
  </w:num>
  <w:num w:numId="23">
    <w:abstractNumId w:val="12"/>
  </w:num>
  <w:num w:numId="24">
    <w:abstractNumId w:val="10"/>
  </w:num>
  <w:num w:numId="25">
    <w:abstractNumId w:val="28"/>
  </w:num>
  <w:num w:numId="26">
    <w:abstractNumId w:val="16"/>
  </w:num>
  <w:num w:numId="27">
    <w:abstractNumId w:val="7"/>
  </w:num>
  <w:num w:numId="28">
    <w:abstractNumId w:val="9"/>
  </w:num>
  <w:num w:numId="29">
    <w:abstractNumId w:val="29"/>
  </w:num>
  <w:num w:numId="30">
    <w:abstractNumId w:val="15"/>
  </w:num>
  <w:num w:numId="31">
    <w:abstractNumId w:val="25"/>
  </w:num>
  <w:num w:numId="32">
    <w:abstractNumId w:val="3"/>
  </w:num>
  <w:num w:numId="33">
    <w:abstractNumId w:val="2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51F4B"/>
    <w:rsid w:val="00002C0E"/>
    <w:rsid w:val="00003965"/>
    <w:rsid w:val="00004F45"/>
    <w:rsid w:val="00005367"/>
    <w:rsid w:val="00011FE7"/>
    <w:rsid w:val="00013A9F"/>
    <w:rsid w:val="00013D24"/>
    <w:rsid w:val="0001662A"/>
    <w:rsid w:val="00017832"/>
    <w:rsid w:val="000224D2"/>
    <w:rsid w:val="00023681"/>
    <w:rsid w:val="000268C7"/>
    <w:rsid w:val="00026935"/>
    <w:rsid w:val="00030C9A"/>
    <w:rsid w:val="00032CAC"/>
    <w:rsid w:val="0003680A"/>
    <w:rsid w:val="00036954"/>
    <w:rsid w:val="0004222B"/>
    <w:rsid w:val="00042ADA"/>
    <w:rsid w:val="000529B9"/>
    <w:rsid w:val="00052CF3"/>
    <w:rsid w:val="0005386A"/>
    <w:rsid w:val="00057AFD"/>
    <w:rsid w:val="00057BB2"/>
    <w:rsid w:val="00057F30"/>
    <w:rsid w:val="00061FE6"/>
    <w:rsid w:val="000649C0"/>
    <w:rsid w:val="00065573"/>
    <w:rsid w:val="00065AA7"/>
    <w:rsid w:val="000667A2"/>
    <w:rsid w:val="00074C53"/>
    <w:rsid w:val="00081471"/>
    <w:rsid w:val="000816C8"/>
    <w:rsid w:val="000845B6"/>
    <w:rsid w:val="00085F67"/>
    <w:rsid w:val="00086DA8"/>
    <w:rsid w:val="00087A51"/>
    <w:rsid w:val="00094C50"/>
    <w:rsid w:val="00095458"/>
    <w:rsid w:val="000975A7"/>
    <w:rsid w:val="000A03AD"/>
    <w:rsid w:val="000A0409"/>
    <w:rsid w:val="000A4FFE"/>
    <w:rsid w:val="000B246D"/>
    <w:rsid w:val="000B2592"/>
    <w:rsid w:val="000B49B9"/>
    <w:rsid w:val="000B60F0"/>
    <w:rsid w:val="000B6755"/>
    <w:rsid w:val="000C5365"/>
    <w:rsid w:val="000C63B0"/>
    <w:rsid w:val="000C7A1D"/>
    <w:rsid w:val="000D25D9"/>
    <w:rsid w:val="000D6388"/>
    <w:rsid w:val="000D6EEA"/>
    <w:rsid w:val="000D7583"/>
    <w:rsid w:val="000D7A41"/>
    <w:rsid w:val="000E37C9"/>
    <w:rsid w:val="000E5483"/>
    <w:rsid w:val="000F4936"/>
    <w:rsid w:val="00101C51"/>
    <w:rsid w:val="0010320C"/>
    <w:rsid w:val="001079EB"/>
    <w:rsid w:val="00110C07"/>
    <w:rsid w:val="001166E0"/>
    <w:rsid w:val="00124230"/>
    <w:rsid w:val="001253B2"/>
    <w:rsid w:val="0012642C"/>
    <w:rsid w:val="00133021"/>
    <w:rsid w:val="00142372"/>
    <w:rsid w:val="00144D80"/>
    <w:rsid w:val="00152196"/>
    <w:rsid w:val="00154B57"/>
    <w:rsid w:val="001562C4"/>
    <w:rsid w:val="00156887"/>
    <w:rsid w:val="00157D1E"/>
    <w:rsid w:val="00161135"/>
    <w:rsid w:val="00163F0F"/>
    <w:rsid w:val="0016463D"/>
    <w:rsid w:val="0017315E"/>
    <w:rsid w:val="001742B5"/>
    <w:rsid w:val="00176348"/>
    <w:rsid w:val="00176F9C"/>
    <w:rsid w:val="00186B78"/>
    <w:rsid w:val="0019011C"/>
    <w:rsid w:val="001938F1"/>
    <w:rsid w:val="00194460"/>
    <w:rsid w:val="00196B67"/>
    <w:rsid w:val="00196DBA"/>
    <w:rsid w:val="001972E3"/>
    <w:rsid w:val="001A01F2"/>
    <w:rsid w:val="001A17F3"/>
    <w:rsid w:val="001A1C66"/>
    <w:rsid w:val="001A61D2"/>
    <w:rsid w:val="001B4BA5"/>
    <w:rsid w:val="001B7EF6"/>
    <w:rsid w:val="001C5803"/>
    <w:rsid w:val="001C74A2"/>
    <w:rsid w:val="001C790A"/>
    <w:rsid w:val="001D180E"/>
    <w:rsid w:val="001E1A0F"/>
    <w:rsid w:val="001E37E4"/>
    <w:rsid w:val="001E561C"/>
    <w:rsid w:val="001E582A"/>
    <w:rsid w:val="001F05D8"/>
    <w:rsid w:val="001F0D42"/>
    <w:rsid w:val="001F4EA4"/>
    <w:rsid w:val="00201250"/>
    <w:rsid w:val="00205E52"/>
    <w:rsid w:val="0020653E"/>
    <w:rsid w:val="00211DF6"/>
    <w:rsid w:val="002139A5"/>
    <w:rsid w:val="00214EA4"/>
    <w:rsid w:val="00216AD5"/>
    <w:rsid w:val="00225E60"/>
    <w:rsid w:val="002340EF"/>
    <w:rsid w:val="002345C2"/>
    <w:rsid w:val="00246F4E"/>
    <w:rsid w:val="00252031"/>
    <w:rsid w:val="002538F7"/>
    <w:rsid w:val="00253943"/>
    <w:rsid w:val="002555AC"/>
    <w:rsid w:val="00256C97"/>
    <w:rsid w:val="00261266"/>
    <w:rsid w:val="002639F4"/>
    <w:rsid w:val="00266D04"/>
    <w:rsid w:val="00275304"/>
    <w:rsid w:val="00276175"/>
    <w:rsid w:val="0028206A"/>
    <w:rsid w:val="00285B1B"/>
    <w:rsid w:val="0029010E"/>
    <w:rsid w:val="00293B9A"/>
    <w:rsid w:val="00293FF5"/>
    <w:rsid w:val="002A2F78"/>
    <w:rsid w:val="002A3C5D"/>
    <w:rsid w:val="002A49A4"/>
    <w:rsid w:val="002A5026"/>
    <w:rsid w:val="002B64FA"/>
    <w:rsid w:val="002B7D62"/>
    <w:rsid w:val="002C3655"/>
    <w:rsid w:val="002C3D11"/>
    <w:rsid w:val="002C48F3"/>
    <w:rsid w:val="002D3B8A"/>
    <w:rsid w:val="002E0379"/>
    <w:rsid w:val="002E1C4F"/>
    <w:rsid w:val="002E25EF"/>
    <w:rsid w:val="002F0B0B"/>
    <w:rsid w:val="002F154D"/>
    <w:rsid w:val="002F2F0D"/>
    <w:rsid w:val="002F7724"/>
    <w:rsid w:val="003048BB"/>
    <w:rsid w:val="003140CD"/>
    <w:rsid w:val="00315C83"/>
    <w:rsid w:val="00317ED6"/>
    <w:rsid w:val="0032224B"/>
    <w:rsid w:val="00323F2C"/>
    <w:rsid w:val="003263CB"/>
    <w:rsid w:val="0033617C"/>
    <w:rsid w:val="00345BB9"/>
    <w:rsid w:val="00350187"/>
    <w:rsid w:val="00352926"/>
    <w:rsid w:val="00354E75"/>
    <w:rsid w:val="003561BF"/>
    <w:rsid w:val="003574F7"/>
    <w:rsid w:val="00361E4F"/>
    <w:rsid w:val="0036792F"/>
    <w:rsid w:val="00370E3A"/>
    <w:rsid w:val="00372B77"/>
    <w:rsid w:val="003770F1"/>
    <w:rsid w:val="00377798"/>
    <w:rsid w:val="003838F7"/>
    <w:rsid w:val="003869FD"/>
    <w:rsid w:val="00387503"/>
    <w:rsid w:val="00387630"/>
    <w:rsid w:val="00387D88"/>
    <w:rsid w:val="0039362E"/>
    <w:rsid w:val="003963D7"/>
    <w:rsid w:val="003A0F75"/>
    <w:rsid w:val="003A7442"/>
    <w:rsid w:val="003B5C5A"/>
    <w:rsid w:val="003B767A"/>
    <w:rsid w:val="003C2E20"/>
    <w:rsid w:val="003C7130"/>
    <w:rsid w:val="003C7483"/>
    <w:rsid w:val="003D069E"/>
    <w:rsid w:val="003D45EF"/>
    <w:rsid w:val="003D5E33"/>
    <w:rsid w:val="003E374A"/>
    <w:rsid w:val="003F3CD5"/>
    <w:rsid w:val="003F6754"/>
    <w:rsid w:val="003F6C99"/>
    <w:rsid w:val="00403B22"/>
    <w:rsid w:val="00405191"/>
    <w:rsid w:val="00407CEE"/>
    <w:rsid w:val="004210BC"/>
    <w:rsid w:val="004268D0"/>
    <w:rsid w:val="00427DB9"/>
    <w:rsid w:val="00433F34"/>
    <w:rsid w:val="004422CA"/>
    <w:rsid w:val="00445933"/>
    <w:rsid w:val="00446795"/>
    <w:rsid w:val="00450281"/>
    <w:rsid w:val="00451F4B"/>
    <w:rsid w:val="004601F0"/>
    <w:rsid w:val="00463285"/>
    <w:rsid w:val="00464939"/>
    <w:rsid w:val="00465B16"/>
    <w:rsid w:val="004705D6"/>
    <w:rsid w:val="00471632"/>
    <w:rsid w:val="004757FA"/>
    <w:rsid w:val="00480190"/>
    <w:rsid w:val="00480691"/>
    <w:rsid w:val="00485F01"/>
    <w:rsid w:val="00490494"/>
    <w:rsid w:val="004932E0"/>
    <w:rsid w:val="0049674F"/>
    <w:rsid w:val="00496975"/>
    <w:rsid w:val="004A6D9F"/>
    <w:rsid w:val="004B10BF"/>
    <w:rsid w:val="004B1487"/>
    <w:rsid w:val="004B3D5E"/>
    <w:rsid w:val="004B3FD3"/>
    <w:rsid w:val="004C036B"/>
    <w:rsid w:val="004C0399"/>
    <w:rsid w:val="004C3144"/>
    <w:rsid w:val="004C3704"/>
    <w:rsid w:val="004D0387"/>
    <w:rsid w:val="004D1970"/>
    <w:rsid w:val="004D2017"/>
    <w:rsid w:val="004F031C"/>
    <w:rsid w:val="004F1E1C"/>
    <w:rsid w:val="004F4023"/>
    <w:rsid w:val="004F765C"/>
    <w:rsid w:val="00500096"/>
    <w:rsid w:val="00502A4C"/>
    <w:rsid w:val="005036B8"/>
    <w:rsid w:val="00503B95"/>
    <w:rsid w:val="00510A1E"/>
    <w:rsid w:val="00512C9D"/>
    <w:rsid w:val="00515D75"/>
    <w:rsid w:val="00516608"/>
    <w:rsid w:val="005230CA"/>
    <w:rsid w:val="00533524"/>
    <w:rsid w:val="00546C3B"/>
    <w:rsid w:val="00547DDA"/>
    <w:rsid w:val="0055645B"/>
    <w:rsid w:val="00562851"/>
    <w:rsid w:val="00564A90"/>
    <w:rsid w:val="0057056E"/>
    <w:rsid w:val="005708D5"/>
    <w:rsid w:val="00575425"/>
    <w:rsid w:val="00575683"/>
    <w:rsid w:val="00582E64"/>
    <w:rsid w:val="0058351A"/>
    <w:rsid w:val="00595DA3"/>
    <w:rsid w:val="005968C1"/>
    <w:rsid w:val="00596DB7"/>
    <w:rsid w:val="0059761B"/>
    <w:rsid w:val="005977BA"/>
    <w:rsid w:val="005A0D6A"/>
    <w:rsid w:val="005A3B17"/>
    <w:rsid w:val="005A7EA8"/>
    <w:rsid w:val="005B01E4"/>
    <w:rsid w:val="005B22A5"/>
    <w:rsid w:val="005B69F7"/>
    <w:rsid w:val="005C042C"/>
    <w:rsid w:val="005C2066"/>
    <w:rsid w:val="005D42C6"/>
    <w:rsid w:val="005D7788"/>
    <w:rsid w:val="005E2378"/>
    <w:rsid w:val="005E30D3"/>
    <w:rsid w:val="005E7A92"/>
    <w:rsid w:val="005F18B8"/>
    <w:rsid w:val="005F23AA"/>
    <w:rsid w:val="005F3686"/>
    <w:rsid w:val="005F3780"/>
    <w:rsid w:val="00602398"/>
    <w:rsid w:val="00602A0B"/>
    <w:rsid w:val="00605FA6"/>
    <w:rsid w:val="00606F50"/>
    <w:rsid w:val="00607A82"/>
    <w:rsid w:val="00621CCD"/>
    <w:rsid w:val="0062777A"/>
    <w:rsid w:val="0063054A"/>
    <w:rsid w:val="0064383C"/>
    <w:rsid w:val="00646247"/>
    <w:rsid w:val="006625A3"/>
    <w:rsid w:val="006659CD"/>
    <w:rsid w:val="00665C5C"/>
    <w:rsid w:val="00667FA3"/>
    <w:rsid w:val="006737F6"/>
    <w:rsid w:val="00676EBC"/>
    <w:rsid w:val="00677C73"/>
    <w:rsid w:val="00694498"/>
    <w:rsid w:val="00697B48"/>
    <w:rsid w:val="006A6E47"/>
    <w:rsid w:val="006A7120"/>
    <w:rsid w:val="006B0B9A"/>
    <w:rsid w:val="006B64D1"/>
    <w:rsid w:val="006C1972"/>
    <w:rsid w:val="006C3C0A"/>
    <w:rsid w:val="006D3887"/>
    <w:rsid w:val="006D640B"/>
    <w:rsid w:val="006D7D5E"/>
    <w:rsid w:val="006E123E"/>
    <w:rsid w:val="006E1608"/>
    <w:rsid w:val="006E205C"/>
    <w:rsid w:val="006E78CA"/>
    <w:rsid w:val="006F1038"/>
    <w:rsid w:val="006F7934"/>
    <w:rsid w:val="007004F2"/>
    <w:rsid w:val="00707CE4"/>
    <w:rsid w:val="007100EF"/>
    <w:rsid w:val="0071268D"/>
    <w:rsid w:val="00713D05"/>
    <w:rsid w:val="00724E5F"/>
    <w:rsid w:val="00727C01"/>
    <w:rsid w:val="00733126"/>
    <w:rsid w:val="007345B1"/>
    <w:rsid w:val="00735898"/>
    <w:rsid w:val="00736F25"/>
    <w:rsid w:val="0074283E"/>
    <w:rsid w:val="00751C7B"/>
    <w:rsid w:val="007527BC"/>
    <w:rsid w:val="00753390"/>
    <w:rsid w:val="007535A3"/>
    <w:rsid w:val="00756568"/>
    <w:rsid w:val="00757C30"/>
    <w:rsid w:val="00762DA8"/>
    <w:rsid w:val="00764039"/>
    <w:rsid w:val="00767AD6"/>
    <w:rsid w:val="00776358"/>
    <w:rsid w:val="007764BE"/>
    <w:rsid w:val="00783C8F"/>
    <w:rsid w:val="00783FFB"/>
    <w:rsid w:val="00785809"/>
    <w:rsid w:val="00785854"/>
    <w:rsid w:val="00787436"/>
    <w:rsid w:val="007910DD"/>
    <w:rsid w:val="00792C67"/>
    <w:rsid w:val="00795C2E"/>
    <w:rsid w:val="007A09C9"/>
    <w:rsid w:val="007A1D37"/>
    <w:rsid w:val="007A5890"/>
    <w:rsid w:val="007A6290"/>
    <w:rsid w:val="007A6521"/>
    <w:rsid w:val="007A666A"/>
    <w:rsid w:val="007A6911"/>
    <w:rsid w:val="007B4B8A"/>
    <w:rsid w:val="007B5BD3"/>
    <w:rsid w:val="007B5ED9"/>
    <w:rsid w:val="007C4BA3"/>
    <w:rsid w:val="007C6B68"/>
    <w:rsid w:val="007D19C1"/>
    <w:rsid w:val="007D444F"/>
    <w:rsid w:val="007D461F"/>
    <w:rsid w:val="007D6507"/>
    <w:rsid w:val="007E627C"/>
    <w:rsid w:val="007E7675"/>
    <w:rsid w:val="007F4C42"/>
    <w:rsid w:val="007F668F"/>
    <w:rsid w:val="007F676C"/>
    <w:rsid w:val="00800E92"/>
    <w:rsid w:val="008028A5"/>
    <w:rsid w:val="00803443"/>
    <w:rsid w:val="00810151"/>
    <w:rsid w:val="00812A6A"/>
    <w:rsid w:val="00821A71"/>
    <w:rsid w:val="008225F7"/>
    <w:rsid w:val="008228B6"/>
    <w:rsid w:val="008229EF"/>
    <w:rsid w:val="00823FF9"/>
    <w:rsid w:val="00827DEB"/>
    <w:rsid w:val="008337CF"/>
    <w:rsid w:val="00835BBA"/>
    <w:rsid w:val="00836D51"/>
    <w:rsid w:val="00840041"/>
    <w:rsid w:val="008428C0"/>
    <w:rsid w:val="008431A6"/>
    <w:rsid w:val="008464A8"/>
    <w:rsid w:val="008508B1"/>
    <w:rsid w:val="0085348A"/>
    <w:rsid w:val="0086001D"/>
    <w:rsid w:val="00863905"/>
    <w:rsid w:val="00867344"/>
    <w:rsid w:val="00867707"/>
    <w:rsid w:val="008679CE"/>
    <w:rsid w:val="008707E2"/>
    <w:rsid w:val="00870A30"/>
    <w:rsid w:val="00871806"/>
    <w:rsid w:val="0087363E"/>
    <w:rsid w:val="008762B8"/>
    <w:rsid w:val="00877559"/>
    <w:rsid w:val="0088102C"/>
    <w:rsid w:val="00885166"/>
    <w:rsid w:val="00885AF9"/>
    <w:rsid w:val="008931AA"/>
    <w:rsid w:val="008954E0"/>
    <w:rsid w:val="008A17CB"/>
    <w:rsid w:val="008A238C"/>
    <w:rsid w:val="008A31B9"/>
    <w:rsid w:val="008B0206"/>
    <w:rsid w:val="008B1300"/>
    <w:rsid w:val="008B19FA"/>
    <w:rsid w:val="008B1D85"/>
    <w:rsid w:val="008B510F"/>
    <w:rsid w:val="008B79FC"/>
    <w:rsid w:val="008C1386"/>
    <w:rsid w:val="008C3AB6"/>
    <w:rsid w:val="008C6372"/>
    <w:rsid w:val="008D0049"/>
    <w:rsid w:val="008D11B6"/>
    <w:rsid w:val="008D39A9"/>
    <w:rsid w:val="008D3C45"/>
    <w:rsid w:val="008D55D3"/>
    <w:rsid w:val="008D58AD"/>
    <w:rsid w:val="008D757C"/>
    <w:rsid w:val="008E3C57"/>
    <w:rsid w:val="008E5C09"/>
    <w:rsid w:val="008F154A"/>
    <w:rsid w:val="008F730C"/>
    <w:rsid w:val="00903337"/>
    <w:rsid w:val="00907EA2"/>
    <w:rsid w:val="0091156A"/>
    <w:rsid w:val="00914C72"/>
    <w:rsid w:val="00915787"/>
    <w:rsid w:val="00915952"/>
    <w:rsid w:val="009210E3"/>
    <w:rsid w:val="009274CF"/>
    <w:rsid w:val="009325A0"/>
    <w:rsid w:val="00932948"/>
    <w:rsid w:val="00936425"/>
    <w:rsid w:val="009372D3"/>
    <w:rsid w:val="00940E48"/>
    <w:rsid w:val="00941D77"/>
    <w:rsid w:val="009424E8"/>
    <w:rsid w:val="0094289A"/>
    <w:rsid w:val="00946D85"/>
    <w:rsid w:val="00956DD6"/>
    <w:rsid w:val="009572CB"/>
    <w:rsid w:val="00960ACF"/>
    <w:rsid w:val="00962177"/>
    <w:rsid w:val="00974546"/>
    <w:rsid w:val="0097602A"/>
    <w:rsid w:val="009767FB"/>
    <w:rsid w:val="00983B22"/>
    <w:rsid w:val="00984534"/>
    <w:rsid w:val="00986ED0"/>
    <w:rsid w:val="00994334"/>
    <w:rsid w:val="009955B3"/>
    <w:rsid w:val="009A2BA7"/>
    <w:rsid w:val="009A49E5"/>
    <w:rsid w:val="009A4B53"/>
    <w:rsid w:val="009A5959"/>
    <w:rsid w:val="009A6A69"/>
    <w:rsid w:val="009A7C5F"/>
    <w:rsid w:val="009B290E"/>
    <w:rsid w:val="009B43F5"/>
    <w:rsid w:val="009B508B"/>
    <w:rsid w:val="009C0386"/>
    <w:rsid w:val="009D0D11"/>
    <w:rsid w:val="009D100C"/>
    <w:rsid w:val="009D4D58"/>
    <w:rsid w:val="009D76E6"/>
    <w:rsid w:val="009E021A"/>
    <w:rsid w:val="009E02D8"/>
    <w:rsid w:val="009E0C18"/>
    <w:rsid w:val="009E1E50"/>
    <w:rsid w:val="009E2CDA"/>
    <w:rsid w:val="009E4190"/>
    <w:rsid w:val="009E45B3"/>
    <w:rsid w:val="009E7D8E"/>
    <w:rsid w:val="009F017B"/>
    <w:rsid w:val="009F7A65"/>
    <w:rsid w:val="00A04714"/>
    <w:rsid w:val="00A053F6"/>
    <w:rsid w:val="00A07D70"/>
    <w:rsid w:val="00A10152"/>
    <w:rsid w:val="00A16984"/>
    <w:rsid w:val="00A1721B"/>
    <w:rsid w:val="00A2216F"/>
    <w:rsid w:val="00A24C25"/>
    <w:rsid w:val="00A30929"/>
    <w:rsid w:val="00A3321F"/>
    <w:rsid w:val="00A34338"/>
    <w:rsid w:val="00A35F74"/>
    <w:rsid w:val="00A36C2A"/>
    <w:rsid w:val="00A37017"/>
    <w:rsid w:val="00A37621"/>
    <w:rsid w:val="00A37E4D"/>
    <w:rsid w:val="00A40762"/>
    <w:rsid w:val="00A521C4"/>
    <w:rsid w:val="00A5569E"/>
    <w:rsid w:val="00A57F40"/>
    <w:rsid w:val="00A627B0"/>
    <w:rsid w:val="00A64D8A"/>
    <w:rsid w:val="00A74B26"/>
    <w:rsid w:val="00A806FD"/>
    <w:rsid w:val="00A828BE"/>
    <w:rsid w:val="00A87A00"/>
    <w:rsid w:val="00A90EF3"/>
    <w:rsid w:val="00A96545"/>
    <w:rsid w:val="00A96E50"/>
    <w:rsid w:val="00AA0DF6"/>
    <w:rsid w:val="00AA0F48"/>
    <w:rsid w:val="00AA5F41"/>
    <w:rsid w:val="00AA65B6"/>
    <w:rsid w:val="00AB6BAE"/>
    <w:rsid w:val="00AD13E8"/>
    <w:rsid w:val="00AD3A3C"/>
    <w:rsid w:val="00AD608F"/>
    <w:rsid w:val="00AE0393"/>
    <w:rsid w:val="00AE24A4"/>
    <w:rsid w:val="00AE6009"/>
    <w:rsid w:val="00AE62FC"/>
    <w:rsid w:val="00AF6BA2"/>
    <w:rsid w:val="00B031CD"/>
    <w:rsid w:val="00B03D0E"/>
    <w:rsid w:val="00B106DC"/>
    <w:rsid w:val="00B10E08"/>
    <w:rsid w:val="00B10F5D"/>
    <w:rsid w:val="00B1220B"/>
    <w:rsid w:val="00B150DE"/>
    <w:rsid w:val="00B23048"/>
    <w:rsid w:val="00B2712E"/>
    <w:rsid w:val="00B3174B"/>
    <w:rsid w:val="00B37A11"/>
    <w:rsid w:val="00B41217"/>
    <w:rsid w:val="00B418FD"/>
    <w:rsid w:val="00B42982"/>
    <w:rsid w:val="00B44164"/>
    <w:rsid w:val="00B53A40"/>
    <w:rsid w:val="00B65567"/>
    <w:rsid w:val="00B66E77"/>
    <w:rsid w:val="00B75FD3"/>
    <w:rsid w:val="00B86445"/>
    <w:rsid w:val="00B8675F"/>
    <w:rsid w:val="00B87D62"/>
    <w:rsid w:val="00B96748"/>
    <w:rsid w:val="00BA1783"/>
    <w:rsid w:val="00BA4793"/>
    <w:rsid w:val="00BA5B1C"/>
    <w:rsid w:val="00BB175C"/>
    <w:rsid w:val="00BB19C9"/>
    <w:rsid w:val="00BB61FE"/>
    <w:rsid w:val="00BC7DA3"/>
    <w:rsid w:val="00BD1BCF"/>
    <w:rsid w:val="00BD36D5"/>
    <w:rsid w:val="00BD66A7"/>
    <w:rsid w:val="00BE25C0"/>
    <w:rsid w:val="00BE6339"/>
    <w:rsid w:val="00BF18E5"/>
    <w:rsid w:val="00BF1B46"/>
    <w:rsid w:val="00BF20AF"/>
    <w:rsid w:val="00BF2B1C"/>
    <w:rsid w:val="00C00904"/>
    <w:rsid w:val="00C01748"/>
    <w:rsid w:val="00C02136"/>
    <w:rsid w:val="00C0265F"/>
    <w:rsid w:val="00C120B5"/>
    <w:rsid w:val="00C1363E"/>
    <w:rsid w:val="00C2137C"/>
    <w:rsid w:val="00C33513"/>
    <w:rsid w:val="00C33E39"/>
    <w:rsid w:val="00C3428D"/>
    <w:rsid w:val="00C35E9A"/>
    <w:rsid w:val="00C442A9"/>
    <w:rsid w:val="00C445B1"/>
    <w:rsid w:val="00C45FDC"/>
    <w:rsid w:val="00C470D4"/>
    <w:rsid w:val="00C473A4"/>
    <w:rsid w:val="00C516F4"/>
    <w:rsid w:val="00C519F3"/>
    <w:rsid w:val="00C6065D"/>
    <w:rsid w:val="00C667AB"/>
    <w:rsid w:val="00C673EC"/>
    <w:rsid w:val="00C70B00"/>
    <w:rsid w:val="00C7148D"/>
    <w:rsid w:val="00C820FC"/>
    <w:rsid w:val="00C822C2"/>
    <w:rsid w:val="00C83B8A"/>
    <w:rsid w:val="00C85B0D"/>
    <w:rsid w:val="00C85F3B"/>
    <w:rsid w:val="00C8683A"/>
    <w:rsid w:val="00C86CEA"/>
    <w:rsid w:val="00CA3258"/>
    <w:rsid w:val="00CA5463"/>
    <w:rsid w:val="00CA7A14"/>
    <w:rsid w:val="00CB04D6"/>
    <w:rsid w:val="00CC6461"/>
    <w:rsid w:val="00CD01DE"/>
    <w:rsid w:val="00CD12B5"/>
    <w:rsid w:val="00CD56EE"/>
    <w:rsid w:val="00CD60F4"/>
    <w:rsid w:val="00CD6E2B"/>
    <w:rsid w:val="00CE098F"/>
    <w:rsid w:val="00CE2C7E"/>
    <w:rsid w:val="00CE4781"/>
    <w:rsid w:val="00CE47C7"/>
    <w:rsid w:val="00CF1702"/>
    <w:rsid w:val="00CF18B5"/>
    <w:rsid w:val="00CF6937"/>
    <w:rsid w:val="00CF6F6D"/>
    <w:rsid w:val="00D007D3"/>
    <w:rsid w:val="00D03673"/>
    <w:rsid w:val="00D06616"/>
    <w:rsid w:val="00D1065B"/>
    <w:rsid w:val="00D10B5A"/>
    <w:rsid w:val="00D111A9"/>
    <w:rsid w:val="00D117C6"/>
    <w:rsid w:val="00D151CF"/>
    <w:rsid w:val="00D1592A"/>
    <w:rsid w:val="00D179F5"/>
    <w:rsid w:val="00D21ADD"/>
    <w:rsid w:val="00D25237"/>
    <w:rsid w:val="00D259F5"/>
    <w:rsid w:val="00D3062D"/>
    <w:rsid w:val="00D306D5"/>
    <w:rsid w:val="00D32B4D"/>
    <w:rsid w:val="00D34000"/>
    <w:rsid w:val="00D450FA"/>
    <w:rsid w:val="00D5083B"/>
    <w:rsid w:val="00D54AA8"/>
    <w:rsid w:val="00D552E3"/>
    <w:rsid w:val="00D57A74"/>
    <w:rsid w:val="00D61AE4"/>
    <w:rsid w:val="00D62D4B"/>
    <w:rsid w:val="00D7347A"/>
    <w:rsid w:val="00D746B4"/>
    <w:rsid w:val="00D7472F"/>
    <w:rsid w:val="00D81D3E"/>
    <w:rsid w:val="00D839E4"/>
    <w:rsid w:val="00D859C3"/>
    <w:rsid w:val="00D86A32"/>
    <w:rsid w:val="00D876FA"/>
    <w:rsid w:val="00D94EA2"/>
    <w:rsid w:val="00DA6142"/>
    <w:rsid w:val="00DB569E"/>
    <w:rsid w:val="00DC1A4B"/>
    <w:rsid w:val="00DC2099"/>
    <w:rsid w:val="00DC2B53"/>
    <w:rsid w:val="00DD506A"/>
    <w:rsid w:val="00DD5118"/>
    <w:rsid w:val="00DE0821"/>
    <w:rsid w:val="00DE4563"/>
    <w:rsid w:val="00E0049F"/>
    <w:rsid w:val="00E011EC"/>
    <w:rsid w:val="00E025DC"/>
    <w:rsid w:val="00E03DB7"/>
    <w:rsid w:val="00E0418C"/>
    <w:rsid w:val="00E05749"/>
    <w:rsid w:val="00E10E7E"/>
    <w:rsid w:val="00E1224D"/>
    <w:rsid w:val="00E14AEE"/>
    <w:rsid w:val="00E206D0"/>
    <w:rsid w:val="00E21E0C"/>
    <w:rsid w:val="00E30AE6"/>
    <w:rsid w:val="00E32CC7"/>
    <w:rsid w:val="00E43753"/>
    <w:rsid w:val="00E44BD3"/>
    <w:rsid w:val="00E501E2"/>
    <w:rsid w:val="00E5022D"/>
    <w:rsid w:val="00E51388"/>
    <w:rsid w:val="00E52726"/>
    <w:rsid w:val="00E579B5"/>
    <w:rsid w:val="00E6220A"/>
    <w:rsid w:val="00E645F7"/>
    <w:rsid w:val="00E64820"/>
    <w:rsid w:val="00E702CD"/>
    <w:rsid w:val="00E72294"/>
    <w:rsid w:val="00E739E7"/>
    <w:rsid w:val="00E76D9E"/>
    <w:rsid w:val="00E81683"/>
    <w:rsid w:val="00E82AF3"/>
    <w:rsid w:val="00E8395C"/>
    <w:rsid w:val="00E84693"/>
    <w:rsid w:val="00E866D0"/>
    <w:rsid w:val="00E922C6"/>
    <w:rsid w:val="00E9319A"/>
    <w:rsid w:val="00E9584A"/>
    <w:rsid w:val="00EA3B1F"/>
    <w:rsid w:val="00EA56DF"/>
    <w:rsid w:val="00EA7A7F"/>
    <w:rsid w:val="00EB0001"/>
    <w:rsid w:val="00EB020B"/>
    <w:rsid w:val="00EB2965"/>
    <w:rsid w:val="00EC0B16"/>
    <w:rsid w:val="00EC0F1D"/>
    <w:rsid w:val="00EC19CC"/>
    <w:rsid w:val="00EC35CA"/>
    <w:rsid w:val="00EC3B91"/>
    <w:rsid w:val="00EC6B8A"/>
    <w:rsid w:val="00ED152E"/>
    <w:rsid w:val="00ED46D8"/>
    <w:rsid w:val="00ED68BD"/>
    <w:rsid w:val="00EE4276"/>
    <w:rsid w:val="00EE5EE0"/>
    <w:rsid w:val="00EF0854"/>
    <w:rsid w:val="00EF10DB"/>
    <w:rsid w:val="00F1233F"/>
    <w:rsid w:val="00F12A93"/>
    <w:rsid w:val="00F2375D"/>
    <w:rsid w:val="00F25033"/>
    <w:rsid w:val="00F2710F"/>
    <w:rsid w:val="00F3016E"/>
    <w:rsid w:val="00F302FF"/>
    <w:rsid w:val="00F405CA"/>
    <w:rsid w:val="00F42937"/>
    <w:rsid w:val="00F46CCC"/>
    <w:rsid w:val="00F47257"/>
    <w:rsid w:val="00F4732B"/>
    <w:rsid w:val="00F52A39"/>
    <w:rsid w:val="00F54D4F"/>
    <w:rsid w:val="00F561D5"/>
    <w:rsid w:val="00F57166"/>
    <w:rsid w:val="00F57881"/>
    <w:rsid w:val="00F60746"/>
    <w:rsid w:val="00F60CA4"/>
    <w:rsid w:val="00F60F8C"/>
    <w:rsid w:val="00F72CF1"/>
    <w:rsid w:val="00F74684"/>
    <w:rsid w:val="00F74927"/>
    <w:rsid w:val="00F771D5"/>
    <w:rsid w:val="00F80643"/>
    <w:rsid w:val="00F86771"/>
    <w:rsid w:val="00F91D8A"/>
    <w:rsid w:val="00F95DCD"/>
    <w:rsid w:val="00FA4106"/>
    <w:rsid w:val="00FB0853"/>
    <w:rsid w:val="00FB2631"/>
    <w:rsid w:val="00FB2939"/>
    <w:rsid w:val="00FB3A94"/>
    <w:rsid w:val="00FB5808"/>
    <w:rsid w:val="00FC3B98"/>
    <w:rsid w:val="00FD010D"/>
    <w:rsid w:val="00FD0FE2"/>
    <w:rsid w:val="00FD137B"/>
    <w:rsid w:val="00FD5A5F"/>
    <w:rsid w:val="00FD6CD1"/>
    <w:rsid w:val="00FE0144"/>
    <w:rsid w:val="00FE1286"/>
    <w:rsid w:val="00FE1377"/>
    <w:rsid w:val="00FE20E5"/>
    <w:rsid w:val="00FE3DC1"/>
    <w:rsid w:val="00FE4E7E"/>
    <w:rsid w:val="00FF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3D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F8677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rsid w:val="00F86771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F86771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86771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6771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86771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86771"/>
    <w:pPr>
      <w:jc w:val="both"/>
    </w:pPr>
  </w:style>
  <w:style w:type="paragraph" w:styleId="20">
    <w:name w:val="Body Text 2"/>
    <w:basedOn w:val="a"/>
    <w:rsid w:val="00F86771"/>
    <w:pPr>
      <w:jc w:val="both"/>
    </w:pPr>
  </w:style>
  <w:style w:type="character" w:styleId="a6">
    <w:name w:val="Hyperlink"/>
    <w:basedOn w:val="a0"/>
    <w:rsid w:val="00F86771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7148D"/>
    <w:pPr>
      <w:ind w:left="720"/>
      <w:contextualSpacing/>
    </w:pPr>
  </w:style>
  <w:style w:type="paragraph" w:styleId="aa">
    <w:name w:val="Balloon Text"/>
    <w:basedOn w:val="a"/>
    <w:link w:val="ab"/>
    <w:rsid w:val="0086734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rsid w:val="008673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86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84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38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83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902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9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0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29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80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85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08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152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35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11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721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696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81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03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66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707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77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85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49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83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DA37-5C1E-47F6-90DF-BFB814D1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Мая Петкова</cp:lastModifiedBy>
  <cp:revision>2</cp:revision>
  <cp:lastPrinted>2014-05-28T10:58:00Z</cp:lastPrinted>
  <dcterms:created xsi:type="dcterms:W3CDTF">2024-04-02T08:40:00Z</dcterms:created>
  <dcterms:modified xsi:type="dcterms:W3CDTF">2024-04-02T08:40:00Z</dcterms:modified>
</cp:coreProperties>
</file>