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D2" w:rsidRDefault="00CA3FD2" w:rsidP="00681726">
      <w:pPr>
        <w:spacing w:beforeAutospacing="1" w:after="100" w:afterAutospacing="1"/>
        <w:outlineLvl w:val="3"/>
        <w:rPr>
          <w:rFonts w:ascii="Verdana" w:hAnsi="Verdana"/>
          <w:b/>
          <w:bCs/>
          <w:lang w:val="en-US" w:eastAsia="bg-BG"/>
        </w:rPr>
      </w:pPr>
    </w:p>
    <w:p w:rsidR="00681726" w:rsidRPr="00A16984" w:rsidRDefault="00CA3FD2" w:rsidP="00681726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>
        <w:rPr>
          <w:rFonts w:ascii="Verdana" w:hAnsi="Verdana"/>
          <w:b/>
          <w:bCs/>
          <w:lang w:eastAsia="bg-BG"/>
        </w:rPr>
        <w:t xml:space="preserve">Общинска служба по земеделие – град </w:t>
      </w:r>
      <w:bookmarkStart w:id="0" w:name="_GoBack"/>
      <w:bookmarkEnd w:id="0"/>
      <w:r w:rsidR="00681726">
        <w:rPr>
          <w:rFonts w:ascii="Verdana" w:hAnsi="Verdana"/>
          <w:b/>
          <w:bCs/>
          <w:lang w:eastAsia="bg-BG"/>
        </w:rPr>
        <w:t>Пирдоп</w:t>
      </w:r>
    </w:p>
    <w:p w:rsidR="00134E16" w:rsidRDefault="00134E16" w:rsidP="00681726">
      <w:pPr>
        <w:spacing w:before="100" w:beforeAutospacing="1" w:after="100" w:afterAutospacing="1"/>
        <w:rPr>
          <w:b/>
          <w:bCs/>
          <w:lang w:val="en-US" w:eastAsia="bg-BG"/>
        </w:rPr>
      </w:pPr>
    </w:p>
    <w:p w:rsidR="00681726" w:rsidRPr="00681726" w:rsidRDefault="00681726" w:rsidP="00681726">
      <w:pPr>
        <w:spacing w:before="100" w:beforeAutospacing="1" w:after="100" w:afterAutospacing="1"/>
        <w:rPr>
          <w:lang w:eastAsia="bg-BG"/>
        </w:rPr>
      </w:pPr>
      <w:r w:rsidRPr="00A16984">
        <w:rPr>
          <w:b/>
          <w:bCs/>
          <w:lang w:eastAsia="bg-BG"/>
        </w:rPr>
        <w:t>Началник:</w:t>
      </w:r>
      <w:r w:rsidRPr="00A16984">
        <w:rPr>
          <w:lang w:eastAsia="bg-BG"/>
        </w:rPr>
        <w:t> </w:t>
      </w:r>
      <w:r w:rsidRPr="007A1D37">
        <w:rPr>
          <w:lang w:eastAsia="bg-BG"/>
        </w:rPr>
        <w:t>Благовест Костов</w:t>
      </w:r>
      <w:r>
        <w:rPr>
          <w:lang w:val="en-US" w:eastAsia="bg-BG"/>
        </w:rPr>
        <w:t xml:space="preserve"> – 0894451636</w:t>
      </w:r>
      <w:r>
        <w:rPr>
          <w:lang w:eastAsia="bg-BG"/>
        </w:rPr>
        <w:t xml:space="preserve"> </w:t>
      </w:r>
    </w:p>
    <w:p w:rsidR="00681726" w:rsidRPr="00134E16" w:rsidRDefault="00681726" w:rsidP="007A1D37">
      <w:pPr>
        <w:rPr>
          <w:lang w:val="en-US"/>
        </w:rPr>
      </w:pPr>
      <w:r>
        <w:t>Евгени Додов – старши експерт – 0894451631</w:t>
      </w:r>
    </w:p>
    <w:p w:rsidR="00477126" w:rsidRPr="00E7543A" w:rsidRDefault="00477126" w:rsidP="00477126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 xml:space="preserve">Лазарена Медарова – главен специалист – 0894451634 </w:t>
      </w:r>
    </w:p>
    <w:p w:rsidR="008B28BE" w:rsidRDefault="008B28BE" w:rsidP="008B28BE">
      <w:pPr>
        <w:spacing w:before="100" w:beforeAutospacing="1" w:after="100" w:afterAutospacing="1"/>
        <w:rPr>
          <w:bCs/>
          <w:lang w:val="en-US" w:eastAsia="bg-BG"/>
        </w:rPr>
      </w:pPr>
      <w:r w:rsidRPr="00681726">
        <w:rPr>
          <w:bCs/>
          <w:lang w:eastAsia="bg-BG"/>
        </w:rPr>
        <w:t>Мария Са</w:t>
      </w:r>
      <w:r>
        <w:rPr>
          <w:bCs/>
          <w:lang w:eastAsia="bg-BG"/>
        </w:rPr>
        <w:t>динова-Димит</w:t>
      </w:r>
      <w:r w:rsidR="00EA56AF">
        <w:rPr>
          <w:bCs/>
          <w:lang w:eastAsia="bg-BG"/>
        </w:rPr>
        <w:t>рова – главен специалист – 0894</w:t>
      </w:r>
      <w:r>
        <w:rPr>
          <w:bCs/>
          <w:lang w:eastAsia="bg-BG"/>
        </w:rPr>
        <w:t xml:space="preserve">451632 </w:t>
      </w:r>
    </w:p>
    <w:p w:rsidR="00134E16" w:rsidRPr="00134E16" w:rsidRDefault="00134E16" w:rsidP="008B28BE">
      <w:pPr>
        <w:spacing w:before="100" w:beforeAutospacing="1" w:after="100" w:afterAutospacing="1"/>
        <w:rPr>
          <w:bCs/>
          <w:lang w:eastAsia="bg-BG"/>
        </w:rPr>
      </w:pPr>
      <w:r>
        <w:rPr>
          <w:bCs/>
          <w:lang w:eastAsia="bg-BG"/>
        </w:rPr>
        <w:t xml:space="preserve">Силвия </w:t>
      </w:r>
      <w:r w:rsidR="00EA56AF">
        <w:rPr>
          <w:bCs/>
          <w:lang w:eastAsia="bg-BG"/>
        </w:rPr>
        <w:t>Пейчева – младши експерт – 0894</w:t>
      </w:r>
      <w:r>
        <w:rPr>
          <w:bCs/>
          <w:lang w:eastAsia="bg-BG"/>
        </w:rPr>
        <w:t>451638</w:t>
      </w:r>
    </w:p>
    <w:p w:rsidR="008B28BE" w:rsidRDefault="008B28BE" w:rsidP="008B28BE"/>
    <w:p w:rsidR="005B7777" w:rsidRDefault="00AE60CC" w:rsidP="00AE60CC">
      <w:pPr>
        <w:spacing w:before="100" w:beforeAutospacing="1" w:after="100" w:afterAutospacing="1"/>
        <w:rPr>
          <w:lang w:eastAsia="bg-BG"/>
        </w:rPr>
      </w:pPr>
      <w:r w:rsidRPr="007A1D37">
        <w:rPr>
          <w:b/>
          <w:bCs/>
          <w:lang w:eastAsia="bg-BG"/>
        </w:rPr>
        <w:t>Адрес:</w:t>
      </w:r>
      <w:r w:rsidRPr="007A1D37">
        <w:rPr>
          <w:lang w:eastAsia="bg-BG"/>
        </w:rPr>
        <w:t xml:space="preserve"> п</w:t>
      </w:r>
      <w:r>
        <w:rPr>
          <w:lang w:eastAsia="bg-BG"/>
        </w:rPr>
        <w:t>.</w:t>
      </w:r>
      <w:r w:rsidRPr="007A1D37">
        <w:rPr>
          <w:lang w:eastAsia="bg-BG"/>
        </w:rPr>
        <w:t>к</w:t>
      </w:r>
      <w:r>
        <w:rPr>
          <w:lang w:eastAsia="bg-BG"/>
        </w:rPr>
        <w:t>.</w:t>
      </w:r>
      <w:r w:rsidRPr="007A1D37">
        <w:rPr>
          <w:lang w:eastAsia="bg-BG"/>
        </w:rPr>
        <w:t xml:space="preserve"> 2070, гр.Пирдоп, ул. "Цар Освободител"</w:t>
      </w:r>
      <w:r w:rsidR="00CA3FD2">
        <w:rPr>
          <w:lang w:val="en-US" w:eastAsia="bg-BG"/>
        </w:rPr>
        <w:t xml:space="preserve"> </w:t>
      </w:r>
      <w:r w:rsidRPr="007A1D37">
        <w:rPr>
          <w:lang w:eastAsia="bg-BG"/>
        </w:rPr>
        <w:t xml:space="preserve">№39 </w:t>
      </w:r>
    </w:p>
    <w:p w:rsidR="00AE60CC" w:rsidRPr="007A1D37" w:rsidRDefault="00AE60CC" w:rsidP="00AE60CC">
      <w:pPr>
        <w:spacing w:before="100" w:beforeAutospacing="1" w:after="100" w:afterAutospacing="1"/>
        <w:rPr>
          <w:lang w:eastAsia="bg-BG"/>
        </w:rPr>
      </w:pPr>
      <w:r w:rsidRPr="007A1D37">
        <w:rPr>
          <w:b/>
          <w:bCs/>
          <w:lang w:eastAsia="bg-BG"/>
        </w:rPr>
        <w:t>e-mail:</w:t>
      </w:r>
      <w:r w:rsidRPr="007A1D37">
        <w:rPr>
          <w:lang w:eastAsia="bg-BG"/>
        </w:rPr>
        <w:t xml:space="preserve"> </w:t>
      </w:r>
      <w:hyperlink r:id="rId9" w:history="1">
        <w:r w:rsidRPr="00E271A1">
          <w:rPr>
            <w:rStyle w:val="Hyperlink"/>
            <w:rFonts w:ascii="Verdana" w:hAnsi="Verdana"/>
            <w:b/>
            <w:bCs/>
            <w:sz w:val="18"/>
            <w:szCs w:val="18"/>
            <w:lang w:val="en-US" w:eastAsia="bg-BG"/>
          </w:rPr>
          <w:t>osz_pirdop@odz-sofiaoblast.com</w:t>
        </w:r>
      </w:hyperlink>
    </w:p>
    <w:p w:rsidR="00AE60CC" w:rsidRPr="007A1D37" w:rsidRDefault="00AE60CC" w:rsidP="00AE60CC">
      <w:pPr>
        <w:spacing w:before="100" w:beforeAutospacing="1" w:after="100" w:afterAutospacing="1"/>
        <w:rPr>
          <w:lang w:eastAsia="bg-BG"/>
        </w:rPr>
      </w:pPr>
      <w:r w:rsidRPr="007A1D37">
        <w:rPr>
          <w:b/>
          <w:bCs/>
          <w:lang w:eastAsia="bg-BG"/>
        </w:rPr>
        <w:t>Работно време:</w:t>
      </w:r>
      <w:r w:rsidRPr="007A1D37">
        <w:rPr>
          <w:lang w:eastAsia="bg-BG"/>
        </w:rPr>
        <w:t xml:space="preserve"> </w:t>
      </w:r>
      <w:r w:rsidRPr="007A1D37">
        <w:rPr>
          <w:lang w:eastAsia="bg-BG"/>
        </w:rPr>
        <w:br/>
        <w:t>от 9ч. до 12ч. и от 12,30ч. до 17,30ч.</w:t>
      </w:r>
    </w:p>
    <w:p w:rsidR="00AE60CC" w:rsidRPr="007A1D37" w:rsidRDefault="00AE60CC" w:rsidP="00AE60CC">
      <w:pPr>
        <w:spacing w:before="100" w:beforeAutospacing="1" w:after="100" w:afterAutospacing="1"/>
        <w:rPr>
          <w:lang w:eastAsia="bg-BG"/>
        </w:rPr>
      </w:pPr>
      <w:r w:rsidRPr="007A1D37">
        <w:rPr>
          <w:b/>
          <w:bCs/>
          <w:lang w:eastAsia="bg-BG"/>
        </w:rPr>
        <w:t>Землища в община Пирдоп: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AE60CC" w:rsidRPr="007A1D37" w:rsidTr="00AE60CC">
        <w:trPr>
          <w:trHeight w:val="204"/>
          <w:tblCellSpacing w:w="6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>ИМЕ</w:t>
            </w:r>
          </w:p>
        </w:tc>
      </w:tr>
      <w:tr w:rsidR="00AE60CC" w:rsidRPr="007A1D37" w:rsidTr="00761F7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24164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Душанци</w:t>
            </w:r>
          </w:p>
        </w:tc>
      </w:tr>
      <w:tr w:rsidR="00AE60CC" w:rsidRPr="007A1D37" w:rsidTr="00761F7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56407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Пирдоп</w:t>
            </w:r>
          </w:p>
        </w:tc>
      </w:tr>
    </w:tbl>
    <w:p w:rsidR="00A90AA0" w:rsidRDefault="00A90AA0" w:rsidP="007A1D37"/>
    <w:p w:rsidR="008B28BE" w:rsidRDefault="008B28BE" w:rsidP="008B28BE">
      <w:pPr>
        <w:spacing w:before="100" w:beforeAutospacing="1" w:after="100" w:afterAutospacing="1"/>
        <w:rPr>
          <w:b/>
          <w:bCs/>
          <w:lang w:eastAsia="bg-BG"/>
        </w:rPr>
      </w:pPr>
      <w:r w:rsidRPr="007A1D37">
        <w:rPr>
          <w:b/>
          <w:bCs/>
          <w:lang w:eastAsia="bg-BG"/>
        </w:rPr>
        <w:t xml:space="preserve">Землища в община </w:t>
      </w:r>
      <w:r>
        <w:rPr>
          <w:b/>
          <w:bCs/>
          <w:lang w:eastAsia="bg-BG"/>
        </w:rPr>
        <w:t>Мирково: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8B28BE" w:rsidRPr="007A1D37" w:rsidTr="005B37A3">
        <w:trPr>
          <w:trHeight w:val="204"/>
          <w:tblCellSpacing w:w="6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>ИМЕ</w:t>
            </w:r>
          </w:p>
        </w:tc>
      </w:tr>
      <w:tr w:rsidR="008B28BE" w:rsidRPr="007A1D37" w:rsidTr="005B37A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03842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Бенковски</w:t>
            </w:r>
          </w:p>
        </w:tc>
      </w:tr>
      <w:tr w:rsidR="008B28BE" w:rsidRPr="007A1D37" w:rsidTr="005B37A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07051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Буново</w:t>
            </w:r>
          </w:p>
        </w:tc>
      </w:tr>
      <w:tr w:rsidR="008B28BE" w:rsidRPr="007A1D37" w:rsidTr="005B37A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35821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Каменица</w:t>
            </w:r>
          </w:p>
        </w:tc>
      </w:tr>
      <w:tr w:rsidR="008B28BE" w:rsidRPr="007A1D37" w:rsidTr="005B37A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48324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Мирково</w:t>
            </w:r>
          </w:p>
        </w:tc>
      </w:tr>
      <w:tr w:rsidR="008B28BE" w:rsidRPr="007A1D37" w:rsidTr="005B37A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67636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BE" w:rsidRPr="007A1D37" w:rsidRDefault="008B28BE" w:rsidP="005B37A3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Смолско</w:t>
            </w:r>
          </w:p>
        </w:tc>
      </w:tr>
    </w:tbl>
    <w:p w:rsidR="008B28BE" w:rsidRPr="007A1D37" w:rsidRDefault="008B28BE" w:rsidP="008B28BE">
      <w:pPr>
        <w:spacing w:before="100" w:beforeAutospacing="1" w:after="100" w:afterAutospacing="1"/>
        <w:rPr>
          <w:lang w:eastAsia="bg-BG"/>
        </w:rPr>
      </w:pPr>
    </w:p>
    <w:p w:rsidR="008B28BE" w:rsidRDefault="008B28BE" w:rsidP="007A1D37"/>
    <w:p w:rsidR="008B28BE" w:rsidRDefault="008B28BE" w:rsidP="007A1D37"/>
    <w:p w:rsidR="00AE60CC" w:rsidRPr="007A1D37" w:rsidRDefault="00AE60CC" w:rsidP="00AE60CC">
      <w:pPr>
        <w:spacing w:before="100" w:beforeAutospacing="1" w:after="100" w:afterAutospacing="1"/>
        <w:rPr>
          <w:lang w:eastAsia="bg-BG"/>
        </w:rPr>
      </w:pPr>
      <w:r w:rsidRPr="007A1D37">
        <w:rPr>
          <w:b/>
          <w:bCs/>
          <w:lang w:eastAsia="bg-BG"/>
        </w:rPr>
        <w:t>Землища в община Антон: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AE60CC" w:rsidRPr="007A1D37" w:rsidTr="00761F78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>ИМЕ</w:t>
            </w:r>
          </w:p>
        </w:tc>
      </w:tr>
      <w:tr w:rsidR="00AE60CC" w:rsidRPr="007A1D37" w:rsidTr="00761F7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00504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Антон</w:t>
            </w:r>
          </w:p>
        </w:tc>
      </w:tr>
    </w:tbl>
    <w:p w:rsidR="00AE60CC" w:rsidRPr="007A1D37" w:rsidRDefault="00AE60CC" w:rsidP="00AE60CC">
      <w:pPr>
        <w:spacing w:before="100" w:beforeAutospacing="1" w:after="100" w:afterAutospacing="1"/>
        <w:rPr>
          <w:lang w:eastAsia="bg-BG"/>
        </w:rPr>
      </w:pPr>
      <w:r w:rsidRPr="007A1D37">
        <w:rPr>
          <w:b/>
          <w:bCs/>
          <w:lang w:eastAsia="bg-BG"/>
        </w:rPr>
        <w:t>Землища в община Златица: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AE60CC" w:rsidRPr="007A1D37" w:rsidTr="00761F78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>ИМЕ</w:t>
            </w:r>
          </w:p>
        </w:tc>
      </w:tr>
      <w:tr w:rsidR="00AE60CC" w:rsidRPr="007A1D37" w:rsidTr="00761F7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31044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Златица</w:t>
            </w:r>
          </w:p>
        </w:tc>
      </w:tr>
      <w:tr w:rsidR="00AE60CC" w:rsidRPr="007A1D37" w:rsidTr="00761F7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36484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Карлиево</w:t>
            </w:r>
          </w:p>
        </w:tc>
      </w:tr>
      <w:tr w:rsidR="00AE60CC" w:rsidRPr="007A1D37" w:rsidTr="00761F7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56137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Петрич</w:t>
            </w:r>
          </w:p>
        </w:tc>
      </w:tr>
      <w:tr w:rsidR="00AE60CC" w:rsidRPr="007A1D37" w:rsidTr="00761F7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78669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Църквище</w:t>
            </w:r>
          </w:p>
        </w:tc>
      </w:tr>
    </w:tbl>
    <w:p w:rsidR="00AE60CC" w:rsidRPr="007A1D37" w:rsidRDefault="00AE60CC" w:rsidP="00AE60CC">
      <w:pPr>
        <w:spacing w:before="100" w:beforeAutospacing="1" w:after="100" w:afterAutospacing="1"/>
        <w:rPr>
          <w:lang w:eastAsia="bg-BG"/>
        </w:rPr>
      </w:pPr>
      <w:r w:rsidRPr="007A1D37">
        <w:rPr>
          <w:b/>
          <w:bCs/>
          <w:lang w:eastAsia="bg-BG"/>
        </w:rPr>
        <w:t>Землища в община Чавдар: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AE60CC" w:rsidRPr="007A1D37" w:rsidTr="00761F78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>ИМЕ</w:t>
            </w:r>
          </w:p>
        </w:tc>
      </w:tr>
      <w:tr w:rsidR="00AE60CC" w:rsidRPr="007A1D37" w:rsidTr="00761F7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80011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0CC" w:rsidRPr="007A1D37" w:rsidRDefault="00AE60CC" w:rsidP="00AE60CC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Чавдар</w:t>
            </w:r>
          </w:p>
        </w:tc>
      </w:tr>
    </w:tbl>
    <w:p w:rsidR="00AE60CC" w:rsidRDefault="00AE60CC" w:rsidP="007A1D37"/>
    <w:p w:rsidR="005B7777" w:rsidRPr="007A1D37" w:rsidRDefault="005B7777" w:rsidP="005B7777">
      <w:pPr>
        <w:spacing w:before="100" w:beforeAutospacing="1" w:after="100" w:afterAutospacing="1"/>
        <w:rPr>
          <w:lang w:eastAsia="bg-BG"/>
        </w:rPr>
      </w:pPr>
      <w:r w:rsidRPr="007A1D37">
        <w:rPr>
          <w:b/>
          <w:bCs/>
          <w:lang w:eastAsia="bg-BG"/>
        </w:rPr>
        <w:t>Землища в община Челопеч: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5B7777" w:rsidRPr="007A1D37" w:rsidTr="00761F78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77" w:rsidRPr="007A1D37" w:rsidRDefault="005B7777" w:rsidP="005B7777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77" w:rsidRPr="007A1D37" w:rsidRDefault="005B7777" w:rsidP="005B7777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77" w:rsidRPr="007A1D37" w:rsidRDefault="005B7777" w:rsidP="005B7777">
            <w:pPr>
              <w:spacing w:line="204" w:lineRule="atLeast"/>
              <w:jc w:val="center"/>
              <w:rPr>
                <w:lang w:eastAsia="bg-BG"/>
              </w:rPr>
            </w:pPr>
            <w:r w:rsidRPr="007A1D37">
              <w:rPr>
                <w:b/>
                <w:bCs/>
                <w:lang w:eastAsia="bg-BG"/>
              </w:rPr>
              <w:t>ИМЕ</w:t>
            </w:r>
          </w:p>
        </w:tc>
      </w:tr>
      <w:tr w:rsidR="005B7777" w:rsidRPr="007A1D37" w:rsidTr="00761F7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77" w:rsidRPr="007A1D37" w:rsidRDefault="005B7777" w:rsidP="005B7777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80323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77" w:rsidRPr="007A1D37" w:rsidRDefault="005B7777" w:rsidP="005B7777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77" w:rsidRPr="007A1D37" w:rsidRDefault="005B7777" w:rsidP="005B7777">
            <w:pPr>
              <w:spacing w:line="204" w:lineRule="atLeast"/>
              <w:rPr>
                <w:lang w:eastAsia="bg-BG"/>
              </w:rPr>
            </w:pPr>
            <w:r w:rsidRPr="007A1D37">
              <w:rPr>
                <w:lang w:eastAsia="bg-BG"/>
              </w:rPr>
              <w:t>Челопеч</w:t>
            </w:r>
          </w:p>
        </w:tc>
      </w:tr>
    </w:tbl>
    <w:p w:rsidR="00AE60CC" w:rsidRPr="007A1D37" w:rsidRDefault="00AE60CC" w:rsidP="007A1D37"/>
    <w:sectPr w:rsidR="00AE60CC" w:rsidRPr="007A1D37" w:rsidSect="00D839E4">
      <w:footerReference w:type="default" r:id="rId10"/>
      <w:headerReference w:type="first" r:id="rId11"/>
      <w:footerReference w:type="first" r:id="rId12"/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7A" w:rsidRDefault="0037297A">
      <w:r>
        <w:separator/>
      </w:r>
    </w:p>
  </w:endnote>
  <w:endnote w:type="continuationSeparator" w:id="0">
    <w:p w:rsidR="0037297A" w:rsidRDefault="0037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Default="00485F01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</w:t>
    </w:r>
    <w:r w:rsidR="00681726">
      <w:rPr>
        <w:rFonts w:ascii="Verdana" w:hAnsi="Verdana"/>
        <w:noProof/>
        <w:sz w:val="16"/>
        <w:szCs w:val="16"/>
      </w:rPr>
      <w:t>0894451686</w:t>
    </w:r>
    <w:r w:rsidRPr="002639F4">
      <w:rPr>
        <w:rFonts w:ascii="Verdana" w:hAnsi="Verdana"/>
        <w:noProof/>
        <w:sz w:val="16"/>
        <w:szCs w:val="16"/>
      </w:rPr>
      <w:t>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681726">
      <w:rPr>
        <w:rFonts w:ascii="Verdana" w:hAnsi="Verdana"/>
        <w:noProof/>
        <w:sz w:val="16"/>
        <w:szCs w:val="16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7A" w:rsidRDefault="0037297A">
      <w:r>
        <w:separator/>
      </w:r>
    </w:p>
  </w:footnote>
  <w:footnote w:type="continuationSeparator" w:id="0">
    <w:p w:rsidR="0037297A" w:rsidRDefault="0037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Pr="005B69F7" w:rsidRDefault="00485F0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5F01" w:rsidRPr="005B69F7" w:rsidRDefault="00134E1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485F01" w:rsidRPr="005B69F7">
      <w:rPr>
        <w:rFonts w:ascii="Helen Bg Condensed" w:hAnsi="Helen Bg Condensed"/>
        <w:spacing w:val="40"/>
        <w:sz w:val="30"/>
        <w:szCs w:val="30"/>
      </w:rPr>
      <w:t xml:space="preserve">РЕПУБЛИКА </w:t>
    </w:r>
    <w:r w:rsidR="00485F01" w:rsidRPr="005B69F7">
      <w:rPr>
        <w:rFonts w:ascii="Helen Bg Condensed" w:hAnsi="Helen Bg Condensed"/>
        <w:spacing w:val="40"/>
        <w:sz w:val="30"/>
        <w:szCs w:val="30"/>
      </w:rPr>
      <w:t>БЪЛГАРИЯ</w:t>
    </w:r>
  </w:p>
  <w:p w:rsidR="00485F01" w:rsidRPr="00CA3FD2" w:rsidRDefault="00485F0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CA3FD2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 и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</w:p>
  <w:p w:rsidR="00485F01" w:rsidRPr="00983B22" w:rsidRDefault="00134E1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85F01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681726">
      <w:rPr>
        <w:rFonts w:ascii="Helen Bg Condensed" w:hAnsi="Helen Bg Condensed"/>
        <w:b w:val="0"/>
        <w:spacing w:val="40"/>
        <w:sz w:val="26"/>
        <w:szCs w:val="26"/>
      </w:rPr>
      <w:t>я</w:t>
    </w:r>
    <w:r w:rsidR="00485F01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24D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0F0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34E16"/>
    <w:rsid w:val="00142372"/>
    <w:rsid w:val="00144D80"/>
    <w:rsid w:val="00152196"/>
    <w:rsid w:val="00154B57"/>
    <w:rsid w:val="001562C4"/>
    <w:rsid w:val="00156887"/>
    <w:rsid w:val="00157D1E"/>
    <w:rsid w:val="00161135"/>
    <w:rsid w:val="00163F0F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D24EE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46F4E"/>
    <w:rsid w:val="00252031"/>
    <w:rsid w:val="002538F7"/>
    <w:rsid w:val="00253943"/>
    <w:rsid w:val="002555AC"/>
    <w:rsid w:val="00256C97"/>
    <w:rsid w:val="00261266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0E3A"/>
    <w:rsid w:val="0037297A"/>
    <w:rsid w:val="00372B77"/>
    <w:rsid w:val="003770F1"/>
    <w:rsid w:val="00377798"/>
    <w:rsid w:val="003838F7"/>
    <w:rsid w:val="003869FD"/>
    <w:rsid w:val="00386D57"/>
    <w:rsid w:val="00387503"/>
    <w:rsid w:val="00387630"/>
    <w:rsid w:val="00387D88"/>
    <w:rsid w:val="0039362E"/>
    <w:rsid w:val="003963D7"/>
    <w:rsid w:val="003A0F75"/>
    <w:rsid w:val="003A7442"/>
    <w:rsid w:val="003B01B5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061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77126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33524"/>
    <w:rsid w:val="00546C3B"/>
    <w:rsid w:val="00547DDA"/>
    <w:rsid w:val="0055645B"/>
    <w:rsid w:val="00562851"/>
    <w:rsid w:val="00564A90"/>
    <w:rsid w:val="0057056E"/>
    <w:rsid w:val="005708D5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B777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F50"/>
    <w:rsid w:val="00607A82"/>
    <w:rsid w:val="0062777A"/>
    <w:rsid w:val="0063054A"/>
    <w:rsid w:val="0064383C"/>
    <w:rsid w:val="00646247"/>
    <w:rsid w:val="006625A3"/>
    <w:rsid w:val="006659CD"/>
    <w:rsid w:val="00665C5C"/>
    <w:rsid w:val="00667FA3"/>
    <w:rsid w:val="006737F6"/>
    <w:rsid w:val="00676EBC"/>
    <w:rsid w:val="00677C73"/>
    <w:rsid w:val="00681726"/>
    <w:rsid w:val="00694498"/>
    <w:rsid w:val="00697B48"/>
    <w:rsid w:val="006A6E47"/>
    <w:rsid w:val="006A7120"/>
    <w:rsid w:val="006B0B9A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7CE4"/>
    <w:rsid w:val="007100EF"/>
    <w:rsid w:val="0071268D"/>
    <w:rsid w:val="00713D05"/>
    <w:rsid w:val="00724E5F"/>
    <w:rsid w:val="00727C01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4039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1D37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28C0"/>
    <w:rsid w:val="008431A6"/>
    <w:rsid w:val="008464A8"/>
    <w:rsid w:val="008508B1"/>
    <w:rsid w:val="0085348A"/>
    <w:rsid w:val="0086001D"/>
    <w:rsid w:val="00863905"/>
    <w:rsid w:val="00867344"/>
    <w:rsid w:val="00867707"/>
    <w:rsid w:val="008679CE"/>
    <w:rsid w:val="008707E2"/>
    <w:rsid w:val="00870A30"/>
    <w:rsid w:val="00871806"/>
    <w:rsid w:val="0087363E"/>
    <w:rsid w:val="008762B8"/>
    <w:rsid w:val="00877559"/>
    <w:rsid w:val="0088102C"/>
    <w:rsid w:val="008833BD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28BE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289A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7B8"/>
    <w:rsid w:val="009A2BA7"/>
    <w:rsid w:val="009A49E5"/>
    <w:rsid w:val="009A4B53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27B0"/>
    <w:rsid w:val="00A64D8A"/>
    <w:rsid w:val="00A66C82"/>
    <w:rsid w:val="00A74B26"/>
    <w:rsid w:val="00A806FD"/>
    <w:rsid w:val="00A828BE"/>
    <w:rsid w:val="00A87A00"/>
    <w:rsid w:val="00A90AA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E0393"/>
    <w:rsid w:val="00AE24A4"/>
    <w:rsid w:val="00AE6009"/>
    <w:rsid w:val="00AE60CC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5FD3"/>
    <w:rsid w:val="00B86445"/>
    <w:rsid w:val="00B8675F"/>
    <w:rsid w:val="00B87D62"/>
    <w:rsid w:val="00B96748"/>
    <w:rsid w:val="00BA1783"/>
    <w:rsid w:val="00BA5B1C"/>
    <w:rsid w:val="00BB175C"/>
    <w:rsid w:val="00BB19C9"/>
    <w:rsid w:val="00BB61FE"/>
    <w:rsid w:val="00BC7DA3"/>
    <w:rsid w:val="00BD1BCF"/>
    <w:rsid w:val="00BD36D5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35E9A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B0D"/>
    <w:rsid w:val="00C85F3B"/>
    <w:rsid w:val="00C8683A"/>
    <w:rsid w:val="00C86CEA"/>
    <w:rsid w:val="00CA3258"/>
    <w:rsid w:val="00CA3FD2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50FA"/>
    <w:rsid w:val="00D5083B"/>
    <w:rsid w:val="00D54AA8"/>
    <w:rsid w:val="00D552E3"/>
    <w:rsid w:val="00D57A74"/>
    <w:rsid w:val="00D61AE4"/>
    <w:rsid w:val="00D62D4B"/>
    <w:rsid w:val="00D721A7"/>
    <w:rsid w:val="00D7347A"/>
    <w:rsid w:val="00D746B4"/>
    <w:rsid w:val="00D7472F"/>
    <w:rsid w:val="00D7700B"/>
    <w:rsid w:val="00D81D3E"/>
    <w:rsid w:val="00D839E4"/>
    <w:rsid w:val="00D859C3"/>
    <w:rsid w:val="00D86A32"/>
    <w:rsid w:val="00D876FA"/>
    <w:rsid w:val="00D94EA2"/>
    <w:rsid w:val="00DA6142"/>
    <w:rsid w:val="00DB569E"/>
    <w:rsid w:val="00DC1A4B"/>
    <w:rsid w:val="00DC2099"/>
    <w:rsid w:val="00DC2B53"/>
    <w:rsid w:val="00DD506A"/>
    <w:rsid w:val="00DD5118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270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702CD"/>
    <w:rsid w:val="00E72294"/>
    <w:rsid w:val="00E739E7"/>
    <w:rsid w:val="00E76D9E"/>
    <w:rsid w:val="00E81683"/>
    <w:rsid w:val="00E82AF3"/>
    <w:rsid w:val="00E8395C"/>
    <w:rsid w:val="00E84693"/>
    <w:rsid w:val="00E866D0"/>
    <w:rsid w:val="00E922C6"/>
    <w:rsid w:val="00E9319A"/>
    <w:rsid w:val="00E9584A"/>
    <w:rsid w:val="00EA3B1F"/>
    <w:rsid w:val="00EA56A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1233F"/>
    <w:rsid w:val="00F12A93"/>
    <w:rsid w:val="00F2375D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91D8A"/>
    <w:rsid w:val="00F95DCD"/>
    <w:rsid w:val="00FA4106"/>
    <w:rsid w:val="00FB0853"/>
    <w:rsid w:val="00FB2631"/>
    <w:rsid w:val="00FB2939"/>
    <w:rsid w:val="00FB3A94"/>
    <w:rsid w:val="00FB5808"/>
    <w:rsid w:val="00FC3B9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24E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rsid w:val="001D24EE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D24E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D24E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24E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D24EE"/>
    <w:pPr>
      <w:jc w:val="both"/>
    </w:pPr>
  </w:style>
  <w:style w:type="paragraph" w:styleId="BodyText2">
    <w:name w:val="Body Text 2"/>
    <w:basedOn w:val="Normal"/>
    <w:rsid w:val="001D24EE"/>
    <w:pPr>
      <w:jc w:val="both"/>
    </w:pPr>
  </w:style>
  <w:style w:type="character" w:styleId="Hyperlink">
    <w:name w:val="Hyperlink"/>
    <w:basedOn w:val="DefaultParagraphFont"/>
    <w:rsid w:val="001D24EE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3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24E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rsid w:val="001D24EE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D24E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D24E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24E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D24EE"/>
    <w:pPr>
      <w:jc w:val="both"/>
    </w:pPr>
  </w:style>
  <w:style w:type="paragraph" w:styleId="BodyText2">
    <w:name w:val="Body Text 2"/>
    <w:basedOn w:val="Normal"/>
    <w:rsid w:val="001D24EE"/>
    <w:pPr>
      <w:jc w:val="both"/>
    </w:pPr>
  </w:style>
  <w:style w:type="character" w:styleId="Hyperlink">
    <w:name w:val="Hyperlink"/>
    <w:basedOn w:val="DefaultParagraphFont"/>
    <w:rsid w:val="001D24EE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902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8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85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21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96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0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6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7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5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sz_pirdop@odz-sofiaoblas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82F5-1834-4C50-88F2-6CED5092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odz8</cp:lastModifiedBy>
  <cp:revision>19</cp:revision>
  <cp:lastPrinted>2014-05-28T10:58:00Z</cp:lastPrinted>
  <dcterms:created xsi:type="dcterms:W3CDTF">2024-04-02T10:29:00Z</dcterms:created>
  <dcterms:modified xsi:type="dcterms:W3CDTF">2024-04-02T10:30:00Z</dcterms:modified>
</cp:coreProperties>
</file>