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E3" w:rsidRPr="00D552E3" w:rsidRDefault="00D552E3" w:rsidP="00D552E3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 w:rsidRPr="00D552E3">
        <w:rPr>
          <w:rFonts w:ascii="Verdana" w:hAnsi="Verdana"/>
          <w:b/>
          <w:bCs/>
          <w:lang w:eastAsia="bg-BG"/>
        </w:rPr>
        <w:t>О</w:t>
      </w:r>
      <w:r w:rsidR="00F60BF5">
        <w:rPr>
          <w:rFonts w:ascii="Verdana" w:hAnsi="Verdana"/>
          <w:b/>
          <w:bCs/>
          <w:lang w:eastAsia="bg-BG"/>
        </w:rPr>
        <w:t xml:space="preserve">бщинска служба по земеделие </w:t>
      </w:r>
      <w:r w:rsidRPr="00D552E3">
        <w:rPr>
          <w:rFonts w:ascii="Verdana" w:hAnsi="Verdana"/>
          <w:b/>
          <w:bCs/>
          <w:lang w:eastAsia="bg-BG"/>
        </w:rPr>
        <w:t>Костинброд</w:t>
      </w:r>
    </w:p>
    <w:p w:rsidR="00D552E3" w:rsidRDefault="00D552E3" w:rsidP="00D552E3">
      <w:pPr>
        <w:spacing w:before="100" w:beforeAutospacing="1" w:after="100" w:afterAutospacing="1"/>
        <w:rPr>
          <w:lang w:eastAsia="bg-BG"/>
        </w:rPr>
      </w:pPr>
      <w:r w:rsidRPr="00D552E3">
        <w:rPr>
          <w:b/>
          <w:bCs/>
          <w:lang w:eastAsia="bg-BG"/>
        </w:rPr>
        <w:t>Началник:</w:t>
      </w:r>
      <w:r w:rsidRPr="00D552E3">
        <w:rPr>
          <w:lang w:eastAsia="bg-BG"/>
        </w:rPr>
        <w:t> </w:t>
      </w:r>
      <w:r w:rsidR="006705A6">
        <w:rPr>
          <w:lang w:eastAsia="bg-BG"/>
        </w:rPr>
        <w:t xml:space="preserve">Наталия </w:t>
      </w:r>
      <w:proofErr w:type="spellStart"/>
      <w:r w:rsidR="006705A6">
        <w:rPr>
          <w:lang w:eastAsia="bg-BG"/>
        </w:rPr>
        <w:t>Кътовска</w:t>
      </w:r>
      <w:proofErr w:type="spellEnd"/>
      <w:r w:rsidR="006705A6">
        <w:rPr>
          <w:lang w:eastAsia="bg-BG"/>
        </w:rPr>
        <w:t xml:space="preserve"> </w:t>
      </w:r>
      <w:r w:rsidR="00F60BF5">
        <w:rPr>
          <w:lang w:eastAsia="bg-BG"/>
        </w:rPr>
        <w:t>– 0894451</w:t>
      </w:r>
      <w:r w:rsidR="006705A6">
        <w:rPr>
          <w:lang w:eastAsia="bg-BG"/>
        </w:rPr>
        <w:t>676</w:t>
      </w:r>
      <w:bookmarkStart w:id="0" w:name="_GoBack"/>
      <w:bookmarkEnd w:id="0"/>
    </w:p>
    <w:p w:rsidR="00F60BF5" w:rsidRDefault="00F60BF5" w:rsidP="00D552E3">
      <w:pPr>
        <w:spacing w:before="100" w:beforeAutospacing="1" w:after="100" w:afterAutospacing="1"/>
        <w:rPr>
          <w:lang w:val="en-US" w:eastAsia="bg-BG"/>
        </w:rPr>
      </w:pPr>
      <w:r>
        <w:rPr>
          <w:lang w:eastAsia="bg-BG"/>
        </w:rPr>
        <w:t>Весела Иванова</w:t>
      </w:r>
      <w:r w:rsidR="00CA4982">
        <w:rPr>
          <w:lang w:eastAsia="bg-BG"/>
        </w:rPr>
        <w:t xml:space="preserve"> - Петрова</w:t>
      </w:r>
      <w:r>
        <w:rPr>
          <w:lang w:eastAsia="bg-BG"/>
        </w:rPr>
        <w:t xml:space="preserve"> – старши експерт </w:t>
      </w:r>
      <w:r w:rsidR="00E61056">
        <w:rPr>
          <w:lang w:val="en-US" w:eastAsia="bg-BG"/>
        </w:rPr>
        <w:t>– 0894451702</w:t>
      </w:r>
    </w:p>
    <w:p w:rsidR="00D552E3" w:rsidRPr="00D552E3" w:rsidRDefault="00D552E3" w:rsidP="00D552E3">
      <w:pPr>
        <w:spacing w:before="100" w:beforeAutospacing="1" w:after="100" w:afterAutospacing="1"/>
        <w:rPr>
          <w:lang w:eastAsia="bg-BG"/>
        </w:rPr>
      </w:pPr>
      <w:r w:rsidRPr="00D552E3">
        <w:rPr>
          <w:b/>
          <w:bCs/>
          <w:lang w:eastAsia="bg-BG"/>
        </w:rPr>
        <w:t>Адрес:</w:t>
      </w:r>
      <w:r w:rsidRPr="00D552E3">
        <w:rPr>
          <w:lang w:eastAsia="bg-BG"/>
        </w:rPr>
        <w:t xml:space="preserve"> п</w:t>
      </w:r>
      <w:r w:rsidR="00F60BF5">
        <w:rPr>
          <w:lang w:eastAsia="bg-BG"/>
        </w:rPr>
        <w:t>.</w:t>
      </w:r>
      <w:r w:rsidRPr="00D552E3">
        <w:rPr>
          <w:lang w:eastAsia="bg-BG"/>
        </w:rPr>
        <w:t>к</w:t>
      </w:r>
      <w:r w:rsidR="00F60BF5">
        <w:rPr>
          <w:lang w:eastAsia="bg-BG"/>
        </w:rPr>
        <w:t>.</w:t>
      </w:r>
      <w:r w:rsidRPr="00D552E3">
        <w:rPr>
          <w:lang w:eastAsia="bg-BG"/>
        </w:rPr>
        <w:t xml:space="preserve"> 2230, гр.Костинброд, ул."</w:t>
      </w:r>
      <w:r w:rsidR="00F3508B">
        <w:rPr>
          <w:lang w:eastAsia="bg-BG"/>
        </w:rPr>
        <w:t>Славянска</w:t>
      </w:r>
      <w:r w:rsidRPr="00D552E3">
        <w:rPr>
          <w:lang w:eastAsia="bg-BG"/>
        </w:rPr>
        <w:t xml:space="preserve">" № </w:t>
      </w:r>
      <w:r w:rsidR="00F3508B">
        <w:rPr>
          <w:lang w:eastAsia="bg-BG"/>
        </w:rPr>
        <w:t>23</w:t>
      </w:r>
      <w:r w:rsidRPr="00D552E3">
        <w:rPr>
          <w:lang w:eastAsia="bg-BG"/>
        </w:rPr>
        <w:br/>
      </w:r>
      <w:r w:rsidRPr="00D552E3">
        <w:rPr>
          <w:lang w:eastAsia="bg-BG"/>
        </w:rPr>
        <w:br/>
      </w:r>
      <w:proofErr w:type="spellStart"/>
      <w:r w:rsidRPr="00D552E3">
        <w:rPr>
          <w:b/>
          <w:bCs/>
          <w:lang w:eastAsia="bg-BG"/>
        </w:rPr>
        <w:t>e-mail</w:t>
      </w:r>
      <w:proofErr w:type="spellEnd"/>
      <w:r w:rsidRPr="00D552E3">
        <w:rPr>
          <w:b/>
          <w:bCs/>
          <w:lang w:eastAsia="bg-BG"/>
        </w:rPr>
        <w:t>:</w:t>
      </w:r>
      <w:r w:rsidRPr="00D552E3">
        <w:rPr>
          <w:lang w:eastAsia="bg-BG"/>
        </w:rPr>
        <w:t xml:space="preserve"> </w:t>
      </w:r>
      <w:hyperlink r:id="rId8" w:history="1">
        <w:r w:rsidR="00F60BF5">
          <w:rPr>
            <w:rFonts w:ascii="Verdana" w:hAnsi="Verdana"/>
            <w:b/>
            <w:bCs/>
            <w:color w:val="0099CC"/>
            <w:sz w:val="18"/>
            <w:szCs w:val="18"/>
            <w:u w:val="single"/>
            <w:lang w:val="en-US" w:eastAsia="bg-BG"/>
          </w:rPr>
          <w:t>osz_kostinbrod@odz-sofiaoblast.com</w:t>
        </w:r>
      </w:hyperlink>
    </w:p>
    <w:p w:rsidR="00D552E3" w:rsidRPr="00D552E3" w:rsidRDefault="00D552E3" w:rsidP="00D552E3">
      <w:pPr>
        <w:spacing w:before="100" w:beforeAutospacing="1" w:after="100" w:afterAutospacing="1"/>
        <w:rPr>
          <w:lang w:eastAsia="bg-BG"/>
        </w:rPr>
      </w:pPr>
      <w:r w:rsidRPr="00D552E3">
        <w:rPr>
          <w:b/>
          <w:bCs/>
          <w:lang w:eastAsia="bg-BG"/>
        </w:rPr>
        <w:t>Работно време:</w:t>
      </w:r>
      <w:r w:rsidRPr="00D552E3">
        <w:rPr>
          <w:lang w:eastAsia="bg-BG"/>
        </w:rPr>
        <w:t xml:space="preserve"> </w:t>
      </w:r>
      <w:r w:rsidRPr="00D552E3">
        <w:rPr>
          <w:lang w:eastAsia="bg-BG"/>
        </w:rPr>
        <w:br/>
        <w:t>от 8ч. до 12ч. и от 13ч. до 17ч.</w:t>
      </w:r>
    </w:p>
    <w:p w:rsidR="00D552E3" w:rsidRPr="00D552E3" w:rsidRDefault="00D552E3" w:rsidP="00D552E3">
      <w:pPr>
        <w:spacing w:before="100" w:beforeAutospacing="1" w:afterAutospacing="1"/>
        <w:rPr>
          <w:lang w:eastAsia="bg-BG"/>
        </w:rPr>
      </w:pPr>
      <w:r w:rsidRPr="00D552E3">
        <w:rPr>
          <w:b/>
          <w:bCs/>
          <w:lang w:eastAsia="bg-BG"/>
        </w:rPr>
        <w:t>Землища в община Костинброд: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60"/>
        <w:gridCol w:w="780"/>
        <w:gridCol w:w="1626"/>
      </w:tblGrid>
      <w:tr w:rsidR="00D552E3" w:rsidRPr="00D552E3" w:rsidTr="00D552E3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jc w:val="center"/>
              <w:rPr>
                <w:lang w:eastAsia="bg-BG"/>
              </w:rPr>
            </w:pPr>
            <w:r w:rsidRPr="00D552E3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jc w:val="center"/>
              <w:rPr>
                <w:lang w:eastAsia="bg-BG"/>
              </w:rPr>
            </w:pPr>
            <w:r w:rsidRPr="00D552E3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jc w:val="center"/>
              <w:rPr>
                <w:lang w:eastAsia="bg-BG"/>
              </w:rPr>
            </w:pPr>
            <w:r w:rsidRPr="00D552E3">
              <w:rPr>
                <w:b/>
                <w:bCs/>
                <w:lang w:eastAsia="bg-BG"/>
              </w:rPr>
              <w:t>ИМЕ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03191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Безден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04813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Богьовци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07171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Бучин проход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15984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Голяновци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17449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Градец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23296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Драговищица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23707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Дреново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23844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Дръмша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38978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Костинброд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53607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Опицвет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56215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Петърч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57529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Понор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78197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Царичина</w:t>
            </w:r>
          </w:p>
        </w:tc>
      </w:tr>
      <w:tr w:rsidR="00D552E3" w:rsidRPr="00D552E3" w:rsidTr="00D552E3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81356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2E3" w:rsidRPr="00D552E3" w:rsidRDefault="00D552E3" w:rsidP="00D552E3">
            <w:pPr>
              <w:spacing w:line="204" w:lineRule="atLeast"/>
              <w:rPr>
                <w:lang w:eastAsia="bg-BG"/>
              </w:rPr>
            </w:pPr>
            <w:r w:rsidRPr="00D552E3">
              <w:rPr>
                <w:lang w:eastAsia="bg-BG"/>
              </w:rPr>
              <w:t>Чибаовци</w:t>
            </w:r>
          </w:p>
        </w:tc>
      </w:tr>
    </w:tbl>
    <w:p w:rsidR="00D839E4" w:rsidRPr="00764039" w:rsidRDefault="00D839E4" w:rsidP="000B60F0">
      <w:pPr>
        <w:spacing w:beforeAutospacing="1" w:after="100" w:afterAutospacing="1"/>
        <w:outlineLvl w:val="3"/>
        <w:rPr>
          <w:sz w:val="20"/>
          <w:szCs w:val="20"/>
          <w:lang w:val="en-US"/>
        </w:rPr>
      </w:pPr>
    </w:p>
    <w:sectPr w:rsidR="00D839E4" w:rsidRPr="00764039" w:rsidSect="00D839E4">
      <w:footerReference w:type="default" r:id="rId9"/>
      <w:headerReference w:type="first" r:id="rId10"/>
      <w:footerReference w:type="first" r:id="rId11"/>
      <w:type w:val="continuous"/>
      <w:pgSz w:w="11907" w:h="16840" w:code="9"/>
      <w:pgMar w:top="568" w:right="992" w:bottom="709" w:left="1276" w:header="124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72" w:rsidRDefault="00DA1B72">
      <w:r>
        <w:separator/>
      </w:r>
    </w:p>
  </w:endnote>
  <w:endnote w:type="continuationSeparator" w:id="0">
    <w:p w:rsidR="00DA1B72" w:rsidRDefault="00DA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F60BF5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72" w:rsidRDefault="00DA1B72">
      <w:r>
        <w:separator/>
      </w:r>
    </w:p>
  </w:footnote>
  <w:footnote w:type="continuationSeparator" w:id="0">
    <w:p w:rsidR="00DA1B72" w:rsidRDefault="00DA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1" w:rsidRPr="005B69F7" w:rsidRDefault="00485F0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5F01" w:rsidRPr="005B69F7" w:rsidRDefault="002D47F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2D47FD"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8" type="#_x0000_t32" style="position:absolute;left:0;text-align:left;margin-left:53.05pt;margin-top:.65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485F0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Default="00485F0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60BF5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60BF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85F01" w:rsidRPr="00983B22" w:rsidRDefault="002D47F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2D47FD">
      <w:rPr>
        <w:noProof/>
        <w:lang w:eastAsia="bg-BG"/>
      </w:rPr>
      <w:pict>
        <v:line id="Line 1" o:spid="_x0000_s4097" style="position:absolute;z-index:251656704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485F01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F60BF5">
      <w:rPr>
        <w:rFonts w:ascii="Helen Bg Condensed" w:hAnsi="Helen Bg Condensed"/>
        <w:b w:val="0"/>
        <w:spacing w:val="40"/>
        <w:sz w:val="26"/>
        <w:szCs w:val="26"/>
      </w:rPr>
      <w:t>я</w:t>
    </w:r>
    <w:r w:rsidR="00485F01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51F4B"/>
    <w:rsid w:val="00002671"/>
    <w:rsid w:val="00002C0E"/>
    <w:rsid w:val="00003965"/>
    <w:rsid w:val="00004F45"/>
    <w:rsid w:val="00005367"/>
    <w:rsid w:val="0000536F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33CB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0F0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46F4E"/>
    <w:rsid w:val="00252031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D47FD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38D6"/>
    <w:rsid w:val="00354E75"/>
    <w:rsid w:val="003561BF"/>
    <w:rsid w:val="003574F7"/>
    <w:rsid w:val="00361E4F"/>
    <w:rsid w:val="0036792F"/>
    <w:rsid w:val="00370E3A"/>
    <w:rsid w:val="00372B77"/>
    <w:rsid w:val="003770F1"/>
    <w:rsid w:val="00377798"/>
    <w:rsid w:val="003838F7"/>
    <w:rsid w:val="003869FD"/>
    <w:rsid w:val="00387503"/>
    <w:rsid w:val="00387630"/>
    <w:rsid w:val="00387D88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3760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2C65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05A6"/>
    <w:rsid w:val="006737F6"/>
    <w:rsid w:val="00676EBC"/>
    <w:rsid w:val="00677C73"/>
    <w:rsid w:val="00694498"/>
    <w:rsid w:val="00697B48"/>
    <w:rsid w:val="006A6E47"/>
    <w:rsid w:val="006A7120"/>
    <w:rsid w:val="006B0B9A"/>
    <w:rsid w:val="006B2A46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5955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118F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679CE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2556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25B9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335F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309F"/>
    <w:rsid w:val="00B86445"/>
    <w:rsid w:val="00B8675F"/>
    <w:rsid w:val="00B87D62"/>
    <w:rsid w:val="00B96748"/>
    <w:rsid w:val="00BA1783"/>
    <w:rsid w:val="00BA5B1C"/>
    <w:rsid w:val="00BB0A39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35E9A"/>
    <w:rsid w:val="00C370BD"/>
    <w:rsid w:val="00C403CB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97A"/>
    <w:rsid w:val="00C86CEA"/>
    <w:rsid w:val="00CA3258"/>
    <w:rsid w:val="00CA4982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52E3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1B7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1056"/>
    <w:rsid w:val="00E6220A"/>
    <w:rsid w:val="00E645F7"/>
    <w:rsid w:val="00E702CD"/>
    <w:rsid w:val="00E72294"/>
    <w:rsid w:val="00E739E7"/>
    <w:rsid w:val="00E76D9E"/>
    <w:rsid w:val="00E81683"/>
    <w:rsid w:val="00E82AF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3508B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BF5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C3B9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0255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rsid w:val="00902556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90255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0255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556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02556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902556"/>
    <w:pPr>
      <w:jc w:val="both"/>
    </w:pPr>
  </w:style>
  <w:style w:type="paragraph" w:styleId="20">
    <w:name w:val="Body Text 2"/>
    <w:basedOn w:val="a"/>
    <w:rsid w:val="00902556"/>
    <w:pPr>
      <w:jc w:val="both"/>
    </w:pPr>
  </w:style>
  <w:style w:type="character" w:styleId="a6">
    <w:name w:val="Hyperlink"/>
    <w:basedOn w:val="a0"/>
    <w:rsid w:val="00902556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85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1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96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0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6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7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kbr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5AF5-A9C7-4867-863B-BFA6378B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</cp:revision>
  <cp:lastPrinted>2014-05-28T10:58:00Z</cp:lastPrinted>
  <dcterms:created xsi:type="dcterms:W3CDTF">2024-04-03T11:06:00Z</dcterms:created>
  <dcterms:modified xsi:type="dcterms:W3CDTF">2024-04-03T11:08:00Z</dcterms:modified>
</cp:coreProperties>
</file>