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D34000" w:rsidRDefault="004C3144">
      <w:pPr>
        <w:pStyle w:val="2"/>
        <w:rPr>
          <w:lang w:val="en-US"/>
        </w:rPr>
      </w:pPr>
    </w:p>
    <w:p w:rsidR="00896DF4" w:rsidRDefault="00896DF4" w:rsidP="00896DF4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r w:rsidRPr="00A16984">
        <w:rPr>
          <w:rFonts w:ascii="Verdana" w:hAnsi="Verdana"/>
          <w:b/>
          <w:bCs/>
          <w:lang w:eastAsia="bg-BG"/>
        </w:rPr>
        <w:t xml:space="preserve">Общинска служба по земеделие </w:t>
      </w:r>
      <w:r>
        <w:rPr>
          <w:rFonts w:ascii="Verdana" w:hAnsi="Verdana"/>
          <w:b/>
          <w:bCs/>
          <w:lang w:eastAsia="bg-BG"/>
        </w:rPr>
        <w:t>Костенец</w:t>
      </w:r>
    </w:p>
    <w:p w:rsidR="00896DF4" w:rsidRDefault="00896DF4" w:rsidP="00896DF4">
      <w:pPr>
        <w:spacing w:before="100" w:beforeAutospacing="1" w:after="100" w:afterAutospacing="1"/>
        <w:rPr>
          <w:lang w:eastAsia="bg-BG"/>
        </w:rPr>
      </w:pPr>
      <w:r w:rsidRPr="000B60F0">
        <w:rPr>
          <w:b/>
          <w:bCs/>
          <w:lang w:eastAsia="bg-BG"/>
        </w:rPr>
        <w:t>Началник:</w:t>
      </w:r>
      <w:r w:rsidRPr="000B60F0">
        <w:rPr>
          <w:lang w:eastAsia="bg-BG"/>
        </w:rPr>
        <w:t> Борис Радославов</w:t>
      </w:r>
      <w:r>
        <w:rPr>
          <w:lang w:eastAsia="bg-BG"/>
        </w:rPr>
        <w:t xml:space="preserve"> – 0894451656</w:t>
      </w:r>
    </w:p>
    <w:p w:rsidR="00896DF4" w:rsidRDefault="00896DF4" w:rsidP="00896DF4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Зоя Николова – главен експерт – 0894451657</w:t>
      </w:r>
    </w:p>
    <w:p w:rsidR="00896DF4" w:rsidRDefault="00896DF4" w:rsidP="00896DF4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 xml:space="preserve">Мая Ангелова – старши експерт – 0894451660 </w:t>
      </w:r>
    </w:p>
    <w:p w:rsidR="00896DF4" w:rsidRPr="000B60F0" w:rsidRDefault="00896DF4" w:rsidP="00896DF4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Христина Лазарова – главен специалист - 0894451658</w:t>
      </w:r>
    </w:p>
    <w:p w:rsidR="00896DF4" w:rsidRPr="000B60F0" w:rsidRDefault="00896DF4" w:rsidP="00896DF4">
      <w:pPr>
        <w:spacing w:before="100" w:beforeAutospacing="1" w:after="100" w:afterAutospacing="1"/>
        <w:rPr>
          <w:lang w:eastAsia="bg-BG"/>
        </w:rPr>
      </w:pPr>
      <w:r w:rsidRPr="000B60F0">
        <w:rPr>
          <w:b/>
          <w:bCs/>
          <w:lang w:eastAsia="bg-BG"/>
        </w:rPr>
        <w:t>Адрес:</w:t>
      </w:r>
      <w:r w:rsidRPr="000B60F0">
        <w:rPr>
          <w:lang w:eastAsia="bg-BG"/>
        </w:rPr>
        <w:t xml:space="preserve"> п</w:t>
      </w:r>
      <w:r>
        <w:rPr>
          <w:lang w:eastAsia="bg-BG"/>
        </w:rPr>
        <w:t>.</w:t>
      </w:r>
      <w:r w:rsidRPr="000B60F0">
        <w:rPr>
          <w:lang w:eastAsia="bg-BG"/>
        </w:rPr>
        <w:t>к</w:t>
      </w:r>
      <w:r>
        <w:rPr>
          <w:lang w:eastAsia="bg-BG"/>
        </w:rPr>
        <w:t>.</w:t>
      </w:r>
      <w:r w:rsidRPr="000B60F0">
        <w:rPr>
          <w:lang w:eastAsia="bg-BG"/>
        </w:rPr>
        <w:t xml:space="preserve"> 2030, гр.Костенец, ул.”Иван Вазов”№ 2</w:t>
      </w:r>
      <w:r w:rsidRPr="000B60F0">
        <w:rPr>
          <w:lang w:eastAsia="bg-BG"/>
        </w:rPr>
        <w:br/>
      </w:r>
      <w:r w:rsidRPr="000B60F0">
        <w:rPr>
          <w:lang w:eastAsia="bg-BG"/>
        </w:rPr>
        <w:br/>
      </w:r>
      <w:proofErr w:type="spellStart"/>
      <w:r w:rsidRPr="000B60F0">
        <w:rPr>
          <w:b/>
          <w:bCs/>
          <w:lang w:eastAsia="bg-BG"/>
        </w:rPr>
        <w:t>e-mail</w:t>
      </w:r>
      <w:proofErr w:type="spellEnd"/>
      <w:r w:rsidRPr="000B60F0">
        <w:rPr>
          <w:b/>
          <w:bCs/>
          <w:lang w:eastAsia="bg-BG"/>
        </w:rPr>
        <w:t>:</w:t>
      </w:r>
      <w:r w:rsidRPr="000B60F0">
        <w:rPr>
          <w:lang w:eastAsia="bg-BG"/>
        </w:rPr>
        <w:t xml:space="preserve"> </w:t>
      </w:r>
      <w:hyperlink r:id="rId9" w:history="1">
        <w:r w:rsidRPr="00F925BC">
          <w:rPr>
            <w:rStyle w:val="a6"/>
            <w:rFonts w:ascii="Verdana" w:hAnsi="Verdana"/>
            <w:b/>
            <w:bCs/>
            <w:sz w:val="18"/>
            <w:szCs w:val="18"/>
            <w:lang w:val="en-US" w:eastAsia="bg-BG"/>
          </w:rPr>
          <w:t>osz_kostenec@odz-sofiaoblast.com</w:t>
        </w:r>
      </w:hyperlink>
    </w:p>
    <w:p w:rsidR="00896DF4" w:rsidRPr="000B60F0" w:rsidRDefault="00896DF4" w:rsidP="00896DF4">
      <w:pPr>
        <w:spacing w:before="100" w:beforeAutospacing="1" w:after="100" w:afterAutospacing="1"/>
        <w:rPr>
          <w:lang w:eastAsia="bg-BG"/>
        </w:rPr>
      </w:pPr>
      <w:r w:rsidRPr="000B60F0">
        <w:rPr>
          <w:b/>
          <w:bCs/>
          <w:lang w:eastAsia="bg-BG"/>
        </w:rPr>
        <w:t>Работно време:</w:t>
      </w:r>
      <w:r w:rsidRPr="000B60F0">
        <w:rPr>
          <w:lang w:eastAsia="bg-BG"/>
        </w:rPr>
        <w:t xml:space="preserve"> </w:t>
      </w:r>
      <w:r w:rsidRPr="000B60F0">
        <w:rPr>
          <w:lang w:eastAsia="bg-BG"/>
        </w:rPr>
        <w:br/>
        <w:t>от 8ч. до 12ч. и от 13ч. до 17ч.</w:t>
      </w:r>
    </w:p>
    <w:p w:rsidR="00896DF4" w:rsidRPr="000B60F0" w:rsidRDefault="00896DF4" w:rsidP="00896DF4">
      <w:pPr>
        <w:spacing w:before="100" w:beforeAutospacing="1" w:after="100" w:afterAutospacing="1"/>
        <w:rPr>
          <w:lang w:eastAsia="bg-BG"/>
        </w:rPr>
      </w:pPr>
      <w:r w:rsidRPr="000B60F0">
        <w:rPr>
          <w:b/>
          <w:bCs/>
          <w:lang w:eastAsia="bg-BG"/>
        </w:rPr>
        <w:t>Землища в община Костенец: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756"/>
      </w:tblGrid>
      <w:tr w:rsidR="00896DF4" w:rsidRPr="000B60F0" w:rsidTr="00D058F2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jc w:val="center"/>
              <w:rPr>
                <w:lang w:eastAsia="bg-BG"/>
              </w:rPr>
            </w:pPr>
            <w:r w:rsidRPr="000B60F0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jc w:val="center"/>
              <w:rPr>
                <w:lang w:eastAsia="bg-BG"/>
              </w:rPr>
            </w:pPr>
            <w:r w:rsidRPr="000B60F0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jc w:val="center"/>
              <w:rPr>
                <w:lang w:eastAsia="bg-BG"/>
              </w:rPr>
            </w:pPr>
            <w:r w:rsidRPr="000B60F0">
              <w:rPr>
                <w:b/>
                <w:bCs/>
                <w:lang w:eastAsia="bg-BG"/>
              </w:rPr>
              <w:t>ИМЕ</w:t>
            </w:r>
          </w:p>
        </w:tc>
      </w:tr>
      <w:tr w:rsidR="00896DF4" w:rsidRPr="000B60F0" w:rsidTr="00D058F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15374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Голак</w:t>
            </w:r>
          </w:p>
        </w:tc>
      </w:tr>
      <w:tr w:rsidR="00896DF4" w:rsidRPr="000B60F0" w:rsidTr="00D058F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18561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Горна Василица</w:t>
            </w:r>
          </w:p>
        </w:tc>
      </w:tr>
      <w:tr w:rsidR="00896DF4" w:rsidRPr="000B60F0" w:rsidTr="00D058F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24894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Долна Василица</w:t>
            </w:r>
          </w:p>
        </w:tc>
      </w:tr>
      <w:tr w:rsidR="00896DF4" w:rsidRPr="000B60F0" w:rsidTr="00D058F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38916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Костенец</w:t>
            </w:r>
          </w:p>
        </w:tc>
      </w:tr>
      <w:tr w:rsidR="00896DF4" w:rsidRPr="000B60F0" w:rsidTr="00D058F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54554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Очуша</w:t>
            </w:r>
          </w:p>
        </w:tc>
      </w:tr>
      <w:tr w:rsidR="00896DF4" w:rsidRPr="000B60F0" w:rsidTr="00D058F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56993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Подгорие</w:t>
            </w:r>
          </w:p>
        </w:tc>
      </w:tr>
      <w:tr w:rsidR="00896DF4" w:rsidRPr="000B60F0" w:rsidTr="00D058F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58863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Пчелин</w:t>
            </w:r>
          </w:p>
        </w:tc>
      </w:tr>
    </w:tbl>
    <w:p w:rsidR="00896DF4" w:rsidRDefault="00896DF4" w:rsidP="00896DF4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r w:rsidRPr="00727C01">
        <w:rPr>
          <w:rFonts w:ascii="Verdana" w:hAnsi="Verdana"/>
          <w:b/>
          <w:bCs/>
          <w:lang w:eastAsia="bg-BG"/>
        </w:rPr>
        <w:t xml:space="preserve">Общинска служба по земеделие </w:t>
      </w:r>
      <w:r>
        <w:rPr>
          <w:rFonts w:ascii="Verdana" w:hAnsi="Verdana"/>
          <w:b/>
          <w:bCs/>
          <w:lang w:eastAsia="bg-BG"/>
        </w:rPr>
        <w:t>Костенец, офис Долна Баня</w:t>
      </w:r>
    </w:p>
    <w:p w:rsidR="00896DF4" w:rsidRDefault="00896DF4" w:rsidP="00896DF4">
      <w:pPr>
        <w:spacing w:before="100" w:beforeAutospacing="1" w:after="100" w:afterAutospacing="1"/>
        <w:rPr>
          <w:lang w:eastAsia="bg-BG"/>
        </w:rPr>
      </w:pPr>
      <w:r w:rsidRPr="000B60F0">
        <w:rPr>
          <w:b/>
          <w:bCs/>
          <w:lang w:eastAsia="bg-BG"/>
        </w:rPr>
        <w:t>Началник:</w:t>
      </w:r>
      <w:r w:rsidRPr="000B60F0">
        <w:rPr>
          <w:lang w:eastAsia="bg-BG"/>
        </w:rPr>
        <w:t> Борис Радославов</w:t>
      </w:r>
      <w:r>
        <w:rPr>
          <w:lang w:eastAsia="bg-BG"/>
        </w:rPr>
        <w:t xml:space="preserve"> – 0894451656</w:t>
      </w:r>
    </w:p>
    <w:p w:rsidR="00896DF4" w:rsidRPr="00896DF4" w:rsidRDefault="00896DF4" w:rsidP="00896DF4">
      <w:pPr>
        <w:spacing w:beforeAutospacing="1" w:after="100" w:afterAutospacing="1"/>
        <w:outlineLvl w:val="3"/>
        <w:rPr>
          <w:bCs/>
          <w:lang w:eastAsia="bg-BG"/>
        </w:rPr>
      </w:pPr>
      <w:r>
        <w:rPr>
          <w:bCs/>
          <w:lang w:eastAsia="bg-BG"/>
        </w:rPr>
        <w:t xml:space="preserve">Емил Захариев – старши експерт – 0894451661 </w:t>
      </w:r>
    </w:p>
    <w:p w:rsidR="00896DF4" w:rsidRPr="000B60F0" w:rsidRDefault="00896DF4" w:rsidP="00896DF4">
      <w:pPr>
        <w:spacing w:before="100" w:beforeAutospacing="1" w:after="100" w:afterAutospacing="1"/>
        <w:rPr>
          <w:lang w:eastAsia="bg-BG"/>
        </w:rPr>
      </w:pPr>
      <w:r w:rsidRPr="000B60F0">
        <w:rPr>
          <w:b/>
          <w:bCs/>
          <w:lang w:eastAsia="bg-BG"/>
        </w:rPr>
        <w:t>Адрес:</w:t>
      </w:r>
      <w:r w:rsidRPr="000B60F0">
        <w:rPr>
          <w:lang w:eastAsia="bg-BG"/>
        </w:rPr>
        <w:t xml:space="preserve"> п</w:t>
      </w:r>
      <w:r>
        <w:rPr>
          <w:lang w:eastAsia="bg-BG"/>
        </w:rPr>
        <w:t>.</w:t>
      </w:r>
      <w:r w:rsidRPr="000B60F0">
        <w:rPr>
          <w:lang w:eastAsia="bg-BG"/>
        </w:rPr>
        <w:t>к</w:t>
      </w:r>
      <w:r>
        <w:rPr>
          <w:lang w:eastAsia="bg-BG"/>
        </w:rPr>
        <w:t>.</w:t>
      </w:r>
      <w:r w:rsidRPr="000B60F0">
        <w:rPr>
          <w:lang w:eastAsia="bg-BG"/>
        </w:rPr>
        <w:t xml:space="preserve"> 2040, гр.Долна баня, ул.”Търговска" № 136</w:t>
      </w:r>
      <w:r w:rsidRPr="000B60F0">
        <w:rPr>
          <w:lang w:eastAsia="bg-BG"/>
        </w:rPr>
        <w:br/>
      </w:r>
      <w:proofErr w:type="spellStart"/>
      <w:r w:rsidRPr="000B60F0">
        <w:rPr>
          <w:b/>
          <w:bCs/>
          <w:lang w:eastAsia="bg-BG"/>
        </w:rPr>
        <w:t>e-mail</w:t>
      </w:r>
      <w:proofErr w:type="spellEnd"/>
      <w:r w:rsidRPr="000B60F0">
        <w:rPr>
          <w:b/>
          <w:bCs/>
          <w:lang w:eastAsia="bg-BG"/>
        </w:rPr>
        <w:t>:</w:t>
      </w:r>
      <w:r w:rsidRPr="000B60F0">
        <w:rPr>
          <w:lang w:eastAsia="bg-BG"/>
        </w:rPr>
        <w:t xml:space="preserve"> </w:t>
      </w:r>
      <w:hyperlink r:id="rId10" w:history="1">
        <w:r w:rsidRPr="00F925BC">
          <w:rPr>
            <w:rStyle w:val="a6"/>
            <w:rFonts w:ascii="Verdana" w:hAnsi="Verdana"/>
            <w:b/>
            <w:bCs/>
            <w:sz w:val="18"/>
            <w:szCs w:val="18"/>
            <w:lang w:val="en-US" w:eastAsia="bg-BG"/>
          </w:rPr>
          <w:t>osz_kostenec@odz-sofiaoblast.com</w:t>
        </w:r>
      </w:hyperlink>
    </w:p>
    <w:p w:rsidR="00896DF4" w:rsidRPr="000B60F0" w:rsidRDefault="00896DF4" w:rsidP="00896DF4">
      <w:pPr>
        <w:spacing w:before="100" w:beforeAutospacing="1" w:after="100" w:afterAutospacing="1"/>
        <w:rPr>
          <w:lang w:eastAsia="bg-BG"/>
        </w:rPr>
      </w:pPr>
      <w:r w:rsidRPr="000B60F0">
        <w:rPr>
          <w:b/>
          <w:bCs/>
          <w:lang w:eastAsia="bg-BG"/>
        </w:rPr>
        <w:t>Работно време:</w:t>
      </w:r>
      <w:r w:rsidRPr="000B60F0">
        <w:rPr>
          <w:lang w:eastAsia="bg-BG"/>
        </w:rPr>
        <w:t xml:space="preserve"> </w:t>
      </w:r>
      <w:r w:rsidRPr="000B60F0">
        <w:rPr>
          <w:lang w:eastAsia="bg-BG"/>
        </w:rPr>
        <w:br/>
        <w:t>от 8ч. до 12ч. и от 13ч. до 17ч.</w:t>
      </w:r>
    </w:p>
    <w:p w:rsidR="00FA0F89" w:rsidRDefault="00FA0F89" w:rsidP="00896DF4">
      <w:pPr>
        <w:spacing w:before="100" w:beforeAutospacing="1" w:after="100" w:afterAutospacing="1"/>
        <w:rPr>
          <w:b/>
          <w:bCs/>
          <w:lang w:eastAsia="bg-BG"/>
        </w:rPr>
      </w:pPr>
    </w:p>
    <w:p w:rsidR="00896DF4" w:rsidRPr="000B60F0" w:rsidRDefault="00896DF4" w:rsidP="00896DF4">
      <w:pPr>
        <w:spacing w:before="100" w:beforeAutospacing="1" w:after="100" w:afterAutospacing="1"/>
        <w:rPr>
          <w:lang w:eastAsia="bg-BG"/>
        </w:rPr>
      </w:pPr>
      <w:bookmarkStart w:id="0" w:name="_GoBack"/>
      <w:bookmarkEnd w:id="0"/>
      <w:r w:rsidRPr="000B60F0">
        <w:rPr>
          <w:b/>
          <w:bCs/>
          <w:lang w:eastAsia="bg-BG"/>
        </w:rPr>
        <w:lastRenderedPageBreak/>
        <w:t>Землища в община Долна Баня: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6"/>
      </w:tblGrid>
      <w:tr w:rsidR="00896DF4" w:rsidRPr="000B60F0" w:rsidTr="004E7638">
        <w:trPr>
          <w:trHeight w:val="204"/>
          <w:tblCellSpacing w:w="6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jc w:val="center"/>
              <w:rPr>
                <w:lang w:eastAsia="bg-BG"/>
              </w:rPr>
            </w:pPr>
            <w:r w:rsidRPr="000B60F0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jc w:val="center"/>
              <w:rPr>
                <w:lang w:eastAsia="bg-BG"/>
              </w:rPr>
            </w:pPr>
            <w:r w:rsidRPr="000B60F0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jc w:val="center"/>
              <w:rPr>
                <w:lang w:eastAsia="bg-BG"/>
              </w:rPr>
            </w:pPr>
            <w:r w:rsidRPr="000B60F0">
              <w:rPr>
                <w:b/>
                <w:bCs/>
                <w:lang w:eastAsia="bg-BG"/>
              </w:rPr>
              <w:t>ИМЕ</w:t>
            </w:r>
          </w:p>
        </w:tc>
      </w:tr>
      <w:tr w:rsidR="00896DF4" w:rsidRPr="000B60F0" w:rsidTr="00D058F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22006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Долна баня</w:t>
            </w:r>
          </w:p>
        </w:tc>
      </w:tr>
      <w:tr w:rsidR="004E7638" w:rsidRPr="000B60F0" w:rsidTr="00D058F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38" w:rsidRPr="008B40B3" w:rsidRDefault="008B40B3" w:rsidP="00D058F2">
            <w:pPr>
              <w:spacing w:line="204" w:lineRule="atLeast"/>
              <w:rPr>
                <w:lang w:val="en-US" w:eastAsia="bg-BG"/>
              </w:rPr>
            </w:pPr>
            <w:r>
              <w:rPr>
                <w:lang w:val="en-US" w:eastAsia="bg-BG"/>
              </w:rPr>
              <w:t>87816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38" w:rsidRPr="008B40B3" w:rsidRDefault="008B40B3" w:rsidP="00D058F2">
            <w:pPr>
              <w:spacing w:line="204" w:lineRule="atLeast"/>
              <w:rPr>
                <w:lang w:eastAsia="bg-BG"/>
              </w:rPr>
            </w:pPr>
            <w:r>
              <w:rPr>
                <w:lang w:eastAsia="bg-BG"/>
              </w:rPr>
              <w:t xml:space="preserve">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38" w:rsidRPr="000B60F0" w:rsidRDefault="008B40B3" w:rsidP="00D058F2">
            <w:pPr>
              <w:spacing w:line="204" w:lineRule="atLeast"/>
              <w:rPr>
                <w:lang w:eastAsia="bg-BG"/>
              </w:rPr>
            </w:pPr>
            <w:r>
              <w:rPr>
                <w:lang w:eastAsia="bg-BG"/>
              </w:rPr>
              <w:t>Свети Спас</w:t>
            </w:r>
          </w:p>
        </w:tc>
      </w:tr>
    </w:tbl>
    <w:p w:rsidR="00896DF4" w:rsidRPr="000B60F0" w:rsidRDefault="00896DF4" w:rsidP="00896DF4">
      <w:pPr>
        <w:spacing w:before="100" w:beforeAutospacing="1" w:after="100" w:afterAutospacing="1"/>
        <w:rPr>
          <w:lang w:eastAsia="bg-BG"/>
        </w:rPr>
      </w:pPr>
      <w:r w:rsidRPr="000B60F0">
        <w:rPr>
          <w:b/>
          <w:bCs/>
          <w:lang w:eastAsia="bg-BG"/>
        </w:rPr>
        <w:t xml:space="preserve">В ОСЗ Костенец, офис Долна Баня се поддържат и следните землища от община </w:t>
      </w:r>
      <w:proofErr w:type="spellStart"/>
      <w:r w:rsidRPr="000B60F0">
        <w:rPr>
          <w:b/>
          <w:bCs/>
          <w:lang w:eastAsia="bg-BG"/>
        </w:rPr>
        <w:t>Самоков</w:t>
      </w:r>
      <w:proofErr w:type="spellEnd"/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6"/>
      </w:tblGrid>
      <w:tr w:rsidR="00896DF4" w:rsidRPr="000B60F0" w:rsidTr="00D058F2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jc w:val="center"/>
              <w:rPr>
                <w:lang w:eastAsia="bg-BG"/>
              </w:rPr>
            </w:pPr>
            <w:r w:rsidRPr="000B60F0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jc w:val="center"/>
              <w:rPr>
                <w:lang w:eastAsia="bg-BG"/>
              </w:rPr>
            </w:pPr>
            <w:r w:rsidRPr="000B60F0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jc w:val="center"/>
              <w:rPr>
                <w:lang w:eastAsia="bg-BG"/>
              </w:rPr>
            </w:pPr>
            <w:r w:rsidRPr="000B60F0">
              <w:rPr>
                <w:b/>
                <w:bCs/>
                <w:lang w:eastAsia="bg-BG"/>
              </w:rPr>
              <w:t>ИМЕ</w:t>
            </w:r>
          </w:p>
        </w:tc>
      </w:tr>
      <w:tr w:rsidR="00896DF4" w:rsidRPr="000B60F0" w:rsidTr="00D058F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18201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Гуцал</w:t>
            </w:r>
          </w:p>
        </w:tc>
      </w:tr>
      <w:tr w:rsidR="00896DF4" w:rsidRPr="000B60F0" w:rsidTr="00D058F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47264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DF4" w:rsidRPr="000B60F0" w:rsidRDefault="00896DF4" w:rsidP="00D058F2">
            <w:pPr>
              <w:spacing w:line="204" w:lineRule="atLeast"/>
              <w:rPr>
                <w:lang w:eastAsia="bg-BG"/>
              </w:rPr>
            </w:pPr>
            <w:r w:rsidRPr="000B60F0">
              <w:rPr>
                <w:lang w:eastAsia="bg-BG"/>
              </w:rPr>
              <w:t>Марица</w:t>
            </w:r>
          </w:p>
        </w:tc>
      </w:tr>
    </w:tbl>
    <w:p w:rsidR="00D839E4" w:rsidRPr="00764039" w:rsidRDefault="00D839E4" w:rsidP="000B60F0">
      <w:pPr>
        <w:spacing w:beforeAutospacing="1" w:after="100" w:afterAutospacing="1"/>
        <w:outlineLvl w:val="3"/>
        <w:rPr>
          <w:sz w:val="20"/>
          <w:szCs w:val="20"/>
          <w:lang w:val="en-US"/>
        </w:rPr>
      </w:pPr>
    </w:p>
    <w:sectPr w:rsidR="00D839E4" w:rsidRPr="00764039" w:rsidSect="00D839E4">
      <w:footerReference w:type="default" r:id="rId11"/>
      <w:headerReference w:type="first" r:id="rId12"/>
      <w:footerReference w:type="first" r:id="rId13"/>
      <w:type w:val="continuous"/>
      <w:pgSz w:w="11907" w:h="16840" w:code="9"/>
      <w:pgMar w:top="568" w:right="992" w:bottom="709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54" w:rsidRDefault="00B11754">
      <w:r>
        <w:separator/>
      </w:r>
    </w:p>
  </w:endnote>
  <w:endnote w:type="continuationSeparator" w:id="0">
    <w:p w:rsidR="00B11754" w:rsidRDefault="00B1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Default="00485F01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004F45">
      <w:rPr>
        <w:rFonts w:ascii="Verdana" w:hAnsi="Verdana"/>
        <w:sz w:val="16"/>
        <w:szCs w:val="16"/>
      </w:rPr>
      <w:t>http</w:t>
    </w:r>
    <w:proofErr w:type="spellEnd"/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government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</w:t>
    </w:r>
    <w:r w:rsidR="00896DF4">
      <w:rPr>
        <w:rFonts w:ascii="Verdana" w:hAnsi="Verdana"/>
        <w:noProof/>
        <w:sz w:val="16"/>
        <w:szCs w:val="16"/>
      </w:rPr>
      <w:t>0894451686</w:t>
    </w:r>
    <w:r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54" w:rsidRDefault="00B11754">
      <w:r>
        <w:separator/>
      </w:r>
    </w:p>
  </w:footnote>
  <w:footnote w:type="continuationSeparator" w:id="0">
    <w:p w:rsidR="00B11754" w:rsidRDefault="00B1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Pr="005B69F7" w:rsidRDefault="00485F01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5F01" w:rsidRPr="005B69F7" w:rsidRDefault="0016085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485F0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F01" w:rsidRDefault="00485F0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96DF4">
      <w:rPr>
        <w:rFonts w:ascii="Helen Bg Condensed" w:hAnsi="Helen Bg Condensed"/>
        <w:b w:val="0"/>
        <w:spacing w:val="40"/>
        <w:sz w:val="26"/>
        <w:szCs w:val="26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96DF4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85F01" w:rsidRPr="00983B22" w:rsidRDefault="0016085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485F01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896DF4">
      <w:rPr>
        <w:rFonts w:ascii="Helen Bg Condensed" w:hAnsi="Helen Bg Condensed"/>
        <w:b w:val="0"/>
        <w:spacing w:val="40"/>
        <w:sz w:val="26"/>
        <w:szCs w:val="26"/>
      </w:rPr>
      <w:t>я</w:t>
    </w:r>
    <w:r w:rsidR="00485F01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7674BF"/>
    <w:multiLevelType w:val="hybridMultilevel"/>
    <w:tmpl w:val="37EA627C"/>
    <w:lvl w:ilvl="0" w:tplc="FF62D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3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B"/>
    <w:rsid w:val="00002C0E"/>
    <w:rsid w:val="00003965"/>
    <w:rsid w:val="00004F45"/>
    <w:rsid w:val="00005367"/>
    <w:rsid w:val="00011FE7"/>
    <w:rsid w:val="00013A9F"/>
    <w:rsid w:val="00013D24"/>
    <w:rsid w:val="0001662A"/>
    <w:rsid w:val="00017832"/>
    <w:rsid w:val="000224D2"/>
    <w:rsid w:val="00023681"/>
    <w:rsid w:val="000268C7"/>
    <w:rsid w:val="00026935"/>
    <w:rsid w:val="00030C9A"/>
    <w:rsid w:val="00032CAC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1471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B246D"/>
    <w:rsid w:val="000B2592"/>
    <w:rsid w:val="000B49B9"/>
    <w:rsid w:val="000B60F0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53F4"/>
    <w:rsid w:val="001079EB"/>
    <w:rsid w:val="00110C07"/>
    <w:rsid w:val="001166E0"/>
    <w:rsid w:val="00124230"/>
    <w:rsid w:val="001253B2"/>
    <w:rsid w:val="0012642C"/>
    <w:rsid w:val="00133021"/>
    <w:rsid w:val="00142372"/>
    <w:rsid w:val="00144D80"/>
    <w:rsid w:val="00152196"/>
    <w:rsid w:val="00154B57"/>
    <w:rsid w:val="001562C4"/>
    <w:rsid w:val="00156887"/>
    <w:rsid w:val="00157D1E"/>
    <w:rsid w:val="00160850"/>
    <w:rsid w:val="00161135"/>
    <w:rsid w:val="00163F0F"/>
    <w:rsid w:val="0016463D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EF6"/>
    <w:rsid w:val="001C5803"/>
    <w:rsid w:val="001C74A2"/>
    <w:rsid w:val="001C790A"/>
    <w:rsid w:val="001E1A0F"/>
    <w:rsid w:val="001E37E4"/>
    <w:rsid w:val="001E561C"/>
    <w:rsid w:val="001E582A"/>
    <w:rsid w:val="001F05D8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5E60"/>
    <w:rsid w:val="002340EF"/>
    <w:rsid w:val="002345C2"/>
    <w:rsid w:val="00246F4E"/>
    <w:rsid w:val="00252031"/>
    <w:rsid w:val="002538F7"/>
    <w:rsid w:val="00253943"/>
    <w:rsid w:val="002555AC"/>
    <w:rsid w:val="00256C97"/>
    <w:rsid w:val="00261266"/>
    <w:rsid w:val="002639F4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49A4"/>
    <w:rsid w:val="002A5026"/>
    <w:rsid w:val="002B59B5"/>
    <w:rsid w:val="002B64FA"/>
    <w:rsid w:val="002B7D62"/>
    <w:rsid w:val="002C3655"/>
    <w:rsid w:val="002C3D11"/>
    <w:rsid w:val="002C48F3"/>
    <w:rsid w:val="002D3B8A"/>
    <w:rsid w:val="002E0379"/>
    <w:rsid w:val="002E1C4F"/>
    <w:rsid w:val="002E25EF"/>
    <w:rsid w:val="002F0B0B"/>
    <w:rsid w:val="002F154D"/>
    <w:rsid w:val="002F2F0D"/>
    <w:rsid w:val="002F7724"/>
    <w:rsid w:val="003048BB"/>
    <w:rsid w:val="003140CD"/>
    <w:rsid w:val="00315C83"/>
    <w:rsid w:val="00317ED6"/>
    <w:rsid w:val="00323F2C"/>
    <w:rsid w:val="003263CB"/>
    <w:rsid w:val="0033617C"/>
    <w:rsid w:val="00345BB9"/>
    <w:rsid w:val="00350187"/>
    <w:rsid w:val="00352926"/>
    <w:rsid w:val="00354E75"/>
    <w:rsid w:val="003561BF"/>
    <w:rsid w:val="003574F7"/>
    <w:rsid w:val="00361E4F"/>
    <w:rsid w:val="0036792F"/>
    <w:rsid w:val="00372B77"/>
    <w:rsid w:val="003770F1"/>
    <w:rsid w:val="00377798"/>
    <w:rsid w:val="003838F7"/>
    <w:rsid w:val="003869FD"/>
    <w:rsid w:val="00387503"/>
    <w:rsid w:val="00387630"/>
    <w:rsid w:val="00387D88"/>
    <w:rsid w:val="0039362E"/>
    <w:rsid w:val="003963D7"/>
    <w:rsid w:val="003A0F75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374A"/>
    <w:rsid w:val="003F3CD5"/>
    <w:rsid w:val="003F6754"/>
    <w:rsid w:val="003F6C99"/>
    <w:rsid w:val="00403B22"/>
    <w:rsid w:val="00405191"/>
    <w:rsid w:val="00407CEE"/>
    <w:rsid w:val="004210BC"/>
    <w:rsid w:val="00422C16"/>
    <w:rsid w:val="004268D0"/>
    <w:rsid w:val="00427DB9"/>
    <w:rsid w:val="00433F34"/>
    <w:rsid w:val="004422CA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5F01"/>
    <w:rsid w:val="00490494"/>
    <w:rsid w:val="004932E0"/>
    <w:rsid w:val="0049674F"/>
    <w:rsid w:val="00496975"/>
    <w:rsid w:val="004A6D9F"/>
    <w:rsid w:val="004B10BF"/>
    <w:rsid w:val="004B1487"/>
    <w:rsid w:val="004B3D5E"/>
    <w:rsid w:val="004B3FD3"/>
    <w:rsid w:val="004C036B"/>
    <w:rsid w:val="004C0399"/>
    <w:rsid w:val="004C3144"/>
    <w:rsid w:val="004C3704"/>
    <w:rsid w:val="004D0387"/>
    <w:rsid w:val="004D1970"/>
    <w:rsid w:val="004D2017"/>
    <w:rsid w:val="004E7638"/>
    <w:rsid w:val="004F031C"/>
    <w:rsid w:val="004F1E1C"/>
    <w:rsid w:val="004F4023"/>
    <w:rsid w:val="004F765C"/>
    <w:rsid w:val="00500096"/>
    <w:rsid w:val="00502A4C"/>
    <w:rsid w:val="00503B95"/>
    <w:rsid w:val="00510A1E"/>
    <w:rsid w:val="00512C9D"/>
    <w:rsid w:val="00515D75"/>
    <w:rsid w:val="00516608"/>
    <w:rsid w:val="005230CA"/>
    <w:rsid w:val="00533524"/>
    <w:rsid w:val="00546C3B"/>
    <w:rsid w:val="00547DDA"/>
    <w:rsid w:val="0055645B"/>
    <w:rsid w:val="00562851"/>
    <w:rsid w:val="00564A90"/>
    <w:rsid w:val="0057056E"/>
    <w:rsid w:val="005708D5"/>
    <w:rsid w:val="00572B52"/>
    <w:rsid w:val="00575425"/>
    <w:rsid w:val="00575683"/>
    <w:rsid w:val="00582E64"/>
    <w:rsid w:val="0058351A"/>
    <w:rsid w:val="00595DA3"/>
    <w:rsid w:val="005968C1"/>
    <w:rsid w:val="00596DB7"/>
    <w:rsid w:val="0059761B"/>
    <w:rsid w:val="005977BA"/>
    <w:rsid w:val="005A0D6A"/>
    <w:rsid w:val="005A3B17"/>
    <w:rsid w:val="005A7EA8"/>
    <w:rsid w:val="005B01E4"/>
    <w:rsid w:val="005B22A5"/>
    <w:rsid w:val="005B69F7"/>
    <w:rsid w:val="005C042C"/>
    <w:rsid w:val="005C2066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602398"/>
    <w:rsid w:val="00602A0B"/>
    <w:rsid w:val="00605FA6"/>
    <w:rsid w:val="00606F50"/>
    <w:rsid w:val="00607A82"/>
    <w:rsid w:val="006158D0"/>
    <w:rsid w:val="0062777A"/>
    <w:rsid w:val="0063054A"/>
    <w:rsid w:val="0064383C"/>
    <w:rsid w:val="00646247"/>
    <w:rsid w:val="006625A3"/>
    <w:rsid w:val="006659CD"/>
    <w:rsid w:val="00665C5C"/>
    <w:rsid w:val="00667FA3"/>
    <w:rsid w:val="006737F6"/>
    <w:rsid w:val="00676EBC"/>
    <w:rsid w:val="00677C73"/>
    <w:rsid w:val="00694498"/>
    <w:rsid w:val="00697B48"/>
    <w:rsid w:val="006A6E47"/>
    <w:rsid w:val="006A7120"/>
    <w:rsid w:val="006B0B9A"/>
    <w:rsid w:val="006B64D1"/>
    <w:rsid w:val="006C1972"/>
    <w:rsid w:val="006C3C0A"/>
    <w:rsid w:val="006D3887"/>
    <w:rsid w:val="006D640B"/>
    <w:rsid w:val="006D7D5E"/>
    <w:rsid w:val="006E123E"/>
    <w:rsid w:val="006E1608"/>
    <w:rsid w:val="006E205C"/>
    <w:rsid w:val="006E78CA"/>
    <w:rsid w:val="006F1038"/>
    <w:rsid w:val="006F7934"/>
    <w:rsid w:val="007004F2"/>
    <w:rsid w:val="00707CE4"/>
    <w:rsid w:val="007100EF"/>
    <w:rsid w:val="0071268D"/>
    <w:rsid w:val="00713D05"/>
    <w:rsid w:val="00724E5F"/>
    <w:rsid w:val="00727C01"/>
    <w:rsid w:val="00733126"/>
    <w:rsid w:val="007345B1"/>
    <w:rsid w:val="00735898"/>
    <w:rsid w:val="00736F25"/>
    <w:rsid w:val="0074283E"/>
    <w:rsid w:val="00751C7B"/>
    <w:rsid w:val="007527BC"/>
    <w:rsid w:val="00753390"/>
    <w:rsid w:val="007535A3"/>
    <w:rsid w:val="00756568"/>
    <w:rsid w:val="00757C30"/>
    <w:rsid w:val="00762DA8"/>
    <w:rsid w:val="00764039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9C9"/>
    <w:rsid w:val="007A5890"/>
    <w:rsid w:val="007A6290"/>
    <w:rsid w:val="007A6521"/>
    <w:rsid w:val="007A666A"/>
    <w:rsid w:val="007A6911"/>
    <w:rsid w:val="007B4B8A"/>
    <w:rsid w:val="007B5BD3"/>
    <w:rsid w:val="007B5ED9"/>
    <w:rsid w:val="007C4BA3"/>
    <w:rsid w:val="007C6B68"/>
    <w:rsid w:val="007D19C1"/>
    <w:rsid w:val="007D444F"/>
    <w:rsid w:val="007D461F"/>
    <w:rsid w:val="007D6507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5BBA"/>
    <w:rsid w:val="00836D51"/>
    <w:rsid w:val="00840041"/>
    <w:rsid w:val="008428C0"/>
    <w:rsid w:val="008431A6"/>
    <w:rsid w:val="008464A8"/>
    <w:rsid w:val="008508B1"/>
    <w:rsid w:val="0085348A"/>
    <w:rsid w:val="0086001D"/>
    <w:rsid w:val="00863905"/>
    <w:rsid w:val="00867344"/>
    <w:rsid w:val="00867707"/>
    <w:rsid w:val="008679CE"/>
    <w:rsid w:val="008707E2"/>
    <w:rsid w:val="00870A30"/>
    <w:rsid w:val="00871806"/>
    <w:rsid w:val="0087363E"/>
    <w:rsid w:val="008762B8"/>
    <w:rsid w:val="00877559"/>
    <w:rsid w:val="0088102C"/>
    <w:rsid w:val="00885166"/>
    <w:rsid w:val="00885AF9"/>
    <w:rsid w:val="008931AA"/>
    <w:rsid w:val="008954E0"/>
    <w:rsid w:val="00896DF4"/>
    <w:rsid w:val="008A17CB"/>
    <w:rsid w:val="008A238C"/>
    <w:rsid w:val="008A31B9"/>
    <w:rsid w:val="008B0206"/>
    <w:rsid w:val="008B1300"/>
    <w:rsid w:val="008B19FA"/>
    <w:rsid w:val="008B1D85"/>
    <w:rsid w:val="008B40B3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3C57"/>
    <w:rsid w:val="008E5C09"/>
    <w:rsid w:val="008F154A"/>
    <w:rsid w:val="008F730C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6425"/>
    <w:rsid w:val="009372D3"/>
    <w:rsid w:val="00940E48"/>
    <w:rsid w:val="00941D77"/>
    <w:rsid w:val="0094289A"/>
    <w:rsid w:val="00946D8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4334"/>
    <w:rsid w:val="009955B3"/>
    <w:rsid w:val="009A2BA7"/>
    <w:rsid w:val="009A49E5"/>
    <w:rsid w:val="009A4B53"/>
    <w:rsid w:val="009A6A69"/>
    <w:rsid w:val="009A7C5F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7A65"/>
    <w:rsid w:val="00A04714"/>
    <w:rsid w:val="00A053F6"/>
    <w:rsid w:val="00A07D70"/>
    <w:rsid w:val="00A10152"/>
    <w:rsid w:val="00A1721B"/>
    <w:rsid w:val="00A2216F"/>
    <w:rsid w:val="00A24C25"/>
    <w:rsid w:val="00A30929"/>
    <w:rsid w:val="00A3321F"/>
    <w:rsid w:val="00A34338"/>
    <w:rsid w:val="00A35F74"/>
    <w:rsid w:val="00A36C2A"/>
    <w:rsid w:val="00A37017"/>
    <w:rsid w:val="00A37621"/>
    <w:rsid w:val="00A37E4D"/>
    <w:rsid w:val="00A40762"/>
    <w:rsid w:val="00A521C4"/>
    <w:rsid w:val="00A5569E"/>
    <w:rsid w:val="00A57F40"/>
    <w:rsid w:val="00A627B0"/>
    <w:rsid w:val="00A64D8A"/>
    <w:rsid w:val="00A74B26"/>
    <w:rsid w:val="00A806FD"/>
    <w:rsid w:val="00A81073"/>
    <w:rsid w:val="00A828BE"/>
    <w:rsid w:val="00A87A00"/>
    <w:rsid w:val="00A90EF3"/>
    <w:rsid w:val="00A96545"/>
    <w:rsid w:val="00A96E50"/>
    <w:rsid w:val="00AA0DF6"/>
    <w:rsid w:val="00AA0F48"/>
    <w:rsid w:val="00AA5F41"/>
    <w:rsid w:val="00AA65B6"/>
    <w:rsid w:val="00AB6BAE"/>
    <w:rsid w:val="00AD13E8"/>
    <w:rsid w:val="00AD3A3C"/>
    <w:rsid w:val="00AD608F"/>
    <w:rsid w:val="00AD656F"/>
    <w:rsid w:val="00AE0393"/>
    <w:rsid w:val="00AE24A4"/>
    <w:rsid w:val="00AE6009"/>
    <w:rsid w:val="00AE62FC"/>
    <w:rsid w:val="00AF6BA2"/>
    <w:rsid w:val="00B031CD"/>
    <w:rsid w:val="00B03D0E"/>
    <w:rsid w:val="00B106DC"/>
    <w:rsid w:val="00B10E08"/>
    <w:rsid w:val="00B10F5D"/>
    <w:rsid w:val="00B11754"/>
    <w:rsid w:val="00B1220B"/>
    <w:rsid w:val="00B150DE"/>
    <w:rsid w:val="00B23048"/>
    <w:rsid w:val="00B2712E"/>
    <w:rsid w:val="00B3174B"/>
    <w:rsid w:val="00B37A11"/>
    <w:rsid w:val="00B41217"/>
    <w:rsid w:val="00B418FD"/>
    <w:rsid w:val="00B42982"/>
    <w:rsid w:val="00B44164"/>
    <w:rsid w:val="00B53A40"/>
    <w:rsid w:val="00B65567"/>
    <w:rsid w:val="00B66E77"/>
    <w:rsid w:val="00B75FD3"/>
    <w:rsid w:val="00B86445"/>
    <w:rsid w:val="00B8675F"/>
    <w:rsid w:val="00B87D62"/>
    <w:rsid w:val="00B96748"/>
    <w:rsid w:val="00BA1783"/>
    <w:rsid w:val="00BA5B1C"/>
    <w:rsid w:val="00BB175C"/>
    <w:rsid w:val="00BB19C9"/>
    <w:rsid w:val="00BB61FE"/>
    <w:rsid w:val="00BC7DA3"/>
    <w:rsid w:val="00BD1BCF"/>
    <w:rsid w:val="00BD36D5"/>
    <w:rsid w:val="00BD66A7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20B5"/>
    <w:rsid w:val="00C1363E"/>
    <w:rsid w:val="00C2137C"/>
    <w:rsid w:val="00C33513"/>
    <w:rsid w:val="00C33E39"/>
    <w:rsid w:val="00C35E9A"/>
    <w:rsid w:val="00C442A9"/>
    <w:rsid w:val="00C445B1"/>
    <w:rsid w:val="00C45FDC"/>
    <w:rsid w:val="00C470D4"/>
    <w:rsid w:val="00C473A4"/>
    <w:rsid w:val="00C516F4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B0D"/>
    <w:rsid w:val="00C85F3B"/>
    <w:rsid w:val="00C8683A"/>
    <w:rsid w:val="00C86CEA"/>
    <w:rsid w:val="00C963B1"/>
    <w:rsid w:val="00CA3258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F1702"/>
    <w:rsid w:val="00CF18B5"/>
    <w:rsid w:val="00CF6937"/>
    <w:rsid w:val="00CF6F6D"/>
    <w:rsid w:val="00D007D3"/>
    <w:rsid w:val="00D03673"/>
    <w:rsid w:val="00D06616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2B4D"/>
    <w:rsid w:val="00D34000"/>
    <w:rsid w:val="00D450FA"/>
    <w:rsid w:val="00D5083B"/>
    <w:rsid w:val="00D54AA8"/>
    <w:rsid w:val="00D57A74"/>
    <w:rsid w:val="00D61AE4"/>
    <w:rsid w:val="00D62D4B"/>
    <w:rsid w:val="00D7347A"/>
    <w:rsid w:val="00D746B4"/>
    <w:rsid w:val="00D7472F"/>
    <w:rsid w:val="00D81D3E"/>
    <w:rsid w:val="00D839E4"/>
    <w:rsid w:val="00D859C3"/>
    <w:rsid w:val="00D86A32"/>
    <w:rsid w:val="00D876FA"/>
    <w:rsid w:val="00D94EA2"/>
    <w:rsid w:val="00DA6142"/>
    <w:rsid w:val="00DB569E"/>
    <w:rsid w:val="00DC1A4B"/>
    <w:rsid w:val="00DC2099"/>
    <w:rsid w:val="00DC2B53"/>
    <w:rsid w:val="00DD506A"/>
    <w:rsid w:val="00DD5118"/>
    <w:rsid w:val="00DE0821"/>
    <w:rsid w:val="00DE4563"/>
    <w:rsid w:val="00E0049F"/>
    <w:rsid w:val="00E011EC"/>
    <w:rsid w:val="00E025DC"/>
    <w:rsid w:val="00E03DB7"/>
    <w:rsid w:val="00E0418C"/>
    <w:rsid w:val="00E05749"/>
    <w:rsid w:val="00E10E7E"/>
    <w:rsid w:val="00E1224D"/>
    <w:rsid w:val="00E14AEE"/>
    <w:rsid w:val="00E206D0"/>
    <w:rsid w:val="00E21E0C"/>
    <w:rsid w:val="00E30AE6"/>
    <w:rsid w:val="00E32CC7"/>
    <w:rsid w:val="00E43753"/>
    <w:rsid w:val="00E44BD3"/>
    <w:rsid w:val="00E501E2"/>
    <w:rsid w:val="00E5022D"/>
    <w:rsid w:val="00E51388"/>
    <w:rsid w:val="00E52726"/>
    <w:rsid w:val="00E579B5"/>
    <w:rsid w:val="00E6220A"/>
    <w:rsid w:val="00E645F7"/>
    <w:rsid w:val="00E702CD"/>
    <w:rsid w:val="00E72294"/>
    <w:rsid w:val="00E739E7"/>
    <w:rsid w:val="00E76D9E"/>
    <w:rsid w:val="00E81683"/>
    <w:rsid w:val="00E82AF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F0854"/>
    <w:rsid w:val="00EF10DB"/>
    <w:rsid w:val="00F1233F"/>
    <w:rsid w:val="00F12A93"/>
    <w:rsid w:val="00F2375D"/>
    <w:rsid w:val="00F2710F"/>
    <w:rsid w:val="00F3016E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61890"/>
    <w:rsid w:val="00F72CF1"/>
    <w:rsid w:val="00F74684"/>
    <w:rsid w:val="00F74927"/>
    <w:rsid w:val="00F771D5"/>
    <w:rsid w:val="00F80643"/>
    <w:rsid w:val="00F91D8A"/>
    <w:rsid w:val="00F95DCD"/>
    <w:rsid w:val="00FA0F89"/>
    <w:rsid w:val="00FA4106"/>
    <w:rsid w:val="00FB0853"/>
    <w:rsid w:val="00FB2631"/>
    <w:rsid w:val="00FB2939"/>
    <w:rsid w:val="00FB3A94"/>
    <w:rsid w:val="00FB5808"/>
    <w:rsid w:val="00FC3B9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6189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F61890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F6189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61890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1890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61890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61890"/>
    <w:pPr>
      <w:jc w:val="both"/>
    </w:pPr>
  </w:style>
  <w:style w:type="paragraph" w:styleId="20">
    <w:name w:val="Body Text 2"/>
    <w:basedOn w:val="a"/>
    <w:rsid w:val="00F61890"/>
    <w:pPr>
      <w:jc w:val="both"/>
    </w:pPr>
  </w:style>
  <w:style w:type="character" w:styleId="a6">
    <w:name w:val="Hyperlink"/>
    <w:basedOn w:val="a0"/>
    <w:rsid w:val="00F6189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148D"/>
    <w:pPr>
      <w:ind w:left="720"/>
      <w:contextualSpacing/>
    </w:pPr>
  </w:style>
  <w:style w:type="paragraph" w:styleId="aa">
    <w:name w:val="Balloon Text"/>
    <w:basedOn w:val="a"/>
    <w:link w:val="ab"/>
    <w:rsid w:val="008673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8673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6189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F61890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F6189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61890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1890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61890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61890"/>
    <w:pPr>
      <w:jc w:val="both"/>
    </w:pPr>
  </w:style>
  <w:style w:type="paragraph" w:styleId="20">
    <w:name w:val="Body Text 2"/>
    <w:basedOn w:val="a"/>
    <w:rsid w:val="00F61890"/>
    <w:pPr>
      <w:jc w:val="both"/>
    </w:pPr>
  </w:style>
  <w:style w:type="character" w:styleId="a6">
    <w:name w:val="Hyperlink"/>
    <w:basedOn w:val="a0"/>
    <w:rsid w:val="00F6189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148D"/>
    <w:pPr>
      <w:ind w:left="720"/>
      <w:contextualSpacing/>
    </w:pPr>
  </w:style>
  <w:style w:type="paragraph" w:styleId="aa">
    <w:name w:val="Balloon Text"/>
    <w:basedOn w:val="a"/>
    <w:link w:val="ab"/>
    <w:rsid w:val="008673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8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0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8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85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5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0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6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7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5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z_kostenec@odz-sofiaoblas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z_kostenec@odz-sofiaoblas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DCBF-92B5-41E1-BA0B-BEED6722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PC</cp:lastModifiedBy>
  <cp:revision>3</cp:revision>
  <cp:lastPrinted>2014-05-28T10:58:00Z</cp:lastPrinted>
  <dcterms:created xsi:type="dcterms:W3CDTF">2024-04-02T07:43:00Z</dcterms:created>
  <dcterms:modified xsi:type="dcterms:W3CDTF">2024-04-02T07:45:00Z</dcterms:modified>
</cp:coreProperties>
</file>