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44" w:rsidRPr="00D34000" w:rsidRDefault="004C3144">
      <w:pPr>
        <w:pStyle w:val="Heading2"/>
        <w:rPr>
          <w:lang w:val="en-US"/>
        </w:rPr>
      </w:pPr>
    </w:p>
    <w:p w:rsidR="00E82AF3" w:rsidRPr="00E82AF3" w:rsidRDefault="000A20D8" w:rsidP="00E82AF3">
      <w:pPr>
        <w:spacing w:beforeAutospacing="1" w:after="100" w:afterAutospacing="1"/>
        <w:outlineLvl w:val="3"/>
        <w:rPr>
          <w:rFonts w:ascii="Verdana" w:hAnsi="Verdana"/>
          <w:b/>
          <w:bCs/>
          <w:lang w:eastAsia="bg-BG"/>
        </w:rPr>
      </w:pPr>
      <w:r>
        <w:rPr>
          <w:rFonts w:ascii="Verdana" w:hAnsi="Verdana"/>
          <w:b/>
          <w:bCs/>
          <w:lang w:eastAsia="bg-BG"/>
        </w:rPr>
        <w:t xml:space="preserve">Общинска служба по земеделие </w:t>
      </w:r>
      <w:r w:rsidR="00E82AF3" w:rsidRPr="00E82AF3">
        <w:rPr>
          <w:rFonts w:ascii="Verdana" w:hAnsi="Verdana"/>
          <w:b/>
          <w:bCs/>
          <w:lang w:eastAsia="bg-BG"/>
        </w:rPr>
        <w:t>Ихтиман</w:t>
      </w:r>
    </w:p>
    <w:p w:rsidR="00E82AF3" w:rsidRDefault="00E82AF3" w:rsidP="00E82AF3">
      <w:pPr>
        <w:spacing w:before="100" w:beforeAutospacing="1" w:after="100" w:afterAutospacing="1"/>
        <w:rPr>
          <w:lang w:eastAsia="bg-BG"/>
        </w:rPr>
      </w:pPr>
      <w:r w:rsidRPr="00E82AF3">
        <w:rPr>
          <w:b/>
          <w:bCs/>
          <w:lang w:eastAsia="bg-BG"/>
        </w:rPr>
        <w:t>Началник:</w:t>
      </w:r>
      <w:r w:rsidRPr="00E82AF3">
        <w:rPr>
          <w:lang w:eastAsia="bg-BG"/>
        </w:rPr>
        <w:t> Надя Велкова</w:t>
      </w:r>
      <w:r w:rsidR="000A20D8">
        <w:rPr>
          <w:lang w:eastAsia="bg-BG"/>
        </w:rPr>
        <w:t xml:space="preserve"> – 0894451651 </w:t>
      </w:r>
    </w:p>
    <w:p w:rsidR="000A20D8" w:rsidRDefault="000A20D8" w:rsidP="00E82AF3">
      <w:pPr>
        <w:spacing w:before="100" w:beforeAutospacing="1" w:after="100" w:afterAutospacing="1"/>
        <w:rPr>
          <w:lang w:eastAsia="bg-BG"/>
        </w:rPr>
      </w:pPr>
      <w:r>
        <w:rPr>
          <w:lang w:eastAsia="bg-BG"/>
        </w:rPr>
        <w:t>Даниела Минева – старши експерт – 0894451653</w:t>
      </w:r>
    </w:p>
    <w:p w:rsidR="000A20D8" w:rsidRDefault="000A20D8" w:rsidP="00E82AF3">
      <w:pPr>
        <w:spacing w:before="100" w:beforeAutospacing="1" w:after="100" w:afterAutospacing="1"/>
        <w:rPr>
          <w:lang w:eastAsia="bg-BG"/>
        </w:rPr>
      </w:pPr>
      <w:r>
        <w:rPr>
          <w:lang w:eastAsia="bg-BG"/>
        </w:rPr>
        <w:t>Ралица Стаменова – младши експерт – 0894451652</w:t>
      </w:r>
    </w:p>
    <w:p w:rsidR="00834760" w:rsidRDefault="00834760" w:rsidP="00834760">
      <w:pPr>
        <w:spacing w:before="100" w:beforeAutospacing="1" w:after="100" w:afterAutospacing="1"/>
        <w:rPr>
          <w:lang w:eastAsia="bg-BG"/>
        </w:rPr>
      </w:pPr>
      <w:r>
        <w:rPr>
          <w:lang w:eastAsia="bg-BG"/>
        </w:rPr>
        <w:t>Венета Тодорова – младши експерт –</w:t>
      </w:r>
    </w:p>
    <w:p w:rsidR="000A20D8" w:rsidRDefault="00E82AF3" w:rsidP="00E82AF3">
      <w:pPr>
        <w:spacing w:before="100" w:beforeAutospacing="1" w:after="100" w:afterAutospacing="1"/>
        <w:rPr>
          <w:lang w:eastAsia="bg-BG"/>
        </w:rPr>
      </w:pPr>
      <w:r w:rsidRPr="00E82AF3">
        <w:rPr>
          <w:b/>
          <w:bCs/>
          <w:lang w:eastAsia="bg-BG"/>
        </w:rPr>
        <w:t>Адрес:</w:t>
      </w:r>
      <w:r w:rsidRPr="00E82AF3">
        <w:rPr>
          <w:lang w:eastAsia="bg-BG"/>
        </w:rPr>
        <w:t xml:space="preserve"> п</w:t>
      </w:r>
      <w:r w:rsidR="000A20D8">
        <w:rPr>
          <w:lang w:eastAsia="bg-BG"/>
        </w:rPr>
        <w:t>.</w:t>
      </w:r>
      <w:r w:rsidRPr="00E82AF3">
        <w:rPr>
          <w:lang w:eastAsia="bg-BG"/>
        </w:rPr>
        <w:t>к</w:t>
      </w:r>
      <w:r w:rsidR="000A20D8">
        <w:rPr>
          <w:lang w:eastAsia="bg-BG"/>
        </w:rPr>
        <w:t>.</w:t>
      </w:r>
      <w:r w:rsidRPr="00E82AF3">
        <w:rPr>
          <w:lang w:eastAsia="bg-BG"/>
        </w:rPr>
        <w:t xml:space="preserve"> 2050, гр.</w:t>
      </w:r>
      <w:r w:rsidR="000A20D8">
        <w:rPr>
          <w:lang w:eastAsia="bg-BG"/>
        </w:rPr>
        <w:t xml:space="preserve"> Ихтиман, ул. "Отец Паисий" № 4</w:t>
      </w:r>
    </w:p>
    <w:p w:rsidR="00E82AF3" w:rsidRPr="00E82AF3" w:rsidRDefault="00E82AF3" w:rsidP="00E82AF3">
      <w:pPr>
        <w:spacing w:before="100" w:beforeAutospacing="1" w:after="100" w:afterAutospacing="1"/>
        <w:rPr>
          <w:lang w:eastAsia="bg-BG"/>
        </w:rPr>
      </w:pPr>
      <w:r w:rsidRPr="00E82AF3">
        <w:rPr>
          <w:lang w:eastAsia="bg-BG"/>
        </w:rPr>
        <w:br/>
      </w:r>
      <w:r w:rsidRPr="00E82AF3">
        <w:rPr>
          <w:b/>
          <w:bCs/>
          <w:lang w:eastAsia="bg-BG"/>
        </w:rPr>
        <w:t>e-mail:</w:t>
      </w:r>
      <w:r w:rsidRPr="00E82AF3">
        <w:rPr>
          <w:lang w:eastAsia="bg-BG"/>
        </w:rPr>
        <w:t xml:space="preserve"> </w:t>
      </w:r>
      <w:hyperlink r:id="rId8" w:history="1">
        <w:r w:rsidR="000A20D8">
          <w:rPr>
            <w:rFonts w:ascii="Verdana" w:hAnsi="Verdana"/>
            <w:b/>
            <w:bCs/>
            <w:color w:val="0099CC"/>
            <w:sz w:val="18"/>
            <w:szCs w:val="18"/>
            <w:u w:val="single"/>
            <w:lang w:val="en-US" w:eastAsia="bg-BG"/>
          </w:rPr>
          <w:t>osz_ihtiman@odz-sofiaoblast.com</w:t>
        </w:r>
      </w:hyperlink>
    </w:p>
    <w:p w:rsidR="00E82AF3" w:rsidRPr="00E82AF3" w:rsidRDefault="00E82AF3" w:rsidP="00E82AF3">
      <w:pPr>
        <w:spacing w:before="100" w:beforeAutospacing="1" w:after="100" w:afterAutospacing="1"/>
        <w:rPr>
          <w:lang w:eastAsia="bg-BG"/>
        </w:rPr>
      </w:pPr>
      <w:r w:rsidRPr="00E82AF3">
        <w:rPr>
          <w:b/>
          <w:bCs/>
          <w:lang w:eastAsia="bg-BG"/>
        </w:rPr>
        <w:t>Работно време:</w:t>
      </w:r>
      <w:r w:rsidRPr="00E82AF3">
        <w:rPr>
          <w:lang w:eastAsia="bg-BG"/>
        </w:rPr>
        <w:t xml:space="preserve"> </w:t>
      </w:r>
      <w:r w:rsidRPr="00E82AF3">
        <w:rPr>
          <w:lang w:eastAsia="bg-BG"/>
        </w:rPr>
        <w:br/>
        <w:t>от 9</w:t>
      </w:r>
      <w:r w:rsidR="00705AA8">
        <w:rPr>
          <w:lang w:eastAsia="bg-BG"/>
        </w:rPr>
        <w:t xml:space="preserve">.00 </w:t>
      </w:r>
      <w:r w:rsidRPr="00E82AF3">
        <w:rPr>
          <w:lang w:eastAsia="bg-BG"/>
        </w:rPr>
        <w:t>ч</w:t>
      </w:r>
      <w:r w:rsidR="00644DF9">
        <w:rPr>
          <w:lang w:val="en-US" w:eastAsia="bg-BG"/>
        </w:rPr>
        <w:t>.</w:t>
      </w:r>
      <w:r w:rsidR="00705AA8">
        <w:rPr>
          <w:lang w:eastAsia="bg-BG"/>
        </w:rPr>
        <w:t xml:space="preserve"> до </w:t>
      </w:r>
      <w:r w:rsidR="00644DF9">
        <w:rPr>
          <w:lang w:eastAsia="bg-BG"/>
        </w:rPr>
        <w:t xml:space="preserve"> 17.</w:t>
      </w:r>
      <w:r w:rsidRPr="00E82AF3">
        <w:rPr>
          <w:lang w:eastAsia="bg-BG"/>
        </w:rPr>
        <w:t>30</w:t>
      </w:r>
      <w:r w:rsidR="00644DF9">
        <w:rPr>
          <w:lang w:val="en-US" w:eastAsia="bg-BG"/>
        </w:rPr>
        <w:t xml:space="preserve"> </w:t>
      </w:r>
      <w:r w:rsidRPr="00E82AF3">
        <w:rPr>
          <w:lang w:eastAsia="bg-BG"/>
        </w:rPr>
        <w:t>ч.</w:t>
      </w:r>
    </w:p>
    <w:p w:rsidR="00E82AF3" w:rsidRPr="00E82AF3" w:rsidRDefault="00E82AF3" w:rsidP="00E82AF3">
      <w:pPr>
        <w:spacing w:before="100" w:beforeAutospacing="1" w:afterAutospacing="1"/>
        <w:rPr>
          <w:lang w:eastAsia="bg-BG"/>
        </w:rPr>
      </w:pPr>
      <w:r w:rsidRPr="00E82AF3">
        <w:rPr>
          <w:b/>
          <w:bCs/>
          <w:lang w:eastAsia="bg-BG"/>
        </w:rPr>
        <w:t>Землища в община Ихтиман:</w:t>
      </w:r>
      <w:bookmarkStart w:id="0" w:name="_GoBack"/>
      <w:bookmarkEnd w:id="0"/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60"/>
        <w:gridCol w:w="780"/>
        <w:gridCol w:w="1626"/>
      </w:tblGrid>
      <w:tr w:rsidR="00E82AF3" w:rsidRPr="00E82AF3" w:rsidTr="00E82AF3">
        <w:trPr>
          <w:trHeight w:val="204"/>
          <w:tblCellSpacing w:w="6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jc w:val="center"/>
              <w:rPr>
                <w:lang w:eastAsia="bg-BG"/>
              </w:rPr>
            </w:pPr>
            <w:r w:rsidRPr="00E82AF3">
              <w:rPr>
                <w:b/>
                <w:bCs/>
                <w:lang w:eastAsia="bg-BG"/>
              </w:rPr>
              <w:t>ЕКАТТЕ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jc w:val="center"/>
              <w:rPr>
                <w:lang w:eastAsia="bg-BG"/>
              </w:rPr>
            </w:pPr>
            <w:r w:rsidRPr="00E82AF3">
              <w:rPr>
                <w:b/>
                <w:bCs/>
                <w:lang w:eastAsia="bg-BG"/>
              </w:rPr>
              <w:t xml:space="preserve">Тип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jc w:val="center"/>
              <w:rPr>
                <w:lang w:eastAsia="bg-BG"/>
              </w:rPr>
            </w:pPr>
            <w:r w:rsidRPr="00E82AF3">
              <w:rPr>
                <w:b/>
                <w:bCs/>
                <w:lang w:eastAsia="bg-BG"/>
              </w:rPr>
              <w:t>ИМЕ</w:t>
            </w:r>
          </w:p>
        </w:tc>
      </w:tr>
      <w:tr w:rsidR="00E82AF3" w:rsidRPr="00E82AF3" w:rsidTr="00E82AF3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07960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Белица</w:t>
            </w:r>
          </w:p>
        </w:tc>
      </w:tr>
      <w:tr w:rsidR="00E82AF3" w:rsidRPr="00E82AF3" w:rsidTr="00E82AF3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04892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Боерица</w:t>
            </w:r>
          </w:p>
        </w:tc>
      </w:tr>
      <w:tr w:rsidR="00E82AF3" w:rsidRPr="00E82AF3" w:rsidTr="00E82AF3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05390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Борика</w:t>
            </w:r>
          </w:p>
        </w:tc>
      </w:tr>
      <w:tr w:rsidR="00E82AF3" w:rsidRPr="00E82AF3" w:rsidTr="00E82AF3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06851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Бузяковци</w:t>
            </w:r>
          </w:p>
        </w:tc>
      </w:tr>
      <w:tr w:rsidR="00E82AF3" w:rsidRPr="00E82AF3" w:rsidTr="00E82AF3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07435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Бърдо</w:t>
            </w:r>
          </w:p>
        </w:tc>
      </w:tr>
      <w:tr w:rsidR="00E82AF3" w:rsidRPr="00E82AF3" w:rsidTr="00E82AF3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10029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Вакарел</w:t>
            </w:r>
          </w:p>
        </w:tc>
      </w:tr>
      <w:tr w:rsidR="00E82AF3" w:rsidRPr="00E82AF3" w:rsidTr="00E82AF3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10656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Венковец</w:t>
            </w:r>
          </w:p>
        </w:tc>
      </w:tr>
      <w:tr w:rsidR="00E82AF3" w:rsidRPr="00E82AF3" w:rsidTr="00E82AF3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10690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Веринско</w:t>
            </w:r>
          </w:p>
        </w:tc>
      </w:tr>
      <w:tr w:rsidR="00E82AF3" w:rsidRPr="00E82AF3" w:rsidTr="00E82AF3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29338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Живково</w:t>
            </w:r>
          </w:p>
        </w:tc>
      </w:tr>
      <w:tr w:rsidR="00E82AF3" w:rsidRPr="00E82AF3" w:rsidTr="00E82AF3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32901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Ихтиман</w:t>
            </w:r>
          </w:p>
        </w:tc>
      </w:tr>
      <w:tr w:rsidR="00E82AF3" w:rsidRPr="00E82AF3" w:rsidTr="00E82AF3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48369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Мирово</w:t>
            </w:r>
          </w:p>
        </w:tc>
      </w:tr>
      <w:tr w:rsidR="00E82AF3" w:rsidRPr="00E82AF3" w:rsidTr="00E82AF3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49450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Мухово</w:t>
            </w:r>
          </w:p>
        </w:tc>
      </w:tr>
      <w:tr w:rsidR="00E82AF3" w:rsidRPr="00E82AF3" w:rsidTr="00E82AF3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55600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Пауново</w:t>
            </w:r>
          </w:p>
        </w:tc>
      </w:tr>
      <w:tr w:rsidR="00E82AF3" w:rsidRPr="00E82AF3" w:rsidTr="00E82AF3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57443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Полянци</w:t>
            </w:r>
          </w:p>
        </w:tc>
      </w:tr>
      <w:tr w:rsidR="00E82AF3" w:rsidRPr="00E82AF3" w:rsidTr="00E82AF3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04830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Стамболово</w:t>
            </w:r>
          </w:p>
        </w:tc>
      </w:tr>
      <w:tr w:rsidR="00E82AF3" w:rsidRPr="00E82AF3" w:rsidTr="00E82AF3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81253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F3" w:rsidRPr="00E82AF3" w:rsidRDefault="00E82AF3" w:rsidP="00E82AF3">
            <w:pPr>
              <w:spacing w:line="204" w:lineRule="atLeast"/>
              <w:rPr>
                <w:lang w:eastAsia="bg-BG"/>
              </w:rPr>
            </w:pPr>
            <w:r w:rsidRPr="00E82AF3">
              <w:rPr>
                <w:lang w:eastAsia="bg-BG"/>
              </w:rPr>
              <w:t>Черньово</w:t>
            </w:r>
          </w:p>
        </w:tc>
      </w:tr>
    </w:tbl>
    <w:p w:rsidR="00D839E4" w:rsidRPr="00764039" w:rsidRDefault="00D839E4" w:rsidP="00E82AF3">
      <w:pPr>
        <w:spacing w:beforeAutospacing="1" w:after="100" w:afterAutospacing="1"/>
        <w:outlineLvl w:val="3"/>
        <w:rPr>
          <w:sz w:val="20"/>
          <w:szCs w:val="20"/>
          <w:lang w:val="en-US"/>
        </w:rPr>
      </w:pPr>
    </w:p>
    <w:sectPr w:rsidR="00D839E4" w:rsidRPr="00764039" w:rsidSect="00D839E4">
      <w:footerReference w:type="default" r:id="rId9"/>
      <w:headerReference w:type="first" r:id="rId10"/>
      <w:footerReference w:type="first" r:id="rId11"/>
      <w:type w:val="continuous"/>
      <w:pgSz w:w="11907" w:h="16840" w:code="9"/>
      <w:pgMar w:top="568" w:right="992" w:bottom="709" w:left="1276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B5" w:rsidRDefault="004E47B5">
      <w:r>
        <w:separator/>
      </w:r>
    </w:p>
  </w:endnote>
  <w:endnote w:type="continuationSeparator" w:id="0">
    <w:p w:rsidR="004E47B5" w:rsidRDefault="004E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01" w:rsidRDefault="00485F01" w:rsidP="003C2E20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485F01" w:rsidRPr="002639F4" w:rsidRDefault="00485F01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Pr="002639F4">
      <w:rPr>
        <w:rFonts w:ascii="Verdana" w:hAnsi="Verdana"/>
        <w:sz w:val="16"/>
        <w:szCs w:val="16"/>
      </w:rPr>
      <w:t>sofiaoblast</w:t>
    </w:r>
  </w:p>
  <w:p w:rsidR="00485F01" w:rsidRPr="002639F4" w:rsidRDefault="00485F01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485F01" w:rsidRPr="002639F4" w:rsidRDefault="00485F01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485F01" w:rsidRPr="00835BBA" w:rsidRDefault="00485F01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01" w:rsidRPr="00004F45" w:rsidRDefault="00485F01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485F01" w:rsidRPr="00004F45" w:rsidRDefault="00485F01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485F01" w:rsidRPr="00004F45" w:rsidRDefault="00485F01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</w:t>
    </w:r>
    <w:r w:rsidR="000A20D8">
      <w:rPr>
        <w:rFonts w:ascii="Verdana" w:hAnsi="Verdana"/>
        <w:noProof/>
        <w:sz w:val="16"/>
        <w:szCs w:val="16"/>
      </w:rPr>
      <w:t>0894451686</w:t>
    </w:r>
    <w:r w:rsidRPr="00004F45">
      <w:rPr>
        <w:rFonts w:ascii="Verdana" w:hAnsi="Verdana"/>
        <w:noProof/>
        <w:sz w:val="16"/>
        <w:szCs w:val="16"/>
      </w:rPr>
      <w:t>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B5" w:rsidRDefault="004E47B5">
      <w:r>
        <w:separator/>
      </w:r>
    </w:p>
  </w:footnote>
  <w:footnote w:type="continuationSeparator" w:id="0">
    <w:p w:rsidR="004E47B5" w:rsidRDefault="004E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01" w:rsidRPr="005B69F7" w:rsidRDefault="00485F01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85F01" w:rsidRPr="005B69F7" w:rsidRDefault="00705AA8" w:rsidP="00644DF9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7C6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44DF9">
      <w:rPr>
        <w:rFonts w:ascii="Helen Bg Condensed" w:hAnsi="Helen Bg Condensed"/>
        <w:spacing w:val="40"/>
        <w:sz w:val="30"/>
        <w:szCs w:val="30"/>
        <w:lang w:val="en-US"/>
      </w:rPr>
      <w:t xml:space="preserve"> </w:t>
    </w:r>
    <w:r w:rsidR="00485F0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85F01" w:rsidRDefault="00644DF9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>
      <w:rPr>
        <w:sz w:val="36"/>
        <w:szCs w:val="36"/>
      </w:rPr>
      <w:t xml:space="preserve"> </w:t>
    </w:r>
    <w:r w:rsidR="00485F01"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705AA8">
      <w:rPr>
        <w:rFonts w:ascii="Helen Bg Condensed" w:hAnsi="Helen Bg Condensed"/>
        <w:b w:val="0"/>
        <w:spacing w:val="40"/>
        <w:sz w:val="26"/>
        <w:szCs w:val="26"/>
      </w:rPr>
      <w:t xml:space="preserve"> и</w:t>
    </w:r>
    <w:r w:rsidR="00485F01"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0A20D8">
      <w:rPr>
        <w:rFonts w:ascii="Helen Bg Condensed" w:hAnsi="Helen Bg Condensed"/>
        <w:b w:val="0"/>
        <w:spacing w:val="40"/>
        <w:sz w:val="26"/>
        <w:szCs w:val="26"/>
      </w:rPr>
      <w:t xml:space="preserve"> </w:t>
    </w:r>
  </w:p>
  <w:p w:rsidR="00485F01" w:rsidRPr="00983B22" w:rsidRDefault="00705AA8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B5C78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485F01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0A20D8">
      <w:rPr>
        <w:rFonts w:ascii="Helen Bg Condensed" w:hAnsi="Helen Bg Condensed"/>
        <w:b w:val="0"/>
        <w:spacing w:val="40"/>
        <w:sz w:val="26"/>
        <w:szCs w:val="26"/>
      </w:rPr>
      <w:t>я</w:t>
    </w:r>
    <w:r w:rsidR="00485F01"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485F01" w:rsidRPr="00983B22" w:rsidRDefault="00485F01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079"/>
    <w:multiLevelType w:val="hybridMultilevel"/>
    <w:tmpl w:val="6B867254"/>
    <w:lvl w:ilvl="0" w:tplc="1CE4C5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22E3D"/>
    <w:multiLevelType w:val="hybridMultilevel"/>
    <w:tmpl w:val="E08041E2"/>
    <w:lvl w:ilvl="0" w:tplc="2A1CFC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3194B"/>
    <w:multiLevelType w:val="hybridMultilevel"/>
    <w:tmpl w:val="4C7481AC"/>
    <w:lvl w:ilvl="0" w:tplc="75942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0647E"/>
    <w:multiLevelType w:val="hybridMultilevel"/>
    <w:tmpl w:val="01882AA6"/>
    <w:lvl w:ilvl="0" w:tplc="FCB8A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6059F"/>
    <w:multiLevelType w:val="hybridMultilevel"/>
    <w:tmpl w:val="8D3A7946"/>
    <w:lvl w:ilvl="0" w:tplc="FBA0D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671D4D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1A3E55"/>
    <w:multiLevelType w:val="hybridMultilevel"/>
    <w:tmpl w:val="36248E60"/>
    <w:lvl w:ilvl="0" w:tplc="04AEC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4E32D4"/>
    <w:multiLevelType w:val="hybridMultilevel"/>
    <w:tmpl w:val="FDA69392"/>
    <w:lvl w:ilvl="0" w:tplc="50D8D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95C93"/>
    <w:multiLevelType w:val="hybridMultilevel"/>
    <w:tmpl w:val="1F8A72D2"/>
    <w:lvl w:ilvl="0" w:tplc="1264D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9613B7"/>
    <w:multiLevelType w:val="hybridMultilevel"/>
    <w:tmpl w:val="3AD675A4"/>
    <w:lvl w:ilvl="0" w:tplc="B4EAE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154215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286048E"/>
    <w:multiLevelType w:val="hybridMultilevel"/>
    <w:tmpl w:val="013A7C1E"/>
    <w:lvl w:ilvl="0" w:tplc="F86AB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52F95"/>
    <w:multiLevelType w:val="hybridMultilevel"/>
    <w:tmpl w:val="D61A5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91163"/>
    <w:multiLevelType w:val="hybridMultilevel"/>
    <w:tmpl w:val="A718DE98"/>
    <w:lvl w:ilvl="0" w:tplc="15E20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0E7291"/>
    <w:multiLevelType w:val="hybridMultilevel"/>
    <w:tmpl w:val="A47C99DC"/>
    <w:lvl w:ilvl="0" w:tplc="97867A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FF13048"/>
    <w:multiLevelType w:val="hybridMultilevel"/>
    <w:tmpl w:val="67081D3C"/>
    <w:lvl w:ilvl="0" w:tplc="7ADCD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401A10"/>
    <w:multiLevelType w:val="multilevel"/>
    <w:tmpl w:val="744AA1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pacing w:val="2"/>
        <w:position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47681205"/>
    <w:multiLevelType w:val="hybridMultilevel"/>
    <w:tmpl w:val="65B2CBF2"/>
    <w:lvl w:ilvl="0" w:tplc="4648C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740794"/>
    <w:multiLevelType w:val="hybridMultilevel"/>
    <w:tmpl w:val="23864888"/>
    <w:lvl w:ilvl="0" w:tplc="4A54E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D93E7D"/>
    <w:multiLevelType w:val="hybridMultilevel"/>
    <w:tmpl w:val="C4C2CD22"/>
    <w:lvl w:ilvl="0" w:tplc="263073E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955421"/>
    <w:multiLevelType w:val="multilevel"/>
    <w:tmpl w:val="9D8685A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spacing w:val="2"/>
        <w:position w:val="0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3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122A0"/>
    <w:multiLevelType w:val="hybridMultilevel"/>
    <w:tmpl w:val="BD26FD0A"/>
    <w:lvl w:ilvl="0" w:tplc="6590AE8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AAB2752"/>
    <w:multiLevelType w:val="hybridMultilevel"/>
    <w:tmpl w:val="502C2A9A"/>
    <w:lvl w:ilvl="0" w:tplc="6CA8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714705"/>
    <w:multiLevelType w:val="hybridMultilevel"/>
    <w:tmpl w:val="D3C4A92E"/>
    <w:lvl w:ilvl="0" w:tplc="58A8A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0002985"/>
    <w:multiLevelType w:val="hybridMultilevel"/>
    <w:tmpl w:val="268E8686"/>
    <w:lvl w:ilvl="0" w:tplc="513CD94E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8" w:hanging="360"/>
      </w:pPr>
    </w:lvl>
    <w:lvl w:ilvl="2" w:tplc="0402001B" w:tentative="1">
      <w:start w:val="1"/>
      <w:numFmt w:val="lowerRoman"/>
      <w:lvlText w:val="%3."/>
      <w:lvlJc w:val="right"/>
      <w:pPr>
        <w:ind w:left="3078" w:hanging="180"/>
      </w:pPr>
    </w:lvl>
    <w:lvl w:ilvl="3" w:tplc="0402000F" w:tentative="1">
      <w:start w:val="1"/>
      <w:numFmt w:val="decimal"/>
      <w:lvlText w:val="%4."/>
      <w:lvlJc w:val="left"/>
      <w:pPr>
        <w:ind w:left="3798" w:hanging="360"/>
      </w:pPr>
    </w:lvl>
    <w:lvl w:ilvl="4" w:tplc="04020019" w:tentative="1">
      <w:start w:val="1"/>
      <w:numFmt w:val="lowerLetter"/>
      <w:lvlText w:val="%5."/>
      <w:lvlJc w:val="left"/>
      <w:pPr>
        <w:ind w:left="4518" w:hanging="360"/>
      </w:pPr>
    </w:lvl>
    <w:lvl w:ilvl="5" w:tplc="0402001B" w:tentative="1">
      <w:start w:val="1"/>
      <w:numFmt w:val="lowerRoman"/>
      <w:lvlText w:val="%6."/>
      <w:lvlJc w:val="right"/>
      <w:pPr>
        <w:ind w:left="5238" w:hanging="180"/>
      </w:pPr>
    </w:lvl>
    <w:lvl w:ilvl="6" w:tplc="0402000F" w:tentative="1">
      <w:start w:val="1"/>
      <w:numFmt w:val="decimal"/>
      <w:lvlText w:val="%7."/>
      <w:lvlJc w:val="left"/>
      <w:pPr>
        <w:ind w:left="5958" w:hanging="360"/>
      </w:pPr>
    </w:lvl>
    <w:lvl w:ilvl="7" w:tplc="04020019" w:tentative="1">
      <w:start w:val="1"/>
      <w:numFmt w:val="lowerLetter"/>
      <w:lvlText w:val="%8."/>
      <w:lvlJc w:val="left"/>
      <w:pPr>
        <w:ind w:left="6678" w:hanging="360"/>
      </w:pPr>
    </w:lvl>
    <w:lvl w:ilvl="8" w:tplc="0402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8" w15:restartNumberingAfterBreak="0">
    <w:nsid w:val="6CA01052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DAD5049"/>
    <w:multiLevelType w:val="hybridMultilevel"/>
    <w:tmpl w:val="E7AA00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51A78"/>
    <w:multiLevelType w:val="hybridMultilevel"/>
    <w:tmpl w:val="E960C6DA"/>
    <w:lvl w:ilvl="0" w:tplc="0D6A05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EA46CF"/>
    <w:multiLevelType w:val="hybridMultilevel"/>
    <w:tmpl w:val="8EFA7FCA"/>
    <w:lvl w:ilvl="0" w:tplc="74B0227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97674BF"/>
    <w:multiLevelType w:val="hybridMultilevel"/>
    <w:tmpl w:val="37EA627C"/>
    <w:lvl w:ilvl="0" w:tplc="FF62DF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FC27B6C"/>
    <w:multiLevelType w:val="hybridMultilevel"/>
    <w:tmpl w:val="F828C9B2"/>
    <w:lvl w:ilvl="0" w:tplc="4BDEF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3"/>
  </w:num>
  <w:num w:numId="3">
    <w:abstractNumId w:val="14"/>
  </w:num>
  <w:num w:numId="4">
    <w:abstractNumId w:val="17"/>
  </w:num>
  <w:num w:numId="5">
    <w:abstractNumId w:val="30"/>
  </w:num>
  <w:num w:numId="6">
    <w:abstractNumId w:val="19"/>
  </w:num>
  <w:num w:numId="7">
    <w:abstractNumId w:val="1"/>
  </w:num>
  <w:num w:numId="8">
    <w:abstractNumId w:val="0"/>
  </w:num>
  <w:num w:numId="9">
    <w:abstractNumId w:val="27"/>
  </w:num>
  <w:num w:numId="10">
    <w:abstractNumId w:val="22"/>
  </w:num>
  <w:num w:numId="11">
    <w:abstractNumId w:val="13"/>
  </w:num>
  <w:num w:numId="12">
    <w:abstractNumId w:val="8"/>
  </w:num>
  <w:num w:numId="13">
    <w:abstractNumId w:val="33"/>
  </w:num>
  <w:num w:numId="14">
    <w:abstractNumId w:val="26"/>
  </w:num>
  <w:num w:numId="15">
    <w:abstractNumId w:val="31"/>
  </w:num>
  <w:num w:numId="16">
    <w:abstractNumId w:val="11"/>
  </w:num>
  <w:num w:numId="17">
    <w:abstractNumId w:val="24"/>
  </w:num>
  <w:num w:numId="18">
    <w:abstractNumId w:val="4"/>
  </w:num>
  <w:num w:numId="19">
    <w:abstractNumId w:val="18"/>
  </w:num>
  <w:num w:numId="20">
    <w:abstractNumId w:val="6"/>
  </w:num>
  <w:num w:numId="21">
    <w:abstractNumId w:val="20"/>
  </w:num>
  <w:num w:numId="22">
    <w:abstractNumId w:val="5"/>
  </w:num>
  <w:num w:numId="23">
    <w:abstractNumId w:val="12"/>
  </w:num>
  <w:num w:numId="24">
    <w:abstractNumId w:val="10"/>
  </w:num>
  <w:num w:numId="25">
    <w:abstractNumId w:val="28"/>
  </w:num>
  <w:num w:numId="26">
    <w:abstractNumId w:val="16"/>
  </w:num>
  <w:num w:numId="27">
    <w:abstractNumId w:val="7"/>
  </w:num>
  <w:num w:numId="28">
    <w:abstractNumId w:val="9"/>
  </w:num>
  <w:num w:numId="29">
    <w:abstractNumId w:val="29"/>
  </w:num>
  <w:num w:numId="30">
    <w:abstractNumId w:val="15"/>
  </w:num>
  <w:num w:numId="31">
    <w:abstractNumId w:val="25"/>
  </w:num>
  <w:num w:numId="32">
    <w:abstractNumId w:val="3"/>
  </w:num>
  <w:num w:numId="33">
    <w:abstractNumId w:val="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4B"/>
    <w:rsid w:val="00002C0E"/>
    <w:rsid w:val="00003965"/>
    <w:rsid w:val="00004F45"/>
    <w:rsid w:val="00005367"/>
    <w:rsid w:val="00011FE7"/>
    <w:rsid w:val="00013A9F"/>
    <w:rsid w:val="00013D24"/>
    <w:rsid w:val="0001662A"/>
    <w:rsid w:val="00017832"/>
    <w:rsid w:val="000224D2"/>
    <w:rsid w:val="00023681"/>
    <w:rsid w:val="000268C7"/>
    <w:rsid w:val="00026935"/>
    <w:rsid w:val="00030C9A"/>
    <w:rsid w:val="00032CAC"/>
    <w:rsid w:val="0003680A"/>
    <w:rsid w:val="00036954"/>
    <w:rsid w:val="0004222B"/>
    <w:rsid w:val="00042ADA"/>
    <w:rsid w:val="000529B9"/>
    <w:rsid w:val="00052CF3"/>
    <w:rsid w:val="0005386A"/>
    <w:rsid w:val="00057AFD"/>
    <w:rsid w:val="00057BB2"/>
    <w:rsid w:val="00057F30"/>
    <w:rsid w:val="00061FE6"/>
    <w:rsid w:val="000649C0"/>
    <w:rsid w:val="00065573"/>
    <w:rsid w:val="00065AA7"/>
    <w:rsid w:val="000667A2"/>
    <w:rsid w:val="00074C53"/>
    <w:rsid w:val="00080D24"/>
    <w:rsid w:val="00081471"/>
    <w:rsid w:val="000845B6"/>
    <w:rsid w:val="00085F67"/>
    <w:rsid w:val="00086DA8"/>
    <w:rsid w:val="00087A51"/>
    <w:rsid w:val="00094C50"/>
    <w:rsid w:val="00095458"/>
    <w:rsid w:val="000975A7"/>
    <w:rsid w:val="000A03AD"/>
    <w:rsid w:val="000A0409"/>
    <w:rsid w:val="000A20D8"/>
    <w:rsid w:val="000A4FFE"/>
    <w:rsid w:val="000B246D"/>
    <w:rsid w:val="000B2592"/>
    <w:rsid w:val="000B49B9"/>
    <w:rsid w:val="000B6755"/>
    <w:rsid w:val="000C5365"/>
    <w:rsid w:val="000C63B0"/>
    <w:rsid w:val="000C7A1D"/>
    <w:rsid w:val="000D25D9"/>
    <w:rsid w:val="000D6388"/>
    <w:rsid w:val="000D6EEA"/>
    <w:rsid w:val="000D7583"/>
    <w:rsid w:val="000D7A41"/>
    <w:rsid w:val="000E37C9"/>
    <w:rsid w:val="000E5483"/>
    <w:rsid w:val="000F4936"/>
    <w:rsid w:val="00101C51"/>
    <w:rsid w:val="0010320C"/>
    <w:rsid w:val="001079EB"/>
    <w:rsid w:val="00110C07"/>
    <w:rsid w:val="001166E0"/>
    <w:rsid w:val="0011684F"/>
    <w:rsid w:val="00124230"/>
    <w:rsid w:val="001253B2"/>
    <w:rsid w:val="0012642C"/>
    <w:rsid w:val="00133021"/>
    <w:rsid w:val="00142372"/>
    <w:rsid w:val="00144D80"/>
    <w:rsid w:val="00152196"/>
    <w:rsid w:val="00154B57"/>
    <w:rsid w:val="001562C4"/>
    <w:rsid w:val="00156887"/>
    <w:rsid w:val="00157D1E"/>
    <w:rsid w:val="00161135"/>
    <w:rsid w:val="00163F0F"/>
    <w:rsid w:val="0016463D"/>
    <w:rsid w:val="0017315E"/>
    <w:rsid w:val="00176348"/>
    <w:rsid w:val="00176F9C"/>
    <w:rsid w:val="00186B78"/>
    <w:rsid w:val="0019011C"/>
    <w:rsid w:val="001938F1"/>
    <w:rsid w:val="00194460"/>
    <w:rsid w:val="00196B67"/>
    <w:rsid w:val="00196DBA"/>
    <w:rsid w:val="001972E3"/>
    <w:rsid w:val="001A01F2"/>
    <w:rsid w:val="001A17F3"/>
    <w:rsid w:val="001A1C66"/>
    <w:rsid w:val="001A61D2"/>
    <w:rsid w:val="001B4BA5"/>
    <w:rsid w:val="001B7EF6"/>
    <w:rsid w:val="001C5803"/>
    <w:rsid w:val="001C74A2"/>
    <w:rsid w:val="001C790A"/>
    <w:rsid w:val="001D53CA"/>
    <w:rsid w:val="001E1A0F"/>
    <w:rsid w:val="001E37E4"/>
    <w:rsid w:val="001E561C"/>
    <w:rsid w:val="001E582A"/>
    <w:rsid w:val="001F05D8"/>
    <w:rsid w:val="001F0D42"/>
    <w:rsid w:val="001F4EA4"/>
    <w:rsid w:val="00201250"/>
    <w:rsid w:val="00205E52"/>
    <w:rsid w:val="0020653E"/>
    <w:rsid w:val="00211DF6"/>
    <w:rsid w:val="002139A5"/>
    <w:rsid w:val="00214EA4"/>
    <w:rsid w:val="00216AD5"/>
    <w:rsid w:val="00225E60"/>
    <w:rsid w:val="002340EF"/>
    <w:rsid w:val="002345C2"/>
    <w:rsid w:val="00246F4E"/>
    <w:rsid w:val="00252031"/>
    <w:rsid w:val="002538F7"/>
    <w:rsid w:val="00253943"/>
    <w:rsid w:val="002555AC"/>
    <w:rsid w:val="00256C97"/>
    <w:rsid w:val="00261266"/>
    <w:rsid w:val="002639F4"/>
    <w:rsid w:val="00266D04"/>
    <w:rsid w:val="00275304"/>
    <w:rsid w:val="00276175"/>
    <w:rsid w:val="0028206A"/>
    <w:rsid w:val="00285B1B"/>
    <w:rsid w:val="0029010E"/>
    <w:rsid w:val="00293B9A"/>
    <w:rsid w:val="00293FF5"/>
    <w:rsid w:val="002A2F78"/>
    <w:rsid w:val="002A3C5D"/>
    <w:rsid w:val="002A49A4"/>
    <w:rsid w:val="002A5026"/>
    <w:rsid w:val="002B64FA"/>
    <w:rsid w:val="002B7D62"/>
    <w:rsid w:val="002C3655"/>
    <w:rsid w:val="002C3D11"/>
    <w:rsid w:val="002C48F3"/>
    <w:rsid w:val="002D3B8A"/>
    <w:rsid w:val="002E0379"/>
    <w:rsid w:val="002E1C4F"/>
    <w:rsid w:val="002E25EF"/>
    <w:rsid w:val="002F0B0B"/>
    <w:rsid w:val="002F154D"/>
    <w:rsid w:val="002F2F0D"/>
    <w:rsid w:val="002F7724"/>
    <w:rsid w:val="003048BB"/>
    <w:rsid w:val="003140CD"/>
    <w:rsid w:val="00315C83"/>
    <w:rsid w:val="00317ED6"/>
    <w:rsid w:val="00323F2C"/>
    <w:rsid w:val="003263CB"/>
    <w:rsid w:val="0033617C"/>
    <w:rsid w:val="00345BB9"/>
    <w:rsid w:val="00350187"/>
    <w:rsid w:val="00352926"/>
    <w:rsid w:val="00354E75"/>
    <w:rsid w:val="003561BF"/>
    <w:rsid w:val="003574F7"/>
    <w:rsid w:val="00361E4F"/>
    <w:rsid w:val="0036792F"/>
    <w:rsid w:val="00372B77"/>
    <w:rsid w:val="003770F1"/>
    <w:rsid w:val="00377798"/>
    <w:rsid w:val="003838F7"/>
    <w:rsid w:val="003869FD"/>
    <w:rsid w:val="00387503"/>
    <w:rsid w:val="00387630"/>
    <w:rsid w:val="00387D88"/>
    <w:rsid w:val="0039362E"/>
    <w:rsid w:val="003963D7"/>
    <w:rsid w:val="003A0F75"/>
    <w:rsid w:val="003A7442"/>
    <w:rsid w:val="003B5C5A"/>
    <w:rsid w:val="003B767A"/>
    <w:rsid w:val="003C2E20"/>
    <w:rsid w:val="003C7130"/>
    <w:rsid w:val="003C7483"/>
    <w:rsid w:val="003D069E"/>
    <w:rsid w:val="003D45EF"/>
    <w:rsid w:val="003D5E33"/>
    <w:rsid w:val="003E374A"/>
    <w:rsid w:val="003F3CD5"/>
    <w:rsid w:val="003F6754"/>
    <w:rsid w:val="003F6C99"/>
    <w:rsid w:val="00403B22"/>
    <w:rsid w:val="00405191"/>
    <w:rsid w:val="00407CEE"/>
    <w:rsid w:val="004210BC"/>
    <w:rsid w:val="004268D0"/>
    <w:rsid w:val="00427DB9"/>
    <w:rsid w:val="00433F34"/>
    <w:rsid w:val="004422CA"/>
    <w:rsid w:val="00445933"/>
    <w:rsid w:val="00446795"/>
    <w:rsid w:val="00450281"/>
    <w:rsid w:val="00451F4B"/>
    <w:rsid w:val="004601F0"/>
    <w:rsid w:val="00463285"/>
    <w:rsid w:val="00464939"/>
    <w:rsid w:val="00465B16"/>
    <w:rsid w:val="004705D6"/>
    <w:rsid w:val="00471632"/>
    <w:rsid w:val="004757FA"/>
    <w:rsid w:val="00480190"/>
    <w:rsid w:val="00480691"/>
    <w:rsid w:val="00485F01"/>
    <w:rsid w:val="00490494"/>
    <w:rsid w:val="004932E0"/>
    <w:rsid w:val="0049674F"/>
    <w:rsid w:val="00496975"/>
    <w:rsid w:val="004A6D9F"/>
    <w:rsid w:val="004B10BF"/>
    <w:rsid w:val="004B1487"/>
    <w:rsid w:val="004B3D5E"/>
    <w:rsid w:val="004B3FD3"/>
    <w:rsid w:val="004C036B"/>
    <w:rsid w:val="004C0399"/>
    <w:rsid w:val="004C3144"/>
    <w:rsid w:val="004C3704"/>
    <w:rsid w:val="004D0387"/>
    <w:rsid w:val="004D1970"/>
    <w:rsid w:val="004D2017"/>
    <w:rsid w:val="004E47B5"/>
    <w:rsid w:val="004F031C"/>
    <w:rsid w:val="004F1E1C"/>
    <w:rsid w:val="004F4023"/>
    <w:rsid w:val="004F765C"/>
    <w:rsid w:val="00500096"/>
    <w:rsid w:val="00502A4C"/>
    <w:rsid w:val="00503B95"/>
    <w:rsid w:val="00510A1E"/>
    <w:rsid w:val="00512C9D"/>
    <w:rsid w:val="00515D75"/>
    <w:rsid w:val="00516608"/>
    <w:rsid w:val="005230CA"/>
    <w:rsid w:val="00533524"/>
    <w:rsid w:val="00546C3B"/>
    <w:rsid w:val="00547DDA"/>
    <w:rsid w:val="0055645B"/>
    <w:rsid w:val="00562851"/>
    <w:rsid w:val="00564A90"/>
    <w:rsid w:val="0057056E"/>
    <w:rsid w:val="005708D5"/>
    <w:rsid w:val="00575425"/>
    <w:rsid w:val="00575683"/>
    <w:rsid w:val="00582E64"/>
    <w:rsid w:val="0058351A"/>
    <w:rsid w:val="00595DA3"/>
    <w:rsid w:val="005968C1"/>
    <w:rsid w:val="00596DB7"/>
    <w:rsid w:val="0059761B"/>
    <w:rsid w:val="005977BA"/>
    <w:rsid w:val="005A0D6A"/>
    <w:rsid w:val="005A3B17"/>
    <w:rsid w:val="005A7EA8"/>
    <w:rsid w:val="005B01E4"/>
    <w:rsid w:val="005B22A5"/>
    <w:rsid w:val="005B69F7"/>
    <w:rsid w:val="005C042C"/>
    <w:rsid w:val="005C2066"/>
    <w:rsid w:val="005D42C6"/>
    <w:rsid w:val="005D7788"/>
    <w:rsid w:val="005E2378"/>
    <w:rsid w:val="005E30D3"/>
    <w:rsid w:val="005E7A92"/>
    <w:rsid w:val="005F18B8"/>
    <w:rsid w:val="005F23AA"/>
    <w:rsid w:val="005F3686"/>
    <w:rsid w:val="005F3780"/>
    <w:rsid w:val="00602398"/>
    <w:rsid w:val="00602A0B"/>
    <w:rsid w:val="00605FA6"/>
    <w:rsid w:val="00606F50"/>
    <w:rsid w:val="00607A82"/>
    <w:rsid w:val="0062777A"/>
    <w:rsid w:val="0063054A"/>
    <w:rsid w:val="0064383C"/>
    <w:rsid w:val="00644DF9"/>
    <w:rsid w:val="00646247"/>
    <w:rsid w:val="006625A3"/>
    <w:rsid w:val="006659CD"/>
    <w:rsid w:val="00665C5C"/>
    <w:rsid w:val="00667FA3"/>
    <w:rsid w:val="006737F6"/>
    <w:rsid w:val="00676EBC"/>
    <w:rsid w:val="00677C73"/>
    <w:rsid w:val="00694498"/>
    <w:rsid w:val="00697B48"/>
    <w:rsid w:val="006A6E47"/>
    <w:rsid w:val="006A7120"/>
    <w:rsid w:val="006B0B9A"/>
    <w:rsid w:val="006B64D1"/>
    <w:rsid w:val="006C1972"/>
    <w:rsid w:val="006C3C0A"/>
    <w:rsid w:val="006D3887"/>
    <w:rsid w:val="006D640B"/>
    <w:rsid w:val="006D7D5E"/>
    <w:rsid w:val="006E123E"/>
    <w:rsid w:val="006E1608"/>
    <w:rsid w:val="006E205C"/>
    <w:rsid w:val="006E78CA"/>
    <w:rsid w:val="006F1038"/>
    <w:rsid w:val="006F7934"/>
    <w:rsid w:val="007004F2"/>
    <w:rsid w:val="00705AA8"/>
    <w:rsid w:val="00707CE4"/>
    <w:rsid w:val="007100EF"/>
    <w:rsid w:val="0071268D"/>
    <w:rsid w:val="00713D05"/>
    <w:rsid w:val="00724E5F"/>
    <w:rsid w:val="00727C01"/>
    <w:rsid w:val="00733126"/>
    <w:rsid w:val="007345B1"/>
    <w:rsid w:val="00735898"/>
    <w:rsid w:val="00736F25"/>
    <w:rsid w:val="0074283E"/>
    <w:rsid w:val="00751C7B"/>
    <w:rsid w:val="007527BC"/>
    <w:rsid w:val="00753390"/>
    <w:rsid w:val="007535A3"/>
    <w:rsid w:val="00756568"/>
    <w:rsid w:val="00757C30"/>
    <w:rsid w:val="00762DA8"/>
    <w:rsid w:val="00764039"/>
    <w:rsid w:val="00767AD6"/>
    <w:rsid w:val="00776358"/>
    <w:rsid w:val="007764BE"/>
    <w:rsid w:val="00783C8F"/>
    <w:rsid w:val="00783FFB"/>
    <w:rsid w:val="00785809"/>
    <w:rsid w:val="00785854"/>
    <w:rsid w:val="00787436"/>
    <w:rsid w:val="007910DD"/>
    <w:rsid w:val="00792C67"/>
    <w:rsid w:val="00795C2E"/>
    <w:rsid w:val="007A09C9"/>
    <w:rsid w:val="007A585F"/>
    <w:rsid w:val="007A5890"/>
    <w:rsid w:val="007A6290"/>
    <w:rsid w:val="007A6521"/>
    <w:rsid w:val="007A666A"/>
    <w:rsid w:val="007A6911"/>
    <w:rsid w:val="007B4B8A"/>
    <w:rsid w:val="007B5BD3"/>
    <w:rsid w:val="007B5ED9"/>
    <w:rsid w:val="007C4BA3"/>
    <w:rsid w:val="007C6B68"/>
    <w:rsid w:val="007D19C1"/>
    <w:rsid w:val="007D444F"/>
    <w:rsid w:val="007D461F"/>
    <w:rsid w:val="007D6507"/>
    <w:rsid w:val="007E627C"/>
    <w:rsid w:val="007E7675"/>
    <w:rsid w:val="007F4C42"/>
    <w:rsid w:val="007F668F"/>
    <w:rsid w:val="007F676C"/>
    <w:rsid w:val="00800E92"/>
    <w:rsid w:val="008028A5"/>
    <w:rsid w:val="00803443"/>
    <w:rsid w:val="00810151"/>
    <w:rsid w:val="00812A6A"/>
    <w:rsid w:val="00821A71"/>
    <w:rsid w:val="008225F7"/>
    <w:rsid w:val="008228B6"/>
    <w:rsid w:val="008229EF"/>
    <w:rsid w:val="00823FF9"/>
    <w:rsid w:val="00827DEB"/>
    <w:rsid w:val="008337CF"/>
    <w:rsid w:val="00834760"/>
    <w:rsid w:val="00835BBA"/>
    <w:rsid w:val="00836D51"/>
    <w:rsid w:val="00840041"/>
    <w:rsid w:val="008428C0"/>
    <w:rsid w:val="008431A6"/>
    <w:rsid w:val="008464A8"/>
    <w:rsid w:val="008508B1"/>
    <w:rsid w:val="0085348A"/>
    <w:rsid w:val="0086001D"/>
    <w:rsid w:val="00863905"/>
    <w:rsid w:val="00867344"/>
    <w:rsid w:val="00867707"/>
    <w:rsid w:val="008707E2"/>
    <w:rsid w:val="00870A30"/>
    <w:rsid w:val="00871806"/>
    <w:rsid w:val="0087363E"/>
    <w:rsid w:val="008762B8"/>
    <w:rsid w:val="00877559"/>
    <w:rsid w:val="00880B62"/>
    <w:rsid w:val="0088102C"/>
    <w:rsid w:val="00885166"/>
    <w:rsid w:val="00885AF9"/>
    <w:rsid w:val="008931AA"/>
    <w:rsid w:val="008954E0"/>
    <w:rsid w:val="008A17CB"/>
    <w:rsid w:val="008A238C"/>
    <w:rsid w:val="008A31B9"/>
    <w:rsid w:val="008B0206"/>
    <w:rsid w:val="008B1300"/>
    <w:rsid w:val="008B19FA"/>
    <w:rsid w:val="008B1D85"/>
    <w:rsid w:val="008B510F"/>
    <w:rsid w:val="008B79FC"/>
    <w:rsid w:val="008C1386"/>
    <w:rsid w:val="008C3AB6"/>
    <w:rsid w:val="008C6372"/>
    <w:rsid w:val="008D0049"/>
    <w:rsid w:val="008D11B6"/>
    <w:rsid w:val="008D39A9"/>
    <w:rsid w:val="008D3C45"/>
    <w:rsid w:val="008D55D3"/>
    <w:rsid w:val="008D58AD"/>
    <w:rsid w:val="008D757C"/>
    <w:rsid w:val="008E3C57"/>
    <w:rsid w:val="008E5C09"/>
    <w:rsid w:val="008F154A"/>
    <w:rsid w:val="008F730C"/>
    <w:rsid w:val="00903337"/>
    <w:rsid w:val="00907EA2"/>
    <w:rsid w:val="0091156A"/>
    <w:rsid w:val="00914C72"/>
    <w:rsid w:val="00915787"/>
    <w:rsid w:val="00915952"/>
    <w:rsid w:val="009210E3"/>
    <w:rsid w:val="009274CF"/>
    <w:rsid w:val="009325A0"/>
    <w:rsid w:val="00932948"/>
    <w:rsid w:val="00936425"/>
    <w:rsid w:val="009372D3"/>
    <w:rsid w:val="00940E48"/>
    <w:rsid w:val="00941D77"/>
    <w:rsid w:val="0094289A"/>
    <w:rsid w:val="00946D85"/>
    <w:rsid w:val="00956DD6"/>
    <w:rsid w:val="009572CB"/>
    <w:rsid w:val="00960ACF"/>
    <w:rsid w:val="00962177"/>
    <w:rsid w:val="00974546"/>
    <w:rsid w:val="0097602A"/>
    <w:rsid w:val="009767FB"/>
    <w:rsid w:val="00983B22"/>
    <w:rsid w:val="00984534"/>
    <w:rsid w:val="00986ED0"/>
    <w:rsid w:val="00994334"/>
    <w:rsid w:val="009955B3"/>
    <w:rsid w:val="009A2BA7"/>
    <w:rsid w:val="009A49E5"/>
    <w:rsid w:val="009A4B53"/>
    <w:rsid w:val="009A6A69"/>
    <w:rsid w:val="009A7C5F"/>
    <w:rsid w:val="009B290E"/>
    <w:rsid w:val="009B43F5"/>
    <w:rsid w:val="009B508B"/>
    <w:rsid w:val="009C0386"/>
    <w:rsid w:val="009D0D11"/>
    <w:rsid w:val="009D100C"/>
    <w:rsid w:val="009D4D58"/>
    <w:rsid w:val="009D76E6"/>
    <w:rsid w:val="009E021A"/>
    <w:rsid w:val="009E02D8"/>
    <w:rsid w:val="009E0C18"/>
    <w:rsid w:val="009E1B34"/>
    <w:rsid w:val="009E1E50"/>
    <w:rsid w:val="009E2CDA"/>
    <w:rsid w:val="009E4190"/>
    <w:rsid w:val="009E45B3"/>
    <w:rsid w:val="009E7D8E"/>
    <w:rsid w:val="009F017B"/>
    <w:rsid w:val="009F7A65"/>
    <w:rsid w:val="00A04714"/>
    <w:rsid w:val="00A053F6"/>
    <w:rsid w:val="00A07D70"/>
    <w:rsid w:val="00A10152"/>
    <w:rsid w:val="00A1721B"/>
    <w:rsid w:val="00A2216F"/>
    <w:rsid w:val="00A24C25"/>
    <w:rsid w:val="00A30929"/>
    <w:rsid w:val="00A3321F"/>
    <w:rsid w:val="00A34338"/>
    <w:rsid w:val="00A35F74"/>
    <w:rsid w:val="00A36C2A"/>
    <w:rsid w:val="00A37017"/>
    <w:rsid w:val="00A37621"/>
    <w:rsid w:val="00A37E4D"/>
    <w:rsid w:val="00A40762"/>
    <w:rsid w:val="00A521C4"/>
    <w:rsid w:val="00A52806"/>
    <w:rsid w:val="00A5569E"/>
    <w:rsid w:val="00A57F40"/>
    <w:rsid w:val="00A627B0"/>
    <w:rsid w:val="00A64D8A"/>
    <w:rsid w:val="00A74B26"/>
    <w:rsid w:val="00A806FD"/>
    <w:rsid w:val="00A828BE"/>
    <w:rsid w:val="00A87A00"/>
    <w:rsid w:val="00A90EF3"/>
    <w:rsid w:val="00A96545"/>
    <w:rsid w:val="00A96E50"/>
    <w:rsid w:val="00AA0DF6"/>
    <w:rsid w:val="00AA0F48"/>
    <w:rsid w:val="00AA5F41"/>
    <w:rsid w:val="00AA65B6"/>
    <w:rsid w:val="00AB6BAE"/>
    <w:rsid w:val="00AD13E8"/>
    <w:rsid w:val="00AD3A3C"/>
    <w:rsid w:val="00AD608F"/>
    <w:rsid w:val="00AE0393"/>
    <w:rsid w:val="00AE24A4"/>
    <w:rsid w:val="00AE6009"/>
    <w:rsid w:val="00AE62FC"/>
    <w:rsid w:val="00AF6BA2"/>
    <w:rsid w:val="00B031CD"/>
    <w:rsid w:val="00B03D0E"/>
    <w:rsid w:val="00B106DC"/>
    <w:rsid w:val="00B10E08"/>
    <w:rsid w:val="00B10F5D"/>
    <w:rsid w:val="00B1220B"/>
    <w:rsid w:val="00B150DE"/>
    <w:rsid w:val="00B23048"/>
    <w:rsid w:val="00B2712E"/>
    <w:rsid w:val="00B3174B"/>
    <w:rsid w:val="00B37A11"/>
    <w:rsid w:val="00B41217"/>
    <w:rsid w:val="00B418FD"/>
    <w:rsid w:val="00B42982"/>
    <w:rsid w:val="00B44164"/>
    <w:rsid w:val="00B53A40"/>
    <w:rsid w:val="00B65567"/>
    <w:rsid w:val="00B66E77"/>
    <w:rsid w:val="00B75FD3"/>
    <w:rsid w:val="00B86445"/>
    <w:rsid w:val="00B8675F"/>
    <w:rsid w:val="00B87D62"/>
    <w:rsid w:val="00B96748"/>
    <w:rsid w:val="00BA1783"/>
    <w:rsid w:val="00BA5B1C"/>
    <w:rsid w:val="00BB175C"/>
    <w:rsid w:val="00BB19C9"/>
    <w:rsid w:val="00BB61FE"/>
    <w:rsid w:val="00BC7DA3"/>
    <w:rsid w:val="00BD1BCF"/>
    <w:rsid w:val="00BD36D5"/>
    <w:rsid w:val="00BD66A7"/>
    <w:rsid w:val="00BE25C0"/>
    <w:rsid w:val="00BE6339"/>
    <w:rsid w:val="00BF18E5"/>
    <w:rsid w:val="00BF1B46"/>
    <w:rsid w:val="00BF20AF"/>
    <w:rsid w:val="00BF2B1C"/>
    <w:rsid w:val="00C00904"/>
    <w:rsid w:val="00C01748"/>
    <w:rsid w:val="00C02136"/>
    <w:rsid w:val="00C0265F"/>
    <w:rsid w:val="00C120B5"/>
    <w:rsid w:val="00C1363E"/>
    <w:rsid w:val="00C2137C"/>
    <w:rsid w:val="00C33513"/>
    <w:rsid w:val="00C33E39"/>
    <w:rsid w:val="00C35E9A"/>
    <w:rsid w:val="00C442A9"/>
    <w:rsid w:val="00C445B1"/>
    <w:rsid w:val="00C45FDC"/>
    <w:rsid w:val="00C470D4"/>
    <w:rsid w:val="00C473A4"/>
    <w:rsid w:val="00C516F4"/>
    <w:rsid w:val="00C519F3"/>
    <w:rsid w:val="00C6065D"/>
    <w:rsid w:val="00C667AB"/>
    <w:rsid w:val="00C673EC"/>
    <w:rsid w:val="00C70B00"/>
    <w:rsid w:val="00C7148D"/>
    <w:rsid w:val="00C820FC"/>
    <w:rsid w:val="00C822C2"/>
    <w:rsid w:val="00C83B8A"/>
    <w:rsid w:val="00C85B0D"/>
    <w:rsid w:val="00C85F3B"/>
    <w:rsid w:val="00C8683A"/>
    <w:rsid w:val="00C86CEA"/>
    <w:rsid w:val="00CA3258"/>
    <w:rsid w:val="00CA5463"/>
    <w:rsid w:val="00CA7A14"/>
    <w:rsid w:val="00CB04D6"/>
    <w:rsid w:val="00CC6461"/>
    <w:rsid w:val="00CD01DE"/>
    <w:rsid w:val="00CD12B5"/>
    <w:rsid w:val="00CD56EE"/>
    <w:rsid w:val="00CD60F4"/>
    <w:rsid w:val="00CD6E2B"/>
    <w:rsid w:val="00CE098F"/>
    <w:rsid w:val="00CE2C7E"/>
    <w:rsid w:val="00CE4781"/>
    <w:rsid w:val="00CE47C7"/>
    <w:rsid w:val="00CF1702"/>
    <w:rsid w:val="00CF18B5"/>
    <w:rsid w:val="00CF6937"/>
    <w:rsid w:val="00CF6F6D"/>
    <w:rsid w:val="00D007D3"/>
    <w:rsid w:val="00D03673"/>
    <w:rsid w:val="00D06616"/>
    <w:rsid w:val="00D1065B"/>
    <w:rsid w:val="00D10B5A"/>
    <w:rsid w:val="00D111A9"/>
    <w:rsid w:val="00D117C6"/>
    <w:rsid w:val="00D151CF"/>
    <w:rsid w:val="00D1592A"/>
    <w:rsid w:val="00D179F5"/>
    <w:rsid w:val="00D21ADD"/>
    <w:rsid w:val="00D25237"/>
    <w:rsid w:val="00D259F5"/>
    <w:rsid w:val="00D3062D"/>
    <w:rsid w:val="00D306D5"/>
    <w:rsid w:val="00D32B4D"/>
    <w:rsid w:val="00D34000"/>
    <w:rsid w:val="00D450FA"/>
    <w:rsid w:val="00D5083B"/>
    <w:rsid w:val="00D54AA8"/>
    <w:rsid w:val="00D57A74"/>
    <w:rsid w:val="00D61AE4"/>
    <w:rsid w:val="00D62D4B"/>
    <w:rsid w:val="00D7347A"/>
    <w:rsid w:val="00D746B4"/>
    <w:rsid w:val="00D7472F"/>
    <w:rsid w:val="00D81D3E"/>
    <w:rsid w:val="00D839E4"/>
    <w:rsid w:val="00D859C3"/>
    <w:rsid w:val="00D86A32"/>
    <w:rsid w:val="00D876FA"/>
    <w:rsid w:val="00D94EA2"/>
    <w:rsid w:val="00DA1CE7"/>
    <w:rsid w:val="00DA6142"/>
    <w:rsid w:val="00DB569E"/>
    <w:rsid w:val="00DC1A4B"/>
    <w:rsid w:val="00DC2099"/>
    <w:rsid w:val="00DC2B53"/>
    <w:rsid w:val="00DD506A"/>
    <w:rsid w:val="00DD5118"/>
    <w:rsid w:val="00DE0821"/>
    <w:rsid w:val="00DE4563"/>
    <w:rsid w:val="00DF619D"/>
    <w:rsid w:val="00E0049F"/>
    <w:rsid w:val="00E011EC"/>
    <w:rsid w:val="00E025DC"/>
    <w:rsid w:val="00E03DB7"/>
    <w:rsid w:val="00E0418C"/>
    <w:rsid w:val="00E05749"/>
    <w:rsid w:val="00E10E7E"/>
    <w:rsid w:val="00E1224D"/>
    <w:rsid w:val="00E14AEE"/>
    <w:rsid w:val="00E206D0"/>
    <w:rsid w:val="00E21E0C"/>
    <w:rsid w:val="00E30AE6"/>
    <w:rsid w:val="00E32CC7"/>
    <w:rsid w:val="00E43753"/>
    <w:rsid w:val="00E44BD3"/>
    <w:rsid w:val="00E501E2"/>
    <w:rsid w:val="00E5022D"/>
    <w:rsid w:val="00E51388"/>
    <w:rsid w:val="00E52726"/>
    <w:rsid w:val="00E579B5"/>
    <w:rsid w:val="00E6220A"/>
    <w:rsid w:val="00E645F7"/>
    <w:rsid w:val="00E702CD"/>
    <w:rsid w:val="00E72294"/>
    <w:rsid w:val="00E739E7"/>
    <w:rsid w:val="00E76D9E"/>
    <w:rsid w:val="00E81683"/>
    <w:rsid w:val="00E82AF3"/>
    <w:rsid w:val="00E8395C"/>
    <w:rsid w:val="00E84693"/>
    <w:rsid w:val="00E866D0"/>
    <w:rsid w:val="00E922C6"/>
    <w:rsid w:val="00E9319A"/>
    <w:rsid w:val="00E9584A"/>
    <w:rsid w:val="00EA3B1F"/>
    <w:rsid w:val="00EA56DF"/>
    <w:rsid w:val="00EA7A7F"/>
    <w:rsid w:val="00EB0001"/>
    <w:rsid w:val="00EB020B"/>
    <w:rsid w:val="00EB2965"/>
    <w:rsid w:val="00EC0B16"/>
    <w:rsid w:val="00EC0F1D"/>
    <w:rsid w:val="00EC19CC"/>
    <w:rsid w:val="00EC35CA"/>
    <w:rsid w:val="00EC3B91"/>
    <w:rsid w:val="00EC6B8A"/>
    <w:rsid w:val="00ED152E"/>
    <w:rsid w:val="00ED46D8"/>
    <w:rsid w:val="00ED68BD"/>
    <w:rsid w:val="00EE4276"/>
    <w:rsid w:val="00EE5EE0"/>
    <w:rsid w:val="00EF0854"/>
    <w:rsid w:val="00EF10DB"/>
    <w:rsid w:val="00F1233F"/>
    <w:rsid w:val="00F12A93"/>
    <w:rsid w:val="00F2375D"/>
    <w:rsid w:val="00F2710F"/>
    <w:rsid w:val="00F3016E"/>
    <w:rsid w:val="00F302FF"/>
    <w:rsid w:val="00F405CA"/>
    <w:rsid w:val="00F42937"/>
    <w:rsid w:val="00F46CCC"/>
    <w:rsid w:val="00F47257"/>
    <w:rsid w:val="00F4732B"/>
    <w:rsid w:val="00F52A39"/>
    <w:rsid w:val="00F54D4F"/>
    <w:rsid w:val="00F561D5"/>
    <w:rsid w:val="00F57166"/>
    <w:rsid w:val="00F57881"/>
    <w:rsid w:val="00F60746"/>
    <w:rsid w:val="00F60CA4"/>
    <w:rsid w:val="00F60F8C"/>
    <w:rsid w:val="00F72CF1"/>
    <w:rsid w:val="00F74684"/>
    <w:rsid w:val="00F74927"/>
    <w:rsid w:val="00F771D5"/>
    <w:rsid w:val="00F80643"/>
    <w:rsid w:val="00F91D8A"/>
    <w:rsid w:val="00F95DCD"/>
    <w:rsid w:val="00FA4106"/>
    <w:rsid w:val="00FB0853"/>
    <w:rsid w:val="00FB2631"/>
    <w:rsid w:val="00FB2939"/>
    <w:rsid w:val="00FB3A94"/>
    <w:rsid w:val="00FB5808"/>
    <w:rsid w:val="00FC3B98"/>
    <w:rsid w:val="00FD010D"/>
    <w:rsid w:val="00FD0FE2"/>
    <w:rsid w:val="00FD137B"/>
    <w:rsid w:val="00FD5A5F"/>
    <w:rsid w:val="00FD6CD1"/>
    <w:rsid w:val="00FE0144"/>
    <w:rsid w:val="00FE1286"/>
    <w:rsid w:val="00FE1377"/>
    <w:rsid w:val="00FE20E5"/>
    <w:rsid w:val="00FE3DC1"/>
    <w:rsid w:val="00FE4E7E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8F857F"/>
  <w15:docId w15:val="{015F1D0F-7EE4-4F00-97B1-20CDD62B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63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E1B34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rsid w:val="009E1B34"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9E1B34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9E1B34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1B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1B3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E1B34"/>
    <w:pPr>
      <w:jc w:val="both"/>
    </w:pPr>
  </w:style>
  <w:style w:type="paragraph" w:styleId="BodyText2">
    <w:name w:val="Body Text 2"/>
    <w:basedOn w:val="Normal"/>
    <w:rsid w:val="009E1B34"/>
    <w:pPr>
      <w:jc w:val="both"/>
    </w:pPr>
  </w:style>
  <w:style w:type="character" w:styleId="Hyperlink">
    <w:name w:val="Hyperlink"/>
    <w:basedOn w:val="DefaultParagraphFont"/>
    <w:rsid w:val="009E1B34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48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67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3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86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84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38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83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0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29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08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152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35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11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81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03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77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85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giht@abv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BD4A3-2771-4FBE-9A00-3DF719AC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Darina</cp:lastModifiedBy>
  <cp:revision>4</cp:revision>
  <cp:lastPrinted>2014-05-28T10:58:00Z</cp:lastPrinted>
  <dcterms:created xsi:type="dcterms:W3CDTF">2024-04-02T07:43:00Z</dcterms:created>
  <dcterms:modified xsi:type="dcterms:W3CDTF">2024-04-02T07:44:00Z</dcterms:modified>
</cp:coreProperties>
</file>