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34000" w:rsidRDefault="004C3144">
      <w:pPr>
        <w:pStyle w:val="Heading2"/>
        <w:rPr>
          <w:lang w:val="en-US"/>
        </w:rPr>
      </w:pPr>
    </w:p>
    <w:p w:rsidR="00727C01" w:rsidRPr="00727C01" w:rsidRDefault="00727C01" w:rsidP="00727C01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727C01"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 w:rsidR="00E7543A">
        <w:rPr>
          <w:rFonts w:ascii="Verdana" w:hAnsi="Verdana"/>
          <w:b/>
          <w:bCs/>
          <w:lang w:eastAsia="bg-BG"/>
        </w:rPr>
        <w:t>Елин Пелин, офис Горна Малина</w:t>
      </w:r>
    </w:p>
    <w:p w:rsidR="00727C01" w:rsidRDefault="00727C01" w:rsidP="00727C01">
      <w:pPr>
        <w:spacing w:before="100" w:beforeAutospacing="1" w:after="100" w:afterAutospacing="1"/>
        <w:rPr>
          <w:lang w:eastAsia="bg-BG"/>
        </w:rPr>
      </w:pPr>
      <w:r w:rsidRPr="00727C01">
        <w:rPr>
          <w:b/>
          <w:bCs/>
          <w:lang w:eastAsia="bg-BG"/>
        </w:rPr>
        <w:t>Началник:</w:t>
      </w:r>
      <w:r w:rsidR="00B3358E" w:rsidRPr="00B3358E">
        <w:rPr>
          <w:bCs/>
          <w:lang w:eastAsia="bg-BG"/>
        </w:rPr>
        <w:t>инж.</w:t>
      </w:r>
      <w:r w:rsidRPr="00727C01">
        <w:rPr>
          <w:lang w:eastAsia="bg-BG"/>
        </w:rPr>
        <w:t> </w:t>
      </w:r>
      <w:r w:rsidR="00E7543A">
        <w:rPr>
          <w:lang w:eastAsia="bg-BG"/>
        </w:rPr>
        <w:t xml:space="preserve">Цветелина Ангелова – 0894451627 </w:t>
      </w:r>
    </w:p>
    <w:p w:rsidR="00E7543A" w:rsidRDefault="00E7543A" w:rsidP="00727C01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Тодорка Цветкова – главен експерт – 0894451665</w:t>
      </w:r>
    </w:p>
    <w:p w:rsidR="00E7543A" w:rsidRPr="00E7543A" w:rsidRDefault="00E7543A" w:rsidP="00727C01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Даниела Василева – старши експерт </w:t>
      </w:r>
    </w:p>
    <w:p w:rsidR="00E7543A" w:rsidRDefault="000C0F43" w:rsidP="00727C01">
      <w:pPr>
        <w:spacing w:before="100" w:beforeAutospacing="1" w:after="100" w:afterAutospacing="1"/>
        <w:rPr>
          <w:b/>
          <w:bCs/>
          <w:lang w:val="en-US" w:eastAsia="bg-BG"/>
        </w:rPr>
      </w:pPr>
      <w:r w:rsidRPr="00C85B0D">
        <w:rPr>
          <w:b/>
          <w:bCs/>
          <w:lang w:eastAsia="bg-BG"/>
        </w:rPr>
        <w:t>Адрес:</w:t>
      </w:r>
      <w:r w:rsidRPr="00C85B0D">
        <w:rPr>
          <w:lang w:eastAsia="bg-BG"/>
        </w:rPr>
        <w:t xml:space="preserve"> п</w:t>
      </w:r>
      <w:r>
        <w:rPr>
          <w:lang w:eastAsia="bg-BG"/>
        </w:rPr>
        <w:t>.</w:t>
      </w:r>
      <w:r w:rsidRPr="00C85B0D">
        <w:rPr>
          <w:lang w:eastAsia="bg-BG"/>
        </w:rPr>
        <w:t>к</w:t>
      </w:r>
      <w:r>
        <w:rPr>
          <w:lang w:eastAsia="bg-BG"/>
        </w:rPr>
        <w:t>.</w:t>
      </w:r>
      <w:r w:rsidRPr="00C85B0D">
        <w:rPr>
          <w:lang w:eastAsia="bg-BG"/>
        </w:rPr>
        <w:t xml:space="preserve"> 2100, гр. Елин Пелин, бул. </w:t>
      </w:r>
      <w:r>
        <w:rPr>
          <w:lang w:eastAsia="bg-BG"/>
        </w:rPr>
        <w:t>„</w:t>
      </w:r>
      <w:r w:rsidRPr="00C85B0D">
        <w:rPr>
          <w:lang w:eastAsia="bg-BG"/>
        </w:rPr>
        <w:t>София</w:t>
      </w:r>
      <w:r>
        <w:rPr>
          <w:lang w:eastAsia="bg-BG"/>
        </w:rPr>
        <w:t xml:space="preserve">“, </w:t>
      </w:r>
      <w:r w:rsidRPr="00C85B0D">
        <w:rPr>
          <w:lang w:eastAsia="bg-BG"/>
        </w:rPr>
        <w:t>№13, ет. 2</w:t>
      </w:r>
      <w:bookmarkStart w:id="0" w:name="_GoBack"/>
      <w:bookmarkEnd w:id="0"/>
      <w:r w:rsidR="00727C01" w:rsidRPr="00727C01">
        <w:rPr>
          <w:lang w:eastAsia="bg-BG"/>
        </w:rPr>
        <w:br/>
      </w:r>
    </w:p>
    <w:p w:rsidR="00727C01" w:rsidRPr="00727C01" w:rsidRDefault="00727C01" w:rsidP="00727C01">
      <w:pPr>
        <w:spacing w:before="100" w:beforeAutospacing="1" w:after="100" w:afterAutospacing="1"/>
        <w:rPr>
          <w:lang w:eastAsia="bg-BG"/>
        </w:rPr>
      </w:pPr>
      <w:r w:rsidRPr="00727C01">
        <w:rPr>
          <w:b/>
          <w:bCs/>
          <w:lang w:eastAsia="bg-BG"/>
        </w:rPr>
        <w:t>e-mail:</w:t>
      </w:r>
      <w:r w:rsidRPr="00727C01">
        <w:rPr>
          <w:lang w:eastAsia="bg-BG"/>
        </w:rPr>
        <w:t xml:space="preserve"> </w:t>
      </w:r>
      <w:hyperlink r:id="rId9" w:history="1">
        <w:r w:rsidR="00E7543A" w:rsidRPr="00925001">
          <w:rPr>
            <w:rStyle w:val="Hyperlink"/>
            <w:rFonts w:ascii="Verdana" w:hAnsi="Verdana"/>
            <w:sz w:val="18"/>
            <w:szCs w:val="18"/>
            <w:lang w:val="en-US" w:eastAsia="bg-BG"/>
          </w:rPr>
          <w:t>osz_gornamalina@odz-sofiaoblast.com</w:t>
        </w:r>
      </w:hyperlink>
    </w:p>
    <w:p w:rsidR="00291D1E" w:rsidRPr="00C85B0D" w:rsidRDefault="00291D1E" w:rsidP="00291D1E">
      <w:pPr>
        <w:spacing w:before="100" w:beforeAutospacing="1" w:after="100" w:afterAutospacing="1"/>
        <w:rPr>
          <w:lang w:eastAsia="bg-BG"/>
        </w:rPr>
      </w:pPr>
      <w:r w:rsidRPr="00C85B0D">
        <w:rPr>
          <w:b/>
          <w:bCs/>
          <w:lang w:eastAsia="bg-BG"/>
        </w:rPr>
        <w:t>Работно време:</w:t>
      </w:r>
      <w:r w:rsidRPr="00C85B0D">
        <w:rPr>
          <w:lang w:eastAsia="bg-BG"/>
        </w:rPr>
        <w:t xml:space="preserve"> </w:t>
      </w:r>
      <w:r w:rsidRPr="00C85B0D">
        <w:rPr>
          <w:lang w:eastAsia="bg-BG"/>
        </w:rPr>
        <w:br/>
        <w:t>от 9ч. до 12,30ч. и от 13ч. до 17,30ч.</w:t>
      </w:r>
    </w:p>
    <w:p w:rsidR="00727C01" w:rsidRPr="00727C01" w:rsidRDefault="00727C01" w:rsidP="00727C01">
      <w:pPr>
        <w:spacing w:before="100" w:beforeAutospacing="1" w:afterAutospacing="1"/>
        <w:rPr>
          <w:lang w:eastAsia="bg-BG"/>
        </w:rPr>
      </w:pPr>
      <w:r w:rsidRPr="00727C01">
        <w:rPr>
          <w:b/>
          <w:bCs/>
          <w:lang w:eastAsia="bg-BG"/>
        </w:rPr>
        <w:t>Землища в община Горна малина: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86"/>
      </w:tblGrid>
      <w:tr w:rsidR="00727C01" w:rsidRPr="00727C01" w:rsidTr="00727C01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jc w:val="center"/>
              <w:rPr>
                <w:lang w:eastAsia="bg-BG"/>
              </w:rPr>
            </w:pPr>
            <w:r w:rsidRPr="00727C01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jc w:val="center"/>
              <w:rPr>
                <w:lang w:eastAsia="bg-BG"/>
              </w:rPr>
            </w:pPr>
            <w:r w:rsidRPr="00727C01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jc w:val="center"/>
              <w:rPr>
                <w:lang w:eastAsia="bg-BG"/>
              </w:rPr>
            </w:pPr>
            <w:r w:rsidRPr="00727C01">
              <w:rPr>
                <w:b/>
                <w:bCs/>
                <w:lang w:eastAsia="bg-BG"/>
              </w:rPr>
              <w:t>ИМЕ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00549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Априлово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02258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Байлово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Белопопци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14338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Гайтанево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Горна Малина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16794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Горно Камарци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22174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Долна Малина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22647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Долно Камарци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46231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Макоцево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51281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Негушево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54287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Осоица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65419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Саранци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70127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Стъргел</w:t>
            </w:r>
          </w:p>
        </w:tc>
      </w:tr>
      <w:tr w:rsidR="00727C01" w:rsidRPr="00727C01" w:rsidTr="00727C01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80282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C01" w:rsidRPr="00727C01" w:rsidRDefault="00727C01" w:rsidP="00727C01">
            <w:pPr>
              <w:spacing w:line="204" w:lineRule="atLeast"/>
              <w:rPr>
                <w:lang w:eastAsia="bg-BG"/>
              </w:rPr>
            </w:pPr>
            <w:r w:rsidRPr="00727C01">
              <w:rPr>
                <w:lang w:eastAsia="bg-BG"/>
              </w:rPr>
              <w:t>Чеканчево</w:t>
            </w:r>
          </w:p>
        </w:tc>
      </w:tr>
    </w:tbl>
    <w:p w:rsidR="00D839E4" w:rsidRDefault="00D839E4" w:rsidP="00013A9F">
      <w:pPr>
        <w:rPr>
          <w:b/>
          <w:i/>
        </w:rPr>
      </w:pPr>
    </w:p>
    <w:p w:rsidR="00D839E4" w:rsidRPr="00764039" w:rsidRDefault="00D839E4" w:rsidP="00B2712E">
      <w:pPr>
        <w:shd w:val="clear" w:color="auto" w:fill="FFFFFF" w:themeFill="background1"/>
        <w:jc w:val="both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10"/>
      <w:headerReference w:type="first" r:id="rId11"/>
      <w:footerReference w:type="first" r:id="rId12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81" w:rsidRDefault="00BF4E81">
      <w:r>
        <w:separator/>
      </w:r>
    </w:p>
  </w:endnote>
  <w:endnote w:type="continuationSeparator" w:id="0">
    <w:p w:rsidR="00BF4E81" w:rsidRDefault="00B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E7543A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81" w:rsidRDefault="00BF4E81">
      <w:r>
        <w:separator/>
      </w:r>
    </w:p>
  </w:footnote>
  <w:footnote w:type="continuationSeparator" w:id="0">
    <w:p w:rsidR="00BF4E81" w:rsidRDefault="00BF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E7543A">
    <w:pPr>
      <w:pStyle w:val="Heading2"/>
      <w:jc w:val="left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AB30D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Pr="00AF60B6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AF60B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AF60B6">
      <w:rPr>
        <w:rFonts w:ascii="Helen Bg Condensed" w:hAnsi="Helen Bg Condensed"/>
        <w:b w:val="0"/>
        <w:spacing w:val="40"/>
        <w:sz w:val="26"/>
        <w:szCs w:val="26"/>
      </w:rPr>
      <w:t>и</w:t>
    </w:r>
    <w:r w:rsidR="00AF60B6"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E7543A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485F01" w:rsidRPr="00983B22" w:rsidRDefault="00AB30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E7543A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42F98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0F43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1D1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C4BF1"/>
    <w:rsid w:val="002D0C59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977E2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E2E36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1AD2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186"/>
    <w:rsid w:val="00606F50"/>
    <w:rsid w:val="00607A82"/>
    <w:rsid w:val="0062777A"/>
    <w:rsid w:val="0063054A"/>
    <w:rsid w:val="0064383C"/>
    <w:rsid w:val="00646247"/>
    <w:rsid w:val="006625A3"/>
    <w:rsid w:val="00663F89"/>
    <w:rsid w:val="006659CD"/>
    <w:rsid w:val="00665C5C"/>
    <w:rsid w:val="00667FA3"/>
    <w:rsid w:val="006737F6"/>
    <w:rsid w:val="00676EBC"/>
    <w:rsid w:val="00677C73"/>
    <w:rsid w:val="00691FBB"/>
    <w:rsid w:val="00694498"/>
    <w:rsid w:val="00697B48"/>
    <w:rsid w:val="006A6E47"/>
    <w:rsid w:val="006A7120"/>
    <w:rsid w:val="006B0B9A"/>
    <w:rsid w:val="006B1CE7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4F34"/>
    <w:rsid w:val="008F730C"/>
    <w:rsid w:val="00903337"/>
    <w:rsid w:val="00907EA2"/>
    <w:rsid w:val="0091156A"/>
    <w:rsid w:val="00914C72"/>
    <w:rsid w:val="00915787"/>
    <w:rsid w:val="00915952"/>
    <w:rsid w:val="00920788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678E"/>
    <w:rsid w:val="00A87A00"/>
    <w:rsid w:val="00A90EF3"/>
    <w:rsid w:val="00A96545"/>
    <w:rsid w:val="00A96E50"/>
    <w:rsid w:val="00AA0DF6"/>
    <w:rsid w:val="00AA0F48"/>
    <w:rsid w:val="00AA5F41"/>
    <w:rsid w:val="00AA65B6"/>
    <w:rsid w:val="00AB30D2"/>
    <w:rsid w:val="00AB6BAE"/>
    <w:rsid w:val="00AD13E8"/>
    <w:rsid w:val="00AD3A3C"/>
    <w:rsid w:val="00AD608F"/>
    <w:rsid w:val="00AE0393"/>
    <w:rsid w:val="00AE24A4"/>
    <w:rsid w:val="00AE6009"/>
    <w:rsid w:val="00AE62FC"/>
    <w:rsid w:val="00AF60B6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358E"/>
    <w:rsid w:val="00B37A11"/>
    <w:rsid w:val="00B41217"/>
    <w:rsid w:val="00B418FD"/>
    <w:rsid w:val="00B42982"/>
    <w:rsid w:val="00B44164"/>
    <w:rsid w:val="00B53A40"/>
    <w:rsid w:val="00B64ACF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BF4E81"/>
    <w:rsid w:val="00C00904"/>
    <w:rsid w:val="00C01748"/>
    <w:rsid w:val="00C02136"/>
    <w:rsid w:val="00C0265F"/>
    <w:rsid w:val="00C028A1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0C95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01AD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359AA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543A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EF2C20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z_gornamalina@odz-sofiaobla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849D-0FB3-4D51-9110-F3CAF43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2014-05-28T10:58:00Z</cp:lastPrinted>
  <dcterms:created xsi:type="dcterms:W3CDTF">2024-04-02T07:36:00Z</dcterms:created>
  <dcterms:modified xsi:type="dcterms:W3CDTF">2024-04-02T07:38:00Z</dcterms:modified>
</cp:coreProperties>
</file>