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44" w:rsidRPr="00D34000" w:rsidRDefault="004C3144">
      <w:pPr>
        <w:pStyle w:val="2"/>
        <w:rPr>
          <w:lang w:val="en-US"/>
        </w:rPr>
      </w:pPr>
    </w:p>
    <w:p w:rsidR="00764039" w:rsidRPr="00764039" w:rsidRDefault="000753FC" w:rsidP="00764039">
      <w:pPr>
        <w:spacing w:beforeAutospacing="1" w:after="100" w:afterAutospacing="1"/>
        <w:outlineLvl w:val="3"/>
        <w:rPr>
          <w:rFonts w:ascii="Verdana" w:hAnsi="Verdana"/>
          <w:b/>
          <w:bCs/>
          <w:lang w:eastAsia="bg-BG"/>
        </w:rPr>
      </w:pPr>
      <w:r>
        <w:rPr>
          <w:rFonts w:ascii="Verdana" w:hAnsi="Verdana"/>
          <w:b/>
          <w:bCs/>
          <w:lang w:eastAsia="bg-BG"/>
        </w:rPr>
        <w:t xml:space="preserve">Общинска служба по земеделие </w:t>
      </w:r>
      <w:r w:rsidR="00764039" w:rsidRPr="00764039">
        <w:rPr>
          <w:rFonts w:ascii="Verdana" w:hAnsi="Verdana"/>
          <w:b/>
          <w:bCs/>
          <w:lang w:eastAsia="bg-BG"/>
        </w:rPr>
        <w:t>Годеч</w:t>
      </w:r>
    </w:p>
    <w:p w:rsidR="00764039" w:rsidRDefault="00764039" w:rsidP="00764039">
      <w:pPr>
        <w:spacing w:before="100" w:beforeAutospacing="1" w:after="100" w:afterAutospacing="1"/>
        <w:rPr>
          <w:lang w:eastAsia="bg-BG"/>
        </w:rPr>
      </w:pPr>
      <w:r w:rsidRPr="00764039">
        <w:rPr>
          <w:b/>
          <w:bCs/>
          <w:lang w:eastAsia="bg-BG"/>
        </w:rPr>
        <w:t>Началник:</w:t>
      </w:r>
      <w:r w:rsidRPr="00764039">
        <w:rPr>
          <w:lang w:eastAsia="bg-BG"/>
        </w:rPr>
        <w:t> </w:t>
      </w:r>
    </w:p>
    <w:p w:rsidR="000753FC" w:rsidRDefault="007B07C5" w:rsidP="00764039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 xml:space="preserve">Рени Станимирова – </w:t>
      </w:r>
      <w:r w:rsidR="00D82E1F">
        <w:rPr>
          <w:lang w:eastAsia="bg-BG"/>
        </w:rPr>
        <w:t>Началник</w:t>
      </w:r>
      <w:r w:rsidR="000753FC">
        <w:rPr>
          <w:lang w:eastAsia="bg-BG"/>
        </w:rPr>
        <w:t xml:space="preserve"> – 0894451643</w:t>
      </w:r>
    </w:p>
    <w:p w:rsidR="000753FC" w:rsidRDefault="000753FC" w:rsidP="00764039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Даниела Георгиева – главен специалист – 0894451642</w:t>
      </w:r>
    </w:p>
    <w:p w:rsidR="000753FC" w:rsidRPr="00764039" w:rsidRDefault="008D3768" w:rsidP="00764039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Катя Александрова  – старши</w:t>
      </w:r>
      <w:r w:rsidR="007B07C5">
        <w:rPr>
          <w:lang w:eastAsia="bg-BG"/>
        </w:rPr>
        <w:t xml:space="preserve"> експерт – 0879936580</w:t>
      </w:r>
    </w:p>
    <w:p w:rsidR="00764039" w:rsidRPr="00764039" w:rsidRDefault="00764039" w:rsidP="00764039">
      <w:pPr>
        <w:spacing w:before="100" w:beforeAutospacing="1" w:after="100" w:afterAutospacing="1"/>
        <w:rPr>
          <w:lang w:eastAsia="bg-BG"/>
        </w:rPr>
      </w:pPr>
      <w:r w:rsidRPr="00764039">
        <w:rPr>
          <w:b/>
          <w:bCs/>
          <w:lang w:eastAsia="bg-BG"/>
        </w:rPr>
        <w:t>Адрес:</w:t>
      </w:r>
      <w:r w:rsidRPr="00764039">
        <w:rPr>
          <w:lang w:eastAsia="bg-BG"/>
        </w:rPr>
        <w:t xml:space="preserve"> п</w:t>
      </w:r>
      <w:r w:rsidR="000753FC">
        <w:rPr>
          <w:lang w:eastAsia="bg-BG"/>
        </w:rPr>
        <w:t>.</w:t>
      </w:r>
      <w:r w:rsidRPr="00764039">
        <w:rPr>
          <w:lang w:eastAsia="bg-BG"/>
        </w:rPr>
        <w:t>к</w:t>
      </w:r>
      <w:r w:rsidR="000753FC">
        <w:rPr>
          <w:lang w:eastAsia="bg-BG"/>
        </w:rPr>
        <w:t>.</w:t>
      </w:r>
      <w:r w:rsidRPr="00764039">
        <w:rPr>
          <w:lang w:eastAsia="bg-BG"/>
        </w:rPr>
        <w:t xml:space="preserve"> 2240, гр. Годеч, пл. </w:t>
      </w:r>
      <w:r w:rsidR="000753FC">
        <w:rPr>
          <w:lang w:eastAsia="bg-BG"/>
        </w:rPr>
        <w:t>„</w:t>
      </w:r>
      <w:r w:rsidRPr="00764039">
        <w:rPr>
          <w:lang w:eastAsia="bg-BG"/>
        </w:rPr>
        <w:t>Свобода</w:t>
      </w:r>
      <w:r w:rsidR="000753FC">
        <w:rPr>
          <w:lang w:eastAsia="bg-BG"/>
        </w:rPr>
        <w:t>“</w:t>
      </w:r>
      <w:r w:rsidRPr="00764039">
        <w:rPr>
          <w:lang w:eastAsia="bg-BG"/>
        </w:rPr>
        <w:t xml:space="preserve"> № 1</w:t>
      </w:r>
      <w:r w:rsidRPr="00764039">
        <w:rPr>
          <w:lang w:eastAsia="bg-BG"/>
        </w:rPr>
        <w:br/>
      </w:r>
      <w:r w:rsidRPr="00764039">
        <w:rPr>
          <w:lang w:eastAsia="bg-BG"/>
        </w:rPr>
        <w:br/>
      </w:r>
      <w:proofErr w:type="spellStart"/>
      <w:r w:rsidRPr="00764039">
        <w:rPr>
          <w:b/>
          <w:bCs/>
          <w:lang w:eastAsia="bg-BG"/>
        </w:rPr>
        <w:t>e-mail</w:t>
      </w:r>
      <w:proofErr w:type="spellEnd"/>
      <w:r w:rsidRPr="00764039">
        <w:rPr>
          <w:b/>
          <w:bCs/>
          <w:lang w:eastAsia="bg-BG"/>
        </w:rPr>
        <w:t>:</w:t>
      </w:r>
      <w:r w:rsidRPr="00764039">
        <w:rPr>
          <w:lang w:eastAsia="bg-BG"/>
        </w:rPr>
        <w:t xml:space="preserve"> </w:t>
      </w:r>
      <w:hyperlink r:id="rId8" w:history="1">
        <w:r w:rsidR="000753FC" w:rsidRPr="00AD5758">
          <w:rPr>
            <w:rStyle w:val="a6"/>
            <w:rFonts w:ascii="Verdana" w:hAnsi="Verdana"/>
            <w:sz w:val="18"/>
            <w:szCs w:val="18"/>
            <w:lang w:val="en-US" w:eastAsia="bg-BG"/>
          </w:rPr>
          <w:t>osz_godech@odz-sofiaoblast.com</w:t>
        </w:r>
      </w:hyperlink>
    </w:p>
    <w:p w:rsidR="00764039" w:rsidRPr="00764039" w:rsidRDefault="00764039" w:rsidP="00764039">
      <w:pPr>
        <w:spacing w:before="100" w:beforeAutospacing="1" w:after="100" w:afterAutospacing="1"/>
        <w:rPr>
          <w:lang w:eastAsia="bg-BG"/>
        </w:rPr>
      </w:pPr>
      <w:r w:rsidRPr="00764039">
        <w:rPr>
          <w:b/>
          <w:bCs/>
          <w:lang w:eastAsia="bg-BG"/>
        </w:rPr>
        <w:t>Работно време:</w:t>
      </w:r>
      <w:r w:rsidR="007B07C5">
        <w:rPr>
          <w:lang w:eastAsia="bg-BG"/>
        </w:rPr>
        <w:t xml:space="preserve"> </w:t>
      </w:r>
      <w:r w:rsidR="007B07C5">
        <w:rPr>
          <w:lang w:eastAsia="bg-BG"/>
        </w:rPr>
        <w:br/>
        <w:t>от 8</w:t>
      </w:r>
      <w:r w:rsidRPr="00764039">
        <w:rPr>
          <w:lang w:eastAsia="bg-BG"/>
        </w:rPr>
        <w:t>.</w:t>
      </w:r>
      <w:r w:rsidR="007B07C5">
        <w:rPr>
          <w:lang w:eastAsia="bg-BG"/>
        </w:rPr>
        <w:t>30</w:t>
      </w:r>
      <w:r w:rsidRPr="00764039">
        <w:rPr>
          <w:lang w:eastAsia="bg-BG"/>
        </w:rPr>
        <w:t xml:space="preserve"> до 12</w:t>
      </w:r>
      <w:r w:rsidR="007B07C5">
        <w:rPr>
          <w:lang w:eastAsia="bg-BG"/>
        </w:rPr>
        <w:t>-30</w:t>
      </w:r>
      <w:r w:rsidRPr="00764039">
        <w:rPr>
          <w:lang w:eastAsia="bg-BG"/>
        </w:rPr>
        <w:t>ч. и от 13ч. до 17ч.</w:t>
      </w:r>
    </w:p>
    <w:p w:rsidR="00764039" w:rsidRPr="00764039" w:rsidRDefault="00764039" w:rsidP="00764039">
      <w:pPr>
        <w:spacing w:before="100" w:beforeAutospacing="1" w:after="100" w:afterAutospacing="1"/>
        <w:rPr>
          <w:lang w:eastAsia="bg-BG"/>
        </w:rPr>
      </w:pPr>
    </w:p>
    <w:p w:rsidR="00764039" w:rsidRPr="00764039" w:rsidRDefault="00764039" w:rsidP="00764039">
      <w:pPr>
        <w:spacing w:before="100" w:beforeAutospacing="1" w:afterAutospacing="1"/>
        <w:rPr>
          <w:lang w:eastAsia="bg-BG"/>
        </w:rPr>
      </w:pPr>
      <w:r w:rsidRPr="00764039">
        <w:rPr>
          <w:b/>
          <w:bCs/>
          <w:lang w:eastAsia="bg-BG"/>
        </w:rPr>
        <w:t>Землища в община Годеч: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060"/>
        <w:gridCol w:w="780"/>
        <w:gridCol w:w="1626"/>
      </w:tblGrid>
      <w:tr w:rsidR="00764039" w:rsidRPr="00764039" w:rsidTr="00764039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jc w:val="center"/>
              <w:rPr>
                <w:lang w:eastAsia="bg-BG"/>
              </w:rPr>
            </w:pPr>
            <w:r w:rsidRPr="00764039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jc w:val="center"/>
              <w:rPr>
                <w:lang w:eastAsia="bg-BG"/>
              </w:rPr>
            </w:pPr>
            <w:r w:rsidRPr="00764039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jc w:val="center"/>
              <w:rPr>
                <w:lang w:eastAsia="bg-BG"/>
              </w:rPr>
            </w:pPr>
            <w:r w:rsidRPr="00764039">
              <w:rPr>
                <w:b/>
                <w:bCs/>
                <w:lang w:eastAsia="bg-BG"/>
              </w:rPr>
              <w:t>ИМЕ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06050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Бракьовци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07020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Букоровци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07555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Бърля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12320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Връдловци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12770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Върбница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14903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Гинци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15309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Годеч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15572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Голеш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18037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Губеш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35345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Каленовци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38186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Комщица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44300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Лопушня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49334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Мургаш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61100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Равна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6165</w:t>
            </w:r>
            <w:bookmarkStart w:id="0" w:name="_GoBack"/>
            <w:bookmarkEnd w:id="0"/>
            <w:r w:rsidRPr="00764039">
              <w:rPr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Разбоище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63001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Ропот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67641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Смолча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68775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Станинци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lastRenderedPageBreak/>
              <w:t>73417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Туден</w:t>
            </w:r>
          </w:p>
        </w:tc>
      </w:tr>
      <w:tr w:rsidR="00764039" w:rsidRPr="00764039" w:rsidTr="00764039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83466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039" w:rsidRPr="00764039" w:rsidRDefault="00764039" w:rsidP="00764039">
            <w:pPr>
              <w:spacing w:line="204" w:lineRule="atLeast"/>
              <w:rPr>
                <w:lang w:eastAsia="bg-BG"/>
              </w:rPr>
            </w:pPr>
            <w:r w:rsidRPr="00764039">
              <w:rPr>
                <w:lang w:eastAsia="bg-BG"/>
              </w:rPr>
              <w:t>Шума</w:t>
            </w:r>
          </w:p>
        </w:tc>
      </w:tr>
    </w:tbl>
    <w:p w:rsidR="00D839E4" w:rsidRDefault="00D839E4" w:rsidP="00013A9F">
      <w:pPr>
        <w:rPr>
          <w:b/>
          <w:i/>
        </w:rPr>
      </w:pPr>
    </w:p>
    <w:p w:rsidR="00D839E4" w:rsidRPr="00764039" w:rsidRDefault="00D839E4" w:rsidP="00B2712E">
      <w:pPr>
        <w:shd w:val="clear" w:color="auto" w:fill="FFFFFF" w:themeFill="background1"/>
        <w:jc w:val="both"/>
        <w:rPr>
          <w:sz w:val="20"/>
          <w:szCs w:val="20"/>
          <w:lang w:val="en-US"/>
        </w:rPr>
      </w:pPr>
    </w:p>
    <w:sectPr w:rsidR="00D839E4" w:rsidRPr="00764039" w:rsidSect="00D839E4">
      <w:footerReference w:type="default" r:id="rId9"/>
      <w:headerReference w:type="first" r:id="rId10"/>
      <w:footerReference w:type="first" r:id="rId11"/>
      <w:type w:val="continuous"/>
      <w:pgSz w:w="11907" w:h="16840" w:code="9"/>
      <w:pgMar w:top="568" w:right="992" w:bottom="709" w:left="1276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07" w:rsidRDefault="00426907">
      <w:r>
        <w:separator/>
      </w:r>
    </w:p>
  </w:endnote>
  <w:endnote w:type="continuationSeparator" w:id="0">
    <w:p w:rsidR="00426907" w:rsidRDefault="00426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01" w:rsidRDefault="00485F01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01" w:rsidRPr="00004F45" w:rsidRDefault="00485F0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004F45">
      <w:rPr>
        <w:rFonts w:ascii="Verdana" w:hAnsi="Verdana"/>
        <w:sz w:val="16"/>
        <w:szCs w:val="16"/>
      </w:rPr>
      <w:t>http</w:t>
    </w:r>
    <w:proofErr w:type="spellEnd"/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government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</w:t>
    </w:r>
    <w:r w:rsidR="000753FC">
      <w:rPr>
        <w:rFonts w:ascii="Verdana" w:hAnsi="Verdana"/>
        <w:noProof/>
        <w:sz w:val="16"/>
        <w:szCs w:val="16"/>
      </w:rPr>
      <w:t>0894451686</w:t>
    </w:r>
    <w:r w:rsidRPr="00004F45">
      <w:rPr>
        <w:rFonts w:ascii="Verdana" w:hAnsi="Verdana"/>
        <w:noProof/>
        <w:sz w:val="16"/>
        <w:szCs w:val="16"/>
      </w:rPr>
      <w:t>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07" w:rsidRDefault="00426907">
      <w:r>
        <w:separator/>
      </w:r>
    </w:p>
  </w:footnote>
  <w:footnote w:type="continuationSeparator" w:id="0">
    <w:p w:rsidR="00426907" w:rsidRDefault="00426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01" w:rsidRPr="005B69F7" w:rsidRDefault="00485F01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5F01" w:rsidRPr="005B69F7" w:rsidRDefault="007A191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7A1918">
      <w:rPr>
        <w:i/>
        <w:iCs/>
        <w:noProof/>
        <w:sz w:val="2"/>
        <w:szCs w:val="2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485F0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5F01" w:rsidRDefault="00485F0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0753FC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0753FC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85F01" w:rsidRPr="00983B22" w:rsidRDefault="007A1918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7A1918">
      <w:rPr>
        <w:noProof/>
        <w:lang w:val="en-US"/>
      </w:rPr>
      <w:pict>
        <v:line id="Line 1" o:spid="_x0000_s4097" style="position:absolute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485F01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0753FC">
      <w:rPr>
        <w:rFonts w:ascii="Helen Bg Condensed" w:hAnsi="Helen Bg Condensed"/>
        <w:b w:val="0"/>
        <w:spacing w:val="40"/>
        <w:sz w:val="26"/>
        <w:szCs w:val="26"/>
      </w:rPr>
      <w:t>я</w:t>
    </w:r>
    <w:r w:rsidR="00485F01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485F01" w:rsidRPr="00983B22" w:rsidRDefault="00485F01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7674BF"/>
    <w:multiLevelType w:val="hybridMultilevel"/>
    <w:tmpl w:val="37EA627C"/>
    <w:lvl w:ilvl="0" w:tplc="FF62D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3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51F4B"/>
    <w:rsid w:val="00002C0E"/>
    <w:rsid w:val="00003965"/>
    <w:rsid w:val="00004F45"/>
    <w:rsid w:val="00005367"/>
    <w:rsid w:val="00011FE7"/>
    <w:rsid w:val="00013A9F"/>
    <w:rsid w:val="00013D24"/>
    <w:rsid w:val="0001662A"/>
    <w:rsid w:val="00017832"/>
    <w:rsid w:val="000224D2"/>
    <w:rsid w:val="00023681"/>
    <w:rsid w:val="000268C7"/>
    <w:rsid w:val="00026935"/>
    <w:rsid w:val="00030C9A"/>
    <w:rsid w:val="00032CAC"/>
    <w:rsid w:val="0003680A"/>
    <w:rsid w:val="00036954"/>
    <w:rsid w:val="0004222B"/>
    <w:rsid w:val="00042ADA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753FC"/>
    <w:rsid w:val="00081471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4FFE"/>
    <w:rsid w:val="000B246D"/>
    <w:rsid w:val="000B2592"/>
    <w:rsid w:val="000B49B9"/>
    <w:rsid w:val="000B6755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79EB"/>
    <w:rsid w:val="00110C07"/>
    <w:rsid w:val="001166E0"/>
    <w:rsid w:val="00124230"/>
    <w:rsid w:val="001253B2"/>
    <w:rsid w:val="0012642C"/>
    <w:rsid w:val="00133021"/>
    <w:rsid w:val="00142372"/>
    <w:rsid w:val="00144D80"/>
    <w:rsid w:val="00152196"/>
    <w:rsid w:val="00154B57"/>
    <w:rsid w:val="001562C4"/>
    <w:rsid w:val="00156887"/>
    <w:rsid w:val="00157D1E"/>
    <w:rsid w:val="00161135"/>
    <w:rsid w:val="0016463D"/>
    <w:rsid w:val="0017315E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BA5"/>
    <w:rsid w:val="001B7EF6"/>
    <w:rsid w:val="001C5803"/>
    <w:rsid w:val="001C74A2"/>
    <w:rsid w:val="001C790A"/>
    <w:rsid w:val="001E1A0F"/>
    <w:rsid w:val="001E37E4"/>
    <w:rsid w:val="001E561C"/>
    <w:rsid w:val="001E582A"/>
    <w:rsid w:val="001F05D8"/>
    <w:rsid w:val="001F0D42"/>
    <w:rsid w:val="001F4EA4"/>
    <w:rsid w:val="00201250"/>
    <w:rsid w:val="00205E52"/>
    <w:rsid w:val="0020653E"/>
    <w:rsid w:val="00211DF6"/>
    <w:rsid w:val="002139A5"/>
    <w:rsid w:val="00214EA4"/>
    <w:rsid w:val="00216AD5"/>
    <w:rsid w:val="00225E60"/>
    <w:rsid w:val="002340EF"/>
    <w:rsid w:val="002345C2"/>
    <w:rsid w:val="00246F4E"/>
    <w:rsid w:val="00252031"/>
    <w:rsid w:val="002538F7"/>
    <w:rsid w:val="00253943"/>
    <w:rsid w:val="002555AC"/>
    <w:rsid w:val="00256C97"/>
    <w:rsid w:val="00261266"/>
    <w:rsid w:val="002639F4"/>
    <w:rsid w:val="00266D04"/>
    <w:rsid w:val="00275304"/>
    <w:rsid w:val="00276175"/>
    <w:rsid w:val="0028206A"/>
    <w:rsid w:val="00285B1B"/>
    <w:rsid w:val="0029010E"/>
    <w:rsid w:val="00293B9A"/>
    <w:rsid w:val="00293FF5"/>
    <w:rsid w:val="002A2F78"/>
    <w:rsid w:val="002A3C5D"/>
    <w:rsid w:val="002A49A4"/>
    <w:rsid w:val="002A5026"/>
    <w:rsid w:val="002B64FA"/>
    <w:rsid w:val="002B7D62"/>
    <w:rsid w:val="002C3655"/>
    <w:rsid w:val="002C3D11"/>
    <w:rsid w:val="002C4132"/>
    <w:rsid w:val="002C48F3"/>
    <w:rsid w:val="002D3B8A"/>
    <w:rsid w:val="002E0379"/>
    <w:rsid w:val="002E1C4F"/>
    <w:rsid w:val="002E25EF"/>
    <w:rsid w:val="002F0B0B"/>
    <w:rsid w:val="002F154D"/>
    <w:rsid w:val="002F2F0D"/>
    <w:rsid w:val="002F7724"/>
    <w:rsid w:val="003048BB"/>
    <w:rsid w:val="003140CD"/>
    <w:rsid w:val="00315C83"/>
    <w:rsid w:val="00317ED6"/>
    <w:rsid w:val="00323F2C"/>
    <w:rsid w:val="003263CB"/>
    <w:rsid w:val="0033617C"/>
    <w:rsid w:val="00345BB9"/>
    <w:rsid w:val="00350187"/>
    <w:rsid w:val="00352926"/>
    <w:rsid w:val="00354E75"/>
    <w:rsid w:val="003561BF"/>
    <w:rsid w:val="003574F7"/>
    <w:rsid w:val="00361E4F"/>
    <w:rsid w:val="00362634"/>
    <w:rsid w:val="0036792F"/>
    <w:rsid w:val="00372B77"/>
    <w:rsid w:val="003770F1"/>
    <w:rsid w:val="00377798"/>
    <w:rsid w:val="003838F7"/>
    <w:rsid w:val="003869FD"/>
    <w:rsid w:val="00387503"/>
    <w:rsid w:val="00387630"/>
    <w:rsid w:val="00387D88"/>
    <w:rsid w:val="0039362E"/>
    <w:rsid w:val="003963D7"/>
    <w:rsid w:val="003A0F75"/>
    <w:rsid w:val="003A1FB1"/>
    <w:rsid w:val="003A7442"/>
    <w:rsid w:val="003B5C5A"/>
    <w:rsid w:val="003B767A"/>
    <w:rsid w:val="003C2E20"/>
    <w:rsid w:val="003C7130"/>
    <w:rsid w:val="003C7483"/>
    <w:rsid w:val="003D069E"/>
    <w:rsid w:val="003D45EF"/>
    <w:rsid w:val="003D5E33"/>
    <w:rsid w:val="003E374A"/>
    <w:rsid w:val="003F3CD5"/>
    <w:rsid w:val="003F6754"/>
    <w:rsid w:val="003F6C99"/>
    <w:rsid w:val="00403B22"/>
    <w:rsid w:val="00405191"/>
    <w:rsid w:val="00407CEE"/>
    <w:rsid w:val="004210BC"/>
    <w:rsid w:val="004256CF"/>
    <w:rsid w:val="004268D0"/>
    <w:rsid w:val="00426907"/>
    <w:rsid w:val="00427DB9"/>
    <w:rsid w:val="00433F34"/>
    <w:rsid w:val="0043561D"/>
    <w:rsid w:val="004422CA"/>
    <w:rsid w:val="00445933"/>
    <w:rsid w:val="00446795"/>
    <w:rsid w:val="00450281"/>
    <w:rsid w:val="00451F4B"/>
    <w:rsid w:val="004601F0"/>
    <w:rsid w:val="00463285"/>
    <w:rsid w:val="00464939"/>
    <w:rsid w:val="00465B16"/>
    <w:rsid w:val="004705D6"/>
    <w:rsid w:val="00471632"/>
    <w:rsid w:val="004757FA"/>
    <w:rsid w:val="00480190"/>
    <w:rsid w:val="00480691"/>
    <w:rsid w:val="00485F01"/>
    <w:rsid w:val="00490494"/>
    <w:rsid w:val="004932E0"/>
    <w:rsid w:val="0049674F"/>
    <w:rsid w:val="00496975"/>
    <w:rsid w:val="004A6D9F"/>
    <w:rsid w:val="004B10BF"/>
    <w:rsid w:val="004B1487"/>
    <w:rsid w:val="004B3D5E"/>
    <w:rsid w:val="004B3FD3"/>
    <w:rsid w:val="004C036B"/>
    <w:rsid w:val="004C0399"/>
    <w:rsid w:val="004C3144"/>
    <w:rsid w:val="004C3704"/>
    <w:rsid w:val="004D0387"/>
    <w:rsid w:val="004D1970"/>
    <w:rsid w:val="004D2017"/>
    <w:rsid w:val="004F031C"/>
    <w:rsid w:val="004F1E1C"/>
    <w:rsid w:val="004F4023"/>
    <w:rsid w:val="004F765C"/>
    <w:rsid w:val="00500096"/>
    <w:rsid w:val="00502A4C"/>
    <w:rsid w:val="00503B95"/>
    <w:rsid w:val="00510A1E"/>
    <w:rsid w:val="00512C9D"/>
    <w:rsid w:val="00515D75"/>
    <w:rsid w:val="00516608"/>
    <w:rsid w:val="005230CA"/>
    <w:rsid w:val="00533524"/>
    <w:rsid w:val="00546C3B"/>
    <w:rsid w:val="00547DDA"/>
    <w:rsid w:val="0055645B"/>
    <w:rsid w:val="00562851"/>
    <w:rsid w:val="00564A90"/>
    <w:rsid w:val="0057056E"/>
    <w:rsid w:val="005708D5"/>
    <w:rsid w:val="00575425"/>
    <w:rsid w:val="00575683"/>
    <w:rsid w:val="00582E64"/>
    <w:rsid w:val="0058351A"/>
    <w:rsid w:val="00595DA3"/>
    <w:rsid w:val="005968C1"/>
    <w:rsid w:val="00596DB7"/>
    <w:rsid w:val="0059761B"/>
    <w:rsid w:val="005977BA"/>
    <w:rsid w:val="005A0D6A"/>
    <w:rsid w:val="005A3B17"/>
    <w:rsid w:val="005A7EA8"/>
    <w:rsid w:val="005B01E4"/>
    <w:rsid w:val="005B22A5"/>
    <w:rsid w:val="005B69F7"/>
    <w:rsid w:val="005C042C"/>
    <w:rsid w:val="005C2066"/>
    <w:rsid w:val="005D42C6"/>
    <w:rsid w:val="005D7788"/>
    <w:rsid w:val="005E2378"/>
    <w:rsid w:val="005E30D3"/>
    <w:rsid w:val="005E7A92"/>
    <w:rsid w:val="005F18B8"/>
    <w:rsid w:val="005F23AA"/>
    <w:rsid w:val="005F3686"/>
    <w:rsid w:val="005F3780"/>
    <w:rsid w:val="00602398"/>
    <w:rsid w:val="00602A0B"/>
    <w:rsid w:val="00605FA6"/>
    <w:rsid w:val="00606F50"/>
    <w:rsid w:val="00607A82"/>
    <w:rsid w:val="0062777A"/>
    <w:rsid w:val="0063054A"/>
    <w:rsid w:val="0064383C"/>
    <w:rsid w:val="00646247"/>
    <w:rsid w:val="006625A3"/>
    <w:rsid w:val="006659CD"/>
    <w:rsid w:val="00665C5C"/>
    <w:rsid w:val="00667FA3"/>
    <w:rsid w:val="006737F6"/>
    <w:rsid w:val="00676EBC"/>
    <w:rsid w:val="00677C73"/>
    <w:rsid w:val="00694498"/>
    <w:rsid w:val="00697B48"/>
    <w:rsid w:val="006A6E47"/>
    <w:rsid w:val="006A7120"/>
    <w:rsid w:val="006B0B9A"/>
    <w:rsid w:val="006B64D1"/>
    <w:rsid w:val="006C1972"/>
    <w:rsid w:val="006C3C0A"/>
    <w:rsid w:val="006D3887"/>
    <w:rsid w:val="006D640B"/>
    <w:rsid w:val="006D7D5E"/>
    <w:rsid w:val="006E123E"/>
    <w:rsid w:val="006E1608"/>
    <w:rsid w:val="006E205C"/>
    <w:rsid w:val="006E78CA"/>
    <w:rsid w:val="006F1038"/>
    <w:rsid w:val="006F350E"/>
    <w:rsid w:val="006F7934"/>
    <w:rsid w:val="007004F2"/>
    <w:rsid w:val="00707CE4"/>
    <w:rsid w:val="007100EF"/>
    <w:rsid w:val="0071268D"/>
    <w:rsid w:val="00713D05"/>
    <w:rsid w:val="00724E5F"/>
    <w:rsid w:val="00733126"/>
    <w:rsid w:val="007345B1"/>
    <w:rsid w:val="00735898"/>
    <w:rsid w:val="00736F25"/>
    <w:rsid w:val="0074283E"/>
    <w:rsid w:val="00751C7B"/>
    <w:rsid w:val="007527BC"/>
    <w:rsid w:val="00753390"/>
    <w:rsid w:val="007535A3"/>
    <w:rsid w:val="00756568"/>
    <w:rsid w:val="00757C30"/>
    <w:rsid w:val="00762DA8"/>
    <w:rsid w:val="00764039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A09C9"/>
    <w:rsid w:val="007A1918"/>
    <w:rsid w:val="007A5890"/>
    <w:rsid w:val="007A6290"/>
    <w:rsid w:val="007A6521"/>
    <w:rsid w:val="007A666A"/>
    <w:rsid w:val="007A6911"/>
    <w:rsid w:val="007B07C5"/>
    <w:rsid w:val="007B4B8A"/>
    <w:rsid w:val="007B5BD3"/>
    <w:rsid w:val="007B5ED9"/>
    <w:rsid w:val="007C4BA3"/>
    <w:rsid w:val="007C6B68"/>
    <w:rsid w:val="007D19C1"/>
    <w:rsid w:val="007D444F"/>
    <w:rsid w:val="007D461F"/>
    <w:rsid w:val="007D6507"/>
    <w:rsid w:val="007E627C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37CF"/>
    <w:rsid w:val="00835BBA"/>
    <w:rsid w:val="00836D51"/>
    <w:rsid w:val="00840041"/>
    <w:rsid w:val="008428C0"/>
    <w:rsid w:val="008431A6"/>
    <w:rsid w:val="008464A8"/>
    <w:rsid w:val="008508B1"/>
    <w:rsid w:val="0085348A"/>
    <w:rsid w:val="0086001D"/>
    <w:rsid w:val="00863905"/>
    <w:rsid w:val="00867344"/>
    <w:rsid w:val="00867707"/>
    <w:rsid w:val="008707E2"/>
    <w:rsid w:val="00870A30"/>
    <w:rsid w:val="00871806"/>
    <w:rsid w:val="0087363E"/>
    <w:rsid w:val="008762B8"/>
    <w:rsid w:val="00877559"/>
    <w:rsid w:val="0088102C"/>
    <w:rsid w:val="00885166"/>
    <w:rsid w:val="00885AF9"/>
    <w:rsid w:val="008931AA"/>
    <w:rsid w:val="008954E0"/>
    <w:rsid w:val="008A17CB"/>
    <w:rsid w:val="008A238C"/>
    <w:rsid w:val="008A31B9"/>
    <w:rsid w:val="008B0206"/>
    <w:rsid w:val="008B1300"/>
    <w:rsid w:val="008B19FA"/>
    <w:rsid w:val="008B1D85"/>
    <w:rsid w:val="008B510F"/>
    <w:rsid w:val="008B79FC"/>
    <w:rsid w:val="008C1386"/>
    <w:rsid w:val="008C3AB6"/>
    <w:rsid w:val="008C6372"/>
    <w:rsid w:val="008D0049"/>
    <w:rsid w:val="008D11B6"/>
    <w:rsid w:val="008D3768"/>
    <w:rsid w:val="008D39A9"/>
    <w:rsid w:val="008D3C45"/>
    <w:rsid w:val="008D55D3"/>
    <w:rsid w:val="008D58AD"/>
    <w:rsid w:val="008D757C"/>
    <w:rsid w:val="008E3C57"/>
    <w:rsid w:val="008E5C09"/>
    <w:rsid w:val="008F154A"/>
    <w:rsid w:val="008F730C"/>
    <w:rsid w:val="00903337"/>
    <w:rsid w:val="00907EA2"/>
    <w:rsid w:val="0091156A"/>
    <w:rsid w:val="00914C72"/>
    <w:rsid w:val="00915787"/>
    <w:rsid w:val="00915952"/>
    <w:rsid w:val="009210E3"/>
    <w:rsid w:val="009274CF"/>
    <w:rsid w:val="009325A0"/>
    <w:rsid w:val="00932948"/>
    <w:rsid w:val="00934B2B"/>
    <w:rsid w:val="00936425"/>
    <w:rsid w:val="009372D3"/>
    <w:rsid w:val="00940E48"/>
    <w:rsid w:val="00941D77"/>
    <w:rsid w:val="0094289A"/>
    <w:rsid w:val="00946D85"/>
    <w:rsid w:val="00956DD6"/>
    <w:rsid w:val="009572CB"/>
    <w:rsid w:val="00960ACF"/>
    <w:rsid w:val="00962177"/>
    <w:rsid w:val="00974546"/>
    <w:rsid w:val="0097602A"/>
    <w:rsid w:val="009767FB"/>
    <w:rsid w:val="00983B22"/>
    <w:rsid w:val="00984534"/>
    <w:rsid w:val="00986ED0"/>
    <w:rsid w:val="00994334"/>
    <w:rsid w:val="009955B3"/>
    <w:rsid w:val="009A2BA7"/>
    <w:rsid w:val="009A49E5"/>
    <w:rsid w:val="009A4B53"/>
    <w:rsid w:val="009A6A69"/>
    <w:rsid w:val="009A7C5F"/>
    <w:rsid w:val="009B290E"/>
    <w:rsid w:val="009B43F5"/>
    <w:rsid w:val="009B508B"/>
    <w:rsid w:val="009C0386"/>
    <w:rsid w:val="009D0D11"/>
    <w:rsid w:val="009D100C"/>
    <w:rsid w:val="009D4D58"/>
    <w:rsid w:val="009D76E6"/>
    <w:rsid w:val="009E021A"/>
    <w:rsid w:val="009E02D8"/>
    <w:rsid w:val="009E0C18"/>
    <w:rsid w:val="009E1E50"/>
    <w:rsid w:val="009E2CDA"/>
    <w:rsid w:val="009E4190"/>
    <w:rsid w:val="009E45B3"/>
    <w:rsid w:val="009E7D8E"/>
    <w:rsid w:val="009F017B"/>
    <w:rsid w:val="009F7A65"/>
    <w:rsid w:val="00A04714"/>
    <w:rsid w:val="00A053F6"/>
    <w:rsid w:val="00A07D70"/>
    <w:rsid w:val="00A10152"/>
    <w:rsid w:val="00A1721B"/>
    <w:rsid w:val="00A2216F"/>
    <w:rsid w:val="00A24C25"/>
    <w:rsid w:val="00A30929"/>
    <w:rsid w:val="00A3321F"/>
    <w:rsid w:val="00A34338"/>
    <w:rsid w:val="00A35F74"/>
    <w:rsid w:val="00A36C2A"/>
    <w:rsid w:val="00A37017"/>
    <w:rsid w:val="00A37621"/>
    <w:rsid w:val="00A37E4D"/>
    <w:rsid w:val="00A40762"/>
    <w:rsid w:val="00A521C4"/>
    <w:rsid w:val="00A5569E"/>
    <w:rsid w:val="00A57F40"/>
    <w:rsid w:val="00A627B0"/>
    <w:rsid w:val="00A64D8A"/>
    <w:rsid w:val="00A74B26"/>
    <w:rsid w:val="00A806FD"/>
    <w:rsid w:val="00A828BE"/>
    <w:rsid w:val="00A87A00"/>
    <w:rsid w:val="00A90EF3"/>
    <w:rsid w:val="00A96545"/>
    <w:rsid w:val="00A96E50"/>
    <w:rsid w:val="00AA0DF6"/>
    <w:rsid w:val="00AA0F48"/>
    <w:rsid w:val="00AA5F41"/>
    <w:rsid w:val="00AA65B6"/>
    <w:rsid w:val="00AB6BAE"/>
    <w:rsid w:val="00AD13E8"/>
    <w:rsid w:val="00AD3A3C"/>
    <w:rsid w:val="00AD608F"/>
    <w:rsid w:val="00AE0393"/>
    <w:rsid w:val="00AE24A4"/>
    <w:rsid w:val="00AE6009"/>
    <w:rsid w:val="00AE62FC"/>
    <w:rsid w:val="00AF6BA2"/>
    <w:rsid w:val="00B031CD"/>
    <w:rsid w:val="00B03D0E"/>
    <w:rsid w:val="00B106DC"/>
    <w:rsid w:val="00B10E08"/>
    <w:rsid w:val="00B10F5D"/>
    <w:rsid w:val="00B1220B"/>
    <w:rsid w:val="00B150DE"/>
    <w:rsid w:val="00B23048"/>
    <w:rsid w:val="00B2712E"/>
    <w:rsid w:val="00B3174B"/>
    <w:rsid w:val="00B37A11"/>
    <w:rsid w:val="00B41217"/>
    <w:rsid w:val="00B418FD"/>
    <w:rsid w:val="00B42982"/>
    <w:rsid w:val="00B44164"/>
    <w:rsid w:val="00B53A40"/>
    <w:rsid w:val="00B65567"/>
    <w:rsid w:val="00B66E77"/>
    <w:rsid w:val="00B75FD3"/>
    <w:rsid w:val="00B86445"/>
    <w:rsid w:val="00B8675F"/>
    <w:rsid w:val="00B87D62"/>
    <w:rsid w:val="00B96748"/>
    <w:rsid w:val="00BA1783"/>
    <w:rsid w:val="00BA5B1C"/>
    <w:rsid w:val="00BB175C"/>
    <w:rsid w:val="00BB19C9"/>
    <w:rsid w:val="00BB61FE"/>
    <w:rsid w:val="00BC7DA3"/>
    <w:rsid w:val="00BD1BCF"/>
    <w:rsid w:val="00BD36D5"/>
    <w:rsid w:val="00BD66A7"/>
    <w:rsid w:val="00BE25C0"/>
    <w:rsid w:val="00BE6339"/>
    <w:rsid w:val="00BF18E5"/>
    <w:rsid w:val="00BF1B46"/>
    <w:rsid w:val="00BF20AF"/>
    <w:rsid w:val="00BF2B1C"/>
    <w:rsid w:val="00C00904"/>
    <w:rsid w:val="00C01748"/>
    <w:rsid w:val="00C02136"/>
    <w:rsid w:val="00C0265F"/>
    <w:rsid w:val="00C120B5"/>
    <w:rsid w:val="00C1363E"/>
    <w:rsid w:val="00C2137C"/>
    <w:rsid w:val="00C33513"/>
    <w:rsid w:val="00C33E39"/>
    <w:rsid w:val="00C35E9A"/>
    <w:rsid w:val="00C442A9"/>
    <w:rsid w:val="00C445B1"/>
    <w:rsid w:val="00C45FDC"/>
    <w:rsid w:val="00C470D4"/>
    <w:rsid w:val="00C473A4"/>
    <w:rsid w:val="00C516F4"/>
    <w:rsid w:val="00C519F3"/>
    <w:rsid w:val="00C6065D"/>
    <w:rsid w:val="00C667AB"/>
    <w:rsid w:val="00C673EC"/>
    <w:rsid w:val="00C70B00"/>
    <w:rsid w:val="00C7148D"/>
    <w:rsid w:val="00C820FC"/>
    <w:rsid w:val="00C822C2"/>
    <w:rsid w:val="00C83B8A"/>
    <w:rsid w:val="00C85F3B"/>
    <w:rsid w:val="00C8683A"/>
    <w:rsid w:val="00C86CEA"/>
    <w:rsid w:val="00CA3258"/>
    <w:rsid w:val="00CA5463"/>
    <w:rsid w:val="00CA7A14"/>
    <w:rsid w:val="00CB04D6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F1702"/>
    <w:rsid w:val="00CF18B5"/>
    <w:rsid w:val="00CF6937"/>
    <w:rsid w:val="00CF6F6D"/>
    <w:rsid w:val="00D007D3"/>
    <w:rsid w:val="00D03673"/>
    <w:rsid w:val="00D06616"/>
    <w:rsid w:val="00D1065B"/>
    <w:rsid w:val="00D10B5A"/>
    <w:rsid w:val="00D111A9"/>
    <w:rsid w:val="00D117C6"/>
    <w:rsid w:val="00D151CF"/>
    <w:rsid w:val="00D1592A"/>
    <w:rsid w:val="00D179F5"/>
    <w:rsid w:val="00D21ADD"/>
    <w:rsid w:val="00D25237"/>
    <w:rsid w:val="00D259F5"/>
    <w:rsid w:val="00D3062D"/>
    <w:rsid w:val="00D306D5"/>
    <w:rsid w:val="00D31B2F"/>
    <w:rsid w:val="00D32B4D"/>
    <w:rsid w:val="00D34000"/>
    <w:rsid w:val="00D450FA"/>
    <w:rsid w:val="00D5083B"/>
    <w:rsid w:val="00D54AA8"/>
    <w:rsid w:val="00D57A74"/>
    <w:rsid w:val="00D61AE4"/>
    <w:rsid w:val="00D62D4B"/>
    <w:rsid w:val="00D7347A"/>
    <w:rsid w:val="00D746B4"/>
    <w:rsid w:val="00D7472F"/>
    <w:rsid w:val="00D81D3E"/>
    <w:rsid w:val="00D82E1F"/>
    <w:rsid w:val="00D839E4"/>
    <w:rsid w:val="00D859C3"/>
    <w:rsid w:val="00D86A32"/>
    <w:rsid w:val="00D876FA"/>
    <w:rsid w:val="00D94EA2"/>
    <w:rsid w:val="00DA6142"/>
    <w:rsid w:val="00DB569E"/>
    <w:rsid w:val="00DC1A4B"/>
    <w:rsid w:val="00DC2099"/>
    <w:rsid w:val="00DC2B53"/>
    <w:rsid w:val="00DD506A"/>
    <w:rsid w:val="00DD5118"/>
    <w:rsid w:val="00DD6772"/>
    <w:rsid w:val="00DE0821"/>
    <w:rsid w:val="00DE4563"/>
    <w:rsid w:val="00E0049F"/>
    <w:rsid w:val="00E011EC"/>
    <w:rsid w:val="00E025DC"/>
    <w:rsid w:val="00E03DB7"/>
    <w:rsid w:val="00E0418C"/>
    <w:rsid w:val="00E05749"/>
    <w:rsid w:val="00E10E7E"/>
    <w:rsid w:val="00E1224D"/>
    <w:rsid w:val="00E14AEE"/>
    <w:rsid w:val="00E206D0"/>
    <w:rsid w:val="00E21E0C"/>
    <w:rsid w:val="00E30AE6"/>
    <w:rsid w:val="00E32CC7"/>
    <w:rsid w:val="00E43753"/>
    <w:rsid w:val="00E44BD3"/>
    <w:rsid w:val="00E501E2"/>
    <w:rsid w:val="00E5022D"/>
    <w:rsid w:val="00E51388"/>
    <w:rsid w:val="00E52726"/>
    <w:rsid w:val="00E579B5"/>
    <w:rsid w:val="00E6220A"/>
    <w:rsid w:val="00E645F7"/>
    <w:rsid w:val="00E702CD"/>
    <w:rsid w:val="00E72294"/>
    <w:rsid w:val="00E739E7"/>
    <w:rsid w:val="00E76D9E"/>
    <w:rsid w:val="00E81683"/>
    <w:rsid w:val="00E8395C"/>
    <w:rsid w:val="00E84693"/>
    <w:rsid w:val="00E866D0"/>
    <w:rsid w:val="00E922C6"/>
    <w:rsid w:val="00E9319A"/>
    <w:rsid w:val="00E9584A"/>
    <w:rsid w:val="00EA3B1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B91"/>
    <w:rsid w:val="00EC6B8A"/>
    <w:rsid w:val="00ED152E"/>
    <w:rsid w:val="00ED46D8"/>
    <w:rsid w:val="00ED68BD"/>
    <w:rsid w:val="00EE4276"/>
    <w:rsid w:val="00EE5EE0"/>
    <w:rsid w:val="00EE6A6F"/>
    <w:rsid w:val="00EF0854"/>
    <w:rsid w:val="00EF10DB"/>
    <w:rsid w:val="00F1233F"/>
    <w:rsid w:val="00F12A93"/>
    <w:rsid w:val="00F2375D"/>
    <w:rsid w:val="00F2710F"/>
    <w:rsid w:val="00F3016E"/>
    <w:rsid w:val="00F302FF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CA4"/>
    <w:rsid w:val="00F60F8C"/>
    <w:rsid w:val="00F72CF1"/>
    <w:rsid w:val="00F74684"/>
    <w:rsid w:val="00F74927"/>
    <w:rsid w:val="00F771D5"/>
    <w:rsid w:val="00F80643"/>
    <w:rsid w:val="00F91D8A"/>
    <w:rsid w:val="00F95DCD"/>
    <w:rsid w:val="00FA4106"/>
    <w:rsid w:val="00FB0853"/>
    <w:rsid w:val="00FB2631"/>
    <w:rsid w:val="00FB2939"/>
    <w:rsid w:val="00FB3A94"/>
    <w:rsid w:val="00FB5808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3DC1"/>
    <w:rsid w:val="00FE4E7E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3A1FB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3A1FB1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3A1FB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A1FB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1FB1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A1FB1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3A1FB1"/>
    <w:pPr>
      <w:jc w:val="both"/>
    </w:pPr>
  </w:style>
  <w:style w:type="paragraph" w:styleId="20">
    <w:name w:val="Body Text 2"/>
    <w:basedOn w:val="a"/>
    <w:rsid w:val="003A1FB1"/>
    <w:pPr>
      <w:jc w:val="both"/>
    </w:pPr>
  </w:style>
  <w:style w:type="character" w:styleId="a6">
    <w:name w:val="Hyperlink"/>
    <w:basedOn w:val="a0"/>
    <w:rsid w:val="003A1FB1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148D"/>
    <w:pPr>
      <w:ind w:left="720"/>
      <w:contextualSpacing/>
    </w:pPr>
  </w:style>
  <w:style w:type="paragraph" w:styleId="aa">
    <w:name w:val="Balloon Text"/>
    <w:basedOn w:val="a"/>
    <w:link w:val="ab"/>
    <w:rsid w:val="008673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8673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6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4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5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1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_godech@odz-sofiaoblas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A0B2-4B03-4BF4-BEC2-0AD19547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Нели Николова</cp:lastModifiedBy>
  <cp:revision>7</cp:revision>
  <cp:lastPrinted>2014-05-28T10:58:00Z</cp:lastPrinted>
  <dcterms:created xsi:type="dcterms:W3CDTF">2020-12-11T10:47:00Z</dcterms:created>
  <dcterms:modified xsi:type="dcterms:W3CDTF">2024-04-02T07:45:00Z</dcterms:modified>
</cp:coreProperties>
</file>