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144" w:rsidRPr="00D34000" w:rsidRDefault="004C3144">
      <w:pPr>
        <w:pStyle w:val="Heading2"/>
        <w:rPr>
          <w:lang w:val="en-US"/>
        </w:rPr>
      </w:pPr>
    </w:p>
    <w:p w:rsidR="00C85B0D" w:rsidRPr="00C85B0D" w:rsidRDefault="0002726A" w:rsidP="00C85B0D">
      <w:pPr>
        <w:spacing w:beforeAutospacing="1" w:after="100" w:afterAutospacing="1"/>
        <w:outlineLvl w:val="3"/>
        <w:rPr>
          <w:rFonts w:ascii="Verdana" w:hAnsi="Verdana"/>
          <w:b/>
          <w:bCs/>
          <w:lang w:eastAsia="bg-BG"/>
        </w:rPr>
      </w:pPr>
      <w:r>
        <w:rPr>
          <w:rFonts w:ascii="Verdana" w:hAnsi="Verdana"/>
          <w:b/>
          <w:bCs/>
          <w:lang w:eastAsia="bg-BG"/>
        </w:rPr>
        <w:t>Общинска служба по земеделие</w:t>
      </w:r>
      <w:r w:rsidR="00C85B0D" w:rsidRPr="00C85B0D">
        <w:rPr>
          <w:rFonts w:ascii="Verdana" w:hAnsi="Verdana"/>
          <w:b/>
          <w:bCs/>
          <w:lang w:eastAsia="bg-BG"/>
        </w:rPr>
        <w:t xml:space="preserve"> Елин Пелин</w:t>
      </w:r>
    </w:p>
    <w:p w:rsidR="00C85B0D" w:rsidRDefault="00C85B0D" w:rsidP="00C85B0D">
      <w:pPr>
        <w:spacing w:before="100" w:beforeAutospacing="1" w:after="100" w:afterAutospacing="1"/>
        <w:rPr>
          <w:lang w:eastAsia="bg-BG"/>
        </w:rPr>
      </w:pPr>
      <w:r w:rsidRPr="00C85B0D">
        <w:rPr>
          <w:b/>
          <w:bCs/>
          <w:lang w:eastAsia="bg-BG"/>
        </w:rPr>
        <w:t>Началник:</w:t>
      </w:r>
      <w:r w:rsidRPr="00C85B0D">
        <w:rPr>
          <w:lang w:eastAsia="bg-BG"/>
        </w:rPr>
        <w:t xml:space="preserve"> </w:t>
      </w:r>
      <w:r w:rsidR="002234C8">
        <w:rPr>
          <w:lang w:eastAsia="bg-BG"/>
        </w:rPr>
        <w:t xml:space="preserve">инж. </w:t>
      </w:r>
      <w:r w:rsidR="00543AB5">
        <w:rPr>
          <w:lang w:eastAsia="bg-BG"/>
        </w:rPr>
        <w:t>Цветелина Ангелова</w:t>
      </w:r>
      <w:r w:rsidR="0002726A">
        <w:rPr>
          <w:lang w:eastAsia="bg-BG"/>
        </w:rPr>
        <w:t xml:space="preserve"> – 0894451627 </w:t>
      </w:r>
    </w:p>
    <w:p w:rsidR="0002726A" w:rsidRDefault="002234C8" w:rsidP="00C85B0D">
      <w:pPr>
        <w:spacing w:before="100" w:beforeAutospacing="1" w:after="100" w:afterAutospacing="1"/>
        <w:rPr>
          <w:lang w:eastAsia="bg-BG"/>
        </w:rPr>
      </w:pPr>
      <w:bookmarkStart w:id="0" w:name="_GoBack"/>
      <w:bookmarkEnd w:id="0"/>
      <w:r>
        <w:rPr>
          <w:lang w:eastAsia="bg-BG"/>
        </w:rPr>
        <w:t xml:space="preserve">инж. </w:t>
      </w:r>
      <w:r w:rsidR="0002726A">
        <w:rPr>
          <w:lang w:eastAsia="bg-BG"/>
        </w:rPr>
        <w:t>Петър Петров – главен експерт – 0894451625</w:t>
      </w:r>
    </w:p>
    <w:p w:rsidR="0002726A" w:rsidRPr="00582A7E" w:rsidRDefault="0002726A" w:rsidP="00C85B0D">
      <w:pPr>
        <w:spacing w:before="100" w:beforeAutospacing="1" w:after="100" w:afterAutospacing="1"/>
        <w:rPr>
          <w:lang w:val="en-US" w:eastAsia="bg-BG"/>
        </w:rPr>
      </w:pPr>
      <w:r>
        <w:rPr>
          <w:lang w:eastAsia="bg-BG"/>
        </w:rPr>
        <w:t xml:space="preserve">Десислава Трифонова – </w:t>
      </w:r>
      <w:r w:rsidR="00F85046">
        <w:rPr>
          <w:lang w:eastAsia="bg-BG"/>
        </w:rPr>
        <w:t>старши</w:t>
      </w:r>
      <w:r>
        <w:rPr>
          <w:lang w:eastAsia="bg-BG"/>
        </w:rPr>
        <w:t xml:space="preserve"> експерт – 089445162</w:t>
      </w:r>
      <w:r w:rsidR="00582A7E">
        <w:rPr>
          <w:lang w:val="en-US" w:eastAsia="bg-BG"/>
        </w:rPr>
        <w:t>9</w:t>
      </w:r>
    </w:p>
    <w:p w:rsidR="0002726A" w:rsidRDefault="0002726A" w:rsidP="00C85B0D">
      <w:pPr>
        <w:spacing w:before="100" w:beforeAutospacing="1" w:after="100" w:afterAutospacing="1"/>
        <w:rPr>
          <w:lang w:eastAsia="bg-BG"/>
        </w:rPr>
      </w:pPr>
      <w:r>
        <w:rPr>
          <w:lang w:eastAsia="bg-BG"/>
        </w:rPr>
        <w:t xml:space="preserve">Магда Миланова – главен специалист </w:t>
      </w:r>
      <w:r w:rsidR="00B27C7D">
        <w:rPr>
          <w:lang w:eastAsia="bg-BG"/>
        </w:rPr>
        <w:t>–</w:t>
      </w:r>
      <w:r>
        <w:rPr>
          <w:lang w:eastAsia="bg-BG"/>
        </w:rPr>
        <w:t xml:space="preserve"> 0894451628</w:t>
      </w:r>
    </w:p>
    <w:p w:rsidR="00B27C7D" w:rsidRPr="00C85B0D" w:rsidRDefault="00B27C7D" w:rsidP="00C85B0D">
      <w:pPr>
        <w:spacing w:before="100" w:beforeAutospacing="1" w:after="100" w:afterAutospacing="1"/>
        <w:rPr>
          <w:lang w:eastAsia="bg-BG"/>
        </w:rPr>
      </w:pPr>
      <w:r>
        <w:rPr>
          <w:lang w:eastAsia="bg-BG"/>
        </w:rPr>
        <w:t>Милена Вельова – младши експерт -</w:t>
      </w:r>
      <w:r w:rsidR="00F85046">
        <w:rPr>
          <w:lang w:eastAsia="bg-BG"/>
        </w:rPr>
        <w:t xml:space="preserve"> </w:t>
      </w:r>
      <w:r>
        <w:rPr>
          <w:lang w:eastAsia="bg-BG"/>
        </w:rPr>
        <w:t xml:space="preserve"> </w:t>
      </w:r>
      <w:r>
        <w:rPr>
          <w:lang w:eastAsia="bg-BG"/>
        </w:rPr>
        <w:tab/>
      </w:r>
    </w:p>
    <w:p w:rsidR="00C85B0D" w:rsidRPr="00C85B0D" w:rsidRDefault="00C85B0D" w:rsidP="00C85B0D">
      <w:pPr>
        <w:spacing w:before="100" w:beforeAutospacing="1" w:after="100" w:afterAutospacing="1"/>
        <w:rPr>
          <w:lang w:eastAsia="bg-BG"/>
        </w:rPr>
      </w:pPr>
      <w:r w:rsidRPr="00C85B0D">
        <w:rPr>
          <w:b/>
          <w:bCs/>
          <w:lang w:eastAsia="bg-BG"/>
        </w:rPr>
        <w:t>Адрес:</w:t>
      </w:r>
      <w:r w:rsidRPr="00C85B0D">
        <w:rPr>
          <w:lang w:eastAsia="bg-BG"/>
        </w:rPr>
        <w:t xml:space="preserve"> п</w:t>
      </w:r>
      <w:r w:rsidR="0002726A">
        <w:rPr>
          <w:lang w:eastAsia="bg-BG"/>
        </w:rPr>
        <w:t>.</w:t>
      </w:r>
      <w:r w:rsidRPr="00C85B0D">
        <w:rPr>
          <w:lang w:eastAsia="bg-BG"/>
        </w:rPr>
        <w:t>к</w:t>
      </w:r>
      <w:r w:rsidR="0002726A">
        <w:rPr>
          <w:lang w:eastAsia="bg-BG"/>
        </w:rPr>
        <w:t>.</w:t>
      </w:r>
      <w:r w:rsidRPr="00C85B0D">
        <w:rPr>
          <w:lang w:eastAsia="bg-BG"/>
        </w:rPr>
        <w:t xml:space="preserve"> 2100, гр. Елин Пелин, бул. </w:t>
      </w:r>
      <w:r w:rsidR="0002726A">
        <w:rPr>
          <w:lang w:eastAsia="bg-BG"/>
        </w:rPr>
        <w:t>„</w:t>
      </w:r>
      <w:r w:rsidRPr="00C85B0D">
        <w:rPr>
          <w:lang w:eastAsia="bg-BG"/>
        </w:rPr>
        <w:t>София</w:t>
      </w:r>
      <w:r w:rsidR="0002726A">
        <w:rPr>
          <w:lang w:eastAsia="bg-BG"/>
        </w:rPr>
        <w:t xml:space="preserve">“, </w:t>
      </w:r>
      <w:r w:rsidRPr="00C85B0D">
        <w:rPr>
          <w:lang w:eastAsia="bg-BG"/>
        </w:rPr>
        <w:t>№13, ет. 2</w:t>
      </w:r>
      <w:r w:rsidRPr="00C85B0D">
        <w:rPr>
          <w:lang w:eastAsia="bg-BG"/>
        </w:rPr>
        <w:br/>
      </w:r>
      <w:r w:rsidRPr="00C85B0D">
        <w:rPr>
          <w:lang w:eastAsia="bg-BG"/>
        </w:rPr>
        <w:br/>
      </w:r>
      <w:r w:rsidRPr="00C85B0D">
        <w:rPr>
          <w:b/>
          <w:bCs/>
          <w:lang w:eastAsia="bg-BG"/>
        </w:rPr>
        <w:t>e-mail:</w:t>
      </w:r>
      <w:r w:rsidRPr="00C85B0D">
        <w:rPr>
          <w:lang w:eastAsia="bg-BG"/>
        </w:rPr>
        <w:t xml:space="preserve"> </w:t>
      </w:r>
      <w:hyperlink r:id="rId9" w:history="1">
        <w:r w:rsidR="0002726A" w:rsidRPr="00CF7DA5">
          <w:rPr>
            <w:rStyle w:val="Hyperlink"/>
            <w:rFonts w:ascii="Verdana" w:hAnsi="Verdana"/>
            <w:sz w:val="18"/>
            <w:szCs w:val="18"/>
            <w:lang w:val="en-US" w:eastAsia="bg-BG"/>
          </w:rPr>
          <w:t>osz_elinpelin@odz-sofiaoblast.com</w:t>
        </w:r>
      </w:hyperlink>
    </w:p>
    <w:p w:rsidR="00C85B0D" w:rsidRPr="00C85B0D" w:rsidRDefault="00C85B0D" w:rsidP="00C85B0D">
      <w:pPr>
        <w:spacing w:before="100" w:beforeAutospacing="1" w:after="100" w:afterAutospacing="1"/>
        <w:rPr>
          <w:lang w:eastAsia="bg-BG"/>
        </w:rPr>
      </w:pPr>
      <w:r w:rsidRPr="00C85B0D">
        <w:rPr>
          <w:b/>
          <w:bCs/>
          <w:lang w:eastAsia="bg-BG"/>
        </w:rPr>
        <w:t>Работно време:</w:t>
      </w:r>
      <w:r w:rsidRPr="00C85B0D">
        <w:rPr>
          <w:lang w:eastAsia="bg-BG"/>
        </w:rPr>
        <w:t xml:space="preserve"> </w:t>
      </w:r>
      <w:r w:rsidRPr="00C85B0D">
        <w:rPr>
          <w:lang w:eastAsia="bg-BG"/>
        </w:rPr>
        <w:br/>
        <w:t>от 9ч. до 12,30ч. и от 13ч. до 17,30ч.</w:t>
      </w:r>
    </w:p>
    <w:p w:rsidR="00C85B0D" w:rsidRPr="00C85B0D" w:rsidRDefault="00C85B0D" w:rsidP="00C85B0D">
      <w:pPr>
        <w:spacing w:before="100" w:beforeAutospacing="1" w:afterAutospacing="1"/>
        <w:rPr>
          <w:lang w:eastAsia="bg-BG"/>
        </w:rPr>
      </w:pPr>
      <w:r w:rsidRPr="00C85B0D">
        <w:rPr>
          <w:b/>
          <w:bCs/>
          <w:lang w:eastAsia="bg-BG"/>
        </w:rPr>
        <w:t>Землища в община Елин Пелин:</w:t>
      </w:r>
    </w:p>
    <w:tbl>
      <w:tblPr>
        <w:tblW w:w="0" w:type="auto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060"/>
        <w:gridCol w:w="780"/>
        <w:gridCol w:w="1829"/>
      </w:tblGrid>
      <w:tr w:rsidR="00C85B0D" w:rsidRPr="00C85B0D" w:rsidTr="00C85B0D">
        <w:trPr>
          <w:trHeight w:val="204"/>
          <w:tblCellSpacing w:w="6" w:type="dxa"/>
        </w:trPr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B0D" w:rsidRPr="00C85B0D" w:rsidRDefault="00C85B0D" w:rsidP="00C85B0D">
            <w:pPr>
              <w:spacing w:line="204" w:lineRule="atLeast"/>
              <w:jc w:val="center"/>
              <w:rPr>
                <w:lang w:eastAsia="bg-BG"/>
              </w:rPr>
            </w:pPr>
            <w:r w:rsidRPr="00C85B0D">
              <w:rPr>
                <w:b/>
                <w:bCs/>
                <w:lang w:eastAsia="bg-BG"/>
              </w:rPr>
              <w:t>ЕКАТТЕ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B0D" w:rsidRPr="00C85B0D" w:rsidRDefault="00C85B0D" w:rsidP="00C85B0D">
            <w:pPr>
              <w:spacing w:line="204" w:lineRule="atLeast"/>
              <w:jc w:val="center"/>
              <w:rPr>
                <w:lang w:eastAsia="bg-BG"/>
              </w:rPr>
            </w:pPr>
            <w:r w:rsidRPr="00C85B0D">
              <w:rPr>
                <w:b/>
                <w:bCs/>
                <w:lang w:eastAsia="bg-BG"/>
              </w:rPr>
              <w:t xml:space="preserve">Тип 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B0D" w:rsidRPr="00C85B0D" w:rsidRDefault="00C85B0D" w:rsidP="00C85B0D">
            <w:pPr>
              <w:spacing w:line="204" w:lineRule="atLeast"/>
              <w:jc w:val="center"/>
              <w:rPr>
                <w:lang w:eastAsia="bg-BG"/>
              </w:rPr>
            </w:pPr>
            <w:r w:rsidRPr="00C85B0D">
              <w:rPr>
                <w:b/>
                <w:bCs/>
                <w:lang w:eastAsia="bg-BG"/>
              </w:rPr>
              <w:t>ИМЕ</w:t>
            </w:r>
          </w:p>
        </w:tc>
      </w:tr>
      <w:tr w:rsidR="00C85B0D" w:rsidRPr="00C85B0D" w:rsidTr="00C85B0D">
        <w:trPr>
          <w:trHeight w:val="204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B0D" w:rsidRPr="00C85B0D" w:rsidRDefault="00C85B0D" w:rsidP="00C85B0D">
            <w:pPr>
              <w:spacing w:line="204" w:lineRule="atLeast"/>
              <w:rPr>
                <w:lang w:eastAsia="bg-BG"/>
              </w:rPr>
            </w:pPr>
            <w:r w:rsidRPr="00C85B0D">
              <w:rPr>
                <w:lang w:eastAsia="bg-BG"/>
              </w:rPr>
              <w:t>04604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B0D" w:rsidRPr="00C85B0D" w:rsidRDefault="00C85B0D" w:rsidP="00C85B0D">
            <w:pPr>
              <w:spacing w:line="204" w:lineRule="atLeast"/>
              <w:rPr>
                <w:lang w:eastAsia="bg-BG"/>
              </w:rPr>
            </w:pPr>
            <w:r w:rsidRPr="00C85B0D">
              <w:rPr>
                <w:lang w:eastAsia="bg-BG"/>
              </w:rPr>
              <w:t>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B0D" w:rsidRPr="00C85B0D" w:rsidRDefault="00C85B0D" w:rsidP="00C85B0D">
            <w:pPr>
              <w:spacing w:line="204" w:lineRule="atLeast"/>
              <w:rPr>
                <w:lang w:eastAsia="bg-BG"/>
              </w:rPr>
            </w:pPr>
            <w:r w:rsidRPr="00C85B0D">
              <w:rPr>
                <w:lang w:eastAsia="bg-BG"/>
              </w:rPr>
              <w:t>Богданлия</w:t>
            </w:r>
          </w:p>
        </w:tc>
      </w:tr>
      <w:tr w:rsidR="00C85B0D" w:rsidRPr="00C85B0D" w:rsidTr="00C85B0D">
        <w:trPr>
          <w:trHeight w:val="204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B0D" w:rsidRPr="00C85B0D" w:rsidRDefault="00C85B0D" w:rsidP="00C85B0D">
            <w:pPr>
              <w:spacing w:line="204" w:lineRule="atLeast"/>
              <w:rPr>
                <w:lang w:eastAsia="bg-BG"/>
              </w:rPr>
            </w:pPr>
            <w:r w:rsidRPr="00C85B0D">
              <w:rPr>
                <w:lang w:eastAsia="bg-BG"/>
              </w:rPr>
              <w:t>14074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B0D" w:rsidRPr="00C85B0D" w:rsidRDefault="00C85B0D" w:rsidP="00C85B0D">
            <w:pPr>
              <w:spacing w:line="204" w:lineRule="atLeast"/>
              <w:rPr>
                <w:lang w:eastAsia="bg-BG"/>
              </w:rPr>
            </w:pPr>
            <w:r w:rsidRPr="00C85B0D">
              <w:rPr>
                <w:lang w:eastAsia="bg-BG"/>
              </w:rPr>
              <w:t>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B0D" w:rsidRPr="00C85B0D" w:rsidRDefault="00C85B0D" w:rsidP="00C85B0D">
            <w:pPr>
              <w:spacing w:line="204" w:lineRule="atLeast"/>
              <w:rPr>
                <w:lang w:eastAsia="bg-BG"/>
              </w:rPr>
            </w:pPr>
            <w:r w:rsidRPr="00C85B0D">
              <w:rPr>
                <w:lang w:eastAsia="bg-BG"/>
              </w:rPr>
              <w:t>Габра</w:t>
            </w:r>
          </w:p>
        </w:tc>
      </w:tr>
      <w:tr w:rsidR="00C85B0D" w:rsidRPr="00C85B0D" w:rsidTr="00C85B0D">
        <w:trPr>
          <w:trHeight w:val="204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B0D" w:rsidRPr="00C85B0D" w:rsidRDefault="00C85B0D" w:rsidP="00C85B0D">
            <w:pPr>
              <w:spacing w:line="204" w:lineRule="atLeast"/>
              <w:rPr>
                <w:lang w:eastAsia="bg-BG"/>
              </w:rPr>
            </w:pPr>
            <w:r w:rsidRPr="00C85B0D">
              <w:rPr>
                <w:lang w:eastAsia="bg-BG"/>
              </w:rPr>
              <w:t>15432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B0D" w:rsidRPr="00C85B0D" w:rsidRDefault="00C85B0D" w:rsidP="00C85B0D">
            <w:pPr>
              <w:spacing w:line="204" w:lineRule="atLeast"/>
              <w:rPr>
                <w:lang w:eastAsia="bg-BG"/>
              </w:rPr>
            </w:pPr>
            <w:r w:rsidRPr="00C85B0D">
              <w:rPr>
                <w:lang w:eastAsia="bg-BG"/>
              </w:rPr>
              <w:t>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B0D" w:rsidRPr="00C85B0D" w:rsidRDefault="00C85B0D" w:rsidP="00C85B0D">
            <w:pPr>
              <w:spacing w:line="204" w:lineRule="atLeast"/>
              <w:rPr>
                <w:lang w:eastAsia="bg-BG"/>
              </w:rPr>
            </w:pPr>
            <w:r w:rsidRPr="00C85B0D">
              <w:rPr>
                <w:lang w:eastAsia="bg-BG"/>
              </w:rPr>
              <w:t>Голема Раковица</w:t>
            </w:r>
          </w:p>
        </w:tc>
      </w:tr>
      <w:tr w:rsidR="00C85B0D" w:rsidRPr="00C85B0D" w:rsidTr="00C85B0D">
        <w:trPr>
          <w:trHeight w:val="204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B0D" w:rsidRPr="00C85B0D" w:rsidRDefault="00C85B0D" w:rsidP="00C85B0D">
            <w:pPr>
              <w:spacing w:line="204" w:lineRule="atLeast"/>
              <w:rPr>
                <w:lang w:eastAsia="bg-BG"/>
              </w:rPr>
            </w:pPr>
            <w:r w:rsidRPr="00C85B0D">
              <w:rPr>
                <w:lang w:eastAsia="bg-BG"/>
              </w:rPr>
              <w:t>17885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B0D" w:rsidRPr="00C85B0D" w:rsidRDefault="00C85B0D" w:rsidP="00C85B0D">
            <w:pPr>
              <w:spacing w:line="204" w:lineRule="atLeast"/>
              <w:rPr>
                <w:lang w:eastAsia="bg-BG"/>
              </w:rPr>
            </w:pPr>
            <w:r w:rsidRPr="00C85B0D">
              <w:rPr>
                <w:lang w:eastAsia="bg-BG"/>
              </w:rPr>
              <w:t>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B0D" w:rsidRPr="00C85B0D" w:rsidRDefault="00C85B0D" w:rsidP="00C85B0D">
            <w:pPr>
              <w:spacing w:line="204" w:lineRule="atLeast"/>
              <w:rPr>
                <w:lang w:eastAsia="bg-BG"/>
              </w:rPr>
            </w:pPr>
            <w:r w:rsidRPr="00C85B0D">
              <w:rPr>
                <w:lang w:eastAsia="bg-BG"/>
              </w:rPr>
              <w:t>Григорево</w:t>
            </w:r>
          </w:p>
        </w:tc>
      </w:tr>
      <w:tr w:rsidR="00C85B0D" w:rsidRPr="00C85B0D" w:rsidTr="00C85B0D">
        <w:trPr>
          <w:trHeight w:val="204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B0D" w:rsidRPr="00C85B0D" w:rsidRDefault="00C85B0D" w:rsidP="00C85B0D">
            <w:pPr>
              <w:spacing w:line="204" w:lineRule="atLeast"/>
              <w:rPr>
                <w:lang w:eastAsia="bg-BG"/>
              </w:rPr>
            </w:pPr>
            <w:r w:rsidRPr="00C85B0D">
              <w:rPr>
                <w:lang w:eastAsia="bg-BG"/>
              </w:rPr>
              <w:t>21779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B0D" w:rsidRPr="00C85B0D" w:rsidRDefault="00C85B0D" w:rsidP="00C85B0D">
            <w:pPr>
              <w:spacing w:line="204" w:lineRule="atLeast"/>
              <w:rPr>
                <w:lang w:eastAsia="bg-BG"/>
              </w:rPr>
            </w:pPr>
            <w:r w:rsidRPr="00C85B0D">
              <w:rPr>
                <w:lang w:eastAsia="bg-BG"/>
              </w:rPr>
              <w:t>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B0D" w:rsidRPr="00C85B0D" w:rsidRDefault="00C85B0D" w:rsidP="00C85B0D">
            <w:pPr>
              <w:spacing w:line="204" w:lineRule="atLeast"/>
              <w:rPr>
                <w:lang w:eastAsia="bg-BG"/>
              </w:rPr>
            </w:pPr>
            <w:r w:rsidRPr="00C85B0D">
              <w:rPr>
                <w:lang w:eastAsia="bg-BG"/>
              </w:rPr>
              <w:t>Доганово</w:t>
            </w:r>
          </w:p>
        </w:tc>
      </w:tr>
      <w:tr w:rsidR="00C85B0D" w:rsidRPr="00C85B0D" w:rsidTr="00C85B0D">
        <w:trPr>
          <w:trHeight w:val="204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B0D" w:rsidRPr="00C85B0D" w:rsidRDefault="00C85B0D" w:rsidP="00C85B0D">
            <w:pPr>
              <w:spacing w:line="204" w:lineRule="atLeast"/>
              <w:rPr>
                <w:lang w:eastAsia="bg-BG"/>
              </w:rPr>
            </w:pPr>
            <w:r w:rsidRPr="00C85B0D">
              <w:rPr>
                <w:lang w:eastAsia="bg-BG"/>
              </w:rPr>
              <w:t>34120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B0D" w:rsidRPr="00C85B0D" w:rsidRDefault="00C85B0D" w:rsidP="00C85B0D">
            <w:pPr>
              <w:spacing w:line="204" w:lineRule="atLeast"/>
              <w:rPr>
                <w:lang w:eastAsia="bg-BG"/>
              </w:rPr>
            </w:pPr>
            <w:r w:rsidRPr="00C85B0D">
              <w:rPr>
                <w:lang w:eastAsia="bg-BG"/>
              </w:rPr>
              <w:t>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B0D" w:rsidRPr="00C85B0D" w:rsidRDefault="00C85B0D" w:rsidP="00C85B0D">
            <w:pPr>
              <w:spacing w:line="204" w:lineRule="atLeast"/>
              <w:rPr>
                <w:lang w:eastAsia="bg-BG"/>
              </w:rPr>
            </w:pPr>
            <w:r w:rsidRPr="00C85B0D">
              <w:rPr>
                <w:lang w:eastAsia="bg-BG"/>
              </w:rPr>
              <w:t>Елешница</w:t>
            </w:r>
          </w:p>
        </w:tc>
      </w:tr>
      <w:tr w:rsidR="00C85B0D" w:rsidRPr="00C85B0D" w:rsidTr="00C85B0D">
        <w:trPr>
          <w:trHeight w:val="204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B0D" w:rsidRPr="00C85B0D" w:rsidRDefault="00C85B0D" w:rsidP="00C85B0D">
            <w:pPr>
              <w:spacing w:line="204" w:lineRule="atLeast"/>
              <w:rPr>
                <w:lang w:eastAsia="bg-BG"/>
              </w:rPr>
            </w:pPr>
            <w:r w:rsidRPr="00C85B0D">
              <w:rPr>
                <w:lang w:eastAsia="bg-BG"/>
              </w:rPr>
              <w:t>27303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B0D" w:rsidRPr="00C85B0D" w:rsidRDefault="00C85B0D" w:rsidP="00C85B0D">
            <w:pPr>
              <w:spacing w:line="204" w:lineRule="atLeast"/>
              <w:rPr>
                <w:lang w:eastAsia="bg-BG"/>
              </w:rPr>
            </w:pPr>
            <w:r w:rsidRPr="00C85B0D">
              <w:rPr>
                <w:lang w:eastAsia="bg-BG"/>
              </w:rPr>
              <w:t>гр.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B0D" w:rsidRPr="00C85B0D" w:rsidRDefault="00C85B0D" w:rsidP="00C85B0D">
            <w:pPr>
              <w:spacing w:line="204" w:lineRule="atLeast"/>
              <w:rPr>
                <w:lang w:eastAsia="bg-BG"/>
              </w:rPr>
            </w:pPr>
            <w:r w:rsidRPr="00C85B0D">
              <w:rPr>
                <w:lang w:eastAsia="bg-BG"/>
              </w:rPr>
              <w:t>Елин Пелин</w:t>
            </w:r>
          </w:p>
        </w:tc>
      </w:tr>
      <w:tr w:rsidR="00C85B0D" w:rsidRPr="00C85B0D" w:rsidTr="00C85B0D">
        <w:trPr>
          <w:trHeight w:val="204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B0D" w:rsidRPr="00C85B0D" w:rsidRDefault="00C85B0D" w:rsidP="00C85B0D">
            <w:pPr>
              <w:spacing w:line="204" w:lineRule="atLeast"/>
              <w:rPr>
                <w:lang w:eastAsia="bg-BG"/>
              </w:rPr>
            </w:pPr>
            <w:r w:rsidRPr="00C85B0D">
              <w:rPr>
                <w:lang w:eastAsia="bg-BG"/>
              </w:rPr>
              <w:t>36422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B0D" w:rsidRPr="00C85B0D" w:rsidRDefault="00C85B0D" w:rsidP="00C85B0D">
            <w:pPr>
              <w:spacing w:line="204" w:lineRule="atLeast"/>
              <w:rPr>
                <w:lang w:eastAsia="bg-BG"/>
              </w:rPr>
            </w:pPr>
            <w:r w:rsidRPr="00C85B0D">
              <w:rPr>
                <w:lang w:eastAsia="bg-BG"/>
              </w:rPr>
              <w:t>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B0D" w:rsidRPr="00C85B0D" w:rsidRDefault="00C85B0D" w:rsidP="00C85B0D">
            <w:pPr>
              <w:spacing w:line="204" w:lineRule="atLeast"/>
              <w:rPr>
                <w:lang w:eastAsia="bg-BG"/>
              </w:rPr>
            </w:pPr>
            <w:r w:rsidRPr="00C85B0D">
              <w:rPr>
                <w:lang w:eastAsia="bg-BG"/>
              </w:rPr>
              <w:t>Караполци</w:t>
            </w:r>
          </w:p>
        </w:tc>
      </w:tr>
      <w:tr w:rsidR="00C85B0D" w:rsidRPr="00C85B0D" w:rsidTr="00C85B0D">
        <w:trPr>
          <w:trHeight w:val="204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B0D" w:rsidRPr="00C85B0D" w:rsidRDefault="00C85B0D" w:rsidP="00C85B0D">
            <w:pPr>
              <w:spacing w:line="204" w:lineRule="atLeast"/>
              <w:rPr>
                <w:lang w:eastAsia="bg-BG"/>
              </w:rPr>
            </w:pPr>
            <w:r w:rsidRPr="00C85B0D">
              <w:rPr>
                <w:lang w:eastAsia="bg-BG"/>
              </w:rPr>
              <w:t>40227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B0D" w:rsidRPr="00C85B0D" w:rsidRDefault="00C85B0D" w:rsidP="00C85B0D">
            <w:pPr>
              <w:spacing w:line="204" w:lineRule="atLeast"/>
              <w:rPr>
                <w:lang w:eastAsia="bg-BG"/>
              </w:rPr>
            </w:pPr>
            <w:r w:rsidRPr="00C85B0D">
              <w:rPr>
                <w:lang w:eastAsia="bg-BG"/>
              </w:rPr>
              <w:t>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B0D" w:rsidRPr="00C85B0D" w:rsidRDefault="00C85B0D" w:rsidP="00C85B0D">
            <w:pPr>
              <w:spacing w:line="204" w:lineRule="atLeast"/>
              <w:rPr>
                <w:lang w:eastAsia="bg-BG"/>
              </w:rPr>
            </w:pPr>
            <w:r w:rsidRPr="00C85B0D">
              <w:rPr>
                <w:lang w:eastAsia="bg-BG"/>
              </w:rPr>
              <w:t>Крушовица</w:t>
            </w:r>
          </w:p>
        </w:tc>
      </w:tr>
      <w:tr w:rsidR="00C85B0D" w:rsidRPr="00C85B0D" w:rsidTr="00C85B0D">
        <w:trPr>
          <w:trHeight w:val="204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B0D" w:rsidRPr="00C85B0D" w:rsidRDefault="00C85B0D" w:rsidP="00C85B0D">
            <w:pPr>
              <w:spacing w:line="204" w:lineRule="atLeast"/>
              <w:rPr>
                <w:lang w:eastAsia="bg-BG"/>
              </w:rPr>
            </w:pPr>
            <w:r w:rsidRPr="00C85B0D">
              <w:rPr>
                <w:lang w:eastAsia="bg-BG"/>
              </w:rPr>
              <w:t>43445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B0D" w:rsidRPr="00C85B0D" w:rsidRDefault="00C85B0D" w:rsidP="00C85B0D">
            <w:pPr>
              <w:spacing w:line="204" w:lineRule="atLeast"/>
              <w:rPr>
                <w:lang w:eastAsia="bg-BG"/>
              </w:rPr>
            </w:pPr>
            <w:r w:rsidRPr="00C85B0D">
              <w:rPr>
                <w:lang w:eastAsia="bg-BG"/>
              </w:rPr>
              <w:t>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B0D" w:rsidRPr="00C85B0D" w:rsidRDefault="00C85B0D" w:rsidP="00C85B0D">
            <w:pPr>
              <w:spacing w:line="204" w:lineRule="atLeast"/>
              <w:rPr>
                <w:lang w:eastAsia="bg-BG"/>
              </w:rPr>
            </w:pPr>
            <w:r w:rsidRPr="00C85B0D">
              <w:rPr>
                <w:lang w:eastAsia="bg-BG"/>
              </w:rPr>
              <w:t>Лесново</w:t>
            </w:r>
          </w:p>
        </w:tc>
      </w:tr>
      <w:tr w:rsidR="00C85B0D" w:rsidRPr="00C85B0D" w:rsidTr="00C85B0D">
        <w:trPr>
          <w:trHeight w:val="204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B0D" w:rsidRPr="00C85B0D" w:rsidRDefault="00C85B0D" w:rsidP="00C85B0D">
            <w:pPr>
              <w:spacing w:line="204" w:lineRule="atLeast"/>
              <w:rPr>
                <w:lang w:eastAsia="bg-BG"/>
              </w:rPr>
            </w:pPr>
            <w:r w:rsidRPr="00C85B0D">
              <w:rPr>
                <w:lang w:eastAsia="bg-BG"/>
              </w:rPr>
              <w:t>49388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B0D" w:rsidRPr="00C85B0D" w:rsidRDefault="00C85B0D" w:rsidP="00C85B0D">
            <w:pPr>
              <w:spacing w:line="204" w:lineRule="atLeast"/>
              <w:rPr>
                <w:lang w:eastAsia="bg-BG"/>
              </w:rPr>
            </w:pPr>
            <w:r w:rsidRPr="00C85B0D">
              <w:rPr>
                <w:lang w:eastAsia="bg-BG"/>
              </w:rPr>
              <w:t>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B0D" w:rsidRPr="00C85B0D" w:rsidRDefault="00C85B0D" w:rsidP="00C85B0D">
            <w:pPr>
              <w:spacing w:line="204" w:lineRule="atLeast"/>
              <w:rPr>
                <w:lang w:eastAsia="bg-BG"/>
              </w:rPr>
            </w:pPr>
            <w:r w:rsidRPr="00C85B0D">
              <w:rPr>
                <w:lang w:eastAsia="bg-BG"/>
              </w:rPr>
              <w:t>Мусачево</w:t>
            </w:r>
          </w:p>
        </w:tc>
      </w:tr>
      <w:tr w:rsidR="00C85B0D" w:rsidRPr="00C85B0D" w:rsidTr="00C85B0D">
        <w:trPr>
          <w:trHeight w:val="204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B0D" w:rsidRPr="00C85B0D" w:rsidRDefault="00C85B0D" w:rsidP="00C85B0D">
            <w:pPr>
              <w:spacing w:line="204" w:lineRule="atLeast"/>
              <w:rPr>
                <w:lang w:eastAsia="bg-BG"/>
              </w:rPr>
            </w:pPr>
            <w:r w:rsidRPr="00C85B0D">
              <w:rPr>
                <w:lang w:eastAsia="bg-BG"/>
              </w:rPr>
              <w:t>52012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B0D" w:rsidRPr="00C85B0D" w:rsidRDefault="00C85B0D" w:rsidP="00C85B0D">
            <w:pPr>
              <w:spacing w:line="204" w:lineRule="atLeast"/>
              <w:rPr>
                <w:lang w:eastAsia="bg-BG"/>
              </w:rPr>
            </w:pPr>
            <w:r w:rsidRPr="00C85B0D">
              <w:rPr>
                <w:lang w:eastAsia="bg-BG"/>
              </w:rPr>
              <w:t>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B0D" w:rsidRPr="00C85B0D" w:rsidRDefault="00C85B0D" w:rsidP="00C85B0D">
            <w:pPr>
              <w:spacing w:line="204" w:lineRule="atLeast"/>
              <w:rPr>
                <w:lang w:eastAsia="bg-BG"/>
              </w:rPr>
            </w:pPr>
            <w:r w:rsidRPr="00C85B0D">
              <w:rPr>
                <w:lang w:eastAsia="bg-BG"/>
              </w:rPr>
              <w:t>Нови хан</w:t>
            </w:r>
          </w:p>
        </w:tc>
      </w:tr>
      <w:tr w:rsidR="00C85B0D" w:rsidRPr="00C85B0D" w:rsidTr="00C85B0D">
        <w:trPr>
          <w:trHeight w:val="204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B0D" w:rsidRPr="00C85B0D" w:rsidRDefault="00C85B0D" w:rsidP="00C85B0D">
            <w:pPr>
              <w:spacing w:line="204" w:lineRule="atLeast"/>
              <w:rPr>
                <w:lang w:eastAsia="bg-BG"/>
              </w:rPr>
            </w:pPr>
            <w:r w:rsidRPr="00C85B0D">
              <w:rPr>
                <w:lang w:eastAsia="bg-BG"/>
              </w:rPr>
              <w:t>53343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B0D" w:rsidRPr="00C85B0D" w:rsidRDefault="00C85B0D" w:rsidP="00C85B0D">
            <w:pPr>
              <w:spacing w:line="204" w:lineRule="atLeast"/>
              <w:rPr>
                <w:lang w:eastAsia="bg-BG"/>
              </w:rPr>
            </w:pPr>
            <w:r w:rsidRPr="00C85B0D">
              <w:rPr>
                <w:lang w:eastAsia="bg-BG"/>
              </w:rPr>
              <w:t>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B0D" w:rsidRPr="00C85B0D" w:rsidRDefault="00C85B0D" w:rsidP="00C85B0D">
            <w:pPr>
              <w:spacing w:line="204" w:lineRule="atLeast"/>
              <w:rPr>
                <w:lang w:eastAsia="bg-BG"/>
              </w:rPr>
            </w:pPr>
            <w:r w:rsidRPr="00C85B0D">
              <w:rPr>
                <w:lang w:eastAsia="bg-BG"/>
              </w:rPr>
              <w:t>Огняново</w:t>
            </w:r>
          </w:p>
        </w:tc>
      </w:tr>
      <w:tr w:rsidR="00C85B0D" w:rsidRPr="00C85B0D" w:rsidTr="00C85B0D">
        <w:trPr>
          <w:trHeight w:val="204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B0D" w:rsidRPr="00C85B0D" w:rsidRDefault="00C85B0D" w:rsidP="00C85B0D">
            <w:pPr>
              <w:spacing w:line="204" w:lineRule="atLeast"/>
              <w:rPr>
                <w:lang w:eastAsia="bg-BG"/>
              </w:rPr>
            </w:pPr>
            <w:r w:rsidRPr="00C85B0D">
              <w:rPr>
                <w:lang w:eastAsia="bg-BG"/>
              </w:rPr>
              <w:t>56006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B0D" w:rsidRPr="00C85B0D" w:rsidRDefault="00C85B0D" w:rsidP="00C85B0D">
            <w:pPr>
              <w:spacing w:line="204" w:lineRule="atLeast"/>
              <w:rPr>
                <w:lang w:eastAsia="bg-BG"/>
              </w:rPr>
            </w:pPr>
            <w:r w:rsidRPr="00C85B0D">
              <w:rPr>
                <w:lang w:eastAsia="bg-BG"/>
              </w:rPr>
              <w:t>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B0D" w:rsidRPr="00C85B0D" w:rsidRDefault="00C85B0D" w:rsidP="00C85B0D">
            <w:pPr>
              <w:spacing w:line="204" w:lineRule="atLeast"/>
              <w:rPr>
                <w:lang w:eastAsia="bg-BG"/>
              </w:rPr>
            </w:pPr>
            <w:r w:rsidRPr="00C85B0D">
              <w:rPr>
                <w:lang w:eastAsia="bg-BG"/>
              </w:rPr>
              <w:t>Петково</w:t>
            </w:r>
          </w:p>
        </w:tc>
      </w:tr>
      <w:tr w:rsidR="00C85B0D" w:rsidRPr="00C85B0D" w:rsidTr="00C85B0D">
        <w:trPr>
          <w:trHeight w:val="204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B0D" w:rsidRPr="00C85B0D" w:rsidRDefault="00C85B0D" w:rsidP="00C85B0D">
            <w:pPr>
              <w:spacing w:line="204" w:lineRule="atLeast"/>
              <w:rPr>
                <w:lang w:eastAsia="bg-BG"/>
              </w:rPr>
            </w:pPr>
            <w:r w:rsidRPr="00C85B0D">
              <w:rPr>
                <w:lang w:eastAsia="bg-BG"/>
              </w:rPr>
              <w:t>57921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B0D" w:rsidRPr="00C85B0D" w:rsidRDefault="00C85B0D" w:rsidP="00C85B0D">
            <w:pPr>
              <w:spacing w:line="204" w:lineRule="atLeast"/>
              <w:rPr>
                <w:lang w:eastAsia="bg-BG"/>
              </w:rPr>
            </w:pPr>
            <w:r w:rsidRPr="00C85B0D">
              <w:rPr>
                <w:lang w:eastAsia="bg-BG"/>
              </w:rPr>
              <w:t>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B0D" w:rsidRPr="00C85B0D" w:rsidRDefault="00C85B0D" w:rsidP="00C85B0D">
            <w:pPr>
              <w:spacing w:line="204" w:lineRule="atLeast"/>
              <w:rPr>
                <w:lang w:eastAsia="bg-BG"/>
              </w:rPr>
            </w:pPr>
            <w:r w:rsidRPr="00C85B0D">
              <w:rPr>
                <w:lang w:eastAsia="bg-BG"/>
              </w:rPr>
              <w:t>Потоп</w:t>
            </w:r>
          </w:p>
        </w:tc>
      </w:tr>
      <w:tr w:rsidR="00C85B0D" w:rsidRPr="00C85B0D" w:rsidTr="00C85B0D">
        <w:trPr>
          <w:trHeight w:val="204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B0D" w:rsidRPr="00C85B0D" w:rsidRDefault="00C85B0D" w:rsidP="00C85B0D">
            <w:pPr>
              <w:spacing w:line="204" w:lineRule="atLeast"/>
              <w:rPr>
                <w:lang w:eastAsia="bg-BG"/>
              </w:rPr>
            </w:pPr>
            <w:r w:rsidRPr="00C85B0D">
              <w:rPr>
                <w:lang w:eastAsia="bg-BG"/>
              </w:rPr>
              <w:t>61248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B0D" w:rsidRPr="00C85B0D" w:rsidRDefault="00C85B0D" w:rsidP="00C85B0D">
            <w:pPr>
              <w:spacing w:line="204" w:lineRule="atLeast"/>
              <w:rPr>
                <w:lang w:eastAsia="bg-BG"/>
              </w:rPr>
            </w:pPr>
            <w:r w:rsidRPr="00C85B0D">
              <w:rPr>
                <w:lang w:eastAsia="bg-BG"/>
              </w:rPr>
              <w:t>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B0D" w:rsidRPr="00C85B0D" w:rsidRDefault="00C85B0D" w:rsidP="00C85B0D">
            <w:pPr>
              <w:spacing w:line="204" w:lineRule="atLeast"/>
              <w:rPr>
                <w:lang w:eastAsia="bg-BG"/>
              </w:rPr>
            </w:pPr>
            <w:r w:rsidRPr="00C85B0D">
              <w:rPr>
                <w:lang w:eastAsia="bg-BG"/>
              </w:rPr>
              <w:t>Равно поле</w:t>
            </w:r>
          </w:p>
        </w:tc>
      </w:tr>
      <w:tr w:rsidR="00C85B0D" w:rsidRPr="00C85B0D" w:rsidTr="00C85B0D">
        <w:trPr>
          <w:trHeight w:val="204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B0D" w:rsidRPr="00C85B0D" w:rsidRDefault="00C85B0D" w:rsidP="00C85B0D">
            <w:pPr>
              <w:spacing w:line="204" w:lineRule="atLeast"/>
              <w:rPr>
                <w:lang w:eastAsia="bg-BG"/>
              </w:rPr>
            </w:pPr>
            <w:r w:rsidRPr="00C85B0D">
              <w:rPr>
                <w:lang w:eastAsia="bg-BG"/>
              </w:rPr>
              <w:t>69448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B0D" w:rsidRPr="00C85B0D" w:rsidRDefault="00C85B0D" w:rsidP="00C85B0D">
            <w:pPr>
              <w:spacing w:line="204" w:lineRule="atLeast"/>
              <w:rPr>
                <w:lang w:eastAsia="bg-BG"/>
              </w:rPr>
            </w:pPr>
            <w:r w:rsidRPr="00C85B0D">
              <w:rPr>
                <w:lang w:eastAsia="bg-BG"/>
              </w:rPr>
              <w:t>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B0D" w:rsidRPr="00C85B0D" w:rsidRDefault="00C85B0D" w:rsidP="00C85B0D">
            <w:pPr>
              <w:spacing w:line="204" w:lineRule="atLeast"/>
              <w:rPr>
                <w:lang w:eastAsia="bg-BG"/>
              </w:rPr>
            </w:pPr>
            <w:r w:rsidRPr="00C85B0D">
              <w:rPr>
                <w:lang w:eastAsia="bg-BG"/>
              </w:rPr>
              <w:t>Столник</w:t>
            </w:r>
          </w:p>
        </w:tc>
      </w:tr>
      <w:tr w:rsidR="00C85B0D" w:rsidRPr="00C85B0D" w:rsidTr="00C85B0D">
        <w:trPr>
          <w:trHeight w:val="204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B0D" w:rsidRPr="00C85B0D" w:rsidRDefault="00C85B0D" w:rsidP="00C85B0D">
            <w:pPr>
              <w:spacing w:line="204" w:lineRule="atLeast"/>
              <w:rPr>
                <w:lang w:eastAsia="bg-BG"/>
              </w:rPr>
            </w:pPr>
            <w:r w:rsidRPr="00C85B0D">
              <w:rPr>
                <w:lang w:eastAsia="bg-BG"/>
              </w:rPr>
              <w:t>81760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B0D" w:rsidRPr="00C85B0D" w:rsidRDefault="00C85B0D" w:rsidP="00C85B0D">
            <w:pPr>
              <w:spacing w:line="204" w:lineRule="atLeast"/>
              <w:rPr>
                <w:lang w:eastAsia="bg-BG"/>
              </w:rPr>
            </w:pPr>
            <w:r w:rsidRPr="00C85B0D">
              <w:rPr>
                <w:lang w:eastAsia="bg-BG"/>
              </w:rPr>
              <w:t>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B0D" w:rsidRPr="00C85B0D" w:rsidRDefault="00C85B0D" w:rsidP="00C85B0D">
            <w:pPr>
              <w:spacing w:line="204" w:lineRule="atLeast"/>
              <w:rPr>
                <w:lang w:eastAsia="bg-BG"/>
              </w:rPr>
            </w:pPr>
            <w:r w:rsidRPr="00C85B0D">
              <w:rPr>
                <w:lang w:eastAsia="bg-BG"/>
              </w:rPr>
              <w:t>Чурек</w:t>
            </w:r>
          </w:p>
        </w:tc>
      </w:tr>
    </w:tbl>
    <w:p w:rsidR="00D839E4" w:rsidRPr="00764039" w:rsidRDefault="00D839E4" w:rsidP="00E73F8B">
      <w:pPr>
        <w:shd w:val="clear" w:color="auto" w:fill="FFFFFF" w:themeFill="background1"/>
        <w:jc w:val="both"/>
        <w:rPr>
          <w:sz w:val="20"/>
          <w:szCs w:val="20"/>
          <w:lang w:val="en-US"/>
        </w:rPr>
      </w:pPr>
    </w:p>
    <w:sectPr w:rsidR="00D839E4" w:rsidRPr="00764039" w:rsidSect="00E73F8B">
      <w:footerReference w:type="default" r:id="rId10"/>
      <w:headerReference w:type="first" r:id="rId11"/>
      <w:footerReference w:type="first" r:id="rId12"/>
      <w:type w:val="continuous"/>
      <w:pgSz w:w="11907" w:h="16840" w:code="9"/>
      <w:pgMar w:top="567" w:right="851" w:bottom="624" w:left="1134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966" w:rsidRDefault="004F7966">
      <w:r>
        <w:separator/>
      </w:r>
    </w:p>
  </w:endnote>
  <w:endnote w:type="continuationSeparator" w:id="0">
    <w:p w:rsidR="004F7966" w:rsidRDefault="004F7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F01" w:rsidRDefault="00485F01" w:rsidP="003C2E20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</w:rPr>
    </w:pPr>
  </w:p>
  <w:p w:rsidR="00485F01" w:rsidRPr="002639F4" w:rsidRDefault="00485F01" w:rsidP="002639F4">
    <w:pPr>
      <w:jc w:val="center"/>
      <w:rPr>
        <w:rFonts w:ascii="Verdana" w:hAnsi="Verdana"/>
        <w:sz w:val="16"/>
        <w:szCs w:val="16"/>
        <w:lang w:val="ru-RU"/>
      </w:rPr>
    </w:pPr>
    <w:r w:rsidRPr="002639F4">
      <w:rPr>
        <w:rFonts w:ascii="Verdana" w:hAnsi="Verdana"/>
        <w:noProof/>
        <w:sz w:val="16"/>
        <w:szCs w:val="16"/>
      </w:rPr>
      <w:t>гр. София 10</w:t>
    </w:r>
    <w:r w:rsidRPr="002639F4">
      <w:rPr>
        <w:rFonts w:ascii="Verdana" w:hAnsi="Verdana"/>
        <w:noProof/>
        <w:sz w:val="16"/>
        <w:szCs w:val="16"/>
        <w:lang w:val="ru-RU"/>
      </w:rPr>
      <w:t>0</w:t>
    </w:r>
    <w:r w:rsidRPr="002639F4">
      <w:rPr>
        <w:rFonts w:ascii="Verdana" w:hAnsi="Verdana"/>
        <w:noProof/>
        <w:sz w:val="16"/>
        <w:szCs w:val="16"/>
      </w:rPr>
      <w:t xml:space="preserve">0, бул. "Витоша" №4, </w:t>
    </w:r>
    <w:r w:rsidRPr="002639F4">
      <w:rPr>
        <w:rFonts w:ascii="Verdana" w:hAnsi="Verdana"/>
        <w:sz w:val="16"/>
        <w:szCs w:val="16"/>
      </w:rPr>
      <w:t>http</w:t>
    </w:r>
    <w:r w:rsidRPr="002639F4">
      <w:rPr>
        <w:rFonts w:ascii="Verdana" w:hAnsi="Verdana"/>
        <w:sz w:val="16"/>
        <w:szCs w:val="16"/>
        <w:lang w:val="ru-RU"/>
      </w:rPr>
      <w:t>://</w:t>
    </w:r>
    <w:r w:rsidRPr="002639F4">
      <w:rPr>
        <w:rFonts w:ascii="Verdana" w:hAnsi="Verdana"/>
        <w:sz w:val="16"/>
        <w:szCs w:val="16"/>
      </w:rPr>
      <w:t>mzh</w:t>
    </w:r>
    <w:r w:rsidRPr="002639F4">
      <w:rPr>
        <w:rFonts w:ascii="Verdana" w:hAnsi="Verdana"/>
        <w:sz w:val="16"/>
        <w:szCs w:val="16"/>
        <w:lang w:val="ru-RU"/>
      </w:rPr>
      <w:t>.</w:t>
    </w:r>
    <w:r w:rsidRPr="002639F4">
      <w:rPr>
        <w:rFonts w:ascii="Verdana" w:hAnsi="Verdana"/>
        <w:sz w:val="16"/>
        <w:szCs w:val="16"/>
      </w:rPr>
      <w:t>government</w:t>
    </w:r>
    <w:r w:rsidRPr="002639F4">
      <w:rPr>
        <w:rFonts w:ascii="Verdana" w:hAnsi="Verdana"/>
        <w:sz w:val="16"/>
        <w:szCs w:val="16"/>
        <w:lang w:val="ru-RU"/>
      </w:rPr>
      <w:t>.</w:t>
    </w:r>
    <w:r w:rsidRPr="002639F4">
      <w:rPr>
        <w:rFonts w:ascii="Verdana" w:hAnsi="Verdana"/>
        <w:sz w:val="16"/>
        <w:szCs w:val="16"/>
      </w:rPr>
      <w:t>bg</w:t>
    </w:r>
    <w:r w:rsidRPr="002639F4">
      <w:rPr>
        <w:rFonts w:ascii="Verdana" w:hAnsi="Verdana"/>
        <w:sz w:val="16"/>
        <w:szCs w:val="16"/>
        <w:lang w:val="ru-RU"/>
      </w:rPr>
      <w:t>/</w:t>
    </w:r>
    <w:r w:rsidRPr="002639F4">
      <w:rPr>
        <w:rFonts w:ascii="Verdana" w:hAnsi="Verdana"/>
        <w:sz w:val="16"/>
        <w:szCs w:val="16"/>
      </w:rPr>
      <w:t>odz</w:t>
    </w:r>
    <w:r w:rsidRPr="002639F4">
      <w:rPr>
        <w:rFonts w:ascii="Verdana" w:hAnsi="Verdana"/>
        <w:sz w:val="16"/>
        <w:szCs w:val="16"/>
        <w:lang w:val="ru-RU"/>
      </w:rPr>
      <w:t>-</w:t>
    </w:r>
    <w:r w:rsidRPr="002639F4">
      <w:rPr>
        <w:rFonts w:ascii="Verdana" w:hAnsi="Verdana"/>
        <w:sz w:val="16"/>
        <w:szCs w:val="16"/>
      </w:rPr>
      <w:t>sofiaoblast</w:t>
    </w:r>
  </w:p>
  <w:p w:rsidR="00485F01" w:rsidRPr="002639F4" w:rsidRDefault="00485F01" w:rsidP="002639F4">
    <w:pPr>
      <w:jc w:val="center"/>
      <w:rPr>
        <w:rFonts w:ascii="Verdana" w:hAnsi="Verdana"/>
        <w:noProof/>
        <w:sz w:val="16"/>
        <w:szCs w:val="16"/>
        <w:lang w:val="ru-RU"/>
      </w:rPr>
    </w:pPr>
  </w:p>
  <w:p w:rsidR="00485F01" w:rsidRPr="002639F4" w:rsidRDefault="00485F01" w:rsidP="002639F4">
    <w:pPr>
      <w:jc w:val="center"/>
      <w:rPr>
        <w:rFonts w:ascii="Verdana" w:hAnsi="Verdana"/>
        <w:noProof/>
        <w:sz w:val="16"/>
        <w:szCs w:val="16"/>
      </w:rPr>
    </w:pPr>
    <w:r w:rsidRPr="002639F4">
      <w:rPr>
        <w:rFonts w:ascii="Verdana" w:hAnsi="Verdana"/>
        <w:noProof/>
        <w:sz w:val="16"/>
        <w:szCs w:val="16"/>
      </w:rPr>
      <w:t>тел:(+3592) 980 28 73, факс: (+3592) 988 32 63, e-mail: odzg_sfoblast@mzh.government.bg</w:t>
    </w:r>
  </w:p>
  <w:p w:rsidR="00485F01" w:rsidRPr="00835BBA" w:rsidRDefault="00485F01" w:rsidP="00835BBA">
    <w:pPr>
      <w:jc w:val="center"/>
      <w:rPr>
        <w:rFonts w:ascii="Verdana" w:hAnsi="Verdana"/>
        <w:noProof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F01" w:rsidRPr="00004F45" w:rsidRDefault="00485F01" w:rsidP="00004F45">
    <w:pPr>
      <w:jc w:val="center"/>
      <w:rPr>
        <w:rFonts w:ascii="Verdana" w:hAnsi="Verdana"/>
        <w:sz w:val="16"/>
        <w:szCs w:val="16"/>
        <w:lang w:val="ru-RU"/>
      </w:rPr>
    </w:pPr>
    <w:r w:rsidRPr="00004F45">
      <w:rPr>
        <w:rFonts w:ascii="Verdana" w:hAnsi="Verdana"/>
        <w:noProof/>
        <w:sz w:val="16"/>
        <w:szCs w:val="16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004F45">
      <w:rPr>
        <w:rFonts w:ascii="Verdana" w:hAnsi="Verdana"/>
        <w:noProof/>
        <w:sz w:val="16"/>
        <w:szCs w:val="16"/>
      </w:rPr>
      <w:t xml:space="preserve">0, бул. "Витоша" №4, </w:t>
    </w:r>
    <w:r w:rsidRPr="00004F45">
      <w:rPr>
        <w:rFonts w:ascii="Verdana" w:hAnsi="Verdana"/>
        <w:sz w:val="16"/>
        <w:szCs w:val="16"/>
      </w:rPr>
      <w:t>http</w:t>
    </w:r>
    <w:r w:rsidRPr="00004F45">
      <w:rPr>
        <w:rFonts w:ascii="Verdana" w:hAnsi="Verdana"/>
        <w:sz w:val="16"/>
        <w:szCs w:val="16"/>
        <w:lang w:val="ru-RU"/>
      </w:rPr>
      <w:t>://</w:t>
    </w:r>
    <w:r w:rsidRPr="00004F45">
      <w:rPr>
        <w:rFonts w:ascii="Verdana" w:hAnsi="Verdana"/>
        <w:sz w:val="16"/>
        <w:szCs w:val="16"/>
      </w:rPr>
      <w:t>mzh</w:t>
    </w:r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government</w:t>
    </w:r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bg</w:t>
    </w:r>
    <w:r w:rsidRPr="00004F45">
      <w:rPr>
        <w:rFonts w:ascii="Verdana" w:hAnsi="Verdana"/>
        <w:sz w:val="16"/>
        <w:szCs w:val="16"/>
        <w:lang w:val="ru-RU"/>
      </w:rPr>
      <w:t>/</w:t>
    </w:r>
    <w:r w:rsidRPr="00004F45">
      <w:rPr>
        <w:rFonts w:ascii="Verdana" w:hAnsi="Verdana"/>
        <w:sz w:val="16"/>
        <w:szCs w:val="16"/>
      </w:rPr>
      <w:t>odz</w:t>
    </w:r>
    <w:r w:rsidRPr="00004F45">
      <w:rPr>
        <w:rFonts w:ascii="Verdana" w:hAnsi="Verdana"/>
        <w:sz w:val="16"/>
        <w:szCs w:val="16"/>
        <w:lang w:val="ru-RU"/>
      </w:rPr>
      <w:t>-</w:t>
    </w:r>
    <w:r w:rsidRPr="00004F45">
      <w:rPr>
        <w:rFonts w:ascii="Verdana" w:hAnsi="Verdana"/>
        <w:sz w:val="16"/>
        <w:szCs w:val="16"/>
      </w:rPr>
      <w:t>sofiaoblast</w:t>
    </w:r>
  </w:p>
  <w:p w:rsidR="00485F01" w:rsidRPr="00004F45" w:rsidRDefault="00485F01" w:rsidP="00004F45">
    <w:pPr>
      <w:jc w:val="center"/>
      <w:rPr>
        <w:rFonts w:ascii="Verdana" w:hAnsi="Verdana"/>
        <w:noProof/>
        <w:sz w:val="16"/>
        <w:szCs w:val="16"/>
        <w:lang w:val="ru-RU"/>
      </w:rPr>
    </w:pPr>
  </w:p>
  <w:p w:rsidR="00485F01" w:rsidRPr="00004F45" w:rsidRDefault="00485F01" w:rsidP="00004F45">
    <w:pPr>
      <w:jc w:val="center"/>
      <w:rPr>
        <w:rFonts w:ascii="Verdana" w:hAnsi="Verdana"/>
        <w:noProof/>
        <w:sz w:val="16"/>
        <w:szCs w:val="16"/>
      </w:rPr>
    </w:pPr>
    <w:r w:rsidRPr="00004F45">
      <w:rPr>
        <w:rFonts w:ascii="Verdana" w:hAnsi="Verdana"/>
        <w:noProof/>
        <w:sz w:val="16"/>
        <w:szCs w:val="16"/>
      </w:rPr>
      <w:t>тел:</w:t>
    </w:r>
    <w:r w:rsidR="0002726A">
      <w:rPr>
        <w:rFonts w:ascii="Verdana" w:hAnsi="Verdana"/>
        <w:noProof/>
        <w:sz w:val="16"/>
        <w:szCs w:val="16"/>
      </w:rPr>
      <w:t>0894451686</w:t>
    </w:r>
    <w:r w:rsidRPr="00004F45">
      <w:rPr>
        <w:rFonts w:ascii="Verdana" w:hAnsi="Verdana"/>
        <w:noProof/>
        <w:sz w:val="16"/>
        <w:szCs w:val="16"/>
      </w:rPr>
      <w:t>, e-mail : odzg_sfoblast@mzh.government.bg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966" w:rsidRDefault="004F7966">
      <w:r>
        <w:separator/>
      </w:r>
    </w:p>
  </w:footnote>
  <w:footnote w:type="continuationSeparator" w:id="0">
    <w:p w:rsidR="004F7966" w:rsidRDefault="004F79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F01" w:rsidRPr="005B69F7" w:rsidRDefault="00485F01" w:rsidP="005B69F7">
    <w:pPr>
      <w:pStyle w:val="Heading2"/>
      <w:rPr>
        <w:rStyle w:val="Emphasis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 wp14:anchorId="6F56FD76" wp14:editId="77467C58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5F01" w:rsidRPr="005B69F7" w:rsidRDefault="00485F01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61D37AC" wp14:editId="09EDBD7F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1F31BF2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485F01" w:rsidRPr="00582A7E" w:rsidRDefault="00485F01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 w:rsidR="0002726A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  <w:r w:rsidR="00E73F8B">
      <w:rPr>
        <w:rFonts w:ascii="Helen Bg Condensed" w:hAnsi="Helen Bg Condensed"/>
        <w:b w:val="0"/>
        <w:spacing w:val="40"/>
        <w:sz w:val="26"/>
        <w:szCs w:val="26"/>
      </w:rPr>
      <w:t xml:space="preserve"> и</w:t>
    </w:r>
    <w:r w:rsidR="0002726A">
      <w:rPr>
        <w:rFonts w:ascii="Helen Bg Condensed" w:hAnsi="Helen Bg Condensed"/>
        <w:b w:val="0"/>
        <w:spacing w:val="40"/>
        <w:sz w:val="26"/>
        <w:szCs w:val="26"/>
      </w:rPr>
      <w:t xml:space="preserve"> </w:t>
    </w:r>
    <w:r w:rsidRPr="00CA3258">
      <w:rPr>
        <w:rFonts w:ascii="Helen Bg Condensed" w:hAnsi="Helen Bg Condensed"/>
        <w:b w:val="0"/>
        <w:spacing w:val="40"/>
        <w:sz w:val="26"/>
        <w:szCs w:val="26"/>
      </w:rPr>
      <w:t>храните</w:t>
    </w:r>
    <w:r w:rsidR="00E73F8B">
      <w:rPr>
        <w:rFonts w:ascii="Helen Bg Condensed" w:hAnsi="Helen Bg Condensed"/>
        <w:b w:val="0"/>
        <w:spacing w:val="40"/>
        <w:sz w:val="26"/>
        <w:szCs w:val="26"/>
      </w:rPr>
      <w:t xml:space="preserve"> </w:t>
    </w:r>
  </w:p>
  <w:p w:rsidR="00485F01" w:rsidRPr="00983B22" w:rsidRDefault="00485F01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ru-RU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008B55DB" wp14:editId="7C69662E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5BAB40D6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>
      <w:rPr>
        <w:rFonts w:ascii="Helen Bg Condensed" w:hAnsi="Helen Bg Condensed"/>
        <w:b w:val="0"/>
        <w:spacing w:val="40"/>
        <w:sz w:val="26"/>
        <w:szCs w:val="26"/>
      </w:rPr>
      <w:tab/>
      <w:t>Областна дирекция „Земеделие” – Софи</w:t>
    </w:r>
    <w:r w:rsidR="0002726A">
      <w:rPr>
        <w:rFonts w:ascii="Helen Bg Condensed" w:hAnsi="Helen Bg Condensed"/>
        <w:b w:val="0"/>
        <w:spacing w:val="40"/>
        <w:sz w:val="26"/>
        <w:szCs w:val="26"/>
      </w:rPr>
      <w:t>я</w:t>
    </w:r>
    <w:r>
      <w:rPr>
        <w:rFonts w:ascii="Helen Bg Condensed" w:hAnsi="Helen Bg Condensed"/>
        <w:b w:val="0"/>
        <w:spacing w:val="40"/>
        <w:sz w:val="26"/>
        <w:szCs w:val="26"/>
      </w:rPr>
      <w:t xml:space="preserve"> област</w:t>
    </w:r>
  </w:p>
  <w:p w:rsidR="00485F01" w:rsidRPr="00983B22" w:rsidRDefault="00485F01" w:rsidP="00983B22">
    <w:pPr>
      <w:rPr>
        <w:b/>
      </w:rPr>
    </w:pPr>
    <w:r w:rsidRPr="00983B22">
      <w:rPr>
        <w:lang w:val="ru-RU"/>
      </w:rPr>
      <w:tab/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7079"/>
    <w:multiLevelType w:val="hybridMultilevel"/>
    <w:tmpl w:val="6B867254"/>
    <w:lvl w:ilvl="0" w:tplc="1CE4C50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F22E3D"/>
    <w:multiLevelType w:val="hybridMultilevel"/>
    <w:tmpl w:val="E08041E2"/>
    <w:lvl w:ilvl="0" w:tplc="2A1CFC7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F3194B"/>
    <w:multiLevelType w:val="hybridMultilevel"/>
    <w:tmpl w:val="4C7481AC"/>
    <w:lvl w:ilvl="0" w:tplc="759424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80647E"/>
    <w:multiLevelType w:val="hybridMultilevel"/>
    <w:tmpl w:val="01882AA6"/>
    <w:lvl w:ilvl="0" w:tplc="FCB8AC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36059F"/>
    <w:multiLevelType w:val="hybridMultilevel"/>
    <w:tmpl w:val="8D3A7946"/>
    <w:lvl w:ilvl="0" w:tplc="FBA0DB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671D4D"/>
    <w:multiLevelType w:val="multilevel"/>
    <w:tmpl w:val="EA0C7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91A3E55"/>
    <w:multiLevelType w:val="hybridMultilevel"/>
    <w:tmpl w:val="36248E60"/>
    <w:lvl w:ilvl="0" w:tplc="04AEC5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4E32D4"/>
    <w:multiLevelType w:val="hybridMultilevel"/>
    <w:tmpl w:val="FDA69392"/>
    <w:lvl w:ilvl="0" w:tplc="50D8D9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595C93"/>
    <w:multiLevelType w:val="hybridMultilevel"/>
    <w:tmpl w:val="1F8A72D2"/>
    <w:lvl w:ilvl="0" w:tplc="1264D7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99613B7"/>
    <w:multiLevelType w:val="hybridMultilevel"/>
    <w:tmpl w:val="3AD675A4"/>
    <w:lvl w:ilvl="0" w:tplc="B4EAEE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154215"/>
    <w:multiLevelType w:val="multilevel"/>
    <w:tmpl w:val="EA0C7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286048E"/>
    <w:multiLevelType w:val="hybridMultilevel"/>
    <w:tmpl w:val="013A7C1E"/>
    <w:lvl w:ilvl="0" w:tplc="F86AB4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D52F95"/>
    <w:multiLevelType w:val="hybridMultilevel"/>
    <w:tmpl w:val="D61A53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B91163"/>
    <w:multiLevelType w:val="hybridMultilevel"/>
    <w:tmpl w:val="A718DE98"/>
    <w:lvl w:ilvl="0" w:tplc="15E207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9997105"/>
    <w:multiLevelType w:val="hybridMultilevel"/>
    <w:tmpl w:val="DFBCC90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0E7291"/>
    <w:multiLevelType w:val="hybridMultilevel"/>
    <w:tmpl w:val="A47C99DC"/>
    <w:lvl w:ilvl="0" w:tplc="97867AA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3FF13048"/>
    <w:multiLevelType w:val="hybridMultilevel"/>
    <w:tmpl w:val="67081D3C"/>
    <w:lvl w:ilvl="0" w:tplc="7ADCDE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7401A10"/>
    <w:multiLevelType w:val="multilevel"/>
    <w:tmpl w:val="744AA11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spacing w:val="2"/>
        <w:position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8">
    <w:nsid w:val="47681205"/>
    <w:multiLevelType w:val="hybridMultilevel"/>
    <w:tmpl w:val="65B2CBF2"/>
    <w:lvl w:ilvl="0" w:tplc="4648C5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1740794"/>
    <w:multiLevelType w:val="hybridMultilevel"/>
    <w:tmpl w:val="23864888"/>
    <w:lvl w:ilvl="0" w:tplc="4A54E40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4D93E7D"/>
    <w:multiLevelType w:val="hybridMultilevel"/>
    <w:tmpl w:val="C4C2CD22"/>
    <w:lvl w:ilvl="0" w:tplc="263073E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5B95E80"/>
    <w:multiLevelType w:val="hybridMultilevel"/>
    <w:tmpl w:val="35986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6955421"/>
    <w:multiLevelType w:val="multilevel"/>
    <w:tmpl w:val="9D8685A6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  <w:b/>
        <w:spacing w:val="2"/>
        <w:position w:val="0"/>
      </w:rPr>
    </w:lvl>
    <w:lvl w:ilvl="1">
      <w:start w:val="1"/>
      <w:numFmt w:val="decimal"/>
      <w:isLgl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1800"/>
      </w:pPr>
      <w:rPr>
        <w:rFonts w:hint="default"/>
      </w:rPr>
    </w:lvl>
  </w:abstractNum>
  <w:abstractNum w:abstractNumId="23">
    <w:nsid w:val="57F644DE"/>
    <w:multiLevelType w:val="hybridMultilevel"/>
    <w:tmpl w:val="243A0D98"/>
    <w:lvl w:ilvl="0" w:tplc="1EB0CB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92122A0"/>
    <w:multiLevelType w:val="hybridMultilevel"/>
    <w:tmpl w:val="BD26FD0A"/>
    <w:lvl w:ilvl="0" w:tplc="6590AE8C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>
    <w:nsid w:val="5AAB2752"/>
    <w:multiLevelType w:val="hybridMultilevel"/>
    <w:tmpl w:val="502C2A9A"/>
    <w:lvl w:ilvl="0" w:tplc="6CA8CE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F714705"/>
    <w:multiLevelType w:val="hybridMultilevel"/>
    <w:tmpl w:val="D3C4A92E"/>
    <w:lvl w:ilvl="0" w:tplc="58A8AA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0002985"/>
    <w:multiLevelType w:val="hybridMultilevel"/>
    <w:tmpl w:val="268E8686"/>
    <w:lvl w:ilvl="0" w:tplc="513CD94E">
      <w:start w:val="1"/>
      <w:numFmt w:val="decimal"/>
      <w:lvlText w:val="%1."/>
      <w:lvlJc w:val="left"/>
      <w:pPr>
        <w:ind w:left="163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8" w:hanging="360"/>
      </w:pPr>
    </w:lvl>
    <w:lvl w:ilvl="2" w:tplc="0402001B" w:tentative="1">
      <w:start w:val="1"/>
      <w:numFmt w:val="lowerRoman"/>
      <w:lvlText w:val="%3."/>
      <w:lvlJc w:val="right"/>
      <w:pPr>
        <w:ind w:left="3078" w:hanging="180"/>
      </w:pPr>
    </w:lvl>
    <w:lvl w:ilvl="3" w:tplc="0402000F" w:tentative="1">
      <w:start w:val="1"/>
      <w:numFmt w:val="decimal"/>
      <w:lvlText w:val="%4."/>
      <w:lvlJc w:val="left"/>
      <w:pPr>
        <w:ind w:left="3798" w:hanging="360"/>
      </w:pPr>
    </w:lvl>
    <w:lvl w:ilvl="4" w:tplc="04020019" w:tentative="1">
      <w:start w:val="1"/>
      <w:numFmt w:val="lowerLetter"/>
      <w:lvlText w:val="%5."/>
      <w:lvlJc w:val="left"/>
      <w:pPr>
        <w:ind w:left="4518" w:hanging="360"/>
      </w:pPr>
    </w:lvl>
    <w:lvl w:ilvl="5" w:tplc="0402001B" w:tentative="1">
      <w:start w:val="1"/>
      <w:numFmt w:val="lowerRoman"/>
      <w:lvlText w:val="%6."/>
      <w:lvlJc w:val="right"/>
      <w:pPr>
        <w:ind w:left="5238" w:hanging="180"/>
      </w:pPr>
    </w:lvl>
    <w:lvl w:ilvl="6" w:tplc="0402000F" w:tentative="1">
      <w:start w:val="1"/>
      <w:numFmt w:val="decimal"/>
      <w:lvlText w:val="%7."/>
      <w:lvlJc w:val="left"/>
      <w:pPr>
        <w:ind w:left="5958" w:hanging="360"/>
      </w:pPr>
    </w:lvl>
    <w:lvl w:ilvl="7" w:tplc="04020019" w:tentative="1">
      <w:start w:val="1"/>
      <w:numFmt w:val="lowerLetter"/>
      <w:lvlText w:val="%8."/>
      <w:lvlJc w:val="left"/>
      <w:pPr>
        <w:ind w:left="6678" w:hanging="360"/>
      </w:pPr>
    </w:lvl>
    <w:lvl w:ilvl="8" w:tplc="0402001B" w:tentative="1">
      <w:start w:val="1"/>
      <w:numFmt w:val="lowerRoman"/>
      <w:lvlText w:val="%9."/>
      <w:lvlJc w:val="right"/>
      <w:pPr>
        <w:ind w:left="7398" w:hanging="180"/>
      </w:pPr>
    </w:lvl>
  </w:abstractNum>
  <w:abstractNum w:abstractNumId="28">
    <w:nsid w:val="6CA01052"/>
    <w:multiLevelType w:val="multilevel"/>
    <w:tmpl w:val="EA0C7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6DAD5049"/>
    <w:multiLevelType w:val="hybridMultilevel"/>
    <w:tmpl w:val="E7AA00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851A78"/>
    <w:multiLevelType w:val="hybridMultilevel"/>
    <w:tmpl w:val="E960C6DA"/>
    <w:lvl w:ilvl="0" w:tplc="0D6A057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6EA46CF"/>
    <w:multiLevelType w:val="hybridMultilevel"/>
    <w:tmpl w:val="8EFA7FCA"/>
    <w:lvl w:ilvl="0" w:tplc="74B02270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97674BF"/>
    <w:multiLevelType w:val="hybridMultilevel"/>
    <w:tmpl w:val="37EA627C"/>
    <w:lvl w:ilvl="0" w:tplc="FF62DF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7FC27B6C"/>
    <w:multiLevelType w:val="hybridMultilevel"/>
    <w:tmpl w:val="F828C9B2"/>
    <w:lvl w:ilvl="0" w:tplc="4BDEF6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23"/>
  </w:num>
  <w:num w:numId="3">
    <w:abstractNumId w:val="14"/>
  </w:num>
  <w:num w:numId="4">
    <w:abstractNumId w:val="17"/>
  </w:num>
  <w:num w:numId="5">
    <w:abstractNumId w:val="30"/>
  </w:num>
  <w:num w:numId="6">
    <w:abstractNumId w:val="19"/>
  </w:num>
  <w:num w:numId="7">
    <w:abstractNumId w:val="1"/>
  </w:num>
  <w:num w:numId="8">
    <w:abstractNumId w:val="0"/>
  </w:num>
  <w:num w:numId="9">
    <w:abstractNumId w:val="27"/>
  </w:num>
  <w:num w:numId="10">
    <w:abstractNumId w:val="22"/>
  </w:num>
  <w:num w:numId="11">
    <w:abstractNumId w:val="13"/>
  </w:num>
  <w:num w:numId="12">
    <w:abstractNumId w:val="8"/>
  </w:num>
  <w:num w:numId="13">
    <w:abstractNumId w:val="33"/>
  </w:num>
  <w:num w:numId="14">
    <w:abstractNumId w:val="26"/>
  </w:num>
  <w:num w:numId="15">
    <w:abstractNumId w:val="31"/>
  </w:num>
  <w:num w:numId="16">
    <w:abstractNumId w:val="11"/>
  </w:num>
  <w:num w:numId="17">
    <w:abstractNumId w:val="24"/>
  </w:num>
  <w:num w:numId="18">
    <w:abstractNumId w:val="4"/>
  </w:num>
  <w:num w:numId="19">
    <w:abstractNumId w:val="18"/>
  </w:num>
  <w:num w:numId="20">
    <w:abstractNumId w:val="6"/>
  </w:num>
  <w:num w:numId="21">
    <w:abstractNumId w:val="20"/>
  </w:num>
  <w:num w:numId="22">
    <w:abstractNumId w:val="5"/>
  </w:num>
  <w:num w:numId="23">
    <w:abstractNumId w:val="12"/>
  </w:num>
  <w:num w:numId="24">
    <w:abstractNumId w:val="10"/>
  </w:num>
  <w:num w:numId="25">
    <w:abstractNumId w:val="28"/>
  </w:num>
  <w:num w:numId="26">
    <w:abstractNumId w:val="16"/>
  </w:num>
  <w:num w:numId="27">
    <w:abstractNumId w:val="7"/>
  </w:num>
  <w:num w:numId="28">
    <w:abstractNumId w:val="9"/>
  </w:num>
  <w:num w:numId="29">
    <w:abstractNumId w:val="29"/>
  </w:num>
  <w:num w:numId="30">
    <w:abstractNumId w:val="15"/>
  </w:num>
  <w:num w:numId="31">
    <w:abstractNumId w:val="25"/>
  </w:num>
  <w:num w:numId="32">
    <w:abstractNumId w:val="3"/>
  </w:num>
  <w:num w:numId="33">
    <w:abstractNumId w:val="2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F4B"/>
    <w:rsid w:val="00002C0E"/>
    <w:rsid w:val="00003965"/>
    <w:rsid w:val="00004F45"/>
    <w:rsid w:val="00005367"/>
    <w:rsid w:val="00011FE7"/>
    <w:rsid w:val="00013A9F"/>
    <w:rsid w:val="00013D24"/>
    <w:rsid w:val="0001662A"/>
    <w:rsid w:val="00017832"/>
    <w:rsid w:val="000224D2"/>
    <w:rsid w:val="00023681"/>
    <w:rsid w:val="000268C7"/>
    <w:rsid w:val="00026935"/>
    <w:rsid w:val="0002726A"/>
    <w:rsid w:val="00030C9A"/>
    <w:rsid w:val="00032CAC"/>
    <w:rsid w:val="0003680A"/>
    <w:rsid w:val="00036954"/>
    <w:rsid w:val="0004222B"/>
    <w:rsid w:val="00042ADA"/>
    <w:rsid w:val="000529B9"/>
    <w:rsid w:val="00052CF3"/>
    <w:rsid w:val="0005386A"/>
    <w:rsid w:val="00057AFD"/>
    <w:rsid w:val="00057BB2"/>
    <w:rsid w:val="00057F30"/>
    <w:rsid w:val="00061FE6"/>
    <w:rsid w:val="000649C0"/>
    <w:rsid w:val="00065573"/>
    <w:rsid w:val="00065AA7"/>
    <w:rsid w:val="000667A2"/>
    <w:rsid w:val="00074C53"/>
    <w:rsid w:val="00081471"/>
    <w:rsid w:val="000845B6"/>
    <w:rsid w:val="00085F67"/>
    <w:rsid w:val="00086DA8"/>
    <w:rsid w:val="00087A51"/>
    <w:rsid w:val="00094C50"/>
    <w:rsid w:val="00095458"/>
    <w:rsid w:val="000975A7"/>
    <w:rsid w:val="000A03AD"/>
    <w:rsid w:val="000A0409"/>
    <w:rsid w:val="000A4FFE"/>
    <w:rsid w:val="000B246D"/>
    <w:rsid w:val="000B2592"/>
    <w:rsid w:val="000B49B9"/>
    <w:rsid w:val="000B6755"/>
    <w:rsid w:val="000C5365"/>
    <w:rsid w:val="000C63B0"/>
    <w:rsid w:val="000C7A1D"/>
    <w:rsid w:val="000D25D9"/>
    <w:rsid w:val="000D6388"/>
    <w:rsid w:val="000D6EEA"/>
    <w:rsid w:val="000D7583"/>
    <w:rsid w:val="000D7A41"/>
    <w:rsid w:val="000E37C9"/>
    <w:rsid w:val="000E5483"/>
    <w:rsid w:val="000F4936"/>
    <w:rsid w:val="00101C51"/>
    <w:rsid w:val="0010320C"/>
    <w:rsid w:val="001079EB"/>
    <w:rsid w:val="00110C07"/>
    <w:rsid w:val="001166E0"/>
    <w:rsid w:val="00124230"/>
    <w:rsid w:val="001253B2"/>
    <w:rsid w:val="0012642C"/>
    <w:rsid w:val="00133021"/>
    <w:rsid w:val="00142372"/>
    <w:rsid w:val="00144D80"/>
    <w:rsid w:val="00152196"/>
    <w:rsid w:val="00154B57"/>
    <w:rsid w:val="001562C4"/>
    <w:rsid w:val="00156887"/>
    <w:rsid w:val="00157D1E"/>
    <w:rsid w:val="00161135"/>
    <w:rsid w:val="00163F0F"/>
    <w:rsid w:val="0016463D"/>
    <w:rsid w:val="0017315E"/>
    <w:rsid w:val="00176348"/>
    <w:rsid w:val="00176F9C"/>
    <w:rsid w:val="00186B78"/>
    <w:rsid w:val="0019011C"/>
    <w:rsid w:val="001938F1"/>
    <w:rsid w:val="00194460"/>
    <w:rsid w:val="00196B67"/>
    <w:rsid w:val="00196DBA"/>
    <w:rsid w:val="001972E3"/>
    <w:rsid w:val="001A01F2"/>
    <w:rsid w:val="001A17F3"/>
    <w:rsid w:val="001A1C66"/>
    <w:rsid w:val="001A61D2"/>
    <w:rsid w:val="001B4BA5"/>
    <w:rsid w:val="001B7EF6"/>
    <w:rsid w:val="001C5803"/>
    <w:rsid w:val="001C74A2"/>
    <w:rsid w:val="001C790A"/>
    <w:rsid w:val="001E1A0F"/>
    <w:rsid w:val="001E37E4"/>
    <w:rsid w:val="001E561C"/>
    <w:rsid w:val="001E582A"/>
    <w:rsid w:val="001F05D8"/>
    <w:rsid w:val="001F0D42"/>
    <w:rsid w:val="001F4EA4"/>
    <w:rsid w:val="00201250"/>
    <w:rsid w:val="00205E52"/>
    <w:rsid w:val="0020653E"/>
    <w:rsid w:val="00211DF6"/>
    <w:rsid w:val="002139A5"/>
    <w:rsid w:val="00214EA4"/>
    <w:rsid w:val="00216AD5"/>
    <w:rsid w:val="002234C8"/>
    <w:rsid w:val="00225E60"/>
    <w:rsid w:val="002340EF"/>
    <w:rsid w:val="002345C2"/>
    <w:rsid w:val="00246F4E"/>
    <w:rsid w:val="00252031"/>
    <w:rsid w:val="00252AC2"/>
    <w:rsid w:val="002538F7"/>
    <w:rsid w:val="00253943"/>
    <w:rsid w:val="002555AC"/>
    <w:rsid w:val="00256C97"/>
    <w:rsid w:val="00261266"/>
    <w:rsid w:val="002639F4"/>
    <w:rsid w:val="00266D04"/>
    <w:rsid w:val="00275304"/>
    <w:rsid w:val="00276175"/>
    <w:rsid w:val="0028206A"/>
    <w:rsid w:val="00285B1B"/>
    <w:rsid w:val="0029010E"/>
    <w:rsid w:val="00293B9A"/>
    <w:rsid w:val="00293FF5"/>
    <w:rsid w:val="002A2F78"/>
    <w:rsid w:val="002A3C5D"/>
    <w:rsid w:val="002A49A4"/>
    <w:rsid w:val="002A5026"/>
    <w:rsid w:val="002B64FA"/>
    <w:rsid w:val="002B7D62"/>
    <w:rsid w:val="002C3655"/>
    <w:rsid w:val="002C3D11"/>
    <w:rsid w:val="002C48F3"/>
    <w:rsid w:val="002D3B8A"/>
    <w:rsid w:val="002E0379"/>
    <w:rsid w:val="002E1C4F"/>
    <w:rsid w:val="002E25EF"/>
    <w:rsid w:val="002F0B0B"/>
    <w:rsid w:val="002F154D"/>
    <w:rsid w:val="002F2F0D"/>
    <w:rsid w:val="002F7724"/>
    <w:rsid w:val="003048BB"/>
    <w:rsid w:val="003140CD"/>
    <w:rsid w:val="00315C83"/>
    <w:rsid w:val="00317ED6"/>
    <w:rsid w:val="00323F2C"/>
    <w:rsid w:val="003263CB"/>
    <w:rsid w:val="0033617C"/>
    <w:rsid w:val="00345BB9"/>
    <w:rsid w:val="00350187"/>
    <w:rsid w:val="00352926"/>
    <w:rsid w:val="00354E75"/>
    <w:rsid w:val="003561BF"/>
    <w:rsid w:val="003574F7"/>
    <w:rsid w:val="00361E4F"/>
    <w:rsid w:val="0036792F"/>
    <w:rsid w:val="00372B77"/>
    <w:rsid w:val="003770F1"/>
    <w:rsid w:val="00377798"/>
    <w:rsid w:val="003838F7"/>
    <w:rsid w:val="003869FD"/>
    <w:rsid w:val="00387503"/>
    <w:rsid w:val="00387630"/>
    <w:rsid w:val="00387D88"/>
    <w:rsid w:val="0039230A"/>
    <w:rsid w:val="0039362E"/>
    <w:rsid w:val="003963D7"/>
    <w:rsid w:val="003A0F75"/>
    <w:rsid w:val="003A7442"/>
    <w:rsid w:val="003B5C5A"/>
    <w:rsid w:val="003B767A"/>
    <w:rsid w:val="003C2E20"/>
    <w:rsid w:val="003C7130"/>
    <w:rsid w:val="003C7483"/>
    <w:rsid w:val="003D069E"/>
    <w:rsid w:val="003D45EF"/>
    <w:rsid w:val="003D5E33"/>
    <w:rsid w:val="003E374A"/>
    <w:rsid w:val="003F3CD5"/>
    <w:rsid w:val="003F6754"/>
    <w:rsid w:val="003F6C99"/>
    <w:rsid w:val="00403B22"/>
    <w:rsid w:val="00405191"/>
    <w:rsid w:val="00407CEE"/>
    <w:rsid w:val="004210BC"/>
    <w:rsid w:val="004268D0"/>
    <w:rsid w:val="00427DB9"/>
    <w:rsid w:val="00433F34"/>
    <w:rsid w:val="004422CA"/>
    <w:rsid w:val="00445933"/>
    <w:rsid w:val="00446795"/>
    <w:rsid w:val="00450281"/>
    <w:rsid w:val="00451F4B"/>
    <w:rsid w:val="004601F0"/>
    <w:rsid w:val="00463285"/>
    <w:rsid w:val="00464939"/>
    <w:rsid w:val="00465B16"/>
    <w:rsid w:val="004705D6"/>
    <w:rsid w:val="00471632"/>
    <w:rsid w:val="004757FA"/>
    <w:rsid w:val="00480190"/>
    <w:rsid w:val="00480691"/>
    <w:rsid w:val="00485F01"/>
    <w:rsid w:val="00490494"/>
    <w:rsid w:val="004932E0"/>
    <w:rsid w:val="0049674F"/>
    <w:rsid w:val="00496975"/>
    <w:rsid w:val="004A6D9F"/>
    <w:rsid w:val="004B10BF"/>
    <w:rsid w:val="004B1487"/>
    <w:rsid w:val="004B3D5E"/>
    <w:rsid w:val="004B3FD3"/>
    <w:rsid w:val="004C036B"/>
    <w:rsid w:val="004C0399"/>
    <w:rsid w:val="004C3144"/>
    <w:rsid w:val="004C3704"/>
    <w:rsid w:val="004D0387"/>
    <w:rsid w:val="004D1970"/>
    <w:rsid w:val="004D2017"/>
    <w:rsid w:val="004F031C"/>
    <w:rsid w:val="004F1E1C"/>
    <w:rsid w:val="004F4023"/>
    <w:rsid w:val="004F765C"/>
    <w:rsid w:val="004F7966"/>
    <w:rsid w:val="00500096"/>
    <w:rsid w:val="00502A4C"/>
    <w:rsid w:val="00503B95"/>
    <w:rsid w:val="00510A1E"/>
    <w:rsid w:val="00512C9D"/>
    <w:rsid w:val="00515D75"/>
    <w:rsid w:val="00516608"/>
    <w:rsid w:val="005230CA"/>
    <w:rsid w:val="00533524"/>
    <w:rsid w:val="00543AB5"/>
    <w:rsid w:val="00546C3B"/>
    <w:rsid w:val="00547DDA"/>
    <w:rsid w:val="0055645B"/>
    <w:rsid w:val="00562851"/>
    <w:rsid w:val="00564A90"/>
    <w:rsid w:val="0057056E"/>
    <w:rsid w:val="005708D5"/>
    <w:rsid w:val="00575425"/>
    <w:rsid w:val="00575683"/>
    <w:rsid w:val="00582A7E"/>
    <w:rsid w:val="00582E64"/>
    <w:rsid w:val="0058351A"/>
    <w:rsid w:val="00595DA3"/>
    <w:rsid w:val="005968C1"/>
    <w:rsid w:val="00596DB7"/>
    <w:rsid w:val="0059761B"/>
    <w:rsid w:val="005977BA"/>
    <w:rsid w:val="005A0D6A"/>
    <w:rsid w:val="005A3B17"/>
    <w:rsid w:val="005A7EA8"/>
    <w:rsid w:val="005B01E4"/>
    <w:rsid w:val="005B22A5"/>
    <w:rsid w:val="005B69F7"/>
    <w:rsid w:val="005C042C"/>
    <w:rsid w:val="005C2066"/>
    <w:rsid w:val="005D42C6"/>
    <w:rsid w:val="005D7788"/>
    <w:rsid w:val="005E2378"/>
    <w:rsid w:val="005E30D3"/>
    <w:rsid w:val="005E7A92"/>
    <w:rsid w:val="005F18B8"/>
    <w:rsid w:val="005F23AA"/>
    <w:rsid w:val="005F3686"/>
    <w:rsid w:val="005F3780"/>
    <w:rsid w:val="00602398"/>
    <w:rsid w:val="00602A0B"/>
    <w:rsid w:val="00605FA6"/>
    <w:rsid w:val="00606F50"/>
    <w:rsid w:val="00607A82"/>
    <w:rsid w:val="0062777A"/>
    <w:rsid w:val="0063054A"/>
    <w:rsid w:val="0064383C"/>
    <w:rsid w:val="00646247"/>
    <w:rsid w:val="006625A3"/>
    <w:rsid w:val="006659CD"/>
    <w:rsid w:val="00665C5C"/>
    <w:rsid w:val="00667FA3"/>
    <w:rsid w:val="006737F6"/>
    <w:rsid w:val="00676EBC"/>
    <w:rsid w:val="00677C73"/>
    <w:rsid w:val="00694498"/>
    <w:rsid w:val="00697B48"/>
    <w:rsid w:val="006A6E47"/>
    <w:rsid w:val="006A7120"/>
    <w:rsid w:val="006B0B9A"/>
    <w:rsid w:val="006B64D1"/>
    <w:rsid w:val="006C1972"/>
    <w:rsid w:val="006C3C0A"/>
    <w:rsid w:val="006D3887"/>
    <w:rsid w:val="006D640B"/>
    <w:rsid w:val="006D7D5E"/>
    <w:rsid w:val="006E123E"/>
    <w:rsid w:val="006E1608"/>
    <w:rsid w:val="006E205C"/>
    <w:rsid w:val="006E78CA"/>
    <w:rsid w:val="006F1038"/>
    <w:rsid w:val="006F7934"/>
    <w:rsid w:val="007004F2"/>
    <w:rsid w:val="00707CE4"/>
    <w:rsid w:val="007100EF"/>
    <w:rsid w:val="0071268D"/>
    <w:rsid w:val="00713D05"/>
    <w:rsid w:val="00724E5F"/>
    <w:rsid w:val="00727C01"/>
    <w:rsid w:val="00733126"/>
    <w:rsid w:val="007345B1"/>
    <w:rsid w:val="00735898"/>
    <w:rsid w:val="00736F25"/>
    <w:rsid w:val="0074283E"/>
    <w:rsid w:val="00751C7B"/>
    <w:rsid w:val="007527BC"/>
    <w:rsid w:val="00753390"/>
    <w:rsid w:val="007535A3"/>
    <w:rsid w:val="00756568"/>
    <w:rsid w:val="00757C30"/>
    <w:rsid w:val="00762DA8"/>
    <w:rsid w:val="00764039"/>
    <w:rsid w:val="00767AD6"/>
    <w:rsid w:val="00776358"/>
    <w:rsid w:val="007764BE"/>
    <w:rsid w:val="00783C8F"/>
    <w:rsid w:val="00783FFB"/>
    <w:rsid w:val="00785809"/>
    <w:rsid w:val="00785854"/>
    <w:rsid w:val="00787436"/>
    <w:rsid w:val="007910DD"/>
    <w:rsid w:val="00792C67"/>
    <w:rsid w:val="00795C2E"/>
    <w:rsid w:val="007A09C9"/>
    <w:rsid w:val="007A5890"/>
    <w:rsid w:val="007A6290"/>
    <w:rsid w:val="007A6521"/>
    <w:rsid w:val="007A666A"/>
    <w:rsid w:val="007A6911"/>
    <w:rsid w:val="007B4B8A"/>
    <w:rsid w:val="007B5BD3"/>
    <w:rsid w:val="007B5ED9"/>
    <w:rsid w:val="007C4BA3"/>
    <w:rsid w:val="007C6B68"/>
    <w:rsid w:val="007D19C1"/>
    <w:rsid w:val="007D444F"/>
    <w:rsid w:val="007D461F"/>
    <w:rsid w:val="007D6507"/>
    <w:rsid w:val="007E627C"/>
    <w:rsid w:val="007E7675"/>
    <w:rsid w:val="007F4C42"/>
    <w:rsid w:val="007F668F"/>
    <w:rsid w:val="007F676C"/>
    <w:rsid w:val="00800E92"/>
    <w:rsid w:val="008028A5"/>
    <w:rsid w:val="00803443"/>
    <w:rsid w:val="00810151"/>
    <w:rsid w:val="00812A6A"/>
    <w:rsid w:val="00821A71"/>
    <w:rsid w:val="008225F7"/>
    <w:rsid w:val="008228B6"/>
    <w:rsid w:val="008229EF"/>
    <w:rsid w:val="00823FF9"/>
    <w:rsid w:val="00827DEB"/>
    <w:rsid w:val="008337CF"/>
    <w:rsid w:val="00835BBA"/>
    <w:rsid w:val="00836D51"/>
    <w:rsid w:val="00840041"/>
    <w:rsid w:val="008428C0"/>
    <w:rsid w:val="008431A6"/>
    <w:rsid w:val="008464A8"/>
    <w:rsid w:val="008508B1"/>
    <w:rsid w:val="0085348A"/>
    <w:rsid w:val="0086001D"/>
    <w:rsid w:val="00863905"/>
    <w:rsid w:val="00867344"/>
    <w:rsid w:val="00867707"/>
    <w:rsid w:val="008707E2"/>
    <w:rsid w:val="00870A30"/>
    <w:rsid w:val="00871806"/>
    <w:rsid w:val="0087363E"/>
    <w:rsid w:val="008762B8"/>
    <w:rsid w:val="00877559"/>
    <w:rsid w:val="0088102C"/>
    <w:rsid w:val="00885166"/>
    <w:rsid w:val="00885AF9"/>
    <w:rsid w:val="008931AA"/>
    <w:rsid w:val="008954E0"/>
    <w:rsid w:val="008A17CB"/>
    <w:rsid w:val="008A238C"/>
    <w:rsid w:val="008A31B9"/>
    <w:rsid w:val="008B0206"/>
    <w:rsid w:val="008B1300"/>
    <w:rsid w:val="008B19FA"/>
    <w:rsid w:val="008B1D85"/>
    <w:rsid w:val="008B510F"/>
    <w:rsid w:val="008B79FC"/>
    <w:rsid w:val="008C1386"/>
    <w:rsid w:val="008C3AB6"/>
    <w:rsid w:val="008C6372"/>
    <w:rsid w:val="008D0049"/>
    <w:rsid w:val="008D11B6"/>
    <w:rsid w:val="008D39A9"/>
    <w:rsid w:val="008D3C45"/>
    <w:rsid w:val="008D55D3"/>
    <w:rsid w:val="008D58AD"/>
    <w:rsid w:val="008D757C"/>
    <w:rsid w:val="008E3C57"/>
    <w:rsid w:val="008E5C09"/>
    <w:rsid w:val="008F154A"/>
    <w:rsid w:val="008F730C"/>
    <w:rsid w:val="00903337"/>
    <w:rsid w:val="00907EA2"/>
    <w:rsid w:val="0091156A"/>
    <w:rsid w:val="00914C72"/>
    <w:rsid w:val="00915787"/>
    <w:rsid w:val="00915952"/>
    <w:rsid w:val="009210E3"/>
    <w:rsid w:val="009274CF"/>
    <w:rsid w:val="009325A0"/>
    <w:rsid w:val="00932948"/>
    <w:rsid w:val="00936425"/>
    <w:rsid w:val="009372D3"/>
    <w:rsid w:val="00940E48"/>
    <w:rsid w:val="00941D77"/>
    <w:rsid w:val="0094289A"/>
    <w:rsid w:val="00946D85"/>
    <w:rsid w:val="00956DD6"/>
    <w:rsid w:val="009572CB"/>
    <w:rsid w:val="00960ACF"/>
    <w:rsid w:val="00962177"/>
    <w:rsid w:val="00974546"/>
    <w:rsid w:val="0097602A"/>
    <w:rsid w:val="009767FB"/>
    <w:rsid w:val="00983B22"/>
    <w:rsid w:val="00984534"/>
    <w:rsid w:val="00986ED0"/>
    <w:rsid w:val="00994334"/>
    <w:rsid w:val="009955B3"/>
    <w:rsid w:val="009A2BA7"/>
    <w:rsid w:val="009A49E5"/>
    <w:rsid w:val="009A4B53"/>
    <w:rsid w:val="009A6A69"/>
    <w:rsid w:val="009A7C5F"/>
    <w:rsid w:val="009B290E"/>
    <w:rsid w:val="009B43F5"/>
    <w:rsid w:val="009B508B"/>
    <w:rsid w:val="009C0386"/>
    <w:rsid w:val="009D0D11"/>
    <w:rsid w:val="009D100C"/>
    <w:rsid w:val="009D4D58"/>
    <w:rsid w:val="009D76E6"/>
    <w:rsid w:val="009E021A"/>
    <w:rsid w:val="009E02D8"/>
    <w:rsid w:val="009E0C18"/>
    <w:rsid w:val="009E1E50"/>
    <w:rsid w:val="009E2CDA"/>
    <w:rsid w:val="009E4190"/>
    <w:rsid w:val="009E45B3"/>
    <w:rsid w:val="009E7D8E"/>
    <w:rsid w:val="009F017B"/>
    <w:rsid w:val="009F7A65"/>
    <w:rsid w:val="00A04714"/>
    <w:rsid w:val="00A053F6"/>
    <w:rsid w:val="00A07D70"/>
    <w:rsid w:val="00A10152"/>
    <w:rsid w:val="00A1721B"/>
    <w:rsid w:val="00A2216F"/>
    <w:rsid w:val="00A24C25"/>
    <w:rsid w:val="00A30929"/>
    <w:rsid w:val="00A3321F"/>
    <w:rsid w:val="00A34338"/>
    <w:rsid w:val="00A35F74"/>
    <w:rsid w:val="00A36C2A"/>
    <w:rsid w:val="00A37017"/>
    <w:rsid w:val="00A37621"/>
    <w:rsid w:val="00A37E4D"/>
    <w:rsid w:val="00A40762"/>
    <w:rsid w:val="00A521C4"/>
    <w:rsid w:val="00A5569E"/>
    <w:rsid w:val="00A57F40"/>
    <w:rsid w:val="00A627B0"/>
    <w:rsid w:val="00A64D8A"/>
    <w:rsid w:val="00A74B26"/>
    <w:rsid w:val="00A806FD"/>
    <w:rsid w:val="00A828BE"/>
    <w:rsid w:val="00A87A00"/>
    <w:rsid w:val="00A90EF3"/>
    <w:rsid w:val="00A96545"/>
    <w:rsid w:val="00A96E50"/>
    <w:rsid w:val="00AA0DF6"/>
    <w:rsid w:val="00AA0F48"/>
    <w:rsid w:val="00AA5F41"/>
    <w:rsid w:val="00AA65B6"/>
    <w:rsid w:val="00AB6BAE"/>
    <w:rsid w:val="00AD13E8"/>
    <w:rsid w:val="00AD3A3C"/>
    <w:rsid w:val="00AD608F"/>
    <w:rsid w:val="00AE0393"/>
    <w:rsid w:val="00AE24A4"/>
    <w:rsid w:val="00AE6009"/>
    <w:rsid w:val="00AE62FC"/>
    <w:rsid w:val="00AF6BA2"/>
    <w:rsid w:val="00B031CD"/>
    <w:rsid w:val="00B03D0E"/>
    <w:rsid w:val="00B106DC"/>
    <w:rsid w:val="00B10E08"/>
    <w:rsid w:val="00B10F5D"/>
    <w:rsid w:val="00B1220B"/>
    <w:rsid w:val="00B150DE"/>
    <w:rsid w:val="00B23048"/>
    <w:rsid w:val="00B2712E"/>
    <w:rsid w:val="00B27C7D"/>
    <w:rsid w:val="00B3174B"/>
    <w:rsid w:val="00B37A11"/>
    <w:rsid w:val="00B41217"/>
    <w:rsid w:val="00B418FD"/>
    <w:rsid w:val="00B42982"/>
    <w:rsid w:val="00B44164"/>
    <w:rsid w:val="00B53A40"/>
    <w:rsid w:val="00B65567"/>
    <w:rsid w:val="00B66E77"/>
    <w:rsid w:val="00B75FD3"/>
    <w:rsid w:val="00B86445"/>
    <w:rsid w:val="00B8675F"/>
    <w:rsid w:val="00B87D62"/>
    <w:rsid w:val="00B96748"/>
    <w:rsid w:val="00BA1783"/>
    <w:rsid w:val="00BA5B1C"/>
    <w:rsid w:val="00BB175C"/>
    <w:rsid w:val="00BB19C9"/>
    <w:rsid w:val="00BB61FE"/>
    <w:rsid w:val="00BC7DA3"/>
    <w:rsid w:val="00BD1BCF"/>
    <w:rsid w:val="00BD36D5"/>
    <w:rsid w:val="00BD66A7"/>
    <w:rsid w:val="00BE13A3"/>
    <w:rsid w:val="00BE25C0"/>
    <w:rsid w:val="00BE6339"/>
    <w:rsid w:val="00BF18E5"/>
    <w:rsid w:val="00BF1B46"/>
    <w:rsid w:val="00BF20AF"/>
    <w:rsid w:val="00BF2B1C"/>
    <w:rsid w:val="00C00904"/>
    <w:rsid w:val="00C01748"/>
    <w:rsid w:val="00C02136"/>
    <w:rsid w:val="00C0265F"/>
    <w:rsid w:val="00C120B5"/>
    <w:rsid w:val="00C1363E"/>
    <w:rsid w:val="00C2137C"/>
    <w:rsid w:val="00C23ECC"/>
    <w:rsid w:val="00C33513"/>
    <w:rsid w:val="00C33E39"/>
    <w:rsid w:val="00C35E9A"/>
    <w:rsid w:val="00C442A9"/>
    <w:rsid w:val="00C445B1"/>
    <w:rsid w:val="00C45FDC"/>
    <w:rsid w:val="00C470D4"/>
    <w:rsid w:val="00C473A4"/>
    <w:rsid w:val="00C516F4"/>
    <w:rsid w:val="00C51931"/>
    <w:rsid w:val="00C519F3"/>
    <w:rsid w:val="00C6065D"/>
    <w:rsid w:val="00C667AB"/>
    <w:rsid w:val="00C673EC"/>
    <w:rsid w:val="00C70B00"/>
    <w:rsid w:val="00C7148D"/>
    <w:rsid w:val="00C820FC"/>
    <w:rsid w:val="00C822C2"/>
    <w:rsid w:val="00C83B8A"/>
    <w:rsid w:val="00C85B0D"/>
    <w:rsid w:val="00C85F3B"/>
    <w:rsid w:val="00C8683A"/>
    <w:rsid w:val="00C86CEA"/>
    <w:rsid w:val="00CA3258"/>
    <w:rsid w:val="00CA5463"/>
    <w:rsid w:val="00CA7A14"/>
    <w:rsid w:val="00CB04D6"/>
    <w:rsid w:val="00CC6461"/>
    <w:rsid w:val="00CD01DE"/>
    <w:rsid w:val="00CD12B5"/>
    <w:rsid w:val="00CD56EE"/>
    <w:rsid w:val="00CD60F4"/>
    <w:rsid w:val="00CD6E2B"/>
    <w:rsid w:val="00CE098F"/>
    <w:rsid w:val="00CE2C7E"/>
    <w:rsid w:val="00CE4781"/>
    <w:rsid w:val="00CE47C7"/>
    <w:rsid w:val="00CF1702"/>
    <w:rsid w:val="00CF18B5"/>
    <w:rsid w:val="00CF6937"/>
    <w:rsid w:val="00CF6F6D"/>
    <w:rsid w:val="00D007D3"/>
    <w:rsid w:val="00D03673"/>
    <w:rsid w:val="00D06616"/>
    <w:rsid w:val="00D1065B"/>
    <w:rsid w:val="00D10B5A"/>
    <w:rsid w:val="00D111A9"/>
    <w:rsid w:val="00D117C6"/>
    <w:rsid w:val="00D151CF"/>
    <w:rsid w:val="00D1592A"/>
    <w:rsid w:val="00D179F5"/>
    <w:rsid w:val="00D21ADD"/>
    <w:rsid w:val="00D25237"/>
    <w:rsid w:val="00D259F5"/>
    <w:rsid w:val="00D3062D"/>
    <w:rsid w:val="00D306D5"/>
    <w:rsid w:val="00D32B4D"/>
    <w:rsid w:val="00D34000"/>
    <w:rsid w:val="00D450FA"/>
    <w:rsid w:val="00D5083B"/>
    <w:rsid w:val="00D54AA8"/>
    <w:rsid w:val="00D57A74"/>
    <w:rsid w:val="00D61AE4"/>
    <w:rsid w:val="00D62D4B"/>
    <w:rsid w:val="00D7347A"/>
    <w:rsid w:val="00D746B4"/>
    <w:rsid w:val="00D7472F"/>
    <w:rsid w:val="00D81D3E"/>
    <w:rsid w:val="00D839E4"/>
    <w:rsid w:val="00D859C3"/>
    <w:rsid w:val="00D86A32"/>
    <w:rsid w:val="00D876FA"/>
    <w:rsid w:val="00D94EA2"/>
    <w:rsid w:val="00DA6142"/>
    <w:rsid w:val="00DB569E"/>
    <w:rsid w:val="00DC1A4B"/>
    <w:rsid w:val="00DC2099"/>
    <w:rsid w:val="00DC2B53"/>
    <w:rsid w:val="00DD506A"/>
    <w:rsid w:val="00DD5118"/>
    <w:rsid w:val="00DE0821"/>
    <w:rsid w:val="00DE4563"/>
    <w:rsid w:val="00E0049F"/>
    <w:rsid w:val="00E011EC"/>
    <w:rsid w:val="00E025DC"/>
    <w:rsid w:val="00E03DB7"/>
    <w:rsid w:val="00E0418C"/>
    <w:rsid w:val="00E05749"/>
    <w:rsid w:val="00E10E7E"/>
    <w:rsid w:val="00E1224D"/>
    <w:rsid w:val="00E14AEE"/>
    <w:rsid w:val="00E206D0"/>
    <w:rsid w:val="00E21E0C"/>
    <w:rsid w:val="00E30AE6"/>
    <w:rsid w:val="00E32CC7"/>
    <w:rsid w:val="00E43753"/>
    <w:rsid w:val="00E44BD3"/>
    <w:rsid w:val="00E501E2"/>
    <w:rsid w:val="00E5022D"/>
    <w:rsid w:val="00E51388"/>
    <w:rsid w:val="00E52726"/>
    <w:rsid w:val="00E579B5"/>
    <w:rsid w:val="00E6220A"/>
    <w:rsid w:val="00E645F7"/>
    <w:rsid w:val="00E702CD"/>
    <w:rsid w:val="00E72294"/>
    <w:rsid w:val="00E739E7"/>
    <w:rsid w:val="00E73F8B"/>
    <w:rsid w:val="00E76D9E"/>
    <w:rsid w:val="00E81683"/>
    <w:rsid w:val="00E8395C"/>
    <w:rsid w:val="00E84693"/>
    <w:rsid w:val="00E866D0"/>
    <w:rsid w:val="00E922C6"/>
    <w:rsid w:val="00E9319A"/>
    <w:rsid w:val="00E9584A"/>
    <w:rsid w:val="00EA3B1F"/>
    <w:rsid w:val="00EA56DF"/>
    <w:rsid w:val="00EA7A7F"/>
    <w:rsid w:val="00EB0001"/>
    <w:rsid w:val="00EB020B"/>
    <w:rsid w:val="00EB2965"/>
    <w:rsid w:val="00EC0B16"/>
    <w:rsid w:val="00EC0F1D"/>
    <w:rsid w:val="00EC19CC"/>
    <w:rsid w:val="00EC35CA"/>
    <w:rsid w:val="00EC3B91"/>
    <w:rsid w:val="00EC6B8A"/>
    <w:rsid w:val="00ED152E"/>
    <w:rsid w:val="00ED46D8"/>
    <w:rsid w:val="00ED68BD"/>
    <w:rsid w:val="00EE4276"/>
    <w:rsid w:val="00EE5EE0"/>
    <w:rsid w:val="00EF0854"/>
    <w:rsid w:val="00EF10DB"/>
    <w:rsid w:val="00F1233F"/>
    <w:rsid w:val="00F12A93"/>
    <w:rsid w:val="00F2375D"/>
    <w:rsid w:val="00F2710F"/>
    <w:rsid w:val="00F3016E"/>
    <w:rsid w:val="00F302FF"/>
    <w:rsid w:val="00F405CA"/>
    <w:rsid w:val="00F42937"/>
    <w:rsid w:val="00F46CCC"/>
    <w:rsid w:val="00F47257"/>
    <w:rsid w:val="00F4732B"/>
    <w:rsid w:val="00F52A39"/>
    <w:rsid w:val="00F54D4F"/>
    <w:rsid w:val="00F561D5"/>
    <w:rsid w:val="00F57166"/>
    <w:rsid w:val="00F57881"/>
    <w:rsid w:val="00F60746"/>
    <w:rsid w:val="00F60CA4"/>
    <w:rsid w:val="00F60F8C"/>
    <w:rsid w:val="00F72CF1"/>
    <w:rsid w:val="00F74684"/>
    <w:rsid w:val="00F74927"/>
    <w:rsid w:val="00F771D5"/>
    <w:rsid w:val="00F80643"/>
    <w:rsid w:val="00F85046"/>
    <w:rsid w:val="00F91D8A"/>
    <w:rsid w:val="00F95DCD"/>
    <w:rsid w:val="00FA4106"/>
    <w:rsid w:val="00FB0853"/>
    <w:rsid w:val="00FB2631"/>
    <w:rsid w:val="00FB2939"/>
    <w:rsid w:val="00FB3A94"/>
    <w:rsid w:val="00FB5808"/>
    <w:rsid w:val="00FD010D"/>
    <w:rsid w:val="00FD0FE2"/>
    <w:rsid w:val="00FD137B"/>
    <w:rsid w:val="00FD5A5F"/>
    <w:rsid w:val="00FD6CD1"/>
    <w:rsid w:val="00FE0144"/>
    <w:rsid w:val="00FE1286"/>
    <w:rsid w:val="00FE1377"/>
    <w:rsid w:val="00FE20E5"/>
    <w:rsid w:val="00FE3DC1"/>
    <w:rsid w:val="00FE4E7E"/>
    <w:rsid w:val="00FF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63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pPr>
      <w:jc w:val="both"/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Emphasis">
    <w:name w:val="Emphasis"/>
    <w:basedOn w:val="DefaultParagraphFont"/>
    <w:qFormat/>
    <w:rsid w:val="005B69F7"/>
    <w:rPr>
      <w:i/>
      <w:iCs/>
    </w:rPr>
  </w:style>
  <w:style w:type="table" w:styleId="TableGrid">
    <w:name w:val="Table Grid"/>
    <w:basedOn w:val="TableNormal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148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673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7344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73F8B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63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pPr>
      <w:jc w:val="both"/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Emphasis">
    <w:name w:val="Emphasis"/>
    <w:basedOn w:val="DefaultParagraphFont"/>
    <w:qFormat/>
    <w:rsid w:val="005B69F7"/>
    <w:rPr>
      <w:i/>
      <w:iCs/>
    </w:rPr>
  </w:style>
  <w:style w:type="table" w:styleId="TableGrid">
    <w:name w:val="Table Grid"/>
    <w:basedOn w:val="TableNormal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148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673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7344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73F8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32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76383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24833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7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5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03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86000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293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2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8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56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0083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71524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9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65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33358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82118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4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41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6770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9853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2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osz_elinpelin@odz-sofiaoblast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ODZ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038CE-1BC9-45C5-A199-ACFD1860A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ODZ_new</Template>
  <TotalTime>12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User</dc:creator>
  <cp:lastModifiedBy>PC-MAGDA</cp:lastModifiedBy>
  <cp:revision>6</cp:revision>
  <cp:lastPrinted>2014-05-28T10:58:00Z</cp:lastPrinted>
  <dcterms:created xsi:type="dcterms:W3CDTF">2020-12-11T10:38:00Z</dcterms:created>
  <dcterms:modified xsi:type="dcterms:W3CDTF">2024-04-02T08:11:00Z</dcterms:modified>
</cp:coreProperties>
</file>