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2027D4" w:rsidRDefault="004C3144">
      <w:pPr>
        <w:pStyle w:val="2"/>
      </w:pPr>
    </w:p>
    <w:p w:rsidR="00246F4E" w:rsidRPr="00246F4E" w:rsidRDefault="00246F4E" w:rsidP="00246F4E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 w:rsidRPr="00246F4E">
        <w:rPr>
          <w:rFonts w:ascii="Verdana" w:hAnsi="Verdana"/>
          <w:b/>
          <w:bCs/>
          <w:lang w:eastAsia="bg-BG"/>
        </w:rPr>
        <w:t>О</w:t>
      </w:r>
      <w:r w:rsidR="002027D4">
        <w:rPr>
          <w:rFonts w:ascii="Verdana" w:hAnsi="Verdana"/>
          <w:b/>
          <w:bCs/>
          <w:lang w:eastAsia="bg-BG"/>
        </w:rPr>
        <w:t xml:space="preserve">бщинска служба по земеделие </w:t>
      </w:r>
      <w:r w:rsidRPr="00246F4E">
        <w:rPr>
          <w:rFonts w:ascii="Verdana" w:hAnsi="Verdana"/>
          <w:b/>
          <w:bCs/>
          <w:lang w:eastAsia="bg-BG"/>
        </w:rPr>
        <w:t>Ботевград</w:t>
      </w:r>
    </w:p>
    <w:p w:rsidR="00246F4E" w:rsidRDefault="00246F4E" w:rsidP="00246F4E">
      <w:pPr>
        <w:spacing w:before="100" w:beforeAutospacing="1" w:after="100" w:afterAutospacing="1"/>
        <w:rPr>
          <w:lang w:val="en-US" w:eastAsia="bg-BG"/>
        </w:rPr>
      </w:pPr>
      <w:r w:rsidRPr="00246F4E">
        <w:rPr>
          <w:b/>
          <w:bCs/>
          <w:lang w:eastAsia="bg-BG"/>
        </w:rPr>
        <w:t>Началник:</w:t>
      </w:r>
      <w:r w:rsidRPr="00246F4E">
        <w:rPr>
          <w:lang w:eastAsia="bg-BG"/>
        </w:rPr>
        <w:t> Петър Василев</w:t>
      </w:r>
      <w:r w:rsidR="002027D4">
        <w:rPr>
          <w:lang w:eastAsia="bg-BG"/>
        </w:rPr>
        <w:t xml:space="preserve"> – 0894451616</w:t>
      </w:r>
    </w:p>
    <w:p w:rsidR="002027D4" w:rsidRDefault="002027D4" w:rsidP="00246F4E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Валентин Василев – главен експерт - 0894451617</w:t>
      </w:r>
    </w:p>
    <w:p w:rsidR="002027D4" w:rsidRDefault="00E3658C" w:rsidP="00246F4E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Ангелина Василева – младши</w:t>
      </w:r>
      <w:r w:rsidR="002027D4">
        <w:rPr>
          <w:lang w:eastAsia="bg-BG"/>
        </w:rPr>
        <w:t xml:space="preserve"> експерт – 0894451618</w:t>
      </w:r>
    </w:p>
    <w:p w:rsidR="002027D4" w:rsidRDefault="000B58D8" w:rsidP="00246F4E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Цветослава Начева</w:t>
      </w:r>
      <w:r w:rsidR="002027D4">
        <w:rPr>
          <w:lang w:eastAsia="bg-BG"/>
        </w:rPr>
        <w:t xml:space="preserve"> – </w:t>
      </w:r>
      <w:r w:rsidR="00603757">
        <w:rPr>
          <w:lang w:eastAsia="bg-BG"/>
        </w:rPr>
        <w:t>главен</w:t>
      </w:r>
      <w:r w:rsidR="002027D4">
        <w:rPr>
          <w:lang w:eastAsia="bg-BG"/>
        </w:rPr>
        <w:t xml:space="preserve"> експерт </w:t>
      </w:r>
      <w:r w:rsidR="00DC6090">
        <w:rPr>
          <w:lang w:eastAsia="bg-BG"/>
        </w:rPr>
        <w:t>–</w:t>
      </w:r>
      <w:r w:rsidR="002027D4">
        <w:rPr>
          <w:lang w:eastAsia="bg-BG"/>
        </w:rPr>
        <w:t xml:space="preserve"> 0894451620</w:t>
      </w:r>
    </w:p>
    <w:p w:rsidR="00DC6090" w:rsidRDefault="00DC6090" w:rsidP="00246F4E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Виктория Антонова – главен специалист </w:t>
      </w:r>
      <w:r w:rsidR="00E3658C">
        <w:rPr>
          <w:lang w:eastAsia="bg-BG"/>
        </w:rPr>
        <w:t>–</w:t>
      </w:r>
      <w:r>
        <w:rPr>
          <w:lang w:eastAsia="bg-BG"/>
        </w:rPr>
        <w:t xml:space="preserve"> 0894451615</w:t>
      </w:r>
    </w:p>
    <w:p w:rsidR="00E3658C" w:rsidRPr="00246F4E" w:rsidRDefault="00E3658C" w:rsidP="00246F4E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Бетина Василева – главен експерт - 0894451613</w:t>
      </w:r>
    </w:p>
    <w:p w:rsidR="00246F4E" w:rsidRPr="00246F4E" w:rsidRDefault="00246F4E" w:rsidP="00246F4E">
      <w:pPr>
        <w:spacing w:before="100" w:beforeAutospacing="1" w:after="100" w:afterAutospacing="1"/>
        <w:rPr>
          <w:lang w:eastAsia="bg-BG"/>
        </w:rPr>
      </w:pPr>
      <w:r w:rsidRPr="00246F4E">
        <w:rPr>
          <w:b/>
          <w:bCs/>
          <w:lang w:eastAsia="bg-BG"/>
        </w:rPr>
        <w:t>Адрес:</w:t>
      </w:r>
      <w:r w:rsidRPr="00246F4E">
        <w:rPr>
          <w:lang w:eastAsia="bg-BG"/>
        </w:rPr>
        <w:t xml:space="preserve"> п</w:t>
      </w:r>
      <w:r w:rsidR="002027D4">
        <w:rPr>
          <w:lang w:eastAsia="bg-BG"/>
        </w:rPr>
        <w:t>.</w:t>
      </w:r>
      <w:r w:rsidRPr="00246F4E">
        <w:rPr>
          <w:lang w:eastAsia="bg-BG"/>
        </w:rPr>
        <w:t>к</w:t>
      </w:r>
      <w:r w:rsidR="002027D4">
        <w:rPr>
          <w:lang w:eastAsia="bg-BG"/>
        </w:rPr>
        <w:t>.</w:t>
      </w:r>
      <w:r w:rsidRPr="00246F4E">
        <w:rPr>
          <w:lang w:eastAsia="bg-BG"/>
        </w:rPr>
        <w:t xml:space="preserve"> 2140, гр.Ботевград, пл. </w:t>
      </w:r>
      <w:r w:rsidR="002027D4">
        <w:rPr>
          <w:lang w:eastAsia="bg-BG"/>
        </w:rPr>
        <w:t>„</w:t>
      </w:r>
      <w:r w:rsidRPr="00246F4E">
        <w:rPr>
          <w:lang w:eastAsia="bg-BG"/>
        </w:rPr>
        <w:t>Освобождение</w:t>
      </w:r>
      <w:r w:rsidR="002027D4">
        <w:rPr>
          <w:lang w:eastAsia="bg-BG"/>
        </w:rPr>
        <w:t>“</w:t>
      </w:r>
      <w:r w:rsidR="000B58D8">
        <w:rPr>
          <w:lang w:eastAsia="bg-BG"/>
        </w:rPr>
        <w:t xml:space="preserve"> № 1</w:t>
      </w:r>
      <w:r w:rsidRPr="00246F4E">
        <w:rPr>
          <w:lang w:eastAsia="bg-BG"/>
        </w:rPr>
        <w:br/>
      </w:r>
      <w:r w:rsidRPr="00246F4E">
        <w:rPr>
          <w:lang w:eastAsia="bg-BG"/>
        </w:rPr>
        <w:br/>
      </w:r>
      <w:proofErr w:type="spellStart"/>
      <w:r w:rsidRPr="00246F4E">
        <w:rPr>
          <w:b/>
          <w:bCs/>
          <w:lang w:eastAsia="bg-BG"/>
        </w:rPr>
        <w:t>e-mail</w:t>
      </w:r>
      <w:proofErr w:type="spellEnd"/>
      <w:r w:rsidRPr="00246F4E">
        <w:rPr>
          <w:b/>
          <w:bCs/>
          <w:lang w:eastAsia="bg-BG"/>
        </w:rPr>
        <w:t>:</w:t>
      </w:r>
      <w:r w:rsidRPr="00246F4E">
        <w:rPr>
          <w:lang w:eastAsia="bg-BG"/>
        </w:rPr>
        <w:t xml:space="preserve"> </w:t>
      </w:r>
      <w:r w:rsidR="002027D4" w:rsidRPr="00856213">
        <w:rPr>
          <w:rFonts w:ascii="Verdana" w:hAnsi="Verdana"/>
          <w:color w:val="0099CC"/>
          <w:sz w:val="18"/>
          <w:szCs w:val="18"/>
          <w:lang w:val="en-US" w:eastAsia="bg-BG"/>
        </w:rPr>
        <w:t>osz_botevgrad@odz-sofiaoblast.com</w:t>
      </w:r>
    </w:p>
    <w:p w:rsidR="00246F4E" w:rsidRPr="00246F4E" w:rsidRDefault="00246F4E" w:rsidP="00246F4E">
      <w:pPr>
        <w:spacing w:before="100" w:beforeAutospacing="1" w:after="100" w:afterAutospacing="1"/>
        <w:rPr>
          <w:lang w:eastAsia="bg-BG"/>
        </w:rPr>
      </w:pPr>
      <w:r w:rsidRPr="00246F4E">
        <w:rPr>
          <w:b/>
          <w:bCs/>
          <w:lang w:eastAsia="bg-BG"/>
        </w:rPr>
        <w:t>Работно време:</w:t>
      </w:r>
      <w:r w:rsidR="000B58D8">
        <w:rPr>
          <w:lang w:eastAsia="bg-BG"/>
        </w:rPr>
        <w:t xml:space="preserve"> </w:t>
      </w:r>
      <w:r w:rsidR="000B58D8">
        <w:rPr>
          <w:lang w:eastAsia="bg-BG"/>
        </w:rPr>
        <w:br/>
        <w:t>от 8,00ч. до 12,00ч. и от 12,30ч. до 16</w:t>
      </w:r>
      <w:r w:rsidRPr="00246F4E">
        <w:rPr>
          <w:lang w:eastAsia="bg-BG"/>
        </w:rPr>
        <w:t>,30ч.</w:t>
      </w:r>
    </w:p>
    <w:p w:rsidR="00246F4E" w:rsidRPr="00246F4E" w:rsidRDefault="00246F4E" w:rsidP="00246F4E">
      <w:pPr>
        <w:spacing w:before="100" w:beforeAutospacing="1" w:afterAutospacing="1"/>
        <w:rPr>
          <w:lang w:eastAsia="bg-BG"/>
        </w:rPr>
      </w:pPr>
      <w:r w:rsidRPr="00246F4E">
        <w:rPr>
          <w:b/>
          <w:bCs/>
          <w:lang w:eastAsia="bg-BG"/>
        </w:rPr>
        <w:t>Землища в община Ботевград:</w:t>
      </w:r>
      <w:bookmarkStart w:id="0" w:name="_GoBack"/>
      <w:bookmarkEnd w:id="0"/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246F4E" w:rsidRPr="00246F4E" w:rsidTr="00246F4E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jc w:val="center"/>
              <w:rPr>
                <w:lang w:eastAsia="bg-BG"/>
              </w:rPr>
            </w:pPr>
            <w:r w:rsidRPr="00246F4E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jc w:val="center"/>
              <w:rPr>
                <w:lang w:eastAsia="bg-BG"/>
              </w:rPr>
            </w:pPr>
            <w:r w:rsidRPr="00246F4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jc w:val="center"/>
              <w:rPr>
                <w:lang w:eastAsia="bg-BG"/>
              </w:rPr>
            </w:pPr>
            <w:r w:rsidRPr="00246F4E">
              <w:rPr>
                <w:b/>
                <w:bCs/>
                <w:lang w:eastAsia="bg-BG"/>
              </w:rPr>
              <w:t>ИМЕ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04950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Боженица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05815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Ботевград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12283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Врачеш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18143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Гурково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39267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Краево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43788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Липница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43904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Литаково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51946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Новачене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61594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Радотина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62298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Рашково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66860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Скравена</w:t>
            </w:r>
          </w:p>
        </w:tc>
      </w:tr>
      <w:tr w:rsidR="00246F4E" w:rsidRPr="00246F4E" w:rsidTr="00246F4E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73256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F4E" w:rsidRPr="00246F4E" w:rsidRDefault="00246F4E" w:rsidP="00246F4E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Трудовец</w:t>
            </w:r>
          </w:p>
        </w:tc>
      </w:tr>
    </w:tbl>
    <w:p w:rsidR="00D839E4" w:rsidRPr="000B58D8" w:rsidRDefault="00246F4E" w:rsidP="000B58D8">
      <w:pPr>
        <w:spacing w:before="100" w:beforeAutospacing="1" w:afterAutospacing="1"/>
        <w:rPr>
          <w:lang w:eastAsia="bg-BG"/>
        </w:rPr>
      </w:pPr>
      <w:r w:rsidRPr="00246F4E">
        <w:rPr>
          <w:b/>
          <w:bCs/>
          <w:lang w:eastAsia="bg-BG"/>
        </w:rPr>
        <w:t>Землищата с прекратена поддръжка на Картата на възстановената собственост от ОСЗ (съгл.чл. 33, ал. 2 от ЗСПЗЗ) поради одобряване на кадастрална карта и кадастрални регистри по реда на ЗКИР</w:t>
      </w:r>
      <w:r w:rsidRPr="00246F4E">
        <w:rPr>
          <w:lang w:eastAsia="bg-BG"/>
        </w:rPr>
        <w:t>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626"/>
      </w:tblGrid>
      <w:tr w:rsidR="000B58D8" w:rsidRPr="00246F4E" w:rsidTr="00D8511D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jc w:val="center"/>
              <w:rPr>
                <w:lang w:eastAsia="bg-BG"/>
              </w:rPr>
            </w:pPr>
            <w:r w:rsidRPr="00246F4E">
              <w:rPr>
                <w:b/>
                <w:bCs/>
                <w:lang w:eastAsia="bg-BG"/>
              </w:rPr>
              <w:lastRenderedPageBreak/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jc w:val="center"/>
              <w:rPr>
                <w:lang w:eastAsia="bg-BG"/>
              </w:rPr>
            </w:pPr>
            <w:r w:rsidRPr="00246F4E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jc w:val="center"/>
              <w:rPr>
                <w:lang w:eastAsia="bg-BG"/>
              </w:rPr>
            </w:pPr>
            <w:r w:rsidRPr="00246F4E">
              <w:rPr>
                <w:b/>
                <w:bCs/>
                <w:lang w:eastAsia="bg-BG"/>
              </w:rPr>
              <w:t>ИМЕ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04950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Боженица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05815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Ботевград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12283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Врачеш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18143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Гурково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39267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Краево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43788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Липница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43904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Литаково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51946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Новачене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61594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Радотина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62298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Рашково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66860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Скравена</w:t>
            </w:r>
          </w:p>
        </w:tc>
      </w:tr>
      <w:tr w:rsidR="000B58D8" w:rsidRPr="00246F4E" w:rsidTr="00D8511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73256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8D8" w:rsidRPr="00246F4E" w:rsidRDefault="000B58D8" w:rsidP="00D8511D">
            <w:pPr>
              <w:spacing w:line="204" w:lineRule="atLeast"/>
              <w:rPr>
                <w:lang w:eastAsia="bg-BG"/>
              </w:rPr>
            </w:pPr>
            <w:r w:rsidRPr="00246F4E">
              <w:rPr>
                <w:lang w:eastAsia="bg-BG"/>
              </w:rPr>
              <w:t>Трудовец</w:t>
            </w:r>
          </w:p>
        </w:tc>
      </w:tr>
    </w:tbl>
    <w:p w:rsidR="00D839E4" w:rsidRPr="00756568" w:rsidRDefault="00D839E4" w:rsidP="00B2712E">
      <w:pPr>
        <w:shd w:val="clear" w:color="auto" w:fill="FFFFFF" w:themeFill="background1"/>
        <w:jc w:val="both"/>
        <w:rPr>
          <w:sz w:val="20"/>
          <w:szCs w:val="20"/>
        </w:rPr>
      </w:pPr>
    </w:p>
    <w:p w:rsidR="00D839E4" w:rsidRPr="00756568" w:rsidRDefault="00D839E4" w:rsidP="00B2712E">
      <w:pPr>
        <w:shd w:val="clear" w:color="auto" w:fill="FFFFFF" w:themeFill="background1"/>
        <w:jc w:val="both"/>
        <w:rPr>
          <w:sz w:val="20"/>
          <w:szCs w:val="20"/>
        </w:rPr>
      </w:pPr>
    </w:p>
    <w:sectPr w:rsidR="00D839E4" w:rsidRPr="00756568" w:rsidSect="00D839E4">
      <w:footerReference w:type="default" r:id="rId9"/>
      <w:headerReference w:type="first" r:id="rId10"/>
      <w:footerReference w:type="first" r:id="rId11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1C" w:rsidRDefault="00FE2E1C">
      <w:r>
        <w:separator/>
      </w:r>
    </w:p>
  </w:endnote>
  <w:endnote w:type="continuationSeparator" w:id="0">
    <w:p w:rsidR="00FE2E1C" w:rsidRDefault="00F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2027D4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1C" w:rsidRDefault="00FE2E1C">
      <w:r>
        <w:separator/>
      </w:r>
    </w:p>
  </w:footnote>
  <w:footnote w:type="continuationSeparator" w:id="0">
    <w:p w:rsidR="00FE2E1C" w:rsidRDefault="00FE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636CF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2027D4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135B20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85F01" w:rsidRPr="00983B22" w:rsidRDefault="00636CF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2027D4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58D8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35B20"/>
    <w:rsid w:val="00142372"/>
    <w:rsid w:val="00144D80"/>
    <w:rsid w:val="00152196"/>
    <w:rsid w:val="00154B57"/>
    <w:rsid w:val="001562C4"/>
    <w:rsid w:val="00156887"/>
    <w:rsid w:val="00157D1E"/>
    <w:rsid w:val="00161135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27D4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2334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3757"/>
    <w:rsid w:val="00605FA6"/>
    <w:rsid w:val="00606F50"/>
    <w:rsid w:val="00607A82"/>
    <w:rsid w:val="0062777A"/>
    <w:rsid w:val="0063054A"/>
    <w:rsid w:val="00636CF6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2BE1"/>
    <w:rsid w:val="006A6E47"/>
    <w:rsid w:val="006A7120"/>
    <w:rsid w:val="006B0B9A"/>
    <w:rsid w:val="006B64D1"/>
    <w:rsid w:val="006C1972"/>
    <w:rsid w:val="006C3C0A"/>
    <w:rsid w:val="006D3887"/>
    <w:rsid w:val="006D52F1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0B92"/>
    <w:rsid w:val="00707CE4"/>
    <w:rsid w:val="007100EF"/>
    <w:rsid w:val="0071268D"/>
    <w:rsid w:val="00713D05"/>
    <w:rsid w:val="007203E9"/>
    <w:rsid w:val="00724E5F"/>
    <w:rsid w:val="00733126"/>
    <w:rsid w:val="007345B1"/>
    <w:rsid w:val="00735898"/>
    <w:rsid w:val="007359ED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430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56213"/>
    <w:rsid w:val="0086001D"/>
    <w:rsid w:val="00863905"/>
    <w:rsid w:val="00867344"/>
    <w:rsid w:val="00867707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0116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67B21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36F6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E83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C6090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3658C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2E1C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D52F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6D52F1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6D52F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D52F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2F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D52F1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D52F1"/>
    <w:pPr>
      <w:jc w:val="both"/>
    </w:pPr>
  </w:style>
  <w:style w:type="paragraph" w:styleId="20">
    <w:name w:val="Body Text 2"/>
    <w:basedOn w:val="a"/>
    <w:rsid w:val="006D52F1"/>
    <w:pPr>
      <w:jc w:val="both"/>
    </w:pPr>
  </w:style>
  <w:style w:type="character" w:styleId="a6">
    <w:name w:val="Hyperlink"/>
    <w:basedOn w:val="a0"/>
    <w:rsid w:val="006D52F1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D52F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6D52F1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6D52F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D52F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2F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D52F1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D52F1"/>
    <w:pPr>
      <w:jc w:val="both"/>
    </w:pPr>
  </w:style>
  <w:style w:type="paragraph" w:styleId="20">
    <w:name w:val="Body Text 2"/>
    <w:basedOn w:val="a"/>
    <w:rsid w:val="006D52F1"/>
    <w:pPr>
      <w:jc w:val="both"/>
    </w:pPr>
  </w:style>
  <w:style w:type="character" w:styleId="a6">
    <w:name w:val="Hyperlink"/>
    <w:basedOn w:val="a0"/>
    <w:rsid w:val="006D52F1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5D42-CC90-48C4-8497-FC8AE1CD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82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osz</cp:lastModifiedBy>
  <cp:revision>8</cp:revision>
  <cp:lastPrinted>2014-05-28T10:58:00Z</cp:lastPrinted>
  <dcterms:created xsi:type="dcterms:W3CDTF">2024-04-02T08:17:00Z</dcterms:created>
  <dcterms:modified xsi:type="dcterms:W3CDTF">2024-04-02T13:14:00Z</dcterms:modified>
</cp:coreProperties>
</file>