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D34000" w:rsidRDefault="004C3144">
      <w:pPr>
        <w:pStyle w:val="Heading2"/>
        <w:rPr>
          <w:lang w:val="en-US"/>
        </w:rPr>
      </w:pPr>
    </w:p>
    <w:p w:rsidR="00D06616" w:rsidRPr="00D06616" w:rsidRDefault="00701EC8" w:rsidP="00D06616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>
        <w:rPr>
          <w:rFonts w:ascii="Verdana" w:hAnsi="Verdana"/>
          <w:b/>
          <w:bCs/>
          <w:lang w:eastAsia="bg-BG"/>
        </w:rPr>
        <w:t>Общинска служба по земеделие</w:t>
      </w:r>
      <w:r w:rsidR="00D06616" w:rsidRPr="00D06616">
        <w:rPr>
          <w:rFonts w:ascii="Verdana" w:hAnsi="Verdana"/>
          <w:b/>
          <w:bCs/>
          <w:lang w:eastAsia="bg-BG"/>
        </w:rPr>
        <w:t xml:space="preserve"> Божурище</w:t>
      </w:r>
    </w:p>
    <w:p w:rsidR="00D06616" w:rsidRDefault="00D06616" w:rsidP="00D06616">
      <w:pPr>
        <w:spacing w:before="100" w:beforeAutospacing="1" w:after="100" w:afterAutospacing="1"/>
        <w:rPr>
          <w:lang w:eastAsia="bg-BG"/>
        </w:rPr>
      </w:pPr>
      <w:r w:rsidRPr="00D06616">
        <w:rPr>
          <w:b/>
          <w:bCs/>
          <w:lang w:eastAsia="bg-BG"/>
        </w:rPr>
        <w:t>Началник:</w:t>
      </w:r>
      <w:r w:rsidRPr="00D06616">
        <w:rPr>
          <w:lang w:eastAsia="bg-BG"/>
        </w:rPr>
        <w:t> Полина Василева</w:t>
      </w:r>
      <w:r w:rsidR="00701EC8">
        <w:rPr>
          <w:lang w:eastAsia="bg-BG"/>
        </w:rPr>
        <w:t xml:space="preserve"> – 0894451611</w:t>
      </w:r>
    </w:p>
    <w:p w:rsidR="00701EC8" w:rsidRDefault="009F6864" w:rsidP="00D06616">
      <w:pPr>
        <w:spacing w:before="100" w:beforeAutospacing="1" w:after="100" w:afterAutospacing="1"/>
        <w:rPr>
          <w:lang w:val="en-US" w:eastAsia="bg-BG"/>
        </w:rPr>
      </w:pPr>
      <w:r>
        <w:rPr>
          <w:lang w:eastAsia="bg-BG"/>
        </w:rPr>
        <w:t xml:space="preserve">Таня </w:t>
      </w:r>
      <w:r w:rsidRPr="009F6864">
        <w:rPr>
          <w:lang w:eastAsia="bg-BG"/>
        </w:rPr>
        <w:t>Шуманова</w:t>
      </w:r>
      <w:r>
        <w:rPr>
          <w:lang w:eastAsia="bg-BG"/>
        </w:rPr>
        <w:t>– главен експерт – 089445161</w:t>
      </w:r>
      <w:r>
        <w:rPr>
          <w:lang w:val="en-US" w:eastAsia="bg-BG"/>
        </w:rPr>
        <w:t>4</w:t>
      </w:r>
    </w:p>
    <w:p w:rsidR="00257671" w:rsidRPr="00257671" w:rsidRDefault="00257671" w:rsidP="00D06616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Магдалена Василева-главен специалист - 0894451612</w:t>
      </w:r>
    </w:p>
    <w:p w:rsidR="00701EC8" w:rsidRPr="00D06616" w:rsidRDefault="00701EC8" w:rsidP="00D06616">
      <w:pPr>
        <w:spacing w:before="100" w:beforeAutospacing="1" w:after="100" w:afterAutospacing="1"/>
        <w:rPr>
          <w:lang w:eastAsia="bg-BG"/>
        </w:rPr>
      </w:pPr>
    </w:p>
    <w:p w:rsidR="00D06616" w:rsidRPr="00D06616" w:rsidRDefault="00D06616" w:rsidP="00D06616">
      <w:pPr>
        <w:spacing w:before="100" w:beforeAutospacing="1" w:after="100" w:afterAutospacing="1"/>
        <w:rPr>
          <w:lang w:eastAsia="bg-BG"/>
        </w:rPr>
      </w:pPr>
      <w:r w:rsidRPr="00D06616">
        <w:rPr>
          <w:b/>
          <w:bCs/>
          <w:lang w:eastAsia="bg-BG"/>
        </w:rPr>
        <w:t>Адрес:</w:t>
      </w:r>
      <w:r w:rsidRPr="00D06616">
        <w:rPr>
          <w:lang w:eastAsia="bg-BG"/>
        </w:rPr>
        <w:t xml:space="preserve"> п</w:t>
      </w:r>
      <w:r w:rsidR="00701EC8">
        <w:rPr>
          <w:lang w:eastAsia="bg-BG"/>
        </w:rPr>
        <w:t>.</w:t>
      </w:r>
      <w:r w:rsidRPr="00D06616">
        <w:rPr>
          <w:lang w:eastAsia="bg-BG"/>
        </w:rPr>
        <w:t>к</w:t>
      </w:r>
      <w:r w:rsidR="00701EC8">
        <w:rPr>
          <w:lang w:eastAsia="bg-BG"/>
        </w:rPr>
        <w:t>.</w:t>
      </w:r>
      <w:r w:rsidRPr="00D06616">
        <w:rPr>
          <w:lang w:eastAsia="bg-BG"/>
        </w:rPr>
        <w:t xml:space="preserve"> 2227,  гр. Божурище, ул. </w:t>
      </w:r>
      <w:r w:rsidR="00CE54D9">
        <w:rPr>
          <w:lang w:eastAsia="bg-BG"/>
        </w:rPr>
        <w:t>„</w:t>
      </w:r>
      <w:r w:rsidR="00CE54D9">
        <w:rPr>
          <w:lang w:val="en-US" w:eastAsia="bg-BG"/>
        </w:rPr>
        <w:t>8-</w:t>
      </w:r>
      <w:r w:rsidR="00CE54D9">
        <w:rPr>
          <w:lang w:eastAsia="bg-BG"/>
        </w:rPr>
        <w:t>ми март“</w:t>
      </w:r>
      <w:r w:rsidRPr="00D06616">
        <w:rPr>
          <w:lang w:eastAsia="bg-BG"/>
        </w:rPr>
        <w:t xml:space="preserve"> №</w:t>
      </w:r>
      <w:r w:rsidR="00CE54D9">
        <w:rPr>
          <w:lang w:val="en-US" w:eastAsia="bg-BG"/>
        </w:rPr>
        <w:t xml:space="preserve"> 2</w:t>
      </w:r>
      <w:r w:rsidRPr="00D06616">
        <w:rPr>
          <w:lang w:eastAsia="bg-BG"/>
        </w:rPr>
        <w:br/>
      </w:r>
      <w:r w:rsidRPr="00D06616">
        <w:rPr>
          <w:lang w:eastAsia="bg-BG"/>
        </w:rPr>
        <w:br/>
      </w:r>
      <w:r w:rsidRPr="00D06616">
        <w:rPr>
          <w:b/>
          <w:bCs/>
          <w:lang w:eastAsia="bg-BG"/>
        </w:rPr>
        <w:t>e-mail:</w:t>
      </w:r>
      <w:r w:rsidRPr="00D06616">
        <w:rPr>
          <w:lang w:eastAsia="bg-BG"/>
        </w:rPr>
        <w:t xml:space="preserve"> </w:t>
      </w:r>
      <w:r w:rsidR="00701EC8">
        <w:rPr>
          <w:rFonts w:ascii="Verdana" w:hAnsi="Verdana"/>
          <w:color w:val="0099CC"/>
          <w:sz w:val="18"/>
          <w:szCs w:val="18"/>
          <w:u w:val="single"/>
          <w:lang w:val="en-US" w:eastAsia="bg-BG"/>
        </w:rPr>
        <w:t>osz_bojurishte@odz-sofiaoblast.com</w:t>
      </w:r>
    </w:p>
    <w:p w:rsidR="00D06616" w:rsidRPr="00D06616" w:rsidRDefault="00D06616" w:rsidP="00D06616">
      <w:pPr>
        <w:spacing w:before="100" w:beforeAutospacing="1" w:after="100" w:afterAutospacing="1"/>
        <w:rPr>
          <w:lang w:eastAsia="bg-BG"/>
        </w:rPr>
      </w:pPr>
      <w:r w:rsidRPr="00D06616">
        <w:rPr>
          <w:b/>
          <w:bCs/>
          <w:lang w:eastAsia="bg-BG"/>
        </w:rPr>
        <w:t>Работно време:</w:t>
      </w:r>
      <w:r w:rsidRPr="00D06616">
        <w:rPr>
          <w:lang w:eastAsia="bg-BG"/>
        </w:rPr>
        <w:t xml:space="preserve"> </w:t>
      </w:r>
      <w:r w:rsidRPr="00D06616">
        <w:rPr>
          <w:lang w:eastAsia="bg-BG"/>
        </w:rPr>
        <w:br/>
        <w:t xml:space="preserve">от </w:t>
      </w:r>
      <w:r w:rsidR="00257671">
        <w:rPr>
          <w:lang w:eastAsia="bg-BG"/>
        </w:rPr>
        <w:t>8:30</w:t>
      </w:r>
      <w:r w:rsidRPr="00D06616">
        <w:rPr>
          <w:lang w:eastAsia="bg-BG"/>
        </w:rPr>
        <w:t>ч. до 12,30ч. и от 13ч. до 17,</w:t>
      </w:r>
      <w:r w:rsidR="00257671">
        <w:rPr>
          <w:lang w:eastAsia="bg-BG"/>
        </w:rPr>
        <w:t>0</w:t>
      </w:r>
      <w:r w:rsidRPr="00D06616">
        <w:rPr>
          <w:lang w:eastAsia="bg-BG"/>
        </w:rPr>
        <w:t>0ч.</w:t>
      </w:r>
    </w:p>
    <w:p w:rsidR="00D06616" w:rsidRPr="00D06616" w:rsidRDefault="00D06616" w:rsidP="00D06616">
      <w:pPr>
        <w:spacing w:before="100" w:beforeAutospacing="1" w:after="100" w:afterAutospacing="1"/>
        <w:rPr>
          <w:lang w:eastAsia="bg-BG"/>
        </w:rPr>
      </w:pPr>
      <w:bookmarkStart w:id="0" w:name="_GoBack"/>
      <w:bookmarkEnd w:id="0"/>
      <w:r w:rsidRPr="00D06616">
        <w:rPr>
          <w:b/>
          <w:bCs/>
          <w:lang w:eastAsia="bg-BG"/>
        </w:rPr>
        <w:t>Землища в община Божурище: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32"/>
      </w:tblGrid>
      <w:tr w:rsidR="00D06616" w:rsidRPr="00D06616" w:rsidTr="0067126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jc w:val="center"/>
              <w:rPr>
                <w:lang w:eastAsia="bg-BG"/>
              </w:rPr>
            </w:pPr>
            <w:r w:rsidRPr="00D06616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jc w:val="center"/>
              <w:rPr>
                <w:lang w:eastAsia="bg-BG"/>
              </w:rPr>
            </w:pPr>
            <w:r w:rsidRPr="00D06616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jc w:val="center"/>
              <w:rPr>
                <w:lang w:eastAsia="bg-BG"/>
              </w:rPr>
            </w:pPr>
            <w:r w:rsidRPr="00D06616">
              <w:rPr>
                <w:b/>
                <w:bCs/>
                <w:lang w:eastAsia="bg-BG"/>
              </w:rPr>
              <w:t>ИМЕ</w:t>
            </w:r>
          </w:p>
        </w:tc>
      </w:tr>
      <w:tr w:rsidR="00D06616" w:rsidRPr="00D06616" w:rsidTr="00671262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18174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с.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Гурмазово</w:t>
            </w:r>
          </w:p>
        </w:tc>
      </w:tr>
      <w:tr w:rsidR="00D06616" w:rsidRPr="00D06616" w:rsidTr="0067126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20626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Делян</w:t>
            </w:r>
          </w:p>
        </w:tc>
      </w:tr>
      <w:tr w:rsidR="00D06616" w:rsidRPr="00D06616" w:rsidTr="0067126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31187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Златуша</w:t>
            </w:r>
          </w:p>
        </w:tc>
      </w:tr>
      <w:tr w:rsidR="00D06616" w:rsidRPr="00D06616" w:rsidTr="0067126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46259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Мала Раковица</w:t>
            </w:r>
          </w:p>
        </w:tc>
      </w:tr>
      <w:tr w:rsidR="00D06616" w:rsidRPr="00D06616" w:rsidTr="0067126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57100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Пожарево</w:t>
            </w:r>
          </w:p>
        </w:tc>
      </w:tr>
      <w:tr w:rsidR="00D06616" w:rsidRPr="00D06616" w:rsidTr="0067126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58606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Пролеша</w:t>
            </w:r>
          </w:p>
        </w:tc>
      </w:tr>
      <w:tr w:rsidR="00D06616" w:rsidRPr="00D06616" w:rsidTr="0067126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63121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Росоман</w:t>
            </w:r>
          </w:p>
        </w:tc>
      </w:tr>
      <w:tr w:rsidR="00D06616" w:rsidRPr="00D06616" w:rsidTr="0067126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77246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Хераково</w:t>
            </w:r>
          </w:p>
        </w:tc>
      </w:tr>
      <w:tr w:rsidR="00D06616" w:rsidRPr="00D06616" w:rsidTr="00671262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77400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16" w:rsidRPr="00D06616" w:rsidRDefault="00D06616" w:rsidP="00D06616">
            <w:pPr>
              <w:spacing w:line="204" w:lineRule="atLeast"/>
              <w:rPr>
                <w:lang w:eastAsia="bg-BG"/>
              </w:rPr>
            </w:pPr>
            <w:r w:rsidRPr="00D06616">
              <w:rPr>
                <w:lang w:eastAsia="bg-BG"/>
              </w:rPr>
              <w:t>Храбърско</w:t>
            </w:r>
          </w:p>
        </w:tc>
      </w:tr>
    </w:tbl>
    <w:p w:rsidR="00D839E4" w:rsidRDefault="00D839E4" w:rsidP="008428C0">
      <w:pPr>
        <w:pStyle w:val="ListParagraph"/>
        <w:ind w:left="0" w:firstLine="426"/>
        <w:jc w:val="both"/>
      </w:pPr>
    </w:p>
    <w:p w:rsidR="00D839E4" w:rsidRDefault="00D839E4" w:rsidP="00013A9F">
      <w:pPr>
        <w:rPr>
          <w:b/>
          <w:i/>
        </w:rPr>
      </w:pPr>
    </w:p>
    <w:p w:rsidR="00D839E4" w:rsidRPr="00756568" w:rsidRDefault="00D839E4" w:rsidP="00B2712E">
      <w:pPr>
        <w:shd w:val="clear" w:color="auto" w:fill="FFFFFF" w:themeFill="background1"/>
        <w:jc w:val="both"/>
        <w:rPr>
          <w:sz w:val="20"/>
          <w:szCs w:val="20"/>
        </w:rPr>
      </w:pPr>
    </w:p>
    <w:p w:rsidR="00D839E4" w:rsidRPr="00756568" w:rsidRDefault="00D839E4" w:rsidP="00B2712E">
      <w:pPr>
        <w:shd w:val="clear" w:color="auto" w:fill="FFFFFF" w:themeFill="background1"/>
        <w:jc w:val="both"/>
        <w:rPr>
          <w:sz w:val="20"/>
          <w:szCs w:val="20"/>
        </w:rPr>
      </w:pPr>
    </w:p>
    <w:p w:rsidR="00D839E4" w:rsidRPr="00756568" w:rsidRDefault="00D839E4" w:rsidP="00B2712E">
      <w:pPr>
        <w:shd w:val="clear" w:color="auto" w:fill="FFFFFF" w:themeFill="background1"/>
        <w:jc w:val="both"/>
        <w:rPr>
          <w:sz w:val="20"/>
          <w:szCs w:val="20"/>
        </w:rPr>
      </w:pPr>
    </w:p>
    <w:p w:rsidR="00D839E4" w:rsidRPr="00756568" w:rsidRDefault="00D839E4" w:rsidP="00B2712E">
      <w:pPr>
        <w:shd w:val="clear" w:color="auto" w:fill="FFFFFF" w:themeFill="background1"/>
        <w:jc w:val="both"/>
        <w:rPr>
          <w:sz w:val="20"/>
          <w:szCs w:val="20"/>
        </w:rPr>
      </w:pPr>
    </w:p>
    <w:p w:rsidR="00D839E4" w:rsidRPr="00756568" w:rsidRDefault="00D839E4" w:rsidP="00B2712E">
      <w:pPr>
        <w:shd w:val="clear" w:color="auto" w:fill="FFFFFF" w:themeFill="background1"/>
        <w:jc w:val="both"/>
        <w:rPr>
          <w:sz w:val="20"/>
          <w:szCs w:val="20"/>
        </w:rPr>
      </w:pPr>
    </w:p>
    <w:p w:rsidR="00D839E4" w:rsidRPr="00756568" w:rsidRDefault="00D839E4" w:rsidP="00B2712E">
      <w:pPr>
        <w:shd w:val="clear" w:color="auto" w:fill="FFFFFF" w:themeFill="background1"/>
        <w:jc w:val="both"/>
        <w:rPr>
          <w:sz w:val="20"/>
          <w:szCs w:val="20"/>
        </w:rPr>
      </w:pPr>
    </w:p>
    <w:p w:rsidR="00D839E4" w:rsidRPr="00756568" w:rsidRDefault="00D839E4" w:rsidP="00B2712E">
      <w:pPr>
        <w:shd w:val="clear" w:color="auto" w:fill="FFFFFF" w:themeFill="background1"/>
        <w:jc w:val="both"/>
        <w:rPr>
          <w:sz w:val="20"/>
          <w:szCs w:val="20"/>
        </w:rPr>
      </w:pPr>
    </w:p>
    <w:p w:rsidR="00F302FF" w:rsidRPr="00D34000" w:rsidRDefault="00F302FF" w:rsidP="00F302FF">
      <w:pPr>
        <w:rPr>
          <w:sz w:val="20"/>
          <w:szCs w:val="20"/>
        </w:rPr>
      </w:pPr>
    </w:p>
    <w:sectPr w:rsidR="00F302FF" w:rsidRPr="00D34000" w:rsidSect="00D839E4">
      <w:footerReference w:type="default" r:id="rId8"/>
      <w:headerReference w:type="first" r:id="rId9"/>
      <w:footerReference w:type="first" r:id="rId10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F5" w:rsidRDefault="009346F5">
      <w:r>
        <w:separator/>
      </w:r>
    </w:p>
  </w:endnote>
  <w:endnote w:type="continuationSeparator" w:id="0">
    <w:p w:rsidR="009346F5" w:rsidRDefault="0093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Default="00485F01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701EC8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F5" w:rsidRDefault="009346F5">
      <w:r>
        <w:separator/>
      </w:r>
    </w:p>
  </w:footnote>
  <w:footnote w:type="continuationSeparator" w:id="0">
    <w:p w:rsidR="009346F5" w:rsidRDefault="0093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Pr="005B69F7" w:rsidRDefault="00485F0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9346F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485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701EC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85F01" w:rsidRPr="00983B22" w:rsidRDefault="009346F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w:pict>
        <v:line id="Line 1" o:spid="_x0000_s2049" style="position:absolute;z-index:251656704;visibility:visible;mso-wrap-distance-top:-3e-5mm;mso-wrap-distance-bottom:-3e-5mm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701EC8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 w15:restartNumberingAfterBreak="0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A6102"/>
    <w:rsid w:val="000B246D"/>
    <w:rsid w:val="000B2592"/>
    <w:rsid w:val="000B49B9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52031"/>
    <w:rsid w:val="002538F7"/>
    <w:rsid w:val="00253943"/>
    <w:rsid w:val="002555AC"/>
    <w:rsid w:val="00256C97"/>
    <w:rsid w:val="00257671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3A77"/>
    <w:rsid w:val="0036792F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52EFA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5F72C8"/>
    <w:rsid w:val="00602398"/>
    <w:rsid w:val="00602A0B"/>
    <w:rsid w:val="00605FA6"/>
    <w:rsid w:val="00606F50"/>
    <w:rsid w:val="00607A82"/>
    <w:rsid w:val="0062777A"/>
    <w:rsid w:val="0063054A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1EC8"/>
    <w:rsid w:val="00707CE4"/>
    <w:rsid w:val="007100EF"/>
    <w:rsid w:val="0071268D"/>
    <w:rsid w:val="00713D05"/>
    <w:rsid w:val="00724E5F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410A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0711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46F5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6864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77DA2"/>
    <w:rsid w:val="00A806FD"/>
    <w:rsid w:val="00A828BE"/>
    <w:rsid w:val="00A87A00"/>
    <w:rsid w:val="00A90EF3"/>
    <w:rsid w:val="00A96545"/>
    <w:rsid w:val="00A96D2A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4472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E54D9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6142"/>
    <w:rsid w:val="00DB569E"/>
    <w:rsid w:val="00DC1A4B"/>
    <w:rsid w:val="00DC2099"/>
    <w:rsid w:val="00DC2B53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6D9E"/>
    <w:rsid w:val="00E8168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E6B89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85004"/>
    <w:rsid w:val="00F91D8A"/>
    <w:rsid w:val="00F95DCD"/>
    <w:rsid w:val="00FA4106"/>
    <w:rsid w:val="00FB0853"/>
    <w:rsid w:val="00FB2631"/>
    <w:rsid w:val="00FB2939"/>
    <w:rsid w:val="00FB3A94"/>
    <w:rsid w:val="00FB580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0FC4797-C511-421C-94BA-6B67929F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63A7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363A77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63A77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63A7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3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A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63A77"/>
    <w:pPr>
      <w:jc w:val="both"/>
    </w:pPr>
  </w:style>
  <w:style w:type="paragraph" w:styleId="BodyText2">
    <w:name w:val="Body Text 2"/>
    <w:basedOn w:val="Normal"/>
    <w:rsid w:val="00363A77"/>
    <w:pPr>
      <w:jc w:val="both"/>
    </w:pPr>
  </w:style>
  <w:style w:type="character" w:styleId="Hyperlink">
    <w:name w:val="Hyperlink"/>
    <w:basedOn w:val="DefaultParagraphFont"/>
    <w:rsid w:val="00363A77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4002-4BE2-4180-A48D-CF6A733B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4</cp:revision>
  <cp:lastPrinted>2014-05-28T10:58:00Z</cp:lastPrinted>
  <dcterms:created xsi:type="dcterms:W3CDTF">2020-12-10T13:07:00Z</dcterms:created>
  <dcterms:modified xsi:type="dcterms:W3CDTF">2024-04-02T08:17:00Z</dcterms:modified>
</cp:coreProperties>
</file>