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C196" w14:textId="77777777" w:rsid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</w:p>
    <w:p w14:paraId="5B2871DB" w14:textId="77777777" w:rsidR="00454CDE" w:rsidRP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</w:t>
      </w:r>
      <w:r w:rsidR="0082202A">
        <w:rPr>
          <w:b/>
          <w:sz w:val="32"/>
          <w:lang w:val="bg-BG"/>
        </w:rPr>
        <w:t xml:space="preserve">  </w:t>
      </w:r>
      <w:r>
        <w:rPr>
          <w:b/>
          <w:sz w:val="32"/>
          <w:lang w:val="bg-BG"/>
        </w:rPr>
        <w:t xml:space="preserve"> </w:t>
      </w:r>
      <w:r w:rsidR="00454CDE" w:rsidRPr="00713EC9">
        <w:rPr>
          <w:b/>
          <w:sz w:val="32"/>
          <w:lang w:val="bg-BG"/>
        </w:rPr>
        <w:t>З А П О В Е Д</w:t>
      </w:r>
    </w:p>
    <w:p w14:paraId="39A4BAA5" w14:textId="52D943B1" w:rsidR="00454CDE" w:rsidRPr="00AC587C" w:rsidRDefault="005A2287" w:rsidP="005A2287">
      <w:pPr>
        <w:ind w:left="3600"/>
        <w:rPr>
          <w:b/>
          <w:lang w:val="bg-BG"/>
        </w:rPr>
      </w:pPr>
      <w:r w:rsidRPr="0082202A">
        <w:rPr>
          <w:b/>
          <w:lang w:val="bg-BG"/>
        </w:rPr>
        <w:t xml:space="preserve">   </w:t>
      </w:r>
      <w:r w:rsidR="00AB3568">
        <w:rPr>
          <w:b/>
          <w:lang w:val="bg-BG"/>
        </w:rPr>
        <w:t xml:space="preserve">    </w:t>
      </w:r>
      <w:r w:rsidR="007819F0">
        <w:rPr>
          <w:b/>
          <w:lang w:val="bg-BG"/>
        </w:rPr>
        <w:t>№ ПО-09-6891</w:t>
      </w:r>
    </w:p>
    <w:p w14:paraId="7F992ED8" w14:textId="591DDA59" w:rsidR="00454CDE" w:rsidRPr="0082202A" w:rsidRDefault="0082202A" w:rsidP="00BE4052">
      <w:pPr>
        <w:ind w:left="2880" w:firstLine="720"/>
        <w:rPr>
          <w:b/>
          <w:lang w:val="bg-BG"/>
        </w:rPr>
      </w:pPr>
      <w:r w:rsidRPr="0082202A">
        <w:rPr>
          <w:b/>
          <w:lang w:val="bg-BG"/>
        </w:rPr>
        <w:t xml:space="preserve">  </w:t>
      </w:r>
      <w:r w:rsidR="00AB3568">
        <w:rPr>
          <w:b/>
          <w:lang w:val="bg-BG"/>
        </w:rPr>
        <w:t xml:space="preserve"> </w:t>
      </w:r>
      <w:r w:rsidR="00454CDE" w:rsidRPr="0082202A">
        <w:rPr>
          <w:b/>
          <w:lang w:val="bg-BG"/>
        </w:rPr>
        <w:t>София,</w:t>
      </w:r>
      <w:r w:rsidRPr="0082202A">
        <w:rPr>
          <w:b/>
          <w:lang w:val="bg-BG"/>
        </w:rPr>
        <w:t xml:space="preserve"> </w:t>
      </w:r>
      <w:r w:rsidR="007819F0">
        <w:rPr>
          <w:b/>
          <w:lang w:val="bg-BG"/>
        </w:rPr>
        <w:t>14.12.2022г.</w:t>
      </w:r>
      <w:r w:rsidR="006727E9" w:rsidRPr="0082202A">
        <w:rPr>
          <w:b/>
          <w:lang w:val="bg-BG"/>
        </w:rPr>
        <w:t xml:space="preserve">  </w:t>
      </w:r>
    </w:p>
    <w:p w14:paraId="32A70BAE" w14:textId="77777777" w:rsidR="00576362" w:rsidRPr="00CE78CA" w:rsidRDefault="00576362" w:rsidP="00576362">
      <w:pPr>
        <w:spacing w:line="360" w:lineRule="auto"/>
        <w:rPr>
          <w:lang w:val="bg-BG"/>
        </w:rPr>
      </w:pPr>
    </w:p>
    <w:p w14:paraId="6E505253" w14:textId="1189467D" w:rsidR="00CA263A" w:rsidRDefault="00CA263A" w:rsidP="004710D5">
      <w:pPr>
        <w:ind w:right="-294" w:firstLine="708"/>
        <w:jc w:val="both"/>
        <w:rPr>
          <w:highlight w:val="yellow"/>
          <w:lang w:val="bg-BG"/>
        </w:rPr>
      </w:pPr>
      <w:r w:rsidRPr="00CE78CA">
        <w:rPr>
          <w:lang w:val="bg-BG"/>
        </w:rPr>
        <w:t xml:space="preserve">На основание чл.3,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83710E">
        <w:rPr>
          <w:lang w:val="bg-BG"/>
        </w:rPr>
        <w:t>обн.ДВ</w:t>
      </w:r>
      <w:proofErr w:type="spellEnd"/>
      <w:r w:rsidRPr="0083710E">
        <w:rPr>
          <w:lang w:val="bg-BG"/>
        </w:rPr>
        <w:t>, бр.7/26.01.2010г.,</w:t>
      </w:r>
      <w:r w:rsidRPr="0083710E">
        <w:rPr>
          <w:lang w:val="ru-RU"/>
        </w:rPr>
        <w:t xml:space="preserve"> </w:t>
      </w:r>
      <w:proofErr w:type="spellStart"/>
      <w:r w:rsidRPr="0083710E">
        <w:rPr>
          <w:lang w:val="bg-BG"/>
        </w:rPr>
        <w:t>посл</w:t>
      </w:r>
      <w:proofErr w:type="spellEnd"/>
      <w:r w:rsidRPr="0083710E">
        <w:rPr>
          <w:lang w:val="bg-BG"/>
        </w:rPr>
        <w:t>. изм. ДВ</w:t>
      </w:r>
      <w:bookmarkStart w:id="0" w:name="_Hlk83647061"/>
      <w:r w:rsidRPr="0083710E">
        <w:rPr>
          <w:lang w:val="bg-BG"/>
        </w:rPr>
        <w:t xml:space="preserve">, </w:t>
      </w:r>
      <w:bookmarkStart w:id="1" w:name="_Hlk83647891"/>
      <w:r w:rsidRPr="0083710E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>
        <w:rPr>
          <w:lang w:val="bg-BG"/>
        </w:rPr>
        <w:t>41</w:t>
      </w:r>
      <w:r w:rsidRPr="0083710E">
        <w:rPr>
          <w:lang w:val="bg-BG"/>
        </w:rPr>
        <w:t xml:space="preserve"> от 0</w:t>
      </w:r>
      <w:r>
        <w:rPr>
          <w:lang w:val="bg-BG"/>
        </w:rPr>
        <w:t>3</w:t>
      </w:r>
      <w:r w:rsidRPr="0083710E">
        <w:rPr>
          <w:lang w:val="bg-BG"/>
        </w:rPr>
        <w:t xml:space="preserve"> </w:t>
      </w:r>
      <w:bookmarkEnd w:id="2"/>
      <w:bookmarkEnd w:id="3"/>
      <w:bookmarkEnd w:id="4"/>
      <w:r>
        <w:rPr>
          <w:lang w:val="bg-BG"/>
        </w:rPr>
        <w:t>юни</w:t>
      </w:r>
      <w:r w:rsidRPr="0083710E">
        <w:rPr>
          <w:lang w:val="bg-BG"/>
        </w:rPr>
        <w:t xml:space="preserve"> 202</w:t>
      </w:r>
      <w:r>
        <w:rPr>
          <w:lang w:val="bg-BG"/>
        </w:rPr>
        <w:t xml:space="preserve">2 </w:t>
      </w:r>
      <w:r w:rsidRPr="0083710E">
        <w:rPr>
          <w:lang w:val="bg-BG"/>
        </w:rPr>
        <w:t xml:space="preserve">г., </w:t>
      </w:r>
      <w:bookmarkEnd w:id="0"/>
      <w:bookmarkEnd w:id="1"/>
      <w:r>
        <w:rPr>
          <w:lang w:val="bg-BG"/>
        </w:rPr>
        <w:t>чл.37в, ал.16</w:t>
      </w:r>
      <w:r w:rsidRPr="0083710E">
        <w:rPr>
          <w:lang w:val="bg-BG"/>
        </w:rPr>
        <w:t xml:space="preserve"> от Закона</w:t>
      </w:r>
      <w:r w:rsidRPr="00CE78CA">
        <w:rPr>
          <w:lang w:val="bg-BG"/>
        </w:rPr>
        <w:t xml:space="preserve"> за собствеността и ползването на земеделските земи /ЗСПЗЗ/, чл.75а от Правилника за прилагане на ЗСПЗЗ</w:t>
      </w:r>
    </w:p>
    <w:p w14:paraId="7584C9E2" w14:textId="77777777" w:rsidR="00CA263A" w:rsidRDefault="00CA263A" w:rsidP="004710D5">
      <w:pPr>
        <w:ind w:right="-294" w:firstLine="708"/>
        <w:jc w:val="both"/>
        <w:rPr>
          <w:highlight w:val="yellow"/>
          <w:lang w:val="bg-BG"/>
        </w:rPr>
      </w:pPr>
    </w:p>
    <w:p w14:paraId="0C9C00EA" w14:textId="77777777" w:rsidR="004C043D" w:rsidRPr="00713EC9" w:rsidRDefault="004C043D" w:rsidP="004710D5">
      <w:pPr>
        <w:ind w:right="-294" w:firstLine="708"/>
        <w:jc w:val="both"/>
        <w:rPr>
          <w:color w:val="FF0000"/>
          <w:sz w:val="26"/>
          <w:szCs w:val="26"/>
          <w:lang w:val="bg-BG"/>
        </w:rPr>
      </w:pPr>
    </w:p>
    <w:p w14:paraId="57DBD484" w14:textId="77777777" w:rsidR="008F3A6E" w:rsidRDefault="00C41B72" w:rsidP="004710D5">
      <w:pPr>
        <w:ind w:left="2160" w:right="-294" w:firstLine="72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58230C">
        <w:rPr>
          <w:b/>
          <w:lang w:val="bg-BG"/>
        </w:rPr>
        <w:t xml:space="preserve">   </w:t>
      </w:r>
      <w:r w:rsidR="003813FC">
        <w:rPr>
          <w:b/>
          <w:lang w:val="bg-BG"/>
        </w:rPr>
        <w:t xml:space="preserve">   </w:t>
      </w:r>
      <w:r w:rsidR="00463733" w:rsidRPr="00CE78CA">
        <w:rPr>
          <w:b/>
          <w:lang w:val="bg-BG"/>
        </w:rPr>
        <w:t>О П Р Е Д Е Л Я</w:t>
      </w:r>
      <w:r w:rsidR="00463733" w:rsidRPr="00CE78CA">
        <w:rPr>
          <w:lang w:val="bg-BG"/>
        </w:rPr>
        <w:t xml:space="preserve"> </w:t>
      </w:r>
      <w:r w:rsidR="00463733" w:rsidRPr="00CE78CA">
        <w:rPr>
          <w:b/>
          <w:lang w:val="bg-BG"/>
        </w:rPr>
        <w:t>М</w:t>
      </w:r>
      <w:r w:rsidR="00463733" w:rsidRPr="00CE78CA">
        <w:rPr>
          <w:lang w:val="bg-BG"/>
        </w:rPr>
        <w:t>:</w:t>
      </w:r>
    </w:p>
    <w:p w14:paraId="2774BF0B" w14:textId="77777777" w:rsidR="008F3A6E" w:rsidRPr="00CE78CA" w:rsidRDefault="008F3A6E" w:rsidP="004710D5">
      <w:pPr>
        <w:ind w:right="-294" w:firstLine="709"/>
        <w:jc w:val="center"/>
        <w:rPr>
          <w:lang w:val="ru-RU"/>
        </w:rPr>
      </w:pPr>
    </w:p>
    <w:p w14:paraId="21C141A0" w14:textId="6685EDA6" w:rsidR="003023FF" w:rsidRDefault="004B0F6E" w:rsidP="004710D5">
      <w:pPr>
        <w:ind w:right="-294"/>
        <w:jc w:val="both"/>
        <w:rPr>
          <w:lang w:val="bg-BG"/>
        </w:rPr>
      </w:pPr>
      <w:r w:rsidRPr="003063B0">
        <w:rPr>
          <w:color w:val="000000"/>
          <w:lang w:val="bg-BG" w:eastAsia="bg-BG"/>
        </w:rPr>
        <w:t>     </w:t>
      </w:r>
      <w:r w:rsidR="006F557B">
        <w:rPr>
          <w:color w:val="000000"/>
          <w:lang w:val="bg-BG" w:eastAsia="bg-BG"/>
        </w:rPr>
        <w:tab/>
        <w:t>1.</w:t>
      </w:r>
      <w:r w:rsidRPr="003063B0">
        <w:rPr>
          <w:color w:val="000000"/>
          <w:lang w:val="bg-BG" w:eastAsia="bg-BG"/>
        </w:rPr>
        <w:t xml:space="preserve">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B802FA">
        <w:rPr>
          <w:color w:val="000000"/>
          <w:lang w:val="bg-BG" w:eastAsia="bg-BG"/>
        </w:rPr>
        <w:t>3078-8</w:t>
      </w:r>
      <w:r w:rsidRPr="003063B0">
        <w:rPr>
          <w:color w:val="000000"/>
          <w:lang w:val="bg-BG" w:eastAsia="bg-BG"/>
        </w:rPr>
        <w:t>/</w:t>
      </w:r>
      <w:r w:rsidR="006F557B">
        <w:rPr>
          <w:color w:val="000000"/>
          <w:lang w:val="bg-BG" w:eastAsia="bg-BG"/>
        </w:rPr>
        <w:t>1</w:t>
      </w:r>
      <w:r w:rsidR="00B802FA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>.</w:t>
      </w:r>
      <w:r w:rsidR="00B802FA"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 w:rsidR="006F557B">
        <w:rPr>
          <w:color w:val="000000"/>
          <w:lang w:val="bg-BG" w:eastAsia="bg-BG"/>
        </w:rPr>
        <w:t>2</w:t>
      </w:r>
      <w:r w:rsidR="00B802FA">
        <w:rPr>
          <w:color w:val="000000"/>
          <w:lang w:val="bg-BG" w:eastAsia="bg-BG"/>
        </w:rPr>
        <w:t>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B802FA">
        <w:rPr>
          <w:color w:val="000000"/>
          <w:lang w:val="bg-BG" w:eastAsia="bg-BG"/>
        </w:rPr>
        <w:t>Боженица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B802FA">
        <w:rPr>
          <w:color w:val="000000"/>
          <w:lang w:val="bg-BG" w:eastAsia="bg-BG"/>
        </w:rPr>
        <w:t>04950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 w:rsidR="00D02724">
        <w:rPr>
          <w:color w:val="000000"/>
          <w:lang w:val="bg-BG" w:eastAsia="bg-BG"/>
        </w:rPr>
        <w:t>2</w:t>
      </w:r>
      <w:r w:rsidR="00B802FA">
        <w:rPr>
          <w:color w:val="000000"/>
          <w:lang w:val="bg-BG" w:eastAsia="bg-BG"/>
        </w:rPr>
        <w:t>2</w:t>
      </w:r>
      <w:r w:rsidRPr="003063B0">
        <w:rPr>
          <w:color w:val="000000"/>
          <w:lang w:val="bg-BG" w:eastAsia="bg-BG"/>
        </w:rPr>
        <w:t xml:space="preserve"> – 202</w:t>
      </w:r>
      <w:r w:rsidR="00B802FA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970"/>
        <w:gridCol w:w="1842"/>
        <w:gridCol w:w="1134"/>
        <w:gridCol w:w="1108"/>
        <w:gridCol w:w="1276"/>
      </w:tblGrid>
      <w:tr w:rsidR="00B802FA" w14:paraId="01862EFE" w14:textId="77777777" w:rsidTr="00B802FA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313D" w14:textId="77777777" w:rsidR="00B802FA" w:rsidRDefault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Ползвател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DD6E" w14:textId="77777777" w:rsidR="00B802FA" w:rsidRDefault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Масив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(ПО)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B0DC" w14:textId="77777777" w:rsidR="00B802FA" w:rsidRDefault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ЗКИР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B0FA" w14:textId="77777777" w:rsidR="00B802FA" w:rsidRDefault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447B" w14:textId="77777777" w:rsidR="00B802FA" w:rsidRDefault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FE79" w14:textId="77777777" w:rsidR="00B802FA" w:rsidRDefault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Дължимо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</w:p>
        </w:tc>
      </w:tr>
      <w:tr w:rsidR="00B802FA" w:rsidRPr="00B802FA" w14:paraId="2430E9A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813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F7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D3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2CC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38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59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</w:tr>
      <w:tr w:rsidR="00B802FA" w:rsidRPr="00B802FA" w14:paraId="229832BA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C8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E5F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53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A91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B45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2E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</w:tr>
      <w:tr w:rsidR="00B802FA" w:rsidRPr="00B802FA" w14:paraId="13D5B67D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83F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"БИСИ 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816" w14:textId="5CE0BFF2" w:rsidR="00B802FA" w:rsidRPr="00B802FA" w:rsidRDefault="00B802FA" w:rsidP="00B802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D9B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670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C70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826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5.42</w:t>
            </w:r>
          </w:p>
        </w:tc>
      </w:tr>
      <w:tr w:rsidR="00B802FA" w:rsidRPr="00B802FA" w14:paraId="79FE4E2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67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"ДЖИ ДИ ВИ-1"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19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41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DF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84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B2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</w:tr>
      <w:tr w:rsidR="00B802FA" w:rsidRPr="00B802FA" w14:paraId="43E1B1FA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F3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"ДЖИ ДИ ВИ-1"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D4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45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DB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1C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3D4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</w:tr>
      <w:tr w:rsidR="00B802FA" w:rsidRPr="00B802FA" w14:paraId="2C43F45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91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"ДЖИ ДИ ВИ-1"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5F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E03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04950.71.1014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3B8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32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52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</w:tr>
      <w:tr w:rsidR="00B802FA" w:rsidRPr="00B802FA" w14:paraId="5BE8EA0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EF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"ДЖИ ДИ ВИ-1"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20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F3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AC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76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FF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</w:tr>
      <w:tr w:rsidR="00B802FA" w:rsidRPr="00B802FA" w14:paraId="0FC8D64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B6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"ДЖИ ДИ ВИ-1"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83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CAE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CB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F6A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6B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</w:tr>
      <w:tr w:rsidR="00B802FA" w:rsidRPr="00B802FA" w14:paraId="63B30FF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396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"ДЖИ ДИ ВИ-1"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17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4B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48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AD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60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</w:tr>
      <w:tr w:rsidR="00B802FA" w:rsidRPr="00B802FA" w14:paraId="36AC337F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47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"ДЖИ ДИ ВИ-1"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1D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F0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C18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12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7B6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</w:tr>
      <w:tr w:rsidR="00B802FA" w:rsidRPr="00B802FA" w14:paraId="613782A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143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"ДЖИ ДИ ВИ-1"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FDD0" w14:textId="4B22D80B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F06C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5399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1DE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0F6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69.55</w:t>
            </w:r>
          </w:p>
        </w:tc>
      </w:tr>
      <w:tr w:rsidR="00B802FA" w:rsidRPr="00B802FA" w14:paraId="01B89D48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D0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BD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04B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7E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2B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10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</w:tr>
      <w:tr w:rsidR="00B802FA" w:rsidRPr="00B802FA" w14:paraId="07B7732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76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A98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9A9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04950.203.1005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127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60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5C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</w:tr>
      <w:tr w:rsidR="00B802FA" w:rsidRPr="00B802FA" w14:paraId="654CDAE0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FE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E8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6E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86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4F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AF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</w:tr>
      <w:tr w:rsidR="00B802FA" w:rsidRPr="00B802FA" w14:paraId="77CD0FEF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AF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54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EA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62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7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6C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</w:tr>
      <w:tr w:rsidR="00B802FA" w:rsidRPr="00B802FA" w14:paraId="0D2903BA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66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9D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92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CB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C7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9E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</w:tr>
      <w:tr w:rsidR="00B802FA" w:rsidRPr="00B802FA" w14:paraId="27863560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BB2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28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B8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BC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A6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92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</w:tr>
      <w:tr w:rsidR="00B802FA" w:rsidRPr="00B802FA" w14:paraId="6E999B0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CB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00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CA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EF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7B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CA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</w:tr>
      <w:tr w:rsidR="00B802FA" w:rsidRPr="00B802FA" w14:paraId="763AF471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A2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5B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51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1F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70A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C0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</w:tr>
      <w:tr w:rsidR="00B802FA" w:rsidRPr="00B802FA" w14:paraId="6A65E74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A5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5A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EE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BB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0D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EA5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</w:tr>
      <w:tr w:rsidR="00B802FA" w:rsidRPr="00B802FA" w14:paraId="407BF297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EC2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"ПИНД КОМЕРС"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D041" w14:textId="586A4C9B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70C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B23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4E6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0475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82.62</w:t>
            </w:r>
          </w:p>
        </w:tc>
      </w:tr>
      <w:tr w:rsidR="00B802FA" w:rsidRPr="00B802FA" w14:paraId="2827FB78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EE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0B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47E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E7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FE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B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</w:tr>
      <w:tr w:rsidR="00B802FA" w:rsidRPr="00B802FA" w14:paraId="64E82E6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E8F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77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D2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04950.208.103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F5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D5E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91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</w:tr>
      <w:tr w:rsidR="00B802FA" w:rsidRPr="00B802FA" w14:paraId="2EF4BEE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4B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66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46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04950.208.88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0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0F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84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</w:tr>
      <w:tr w:rsidR="00B802FA" w:rsidRPr="00B802FA" w14:paraId="04BD260F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6EE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"СИТИ СТИЛ 10"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8B4" w14:textId="02A0D004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F21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9161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1F82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64C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49.13</w:t>
            </w:r>
          </w:p>
        </w:tc>
      </w:tr>
      <w:tr w:rsidR="00B802FA" w:rsidRPr="00B802FA" w14:paraId="143B0245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5C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ВАНЕСА ИВАЙЛОВА ДИМИТРОВА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90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5E3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04950.209.41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7A0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D14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B3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</w:tr>
      <w:tr w:rsidR="00B802FA" w:rsidRPr="00B802FA" w14:paraId="132CBE85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E9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ВАНЕСА ИВАЙЛОВА ДИМИТРОВА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8D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A5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04950.209.42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A57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6CA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32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</w:tr>
      <w:tr w:rsidR="00B802FA" w:rsidRPr="00B802FA" w14:paraId="05177715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B58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lastRenderedPageBreak/>
              <w:t>ВАНЕСА ИВАЙЛОВА ДИМИТРОВА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0C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C4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04950.224.46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6FA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CF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3F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</w:tr>
      <w:tr w:rsidR="00B802FA" w:rsidRPr="00B802FA" w14:paraId="1404536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6C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ВАНЕСА ИВАЙЛОВА ДИМИТРОВА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88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48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04950.224.1050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F40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D61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0A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</w:tr>
      <w:tr w:rsidR="00B802FA" w:rsidRPr="00B802FA" w14:paraId="449FCEB1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C5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ВАНЕСА ИВАЙЛОВА ДИМИТРОВА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696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13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7D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1C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BD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</w:tr>
      <w:tr w:rsidR="00B802FA" w:rsidRPr="00B802FA" w14:paraId="16ADA7BB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B3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ВАНЕСА ИВАЙЛОВА ДИМИТРОВА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BF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C3B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81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32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9F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</w:tr>
      <w:tr w:rsidR="00B802FA" w:rsidRPr="00B802FA" w14:paraId="0418C96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55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ВАНЕСА ИВАЙЛОВА ДИМИТРОВА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49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39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04950.224.1050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077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8D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171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</w:tr>
      <w:tr w:rsidR="00B802FA" w:rsidRPr="00B802FA" w14:paraId="3EAA500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9A4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ВАНЕСА ИВАЙЛОВА ДИМИТРОВА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0C5" w14:textId="4C356DC8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3763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84A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B4E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2CD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74.56</w:t>
            </w:r>
          </w:p>
        </w:tc>
      </w:tr>
      <w:tr w:rsidR="00B802FA" w:rsidRPr="00B802FA" w14:paraId="3FF60510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19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01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DEF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8D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7E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98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</w:tr>
      <w:tr w:rsidR="00B802FA" w:rsidRPr="00B802FA" w14:paraId="056078D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203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D7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44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10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4C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602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</w:tr>
      <w:tr w:rsidR="00B802FA" w:rsidRPr="00B802FA" w14:paraId="549E3972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3D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F2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618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45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C85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66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</w:tr>
      <w:tr w:rsidR="00B802FA" w:rsidRPr="00B802FA" w14:paraId="07B052A2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B8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B1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4E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7E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328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91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</w:tr>
      <w:tr w:rsidR="00B802FA" w:rsidRPr="00B802FA" w14:paraId="3F197DB7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C8D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46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84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D6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D6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52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</w:tr>
      <w:tr w:rsidR="00B802FA" w:rsidRPr="00B802FA" w14:paraId="4B88A0B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BA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F92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E3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69A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E8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B7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</w:tr>
      <w:tr w:rsidR="00B802FA" w:rsidRPr="00B802FA" w14:paraId="16517A5C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87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CBE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669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04950.214.32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5B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0FD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39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5.05</w:t>
            </w:r>
          </w:p>
        </w:tc>
      </w:tr>
      <w:tr w:rsidR="00B802FA" w:rsidRPr="00B802FA" w14:paraId="73493117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85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734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04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04950.86.1020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B0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BE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43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B802FA" w:rsidRPr="00B802FA" w14:paraId="5D216217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340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769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33D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04950.214.33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C0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7CE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81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</w:tr>
      <w:tr w:rsidR="00B802FA" w:rsidRPr="00B802FA" w14:paraId="0BDECA5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939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ИВАНКА БОГДАНОВА ИВАНОВА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CFD" w14:textId="3CA8B218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45D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5E14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B3F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B87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102.60</w:t>
            </w:r>
          </w:p>
        </w:tc>
      </w:tr>
      <w:tr w:rsidR="00B802FA" w:rsidRPr="00B802FA" w14:paraId="4345117F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26F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32D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84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04950.222.29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93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35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0DD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</w:tr>
      <w:tr w:rsidR="00B802FA" w:rsidRPr="00B802FA" w14:paraId="72BDB09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7A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F7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C7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E0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59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B9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</w:tr>
      <w:tr w:rsidR="00B802FA" w:rsidRPr="00B802FA" w14:paraId="78A59FA1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8F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03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BF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1F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E2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CF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</w:tr>
      <w:tr w:rsidR="00B802FA" w:rsidRPr="00B802FA" w14:paraId="4D34CC9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D0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AA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F5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7C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29C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7E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</w:tr>
      <w:tr w:rsidR="00B802FA" w:rsidRPr="00B802FA" w14:paraId="11CC6EA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C1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49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F6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04950.222.28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8D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B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332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</w:tr>
      <w:tr w:rsidR="00B802FA" w:rsidRPr="00B802FA" w14:paraId="1334DDAB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6E0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КАЛИНА КОЛЕВА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D308" w14:textId="3B0630CE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3B5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3BC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C3D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AF1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54.67</w:t>
            </w:r>
          </w:p>
        </w:tc>
      </w:tr>
      <w:tr w:rsidR="00B802FA" w:rsidRPr="00B802FA" w14:paraId="0637686F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2D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24D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F9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EA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D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A1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</w:tr>
      <w:tr w:rsidR="00B802FA" w:rsidRPr="00B802FA" w14:paraId="1EDE81E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1E1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2A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F36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396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B8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36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</w:tr>
      <w:tr w:rsidR="00B802FA" w:rsidRPr="00B802FA" w14:paraId="456F8FA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5E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18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BA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04950.53.49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EF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E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19C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</w:tr>
      <w:tr w:rsidR="00B802FA" w:rsidRPr="00B802FA" w14:paraId="074AB207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C6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AB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B7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69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B3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E9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</w:tr>
      <w:tr w:rsidR="00B802FA" w:rsidRPr="00B802FA" w14:paraId="78770DD1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81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26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FE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5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E9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0F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B802FA" w:rsidRPr="00B802FA" w14:paraId="0BE28E7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A3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FF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B5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75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A7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451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</w:tr>
      <w:tr w:rsidR="00B802FA" w:rsidRPr="00B802FA" w14:paraId="226899AB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DA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AC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BE2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77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16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7F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</w:tr>
      <w:tr w:rsidR="00B802FA" w:rsidRPr="00B802FA" w14:paraId="52D2E80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4A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27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A6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F3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350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A9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</w:tr>
      <w:tr w:rsidR="00B802FA" w:rsidRPr="00B802FA" w14:paraId="3CC24DBF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399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A1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7E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04950.107.39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50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79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AEF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</w:tr>
      <w:tr w:rsidR="00B802FA" w:rsidRPr="00B802FA" w14:paraId="019020F5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B7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40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FA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04950.53.49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9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5E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D92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</w:tr>
      <w:tr w:rsidR="00B802FA" w:rsidRPr="00B802FA" w14:paraId="443AE8B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99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83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FD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04950.207.59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D2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38C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40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</w:tr>
      <w:tr w:rsidR="00B802FA" w:rsidRPr="00B802FA" w14:paraId="08519E22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ACA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КИРИЛ НИКОЛОВ ИВАНОВ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D01C" w14:textId="6D7AAE8E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28A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3F5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017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423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84.34</w:t>
            </w:r>
          </w:p>
        </w:tc>
      </w:tr>
      <w:tr w:rsidR="00B802FA" w:rsidRPr="00B802FA" w14:paraId="653DE64F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228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E1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EA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04950.104.69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B6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98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56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</w:tr>
      <w:tr w:rsidR="00B802FA" w:rsidRPr="00B802FA" w14:paraId="070895F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4D6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2C3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F9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04950.104.69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C7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69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20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</w:tr>
      <w:tr w:rsidR="00B802FA" w:rsidRPr="00B802FA" w14:paraId="196D31C8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ADCB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441F" w14:textId="496D0A5F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15E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89DF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A44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DCC5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8.16</w:t>
            </w:r>
          </w:p>
        </w:tc>
      </w:tr>
      <w:tr w:rsidR="00B802FA" w:rsidRPr="00B802FA" w14:paraId="45D411A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2B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2E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F4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E8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20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45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</w:tr>
      <w:tr w:rsidR="00B802FA" w:rsidRPr="00B802FA" w14:paraId="73ADC868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A0B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1A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88D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E87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BD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29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</w:tr>
      <w:tr w:rsidR="00B802FA" w:rsidRPr="00B802FA" w14:paraId="09F23657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08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13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748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57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7B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00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</w:tr>
      <w:tr w:rsidR="00B802FA" w:rsidRPr="00B802FA" w14:paraId="33392DC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538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35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A6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04950.236.44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68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59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DE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</w:tr>
      <w:tr w:rsidR="00B802FA" w:rsidRPr="00B802FA" w14:paraId="14C92A3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7D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4D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540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9F6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19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E40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</w:tr>
      <w:tr w:rsidR="00B802FA" w:rsidRPr="00B802FA" w14:paraId="0B45D58D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C2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480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134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4F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79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58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</w:tr>
      <w:tr w:rsidR="00B802FA" w:rsidRPr="00B802FA" w14:paraId="41FD983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5F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9A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FB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C1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9E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D66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</w:tr>
      <w:tr w:rsidR="00B802FA" w:rsidRPr="00B802FA" w14:paraId="676B320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66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C2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83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C9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DD1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89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</w:tr>
      <w:tr w:rsidR="00B802FA" w:rsidRPr="00B802FA" w14:paraId="46D64F00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7B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9BD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DC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AC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44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B8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</w:tr>
      <w:tr w:rsidR="00B802FA" w:rsidRPr="00B802FA" w14:paraId="02386EB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87B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6E9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BC1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60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62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766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</w:tr>
      <w:tr w:rsidR="00B802FA" w:rsidRPr="00B802FA" w14:paraId="3AF8529D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254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56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85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7E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64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F5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</w:tr>
      <w:tr w:rsidR="00B802FA" w:rsidRPr="00B802FA" w14:paraId="5E1CAE8B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63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D1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18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6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46B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22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</w:tr>
      <w:tr w:rsidR="00B802FA" w:rsidRPr="00B802FA" w14:paraId="3AB38DD2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08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lastRenderedPageBreak/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13D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E9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F25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40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1A6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</w:tr>
      <w:tr w:rsidR="00B802FA" w:rsidRPr="00B802FA" w14:paraId="1036722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CE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F8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142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40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C7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44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</w:tr>
      <w:tr w:rsidR="00B802FA" w:rsidRPr="00B802FA" w14:paraId="2EA6B2E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C5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73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11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56B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C91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8B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</w:tr>
      <w:tr w:rsidR="00B802FA" w:rsidRPr="00B802FA" w14:paraId="12C85765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7B6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04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2E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2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4D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C31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</w:tr>
      <w:tr w:rsidR="00B802FA" w:rsidRPr="00B802FA" w14:paraId="0ABF2FAB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69B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288" w14:textId="0D572668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40E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CDA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0C6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401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156.62</w:t>
            </w:r>
          </w:p>
        </w:tc>
      </w:tr>
      <w:tr w:rsidR="00B802FA" w:rsidRPr="00B802FA" w14:paraId="02288AE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7CC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A6F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FA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04950.209.1008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09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5D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A8F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34.82</w:t>
            </w:r>
          </w:p>
        </w:tc>
      </w:tr>
      <w:tr w:rsidR="00B802FA" w:rsidRPr="00B802FA" w14:paraId="7BEE01B5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03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6C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91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C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4D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6D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</w:tr>
      <w:tr w:rsidR="00B802FA" w:rsidRPr="00B802FA" w14:paraId="7C96BFD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A3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51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018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B7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D9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0C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</w:tr>
      <w:tr w:rsidR="00B802FA" w:rsidRPr="00B802FA" w14:paraId="5AC83F2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2CC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62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B42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04950.209.39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11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DE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22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</w:tr>
      <w:tr w:rsidR="00B802FA" w:rsidRPr="00B802FA" w14:paraId="04826E4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64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15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F10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72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EBC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D40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</w:tr>
      <w:tr w:rsidR="00B802FA" w:rsidRPr="00B802FA" w14:paraId="72FC1D2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598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2C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9A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BE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D3E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38D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</w:tr>
      <w:tr w:rsidR="00B802FA" w:rsidRPr="00B802FA" w14:paraId="26F970FC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DF2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6C0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D5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04950.209.43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3F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F2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79E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</w:tr>
      <w:tr w:rsidR="00B802FA" w:rsidRPr="00B802FA" w14:paraId="788CC920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F0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97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B9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04950.209.1006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F9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AA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FB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B802FA" w:rsidRPr="00B802FA" w14:paraId="6A436647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C2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EC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41F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D1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F1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C7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</w:tr>
      <w:tr w:rsidR="00B802FA" w:rsidRPr="00B802FA" w14:paraId="2B9A6841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9B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F3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8C8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04950.211.34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BE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5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46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</w:tr>
      <w:tr w:rsidR="00B802FA" w:rsidRPr="00B802FA" w14:paraId="276FD58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5CF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B1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C9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22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53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37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</w:tr>
      <w:tr w:rsidR="00B802FA" w:rsidRPr="00B802FA" w14:paraId="05CE753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35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76F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4D4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BB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24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D8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</w:tr>
      <w:tr w:rsidR="00B802FA" w:rsidRPr="00B802FA" w14:paraId="035C15B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DEF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2B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C2E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04950.209.38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50D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D0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F7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</w:tr>
      <w:tr w:rsidR="00B802FA" w:rsidRPr="00B802FA" w14:paraId="1711A593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35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5E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84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04950.209.36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F9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6C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7E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</w:tr>
      <w:tr w:rsidR="00B802FA" w:rsidRPr="00B802FA" w14:paraId="0CCC929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A4EA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МАРИЯ ГЕОРГИЕВА КОТОВА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5470" w14:textId="382866CF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25B4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C23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B13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228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146.61</w:t>
            </w:r>
          </w:p>
        </w:tc>
      </w:tr>
      <w:tr w:rsidR="00B802FA" w:rsidRPr="00B802FA" w14:paraId="4F9286F8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B7C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A2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01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04950.218.49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D5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3A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3F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</w:tr>
      <w:tr w:rsidR="00B802FA" w:rsidRPr="00B802FA" w14:paraId="56938B4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AB9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A7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8BD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C0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97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C5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</w:tr>
      <w:tr w:rsidR="00B802FA" w:rsidRPr="00B802FA" w14:paraId="51EB0FF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03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13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8F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04950.218.1016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26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450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23A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</w:tr>
      <w:tr w:rsidR="00B802FA" w:rsidRPr="00B802FA" w14:paraId="0465E56D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7F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9C2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73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04950.218.48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72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1E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6C4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</w:tr>
      <w:tr w:rsidR="00B802FA" w:rsidRPr="00B802FA" w14:paraId="2E79FF08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281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B9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E708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55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4A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30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</w:tr>
      <w:tr w:rsidR="00B802FA" w:rsidRPr="00B802FA" w14:paraId="457C8D2E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06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E2E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5D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04950.208.88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B42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50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6D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</w:tr>
      <w:tr w:rsidR="00B802FA" w:rsidRPr="00B802FA" w14:paraId="67C6F078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ED9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F19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020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8E6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FB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BF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</w:tr>
      <w:tr w:rsidR="00B802FA" w:rsidRPr="00B802FA" w14:paraId="247BC1D9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283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08F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14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CE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27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F1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</w:tr>
      <w:tr w:rsidR="00B802FA" w:rsidRPr="00B802FA" w14:paraId="7676CD3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747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393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ED6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04950.90.1017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27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6B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C3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</w:tr>
      <w:tr w:rsidR="00B802FA" w:rsidRPr="00B802FA" w14:paraId="4D2F86BB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DE6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7F0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2A05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04950.217.26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7C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38C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0E1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</w:tr>
      <w:tr w:rsidR="00B802FA" w:rsidRPr="00B802FA" w14:paraId="3C7E6A0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4A3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ПЕТЪР ЛЮБОМИРОВ ЛАЛОВ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1D62" w14:textId="205C3574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CF9" w14:textId="77777777" w:rsidR="00B802FA" w:rsidRPr="00B802FA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42B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4293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102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63.31</w:t>
            </w:r>
          </w:p>
        </w:tc>
      </w:tr>
      <w:tr w:rsidR="00B802FA" w:rsidRPr="00B802FA" w14:paraId="60896085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F72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A01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404A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04950.214.32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E3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1F2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BCB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</w:tr>
      <w:tr w:rsidR="00B802FA" w:rsidRPr="00B802FA" w14:paraId="1DCE6884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18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C5D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537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04950.214.33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91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17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9B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</w:tr>
      <w:tr w:rsidR="00B802FA" w:rsidRPr="00B802FA" w14:paraId="057B12FF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D9F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30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55E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04950.214.31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8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7B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B51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B802FA" w:rsidRPr="00B802FA" w14:paraId="09F7D1D6" w14:textId="77777777" w:rsidTr="00B802F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4F8" w14:textId="77777777" w:rsidR="00B802FA" w:rsidRPr="00A57B07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B07">
              <w:rPr>
                <w:rFonts w:ascii="Arial" w:hAnsi="Arial" w:cs="Arial"/>
                <w:b/>
                <w:sz w:val="18"/>
                <w:szCs w:val="18"/>
              </w:rPr>
              <w:t>ЦАНКО ИЛИЕВ КРЪСТЕВ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11C" w14:textId="6DDAB9C0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 </w:t>
            </w:r>
            <w:r w:rsidRPr="00B802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20C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5CB" w14:textId="77777777" w:rsidR="00B802FA" w:rsidRPr="00B802FA" w:rsidRDefault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F65" w14:textId="77777777" w:rsidR="00B802FA" w:rsidRPr="00A57B07" w:rsidRDefault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8DCD" w14:textId="77777777" w:rsidR="00B802FA" w:rsidRPr="00A57B07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B07">
              <w:rPr>
                <w:rFonts w:ascii="Arial" w:hAnsi="Arial" w:cs="Arial"/>
                <w:b/>
                <w:sz w:val="18"/>
                <w:szCs w:val="18"/>
              </w:rPr>
              <w:t>43.78</w:t>
            </w:r>
          </w:p>
        </w:tc>
      </w:tr>
    </w:tbl>
    <w:p w14:paraId="1A489028" w14:textId="26EE3C19" w:rsidR="004B0F6E" w:rsidRDefault="004B0F6E" w:rsidP="003023FF">
      <w:pPr>
        <w:jc w:val="both"/>
        <w:rPr>
          <w:lang w:val="bg-BG"/>
        </w:rPr>
      </w:pPr>
    </w:p>
    <w:p w14:paraId="630B4D03" w14:textId="19000EB8" w:rsidR="00D02724" w:rsidRDefault="00D02724" w:rsidP="00D02724">
      <w:pPr>
        <w:ind w:firstLine="720"/>
        <w:jc w:val="both"/>
        <w:rPr>
          <w:lang w:val="bg-BG"/>
        </w:rPr>
      </w:pPr>
      <w:r>
        <w:rPr>
          <w:color w:val="000000"/>
          <w:lang w:val="bg-BG" w:eastAsia="bg-BG"/>
        </w:rPr>
        <w:t>2.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B802FA">
        <w:rPr>
          <w:color w:val="000000"/>
          <w:lang w:val="bg-BG" w:eastAsia="bg-BG"/>
        </w:rPr>
        <w:t>3079-6</w:t>
      </w:r>
      <w:r w:rsidRPr="003063B0">
        <w:rPr>
          <w:color w:val="000000"/>
          <w:lang w:val="bg-BG" w:eastAsia="bg-BG"/>
        </w:rPr>
        <w:t>/</w:t>
      </w:r>
      <w:r w:rsidR="00AC587C">
        <w:rPr>
          <w:color w:val="000000"/>
          <w:lang w:val="bg-BG" w:eastAsia="bg-BG"/>
        </w:rPr>
        <w:t>1</w:t>
      </w:r>
      <w:r w:rsidR="00B802FA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>.</w:t>
      </w:r>
      <w:r w:rsidR="00B802FA"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 w:rsidR="00AC587C">
        <w:rPr>
          <w:color w:val="000000"/>
          <w:lang w:val="bg-BG" w:eastAsia="bg-BG"/>
        </w:rPr>
        <w:t>2</w:t>
      </w:r>
      <w:r w:rsidR="00B802FA">
        <w:rPr>
          <w:color w:val="000000"/>
          <w:lang w:val="bg-BG" w:eastAsia="bg-BG"/>
        </w:rPr>
        <w:t>2</w:t>
      </w:r>
      <w:r w:rsidRPr="003063B0">
        <w:rPr>
          <w:color w:val="000000"/>
          <w:lang w:val="bg-BG" w:eastAsia="bg-BG"/>
        </w:rPr>
        <w:t xml:space="preserve"> г. за землището на </w:t>
      </w:r>
      <w:r w:rsidR="00B802FA">
        <w:rPr>
          <w:color w:val="000000"/>
          <w:lang w:val="bg-BG" w:eastAsia="bg-BG"/>
        </w:rPr>
        <w:t>гр</w:t>
      </w:r>
      <w:r w:rsidRPr="003063B0">
        <w:rPr>
          <w:color w:val="000000"/>
          <w:lang w:val="bg-BG" w:eastAsia="bg-BG"/>
        </w:rPr>
        <w:t xml:space="preserve">. Ботевград, ЕКАТТЕ </w:t>
      </w:r>
      <w:r w:rsidR="00B802FA">
        <w:rPr>
          <w:color w:val="000000"/>
          <w:lang w:val="bg-BG" w:eastAsia="bg-BG"/>
        </w:rPr>
        <w:t>05815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B802FA">
        <w:rPr>
          <w:color w:val="000000"/>
          <w:lang w:val="bg-BG" w:eastAsia="bg-BG"/>
        </w:rPr>
        <w:t>2</w:t>
      </w:r>
      <w:r w:rsidRPr="003063B0">
        <w:rPr>
          <w:color w:val="000000"/>
          <w:lang w:val="bg-BG" w:eastAsia="bg-BG"/>
        </w:rPr>
        <w:t xml:space="preserve"> – 202</w:t>
      </w:r>
      <w:r w:rsidR="00B802FA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559"/>
        <w:gridCol w:w="992"/>
        <w:gridCol w:w="1134"/>
        <w:gridCol w:w="1276"/>
      </w:tblGrid>
      <w:tr w:rsidR="00B802FA" w:rsidRPr="00B802FA" w14:paraId="11593550" w14:textId="77777777" w:rsidTr="005549C1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3AF4" w14:textId="77777777" w:rsidR="00B802FA" w:rsidRPr="00B802FA" w:rsidRDefault="00B802FA" w:rsidP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6C5F" w14:textId="77777777" w:rsidR="00B802FA" w:rsidRPr="00B802FA" w:rsidRDefault="00B802FA" w:rsidP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Масив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4828" w14:textId="77777777" w:rsidR="00B802FA" w:rsidRPr="00B802FA" w:rsidRDefault="00B802FA" w:rsidP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9F6" w14:textId="77777777" w:rsidR="00B802FA" w:rsidRPr="00B802FA" w:rsidRDefault="00B802FA" w:rsidP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68E" w14:textId="77777777" w:rsidR="00B802FA" w:rsidRPr="00B802FA" w:rsidRDefault="00B802FA" w:rsidP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Ползвана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4B87" w14:textId="77777777" w:rsidR="00B802FA" w:rsidRPr="00B802FA" w:rsidRDefault="00B802FA" w:rsidP="00B802FA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Дължимо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2FA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</w:p>
        </w:tc>
      </w:tr>
      <w:tr w:rsidR="00B802FA" w:rsidRPr="00B802FA" w14:paraId="47719E3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0B8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FE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C4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9A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37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A2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</w:tr>
      <w:tr w:rsidR="00B802FA" w:rsidRPr="00B802FA" w14:paraId="508B037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85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F4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AD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FE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7A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D3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</w:tr>
      <w:tr w:rsidR="00B802FA" w:rsidRPr="00B802FA" w14:paraId="6469C18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28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9D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8C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B3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4A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D4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</w:tr>
      <w:tr w:rsidR="00B802FA" w:rsidRPr="00B802FA" w14:paraId="15436DA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4F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7D9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EB3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24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01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79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</w:tr>
      <w:tr w:rsidR="00B802FA" w:rsidRPr="00B802FA" w14:paraId="7D99DB0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A6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275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42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3AB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7FE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8F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</w:tr>
      <w:tr w:rsidR="00B802FA" w:rsidRPr="00B802FA" w14:paraId="7CFD67B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3B9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5F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71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A2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03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7D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</w:tr>
      <w:tr w:rsidR="00B802FA" w:rsidRPr="00B802FA" w14:paraId="619BE3C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40B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10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2D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03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991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83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</w:tr>
      <w:tr w:rsidR="00B802FA" w:rsidRPr="00B802FA" w14:paraId="0E5674C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6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lastRenderedPageBreak/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EF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57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DC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C5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5D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</w:tr>
      <w:tr w:rsidR="00B802FA" w:rsidRPr="00B802FA" w14:paraId="59BCE8B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22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65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B7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57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1C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F7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</w:tr>
      <w:tr w:rsidR="00B802FA" w:rsidRPr="00B802FA" w14:paraId="61055F8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72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B1F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32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1ED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57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A8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</w:tr>
      <w:tr w:rsidR="00B802FA" w:rsidRPr="00B802FA" w14:paraId="0EA14CE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78E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66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CF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3E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9D4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16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</w:tr>
      <w:tr w:rsidR="00B802FA" w:rsidRPr="00B802FA" w14:paraId="716A15B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ACC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3CD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F46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B7C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13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5DE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</w:tr>
      <w:tr w:rsidR="00B802FA" w:rsidRPr="00B802FA" w14:paraId="5AF8A48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E7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1E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4C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F5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3E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CC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</w:tr>
      <w:tr w:rsidR="00B802FA" w:rsidRPr="00B802FA" w14:paraId="29CA86E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B8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3D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12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C6C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86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EC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</w:tr>
      <w:tr w:rsidR="00B802FA" w:rsidRPr="00B802FA" w14:paraId="5F262F9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D4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B3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06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73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29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B5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</w:tr>
      <w:tr w:rsidR="00B802FA" w:rsidRPr="00B802FA" w14:paraId="50C9F7E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63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BB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DC6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E18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D5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0A6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</w:tr>
      <w:tr w:rsidR="00B802FA" w:rsidRPr="00B802FA" w14:paraId="1B06BE8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DEC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53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64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AC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17F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63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</w:tr>
      <w:tr w:rsidR="00B802FA" w:rsidRPr="00B802FA" w14:paraId="0CB0216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DB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3D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9B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6D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BE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A6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</w:tr>
      <w:tr w:rsidR="00B802FA" w:rsidRPr="00B802FA" w14:paraId="284B8F3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87D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9A1A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75B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4B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255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A7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168.79</w:t>
            </w:r>
          </w:p>
        </w:tc>
      </w:tr>
      <w:tr w:rsidR="00B802FA" w:rsidRPr="00B802FA" w14:paraId="7CDDF3C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D0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"ВАЛ КОМЕРС ГРУП" ЕООД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4E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65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0B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DA9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8EF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</w:tr>
      <w:tr w:rsidR="00B802FA" w:rsidRPr="00B802FA" w14:paraId="0CB1D97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BC9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"ВАЛ КОМЕРС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8F3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C0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E1B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6C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AB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</w:tr>
      <w:tr w:rsidR="00B802FA" w:rsidRPr="00B802FA" w14:paraId="304275D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C1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"ВАЛ КОМЕРС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12B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84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53A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514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26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</w:tr>
      <w:tr w:rsidR="00B802FA" w:rsidRPr="00B802FA" w14:paraId="0FB0FA9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4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"ВАЛ КОМЕРС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C4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DC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05815.18.102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481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76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8D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B802FA" w:rsidRPr="00B802FA" w14:paraId="16AC2C3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936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"ВАЛ КОМЕРС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BDBA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82DB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CFD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0F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77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42.80</w:t>
            </w:r>
          </w:p>
        </w:tc>
      </w:tr>
      <w:tr w:rsidR="00B802FA" w:rsidRPr="00B802FA" w14:paraId="297411E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6B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76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22B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05815.43.108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EE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3C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E9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57.68</w:t>
            </w:r>
          </w:p>
        </w:tc>
      </w:tr>
      <w:tr w:rsidR="00B802FA" w:rsidRPr="00B802FA" w14:paraId="1FF03A5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1B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C1C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B24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05815.43.106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69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9A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FF3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</w:tr>
      <w:tr w:rsidR="00B802FA" w:rsidRPr="00B802FA" w14:paraId="7352DB8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9C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34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5F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05815.43.107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45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8E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DD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</w:tr>
      <w:tr w:rsidR="00B802FA" w:rsidRPr="00B802FA" w14:paraId="7DE82F8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8D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27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34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05815.43.154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9F4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A2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68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</w:tr>
      <w:tr w:rsidR="00B802FA" w:rsidRPr="00B802FA" w14:paraId="28B2A91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B5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A3C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1D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05815.43.155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B1A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5C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AA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</w:tr>
      <w:tr w:rsidR="00B802FA" w:rsidRPr="00B802FA" w14:paraId="203AA1E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8FF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00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52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05815.43.153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2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A3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56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</w:tr>
      <w:tr w:rsidR="00B802FA" w:rsidRPr="00B802FA" w14:paraId="6E01056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95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94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F0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05815.43.158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2A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E8E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A2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</w:tr>
      <w:tr w:rsidR="00B802FA" w:rsidRPr="00B802FA" w14:paraId="27EE691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62A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02F2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804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CB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32A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68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163.65</w:t>
            </w:r>
          </w:p>
        </w:tc>
      </w:tr>
      <w:tr w:rsidR="00B802FA" w:rsidRPr="00B802FA" w14:paraId="08371FB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F92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C0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24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B3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08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CF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</w:tr>
      <w:tr w:rsidR="00B802FA" w:rsidRPr="00B802FA" w14:paraId="0BA4A59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41D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510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D933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50D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33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76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75.75</w:t>
            </w:r>
          </w:p>
        </w:tc>
      </w:tr>
      <w:tr w:rsidR="00B802FA" w:rsidRPr="00B802FA" w14:paraId="44B6911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75C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21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576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61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05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19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147.29</w:t>
            </w:r>
          </w:p>
        </w:tc>
      </w:tr>
      <w:tr w:rsidR="00B802FA" w:rsidRPr="00B802FA" w14:paraId="085A3B3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2F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3B7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6C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9A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FB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AC5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</w:tr>
      <w:tr w:rsidR="00B802FA" w:rsidRPr="00B802FA" w14:paraId="3414CFA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E27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9C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20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5B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C26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00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37.81</w:t>
            </w:r>
          </w:p>
        </w:tc>
      </w:tr>
      <w:tr w:rsidR="00B802FA" w:rsidRPr="00B802FA" w14:paraId="5FC8B95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79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1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2A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37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0B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74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31.03</w:t>
            </w:r>
          </w:p>
        </w:tc>
      </w:tr>
      <w:tr w:rsidR="00B802FA" w:rsidRPr="00B802FA" w14:paraId="5EA3BA7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C7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B0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A8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EC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4C3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46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</w:tr>
      <w:tr w:rsidR="00B802FA" w:rsidRPr="00B802FA" w14:paraId="5107B02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94F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05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338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40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9A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1E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</w:tr>
      <w:tr w:rsidR="00B802FA" w:rsidRPr="00B802FA" w14:paraId="2DFD291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B8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21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F5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05815.30.117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6D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BA1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79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</w:tr>
      <w:tr w:rsidR="00B802FA" w:rsidRPr="00B802FA" w14:paraId="064B51F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74E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7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44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8F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FBF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59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</w:tr>
      <w:tr w:rsidR="00B802FA" w:rsidRPr="00B802FA" w14:paraId="5B1595A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E8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0C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BC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93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0E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92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</w:tr>
      <w:tr w:rsidR="00B802FA" w:rsidRPr="00B802FA" w14:paraId="45252AD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AA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E8F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305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74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14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04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</w:tr>
      <w:tr w:rsidR="00B802FA" w:rsidRPr="00B802FA" w14:paraId="32E45CD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C8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79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4CE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05815.30.115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1C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8D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6F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</w:tr>
      <w:tr w:rsidR="00B802FA" w:rsidRPr="00B802FA" w14:paraId="65D709A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E2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73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98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4C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B77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D2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</w:tr>
      <w:tr w:rsidR="00B802FA" w:rsidRPr="00B802FA" w14:paraId="44BB039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3F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C9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1D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04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BB0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4B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</w:tr>
      <w:tr w:rsidR="00B802FA" w:rsidRPr="00B802FA" w14:paraId="38B5569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778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F87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FC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D5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435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85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</w:tr>
      <w:tr w:rsidR="00B802FA" w:rsidRPr="00B802FA" w14:paraId="49D2F10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10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254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99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C0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490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27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</w:tr>
      <w:tr w:rsidR="00B802FA" w:rsidRPr="00B802FA" w14:paraId="75302F5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B4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D3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22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05815.30.114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3B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B8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08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</w:tr>
      <w:tr w:rsidR="00B802FA" w:rsidRPr="00B802FA" w14:paraId="0617320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C3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341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507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05815.30.112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E5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F8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89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</w:tr>
      <w:tr w:rsidR="00B802FA" w:rsidRPr="00B802FA" w14:paraId="78581C1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85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F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2A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841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5F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BF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</w:tr>
      <w:tr w:rsidR="00B802FA" w:rsidRPr="00B802FA" w14:paraId="35EFA7F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10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8F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62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5C9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A13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643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</w:tr>
      <w:tr w:rsidR="00B802FA" w:rsidRPr="00B802FA" w14:paraId="6D4B20B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11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06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5B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9B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B5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B1A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B802FA" w:rsidRPr="00B802FA" w14:paraId="789E2E2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5C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C3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C7C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D0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F0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77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</w:tr>
      <w:tr w:rsidR="00B802FA" w:rsidRPr="00B802FA" w14:paraId="5A3FFF5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981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CE1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69D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47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23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82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409.81</w:t>
            </w:r>
          </w:p>
        </w:tc>
      </w:tr>
      <w:tr w:rsidR="00B802FA" w:rsidRPr="00B802FA" w14:paraId="24F2F6A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6F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lastRenderedPageBreak/>
              <w:t>"ОСОГОВО ЛЕС"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747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7C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66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D8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E5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57.61</w:t>
            </w:r>
          </w:p>
        </w:tc>
      </w:tr>
      <w:tr w:rsidR="00B802FA" w:rsidRPr="00B802FA" w14:paraId="7571FE4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B4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13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0F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20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28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76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</w:tr>
      <w:tr w:rsidR="00B802FA" w:rsidRPr="00B802FA" w14:paraId="6DF489D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E8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768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0B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68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BF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70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</w:tr>
      <w:tr w:rsidR="00B802FA" w:rsidRPr="00B802FA" w14:paraId="4109297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B83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48A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39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751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B2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5AC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</w:tr>
      <w:tr w:rsidR="00B802FA" w:rsidRPr="00B802FA" w14:paraId="76B5874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AF1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"ОСОГОВО ЛЕС"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66E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3B9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A0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574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CF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78.66</w:t>
            </w:r>
          </w:p>
        </w:tc>
      </w:tr>
      <w:tr w:rsidR="00B802FA" w:rsidRPr="00B802FA" w14:paraId="272321E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BE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F91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17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C63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6A6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D7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</w:tr>
      <w:tr w:rsidR="00B802FA" w:rsidRPr="00B802FA" w14:paraId="1778A80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2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E8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43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BF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49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EF1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</w:tr>
      <w:tr w:rsidR="00B802FA" w:rsidRPr="00B802FA" w14:paraId="593A981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66B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17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F9D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44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97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E2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</w:tr>
      <w:tr w:rsidR="00B802FA" w:rsidRPr="00B802FA" w14:paraId="3DEB66B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AD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C3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698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0E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BF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97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</w:tr>
      <w:tr w:rsidR="00B802FA" w:rsidRPr="00B802FA" w14:paraId="1702C70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AE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63D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07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6C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FE5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17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</w:tr>
      <w:tr w:rsidR="00B802FA" w:rsidRPr="00B802FA" w14:paraId="535B742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2F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71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41D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B9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86D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6B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</w:tr>
      <w:tr w:rsidR="00B802FA" w:rsidRPr="00B802FA" w14:paraId="7F8DEA6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F8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64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4A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6E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FC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E94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</w:tr>
      <w:tr w:rsidR="00B802FA" w:rsidRPr="00B802FA" w14:paraId="7CE0949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938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1E1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80B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33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717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2A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</w:tr>
      <w:tr w:rsidR="00B802FA" w:rsidRPr="00B802FA" w14:paraId="34A0A6D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463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D8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F21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E3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8C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5B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B802FA" w:rsidRPr="00B802FA" w14:paraId="74E4A49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A91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6956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59C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27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1E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0F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106.61</w:t>
            </w:r>
          </w:p>
        </w:tc>
      </w:tr>
      <w:tr w:rsidR="00B802FA" w:rsidRPr="00B802FA" w14:paraId="6AE09ED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E0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1C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51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B3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C4F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15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B802FA" w:rsidRPr="00B802FA" w14:paraId="627DE83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273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C0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A76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CB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95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C6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</w:tr>
      <w:tr w:rsidR="00B802FA" w:rsidRPr="00B802FA" w14:paraId="5A81976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49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09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8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89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39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9A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</w:tr>
      <w:tr w:rsidR="00B802FA" w:rsidRPr="00B802FA" w14:paraId="69A56A0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98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4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7A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7A7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36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378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</w:tr>
      <w:tr w:rsidR="00B802FA" w:rsidRPr="00B802FA" w14:paraId="135F887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72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EB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7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BD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30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238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B802FA" w:rsidRPr="00B802FA" w14:paraId="409AB62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632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5B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D08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81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757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064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</w:tr>
      <w:tr w:rsidR="00B802FA" w:rsidRPr="00B802FA" w14:paraId="499C3F6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CB8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62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870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F8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41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A5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</w:tr>
      <w:tr w:rsidR="00B802FA" w:rsidRPr="00B802FA" w14:paraId="09F4698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2B8E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ACB8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949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523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06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0A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32.24</w:t>
            </w:r>
          </w:p>
        </w:tc>
      </w:tr>
      <w:tr w:rsidR="00B802FA" w:rsidRPr="00B802FA" w14:paraId="2DFA4B7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A4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29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C2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C6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A0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52D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</w:tr>
      <w:tr w:rsidR="00B802FA" w:rsidRPr="00B802FA" w14:paraId="01FA864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9D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6AA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07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05815.54.84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DC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23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EA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</w:tr>
      <w:tr w:rsidR="00B802FA" w:rsidRPr="00B802FA" w14:paraId="0669B01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0F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675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1EC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15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35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C6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B802FA" w:rsidRPr="00B802FA" w14:paraId="622BAFE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97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8D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30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05815.54.84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F4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74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C14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B802FA" w:rsidRPr="00B802FA" w14:paraId="4F7C727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3FB4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49F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57F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BE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31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E3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9.11</w:t>
            </w:r>
          </w:p>
        </w:tc>
      </w:tr>
      <w:tr w:rsidR="00B802FA" w:rsidRPr="00B802FA" w14:paraId="445485D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99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E88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0C8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67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96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C8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</w:tr>
      <w:tr w:rsidR="00B802FA" w:rsidRPr="00B802FA" w14:paraId="3A7523B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95E4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7A4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CAE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40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AE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E99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6.09</w:t>
            </w:r>
          </w:p>
        </w:tc>
      </w:tr>
      <w:tr w:rsidR="00B802FA" w:rsidRPr="00B802FA" w14:paraId="75B6EF0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A6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F9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EE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B2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91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BE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137.93</w:t>
            </w:r>
          </w:p>
        </w:tc>
      </w:tr>
      <w:tr w:rsidR="00B802FA" w:rsidRPr="00B802FA" w14:paraId="21B687B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96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63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36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05815.24.138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1F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86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301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133.07</w:t>
            </w:r>
          </w:p>
        </w:tc>
      </w:tr>
      <w:tr w:rsidR="00B802FA" w:rsidRPr="00B802FA" w14:paraId="2EDB7E0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C9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92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F5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F9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71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FCD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130.91</w:t>
            </w:r>
          </w:p>
        </w:tc>
      </w:tr>
      <w:tr w:rsidR="00B802FA" w:rsidRPr="00B802FA" w14:paraId="4A9C0F0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5A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047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AF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C1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8F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31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</w:tr>
      <w:tr w:rsidR="00B802FA" w:rsidRPr="00B802FA" w14:paraId="5673F05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3B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15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C7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05815.36.151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AC2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46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99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</w:tr>
      <w:tr w:rsidR="00B802FA" w:rsidRPr="00B802FA" w14:paraId="2565D91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F4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3C5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10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E9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7C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68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118.99</w:t>
            </w:r>
          </w:p>
        </w:tc>
      </w:tr>
      <w:tr w:rsidR="00B802FA" w:rsidRPr="00B802FA" w14:paraId="757667E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D4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F7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16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7F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C2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E6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116.34</w:t>
            </w:r>
          </w:p>
        </w:tc>
      </w:tr>
      <w:tr w:rsidR="00B802FA" w:rsidRPr="00B802FA" w14:paraId="0CAB533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B3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BA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C9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D8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05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B8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114.93</w:t>
            </w:r>
          </w:p>
        </w:tc>
      </w:tr>
      <w:tr w:rsidR="00B802FA" w:rsidRPr="00B802FA" w14:paraId="79D553C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4D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D0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2D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05815.18.84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BBA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70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FD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</w:tr>
      <w:tr w:rsidR="00B802FA" w:rsidRPr="00B802FA" w14:paraId="16E07AB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31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C7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46C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39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24B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A4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109.93</w:t>
            </w:r>
          </w:p>
        </w:tc>
      </w:tr>
      <w:tr w:rsidR="00B802FA" w:rsidRPr="00B802FA" w14:paraId="3799C0E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B6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0B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99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F7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BD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B8B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</w:tr>
      <w:tr w:rsidR="00B802FA" w:rsidRPr="00B802FA" w14:paraId="71407FE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8E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BD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51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F49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04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28A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80.81</w:t>
            </w:r>
          </w:p>
        </w:tc>
      </w:tr>
      <w:tr w:rsidR="00B802FA" w:rsidRPr="00B802FA" w14:paraId="5FE2530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A6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87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207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05815.37.100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96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FE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800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76.40</w:t>
            </w:r>
          </w:p>
        </w:tc>
      </w:tr>
      <w:tr w:rsidR="00B802FA" w:rsidRPr="00B802FA" w14:paraId="58ECEB6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F0A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920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73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5A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079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3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</w:tr>
      <w:tr w:rsidR="00B802FA" w:rsidRPr="00B802FA" w14:paraId="487CB0C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C2B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6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CA7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05815.46.89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315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FD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F2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</w:tr>
      <w:tr w:rsidR="00B802FA" w:rsidRPr="00B802FA" w14:paraId="4A56582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895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67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B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153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4B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F2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</w:tr>
      <w:tr w:rsidR="00B802FA" w:rsidRPr="00B802FA" w14:paraId="20AB50D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16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6B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2F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BE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5F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51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</w:tr>
      <w:tr w:rsidR="00B802FA" w:rsidRPr="00B802FA" w14:paraId="5558C55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24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69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AB3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05815.21.153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DD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F77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EE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55.74</w:t>
            </w:r>
          </w:p>
        </w:tc>
      </w:tr>
      <w:tr w:rsidR="00B802FA" w:rsidRPr="00B802FA" w14:paraId="062BB47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99D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0A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03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BE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6A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A0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54.06</w:t>
            </w:r>
          </w:p>
        </w:tc>
      </w:tr>
      <w:tr w:rsidR="00B802FA" w:rsidRPr="00B802FA" w14:paraId="7FFD828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A7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lastRenderedPageBreak/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F8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F7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39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18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00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</w:tr>
      <w:tr w:rsidR="00B802FA" w:rsidRPr="00B802FA" w14:paraId="7F3553E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ED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1F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F3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D1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45F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41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</w:tr>
      <w:tr w:rsidR="00B802FA" w:rsidRPr="00B802FA" w14:paraId="4395C75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F2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4BE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AE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353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D1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C5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</w:tr>
      <w:tr w:rsidR="00B802FA" w:rsidRPr="00B802FA" w14:paraId="6832410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CB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71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6A6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C4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5F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256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</w:tr>
      <w:tr w:rsidR="00B802FA" w:rsidRPr="00B802FA" w14:paraId="70197BD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EF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60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BA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56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8C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59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</w:tr>
      <w:tr w:rsidR="00B802FA" w:rsidRPr="00B802FA" w14:paraId="6A51EA1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28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A7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63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E1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0A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1F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</w:tr>
      <w:tr w:rsidR="00B802FA" w:rsidRPr="00B802FA" w14:paraId="200B577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19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F5E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3C7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46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CF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7F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</w:tr>
      <w:tr w:rsidR="00B802FA" w:rsidRPr="00B802FA" w14:paraId="67D15EA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83A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3A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8E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15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46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45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</w:tr>
      <w:tr w:rsidR="00B802FA" w:rsidRPr="00B802FA" w14:paraId="31EAA48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4D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0A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657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35B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73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C6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</w:tr>
      <w:tr w:rsidR="00B802FA" w:rsidRPr="00B802FA" w14:paraId="476DDD9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FC3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7F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6B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05815.21.155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97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9F8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E63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</w:tr>
      <w:tr w:rsidR="00B802FA" w:rsidRPr="00B802FA" w14:paraId="6C4A337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249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7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D2E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28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0D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84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</w:tr>
      <w:tr w:rsidR="00B802FA" w:rsidRPr="00B802FA" w14:paraId="3215A92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32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78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A6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05815.18.104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82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9C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6E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</w:tr>
      <w:tr w:rsidR="00B802FA" w:rsidRPr="00B802FA" w14:paraId="27CB66B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B1E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E1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37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1C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50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F17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</w:tr>
      <w:tr w:rsidR="00B802FA" w:rsidRPr="00B802FA" w14:paraId="15FD022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E6A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CC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BB5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85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7F6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9DE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34.78</w:t>
            </w:r>
          </w:p>
        </w:tc>
      </w:tr>
      <w:tr w:rsidR="00B802FA" w:rsidRPr="00B802FA" w14:paraId="4FFC0B4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EB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D3F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8B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05815.36.148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57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0B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B62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33.90</w:t>
            </w:r>
          </w:p>
        </w:tc>
      </w:tr>
      <w:tr w:rsidR="00B802FA" w:rsidRPr="00B802FA" w14:paraId="1DA9264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81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7F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C0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33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0D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AE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</w:tr>
      <w:tr w:rsidR="00B802FA" w:rsidRPr="00B802FA" w14:paraId="646543D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DE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91E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121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24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00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FC0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</w:tr>
      <w:tr w:rsidR="00B802FA" w:rsidRPr="00B802FA" w14:paraId="1AC5BC3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91D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6F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53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670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1B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7F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</w:tr>
      <w:tr w:rsidR="00B802FA" w:rsidRPr="00B802FA" w14:paraId="35B16CE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474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123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5E6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17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38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31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</w:tr>
      <w:tr w:rsidR="00B802FA" w:rsidRPr="00B802FA" w14:paraId="31E2EB4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FE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A8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71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A5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49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84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</w:tr>
      <w:tr w:rsidR="00B802FA" w:rsidRPr="00B802FA" w14:paraId="74B6ECF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746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BE8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88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05815.56.56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59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E8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F6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</w:tr>
      <w:tr w:rsidR="00B802FA" w:rsidRPr="00B802FA" w14:paraId="1682E2B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CAE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8D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AB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98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9F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BA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</w:tr>
      <w:tr w:rsidR="00B802FA" w:rsidRPr="00B802FA" w14:paraId="3DBD7D5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A7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CF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5A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05815.48.77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32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3F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24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</w:tr>
      <w:tr w:rsidR="00B802FA" w:rsidRPr="00B802FA" w14:paraId="7ABC2BB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F9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77F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9B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461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AF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7C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</w:tr>
      <w:tr w:rsidR="00B802FA" w:rsidRPr="00B802FA" w14:paraId="048A1FD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A0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EB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12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09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4C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38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</w:tr>
      <w:tr w:rsidR="00B802FA" w:rsidRPr="00B802FA" w14:paraId="536C08B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3C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4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2A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05815.21.152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1B9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48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34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</w:tr>
      <w:tr w:rsidR="00B802FA" w:rsidRPr="00B802FA" w14:paraId="31024AC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B3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A23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A1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05815.37.99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2F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C9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1EF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</w:tr>
      <w:tr w:rsidR="00B802FA" w:rsidRPr="00B802FA" w14:paraId="3DD5261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A2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CC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169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01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EDF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8A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</w:tr>
      <w:tr w:rsidR="00B802FA" w:rsidRPr="00B802FA" w14:paraId="3345075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C4E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50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08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7D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D9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1C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</w:tr>
      <w:tr w:rsidR="00B802FA" w:rsidRPr="00B802FA" w14:paraId="393E6B4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F1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7C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4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64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2A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45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</w:tr>
      <w:tr w:rsidR="00B802FA" w:rsidRPr="00B802FA" w14:paraId="45918F3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2B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8F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C77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65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10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51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</w:tr>
      <w:tr w:rsidR="00B802FA" w:rsidRPr="00B802FA" w14:paraId="2D27A5F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DE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C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D7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05815.19.27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60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446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DD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</w:tr>
      <w:tr w:rsidR="00B802FA" w:rsidRPr="00B802FA" w14:paraId="72BE0EC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BC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D7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398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05815.47.57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BCF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13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BEA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</w:tr>
      <w:tr w:rsidR="00B802FA" w:rsidRPr="00B802FA" w14:paraId="5C13E84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F3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7C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43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5C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B1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70A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</w:tr>
      <w:tr w:rsidR="00B802FA" w:rsidRPr="00B802FA" w14:paraId="758E29B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5F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06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46E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E6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0C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69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</w:tr>
      <w:tr w:rsidR="00B802FA" w:rsidRPr="00B802FA" w14:paraId="06440B9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1E6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0C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4F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B3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476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B6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</w:tr>
      <w:tr w:rsidR="00B802FA" w:rsidRPr="00B802FA" w14:paraId="54EF4E4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A8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AB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FB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4E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2A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FD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</w:tr>
      <w:tr w:rsidR="00B802FA" w:rsidRPr="00B802FA" w14:paraId="27B1121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3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A8D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8E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36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20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FC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</w:tr>
      <w:tr w:rsidR="00B802FA" w:rsidRPr="00B802FA" w14:paraId="449397B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38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F9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E3F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53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45C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61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</w:tr>
      <w:tr w:rsidR="00B802FA" w:rsidRPr="00B802FA" w14:paraId="4F90BE6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2F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47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D8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21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92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A3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</w:tr>
      <w:tr w:rsidR="00B802FA" w:rsidRPr="00B802FA" w14:paraId="27C7137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FD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76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FB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D1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88A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95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</w:tr>
      <w:tr w:rsidR="00B802FA" w:rsidRPr="00B802FA" w14:paraId="28B54E1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1B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85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0FE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D7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E6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02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</w:tr>
      <w:tr w:rsidR="00B802FA" w:rsidRPr="00B802FA" w14:paraId="657E83E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7E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77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41A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BC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9AA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E4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</w:tr>
      <w:tr w:rsidR="00B802FA" w:rsidRPr="00B802FA" w14:paraId="4C31CAD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D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8D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51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9E8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84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4F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</w:tr>
      <w:tr w:rsidR="00B802FA" w:rsidRPr="00B802FA" w14:paraId="6EAA04F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9C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9B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40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89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97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DB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</w:tr>
      <w:tr w:rsidR="00B802FA" w:rsidRPr="00B802FA" w14:paraId="7D19844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1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84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FC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1D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FC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E7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13.02</w:t>
            </w:r>
          </w:p>
        </w:tc>
      </w:tr>
      <w:tr w:rsidR="00B802FA" w:rsidRPr="00B802FA" w14:paraId="62B5CAB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3F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A5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0D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A8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E12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A8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</w:tr>
      <w:tr w:rsidR="00B802FA" w:rsidRPr="00B802FA" w14:paraId="2B5AAEE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CA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7A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B87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05815.36.146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55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DD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BE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</w:tr>
      <w:tr w:rsidR="00B802FA" w:rsidRPr="00B802FA" w14:paraId="18D060C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FF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7D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46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B91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A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BC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</w:tr>
      <w:tr w:rsidR="00B802FA" w:rsidRPr="00B802FA" w14:paraId="0EF344A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6C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lastRenderedPageBreak/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C3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83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F5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E7A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30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</w:tr>
      <w:tr w:rsidR="00B802FA" w:rsidRPr="00B802FA" w14:paraId="301ABBD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F1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C5A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30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BD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19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EC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</w:tr>
      <w:tr w:rsidR="00B802FA" w:rsidRPr="00B802FA" w14:paraId="41A1204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E5E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44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25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05815.21.154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72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E1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4A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12.06</w:t>
            </w:r>
          </w:p>
        </w:tc>
      </w:tr>
      <w:tr w:rsidR="00B802FA" w:rsidRPr="00B802FA" w14:paraId="15E8507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7C5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E0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0D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01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05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5B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</w:tr>
      <w:tr w:rsidR="00B802FA" w:rsidRPr="00B802FA" w14:paraId="2544C3F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83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B8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361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EC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8A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D5E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</w:tr>
      <w:tr w:rsidR="00B802FA" w:rsidRPr="00B802FA" w14:paraId="53F639C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9E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F1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A5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E2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7F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C6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</w:tr>
      <w:tr w:rsidR="00B802FA" w:rsidRPr="00B802FA" w14:paraId="65AA7CE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8BF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5D0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40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53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08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7F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</w:tr>
      <w:tr w:rsidR="00B802FA" w:rsidRPr="00B802FA" w14:paraId="66F4B6D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33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F2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23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74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4D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75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</w:tr>
      <w:tr w:rsidR="00B802FA" w:rsidRPr="00B802FA" w14:paraId="0E19386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8C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EEC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BD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33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95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09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</w:tr>
      <w:tr w:rsidR="00B802FA" w:rsidRPr="00B802FA" w14:paraId="2C25938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806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718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21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DB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DC7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068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</w:tr>
      <w:tr w:rsidR="00B802FA" w:rsidRPr="00B802FA" w14:paraId="31F7A7A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4B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11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90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BC2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AB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02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</w:tr>
      <w:tr w:rsidR="00B802FA" w:rsidRPr="00B802FA" w14:paraId="6D3FC23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D9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3F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04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F6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73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7C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</w:tr>
      <w:tr w:rsidR="00B802FA" w:rsidRPr="00B802FA" w14:paraId="21ACA85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1A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74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20D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EE3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A9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7DF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</w:tr>
      <w:tr w:rsidR="00B802FA" w:rsidRPr="00B802FA" w14:paraId="220334C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7F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AD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53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4A2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6D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67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</w:tr>
      <w:tr w:rsidR="00B802FA" w:rsidRPr="00B802FA" w14:paraId="3FD342D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4A3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5A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2EF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71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D4F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</w:tr>
      <w:tr w:rsidR="00B802FA" w:rsidRPr="00B802FA" w14:paraId="6A53829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7D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89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5AA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1D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DB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7F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</w:tr>
      <w:tr w:rsidR="00B802FA" w:rsidRPr="00B802FA" w14:paraId="6B06463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6D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A0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AFB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05815.36.147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F14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0F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0D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</w:tr>
      <w:tr w:rsidR="00B802FA" w:rsidRPr="00B802FA" w14:paraId="79C3054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2D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F4D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02A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C1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3D8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41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</w:tr>
      <w:tr w:rsidR="00B802FA" w:rsidRPr="00B802FA" w14:paraId="0A4CC23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31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B1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E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9B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D3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E7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</w:tr>
      <w:tr w:rsidR="00B802FA" w:rsidRPr="00B802FA" w14:paraId="1AC6681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E3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247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5C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C3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62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0E8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</w:tr>
      <w:tr w:rsidR="00B802FA" w:rsidRPr="00B802FA" w14:paraId="4E4E2FE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420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9E9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2D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7D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B7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46B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</w:tr>
      <w:tr w:rsidR="00B802FA" w:rsidRPr="00B802FA" w14:paraId="0BEE245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A3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0F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F9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B1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5A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02F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</w:tr>
      <w:tr w:rsidR="00B802FA" w:rsidRPr="00B802FA" w14:paraId="1A65106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49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2CA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99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56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92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7E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</w:tr>
      <w:tr w:rsidR="00B802FA" w:rsidRPr="00B802FA" w14:paraId="07BC1B0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C4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BB5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A8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AA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04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D5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</w:tr>
      <w:tr w:rsidR="00B802FA" w:rsidRPr="00B802FA" w14:paraId="7C0312A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E3F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1D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98C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05815.18.86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34A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195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84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</w:tr>
      <w:tr w:rsidR="00B802FA" w:rsidRPr="00B802FA" w14:paraId="3C942A5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130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8C0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B0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82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DB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FF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</w:tr>
      <w:tr w:rsidR="00B802FA" w:rsidRPr="00B802FA" w14:paraId="796926E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02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F7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F5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F0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08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15C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</w:tr>
      <w:tr w:rsidR="00B802FA" w:rsidRPr="00B802FA" w14:paraId="7B66A51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EE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DE0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0D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A54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01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96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</w:tr>
      <w:tr w:rsidR="00B802FA" w:rsidRPr="00B802FA" w14:paraId="0AB9790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6E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C5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A25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70B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49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54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7.87</w:t>
            </w:r>
          </w:p>
        </w:tc>
      </w:tr>
      <w:tr w:rsidR="00B802FA" w:rsidRPr="00B802FA" w14:paraId="749B4D3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6E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0D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4B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EE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82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18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</w:tr>
      <w:tr w:rsidR="00B802FA" w:rsidRPr="00B802FA" w14:paraId="152DC94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52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D1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286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05815.42.55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56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13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5B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7.82</w:t>
            </w:r>
          </w:p>
        </w:tc>
      </w:tr>
      <w:tr w:rsidR="00B802FA" w:rsidRPr="00B802FA" w14:paraId="3A3DD39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93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BC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A5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05815.64.152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22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6AA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CF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</w:tr>
      <w:tr w:rsidR="00B802FA" w:rsidRPr="00B802FA" w14:paraId="22D228C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04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37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1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C4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6F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6B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</w:tr>
      <w:tr w:rsidR="00B802FA" w:rsidRPr="00B802FA" w14:paraId="6D6A3CE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1C2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F76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8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05815.42.54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F2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2A2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ED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</w:tr>
      <w:tr w:rsidR="00B802FA" w:rsidRPr="00B802FA" w14:paraId="1AD9F43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0B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EC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4C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6A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D0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E6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</w:tr>
      <w:tr w:rsidR="00B802FA" w:rsidRPr="00B802FA" w14:paraId="5AC57B7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9A7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C6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90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07B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7F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FA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B802FA" w:rsidRPr="00B802FA" w14:paraId="59CE1A8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5F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F3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65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92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53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57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</w:tr>
      <w:tr w:rsidR="00B802FA" w:rsidRPr="00B802FA" w14:paraId="4A9F4CF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5CA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CC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86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05815.14.309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408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AF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704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</w:tr>
      <w:tr w:rsidR="00B802FA" w:rsidRPr="00B802FA" w14:paraId="75FBE21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21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58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D2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27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24E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33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B802FA" w:rsidRPr="00B802FA" w14:paraId="0593979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BD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B9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BBC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EF8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76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57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</w:tr>
      <w:tr w:rsidR="00B802FA" w:rsidRPr="00B802FA" w14:paraId="19D7AEB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CF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42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C7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05815.14.309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C9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52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39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</w:tr>
      <w:tr w:rsidR="00B802FA" w:rsidRPr="00B802FA" w14:paraId="1D88D85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08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00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3BF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F4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2D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8E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</w:tr>
      <w:tr w:rsidR="00B802FA" w:rsidRPr="00B802FA" w14:paraId="54F6AC7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13B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1D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A0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2C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B8B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7F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</w:tr>
      <w:tr w:rsidR="00B802FA" w:rsidRPr="00B802FA" w14:paraId="7B2BB92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C8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41F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8B4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7E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D12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DA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B802FA" w:rsidRPr="00B802FA" w14:paraId="2B3690E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E4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16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B24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05815.18.102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C0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33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D4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</w:tr>
      <w:tr w:rsidR="00B802FA" w:rsidRPr="00B802FA" w14:paraId="2319124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A4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7F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88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B0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8C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28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</w:tr>
      <w:tr w:rsidR="00B802FA" w:rsidRPr="00B802FA" w14:paraId="0DF80B6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47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92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66D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58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903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EF2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</w:tr>
      <w:tr w:rsidR="00B802FA" w:rsidRPr="00B802FA" w14:paraId="338B655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14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0E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BB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B4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65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50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</w:tr>
      <w:tr w:rsidR="00B802FA" w:rsidRPr="00B802FA" w14:paraId="5BB8FAB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5F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24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FB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13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5CA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C5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</w:tr>
      <w:tr w:rsidR="00B802FA" w:rsidRPr="00B802FA" w14:paraId="4B9B5DE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3C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lastRenderedPageBreak/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36E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93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DA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48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48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</w:tr>
      <w:tr w:rsidR="00B802FA" w:rsidRPr="00B802FA" w14:paraId="5B5C960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53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4B6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A7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05815.64.96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6C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44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707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</w:tr>
      <w:tr w:rsidR="00B802FA" w:rsidRPr="00B802FA" w14:paraId="66A9172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23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35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6E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05815.31.357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F6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AB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2A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</w:tr>
      <w:tr w:rsidR="00B802FA" w:rsidRPr="00B802FA" w14:paraId="65542E4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E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2B0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36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05815.64.95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2D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99B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30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</w:tr>
      <w:tr w:rsidR="00B802FA" w:rsidRPr="00B802FA" w14:paraId="498F946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84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5F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7A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D4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79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5F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</w:tr>
      <w:tr w:rsidR="00B802FA" w:rsidRPr="00B802FA" w14:paraId="0C0239B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02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99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D16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5C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7EF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47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B802FA" w:rsidRPr="00B802FA" w14:paraId="7AA5302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9D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D0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247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F02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A74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DC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</w:tr>
      <w:tr w:rsidR="00B802FA" w:rsidRPr="00B802FA" w14:paraId="212CF4C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6A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F0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C23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415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1E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B62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</w:tr>
      <w:tr w:rsidR="00B802FA" w:rsidRPr="00B802FA" w14:paraId="1BB8669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8C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C5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A5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4A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69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48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</w:tr>
      <w:tr w:rsidR="00B802FA" w:rsidRPr="00B802FA" w14:paraId="1048E67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C1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E9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1A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B5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5C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0D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</w:tr>
      <w:tr w:rsidR="00B802FA" w:rsidRPr="00B802FA" w14:paraId="0CFFC58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0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28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8A0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B7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88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71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B802FA" w:rsidRPr="00B802FA" w14:paraId="4F591D0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499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01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C0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F3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39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27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</w:tr>
      <w:tr w:rsidR="00B802FA" w:rsidRPr="00B802FA" w14:paraId="6C037DB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5A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E0A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A5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2F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C3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5B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</w:tr>
      <w:tr w:rsidR="00B802FA" w:rsidRPr="00B802FA" w14:paraId="6F38925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E0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3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3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05815.19.35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52D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C0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D7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</w:tr>
      <w:tr w:rsidR="00B802FA" w:rsidRPr="00B802FA" w14:paraId="0A49B0D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A4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70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32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AF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90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B1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</w:tr>
      <w:tr w:rsidR="00B802FA" w:rsidRPr="00B802FA" w14:paraId="330E8CA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FF2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D9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A6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F27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72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76C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</w:tr>
      <w:tr w:rsidR="00B802FA" w:rsidRPr="00B802FA" w14:paraId="01D6F7A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C7A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BD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252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D0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14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AD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</w:tr>
      <w:tr w:rsidR="00B802FA" w:rsidRPr="00B802FA" w14:paraId="40E89A9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8C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95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723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CB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F8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30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</w:tr>
      <w:tr w:rsidR="00B802FA" w:rsidRPr="00B802FA" w14:paraId="560F882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64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B8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206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E7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FC2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F2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</w:tr>
      <w:tr w:rsidR="00B802FA" w:rsidRPr="00B802FA" w14:paraId="460A43E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CD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7F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37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05815.48.76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1B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12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F3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</w:tr>
      <w:tr w:rsidR="00B802FA" w:rsidRPr="00B802FA" w14:paraId="214E318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93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54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FE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38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CE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1B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</w:tr>
      <w:tr w:rsidR="00B802FA" w:rsidRPr="00B802FA" w14:paraId="7CF0107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B3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6F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39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05815.24.217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21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F0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81B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</w:tr>
      <w:tr w:rsidR="00B802FA" w:rsidRPr="00B802FA" w14:paraId="62D13D0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CD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B7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43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05815.57.102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0F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DB8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37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</w:tr>
      <w:tr w:rsidR="00B802FA" w:rsidRPr="00B802FA" w14:paraId="4BE3FCD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8D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DC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E8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D7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79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A6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</w:tr>
      <w:tr w:rsidR="00B802FA" w:rsidRPr="00B802FA" w14:paraId="07DF439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30C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211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39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05815.64.98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EC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8A8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6A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</w:tr>
      <w:tr w:rsidR="00B802FA" w:rsidRPr="00B802FA" w14:paraId="45E8D10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18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AD5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7A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05815.60.101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D2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132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4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B802FA" w:rsidRPr="00B802FA" w14:paraId="33F43CB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5D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438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66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05815.24.140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F8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40A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9D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</w:tr>
      <w:tr w:rsidR="00B802FA" w:rsidRPr="00B802FA" w14:paraId="30501AE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14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977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FF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0A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A83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57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</w:tr>
      <w:tr w:rsidR="00B802FA" w:rsidRPr="00B802FA" w14:paraId="67A9250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B9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BE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0C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9D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E30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3B7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</w:tr>
      <w:tr w:rsidR="00B802FA" w:rsidRPr="00B802FA" w14:paraId="25A2E67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8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67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FF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AD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46A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69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B802FA" w:rsidRPr="00B802FA" w14:paraId="636E0C6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5C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73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5F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05815.58.256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471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3B4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2C8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B802FA" w:rsidRPr="00B802FA" w14:paraId="7F8851E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C15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7D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B6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FD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067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CE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B802FA" w:rsidRPr="00B802FA" w14:paraId="4DE5ADD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0F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B7B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B4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BE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FA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49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B802FA" w:rsidRPr="00B802FA" w14:paraId="7250E94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8D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11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D5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4F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FC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E2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B802FA" w:rsidRPr="00B802FA" w14:paraId="4914E73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E1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F0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0D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F5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CB4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70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B802FA" w:rsidRPr="00B802FA" w14:paraId="2CC6223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FCC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E7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C9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F94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F54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E0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B802FA" w:rsidRPr="00B802FA" w14:paraId="3D36F26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FD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4E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2B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05815.35.103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F7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70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73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B802FA" w:rsidRPr="00B802FA" w14:paraId="404DB46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07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8D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9A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05815.24.149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A0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D1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41D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B802FA" w:rsidRPr="00B802FA" w14:paraId="1405898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22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4E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52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05815.27.492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7D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DFA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14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B802FA" w:rsidRPr="00B802FA" w14:paraId="211650E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9F05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085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BFA8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27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10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E6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3679.42</w:t>
            </w:r>
          </w:p>
        </w:tc>
      </w:tr>
      <w:tr w:rsidR="00B802FA" w:rsidRPr="00B802FA" w14:paraId="42E81A3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D1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70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DB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D6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5E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65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</w:tr>
      <w:tr w:rsidR="00B802FA" w:rsidRPr="00B802FA" w14:paraId="079429B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B64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5C0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B6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904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E7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78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</w:tr>
      <w:tr w:rsidR="00B802FA" w:rsidRPr="00B802FA" w14:paraId="47A4BF9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7B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23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E21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05815.28.340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7A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E0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E9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</w:tr>
      <w:tr w:rsidR="00B802FA" w:rsidRPr="00B802FA" w14:paraId="6EA3695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30C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43F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A43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35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21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47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42.44</w:t>
            </w:r>
          </w:p>
        </w:tc>
      </w:tr>
      <w:tr w:rsidR="00B802FA" w:rsidRPr="00B802FA" w14:paraId="1288FD1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5EC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03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ED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44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6B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E1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</w:tr>
      <w:tr w:rsidR="00B802FA" w:rsidRPr="00B802FA" w14:paraId="4939965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526B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E6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C7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4A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46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9C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B802FA" w:rsidRPr="00B802FA" w14:paraId="2CFB8AC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885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7E05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F81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ABD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B4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00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21.71</w:t>
            </w:r>
          </w:p>
        </w:tc>
      </w:tr>
      <w:tr w:rsidR="00B802FA" w:rsidRPr="00B802FA" w14:paraId="4C008B6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6A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4B3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2B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48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2A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28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</w:tr>
      <w:tr w:rsidR="00B802FA" w:rsidRPr="00B802FA" w14:paraId="25A20F9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772F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lastRenderedPageBreak/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994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F4FF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97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55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95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12.59</w:t>
            </w:r>
          </w:p>
        </w:tc>
      </w:tr>
      <w:tr w:rsidR="00B802FA" w:rsidRPr="00B802FA" w14:paraId="1D6A2A0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A05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СТЕФАНА ИВАНОВА БОНЧЕВА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4A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128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34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99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83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</w:tr>
      <w:tr w:rsidR="00B802FA" w:rsidRPr="00B802FA" w14:paraId="33031A8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30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СТЕФАНА ИВАНОВА БОНЧЕВА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6E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84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05815.26.219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25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2B4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C3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</w:tr>
      <w:tr w:rsidR="00B802FA" w:rsidRPr="00B802FA" w14:paraId="55AB489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F3B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СТЕФАНА ИВАНОВА БОНЧЕВА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C86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5C19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067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0B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5E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7.18</w:t>
            </w:r>
          </w:p>
        </w:tc>
      </w:tr>
      <w:tr w:rsidR="00B802FA" w:rsidRPr="00B802FA" w14:paraId="1511FA9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1D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44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6F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46E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16.803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C6A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23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</w:tr>
      <w:tr w:rsidR="00B802FA" w:rsidRPr="00B802FA" w14:paraId="5F694FB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4B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CB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24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05815.23.376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CD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00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06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</w:tr>
      <w:tr w:rsidR="00B802FA" w:rsidRPr="00B802FA" w14:paraId="0E898AD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DF7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C872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D7A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6C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18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21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38.22</w:t>
            </w:r>
          </w:p>
        </w:tc>
      </w:tr>
      <w:tr w:rsidR="00B802FA" w:rsidRPr="00B802FA" w14:paraId="48AD2D9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05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687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73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1D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03E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6D62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</w:tr>
      <w:tr w:rsidR="00B802FA" w:rsidRPr="00B802FA" w14:paraId="3F64853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774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64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E0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05815.32.304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DE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4A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0C4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</w:tr>
      <w:tr w:rsidR="00B802FA" w:rsidRPr="00B802FA" w14:paraId="1282DF9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55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0B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C1A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05815.33.24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4F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7B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AC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</w:tr>
      <w:tr w:rsidR="00B802FA" w:rsidRPr="00B802FA" w14:paraId="3E065AF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056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177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8458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164F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595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E9A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17.91</w:t>
            </w:r>
          </w:p>
        </w:tc>
      </w:tr>
      <w:tr w:rsidR="00B802FA" w:rsidRPr="00B802FA" w14:paraId="6A2AFCA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75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80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3F7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C23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939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A14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</w:tr>
      <w:tr w:rsidR="00B802FA" w:rsidRPr="00B802FA" w14:paraId="391D458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DE3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E7E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A9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91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93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1E6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</w:tr>
      <w:tr w:rsidR="00B802FA" w:rsidRPr="00B802FA" w14:paraId="4966CA6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D0C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39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689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95D3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BA9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F5B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</w:tr>
      <w:tr w:rsidR="00B802FA" w:rsidRPr="00B802FA" w14:paraId="2AEA547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E7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3C0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2DF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44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F98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A029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B802FA" w:rsidRPr="00B802FA" w14:paraId="3D568B3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73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E16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56CD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FD7E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B0E7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5780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</w:tr>
      <w:tr w:rsidR="00B802FA" w:rsidRPr="00B802FA" w14:paraId="4F3BEB4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BEC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663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302" w14:textId="77777777" w:rsidR="00B802FA" w:rsidRPr="00B802FA" w:rsidRDefault="00B802FA" w:rsidP="00B802FA">
            <w:pPr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05815.44.46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4E8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E8AC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A0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FA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B802FA" w:rsidRPr="00B802FA" w14:paraId="6D63413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DB63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CD0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E52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C2B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B8B" w14:textId="77777777" w:rsidR="00B802FA" w:rsidRPr="00B802FA" w:rsidRDefault="00B802FA" w:rsidP="00B80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8E1" w14:textId="77777777" w:rsidR="00B802FA" w:rsidRPr="00B802FA" w:rsidRDefault="00B802FA" w:rsidP="00B802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2FA">
              <w:rPr>
                <w:rFonts w:ascii="Arial" w:hAnsi="Arial" w:cs="Arial"/>
                <w:b/>
                <w:sz w:val="18"/>
                <w:szCs w:val="18"/>
              </w:rPr>
              <w:t>16.69</w:t>
            </w:r>
          </w:p>
        </w:tc>
      </w:tr>
    </w:tbl>
    <w:p w14:paraId="4E718FEB" w14:textId="75AB1571" w:rsidR="00D02724" w:rsidRDefault="00D02724" w:rsidP="003023FF">
      <w:pPr>
        <w:jc w:val="both"/>
        <w:rPr>
          <w:lang w:val="bg-BG"/>
        </w:rPr>
      </w:pPr>
    </w:p>
    <w:p w14:paraId="082BEA9D" w14:textId="63CE00A5" w:rsidR="00D02724" w:rsidRDefault="00D02724" w:rsidP="004710D5">
      <w:pPr>
        <w:ind w:right="-6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3.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5549C1">
        <w:rPr>
          <w:color w:val="000000"/>
          <w:lang w:val="bg-BG" w:eastAsia="bg-BG"/>
        </w:rPr>
        <w:t>3080</w:t>
      </w:r>
      <w:r w:rsidRPr="003063B0">
        <w:rPr>
          <w:color w:val="000000"/>
          <w:lang w:val="bg-BG" w:eastAsia="bg-BG"/>
        </w:rPr>
        <w:t>-</w:t>
      </w:r>
      <w:r w:rsidR="005549C1">
        <w:rPr>
          <w:color w:val="000000"/>
          <w:lang w:val="bg-BG" w:eastAsia="bg-BG"/>
        </w:rPr>
        <w:t>6</w:t>
      </w:r>
      <w:r w:rsidRPr="003063B0">
        <w:rPr>
          <w:color w:val="000000"/>
          <w:lang w:val="bg-BG" w:eastAsia="bg-BG"/>
        </w:rPr>
        <w:t>/</w:t>
      </w:r>
      <w:r w:rsidR="00AC587C">
        <w:rPr>
          <w:color w:val="000000"/>
          <w:lang w:val="bg-BG" w:eastAsia="bg-BG"/>
        </w:rPr>
        <w:t>1</w:t>
      </w:r>
      <w:r w:rsidR="005549C1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>.</w:t>
      </w:r>
      <w:r w:rsidR="005549C1"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 w:rsidR="00AC587C">
        <w:rPr>
          <w:color w:val="000000"/>
          <w:lang w:val="bg-BG" w:eastAsia="bg-BG"/>
        </w:rPr>
        <w:t>2</w:t>
      </w:r>
      <w:r w:rsidR="005549C1">
        <w:rPr>
          <w:color w:val="000000"/>
          <w:lang w:val="bg-BG" w:eastAsia="bg-BG"/>
        </w:rPr>
        <w:t>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5549C1">
        <w:rPr>
          <w:color w:val="000000"/>
          <w:lang w:val="bg-BG" w:eastAsia="bg-BG"/>
        </w:rPr>
        <w:t>Врачеш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5549C1">
        <w:rPr>
          <w:color w:val="000000"/>
          <w:lang w:val="bg-BG" w:eastAsia="bg-BG"/>
        </w:rPr>
        <w:t>12283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5549C1">
        <w:rPr>
          <w:color w:val="000000"/>
          <w:lang w:val="bg-BG" w:eastAsia="bg-BG"/>
        </w:rPr>
        <w:t>2</w:t>
      </w:r>
      <w:r w:rsidRPr="003063B0">
        <w:rPr>
          <w:color w:val="000000"/>
          <w:lang w:val="bg-BG" w:eastAsia="bg-BG"/>
        </w:rPr>
        <w:t xml:space="preserve"> – 202</w:t>
      </w:r>
      <w:r w:rsidR="005549C1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p w14:paraId="1EA85CEB" w14:textId="451A93CB" w:rsidR="00D02724" w:rsidRDefault="00D02724" w:rsidP="003023FF">
      <w:pPr>
        <w:jc w:val="both"/>
        <w:rPr>
          <w:lang w:val="bg-BG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713"/>
        <w:gridCol w:w="866"/>
        <w:gridCol w:w="1108"/>
        <w:gridCol w:w="1274"/>
      </w:tblGrid>
      <w:tr w:rsidR="005549C1" w:rsidRPr="005549C1" w14:paraId="0B30B626" w14:textId="77777777" w:rsidTr="005549C1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05B6" w14:textId="77777777" w:rsidR="005549C1" w:rsidRPr="005549C1" w:rsidRDefault="005549C1" w:rsidP="005549C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549C1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0184" w14:textId="77777777" w:rsidR="005549C1" w:rsidRPr="005549C1" w:rsidRDefault="005549C1" w:rsidP="005549C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549C1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Масив (ПО)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FC18" w14:textId="77777777" w:rsidR="005549C1" w:rsidRPr="005549C1" w:rsidRDefault="005549C1" w:rsidP="005549C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549C1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на имот по ЗКИР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0813" w14:textId="77777777" w:rsidR="005549C1" w:rsidRPr="005549C1" w:rsidRDefault="005549C1" w:rsidP="005549C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549C1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Площ на имота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9533" w14:textId="77777777" w:rsidR="005549C1" w:rsidRPr="005549C1" w:rsidRDefault="005549C1" w:rsidP="005549C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549C1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Ползвана площ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8643" w14:textId="77777777" w:rsidR="005549C1" w:rsidRPr="005549C1" w:rsidRDefault="005549C1" w:rsidP="005549C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549C1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Дължимо рентно плащане</w:t>
            </w:r>
          </w:p>
        </w:tc>
      </w:tr>
      <w:tr w:rsidR="005549C1" w:rsidRPr="005549C1" w14:paraId="746C984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24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"БУЛФИН"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D48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7D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12283.208.81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F95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4A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F8E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</w:tr>
      <w:tr w:rsidR="005549C1" w:rsidRPr="005549C1" w14:paraId="7A6FFC4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25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"БУЛФИН"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96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C8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12283.208.97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02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3D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B6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</w:tr>
      <w:tr w:rsidR="005549C1" w:rsidRPr="005F6D76" w14:paraId="1AE8DC2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F3B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"БУЛФИН"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716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9DC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914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FD5A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64C6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21.21</w:t>
            </w:r>
          </w:p>
        </w:tc>
      </w:tr>
      <w:tr w:rsidR="005549C1" w:rsidRPr="005549C1" w14:paraId="45A09AA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81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60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B0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12283.400.99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74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E32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B8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51.07</w:t>
            </w:r>
          </w:p>
        </w:tc>
      </w:tr>
      <w:tr w:rsidR="005549C1" w:rsidRPr="005549C1" w14:paraId="58CC2B8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C54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3E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CB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12283.202.212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91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C6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183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</w:tr>
      <w:tr w:rsidR="005549C1" w:rsidRPr="005F6D76" w14:paraId="75BCD19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EAB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CED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2E4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2CB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77E6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0C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68.01</w:t>
            </w:r>
          </w:p>
        </w:tc>
      </w:tr>
      <w:tr w:rsidR="005549C1" w:rsidRPr="005549C1" w14:paraId="640496C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FE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E0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BDB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68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9BD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96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</w:tr>
      <w:tr w:rsidR="005549C1" w:rsidRPr="005549C1" w14:paraId="054AC8A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715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AF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53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12283.208.98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A3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68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F3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</w:tr>
      <w:tr w:rsidR="005549C1" w:rsidRPr="005549C1" w14:paraId="14A9C13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3E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A3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4C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7D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74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B6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26.04</w:t>
            </w:r>
          </w:p>
        </w:tc>
      </w:tr>
      <w:tr w:rsidR="005549C1" w:rsidRPr="005549C1" w14:paraId="2DD2BD0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CE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E3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C2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12283.208.81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04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4E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3A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</w:tr>
      <w:tr w:rsidR="005549C1" w:rsidRPr="005549C1" w14:paraId="43E3ABE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29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16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F0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31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71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91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</w:tr>
      <w:tr w:rsidR="005549C1" w:rsidRPr="005549C1" w14:paraId="690E14A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90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00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DB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12283.208.97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CE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10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32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</w:tr>
      <w:tr w:rsidR="005549C1" w:rsidRPr="005549C1" w14:paraId="375F5AF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1D9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6B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E9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12283.211.23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2AA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590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2A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</w:tr>
      <w:tr w:rsidR="005549C1" w:rsidRPr="005549C1" w14:paraId="505193C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6E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919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7F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12283.213.288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A79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1D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1D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</w:tr>
      <w:tr w:rsidR="005549C1" w:rsidRPr="005549C1" w14:paraId="115E653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EA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00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BD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12283.213.303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88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E6D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BE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</w:tr>
      <w:tr w:rsidR="005549C1" w:rsidRPr="005549C1" w14:paraId="29D706E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97D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CA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3B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12283.213.302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7D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A29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61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</w:tr>
      <w:tr w:rsidR="005549C1" w:rsidRPr="005549C1" w14:paraId="5D4767C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21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40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A5B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12283.213.392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88B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3C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10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</w:tr>
      <w:tr w:rsidR="005549C1" w:rsidRPr="005549C1" w14:paraId="2202095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4E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FE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75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12283.213.379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66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9E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5E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</w:tr>
      <w:tr w:rsidR="005549C1" w:rsidRPr="005549C1" w14:paraId="67095C8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025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70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26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37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6C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27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</w:tr>
      <w:tr w:rsidR="005549C1" w:rsidRPr="005549C1" w14:paraId="2B51CD9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92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C03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7AE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055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25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74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</w:tr>
      <w:tr w:rsidR="005549C1" w:rsidRPr="005549C1" w14:paraId="75B570A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66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C3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70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7A0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29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68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</w:tr>
      <w:tr w:rsidR="005549C1" w:rsidRPr="005549C1" w14:paraId="15D900A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CC8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55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F5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08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56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D6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5549C1" w:rsidRPr="005549C1" w14:paraId="65704CA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57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5A3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CF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41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F9A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47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</w:tr>
      <w:tr w:rsidR="005549C1" w:rsidRPr="005549C1" w14:paraId="17C2328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21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lastRenderedPageBreak/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3D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A9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12283.213.427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0F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AB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54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</w:tr>
      <w:tr w:rsidR="005549C1" w:rsidRPr="005549C1" w14:paraId="1AA594E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BF3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383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50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15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24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6F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</w:tr>
      <w:tr w:rsidR="005549C1" w:rsidRPr="005549C1" w14:paraId="3714E03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D3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C3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36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F0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F07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BC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</w:tr>
      <w:tr w:rsidR="005549C1" w:rsidRPr="005549C1" w14:paraId="0FB5816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73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4A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E2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03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CD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BC4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</w:tr>
      <w:tr w:rsidR="005549C1" w:rsidRPr="005549C1" w14:paraId="6E31AA1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404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CD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D2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61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B17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93F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</w:tr>
      <w:tr w:rsidR="005549C1" w:rsidRPr="005549C1" w14:paraId="6E7D121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16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2F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05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40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76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88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</w:tr>
      <w:tr w:rsidR="005549C1" w:rsidRPr="005549C1" w14:paraId="55463C3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14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103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3CB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27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40E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86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</w:tr>
      <w:tr w:rsidR="005549C1" w:rsidRPr="005549C1" w14:paraId="60061D6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76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AC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18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F7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52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E5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</w:tr>
      <w:tr w:rsidR="005549C1" w:rsidRPr="005549C1" w14:paraId="5346311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E3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E1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87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1A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9D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96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5549C1" w:rsidRPr="005F6D76" w14:paraId="2040CC9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0138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E39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E21E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8B0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871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E4E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370.26</w:t>
            </w:r>
          </w:p>
        </w:tc>
      </w:tr>
      <w:tr w:rsidR="005549C1" w:rsidRPr="005549C1" w14:paraId="6809054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F2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D8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54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12283.28.153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78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8A9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74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</w:tr>
      <w:tr w:rsidR="005549C1" w:rsidRPr="005549C1" w14:paraId="049B5BE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50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A8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51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12283.28.154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26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69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AE9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</w:tr>
      <w:tr w:rsidR="005549C1" w:rsidRPr="005549C1" w14:paraId="4D12134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A6D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AC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E6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42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30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0A9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</w:tr>
      <w:tr w:rsidR="005549C1" w:rsidRPr="005549C1" w14:paraId="6279E86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46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5E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CE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12283.28.132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50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872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28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</w:tr>
      <w:tr w:rsidR="005549C1" w:rsidRPr="005549C1" w14:paraId="0E8935D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887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BA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A1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12283.214.249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55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98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7C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</w:tr>
      <w:tr w:rsidR="005549C1" w:rsidRPr="005549C1" w14:paraId="027EFB0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F9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56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9C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12283.33.170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13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88A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B44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</w:tr>
      <w:tr w:rsidR="005549C1" w:rsidRPr="005549C1" w14:paraId="378C92D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23A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037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648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12283.34.254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0B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1C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6C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</w:tr>
      <w:tr w:rsidR="005549C1" w:rsidRPr="005549C1" w14:paraId="282F3BF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4EC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6A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F3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12283.28.165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C2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CF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63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</w:tr>
      <w:tr w:rsidR="005549C1" w:rsidRPr="005549C1" w14:paraId="75FFED2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EE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A50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60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12283.31.164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D47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40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56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5549C1" w:rsidRPr="005549C1" w14:paraId="788AF90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BE7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30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7C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12283.31.153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50A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49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8B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5549C1" w:rsidRPr="005549C1" w14:paraId="055C0BC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75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8B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DE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1E5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914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32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</w:tr>
      <w:tr w:rsidR="005549C1" w:rsidRPr="005549C1" w14:paraId="0F42994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C79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57E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30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12283.31.199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05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3A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BE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</w:tr>
      <w:tr w:rsidR="005549C1" w:rsidRPr="005549C1" w14:paraId="572C922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640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0FD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02D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12283.31.164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05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813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8F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</w:tr>
      <w:tr w:rsidR="005549C1" w:rsidRPr="005549C1" w14:paraId="260DEF3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3D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A75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21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12283.28.39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9CF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D9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24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5549C1" w:rsidRPr="005549C1" w14:paraId="0DCB480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38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FF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84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12283.31.199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39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47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9E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</w:tr>
      <w:tr w:rsidR="005549C1" w:rsidRPr="005F6D76" w14:paraId="0560F45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4234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97B1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09C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AFB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5A7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9E4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191.42</w:t>
            </w:r>
          </w:p>
        </w:tc>
      </w:tr>
      <w:tr w:rsidR="005549C1" w:rsidRPr="005549C1" w14:paraId="4EFB1D9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8C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43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C3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12283.73.415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F8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0E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12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5549C1" w:rsidRPr="005549C1" w14:paraId="0B7A3CB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3A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25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67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12283.192.578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38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F6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71B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</w:tr>
      <w:tr w:rsidR="005549C1" w:rsidRPr="005549C1" w14:paraId="05BBB86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34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9CC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A6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12283.40.232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C9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03A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5D3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5549C1" w:rsidRPr="005F6D76" w14:paraId="389338D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994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44C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4D8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866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58A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39B8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11.43</w:t>
            </w:r>
          </w:p>
        </w:tc>
      </w:tr>
      <w:tr w:rsidR="005549C1" w:rsidRPr="005549C1" w14:paraId="5898A74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04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27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6AA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12283.202.87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39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66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8D7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</w:tr>
      <w:tr w:rsidR="005549C1" w:rsidRPr="005549C1" w14:paraId="1C8CA97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C3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15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87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12283.208.81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AD5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61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29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</w:tr>
      <w:tr w:rsidR="005549C1" w:rsidRPr="005549C1" w14:paraId="014E4A6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04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A2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C4B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12283.208.98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0E1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83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D72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</w:tr>
      <w:tr w:rsidR="005549C1" w:rsidRPr="005549C1" w14:paraId="45078AF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8D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60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6B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12283.208.32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B5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C1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C4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</w:tr>
      <w:tr w:rsidR="005549C1" w:rsidRPr="005549C1" w14:paraId="2E9C7E6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2A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9AF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52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1C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E8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49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</w:tr>
      <w:tr w:rsidR="005549C1" w:rsidRPr="005549C1" w14:paraId="541B2FF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34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A7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71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12283.913.99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96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A1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431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5549C1" w:rsidRPr="005549C1" w14:paraId="79B3B95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3F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16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FC5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F4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63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802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5549C1" w:rsidRPr="005F6D76" w14:paraId="0794F84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ED5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0FA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3E9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2CA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3A6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B7B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158.55</w:t>
            </w:r>
          </w:p>
        </w:tc>
      </w:tr>
      <w:tr w:rsidR="005549C1" w:rsidRPr="005549C1" w14:paraId="4FAC138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8D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54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9F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12283.72.474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11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DF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83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44.79</w:t>
            </w:r>
          </w:p>
        </w:tc>
      </w:tr>
      <w:tr w:rsidR="005549C1" w:rsidRPr="005549C1" w14:paraId="278FE2C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B2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D2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2C5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6F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A0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73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38.03</w:t>
            </w:r>
          </w:p>
        </w:tc>
      </w:tr>
      <w:tr w:rsidR="005549C1" w:rsidRPr="005549C1" w14:paraId="481C14B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CF6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7F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20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36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103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C2E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</w:tr>
      <w:tr w:rsidR="005549C1" w:rsidRPr="005549C1" w14:paraId="35E90C8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EA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EB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E4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16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98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4CB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</w:tr>
      <w:tr w:rsidR="005549C1" w:rsidRPr="005549C1" w14:paraId="1781761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B2B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E1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9E3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24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28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28F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</w:tr>
      <w:tr w:rsidR="005549C1" w:rsidRPr="005549C1" w14:paraId="778449B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D5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AD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8E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9E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BFE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54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</w:tr>
      <w:tr w:rsidR="005549C1" w:rsidRPr="005549C1" w14:paraId="2E3F3B0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3F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A0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D0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12283.207.84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BE5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950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23E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</w:tr>
      <w:tr w:rsidR="005549C1" w:rsidRPr="005549C1" w14:paraId="77AE257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4B2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4DC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B4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12283.207.91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61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5BA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622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</w:tr>
      <w:tr w:rsidR="005549C1" w:rsidRPr="005549C1" w14:paraId="7565803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3CD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8A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F7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12283.72.419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9E8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EF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4F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</w:tr>
      <w:tr w:rsidR="005549C1" w:rsidRPr="005549C1" w14:paraId="3409A33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0F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42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250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30C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8C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8B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</w:tr>
      <w:tr w:rsidR="005549C1" w:rsidRPr="005549C1" w14:paraId="172FC2A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4D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E9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1A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12283.72.474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88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FC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29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5549C1" w:rsidRPr="005549C1" w14:paraId="5086AA9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4D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lastRenderedPageBreak/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B56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8D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A1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8D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AE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5549C1" w:rsidRPr="005549C1" w14:paraId="0E8C325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4E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0C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DA7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12283.72.419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98D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63F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33C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5549C1" w:rsidRPr="005549C1" w14:paraId="6C2289B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88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42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DE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64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5D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CF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</w:tr>
      <w:tr w:rsidR="005549C1" w:rsidRPr="005F6D76" w14:paraId="2263188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2E8A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1DC1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2BD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2D64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259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3542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130.70</w:t>
            </w:r>
          </w:p>
        </w:tc>
      </w:tr>
      <w:tr w:rsidR="005549C1" w:rsidRPr="005549C1" w14:paraId="225BC47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D6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C3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70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12283.226.96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E4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C2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B57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</w:tr>
      <w:tr w:rsidR="005549C1" w:rsidRPr="005549C1" w14:paraId="19287CD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C5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9B6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0B9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12283.53.390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06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DF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82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</w:tr>
      <w:tr w:rsidR="005549C1" w:rsidRPr="005549C1" w14:paraId="3E70EED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2E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7C2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B1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12283.233.97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138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17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12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</w:tr>
      <w:tr w:rsidR="005549C1" w:rsidRPr="005549C1" w14:paraId="6AD2ED6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36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4B7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FB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17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96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DD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</w:tr>
      <w:tr w:rsidR="005549C1" w:rsidRPr="005549C1" w14:paraId="243AB01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38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67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55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12283.40.577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D3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A2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59C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5549C1" w:rsidRPr="005549C1" w14:paraId="5198BCB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90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614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AB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12283.40.576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02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1BF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6F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5549C1" w:rsidRPr="005F6D76" w14:paraId="0786198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44E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36A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E04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40A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1DE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7E6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71.50</w:t>
            </w:r>
          </w:p>
        </w:tc>
      </w:tr>
      <w:tr w:rsidR="005549C1" w:rsidRPr="005549C1" w14:paraId="5BBC83C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90F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CB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E7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12283.217.98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F2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E1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75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</w:tr>
      <w:tr w:rsidR="005549C1" w:rsidRPr="005549C1" w14:paraId="42BA618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6A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29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07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12283.401.99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6E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6A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38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</w:tr>
      <w:tr w:rsidR="005549C1" w:rsidRPr="005549C1" w14:paraId="4E1C582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22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50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83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12283.913.99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836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268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5C5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</w:tr>
      <w:tr w:rsidR="005549C1" w:rsidRPr="005549C1" w14:paraId="7CE13AD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B1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12B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05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12283.913.15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F9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AB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C4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</w:tr>
      <w:tr w:rsidR="005549C1" w:rsidRPr="005549C1" w14:paraId="5E0B3BB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BA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69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4B2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E78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1E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DB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</w:tr>
      <w:tr w:rsidR="005549C1" w:rsidRPr="005549C1" w14:paraId="7AD3235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37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25C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18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5B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C0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CF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</w:tr>
      <w:tr w:rsidR="005549C1" w:rsidRPr="005549C1" w14:paraId="47AF510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85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8E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30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C16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17F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AC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</w:tr>
      <w:tr w:rsidR="005549C1" w:rsidRPr="005549C1" w14:paraId="151F730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6D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DD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4B1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12283.21.863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AA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511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95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</w:tr>
      <w:tr w:rsidR="005549C1" w:rsidRPr="005549C1" w14:paraId="7895A11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44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CD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82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12283.401.98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740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3A8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A0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5549C1" w:rsidRPr="005F6D76" w14:paraId="7974EAD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D1E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D0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D507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397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45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328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53.00</w:t>
            </w:r>
          </w:p>
        </w:tc>
      </w:tr>
      <w:tr w:rsidR="005549C1" w:rsidRPr="005549C1" w14:paraId="46061FA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8F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02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40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12283.202.23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DE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45F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3DF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46.04</w:t>
            </w:r>
          </w:p>
        </w:tc>
      </w:tr>
      <w:tr w:rsidR="005549C1" w:rsidRPr="005549C1" w14:paraId="230F7FF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1B9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B6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950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12283.202.87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2F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983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FD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</w:tr>
      <w:tr w:rsidR="005549C1" w:rsidRPr="005549C1" w14:paraId="7014A5D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29E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53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C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12283.226.111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B98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BC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CD1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</w:tr>
      <w:tr w:rsidR="005549C1" w:rsidRPr="005549C1" w14:paraId="7FE66EA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6E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64D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0D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24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FD6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299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</w:tr>
      <w:tr w:rsidR="005549C1" w:rsidRPr="005549C1" w14:paraId="21DD324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C16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F7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DA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CD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EF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71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</w:tr>
      <w:tr w:rsidR="005549C1" w:rsidRPr="005549C1" w14:paraId="68B40F7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7E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61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E9E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12283.214.41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CE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9FA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DC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</w:tr>
      <w:tr w:rsidR="005549C1" w:rsidRPr="005549C1" w14:paraId="458D12A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38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736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5F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FBD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A6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C4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</w:tr>
      <w:tr w:rsidR="005549C1" w:rsidRPr="005549C1" w14:paraId="388E170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6F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A6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36F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E69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290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86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5549C1" w:rsidRPr="005549C1" w14:paraId="5D390C7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9D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99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61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12283.205.98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49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828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1D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5549C1" w:rsidRPr="005F6D76" w14:paraId="69149A6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E82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F07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ED9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5A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606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9CB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110.34</w:t>
            </w:r>
          </w:p>
        </w:tc>
      </w:tr>
      <w:tr w:rsidR="005549C1" w:rsidRPr="005549C1" w14:paraId="2BC9C02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15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ГЕЧО ПЕТКОВ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2F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EE2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AE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D0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0D9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</w:tr>
      <w:tr w:rsidR="005549C1" w:rsidRPr="005549C1" w14:paraId="0D2381B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CD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ГЕЧО ПЕТКОВ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A1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F4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12283.207.48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E3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E6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95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</w:tr>
      <w:tr w:rsidR="005549C1" w:rsidRPr="005549C1" w14:paraId="685611C1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80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ГЕЧО ПЕТКОВ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34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1D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12283.207.47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6BD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8B3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B4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</w:tr>
      <w:tr w:rsidR="005549C1" w:rsidRPr="005549C1" w14:paraId="3F3541B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1D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ГЕЧО ПЕТКОВ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70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DD6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12283.207.13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DE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FE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E5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</w:tr>
      <w:tr w:rsidR="005549C1" w:rsidRPr="005549C1" w14:paraId="4514108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3B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ГЕЧО ПЕТКОВ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49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9C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12283.207.84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B5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53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FA8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</w:tr>
      <w:tr w:rsidR="005549C1" w:rsidRPr="005549C1" w14:paraId="51DD6D4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5D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ГЕЧО ПЕТКОВ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98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EC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12283.207.91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7C5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C3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8A3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</w:tr>
      <w:tr w:rsidR="005549C1" w:rsidRPr="005F6D76" w14:paraId="3939B9F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019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ГЕЧО ПЕТКОВ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31D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8D0A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9C11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D1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D4E2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117.60</w:t>
            </w:r>
          </w:p>
        </w:tc>
      </w:tr>
      <w:tr w:rsidR="005549C1" w:rsidRPr="005549C1" w14:paraId="31C4F23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19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48F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A1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5B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D9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BEC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</w:tr>
      <w:tr w:rsidR="005549C1" w:rsidRPr="005549C1" w14:paraId="59B221A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57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C1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3A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70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B5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B8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</w:tr>
      <w:tr w:rsidR="005549C1" w:rsidRPr="005F6D76" w14:paraId="0A012EC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052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CA9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52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FB7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2E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7ED3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33.74</w:t>
            </w:r>
          </w:p>
        </w:tc>
      </w:tr>
      <w:tr w:rsidR="005549C1" w:rsidRPr="005549C1" w14:paraId="687755E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49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C6C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97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A1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54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21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</w:tr>
      <w:tr w:rsidR="005549C1" w:rsidRPr="005F6D76" w14:paraId="0C63EA7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E01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C5C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33A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102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ADE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B46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2.97</w:t>
            </w:r>
          </w:p>
        </w:tc>
      </w:tr>
      <w:tr w:rsidR="005549C1" w:rsidRPr="005549C1" w14:paraId="79CD2CF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86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B2F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8D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12283.212.96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A76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D3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5C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64.51</w:t>
            </w:r>
          </w:p>
        </w:tc>
      </w:tr>
      <w:tr w:rsidR="005549C1" w:rsidRPr="005549C1" w14:paraId="2A9F3A0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DD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20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CA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C7F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67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FA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</w:tr>
      <w:tr w:rsidR="005549C1" w:rsidRPr="005549C1" w14:paraId="371BDC3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F1C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A4A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57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3A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C3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FF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</w:tr>
      <w:tr w:rsidR="005549C1" w:rsidRPr="005549C1" w14:paraId="22F979D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A3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BD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82B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12283.212.95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87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B9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D8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40.88</w:t>
            </w:r>
          </w:p>
        </w:tc>
      </w:tr>
      <w:tr w:rsidR="005549C1" w:rsidRPr="005549C1" w14:paraId="0C69097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FF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86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25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20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558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5C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</w:tr>
      <w:tr w:rsidR="005549C1" w:rsidRPr="005549C1" w14:paraId="7712EA5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099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31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FA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A2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424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3D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</w:tr>
      <w:tr w:rsidR="005549C1" w:rsidRPr="005549C1" w14:paraId="1E0CBFB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9DD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lastRenderedPageBreak/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3C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DC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EE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8A3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145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</w:tr>
      <w:tr w:rsidR="005549C1" w:rsidRPr="005549C1" w14:paraId="46CEA30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0B4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13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ACD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E9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38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C1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</w:tr>
      <w:tr w:rsidR="005549C1" w:rsidRPr="005549C1" w14:paraId="00D0C63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8E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F5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C7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12283.213.172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5F0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82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F5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</w:tr>
      <w:tr w:rsidR="005549C1" w:rsidRPr="005549C1" w14:paraId="1945BBA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E43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B2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DFB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12283.213.229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EB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59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1C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</w:tr>
      <w:tr w:rsidR="005549C1" w:rsidRPr="005549C1" w14:paraId="293E50A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461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D1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87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12283.213.173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54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B1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5F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</w:tr>
      <w:tr w:rsidR="005549C1" w:rsidRPr="005549C1" w14:paraId="254884B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C1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BF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74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12283.213.251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7E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74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FC0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</w:tr>
      <w:tr w:rsidR="005549C1" w:rsidRPr="005549C1" w14:paraId="082D631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71D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1E8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62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12283.212.114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D0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08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F6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</w:tr>
      <w:tr w:rsidR="005549C1" w:rsidRPr="005549C1" w14:paraId="2600E37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D9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DA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573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12283.212.75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EE5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38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F1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</w:tr>
      <w:tr w:rsidR="005549C1" w:rsidRPr="005549C1" w14:paraId="129800B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D12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CAF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0F6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12283.212.43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48D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48C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171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17.06</w:t>
            </w:r>
          </w:p>
        </w:tc>
      </w:tr>
      <w:tr w:rsidR="005549C1" w:rsidRPr="005549C1" w14:paraId="782D128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A3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41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D1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12283.212.12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767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63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4D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</w:tr>
      <w:tr w:rsidR="005549C1" w:rsidRPr="005549C1" w14:paraId="661C5CA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B7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E9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54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4A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E2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1F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</w:tr>
      <w:tr w:rsidR="005549C1" w:rsidRPr="005549C1" w14:paraId="55F3C063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5C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45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BD9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12283.212.97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2B9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DD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79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</w:tr>
      <w:tr w:rsidR="005549C1" w:rsidRPr="005549C1" w14:paraId="263494C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791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737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61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12283.213.97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AC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12.403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1E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38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</w:tr>
      <w:tr w:rsidR="005549C1" w:rsidRPr="005F6D76" w14:paraId="3590EC10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40D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702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6A2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C8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3D44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94E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520.47</w:t>
            </w:r>
          </w:p>
        </w:tc>
      </w:tr>
      <w:tr w:rsidR="005549C1" w:rsidRPr="005549C1" w14:paraId="28CE4E0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CD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МИРОСЛАВ НИКОЛОВ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54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C3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11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68F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11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</w:tr>
      <w:tr w:rsidR="005549C1" w:rsidRPr="005F6D76" w14:paraId="27FA63D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9E1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МИРОСЛАВ НИКОЛОВ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4D38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4D4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76F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3C90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157" w14:textId="77777777" w:rsidR="005549C1" w:rsidRPr="005F6D76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19.32</w:t>
            </w:r>
          </w:p>
        </w:tc>
      </w:tr>
      <w:tr w:rsidR="005549C1" w:rsidRPr="005549C1" w14:paraId="4C27E7D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759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НИКОЛАЙ ГЕНАДИЕВ НАНОВ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21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025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E5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75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B6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</w:tr>
      <w:tr w:rsidR="005549C1" w:rsidRPr="005549C1" w14:paraId="62F3B64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9C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НИКОЛАЙ ГЕНАДИЕВ НАНОВ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B7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C2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12283.209.227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F0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A5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A0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</w:tr>
      <w:tr w:rsidR="005549C1" w:rsidRPr="005549C1" w14:paraId="66E1363E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D1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НИКОЛАЙ ГЕНАДИЕВ НАНОВ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80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1C2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43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97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A3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</w:tr>
      <w:tr w:rsidR="005549C1" w:rsidRPr="005549C1" w14:paraId="1E4614AA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20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НИКОЛАЙ ГЕНАДИЕВ НАНОВ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4C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8A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53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4B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E8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</w:tr>
      <w:tr w:rsidR="005549C1" w:rsidRPr="005549C1" w14:paraId="4805F182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C83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НИКОЛАЙ ГЕНАДИЕВ НАНОВ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2D66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512F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6714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B1C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9C7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40.50</w:t>
            </w:r>
          </w:p>
        </w:tc>
      </w:tr>
      <w:tr w:rsidR="005549C1" w:rsidRPr="005549C1" w14:paraId="15712404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66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C0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124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12283.210.99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E6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7E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F3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</w:tr>
      <w:tr w:rsidR="005549C1" w:rsidRPr="005549C1" w14:paraId="44117CD6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F2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39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4F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12283.210.97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6C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8.136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B1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219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33.57</w:t>
            </w:r>
          </w:p>
        </w:tc>
      </w:tr>
      <w:tr w:rsidR="005549C1" w:rsidRPr="005549C1" w14:paraId="3161D4D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A5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7B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B4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12283.210.14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57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F7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4FD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</w:tr>
      <w:tr w:rsidR="005549C1" w:rsidRPr="005549C1" w14:paraId="0F29A56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D44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E1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42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12283.210.43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C6E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546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E4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</w:tr>
      <w:tr w:rsidR="005549C1" w:rsidRPr="005549C1" w14:paraId="02C954F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387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AC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75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12283.210.74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6A0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BB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5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</w:tr>
      <w:tr w:rsidR="005549C1" w:rsidRPr="005549C1" w14:paraId="3EA66C0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1CA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8CC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E27D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C9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A4E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6A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</w:tr>
      <w:tr w:rsidR="005549C1" w:rsidRPr="005549C1" w14:paraId="29BAE5F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C18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27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13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12283.210.91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15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06A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B39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</w:tr>
      <w:tr w:rsidR="005549C1" w:rsidRPr="005549C1" w14:paraId="299E470D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81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2D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CEB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12283.210.107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54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F8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E1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</w:tr>
      <w:tr w:rsidR="005549C1" w:rsidRPr="005549C1" w14:paraId="3B311C29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7BD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0D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D16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C66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4B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1E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</w:tr>
      <w:tr w:rsidR="005549C1" w:rsidRPr="005549C1" w14:paraId="01F6DB8F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EA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4C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4E1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0A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63C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814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</w:tr>
      <w:tr w:rsidR="005549C1" w:rsidRPr="005549C1" w14:paraId="47F0DAE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5E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961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9D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12283.209.430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5183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15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3D7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</w:tr>
      <w:tr w:rsidR="005549C1" w:rsidRPr="005549C1" w14:paraId="2956D747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74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4D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BBB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B4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E00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82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</w:tr>
      <w:tr w:rsidR="005549C1" w:rsidRPr="005549C1" w14:paraId="15F91ECC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0BC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9C7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0AF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12283.219.98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615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A3F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BD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</w:tr>
      <w:tr w:rsidR="005549C1" w:rsidRPr="005549C1" w14:paraId="21051008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63A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8CC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01F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266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46E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D7A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189.76</w:t>
            </w:r>
          </w:p>
        </w:tc>
      </w:tr>
      <w:tr w:rsidR="005549C1" w:rsidRPr="005549C1" w14:paraId="5246A6C5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CD29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СТОЯН ДИМИТРОВ ИКОВСКИ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7F6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894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12283.47.351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928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2E2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94A" w14:textId="77777777" w:rsidR="005549C1" w:rsidRPr="005549C1" w:rsidRDefault="005549C1" w:rsidP="005549C1">
            <w:pPr>
              <w:rPr>
                <w:rFonts w:ascii="Arial" w:hAnsi="Arial" w:cs="Arial"/>
                <w:sz w:val="18"/>
                <w:szCs w:val="18"/>
              </w:rPr>
            </w:pPr>
            <w:r w:rsidRPr="005549C1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</w:tr>
      <w:tr w:rsidR="005549C1" w:rsidRPr="005549C1" w14:paraId="05DC346B" w14:textId="77777777" w:rsidTr="005549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A11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СТОЯН ДИМИТРОВ ИКОВСКИ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A98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6321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0C6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FDA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9AD" w14:textId="77777777" w:rsidR="005549C1" w:rsidRPr="005549C1" w:rsidRDefault="005549C1" w:rsidP="00554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C1">
              <w:rPr>
                <w:rFonts w:ascii="Arial" w:hAnsi="Arial" w:cs="Arial"/>
                <w:b/>
                <w:sz w:val="18"/>
                <w:szCs w:val="18"/>
              </w:rPr>
              <w:t>6.18</w:t>
            </w:r>
          </w:p>
        </w:tc>
      </w:tr>
    </w:tbl>
    <w:p w14:paraId="1015ED24" w14:textId="77777777" w:rsidR="005549C1" w:rsidRDefault="005549C1" w:rsidP="003023FF">
      <w:pPr>
        <w:jc w:val="both"/>
        <w:rPr>
          <w:lang w:val="bg-BG"/>
        </w:rPr>
      </w:pPr>
    </w:p>
    <w:p w14:paraId="25E62B2C" w14:textId="0DDBAEEC" w:rsidR="00D02724" w:rsidRDefault="00D02724" w:rsidP="00D02724">
      <w:pPr>
        <w:ind w:firstLine="720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4.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5F6D76">
        <w:rPr>
          <w:color w:val="000000"/>
          <w:lang w:val="bg-BG" w:eastAsia="bg-BG"/>
        </w:rPr>
        <w:t>3081</w:t>
      </w:r>
      <w:r w:rsidRPr="003063B0">
        <w:rPr>
          <w:color w:val="000000"/>
          <w:lang w:val="bg-BG" w:eastAsia="bg-BG"/>
        </w:rPr>
        <w:t>-</w:t>
      </w:r>
      <w:r w:rsidR="005F6D76">
        <w:rPr>
          <w:color w:val="000000"/>
          <w:lang w:val="bg-BG" w:eastAsia="bg-BG"/>
        </w:rPr>
        <w:t>6</w:t>
      </w:r>
      <w:r w:rsidRPr="003063B0">
        <w:rPr>
          <w:color w:val="000000"/>
          <w:lang w:val="bg-BG" w:eastAsia="bg-BG"/>
        </w:rPr>
        <w:t>/</w:t>
      </w:r>
      <w:r w:rsidR="00AC587C">
        <w:rPr>
          <w:color w:val="000000"/>
          <w:lang w:val="bg-BG" w:eastAsia="bg-BG"/>
        </w:rPr>
        <w:t>1</w:t>
      </w:r>
      <w:r w:rsidR="005F6D76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>.</w:t>
      </w:r>
      <w:r w:rsidR="005F6D76"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 w:rsidR="00AC587C">
        <w:rPr>
          <w:color w:val="000000"/>
          <w:lang w:val="bg-BG" w:eastAsia="bg-BG"/>
        </w:rPr>
        <w:t>2</w:t>
      </w:r>
      <w:r w:rsidR="005F6D76">
        <w:rPr>
          <w:color w:val="000000"/>
          <w:lang w:val="bg-BG" w:eastAsia="bg-BG"/>
        </w:rPr>
        <w:t>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5F6D76">
        <w:rPr>
          <w:color w:val="000000"/>
          <w:lang w:val="bg-BG" w:eastAsia="bg-BG"/>
        </w:rPr>
        <w:t>Гурково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5F6D76">
        <w:rPr>
          <w:color w:val="000000"/>
          <w:lang w:val="bg-BG" w:eastAsia="bg-BG"/>
        </w:rPr>
        <w:t>18143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5F6D76">
        <w:rPr>
          <w:color w:val="000000"/>
          <w:lang w:val="bg-BG" w:eastAsia="bg-BG"/>
        </w:rPr>
        <w:t>2</w:t>
      </w:r>
      <w:r w:rsidRPr="003063B0">
        <w:rPr>
          <w:color w:val="000000"/>
          <w:lang w:val="bg-BG" w:eastAsia="bg-BG"/>
        </w:rPr>
        <w:t xml:space="preserve"> – 202</w:t>
      </w:r>
      <w:r w:rsidR="005F6D76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p w14:paraId="3FD23F91" w14:textId="77777777" w:rsidR="005F6D76" w:rsidRDefault="005F6D76" w:rsidP="00D02724">
      <w:pPr>
        <w:ind w:firstLine="720"/>
        <w:jc w:val="both"/>
        <w:rPr>
          <w:lang w:val="bg-BG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701"/>
        <w:gridCol w:w="850"/>
        <w:gridCol w:w="1134"/>
        <w:gridCol w:w="1276"/>
      </w:tblGrid>
      <w:tr w:rsidR="005F6D76" w:rsidRPr="005F6D76" w14:paraId="29AB1055" w14:textId="77777777" w:rsidTr="005F6D76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AD5B" w14:textId="77777777" w:rsidR="005F6D76" w:rsidRPr="005F6D76" w:rsidRDefault="005F6D76" w:rsidP="005F6D7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F6D7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791E" w14:textId="77777777" w:rsidR="005F6D76" w:rsidRPr="005F6D76" w:rsidRDefault="005F6D76" w:rsidP="005F6D7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F6D7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Масив (ПО)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2D85" w14:textId="77777777" w:rsidR="005F6D76" w:rsidRPr="005F6D76" w:rsidRDefault="005F6D76" w:rsidP="005F6D7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F6D7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на имот по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14F2" w14:textId="77777777" w:rsidR="005F6D76" w:rsidRPr="005F6D76" w:rsidRDefault="005F6D76" w:rsidP="005F6D7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F6D7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4249" w14:textId="77777777" w:rsidR="005F6D76" w:rsidRPr="005F6D76" w:rsidRDefault="005F6D76" w:rsidP="005F6D7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F6D7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B11A" w14:textId="77777777" w:rsidR="005F6D76" w:rsidRPr="005F6D76" w:rsidRDefault="005F6D76" w:rsidP="005F6D76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F6D76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Дължимо рентно плащане</w:t>
            </w:r>
          </w:p>
        </w:tc>
      </w:tr>
      <w:tr w:rsidR="005F6D76" w:rsidRPr="005F6D76" w14:paraId="3891303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73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D4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6BF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33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D8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3B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</w:tr>
      <w:tr w:rsidR="005F6D76" w:rsidRPr="005F6D76" w14:paraId="05388B2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F6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DF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61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C0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34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5B4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</w:tr>
      <w:tr w:rsidR="005F6D76" w:rsidRPr="005F6D76" w14:paraId="70504FE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57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36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B1B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18143.58.64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08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BB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F0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</w:tr>
      <w:tr w:rsidR="005F6D76" w:rsidRPr="005F6D76" w14:paraId="25B1017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396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F87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64F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D7D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79D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EC2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28.14</w:t>
            </w:r>
          </w:p>
        </w:tc>
      </w:tr>
      <w:tr w:rsidR="005F6D76" w:rsidRPr="005F6D76" w14:paraId="4223018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C3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lastRenderedPageBreak/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AA1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618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18143.89.104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8FE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7E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94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</w:tr>
      <w:tr w:rsidR="005F6D76" w:rsidRPr="005F6D76" w14:paraId="0B11F49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03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A2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6D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09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18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1A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</w:tr>
      <w:tr w:rsidR="005F6D76" w:rsidRPr="005F6D76" w14:paraId="06D2F99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58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A1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F34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18143.87.71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4B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FB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126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</w:tr>
      <w:tr w:rsidR="005F6D76" w:rsidRPr="005F6D76" w14:paraId="35A37A1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F45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95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ED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18143.89.109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6A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5E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91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</w:tr>
      <w:tr w:rsidR="005F6D76" w:rsidRPr="005F6D76" w14:paraId="43ACF64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021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B0A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B70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222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FE8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9AAF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61.41</w:t>
            </w:r>
          </w:p>
        </w:tc>
      </w:tr>
      <w:tr w:rsidR="005F6D76" w:rsidRPr="005F6D76" w14:paraId="406EE2A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F4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13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DB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FB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50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06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</w:tr>
      <w:tr w:rsidR="005F6D76" w:rsidRPr="005F6D76" w14:paraId="5F3530E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8E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16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61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18143.85.38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2F9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84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F1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</w:tr>
      <w:tr w:rsidR="005F6D76" w:rsidRPr="005F6D76" w14:paraId="5674548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465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7333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152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FCF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396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B7C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19.26</w:t>
            </w:r>
          </w:p>
        </w:tc>
      </w:tr>
      <w:tr w:rsidR="005F6D76" w:rsidRPr="005F6D76" w14:paraId="24A50CF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82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5F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D02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BA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94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4F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</w:tr>
      <w:tr w:rsidR="005F6D76" w:rsidRPr="005F6D76" w14:paraId="0D31304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C0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1E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25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4E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4B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11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</w:tr>
      <w:tr w:rsidR="005F6D76" w:rsidRPr="005F6D76" w14:paraId="6D4BF4E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CF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40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F8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EC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32F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8B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5F6D76" w:rsidRPr="005F6D76" w14:paraId="3A9E651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D1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B4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A1E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219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7AD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4D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</w:tr>
      <w:tr w:rsidR="005F6D76" w:rsidRPr="005F6D76" w14:paraId="7691ABE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1E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0B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23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A5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2C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8B6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5F6D76" w:rsidRPr="005F6D76" w14:paraId="7525444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E8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280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83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18143.82.159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94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73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501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5F6D76" w:rsidRPr="005F6D76" w14:paraId="5851F3F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518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716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7C5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CB3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857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0F39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12.45</w:t>
            </w:r>
          </w:p>
        </w:tc>
      </w:tr>
      <w:tr w:rsidR="005F6D76" w:rsidRPr="005F6D76" w14:paraId="2C6011B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568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EA5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E3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18143.77.54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4D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5F2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F7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</w:tr>
      <w:tr w:rsidR="005F6D76" w:rsidRPr="005F6D76" w14:paraId="5C1880A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8D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6C3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5CA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18143.66.140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A1B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35D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6A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</w:tr>
      <w:tr w:rsidR="005F6D76" w:rsidRPr="005F6D76" w14:paraId="2FC6622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9D6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9F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08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18143.94.119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7A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25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08B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</w:tr>
      <w:tr w:rsidR="005F6D76" w:rsidRPr="005F6D76" w14:paraId="09B698A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1D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4D3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AA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9D2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ED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95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</w:tr>
      <w:tr w:rsidR="005F6D76" w:rsidRPr="005F6D76" w14:paraId="5EB0E80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FEF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F71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CA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18143.66.141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5D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9D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99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</w:tr>
      <w:tr w:rsidR="005F6D76" w:rsidRPr="005F6D76" w14:paraId="7972CC5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58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084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628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18143.79.465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50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80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41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</w:tr>
      <w:tr w:rsidR="005F6D76" w:rsidRPr="005F6D76" w14:paraId="18C37A8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53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E6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10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18143.66.142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8D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D7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36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</w:tr>
      <w:tr w:rsidR="005F6D76" w:rsidRPr="005F6D76" w14:paraId="35036A9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622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5E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F3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18143.79.107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113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3AF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52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</w:tr>
      <w:tr w:rsidR="005F6D76" w:rsidRPr="005F6D76" w14:paraId="2E00C52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DC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B4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F1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18143.79.106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C3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4E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C4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</w:tr>
      <w:tr w:rsidR="005F6D76" w:rsidRPr="005F6D76" w14:paraId="3BD1FC5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D38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5D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264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ACA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00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17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</w:tr>
      <w:tr w:rsidR="005F6D76" w:rsidRPr="005F6D76" w14:paraId="3FC1837C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2C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5D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31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18143.76.34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61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1C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AD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</w:tr>
      <w:tr w:rsidR="005F6D76" w:rsidRPr="005F6D76" w14:paraId="500A26F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07E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43A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E3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18143.85.38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066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2E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AD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</w:tr>
      <w:tr w:rsidR="005F6D76" w:rsidRPr="005F6D76" w14:paraId="16DF802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5D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CE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A4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18143.78.55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6E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1A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95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</w:tr>
      <w:tr w:rsidR="005F6D76" w:rsidRPr="005F6D76" w14:paraId="371E7ED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F3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5E5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8C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2B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04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34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</w:tr>
      <w:tr w:rsidR="005F6D76" w:rsidRPr="005F6D76" w14:paraId="5963D58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906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C1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BE4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1D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BB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41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</w:tr>
      <w:tr w:rsidR="005F6D76" w:rsidRPr="005F6D76" w14:paraId="2724715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58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01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66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72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E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9E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</w:tr>
      <w:tr w:rsidR="005F6D76" w:rsidRPr="005F6D76" w14:paraId="233C0B8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84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668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7C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18143.66.143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789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DE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10B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</w:tr>
      <w:tr w:rsidR="005F6D76" w:rsidRPr="005F6D76" w14:paraId="45C9ECF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05F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89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92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4A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91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F03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</w:tr>
      <w:tr w:rsidR="005F6D76" w:rsidRPr="005F6D76" w14:paraId="7D32798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7E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1C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18143.56.70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04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A1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06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</w:tr>
      <w:tr w:rsidR="005F6D76" w:rsidRPr="005F6D76" w14:paraId="25DAE18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CD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E2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C6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18143.75.36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7C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8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27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</w:tr>
      <w:tr w:rsidR="005F6D76" w:rsidRPr="005F6D76" w14:paraId="577AF56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68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01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AA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A2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F9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30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</w:tr>
      <w:tr w:rsidR="005F6D76" w:rsidRPr="005F6D76" w14:paraId="2C25515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68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97E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EBA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18143.68.55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601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7A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526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</w:tr>
      <w:tr w:rsidR="005F6D76" w:rsidRPr="005F6D76" w14:paraId="1988FAD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B5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8A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F2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18143.61.51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69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F3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F9F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</w:tr>
      <w:tr w:rsidR="005F6D76" w:rsidRPr="005F6D76" w14:paraId="24FB046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42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D8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B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50C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2B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3A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</w:tr>
      <w:tr w:rsidR="005F6D76" w:rsidRPr="005F6D76" w14:paraId="59F3B30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D1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52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66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22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55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E5B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</w:tr>
      <w:tr w:rsidR="005F6D76" w:rsidRPr="005F6D76" w14:paraId="3C4BAB9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95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C9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6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18143.63.49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BE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702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7A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18.07</w:t>
            </w:r>
          </w:p>
        </w:tc>
      </w:tr>
      <w:tr w:rsidR="005F6D76" w:rsidRPr="005F6D76" w14:paraId="46C8782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2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8E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5E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18143.84.35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C9A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0A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91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</w:tr>
      <w:tr w:rsidR="005F6D76" w:rsidRPr="005F6D76" w14:paraId="5ECA20D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B2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CE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82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38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1B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A5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</w:tr>
      <w:tr w:rsidR="005F6D76" w:rsidRPr="005F6D76" w14:paraId="3F62721C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31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F4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4C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78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A7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0EC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</w:tr>
      <w:tr w:rsidR="005F6D76" w:rsidRPr="005F6D76" w14:paraId="6492EE0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6E2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05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DB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C5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66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8C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</w:tr>
      <w:tr w:rsidR="005F6D76" w:rsidRPr="005F6D76" w14:paraId="04A7C8D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F8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3F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CF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18143.68.56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F3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0C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565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</w:tr>
      <w:tr w:rsidR="005F6D76" w:rsidRPr="005F6D76" w14:paraId="4BD7E02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33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8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1B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94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7E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085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</w:tr>
      <w:tr w:rsidR="005F6D76" w:rsidRPr="005F6D76" w14:paraId="0D673AB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027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7D1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6A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6D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FF1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3E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</w:tr>
      <w:tr w:rsidR="005F6D76" w:rsidRPr="005F6D76" w14:paraId="6A24843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545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43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1EA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E59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256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B5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</w:tr>
      <w:tr w:rsidR="005F6D76" w:rsidRPr="005F6D76" w14:paraId="193F588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F1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lastRenderedPageBreak/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2C0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B14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18143.56.73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63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1F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75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</w:tr>
      <w:tr w:rsidR="005F6D76" w:rsidRPr="005F6D76" w14:paraId="73C946B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1A6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E4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E2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18143.61.53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BE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B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6E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</w:tr>
      <w:tr w:rsidR="005F6D76" w:rsidRPr="005F6D76" w14:paraId="15487F2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62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7C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C9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8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55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3B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</w:tr>
      <w:tr w:rsidR="005F6D76" w:rsidRPr="005F6D76" w14:paraId="612D178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77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CE0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7E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18143.76.35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795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2F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8B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</w:tr>
      <w:tr w:rsidR="005F6D76" w:rsidRPr="005F6D76" w14:paraId="70929E5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35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59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59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AE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1B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FF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</w:tr>
      <w:tr w:rsidR="005F6D76" w:rsidRPr="005F6D76" w14:paraId="058449D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99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68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2C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18143.59.19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925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FC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F6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</w:tr>
      <w:tr w:rsidR="005F6D76" w:rsidRPr="005F6D76" w14:paraId="57608BE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8A1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E39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B2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6E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02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89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</w:tr>
      <w:tr w:rsidR="005F6D76" w:rsidRPr="005F6D76" w14:paraId="05A994E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74A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2A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30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BD6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88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291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</w:tr>
      <w:tr w:rsidR="005F6D76" w:rsidRPr="005F6D76" w14:paraId="647FB52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B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A39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F7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18143.67.29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6A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4C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3B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</w:tr>
      <w:tr w:rsidR="005F6D76" w:rsidRPr="005F6D76" w14:paraId="2FE7946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A9C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6D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18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0ED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C1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27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</w:tr>
      <w:tr w:rsidR="005F6D76" w:rsidRPr="005F6D76" w14:paraId="3859009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E13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F2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38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68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D5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82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</w:tr>
      <w:tr w:rsidR="005F6D76" w:rsidRPr="005F6D76" w14:paraId="0217E4E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F2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C59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36E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12B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08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B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</w:tr>
      <w:tr w:rsidR="005F6D76" w:rsidRPr="005F6D76" w14:paraId="05F0282B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DC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5C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8A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18143.79.64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B90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55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7C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</w:tr>
      <w:tr w:rsidR="005F6D76" w:rsidRPr="005F6D76" w14:paraId="0C5AC09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D8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8F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5D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18143.56.69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64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B5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29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</w:tr>
      <w:tr w:rsidR="005F6D76" w:rsidRPr="005F6D76" w14:paraId="2BA3466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50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BE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CB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B2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8AD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446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</w:tr>
      <w:tr w:rsidR="005F6D76" w:rsidRPr="005F6D76" w14:paraId="4F23257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A3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DA7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F2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18143.56.74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33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2F6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EAD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</w:tr>
      <w:tr w:rsidR="005F6D76" w:rsidRPr="005F6D76" w14:paraId="6D294FF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83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5E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9E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5C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0D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6F5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</w:tr>
      <w:tr w:rsidR="005F6D76" w:rsidRPr="005F6D76" w14:paraId="78A6912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92E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ED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6BD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A88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8B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D0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</w:tr>
      <w:tr w:rsidR="005F6D76" w:rsidRPr="005F6D76" w14:paraId="7163D7F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682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7D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A3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18143.94.120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8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C9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E7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</w:tr>
      <w:tr w:rsidR="005F6D76" w:rsidRPr="005F6D76" w14:paraId="087D574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7D9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F1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AA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18143.36.20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DA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F8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D3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</w:tr>
      <w:tr w:rsidR="005F6D76" w:rsidRPr="005F6D76" w14:paraId="15423C4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79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DA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7B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C8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25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5B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</w:tr>
      <w:tr w:rsidR="005F6D76" w:rsidRPr="005F6D76" w14:paraId="387EE2F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E6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953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70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18143.92.177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48B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19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1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</w:tr>
      <w:tr w:rsidR="005F6D76" w:rsidRPr="005F6D76" w14:paraId="31D3A73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70C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65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974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64A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BD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C9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</w:tr>
      <w:tr w:rsidR="005F6D76" w:rsidRPr="005F6D76" w14:paraId="28C7005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F7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A2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66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A2A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8A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95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</w:tr>
      <w:tr w:rsidR="005F6D76" w:rsidRPr="005F6D76" w14:paraId="541766A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D47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9E0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F5B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8F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B0B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3C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</w:tr>
      <w:tr w:rsidR="005F6D76" w:rsidRPr="005F6D76" w14:paraId="0776A4B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C5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AC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AF8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18143.65.36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D5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A5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9D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</w:tr>
      <w:tr w:rsidR="005F6D76" w:rsidRPr="005F6D76" w14:paraId="58410E6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1E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1A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857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2B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97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64A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</w:tr>
      <w:tr w:rsidR="005F6D76" w:rsidRPr="005F6D76" w14:paraId="2078E67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8D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A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FC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18143.77.57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FD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0D4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A1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</w:tr>
      <w:tr w:rsidR="005F6D76" w:rsidRPr="005F6D76" w14:paraId="6219CB1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64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DEA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80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6C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A2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30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</w:tr>
      <w:tr w:rsidR="005F6D76" w:rsidRPr="005F6D76" w14:paraId="070A1FB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FB7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9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41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8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50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7F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</w:tr>
      <w:tr w:rsidR="005F6D76" w:rsidRPr="005F6D76" w14:paraId="348E9AC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CB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D3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A2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18143.84.36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55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A3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B4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</w:tr>
      <w:tr w:rsidR="005F6D76" w:rsidRPr="005F6D76" w14:paraId="2717E22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8C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0F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A7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5A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4D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BEA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</w:tr>
      <w:tr w:rsidR="005F6D76" w:rsidRPr="005F6D76" w14:paraId="3DF7249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C4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37E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3D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18143.59.19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2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CDB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87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</w:tr>
      <w:tr w:rsidR="005F6D76" w:rsidRPr="005F6D76" w14:paraId="69D35A4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82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97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9FB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E9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F1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FB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</w:tr>
      <w:tr w:rsidR="005F6D76" w:rsidRPr="005F6D76" w14:paraId="7C6E20E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75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6F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72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53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418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A6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</w:tr>
      <w:tr w:rsidR="005F6D76" w:rsidRPr="005F6D76" w14:paraId="3BD5472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150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A1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48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18143.65.35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9A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D7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2B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</w:tr>
      <w:tr w:rsidR="005F6D76" w:rsidRPr="005F6D76" w14:paraId="21842B7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E9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F0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BB1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24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E3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82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</w:tr>
      <w:tr w:rsidR="005F6D76" w:rsidRPr="005F6D76" w14:paraId="4C1FA89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A39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06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DC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18143.66.150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4A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5CE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F8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</w:tr>
      <w:tr w:rsidR="005F6D76" w:rsidRPr="005F6D76" w14:paraId="3902CA2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AD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7A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5E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18143.79.105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D3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D2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7F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</w:tr>
      <w:tr w:rsidR="005F6D76" w:rsidRPr="005F6D76" w14:paraId="2DE19A6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7C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00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4E6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18143.70.57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F8D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DF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6E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</w:tr>
      <w:tr w:rsidR="005F6D76" w:rsidRPr="005F6D76" w14:paraId="3671164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0EE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13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E6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18143.90.31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BD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32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07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</w:tr>
      <w:tr w:rsidR="005F6D76" w:rsidRPr="005F6D76" w14:paraId="3EDC89A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55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09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A7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B6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DE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42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</w:tr>
      <w:tr w:rsidR="005F6D76" w:rsidRPr="005F6D76" w14:paraId="3C2A4D4C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06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10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75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D1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66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BD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</w:tr>
      <w:tr w:rsidR="005F6D76" w:rsidRPr="005F6D76" w14:paraId="6D4222F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AF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23B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059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18143.72.154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01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19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E9B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</w:tr>
      <w:tr w:rsidR="005F6D76" w:rsidRPr="005F6D76" w14:paraId="5FF25F3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09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99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BF6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18143.94.120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BC3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00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D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</w:tr>
      <w:tr w:rsidR="005F6D76" w:rsidRPr="005F6D76" w14:paraId="55EC4EF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45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85D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8BF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18143.65.38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2EF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D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E1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</w:tr>
      <w:tr w:rsidR="005F6D76" w:rsidRPr="005F6D76" w14:paraId="0BB7F39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53A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25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DB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18143.72.155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43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8D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C72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</w:tr>
      <w:tr w:rsidR="005F6D76" w:rsidRPr="005F6D76" w14:paraId="2E4DFEF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1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4B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E7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D65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13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A5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</w:tr>
      <w:tr w:rsidR="005F6D76" w:rsidRPr="005F6D76" w14:paraId="4C2796B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AC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2C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AE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18143.58.64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C6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9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A0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</w:tr>
      <w:tr w:rsidR="005F6D76" w:rsidRPr="005F6D76" w14:paraId="179A40F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B35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lastRenderedPageBreak/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2E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A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18143.68.58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80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6B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47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</w:tr>
      <w:tr w:rsidR="005F6D76" w:rsidRPr="005F6D76" w14:paraId="1993520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ED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B1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54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18143.63.52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C00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34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30A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</w:tr>
      <w:tr w:rsidR="005F6D76" w:rsidRPr="005F6D76" w14:paraId="6E3D86C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06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672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70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18143.63.49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61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AC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57C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</w:tr>
      <w:tr w:rsidR="005F6D76" w:rsidRPr="005F6D76" w14:paraId="188DDDF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6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21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FA0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18143.94.121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5A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DE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7E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</w:tr>
      <w:tr w:rsidR="005F6D76" w:rsidRPr="005F6D76" w14:paraId="7EE5386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CF3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D78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2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00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9A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54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5F6D76" w:rsidRPr="005F6D76" w14:paraId="76527F8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90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E2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76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215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CE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D2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</w:tr>
      <w:tr w:rsidR="005F6D76" w:rsidRPr="005F6D76" w14:paraId="59F79EB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F44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F8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DC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6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5A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2E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</w:tr>
      <w:tr w:rsidR="005F6D76" w:rsidRPr="005F6D76" w14:paraId="357D969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926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A4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97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7E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1D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29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</w:tr>
      <w:tr w:rsidR="005F6D76" w:rsidRPr="005F6D76" w14:paraId="3A570AF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04F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12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0B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18143.92.177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85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E8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67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</w:tr>
      <w:tr w:rsidR="005F6D76" w:rsidRPr="005F6D76" w14:paraId="56316DD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96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933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18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18143.79.114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46D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F31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1C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5F6D76" w:rsidRPr="005F6D76" w14:paraId="743C84B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532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F2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70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18143.91.56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4A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3FC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0C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</w:tr>
      <w:tr w:rsidR="005F6D76" w:rsidRPr="005F6D76" w14:paraId="03F7086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14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BD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6E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FB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6D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BB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5F6D76" w:rsidRPr="005F6D76" w14:paraId="13577DC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98E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99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7F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18143.65.235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5A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E6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25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5F6D76" w:rsidRPr="005F6D76" w14:paraId="12D2AAA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50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DD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0F9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18143.68.56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26C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4C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85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5F6D76" w:rsidRPr="005F6D76" w14:paraId="5B4296B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EA1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626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CD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263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47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D4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5F6D76" w:rsidRPr="005F6D76" w14:paraId="2A5653F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250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88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C1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18143.59.18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96F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D0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C2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5F6D76" w:rsidRPr="005F6D76" w14:paraId="239F87AC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E4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73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0C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BDA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D3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8E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5F6D76" w:rsidRPr="005F6D76" w14:paraId="70CA021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9359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A36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B08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2B57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C61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E2C9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1292.41</w:t>
            </w:r>
          </w:p>
        </w:tc>
      </w:tr>
      <w:tr w:rsidR="005F6D76" w:rsidRPr="005F6D76" w14:paraId="0A0934A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709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03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0C3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18143.94.124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99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CFC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FC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</w:tr>
      <w:tr w:rsidR="005F6D76" w:rsidRPr="005F6D76" w14:paraId="5BE478F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0E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FA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45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18143.94.121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2C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5C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58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</w:tr>
      <w:tr w:rsidR="005F6D76" w:rsidRPr="005F6D76" w14:paraId="3A13C5D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EC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94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7F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18143.94.120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05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5D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44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</w:tr>
      <w:tr w:rsidR="005F6D76" w:rsidRPr="005F6D76" w14:paraId="042A2FD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F73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80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97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18143.65.36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99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7A8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817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</w:tr>
      <w:tr w:rsidR="005F6D76" w:rsidRPr="005F6D76" w14:paraId="626CD2C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581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5FF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333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405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B26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7A5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58.54</w:t>
            </w:r>
          </w:p>
        </w:tc>
      </w:tr>
      <w:tr w:rsidR="005F6D76" w:rsidRPr="005F6D76" w14:paraId="273E669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4DF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07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F6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18143.79.105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C7E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AE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8D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</w:tr>
      <w:tr w:rsidR="005F6D76" w:rsidRPr="005F6D76" w14:paraId="6236BC3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6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AD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07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FFF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41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41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</w:tr>
      <w:tr w:rsidR="005F6D76" w:rsidRPr="005F6D76" w14:paraId="3C2B57A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B92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DA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183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5A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46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44D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</w:tr>
      <w:tr w:rsidR="005F6D76" w:rsidRPr="005F6D76" w14:paraId="01A0E7B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B0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273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3B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3F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3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94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</w:tr>
      <w:tr w:rsidR="005F6D76" w:rsidRPr="005F6D76" w14:paraId="0498818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E6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348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98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938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73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2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</w:tr>
      <w:tr w:rsidR="005F6D76" w:rsidRPr="005F6D76" w14:paraId="4AB08C1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F0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9D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893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43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95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8C1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</w:tr>
      <w:tr w:rsidR="005F6D76" w:rsidRPr="005F6D76" w14:paraId="57AC00B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B7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666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30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6C2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95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C36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</w:tr>
      <w:tr w:rsidR="005F6D76" w:rsidRPr="005F6D76" w14:paraId="0A4F160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522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B1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C7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900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79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78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</w:tr>
      <w:tr w:rsidR="005F6D76" w:rsidRPr="005F6D76" w14:paraId="6D184D5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328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53C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B8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FE6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81C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FE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</w:tr>
      <w:tr w:rsidR="005F6D76" w:rsidRPr="005F6D76" w14:paraId="5D21B25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36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32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1F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9E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B5A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95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</w:tr>
      <w:tr w:rsidR="005F6D76" w:rsidRPr="005F6D76" w14:paraId="074C123E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1DC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0C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44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0B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2F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34F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</w:tr>
      <w:tr w:rsidR="005F6D76" w:rsidRPr="005F6D76" w14:paraId="32AF7C5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E5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A5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8F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18143.57.79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797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01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6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</w:tr>
      <w:tr w:rsidR="005F6D76" w:rsidRPr="005F6D76" w14:paraId="2B73848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25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08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35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90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16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B1B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</w:tr>
      <w:tr w:rsidR="005F6D76" w:rsidRPr="005F6D76" w14:paraId="75F1CAE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5D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E16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EF6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18143.75.36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2B1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081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3CE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</w:tr>
      <w:tr w:rsidR="005F6D76" w:rsidRPr="005F6D76" w14:paraId="2A2DCF1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1E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CE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95F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5F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A2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AE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</w:tr>
      <w:tr w:rsidR="005F6D76" w:rsidRPr="005F6D76" w14:paraId="561917A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888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C9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51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C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C1C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E4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5F6D76" w:rsidRPr="005F6D76" w14:paraId="64677A3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BA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46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30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18143.79.465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5C2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B2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A33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</w:tr>
      <w:tr w:rsidR="005F6D76" w:rsidRPr="005F6D76" w14:paraId="4A9BBC2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53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83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0F0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18143.92.177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0F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AC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A6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</w:tr>
      <w:tr w:rsidR="005F6D76" w:rsidRPr="005F6D76" w14:paraId="3F3C02E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31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46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65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D60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EBF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38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5F6D76" w:rsidRPr="005F6D76" w14:paraId="0C7D633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FE81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899B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B21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3983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F6B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3D9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169.36</w:t>
            </w:r>
          </w:p>
        </w:tc>
      </w:tr>
      <w:tr w:rsidR="005F6D76" w:rsidRPr="005F6D76" w14:paraId="20CAA95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303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5F6D76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C8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AF7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4D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12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7D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</w:tr>
      <w:tr w:rsidR="005F6D76" w:rsidRPr="005F6D76" w14:paraId="1D331528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F3B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 xml:space="preserve">ВИЛИ ПЕТКОВА </w:t>
            </w:r>
            <w:proofErr w:type="spellStart"/>
            <w:r w:rsidRPr="005F6D76">
              <w:rPr>
                <w:rFonts w:ascii="Arial" w:hAnsi="Arial" w:cs="Arial"/>
                <w:b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17FC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850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FC5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FB7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D54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2.04</w:t>
            </w:r>
          </w:p>
        </w:tc>
      </w:tr>
      <w:tr w:rsidR="005F6D76" w:rsidRPr="005F6D76" w14:paraId="7875B18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9E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98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16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18143.82.71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D4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74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15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</w:tr>
      <w:tr w:rsidR="005F6D76" w:rsidRPr="005F6D76" w14:paraId="1328061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98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4E1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36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18143.82.73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866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0E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8F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</w:tr>
      <w:tr w:rsidR="005F6D76" w:rsidRPr="005F6D76" w14:paraId="5891E9E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CE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88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05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18143.73.22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9D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5B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C8C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</w:tr>
      <w:tr w:rsidR="005F6D76" w:rsidRPr="005F6D76" w14:paraId="0AB4949B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656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2C9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0D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18143.82.73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B1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10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D4C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</w:tr>
      <w:tr w:rsidR="005F6D76" w:rsidRPr="005F6D76" w14:paraId="5135E56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36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lastRenderedPageBreak/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F4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D0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18143.37.1021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5C2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68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E9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</w:tr>
      <w:tr w:rsidR="005F6D76" w:rsidRPr="005F6D76" w14:paraId="69009A52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019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D58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700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28E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D55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75D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38.05</w:t>
            </w:r>
          </w:p>
        </w:tc>
      </w:tr>
      <w:tr w:rsidR="005F6D76" w:rsidRPr="005F6D76" w14:paraId="378A96B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D3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4ED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B8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AE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0D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9F8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</w:tr>
      <w:tr w:rsidR="005F6D76" w:rsidRPr="005F6D76" w14:paraId="3E62C7D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16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ED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77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18143.85.38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D0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41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468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5F6D76" w:rsidRPr="005F6D76" w14:paraId="485EFC1C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2CB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B5BA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4A2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F28E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40C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E9F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2.52</w:t>
            </w:r>
          </w:p>
        </w:tc>
      </w:tr>
      <w:tr w:rsidR="005F6D76" w:rsidRPr="005F6D76" w14:paraId="4AA59A4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98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КРАСИМИР ДИМИТРОВ РАДУЛОВ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5B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96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18143.58.64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47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89B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CE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</w:tr>
      <w:tr w:rsidR="005F6D76" w:rsidRPr="005F6D76" w14:paraId="2267AED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EC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КРАСИМИР ДИМИТРОВ РАДУЛОВ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AA6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B7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18143.58.64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59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8F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51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</w:tr>
      <w:tr w:rsidR="005F6D76" w:rsidRPr="005F6D76" w14:paraId="567E56C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891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КРАСИМИР ДИМИТРОВ РАДУЛОВ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9F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2C6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18143.57.84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ED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24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76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5F6D76" w:rsidRPr="005F6D76" w14:paraId="1AF25F4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37B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КРАСИМИР ДИМИТРОВ РАДУЛОВ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F2E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E52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E3C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3BF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8F4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8.90</w:t>
            </w:r>
          </w:p>
        </w:tc>
      </w:tr>
      <w:tr w:rsidR="005F6D76" w:rsidRPr="005F6D76" w14:paraId="12E146DF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D1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НИКОЛАЙ ПЕТРОВ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8E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32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18143.33.33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690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62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F6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</w:tr>
      <w:tr w:rsidR="005F6D76" w:rsidRPr="005F6D76" w14:paraId="0C026EBB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9B2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НИКОЛАЙ ПЕТРОВ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FB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69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18143.63.52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09C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0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A6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</w:tr>
      <w:tr w:rsidR="005F6D76" w:rsidRPr="005F6D76" w14:paraId="0E489B8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B9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НИКОЛАЙ ПЕТРОВ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76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2E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64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DAA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0D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</w:tr>
      <w:tr w:rsidR="005F6D76" w:rsidRPr="005F6D76" w14:paraId="4DE4436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539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НИКОЛАЙ ПЕТРОВ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D03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4380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3CF3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9A3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75E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23.30</w:t>
            </w:r>
          </w:p>
        </w:tc>
      </w:tr>
      <w:tr w:rsidR="005F6D76" w:rsidRPr="005F6D76" w14:paraId="0638BE8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BF1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A4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14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B9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2C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C4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</w:tr>
      <w:tr w:rsidR="005F6D76" w:rsidRPr="005F6D76" w14:paraId="65C4DC6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EE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F7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944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47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C8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37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</w:tr>
      <w:tr w:rsidR="005F6D76" w:rsidRPr="005F6D76" w14:paraId="5C7E7EA0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EC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BA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0B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18143.62.90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F9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1F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5D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</w:tr>
      <w:tr w:rsidR="005F6D76" w:rsidRPr="005F6D76" w14:paraId="1AE4C7B5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43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7D2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08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18143.63.49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DC7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B55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C5D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</w:tr>
      <w:tr w:rsidR="005F6D76" w:rsidRPr="005F6D76" w14:paraId="0C89E06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9F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1C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15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18143.57.84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70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D0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44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</w:tr>
      <w:tr w:rsidR="005F6D76" w:rsidRPr="005F6D76" w14:paraId="518035F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37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2D62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16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18143.58.64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0E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5E9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24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</w:tr>
      <w:tr w:rsidR="005F6D76" w:rsidRPr="005F6D76" w14:paraId="05C94C54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04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571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87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18143.63.52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B9FC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B9B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03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</w:tr>
      <w:tr w:rsidR="005F6D76" w:rsidRPr="005F6D76" w14:paraId="4135FBB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0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D2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9F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18143.57.78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98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EF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A36B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</w:tr>
      <w:tr w:rsidR="005F6D76" w:rsidRPr="005F6D76" w14:paraId="0C17ABFD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085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681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B0C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2AF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000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D1C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50.83</w:t>
            </w:r>
          </w:p>
        </w:tc>
      </w:tr>
      <w:tr w:rsidR="005F6D76" w:rsidRPr="005F6D76" w14:paraId="367BE3DA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0F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РАДОСТИНА ГЕОРГИЕВА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BC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8F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18143.89.105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4E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E5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D3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</w:tr>
      <w:tr w:rsidR="005F6D76" w:rsidRPr="005F6D76" w14:paraId="5A5C9C91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F01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РАДОСТИНА ГЕОРГИЕВА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B8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054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18143.89.109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F8A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D6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573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</w:tr>
      <w:tr w:rsidR="005F6D76" w:rsidRPr="005F6D76" w14:paraId="3119BC3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A5F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РАДОСТИНА ГЕОРГИЕВА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43B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D7A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D8C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A5A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0B2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39.79</w:t>
            </w:r>
          </w:p>
        </w:tc>
      </w:tr>
      <w:tr w:rsidR="005F6D76" w:rsidRPr="005F6D76" w14:paraId="02854B39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AB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84D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38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18143.73.130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250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351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B69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</w:tr>
      <w:tr w:rsidR="005F6D76" w:rsidRPr="005F6D76" w14:paraId="66DE3AE6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7C1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3EAE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FB6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18143.82.159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E6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1C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59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</w:tr>
      <w:tr w:rsidR="005F6D76" w:rsidRPr="005F6D76" w14:paraId="5E6B5EB7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BE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C9F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FB5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18143.73.23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BB0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FF39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F0D8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</w:tr>
      <w:tr w:rsidR="005F6D76" w:rsidRPr="005F6D76" w14:paraId="3338FC8B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C6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01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C7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18143.83.41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7FFD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913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D07" w14:textId="77777777" w:rsidR="005F6D76" w:rsidRPr="005F6D76" w:rsidRDefault="005F6D76" w:rsidP="005F6D76">
            <w:pPr>
              <w:rPr>
                <w:rFonts w:ascii="Arial" w:hAnsi="Arial" w:cs="Arial"/>
                <w:sz w:val="18"/>
                <w:szCs w:val="18"/>
              </w:rPr>
            </w:pPr>
            <w:r w:rsidRPr="005F6D76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5F6D76" w:rsidRPr="005F6D76" w14:paraId="1662B923" w14:textId="77777777" w:rsidTr="005F6D7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069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3A9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A3A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920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362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0BB" w14:textId="77777777" w:rsidR="005F6D76" w:rsidRPr="005F6D76" w:rsidRDefault="005F6D76" w:rsidP="005F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D76">
              <w:rPr>
                <w:rFonts w:ascii="Arial" w:hAnsi="Arial" w:cs="Arial"/>
                <w:b/>
                <w:sz w:val="18"/>
                <w:szCs w:val="18"/>
              </w:rPr>
              <w:t>5.45</w:t>
            </w:r>
          </w:p>
        </w:tc>
      </w:tr>
    </w:tbl>
    <w:p w14:paraId="3E7864C2" w14:textId="2BBE4291" w:rsidR="006F557B" w:rsidRDefault="006F557B" w:rsidP="003023FF">
      <w:pPr>
        <w:jc w:val="both"/>
        <w:rPr>
          <w:lang w:val="bg-BG"/>
        </w:rPr>
      </w:pPr>
    </w:p>
    <w:p w14:paraId="21604232" w14:textId="6EB99FBB" w:rsidR="006F557B" w:rsidRDefault="004710D5" w:rsidP="004710D5">
      <w:pPr>
        <w:ind w:right="-6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5</w:t>
      </w:r>
      <w:r w:rsidR="006F557B">
        <w:rPr>
          <w:color w:val="000000"/>
          <w:lang w:val="bg-BG" w:eastAsia="bg-BG"/>
        </w:rPr>
        <w:t>.</w:t>
      </w:r>
      <w:r w:rsidR="006F557B" w:rsidRPr="003063B0">
        <w:rPr>
          <w:color w:val="000000"/>
          <w:lang w:val="bg-BG" w:eastAsia="bg-BG"/>
        </w:rPr>
        <w:t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ПО-09-</w:t>
      </w:r>
      <w:r>
        <w:rPr>
          <w:color w:val="000000"/>
          <w:lang w:val="bg-BG" w:eastAsia="bg-BG"/>
        </w:rPr>
        <w:t>3082-6</w:t>
      </w:r>
      <w:r w:rsidR="006F557B" w:rsidRPr="003063B0">
        <w:rPr>
          <w:color w:val="000000"/>
          <w:lang w:val="bg-BG" w:eastAsia="bg-BG"/>
        </w:rPr>
        <w:t>/</w:t>
      </w:r>
      <w:r w:rsidR="00AC587C">
        <w:rPr>
          <w:color w:val="000000"/>
          <w:lang w:val="bg-BG" w:eastAsia="bg-BG"/>
        </w:rPr>
        <w:t>1</w:t>
      </w:r>
      <w:r>
        <w:rPr>
          <w:color w:val="000000"/>
          <w:lang w:val="bg-BG" w:eastAsia="bg-BG"/>
        </w:rPr>
        <w:t>4</w:t>
      </w:r>
      <w:r w:rsidR="006F557B" w:rsidRPr="003063B0">
        <w:rPr>
          <w:color w:val="000000"/>
          <w:lang w:val="bg-BG" w:eastAsia="bg-BG"/>
        </w:rPr>
        <w:t>.</w:t>
      </w:r>
      <w:r>
        <w:rPr>
          <w:color w:val="000000"/>
          <w:lang w:val="bg-BG" w:eastAsia="bg-BG"/>
        </w:rPr>
        <w:t>10</w:t>
      </w:r>
      <w:r w:rsidR="006F557B" w:rsidRPr="003063B0">
        <w:rPr>
          <w:color w:val="000000"/>
          <w:lang w:val="bg-BG" w:eastAsia="bg-BG"/>
        </w:rPr>
        <w:t>.20</w:t>
      </w:r>
      <w:r w:rsidR="00AC587C">
        <w:rPr>
          <w:color w:val="000000"/>
          <w:lang w:val="bg-BG" w:eastAsia="bg-BG"/>
        </w:rPr>
        <w:t>2</w:t>
      </w:r>
      <w:r>
        <w:rPr>
          <w:color w:val="000000"/>
          <w:lang w:val="bg-BG" w:eastAsia="bg-BG"/>
        </w:rPr>
        <w:t>2</w:t>
      </w:r>
      <w:r w:rsidR="006F557B"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="006F557B" w:rsidRPr="003063B0">
        <w:rPr>
          <w:color w:val="000000"/>
          <w:lang w:val="bg-BG" w:eastAsia="bg-BG"/>
        </w:rPr>
        <w:t>с.</w:t>
      </w:r>
      <w:r>
        <w:rPr>
          <w:color w:val="000000"/>
          <w:lang w:val="bg-BG" w:eastAsia="bg-BG"/>
        </w:rPr>
        <w:t>Краево</w:t>
      </w:r>
      <w:proofErr w:type="spellEnd"/>
      <w:r w:rsidR="006F557B"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39267</w:t>
      </w:r>
      <w:r w:rsidR="006F557B" w:rsidRPr="003063B0">
        <w:rPr>
          <w:color w:val="000000"/>
          <w:lang w:val="bg-BG" w:eastAsia="bg-BG"/>
        </w:rPr>
        <w:t xml:space="preserve"> област София, за стопанската 20</w:t>
      </w:r>
      <w:r w:rsidR="006F557B">
        <w:rPr>
          <w:color w:val="000000"/>
          <w:lang w:val="bg-BG" w:eastAsia="bg-BG"/>
        </w:rPr>
        <w:t>2</w:t>
      </w:r>
      <w:r>
        <w:rPr>
          <w:color w:val="000000"/>
          <w:lang w:val="bg-BG" w:eastAsia="bg-BG"/>
        </w:rPr>
        <w:t>2</w:t>
      </w:r>
      <w:r w:rsidR="006F557B"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3</w:t>
      </w:r>
      <w:r w:rsidR="006F557B"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701"/>
        <w:gridCol w:w="866"/>
        <w:gridCol w:w="1134"/>
        <w:gridCol w:w="1276"/>
      </w:tblGrid>
      <w:tr w:rsidR="004710D5" w14:paraId="745FFD5C" w14:textId="77777777" w:rsidTr="004710D5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5C3E" w14:textId="77777777" w:rsidR="004710D5" w:rsidRDefault="004710D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AFAF" w14:textId="77777777" w:rsidR="004710D5" w:rsidRDefault="004710D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Масив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(ПО)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9B7A" w14:textId="77777777" w:rsidR="004710D5" w:rsidRDefault="004710D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ЗКИР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5511" w14:textId="77777777" w:rsidR="004710D5" w:rsidRDefault="004710D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1411" w14:textId="77777777" w:rsidR="004710D5" w:rsidRDefault="004710D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8E11" w14:textId="77777777" w:rsidR="004710D5" w:rsidRDefault="004710D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Дължимо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</w:p>
        </w:tc>
      </w:tr>
      <w:tr w:rsidR="004710D5" w:rsidRPr="00736621" w14:paraId="7847DED4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4CD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D20B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B54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39267.40.105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EC2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A8C3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B33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</w:tr>
      <w:tr w:rsidR="004710D5" w:rsidRPr="00736621" w14:paraId="28634830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9E8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12E4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72C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39267.40.102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4B9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7338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0867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33.75</w:t>
            </w:r>
          </w:p>
        </w:tc>
      </w:tr>
      <w:tr w:rsidR="004710D5" w:rsidRPr="00736621" w14:paraId="3203484A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1B14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63D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FF0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39267.40.105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827E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07A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6F5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</w:tr>
      <w:tr w:rsidR="004710D5" w:rsidRPr="00736621" w14:paraId="410D4B45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D11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B60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88C9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39267.40.102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AFA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822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CD8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</w:tr>
      <w:tr w:rsidR="004710D5" w:rsidRPr="00736621" w14:paraId="7FA4890D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933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8EB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C79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447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4DD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72F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87.94</w:t>
            </w:r>
          </w:p>
        </w:tc>
      </w:tr>
      <w:tr w:rsidR="004710D5" w:rsidRPr="00736621" w14:paraId="4A604A38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5E6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444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C3E8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39267.19.199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5C2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B39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38F0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</w:tr>
      <w:tr w:rsidR="004710D5" w:rsidRPr="00736621" w14:paraId="271CF0EB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9EC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BEF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A90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39267.19.87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EE1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C0A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E5A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</w:tr>
      <w:tr w:rsidR="004710D5" w:rsidRPr="00736621" w14:paraId="689906E1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258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B92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352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39267.19.86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9E1D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9C1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4E8B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</w:tr>
      <w:tr w:rsidR="004710D5" w:rsidRPr="00736621" w14:paraId="04C8144C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484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82AD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282C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39267.19.86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0D9B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C341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D8C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4710D5" w:rsidRPr="00736621" w14:paraId="4C76FB52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5252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BCB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9F1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39267.19.199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8B4F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177C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C52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4710D5" w:rsidRPr="00736621" w14:paraId="016F169B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6836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96EA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ACB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39267.19.199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B24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568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51B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4710D5" w:rsidRPr="00736621" w14:paraId="7792AD34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D49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CD1B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402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39267.19.199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5EC5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E54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048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4710D5" w:rsidRPr="00736621" w14:paraId="3D593918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841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lastRenderedPageBreak/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2E6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0DD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9EC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232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B5F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31.02</w:t>
            </w:r>
          </w:p>
        </w:tc>
      </w:tr>
      <w:tr w:rsidR="004710D5" w:rsidRPr="00736621" w14:paraId="56573850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1AE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1062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715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39267.18.147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E43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B91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19B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</w:tr>
      <w:tr w:rsidR="004710D5" w:rsidRPr="00736621" w14:paraId="42B99C4D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6F5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34D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2D6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39267.17.147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689E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D2E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0DA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</w:tr>
      <w:tr w:rsidR="004710D5" w:rsidRPr="00736621" w14:paraId="7E97B3D5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F65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555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072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39267.18.247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4D7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442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B51C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</w:tr>
      <w:tr w:rsidR="004710D5" w:rsidRPr="00736621" w14:paraId="1D617B4E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938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C01F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1046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AF3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4A0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861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29.62</w:t>
            </w:r>
          </w:p>
        </w:tc>
      </w:tr>
      <w:tr w:rsidR="004710D5" w:rsidRPr="00736621" w14:paraId="53A64C99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1F8D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13F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398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39267.41.33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C22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F64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D68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710D5" w:rsidRPr="00736621" w14:paraId="3517925B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DCE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19A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2DF" w14:textId="77777777" w:rsidR="004710D5" w:rsidRPr="00736621" w:rsidRDefault="004710D5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39267.41.34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0DA6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4F0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9F0" w14:textId="77777777" w:rsidR="004710D5" w:rsidRPr="00736621" w:rsidRDefault="004710D5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4710D5" w:rsidRPr="00736621" w14:paraId="40AB8BC0" w14:textId="77777777" w:rsidTr="004710D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28D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3EBA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7CE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256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2F12" w14:textId="77777777" w:rsidR="004710D5" w:rsidRPr="00736621" w:rsidRDefault="0047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975C" w14:textId="77777777" w:rsidR="004710D5" w:rsidRPr="00736621" w:rsidRDefault="004710D5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6.93</w:t>
            </w:r>
          </w:p>
        </w:tc>
      </w:tr>
    </w:tbl>
    <w:p w14:paraId="14E96F28" w14:textId="405ED8EE" w:rsidR="00D02724" w:rsidRDefault="00D02724" w:rsidP="003023FF">
      <w:pPr>
        <w:jc w:val="both"/>
        <w:rPr>
          <w:lang w:val="bg-BG"/>
        </w:rPr>
      </w:pPr>
    </w:p>
    <w:p w14:paraId="4373092B" w14:textId="0BB418B2" w:rsidR="004710D5" w:rsidRDefault="004710D5" w:rsidP="004710D5">
      <w:pPr>
        <w:ind w:firstLine="720"/>
        <w:jc w:val="both"/>
        <w:rPr>
          <w:lang w:val="bg-BG"/>
        </w:rPr>
      </w:pPr>
      <w:r>
        <w:rPr>
          <w:color w:val="000000"/>
          <w:lang w:val="bg-BG" w:eastAsia="bg-BG"/>
        </w:rPr>
        <w:t>6.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ПО-09-</w:t>
      </w:r>
      <w:r>
        <w:rPr>
          <w:color w:val="000000"/>
          <w:lang w:val="bg-BG" w:eastAsia="bg-BG"/>
        </w:rPr>
        <w:t>3082-6</w:t>
      </w:r>
      <w:r w:rsidRPr="003063B0">
        <w:rPr>
          <w:color w:val="000000"/>
          <w:lang w:val="bg-BG" w:eastAsia="bg-BG"/>
        </w:rPr>
        <w:t>/</w:t>
      </w:r>
      <w:r>
        <w:rPr>
          <w:color w:val="000000"/>
          <w:lang w:val="bg-BG" w:eastAsia="bg-BG"/>
        </w:rPr>
        <w:t>14</w:t>
      </w:r>
      <w:r w:rsidRPr="003063B0">
        <w:rPr>
          <w:color w:val="000000"/>
          <w:lang w:val="bg-BG" w:eastAsia="bg-BG"/>
        </w:rPr>
        <w:t>.</w:t>
      </w:r>
      <w:r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CE248E">
        <w:rPr>
          <w:color w:val="000000"/>
          <w:lang w:val="bg-BG" w:eastAsia="bg-BG"/>
        </w:rPr>
        <w:t>Липница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CE248E">
        <w:rPr>
          <w:color w:val="000000"/>
          <w:lang w:val="bg-BG" w:eastAsia="bg-BG"/>
        </w:rPr>
        <w:t>43788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713"/>
        <w:gridCol w:w="852"/>
        <w:gridCol w:w="1108"/>
        <w:gridCol w:w="1300"/>
      </w:tblGrid>
      <w:tr w:rsidR="00736621" w14:paraId="6FD587AA" w14:textId="77777777" w:rsidTr="00736621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E784" w14:textId="77777777" w:rsidR="00736621" w:rsidRDefault="0073662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BA46" w14:textId="77777777" w:rsidR="00736621" w:rsidRDefault="0073662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Масив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(ПО)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EB10" w14:textId="77777777" w:rsidR="00736621" w:rsidRDefault="0073662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ЗКИР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CAA2" w14:textId="77777777" w:rsidR="00736621" w:rsidRDefault="0073662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9293" w14:textId="77777777" w:rsidR="00736621" w:rsidRDefault="0073662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F68F" w14:textId="77777777" w:rsidR="00736621" w:rsidRDefault="00736621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Дължимо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</w:p>
        </w:tc>
      </w:tr>
      <w:tr w:rsidR="00736621" w:rsidRPr="00736621" w14:paraId="5BA36942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7C0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926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71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43788.406.101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C2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28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EB1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</w:tr>
      <w:tr w:rsidR="00736621" w:rsidRPr="00736621" w14:paraId="44A8B87C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7A3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DA2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0C63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852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9E9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FB5B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13.35</w:t>
            </w:r>
          </w:p>
        </w:tc>
      </w:tr>
      <w:tr w:rsidR="00736621" w:rsidRPr="00736621" w14:paraId="141BBC5B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528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01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92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43788.14.98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57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93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CBA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64.72</w:t>
            </w:r>
          </w:p>
        </w:tc>
      </w:tr>
      <w:tr w:rsidR="00736621" w:rsidRPr="00736621" w14:paraId="7C007BF6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BE1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03D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873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43788.3.99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AE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B75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3769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</w:tr>
      <w:tr w:rsidR="00736621" w:rsidRPr="00736621" w14:paraId="323FFE9A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997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87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F9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A6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172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13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</w:tr>
      <w:tr w:rsidR="00736621" w:rsidRPr="00736621" w14:paraId="72E4A037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8B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0AD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2E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43788.17.99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89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20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DD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</w:tr>
      <w:tr w:rsidR="00736621" w:rsidRPr="00736621" w14:paraId="0AA536AC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2C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67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34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43788.301.91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5B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4BE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BE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</w:tr>
      <w:tr w:rsidR="00736621" w:rsidRPr="00736621" w14:paraId="0B6114EF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2AD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97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79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43788.302.113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63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AD4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89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</w:tr>
      <w:tr w:rsidR="00736621" w:rsidRPr="00736621" w14:paraId="054D7180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D0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B7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97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43788.14.99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9E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0C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76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</w:tr>
      <w:tr w:rsidR="00736621" w:rsidRPr="00736621" w14:paraId="37645A35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CE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421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2C3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43788.3.98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0C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07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92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</w:tr>
      <w:tr w:rsidR="00736621" w:rsidRPr="00736621" w14:paraId="3DF8206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DF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2D8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EEC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41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6C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991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</w:tr>
      <w:tr w:rsidR="00736621" w:rsidRPr="00736621" w14:paraId="51297872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5E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5D5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17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43788.1.94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64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EF9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85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</w:tr>
      <w:tr w:rsidR="00736621" w:rsidRPr="00736621" w14:paraId="5E42644C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24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74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89D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43788.23.92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5A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D0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536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7.87</w:t>
            </w:r>
          </w:p>
        </w:tc>
      </w:tr>
      <w:tr w:rsidR="00736621" w:rsidRPr="00736621" w14:paraId="7461CB5D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06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A09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14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36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46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5C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</w:tr>
      <w:tr w:rsidR="00736621" w:rsidRPr="00736621" w14:paraId="1CD31475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B17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CD5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0E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43788.19.98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56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92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4E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</w:tr>
      <w:tr w:rsidR="00736621" w:rsidRPr="00736621" w14:paraId="5672A1C5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45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EA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DA3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43788.20.98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AA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BF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AE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</w:tr>
      <w:tr w:rsidR="00736621" w:rsidRPr="00736621" w14:paraId="6A9D198D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D1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24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B8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43788.23.98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9B7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A0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B6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</w:tr>
      <w:tr w:rsidR="00736621" w:rsidRPr="00736621" w14:paraId="1D4ECBDB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85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D9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FE0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43788.11.97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D9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F5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418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</w:tr>
      <w:tr w:rsidR="00736621" w:rsidRPr="00736621" w14:paraId="5D068042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9C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34F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69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43788.17.35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74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A5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FD69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</w:tr>
      <w:tr w:rsidR="00736621" w:rsidRPr="00736621" w14:paraId="52B2D7C5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390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4E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9F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43788.173.27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BB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5B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F17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</w:tr>
      <w:tr w:rsidR="00736621" w:rsidRPr="00736621" w14:paraId="526B0F3F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838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9A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73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43788.20.99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85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89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9D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</w:tr>
      <w:tr w:rsidR="00736621" w:rsidRPr="00736621" w14:paraId="2084338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8A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30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B57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43788.293.90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B22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83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D0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</w:tr>
      <w:tr w:rsidR="00736621" w:rsidRPr="00736621" w14:paraId="35463BB3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249A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CCA8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4962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44A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CA2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412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300.00</w:t>
            </w:r>
          </w:p>
        </w:tc>
      </w:tr>
      <w:tr w:rsidR="00736621" w:rsidRPr="00736621" w14:paraId="381C4596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E9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C3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1D8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43788.13.96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30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78A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71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</w:tr>
      <w:tr w:rsidR="00736621" w:rsidRPr="00736621" w14:paraId="66CAE572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93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8D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FE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43788.13.95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E8C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B4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7E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</w:tr>
      <w:tr w:rsidR="00736621" w:rsidRPr="00736621" w14:paraId="0F05C4B9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24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49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A74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43788.13.99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E0E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BC4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4B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</w:tr>
      <w:tr w:rsidR="00736621" w:rsidRPr="00736621" w14:paraId="4D2186C6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984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9B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5A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43788.13.98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00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6.584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10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5E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</w:tr>
      <w:tr w:rsidR="00736621" w:rsidRPr="00736621" w14:paraId="0E69DFAB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B3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717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6B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43788.13.97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2A8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F2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DF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</w:tr>
      <w:tr w:rsidR="00736621" w:rsidRPr="00736621" w14:paraId="6C64AF52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729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0AD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E9D7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166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D28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3EFA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105.48</w:t>
            </w:r>
          </w:p>
        </w:tc>
      </w:tr>
      <w:tr w:rsidR="00736621" w:rsidRPr="00736621" w14:paraId="21D569EB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C6F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40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A6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43788.18.100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AB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4FA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53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</w:tr>
      <w:tr w:rsidR="00736621" w:rsidRPr="00736621" w14:paraId="0DA8D975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1BE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ABB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3F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43788.10.99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FE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E8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73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</w:tr>
      <w:tr w:rsidR="00736621" w:rsidRPr="00736621" w14:paraId="496814B6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B2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8F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D7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43788.7.98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38A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9D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EA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</w:tr>
      <w:tr w:rsidR="00736621" w:rsidRPr="00736621" w14:paraId="39AE0073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56F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60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A2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43788.18.91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44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1E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40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</w:tr>
      <w:tr w:rsidR="00736621" w:rsidRPr="00736621" w14:paraId="36B8798E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FC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0E7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6D0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43788.18.54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B34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0D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BA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</w:tr>
      <w:tr w:rsidR="00736621" w:rsidRPr="00736621" w14:paraId="48B6307B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CC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lastRenderedPageBreak/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117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2AD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43788.18.98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AE7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A05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74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</w:tr>
      <w:tr w:rsidR="00736621" w:rsidRPr="00736621" w14:paraId="5DE7C59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44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A0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CE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43788.165.86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60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F30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95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</w:tr>
      <w:tr w:rsidR="00736621" w:rsidRPr="00736621" w14:paraId="38361CE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75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EF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64B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43788.10.98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1C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B0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44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</w:tr>
      <w:tr w:rsidR="00736621" w:rsidRPr="00736621" w14:paraId="1D3DE868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0C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D3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515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43788.172.27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5C0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CF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90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</w:tr>
      <w:tr w:rsidR="00736621" w:rsidRPr="00736621" w14:paraId="0DB4512A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9F9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9E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9C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43788.18.61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0B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39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5A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</w:tr>
      <w:tr w:rsidR="00736621" w:rsidRPr="00736621" w14:paraId="12DEF65C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06B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080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9FF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7A7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E76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4B2D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133.76</w:t>
            </w:r>
          </w:p>
        </w:tc>
      </w:tr>
      <w:tr w:rsidR="00736621" w:rsidRPr="00736621" w14:paraId="67304461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86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3F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ADC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43788.15.98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69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CE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F2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</w:tr>
      <w:tr w:rsidR="00736621" w:rsidRPr="00736621" w14:paraId="7F04F3E1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C5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2E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3E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D2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5D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E0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</w:tr>
      <w:tr w:rsidR="00736621" w:rsidRPr="00736621" w14:paraId="56E7BA66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08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E2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A0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43788.154.91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12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BB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FA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</w:tr>
      <w:tr w:rsidR="00736621" w:rsidRPr="00736621" w14:paraId="030DEA27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81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5C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89A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FF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F1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10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</w:tr>
      <w:tr w:rsidR="00736621" w:rsidRPr="00736621" w14:paraId="5E59606B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9B8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CB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13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43788.1.96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55B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4F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49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</w:tr>
      <w:tr w:rsidR="00736621" w:rsidRPr="00736621" w14:paraId="4832B971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15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41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9B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43788.4.96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59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A8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51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</w:tr>
      <w:tr w:rsidR="00736621" w:rsidRPr="00736621" w14:paraId="57F51622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F1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E36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72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44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7B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9F9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</w:tr>
      <w:tr w:rsidR="00736621" w:rsidRPr="00736621" w14:paraId="50645AFA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EB9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15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151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43788.1.83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80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361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D4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</w:tr>
      <w:tr w:rsidR="00736621" w:rsidRPr="00736621" w14:paraId="2D74743D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F0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9B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A88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43788.1.95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25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98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A70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</w:tr>
      <w:tr w:rsidR="00736621" w:rsidRPr="00736621" w14:paraId="618B955B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009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55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3A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43788.26.98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B2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A2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EB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</w:tr>
      <w:tr w:rsidR="00736621" w:rsidRPr="00736621" w14:paraId="797E60AD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3C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C7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C8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43788.4.43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7C4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693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BB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</w:tr>
      <w:tr w:rsidR="00736621" w:rsidRPr="00736621" w14:paraId="512DD95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2B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F5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00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A12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7D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4E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</w:tr>
      <w:tr w:rsidR="00736621" w:rsidRPr="00736621" w14:paraId="5A94855B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A2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A1C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DE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43788.305.16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6C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B9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D3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</w:tr>
      <w:tr w:rsidR="00736621" w:rsidRPr="00736621" w14:paraId="012C95F0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6B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2F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39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43788.144.38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90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70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1E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</w:tr>
      <w:tr w:rsidR="00736621" w:rsidRPr="00736621" w14:paraId="453D5765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03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3E3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9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30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13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73D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</w:tr>
      <w:tr w:rsidR="00736621" w:rsidRPr="00736621" w14:paraId="6416BF36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D3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FE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9B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43788.154.23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54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3C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CD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</w:tr>
      <w:tr w:rsidR="00736621" w:rsidRPr="00736621" w14:paraId="2FA621D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C3F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D0B9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425D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F0C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389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959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225.59</w:t>
            </w:r>
          </w:p>
        </w:tc>
      </w:tr>
      <w:tr w:rsidR="00736621" w:rsidRPr="00736621" w14:paraId="56C93457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9DA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736621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F2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83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43788.198.58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3B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A59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88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</w:tr>
      <w:tr w:rsidR="00736621" w:rsidRPr="00736621" w14:paraId="119B9655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C19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736621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FC2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BE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43788.196.7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10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1F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ED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</w:tr>
      <w:tr w:rsidR="00736621" w:rsidRPr="00736621" w14:paraId="5167B37E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7C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736621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5EE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A4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43788.198.58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01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61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C8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</w:tr>
      <w:tr w:rsidR="00736621" w:rsidRPr="00736621" w14:paraId="3FB48E7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CCE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 xml:space="preserve">ПЕТЪР НАЙДЕНОВ </w:t>
            </w:r>
            <w:proofErr w:type="spellStart"/>
            <w:r w:rsidRPr="00736621">
              <w:rPr>
                <w:rFonts w:ascii="Arial" w:hAnsi="Arial" w:cs="Arial"/>
                <w:b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11F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446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C3D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C60F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7B4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19.46</w:t>
            </w:r>
          </w:p>
        </w:tc>
      </w:tr>
      <w:tr w:rsidR="00736621" w:rsidRPr="00736621" w14:paraId="3D53140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EB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5D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B5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FF9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E5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1C7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</w:tr>
      <w:tr w:rsidR="00736621" w:rsidRPr="00736621" w14:paraId="2FF4D199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10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4C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6F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43788.13.94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170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74E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54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</w:tr>
      <w:tr w:rsidR="00736621" w:rsidRPr="00736621" w14:paraId="49CCF8AF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E04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EB94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445D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515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38A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27F6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6.55</w:t>
            </w:r>
          </w:p>
        </w:tc>
      </w:tr>
      <w:tr w:rsidR="00736621" w:rsidRPr="00736621" w14:paraId="2F717B6D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62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0B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B7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43788.16.97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B1A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40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DE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</w:tr>
      <w:tr w:rsidR="00736621" w:rsidRPr="00736621" w14:paraId="3928421C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EE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F9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E2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43788.2.18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50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45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42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</w:tr>
      <w:tr w:rsidR="00736621" w:rsidRPr="00736621" w14:paraId="59EF5708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A2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8BA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3C3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43788.5.97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ECD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17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19A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</w:tr>
      <w:tr w:rsidR="00736621" w:rsidRPr="00736621" w14:paraId="7CFEC763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BF6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EA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68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43788.16.95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3A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E24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2B9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</w:tr>
      <w:tr w:rsidR="00736621" w:rsidRPr="00736621" w14:paraId="2D0C5948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2C6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CF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421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43788.5.99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1B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16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91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</w:tr>
      <w:tr w:rsidR="00736621" w:rsidRPr="00736621" w14:paraId="3E0A86AE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7C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26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1D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43788.5.98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D5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B9F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E9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</w:tr>
      <w:tr w:rsidR="00736621" w:rsidRPr="00736621" w14:paraId="3917AD38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38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05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60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43788.16.96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69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E6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965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</w:tr>
      <w:tr w:rsidR="00736621" w:rsidRPr="00736621" w14:paraId="1BA7E16D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BF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2F7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CC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49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C8F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136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</w:tr>
      <w:tr w:rsidR="00736621" w:rsidRPr="00736621" w14:paraId="315E8D94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3E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51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B947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43788.301.91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2A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E1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D5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</w:tr>
      <w:tr w:rsidR="00736621" w:rsidRPr="00736621" w14:paraId="7D6B46F8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215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1E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392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43788.25.98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21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95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C8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</w:tr>
      <w:tr w:rsidR="00736621" w:rsidRPr="00736621" w14:paraId="4312FF0A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A23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DC4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B5F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43788.16.99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9B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5A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A6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</w:tr>
      <w:tr w:rsidR="00736621" w:rsidRPr="00736621" w14:paraId="1A872FFD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98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05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68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43788.146.29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EAB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421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DB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</w:tr>
      <w:tr w:rsidR="00736621" w:rsidRPr="00736621" w14:paraId="24B72D13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D1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861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DB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43788.4.99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033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ADA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DD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</w:tr>
      <w:tr w:rsidR="00736621" w:rsidRPr="00736621" w14:paraId="05A04448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81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0741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271A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5C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32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47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</w:tr>
      <w:tr w:rsidR="00736621" w:rsidRPr="00736621" w14:paraId="63243327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E98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F2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AE3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43788.175.22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6B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6A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70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</w:tr>
      <w:tr w:rsidR="00736621" w:rsidRPr="00736621" w14:paraId="5BD5998F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5C4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B67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05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803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500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CF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</w:tr>
      <w:tr w:rsidR="00736621" w:rsidRPr="00736621" w14:paraId="1668318F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25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97D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56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43788.2.62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A8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226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74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</w:tr>
      <w:tr w:rsidR="00736621" w:rsidRPr="00736621" w14:paraId="5311D41F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85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7BF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85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43788.16.81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B4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BCD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0A4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</w:tr>
      <w:tr w:rsidR="00736621" w:rsidRPr="00736621" w14:paraId="53E667E2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C5B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99C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7420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43788.5.96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8D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5B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E680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</w:tr>
      <w:tr w:rsidR="00736621" w:rsidRPr="00736621" w14:paraId="34CE4EF6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297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lastRenderedPageBreak/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DF9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596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43788.2.27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3F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FD8E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722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</w:tr>
      <w:tr w:rsidR="00736621" w:rsidRPr="00736621" w14:paraId="703ACBDE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0244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CECE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A873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43788.806.40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80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9617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F2BC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</w:tr>
      <w:tr w:rsidR="00736621" w:rsidRPr="00736621" w14:paraId="128A4450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FEF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BC6C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1E2" w14:textId="77777777" w:rsidR="00736621" w:rsidRPr="00736621" w:rsidRDefault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43788.4.98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57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B18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FA6" w14:textId="77777777" w:rsidR="00736621" w:rsidRPr="00736621" w:rsidRDefault="00736621" w:rsidP="00736621">
            <w:pPr>
              <w:rPr>
                <w:rFonts w:ascii="Arial" w:hAnsi="Arial" w:cs="Arial"/>
                <w:sz w:val="18"/>
                <w:szCs w:val="18"/>
              </w:rPr>
            </w:pPr>
            <w:r w:rsidRPr="00736621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</w:tr>
      <w:tr w:rsidR="00736621" w:rsidRPr="00736621" w14:paraId="4D66B98D" w14:textId="77777777" w:rsidTr="0073662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C98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183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6D2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CE2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C1F" w14:textId="77777777" w:rsidR="00736621" w:rsidRPr="00736621" w:rsidRDefault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1693" w14:textId="77777777" w:rsidR="00736621" w:rsidRPr="00736621" w:rsidRDefault="00736621" w:rsidP="00736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21">
              <w:rPr>
                <w:rFonts w:ascii="Arial" w:hAnsi="Arial" w:cs="Arial"/>
                <w:b/>
                <w:sz w:val="18"/>
                <w:szCs w:val="18"/>
              </w:rPr>
              <w:t>335.87</w:t>
            </w:r>
          </w:p>
        </w:tc>
      </w:tr>
    </w:tbl>
    <w:p w14:paraId="71F06D43" w14:textId="6E2E7D8E" w:rsidR="004710D5" w:rsidRDefault="004710D5" w:rsidP="003023FF">
      <w:pPr>
        <w:jc w:val="both"/>
        <w:rPr>
          <w:lang w:val="bg-BG"/>
        </w:rPr>
      </w:pPr>
    </w:p>
    <w:p w14:paraId="4F7FFD6E" w14:textId="56AFB289" w:rsidR="004710D5" w:rsidRDefault="004710D5" w:rsidP="004710D5">
      <w:pPr>
        <w:ind w:firstLine="720"/>
        <w:jc w:val="both"/>
        <w:rPr>
          <w:lang w:val="bg-BG"/>
        </w:rPr>
      </w:pPr>
      <w:r>
        <w:rPr>
          <w:color w:val="000000"/>
          <w:lang w:val="bg-BG" w:eastAsia="bg-BG"/>
        </w:rPr>
        <w:t>7.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ПО-09-</w:t>
      </w:r>
      <w:r>
        <w:rPr>
          <w:color w:val="000000"/>
          <w:lang w:val="bg-BG" w:eastAsia="bg-BG"/>
        </w:rPr>
        <w:t>308</w:t>
      </w:r>
      <w:r w:rsidR="00CE248E">
        <w:rPr>
          <w:color w:val="000000"/>
          <w:lang w:val="bg-BG" w:eastAsia="bg-BG"/>
        </w:rPr>
        <w:t>4</w:t>
      </w:r>
      <w:r>
        <w:rPr>
          <w:color w:val="000000"/>
          <w:lang w:val="bg-BG" w:eastAsia="bg-BG"/>
        </w:rPr>
        <w:t>-6</w:t>
      </w:r>
      <w:r w:rsidRPr="003063B0">
        <w:rPr>
          <w:color w:val="000000"/>
          <w:lang w:val="bg-BG" w:eastAsia="bg-BG"/>
        </w:rPr>
        <w:t>/</w:t>
      </w:r>
      <w:r>
        <w:rPr>
          <w:color w:val="000000"/>
          <w:lang w:val="bg-BG" w:eastAsia="bg-BG"/>
        </w:rPr>
        <w:t>1</w:t>
      </w:r>
      <w:r w:rsidR="00CE248E">
        <w:rPr>
          <w:color w:val="000000"/>
          <w:lang w:val="bg-BG" w:eastAsia="bg-BG"/>
        </w:rPr>
        <w:t>7</w:t>
      </w:r>
      <w:r w:rsidRPr="003063B0">
        <w:rPr>
          <w:color w:val="000000"/>
          <w:lang w:val="bg-BG" w:eastAsia="bg-BG"/>
        </w:rPr>
        <w:t>.</w:t>
      </w:r>
      <w:r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CE248E">
        <w:rPr>
          <w:color w:val="000000"/>
          <w:lang w:val="bg-BG" w:eastAsia="bg-BG"/>
        </w:rPr>
        <w:t>Литаково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CE248E">
        <w:rPr>
          <w:color w:val="000000"/>
          <w:lang w:val="bg-BG" w:eastAsia="bg-BG"/>
        </w:rPr>
        <w:t>43904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992"/>
        <w:gridCol w:w="1144"/>
        <w:gridCol w:w="1124"/>
      </w:tblGrid>
      <w:tr w:rsidR="00CE248E" w:rsidRPr="00CE248E" w14:paraId="728FAAAD" w14:textId="77777777" w:rsidTr="00A57B07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6ABD" w14:textId="77777777" w:rsidR="00CE248E" w:rsidRPr="00CE248E" w:rsidRDefault="00CE248E" w:rsidP="00CE248E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E248E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Ползвател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9E3D" w14:textId="77777777" w:rsidR="00CE248E" w:rsidRPr="00CE248E" w:rsidRDefault="00CE248E" w:rsidP="00CE248E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E248E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Масив (ПО)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723D" w14:textId="77777777" w:rsidR="00CE248E" w:rsidRPr="00CE248E" w:rsidRDefault="00CE248E" w:rsidP="00CE248E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E248E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на имот по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4D19" w14:textId="77777777" w:rsidR="00CE248E" w:rsidRPr="00CE248E" w:rsidRDefault="00CE248E" w:rsidP="00CE248E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E248E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Площ на имота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A81A" w14:textId="77777777" w:rsidR="00CE248E" w:rsidRPr="00CE248E" w:rsidRDefault="00CE248E" w:rsidP="00CE248E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E248E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Ползвана площ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B633" w14:textId="77777777" w:rsidR="00CE248E" w:rsidRPr="00CE248E" w:rsidRDefault="00CE248E" w:rsidP="00CE248E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E248E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Дължимо рентно плащане</w:t>
            </w:r>
          </w:p>
        </w:tc>
      </w:tr>
      <w:tr w:rsidR="00CE248E" w:rsidRPr="00CE248E" w14:paraId="17114A5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B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9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0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E2C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B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2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</w:tr>
      <w:tr w:rsidR="00CE248E" w:rsidRPr="00CE248E" w14:paraId="6D21A14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F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A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5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F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1D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7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</w:tr>
      <w:tr w:rsidR="00CE248E" w:rsidRPr="00CE248E" w14:paraId="0908659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5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89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C3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33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7F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1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</w:tr>
      <w:tr w:rsidR="00CE248E" w:rsidRPr="00CE248E" w14:paraId="5F6D644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D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5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3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63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B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4A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</w:tr>
      <w:tr w:rsidR="00CE248E" w:rsidRPr="00CE248E" w14:paraId="37962F0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86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8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C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8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7E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6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</w:tr>
      <w:tr w:rsidR="00CE248E" w:rsidRPr="00CE248E" w14:paraId="009A04E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DB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4A2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6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43904.32.127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9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A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F4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</w:tr>
      <w:tr w:rsidR="00CE248E" w:rsidRPr="00CE248E" w14:paraId="6A26BB1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2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62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0A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43904.32.133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6AB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2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6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</w:tr>
      <w:tr w:rsidR="00CE248E" w:rsidRPr="00CE248E" w14:paraId="6E9096A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BF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73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7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E2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84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7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CE248E" w:rsidRPr="00CE248E" w14:paraId="7AF32DA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1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D9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4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A8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3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6E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</w:tr>
      <w:tr w:rsidR="00CE248E" w:rsidRPr="00CE248E" w14:paraId="1407EA1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8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2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E7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43904.32.129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A69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23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AF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</w:tr>
      <w:tr w:rsidR="00CE248E" w:rsidRPr="00CE248E" w14:paraId="0305DA6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2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2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3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D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2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3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</w:tr>
      <w:tr w:rsidR="00CE248E" w:rsidRPr="00CE248E" w14:paraId="31E55AF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6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4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465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7DC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7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88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CE248E" w:rsidRPr="00CE248E" w14:paraId="5578B2E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95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6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8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3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8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2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CE248E" w:rsidRPr="00CE248E" w14:paraId="7D0BED5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9A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0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F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7B4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2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AC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CE248E" w:rsidRPr="00CE248E" w14:paraId="48BF5DC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0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5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EE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43904.32.129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1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C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D6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CE248E" w:rsidRPr="00CE248E" w14:paraId="5DDEB22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44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9E0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0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0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B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FF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CE248E" w:rsidRPr="00CE248E" w14:paraId="01E800C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8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6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7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9C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A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E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CE248E" w:rsidRPr="009A196C" w14:paraId="4414D2C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71F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"БИСИ 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424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ECB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301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595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7AA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25.52</w:t>
            </w:r>
          </w:p>
        </w:tc>
      </w:tr>
      <w:tr w:rsidR="00CE248E" w:rsidRPr="00CE248E" w14:paraId="7CA6F2F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70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"ВАЛ КОМЕРС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9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2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A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794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27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  <w:tr w:rsidR="00CE248E" w:rsidRPr="00CE248E" w14:paraId="208653D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F5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"ВАЛ КОМЕРС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4A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1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72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84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ED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CE248E" w:rsidRPr="00CE248E" w14:paraId="669E4F9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D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"ВАЛ КОМЕРС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16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E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9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C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F4F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CE248E" w:rsidRPr="009A196C" w14:paraId="481550A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45F8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"ВАЛ КОМЕРС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D70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C35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1C7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E93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87A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0.64</w:t>
            </w:r>
          </w:p>
        </w:tc>
      </w:tr>
      <w:tr w:rsidR="00CE248E" w:rsidRPr="00CE248E" w14:paraId="2376618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6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67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88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5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8.524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46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4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</w:tr>
      <w:tr w:rsidR="00CE248E" w:rsidRPr="00CE248E" w14:paraId="3A42343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7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F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2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41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1ED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AE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</w:tr>
      <w:tr w:rsidR="00CE248E" w:rsidRPr="00CE248E" w14:paraId="2383D75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E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1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647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5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E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8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</w:tr>
      <w:tr w:rsidR="00CE248E" w:rsidRPr="00CE248E" w14:paraId="19195A3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4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6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2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8C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9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9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</w:tr>
      <w:tr w:rsidR="00CE248E" w:rsidRPr="00CE248E" w14:paraId="4908F42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A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0C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0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EC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2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AC7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</w:tr>
      <w:tr w:rsidR="00CE248E" w:rsidRPr="00CE248E" w14:paraId="2522842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48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BA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6D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C8B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0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E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</w:tr>
      <w:tr w:rsidR="00CE248E" w:rsidRPr="00CE248E" w14:paraId="21B5A8E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7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ED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3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7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BD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27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CE248E" w:rsidRPr="00CE248E" w14:paraId="70FDD0A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D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4CF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3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43904.33.78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7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7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FB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</w:tr>
      <w:tr w:rsidR="00CE248E" w:rsidRPr="00CE248E" w14:paraId="49C0D84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0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A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5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2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E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9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</w:tr>
      <w:tr w:rsidR="00CE248E" w:rsidRPr="00CE248E" w14:paraId="3C9487C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C0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A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0A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43904.26.54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D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F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B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</w:tr>
      <w:tr w:rsidR="00CE248E" w:rsidRPr="00CE248E" w14:paraId="2CE241D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C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75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1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F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CE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C16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</w:tr>
      <w:tr w:rsidR="00CE248E" w:rsidRPr="00CE248E" w14:paraId="233BCDD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2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9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8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5B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D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93B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CE248E" w:rsidRPr="00CE248E" w14:paraId="15656FE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C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BC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26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9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B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7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</w:tr>
      <w:tr w:rsidR="00CE248E" w:rsidRPr="00CE248E" w14:paraId="24432B6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15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8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F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B9A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4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5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</w:tr>
      <w:tr w:rsidR="00CE248E" w:rsidRPr="00CE248E" w14:paraId="08B835B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0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C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5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43904.53.37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A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FC9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C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</w:tr>
      <w:tr w:rsidR="00CE248E" w:rsidRPr="00CE248E" w14:paraId="35CE313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0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8D0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12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3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2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1C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CE248E" w:rsidRPr="00CE248E" w14:paraId="3CF6D19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A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F1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B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5D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70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5C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CE248E" w:rsidRPr="00CE248E" w14:paraId="52BEB44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0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B2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1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B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0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0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</w:tr>
      <w:tr w:rsidR="00CE248E" w:rsidRPr="00CE248E" w14:paraId="1D9504B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D3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E7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4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43904.26.51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B96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2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AF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CE248E" w:rsidRPr="00CE248E" w14:paraId="7D328C3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8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7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8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43904.53.39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24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6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A2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CE248E" w:rsidRPr="00CE248E" w14:paraId="5C8263B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6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1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F1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44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7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3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CE248E" w:rsidRPr="00CE248E" w14:paraId="723853E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3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D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27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1B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E1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DF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</w:tr>
      <w:tr w:rsidR="00CE248E" w:rsidRPr="00CE248E" w14:paraId="72046AD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1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C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D1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A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E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C6A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CE248E" w:rsidRPr="00CE248E" w14:paraId="39E8221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E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88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6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C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1D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65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CE248E" w:rsidRPr="00CE248E" w14:paraId="3F01FD7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F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31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14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3D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A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A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CE248E" w:rsidRPr="00CE248E" w14:paraId="57B48C5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04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60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02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7A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69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4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CE248E" w:rsidRPr="00CE248E" w14:paraId="4987CC1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FE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7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7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E4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AD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7C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CE248E" w:rsidRPr="00CE248E" w14:paraId="2E08DA7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2C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E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8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39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2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9F9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CE248E" w:rsidRPr="00CE248E" w14:paraId="20A9D4E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2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0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3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E7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2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E22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E248E" w:rsidRPr="00CE248E" w14:paraId="6298079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24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0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3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43904.33.79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17D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7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D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E248E" w:rsidRPr="00CE248E" w14:paraId="0098494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F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C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B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1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C2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B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E248E" w:rsidRPr="009A196C" w14:paraId="2BAB17E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7CD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"ГИГ АГРО"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297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EA0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5A9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4AC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31F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32.51</w:t>
            </w:r>
          </w:p>
        </w:tc>
      </w:tr>
      <w:tr w:rsidR="00CE248E" w:rsidRPr="00CE248E" w14:paraId="1AAF882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A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КО"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5B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9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B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70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C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</w:tr>
      <w:tr w:rsidR="00CE248E" w:rsidRPr="00CE248E" w14:paraId="24051E5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AB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КО"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5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0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7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7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CA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</w:tr>
      <w:tr w:rsidR="00CE248E" w:rsidRPr="00CE248E" w14:paraId="6FCA34F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9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КО"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F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8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9B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68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3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</w:tr>
      <w:tr w:rsidR="00CE248E" w:rsidRPr="00CE248E" w14:paraId="571F00F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D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КО"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62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C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D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1A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55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CE248E" w:rsidRPr="00CE248E" w14:paraId="7B22A97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3B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КО"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F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9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6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A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9E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  <w:tr w:rsidR="00CE248E" w:rsidRPr="009A196C" w14:paraId="3905F99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3B60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"ЕКО КО"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E4C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D28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F50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A5B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3D1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6.42</w:t>
            </w:r>
          </w:p>
        </w:tc>
      </w:tr>
      <w:tr w:rsidR="00CE248E" w:rsidRPr="00CE248E" w14:paraId="28A73D5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6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1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5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0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3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E9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</w:tr>
      <w:tr w:rsidR="00CE248E" w:rsidRPr="00CE248E" w14:paraId="3024668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59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E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7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B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9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E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</w:tr>
      <w:tr w:rsidR="00CE248E" w:rsidRPr="00CE248E" w14:paraId="5F0EEE1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4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54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A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4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A8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64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</w:tr>
      <w:tr w:rsidR="00CE248E" w:rsidRPr="00CE248E" w14:paraId="1380AEF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55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B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8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5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D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CD4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</w:tr>
      <w:tr w:rsidR="00CE248E" w:rsidRPr="00CE248E" w14:paraId="04F1386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C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3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2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49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D4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5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</w:tr>
      <w:tr w:rsidR="00CE248E" w:rsidRPr="00CE248E" w14:paraId="75E0783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C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6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C4E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6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6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2C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CE248E" w:rsidRPr="00CE248E" w14:paraId="39D2E09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FB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DA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73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2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0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E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CE248E" w:rsidRPr="00CE248E" w14:paraId="4F9873B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C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6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C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D8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B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51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CE248E" w:rsidRPr="00CE248E" w14:paraId="6390D57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3D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7C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3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D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A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E0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CE248E" w:rsidRPr="00CE248E" w14:paraId="540AAD7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0B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929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9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C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5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6E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CE248E" w:rsidRPr="00CE248E" w14:paraId="30A28FC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2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CF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6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B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04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6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CE248E" w:rsidRPr="00CE248E" w14:paraId="05F69E5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89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D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1C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59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8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C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CE248E" w:rsidRPr="00CE248E" w14:paraId="4E7A2E2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6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1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8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2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5A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2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293803F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4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11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9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7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29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E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CE248E" w:rsidRPr="00CE248E" w14:paraId="5AAF4D0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FD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1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8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85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1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3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CE248E" w:rsidRPr="00CE248E" w14:paraId="75A63C4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2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6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5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9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530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47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CE248E" w:rsidRPr="00CE248E" w14:paraId="0682E9C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4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0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D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A5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E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5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E248E" w:rsidRPr="009A196C" w14:paraId="7BDDFA5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8A1F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"ЕКО ЛЕНД"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E83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BCF8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6B8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568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E1F9" w14:textId="77777777" w:rsidR="00CE248E" w:rsidRPr="009A196C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12.56</w:t>
            </w:r>
          </w:p>
        </w:tc>
      </w:tr>
      <w:tr w:rsidR="00CE248E" w:rsidRPr="00CE248E" w14:paraId="2B5ADF6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56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C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F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F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DF1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19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</w:tr>
      <w:tr w:rsidR="00CE248E" w:rsidRPr="00CE248E" w14:paraId="2C2CDF6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B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6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8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D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5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5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</w:tr>
      <w:tr w:rsidR="00CE248E" w:rsidRPr="00CE248E" w14:paraId="3D6FBC5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C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A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C1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F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1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5C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</w:tr>
      <w:tr w:rsidR="00CE248E" w:rsidRPr="00CE248E" w14:paraId="6B01D5B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7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0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AC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AE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8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7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</w:tr>
      <w:tr w:rsidR="00CE248E" w:rsidRPr="00CE248E" w14:paraId="1A06880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0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E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41A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D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AD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34F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</w:tr>
      <w:tr w:rsidR="00CE248E" w:rsidRPr="00CE248E" w14:paraId="0E33577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3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67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7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9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90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8E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</w:tr>
      <w:tr w:rsidR="00CE248E" w:rsidRPr="00CE248E" w14:paraId="142DE4D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4C8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1BD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10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F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C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4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CE248E" w:rsidRPr="00CE248E" w14:paraId="37B674D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7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D4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2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0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E2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572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CE248E" w:rsidRPr="00CE248E" w14:paraId="6818395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C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26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3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F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6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F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CE248E" w:rsidRPr="00CE248E" w14:paraId="2251137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5B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1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F8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C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2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95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CE248E" w:rsidRPr="00CE248E" w14:paraId="20E0D07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8E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5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C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A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3B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73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  <w:tr w:rsidR="00CE248E" w:rsidRPr="00CE248E" w14:paraId="43280E1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49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A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C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8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96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8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</w:tr>
      <w:tr w:rsidR="00CE248E" w:rsidRPr="00CE248E" w14:paraId="32AF8E8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4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9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D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9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D7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A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CE248E" w:rsidRPr="00CE248E" w14:paraId="173A69A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F90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4C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99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0A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89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C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2087CD0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8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E88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4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2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4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F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CE248E" w:rsidRPr="00CE248E" w14:paraId="1C8188F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36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"ИТП ПЕТКОВИ"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06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E2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DC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3E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BE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23.30</w:t>
            </w:r>
          </w:p>
        </w:tc>
      </w:tr>
      <w:tr w:rsidR="00CE248E" w:rsidRPr="00CE248E" w14:paraId="772DCD1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1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8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F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D0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AE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A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</w:tr>
      <w:tr w:rsidR="00CE248E" w:rsidRPr="00CE248E" w14:paraId="55CF8E7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7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57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0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1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D3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4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</w:tr>
      <w:tr w:rsidR="00CE248E" w:rsidRPr="00CE248E" w14:paraId="181424E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F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B0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4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6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D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C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CE248E" w:rsidRPr="00CE248E" w14:paraId="5583768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9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0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8D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BD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2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B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CE248E" w:rsidRPr="00CE248E" w14:paraId="3C6B70D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87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A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C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0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21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220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CE248E" w:rsidRPr="00CE248E" w14:paraId="52A257E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679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"КАМЕНОВ 87"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E8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5B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C6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84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05C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5.28</w:t>
            </w:r>
          </w:p>
        </w:tc>
      </w:tr>
      <w:tr w:rsidR="00CE248E" w:rsidRPr="00CE248E" w14:paraId="12DFC0B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9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B7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D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2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EC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3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</w:tr>
      <w:tr w:rsidR="00CE248E" w:rsidRPr="00CE248E" w14:paraId="190BDFE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87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5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A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4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D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F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</w:tr>
      <w:tr w:rsidR="00CE248E" w:rsidRPr="00CE248E" w14:paraId="273CCF0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29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2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5A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A6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AA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E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</w:tr>
      <w:tr w:rsidR="00CE248E" w:rsidRPr="00CE248E" w14:paraId="7FF867F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5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5A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00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D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A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3C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</w:tr>
      <w:tr w:rsidR="00CE248E" w:rsidRPr="00CE248E" w14:paraId="3307750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C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E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4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5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27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7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</w:tr>
      <w:tr w:rsidR="00CE248E" w:rsidRPr="00CE248E" w14:paraId="7E6C015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B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3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0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C1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0D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7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</w:tr>
      <w:tr w:rsidR="00CE248E" w:rsidRPr="00CE248E" w14:paraId="5869FEB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1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1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F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0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58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0D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</w:tr>
      <w:tr w:rsidR="00CE248E" w:rsidRPr="00CE248E" w14:paraId="59BD87A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C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0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C4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5D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3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27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</w:tr>
      <w:tr w:rsidR="00CE248E" w:rsidRPr="00CE248E" w14:paraId="52C6D25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C1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3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488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43904.68.136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4C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F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A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</w:tr>
      <w:tr w:rsidR="00CE248E" w:rsidRPr="00CE248E" w14:paraId="7041DC0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65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45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03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43904.68.142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B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95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E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</w:tr>
      <w:tr w:rsidR="00CE248E" w:rsidRPr="00CE248E" w14:paraId="61D062C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0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8B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64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43904.68.137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7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6C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F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</w:tr>
      <w:tr w:rsidR="00CE248E" w:rsidRPr="00CE248E" w14:paraId="1AEB96F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2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F1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F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E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C1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5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</w:tr>
      <w:tr w:rsidR="00CE248E" w:rsidRPr="00CE248E" w14:paraId="2A74E05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7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F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33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43904.68.138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E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F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5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</w:tr>
      <w:tr w:rsidR="00CE248E" w:rsidRPr="00CE248E" w14:paraId="799E98E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AF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E2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B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B6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E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18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</w:tr>
      <w:tr w:rsidR="00CE248E" w:rsidRPr="00CE248E" w14:paraId="4B89423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C5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D17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E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43904.68.140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2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BA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</w:tr>
      <w:tr w:rsidR="00CE248E" w:rsidRPr="00CE248E" w14:paraId="0DCF744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40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C7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77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43904.68.139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D9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A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033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</w:tr>
      <w:tr w:rsidR="00CE248E" w:rsidRPr="00CE248E" w14:paraId="2EFEE02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1F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60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C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9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0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A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</w:tr>
      <w:tr w:rsidR="00CE248E" w:rsidRPr="00CE248E" w14:paraId="59DFE8C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21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3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B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C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F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03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</w:tr>
      <w:tr w:rsidR="00CE248E" w:rsidRPr="00CE248E" w14:paraId="0378F51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D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8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96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E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75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C7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</w:tr>
      <w:tr w:rsidR="00CE248E" w:rsidRPr="00CE248E" w14:paraId="55695A4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A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5B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A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A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9D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1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</w:tr>
      <w:tr w:rsidR="00CE248E" w:rsidRPr="00CE248E" w14:paraId="67E4327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F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71B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7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25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2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0F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</w:tr>
      <w:tr w:rsidR="00CE248E" w:rsidRPr="00CE248E" w14:paraId="3525C98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5B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1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6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DE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AA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3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</w:tr>
      <w:tr w:rsidR="00CE248E" w:rsidRPr="00CE248E" w14:paraId="704E633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D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7D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0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9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98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D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</w:tr>
      <w:tr w:rsidR="00CE248E" w:rsidRPr="00CE248E" w14:paraId="3152361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F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5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D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9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BC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FB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</w:tr>
      <w:tr w:rsidR="00CE248E" w:rsidRPr="00CE248E" w14:paraId="1921A38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2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38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0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BF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A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4D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CE248E" w:rsidRPr="00CE248E" w14:paraId="5840D8B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5A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6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FC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D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F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8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CE248E" w:rsidRPr="00CE248E" w14:paraId="56B51C7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9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8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63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8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9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3B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CE248E" w:rsidRPr="00CE248E" w14:paraId="0F44BCA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6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E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8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2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E5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5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CE248E" w:rsidRPr="00CE248E" w14:paraId="670FDD2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3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9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0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B6F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9E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8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CE248E" w:rsidRPr="00CE248E" w14:paraId="4799E71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DA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CF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9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8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6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6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CE248E" w:rsidRPr="00CE248E" w14:paraId="2B24C0F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0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41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BE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E3B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C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6C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CE248E" w:rsidRPr="00CE248E" w14:paraId="703AACF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6F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AD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9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3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D3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A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CE248E" w:rsidRPr="00CE248E" w14:paraId="75FF01C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3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0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2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9F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9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3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62ECBF3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08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69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05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D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F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4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6E2E1A2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06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EB2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6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0B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B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4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E248E" w:rsidRPr="00CE248E" w14:paraId="14B44C5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6DD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"ОСОГОВО ЛЕС"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CC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05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29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23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98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93.24</w:t>
            </w:r>
          </w:p>
        </w:tc>
      </w:tr>
      <w:tr w:rsidR="00CE248E" w:rsidRPr="00CE248E" w14:paraId="6A66272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A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B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E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5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7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D4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CE248E" w:rsidRPr="00CE248E" w14:paraId="056DA81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7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F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1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FD1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5C8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31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</w:tr>
      <w:tr w:rsidR="00CE248E" w:rsidRPr="00CE248E" w14:paraId="420394C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EA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ED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5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D5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A8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3CD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</w:tr>
      <w:tr w:rsidR="00CE248E" w:rsidRPr="00CE248E" w14:paraId="4F123CB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3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F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10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B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9C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D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</w:tr>
      <w:tr w:rsidR="00CE248E" w:rsidRPr="00CE248E" w14:paraId="3A065FB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C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5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B0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2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5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E9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</w:tr>
      <w:tr w:rsidR="00CE248E" w:rsidRPr="00CE248E" w14:paraId="19F7631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E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B4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E8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1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6A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AC2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</w:tr>
      <w:tr w:rsidR="00CE248E" w:rsidRPr="00CE248E" w14:paraId="62AD74C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2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68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C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9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6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4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CE248E" w:rsidRPr="00CE248E" w14:paraId="4D54BD5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7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00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9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96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2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88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CE248E" w:rsidRPr="00CE248E" w14:paraId="5812FEF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D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3C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E09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B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F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C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</w:tr>
      <w:tr w:rsidR="00CE248E" w:rsidRPr="00CE248E" w14:paraId="6FCE1A7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0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26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F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7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9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A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CE248E" w:rsidRPr="00CE248E" w14:paraId="1FD083A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9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0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7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52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3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5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CE248E" w:rsidRPr="00CE248E" w14:paraId="17CA5CA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E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1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F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0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2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6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CE248E" w:rsidRPr="00CE248E" w14:paraId="1A8E302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D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5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7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A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16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D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CE248E" w:rsidRPr="00CE248E" w14:paraId="2F8966B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67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"СЕМИ ГРУП"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DD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45E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394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6A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B5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23.35</w:t>
            </w:r>
          </w:p>
        </w:tc>
      </w:tr>
      <w:tr w:rsidR="00CE248E" w:rsidRPr="00CE248E" w14:paraId="32168FD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B7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05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DCD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2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3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D0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</w:tr>
      <w:tr w:rsidR="00CE248E" w:rsidRPr="00CE248E" w14:paraId="3EE9B90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6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64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0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FF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B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C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</w:tr>
      <w:tr w:rsidR="00CE248E" w:rsidRPr="00CE248E" w14:paraId="3EF97DC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95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629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C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63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5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A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  <w:tr w:rsidR="00CE248E" w:rsidRPr="00CE248E" w14:paraId="3B40E5E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6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9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7D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24C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12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7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</w:tr>
      <w:tr w:rsidR="00CE248E" w:rsidRPr="00CE248E" w14:paraId="4BF121C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A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88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6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43904.31.193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56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59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4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</w:tr>
      <w:tr w:rsidR="00CE248E" w:rsidRPr="00CE248E" w14:paraId="5FE86B8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5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0A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E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F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4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4C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</w:tr>
      <w:tr w:rsidR="00CE248E" w:rsidRPr="00CE248E" w14:paraId="35E1664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F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0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5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A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D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8A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CE248E" w:rsidRPr="00CE248E" w14:paraId="027AC6A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34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3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9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1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6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3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CE248E" w:rsidRPr="00CE248E" w14:paraId="322B9C2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4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7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4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7B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9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C98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CE248E" w:rsidRPr="00CE248E" w14:paraId="3452CE6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5D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4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02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1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2D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06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CE248E" w:rsidRPr="00CE248E" w14:paraId="5B29CFD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4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B6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C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EA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B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B2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CE248E" w:rsidRPr="00CE248E" w14:paraId="6E8DC0C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B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B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8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08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D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BA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CE248E" w:rsidRPr="00CE248E" w14:paraId="095B753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F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9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AD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A9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0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B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CE248E" w:rsidRPr="00CE248E" w14:paraId="5BFFBB4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A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203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1E9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D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8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3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CE248E" w:rsidRPr="00CE248E" w14:paraId="21F139D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9C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C7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E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A1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F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F7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7575095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6E7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C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EA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ED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9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2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CE248E" w:rsidRPr="00CE248E" w14:paraId="5D35DC2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F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CA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E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BD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B3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9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CE248E" w:rsidRPr="00CE248E" w14:paraId="7D35460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4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C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7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B3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7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D2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CE248E" w:rsidRPr="00CE248E" w14:paraId="78E91F3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2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D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0F3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6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C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84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CE248E" w:rsidRPr="00CE248E" w14:paraId="6A15F19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E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8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3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E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E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00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CE248E" w:rsidRPr="00CE248E" w14:paraId="401C006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33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ВЕСЕЛИН МИТКОВ ЦВЕТКОВ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56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B4C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14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C3D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C6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17.19</w:t>
            </w:r>
          </w:p>
        </w:tc>
      </w:tr>
      <w:tr w:rsidR="00CE248E" w:rsidRPr="00CE248E" w14:paraId="05D9806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C3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8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7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F3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1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57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</w:tr>
      <w:tr w:rsidR="00CE248E" w:rsidRPr="00CE248E" w14:paraId="4D0F1E9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C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5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C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5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D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5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</w:tr>
      <w:tr w:rsidR="00CE248E" w:rsidRPr="00CE248E" w14:paraId="76A8A28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B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E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5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F3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9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9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</w:tr>
      <w:tr w:rsidR="00CE248E" w:rsidRPr="00CE248E" w14:paraId="56272DE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9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52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C5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6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84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8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</w:tr>
      <w:tr w:rsidR="00CE248E" w:rsidRPr="00CE248E" w14:paraId="424E725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D1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C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A5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E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34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F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</w:tr>
      <w:tr w:rsidR="00CE248E" w:rsidRPr="00CE248E" w14:paraId="1F51286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2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C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6D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5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0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DF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</w:tr>
      <w:tr w:rsidR="00CE248E" w:rsidRPr="00CE248E" w14:paraId="78727BA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5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7E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7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D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A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8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CE248E" w:rsidRPr="00CE248E" w14:paraId="00E6D89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90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6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B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3C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5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3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CE248E" w:rsidRPr="00CE248E" w14:paraId="67D9430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8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F0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A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1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4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C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CE248E" w:rsidRPr="00CE248E" w14:paraId="1A0EBFE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2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E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0F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B9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4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72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CE248E" w:rsidRPr="00CE248E" w14:paraId="21AE911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73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DC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1B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F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B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1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CE248E" w:rsidRPr="00CE248E" w14:paraId="294BEB7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838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 xml:space="preserve">ВИЛИ ПЕТКОВА </w:t>
            </w:r>
            <w:proofErr w:type="spellStart"/>
            <w:r w:rsidRPr="00CE248E">
              <w:rPr>
                <w:rFonts w:ascii="Arial" w:hAnsi="Arial" w:cs="Arial"/>
                <w:b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61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B14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FF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18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3F7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13.30</w:t>
            </w:r>
          </w:p>
        </w:tc>
      </w:tr>
      <w:tr w:rsidR="00CE248E" w:rsidRPr="00CE248E" w14:paraId="4643902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D3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E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E7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43904.54.58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49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3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44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</w:tr>
      <w:tr w:rsidR="00CE248E" w:rsidRPr="00CE248E" w14:paraId="0AACFEE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6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A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2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97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3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A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</w:tr>
      <w:tr w:rsidR="00CE248E" w:rsidRPr="00CE248E" w14:paraId="59B8352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0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9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00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6E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3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6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</w:tr>
      <w:tr w:rsidR="00CE248E" w:rsidRPr="00CE248E" w14:paraId="437EA5C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9D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84F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B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65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0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8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</w:tr>
      <w:tr w:rsidR="00CE248E" w:rsidRPr="00CE248E" w14:paraId="0551615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9D9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32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1E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E7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1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6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</w:tr>
      <w:tr w:rsidR="00CE248E" w:rsidRPr="00CE248E" w14:paraId="61FEADD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6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9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E0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C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17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72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</w:tr>
      <w:tr w:rsidR="00CE248E" w:rsidRPr="00CE248E" w14:paraId="5B94F5D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8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EF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0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97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0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D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</w:tr>
      <w:tr w:rsidR="00CE248E" w:rsidRPr="00CE248E" w14:paraId="031553E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7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FB2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1D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43904.54.57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7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62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4D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</w:tr>
      <w:tr w:rsidR="00CE248E" w:rsidRPr="00CE248E" w14:paraId="17CE3FA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22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60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B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3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C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B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</w:tr>
      <w:tr w:rsidR="00CE248E" w:rsidRPr="00CE248E" w14:paraId="5D3822C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D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CF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E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6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5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9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</w:tr>
      <w:tr w:rsidR="00CE248E" w:rsidRPr="00CE248E" w14:paraId="1345388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2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5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1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A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0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B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</w:tr>
      <w:tr w:rsidR="00CE248E" w:rsidRPr="00CE248E" w14:paraId="2844BBD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B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9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B6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0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D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F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</w:tr>
      <w:tr w:rsidR="00CE248E" w:rsidRPr="00CE248E" w14:paraId="22C053C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C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0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4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5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9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39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</w:tr>
      <w:tr w:rsidR="00CE248E" w:rsidRPr="00CE248E" w14:paraId="482A3E5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E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2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F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4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0F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C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</w:tr>
      <w:tr w:rsidR="00CE248E" w:rsidRPr="00CE248E" w14:paraId="0763BDA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6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9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3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D0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A8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C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</w:tr>
      <w:tr w:rsidR="00CE248E" w:rsidRPr="00CE248E" w14:paraId="34FEF2F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3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4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AAD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6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D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C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</w:tr>
      <w:tr w:rsidR="00CE248E" w:rsidRPr="00CE248E" w14:paraId="022BF7C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1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3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8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5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5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2D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CE248E" w:rsidRPr="00CE248E" w14:paraId="48A3491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9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3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1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A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7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6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CE248E" w:rsidRPr="00CE248E" w14:paraId="02D7172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6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7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EE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6ED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5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6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CE248E" w:rsidRPr="00CE248E" w14:paraId="6BBABFD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E6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0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DF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0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71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9E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CE248E" w:rsidRPr="00CE248E" w14:paraId="34C95C8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71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E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8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C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5E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59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CE248E" w:rsidRPr="00CE248E" w14:paraId="39914AB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F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7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3D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C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B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90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</w:tr>
      <w:tr w:rsidR="00CE248E" w:rsidRPr="00CE248E" w14:paraId="7E1992E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A9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E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E0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E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3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B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CE248E" w:rsidRPr="00CE248E" w14:paraId="35EAD6F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03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E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0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43904.54.73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4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86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1E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CE248E" w:rsidRPr="00CE248E" w14:paraId="38C9F0C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8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E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3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62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77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D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CE248E" w:rsidRPr="00CE248E" w14:paraId="4DEE2D2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E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6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6A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FA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7D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CE248E" w:rsidRPr="00CE248E" w14:paraId="2E58FF0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F5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C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CA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3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4B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A9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CE248E" w:rsidRPr="00CE248E" w14:paraId="65DAF88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5D8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ГЕОРГИ ИВАНОВ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1E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CAC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3E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ED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87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44.16</w:t>
            </w:r>
          </w:p>
        </w:tc>
      </w:tr>
      <w:tr w:rsidR="00CE248E" w:rsidRPr="00CE248E" w14:paraId="504A107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8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ДИЛЯНА ТОШЕВА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5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18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D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C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D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</w:tr>
      <w:tr w:rsidR="00CE248E" w:rsidRPr="00CE248E" w14:paraId="25D3225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B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ДИЛЯНА ТОШЕВА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8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47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6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1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9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E248E" w:rsidRPr="00CE248E" w14:paraId="2F955A9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8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ДИЛЯНА ТОШЕВА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20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5664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C9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D2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9F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2.06</w:t>
            </w:r>
          </w:p>
        </w:tc>
      </w:tr>
      <w:tr w:rsidR="00CE248E" w:rsidRPr="00CE248E" w14:paraId="63A4D04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4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D2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2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6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A0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B8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CE248E" w:rsidRPr="00CE248E" w14:paraId="643916D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1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8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B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A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221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D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</w:tr>
      <w:tr w:rsidR="00CE248E" w:rsidRPr="00CE248E" w14:paraId="50F7666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F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EA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DE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3AD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6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75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CE248E" w:rsidRPr="00CE248E" w14:paraId="74889A9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7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D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95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2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6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3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CE248E" w:rsidRPr="00CE248E" w14:paraId="52F7755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2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82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A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7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0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E5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CE248E" w:rsidRPr="00CE248E" w14:paraId="6E9AD9B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3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1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F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D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8F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C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CE248E" w:rsidRPr="00CE248E" w14:paraId="0A9AE07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C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3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4AD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D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4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8E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CE248E" w:rsidRPr="00CE248E" w14:paraId="56C5108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5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9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1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C9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2C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3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CE248E" w:rsidRPr="00CE248E" w14:paraId="595CA65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A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4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B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E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D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B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CE248E" w:rsidRPr="00CE248E" w14:paraId="0EF3979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6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9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65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6B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E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96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CE248E" w:rsidRPr="00CE248E" w14:paraId="41C5ADB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1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1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8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2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A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7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CE248E" w:rsidRPr="00CE248E" w14:paraId="004524F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C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60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26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982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37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B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CE248E" w:rsidRPr="00CE248E" w14:paraId="5961A98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F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D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7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F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DF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B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CE248E" w:rsidRPr="00CE248E" w14:paraId="3BAF7DD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F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3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46C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DD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B8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3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CE248E" w:rsidRPr="00CE248E" w14:paraId="569142F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89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9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77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A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1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E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CE248E" w:rsidRPr="00CE248E" w14:paraId="4DBEBD1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B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7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3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8B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C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A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CE248E" w:rsidRPr="00CE248E" w14:paraId="594A0EE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6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71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E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AA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76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AB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CE248E" w:rsidRPr="00CE248E" w14:paraId="34767C0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4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3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C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AB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D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DF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CE248E" w:rsidRPr="00CE248E" w14:paraId="512E893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77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12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7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C1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01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2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E248E" w:rsidRPr="00CE248E" w14:paraId="50C00E7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08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ЕМИЛ ВЕСЕЛИНОВ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CB2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1B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5E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7D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80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8.11</w:t>
            </w:r>
          </w:p>
        </w:tc>
      </w:tr>
      <w:tr w:rsidR="00CE248E" w:rsidRPr="00CE248E" w14:paraId="5F3D095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F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2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AD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5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2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0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</w:tr>
      <w:tr w:rsidR="00CE248E" w:rsidRPr="00CE248E" w14:paraId="3F924E5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9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94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5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9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63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EB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</w:tr>
      <w:tr w:rsidR="00CE248E" w:rsidRPr="00CE248E" w14:paraId="1BE412E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B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9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9D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C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8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F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</w:tr>
      <w:tr w:rsidR="00CE248E" w:rsidRPr="00CE248E" w14:paraId="478307C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31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9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9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B8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E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8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CE248E" w:rsidRPr="00CE248E" w14:paraId="3376833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7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01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7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E8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5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8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</w:tr>
      <w:tr w:rsidR="00CE248E" w:rsidRPr="00CE248E" w14:paraId="4FE53B1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1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0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87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EA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D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E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CE248E" w:rsidRPr="00CE248E" w14:paraId="6EEF892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D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B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7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C5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A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7B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CE248E" w:rsidRPr="00CE248E" w14:paraId="64E8000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25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CB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B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6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8C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94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CE248E" w:rsidRPr="00CE248E" w14:paraId="48B3A32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7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F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D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EF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2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3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CE248E" w:rsidRPr="00CE248E" w14:paraId="57F3236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43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7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FD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C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F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F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CE248E" w:rsidRPr="00CE248E" w14:paraId="75C6D11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F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C3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F7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E0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8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58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CE248E" w:rsidRPr="00CE248E" w14:paraId="7E443A6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8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6B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4F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EB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A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DF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CE248E" w:rsidRPr="00CE248E" w14:paraId="0FB281F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18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ЗК "ОРХАНИЕ - 2013"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9D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8C6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EF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88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86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19.35</w:t>
            </w:r>
          </w:p>
        </w:tc>
      </w:tr>
      <w:tr w:rsidR="00CE248E" w:rsidRPr="00CE248E" w14:paraId="77ABBB3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4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КИРИЛ ЦВЕТАНОВ ВУТОВ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72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1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9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D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56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</w:tr>
      <w:tr w:rsidR="00CE248E" w:rsidRPr="00CE248E" w14:paraId="081BE34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E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КИРИЛ ЦВЕТАНОВ ВУТОВ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2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9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B5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C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21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CE248E" w:rsidRPr="00CE248E" w14:paraId="61E0307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5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КИРИЛ ЦВЕТАНОВ ВУТОВ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9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C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1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1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3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CE248E" w:rsidRPr="00CE248E" w14:paraId="3359D64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F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КИРИЛ ЦВЕТАНОВ ВУТОВ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C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3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F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7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68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CE248E" w:rsidRPr="00CE248E" w14:paraId="04D517C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B9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КИРИЛ ЦВЕТАНОВ ВУТОВ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A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5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3C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8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B1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CE248E" w:rsidRPr="00CE248E" w14:paraId="1119A9A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7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КИРИЛ ЦВЕТАНОВ ВУТОВ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31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4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F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FB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0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CE248E" w:rsidRPr="00CE248E" w14:paraId="6382C9B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8A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КИРИЛ ЦВЕТАНОВ ВУТОВ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6B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98F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63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E7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31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5.40</w:t>
            </w:r>
          </w:p>
        </w:tc>
      </w:tr>
      <w:tr w:rsidR="00CE248E" w:rsidRPr="00CE248E" w14:paraId="4DC2DF0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D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КОНСТАНТИН ХРИСТОВ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44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A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43904.53.38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E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1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9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CE248E" w:rsidRPr="00CE248E" w14:paraId="31F33BA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0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КОНСТАНТИН ХРИСТОВ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FF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92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A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2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5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</w:tr>
      <w:tr w:rsidR="00CE248E" w:rsidRPr="00CE248E" w14:paraId="5CB7829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1B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КОНСТАНТИН ХРИСТОВ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E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979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00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51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D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</w:tr>
      <w:tr w:rsidR="00CE248E" w:rsidRPr="00CE248E" w14:paraId="25B9930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E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КОНСТАНТИН ХРИСТОВ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B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3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E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0A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1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</w:tr>
      <w:tr w:rsidR="00CE248E" w:rsidRPr="00CE248E" w14:paraId="60FE2FA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09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КОНСТАНТИН ХРИСТОВ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576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D0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8F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54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B7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7.70</w:t>
            </w:r>
          </w:p>
        </w:tc>
      </w:tr>
      <w:tr w:rsidR="00CE248E" w:rsidRPr="00CE248E" w14:paraId="693FBC8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0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0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4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1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D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8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</w:tr>
      <w:tr w:rsidR="00CE248E" w:rsidRPr="00CE248E" w14:paraId="1AF0EC7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9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F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E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A9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4E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0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</w:tr>
      <w:tr w:rsidR="00CE248E" w:rsidRPr="00CE248E" w14:paraId="75F8DC2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099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18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8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0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F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9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</w:tr>
      <w:tr w:rsidR="00CE248E" w:rsidRPr="00CE248E" w14:paraId="40E6CAF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1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5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0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26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5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3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</w:tr>
      <w:tr w:rsidR="00CE248E" w:rsidRPr="00CE248E" w14:paraId="22FA8D4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3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4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CE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9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5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5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</w:tr>
      <w:tr w:rsidR="00CE248E" w:rsidRPr="00CE248E" w14:paraId="3A4E9D0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7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37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A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3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C1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E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</w:tr>
      <w:tr w:rsidR="00CE248E" w:rsidRPr="00CE248E" w14:paraId="36FF64D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6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5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DD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09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8.524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2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8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</w:tr>
      <w:tr w:rsidR="00CE248E" w:rsidRPr="00CE248E" w14:paraId="46C096D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3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8D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8D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C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8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22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</w:tr>
      <w:tr w:rsidR="00CE248E" w:rsidRPr="00CE248E" w14:paraId="68F6B9C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534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B1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30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43904.13.279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7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06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D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CE248E" w:rsidRPr="00CE248E" w14:paraId="43F6268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86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ED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0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B5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B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7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CE248E" w:rsidRPr="00CE248E" w14:paraId="207B674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2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22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E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41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C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63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CE248E" w:rsidRPr="00CE248E" w14:paraId="5ED5AA3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4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7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6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8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E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B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CE248E" w:rsidRPr="00CE248E" w14:paraId="7692DD1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1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C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0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43904.25.32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6C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54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A8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</w:tr>
      <w:tr w:rsidR="00CE248E" w:rsidRPr="00CE248E" w14:paraId="0095683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5E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F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C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B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E0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E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CE248E" w:rsidRPr="00CE248E" w14:paraId="45C10F8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8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F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A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43904.25.31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AC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9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6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CE248E" w:rsidRPr="00CE248E" w14:paraId="719A97A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2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8D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21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72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F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C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CE248E" w:rsidRPr="00CE248E" w14:paraId="30D911A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7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50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2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A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B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C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CE248E" w:rsidRPr="00CE248E" w14:paraId="12FAB2A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1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9B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23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9B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07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B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CE248E" w:rsidRPr="00CE248E" w14:paraId="6C0C254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5F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6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B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3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5F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6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CE248E" w:rsidRPr="00CE248E" w14:paraId="026A608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78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ЛЕОНАРДО МИЛЕНОВ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EFF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BC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A7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E4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EF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23.18</w:t>
            </w:r>
          </w:p>
        </w:tc>
      </w:tr>
      <w:tr w:rsidR="00CE248E" w:rsidRPr="00CE248E" w14:paraId="65A74AE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C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4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A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E2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2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74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CE248E" w:rsidRPr="00CE248E" w14:paraId="3166E78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19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85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6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43904.48.111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E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2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2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CE248E" w:rsidRPr="00CE248E" w14:paraId="1EA1560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3E3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114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FF4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EED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B5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81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0.48</w:t>
            </w:r>
          </w:p>
        </w:tc>
      </w:tr>
      <w:tr w:rsidR="00CE248E" w:rsidRPr="00CE248E" w14:paraId="7A9626A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AB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6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D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3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7D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19D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</w:tr>
      <w:tr w:rsidR="00CE248E" w:rsidRPr="00CE248E" w14:paraId="3134921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A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87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2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0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4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C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</w:tr>
      <w:tr w:rsidR="00CE248E" w:rsidRPr="00CE248E" w14:paraId="36D8E6D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1A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88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E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C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D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3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</w:tr>
      <w:tr w:rsidR="00CE248E" w:rsidRPr="00CE248E" w14:paraId="0918645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A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E9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1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2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3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B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</w:tr>
      <w:tr w:rsidR="00CE248E" w:rsidRPr="00CE248E" w14:paraId="01209D0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4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5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64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E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1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7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</w:tr>
      <w:tr w:rsidR="00CE248E" w:rsidRPr="00CE248E" w14:paraId="46E9195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4B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F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3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8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F0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6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</w:tr>
      <w:tr w:rsidR="00CE248E" w:rsidRPr="00CE248E" w14:paraId="0ADA89C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1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F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229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0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4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64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</w:tr>
      <w:tr w:rsidR="00CE248E" w:rsidRPr="00CE248E" w14:paraId="510921F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02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3B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7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8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D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1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</w:tr>
      <w:tr w:rsidR="00CE248E" w:rsidRPr="00CE248E" w14:paraId="4B08BA1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E2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21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9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B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E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F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CE248E" w:rsidRPr="00CE248E" w14:paraId="6E70AA7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5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9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F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A6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1D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41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CE248E" w:rsidRPr="00CE248E" w14:paraId="5CC8A6B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4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9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0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0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D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B7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CE248E" w:rsidRPr="00CE248E" w14:paraId="549EC06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78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E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0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1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F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0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CE248E" w:rsidRPr="00CE248E" w14:paraId="2CB64EA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0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2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D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AE8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D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1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CE248E" w:rsidRPr="00CE248E" w14:paraId="1B9A42A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F0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0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40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22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8B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6E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6F7D5EB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18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0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8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09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72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2B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CE248E" w:rsidRPr="00CE248E" w14:paraId="6334FE3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6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6C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3F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C9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6E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4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CE248E" w:rsidRPr="00CE248E" w14:paraId="452F62A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F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B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9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1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5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C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CE248E" w:rsidRPr="00CE248E" w14:paraId="6767651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C8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МИЛЕН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43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14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C3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25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EE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17.93</w:t>
            </w:r>
          </w:p>
        </w:tc>
      </w:tr>
      <w:tr w:rsidR="00CE248E" w:rsidRPr="00CE248E" w14:paraId="798B5ED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3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84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5F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43904.31.193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19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B8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46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</w:tr>
      <w:tr w:rsidR="00CE248E" w:rsidRPr="00CE248E" w14:paraId="5CF7475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91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3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D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7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8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4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</w:tr>
      <w:tr w:rsidR="00CE248E" w:rsidRPr="00CE248E" w14:paraId="5CB1C94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91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3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A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F73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8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2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</w:tr>
      <w:tr w:rsidR="00CE248E" w:rsidRPr="00CE248E" w14:paraId="34FEC4E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40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D1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CD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2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D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D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</w:tr>
      <w:tr w:rsidR="00CE248E" w:rsidRPr="00CE248E" w14:paraId="4FAA4AE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BC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6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49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3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8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4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</w:tr>
      <w:tr w:rsidR="00CE248E" w:rsidRPr="00CE248E" w14:paraId="4E791E2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8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6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4F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31D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6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3B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</w:tr>
      <w:tr w:rsidR="00CE248E" w:rsidRPr="00CE248E" w14:paraId="5C12B51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17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A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3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89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F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3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</w:tr>
      <w:tr w:rsidR="00CE248E" w:rsidRPr="00CE248E" w14:paraId="44D43C0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AD3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4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99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43904.31.194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E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5.642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E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47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</w:tr>
      <w:tr w:rsidR="00CE248E" w:rsidRPr="00CE248E" w14:paraId="363F847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84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1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D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F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F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E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</w:tr>
      <w:tr w:rsidR="00CE248E" w:rsidRPr="00CE248E" w14:paraId="0791EC2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30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F3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E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5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BB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27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</w:tr>
      <w:tr w:rsidR="00CE248E" w:rsidRPr="00CE248E" w14:paraId="466C0C7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D5C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B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49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5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E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33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</w:tr>
      <w:tr w:rsidR="00CE248E" w:rsidRPr="00CE248E" w14:paraId="28CCC06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A7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E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C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43904.31.192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6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A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8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</w:tr>
      <w:tr w:rsidR="00CE248E" w:rsidRPr="00CE248E" w14:paraId="6556EFA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CB3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5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E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1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6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8A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</w:tr>
      <w:tr w:rsidR="00CE248E" w:rsidRPr="00CE248E" w14:paraId="51462AF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B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6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7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E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D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8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</w:tr>
      <w:tr w:rsidR="00CE248E" w:rsidRPr="00CE248E" w14:paraId="0D1C137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6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D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1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6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B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3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</w:tr>
      <w:tr w:rsidR="00CE248E" w:rsidRPr="00CE248E" w14:paraId="3AC69EC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2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7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AA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43904.31.199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5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8E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6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  <w:tr w:rsidR="00CE248E" w:rsidRPr="00CE248E" w14:paraId="2D2F5C8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D7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90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D7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7D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9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2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</w:tr>
      <w:tr w:rsidR="00CE248E" w:rsidRPr="00CE248E" w14:paraId="1CBBFAF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5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E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D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9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5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E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</w:tr>
      <w:tr w:rsidR="00CE248E" w:rsidRPr="00CE248E" w14:paraId="3F1C4D1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A6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B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8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43904.57.269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5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17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2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</w:tr>
      <w:tr w:rsidR="00CE248E" w:rsidRPr="00CE248E" w14:paraId="683AC44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2B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3C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7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43904.31.191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4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A9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7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</w:tr>
      <w:tr w:rsidR="00CE248E" w:rsidRPr="00CE248E" w14:paraId="15040E5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2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0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9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3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5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87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CE248E" w:rsidRPr="00CE248E" w14:paraId="7FE7182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F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14F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C0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5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3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A58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</w:tr>
      <w:tr w:rsidR="00CE248E" w:rsidRPr="00CE248E" w14:paraId="11699C7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B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9D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61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1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8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F7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CE248E" w:rsidRPr="00CE248E" w14:paraId="40C79F6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2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6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C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D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D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C2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CE248E" w:rsidRPr="00CE248E" w14:paraId="1BDA12E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1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61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31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A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8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1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CE248E" w:rsidRPr="00CE248E" w14:paraId="57F122D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B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5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4D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B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00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5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CE248E" w:rsidRPr="00CE248E" w14:paraId="67FEA8D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C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F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E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6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2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DE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CE248E" w:rsidRPr="00CE248E" w14:paraId="5F84D11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5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9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6DD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7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1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1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CE248E" w:rsidRPr="00CE248E" w14:paraId="11ABAC4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E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8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E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A8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35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E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</w:tr>
      <w:tr w:rsidR="00CE248E" w:rsidRPr="00CE248E" w14:paraId="5F88497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8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5E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B8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A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80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83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CE248E" w:rsidRPr="00CE248E" w14:paraId="0E330E9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E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A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B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407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70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4F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CE248E" w:rsidRPr="00CE248E" w14:paraId="3F6EEEE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C9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6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7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3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3D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B1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2AE8627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F7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1B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77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E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54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3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CE248E" w:rsidRPr="00CE248E" w14:paraId="3BEAE9B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1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8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1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43904.40.131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D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8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1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CE248E" w:rsidRPr="00CE248E" w14:paraId="55F0DB1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A7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НИКОЛИНКА ЙОРДАНОВА 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21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7F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6A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FE2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03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74.18</w:t>
            </w:r>
          </w:p>
        </w:tc>
      </w:tr>
      <w:tr w:rsidR="00CE248E" w:rsidRPr="00CE248E" w14:paraId="3001414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C9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НОНЧО ТОДОРОВ НОНЧЕВ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27D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47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F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05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2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</w:tr>
      <w:tr w:rsidR="00CE248E" w:rsidRPr="00CE248E" w14:paraId="11FB630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8B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НОНЧО ТОДОРОВ НОНЧЕВ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3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12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C4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9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E9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</w:tr>
      <w:tr w:rsidR="00CE248E" w:rsidRPr="00CE248E" w14:paraId="3408BC4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34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НОНЧО ТОДОРОВ НОНЧЕВ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8DA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CD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5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9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67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</w:tr>
      <w:tr w:rsidR="00CE248E" w:rsidRPr="00CE248E" w14:paraId="44F451A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3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НОНЧО ТОДОРОВ НОНЧЕВ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2F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2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43904.15.188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1E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F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E9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4526290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E8C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НОНЧО ТОДОРОВ НОНЧЕВ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F3B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50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E6F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E78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68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3.74</w:t>
            </w:r>
          </w:p>
        </w:tc>
      </w:tr>
      <w:tr w:rsidR="00CE248E" w:rsidRPr="00CE248E" w14:paraId="0151700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F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6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6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313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1C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7C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</w:tr>
      <w:tr w:rsidR="00CE248E" w:rsidRPr="00CE248E" w14:paraId="59F0D48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3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4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9A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2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6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4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</w:tr>
      <w:tr w:rsidR="00CE248E" w:rsidRPr="00CE248E" w14:paraId="455A610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7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A7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F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C2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B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2E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</w:tr>
      <w:tr w:rsidR="00CE248E" w:rsidRPr="00CE248E" w14:paraId="46C36CE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3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1E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6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43904.72.235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1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A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F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</w:tr>
      <w:tr w:rsidR="00CE248E" w:rsidRPr="00CE248E" w14:paraId="7CD9B55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A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3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8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C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E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50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  <w:tr w:rsidR="00CE248E" w:rsidRPr="00CE248E" w14:paraId="0FD4A39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A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6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BA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4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AD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B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CE248E" w:rsidRPr="00CE248E" w14:paraId="5029F4C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F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F9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D5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D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5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F2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CE248E" w:rsidRPr="00CE248E" w14:paraId="24537A2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1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266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1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2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9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8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CE248E" w:rsidRPr="00CE248E" w14:paraId="062D587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0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F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EE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3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1E6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BF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CE248E" w:rsidRPr="00CE248E" w14:paraId="021CCD5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82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EB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EB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B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9F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9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CE248E" w:rsidRPr="00CE248E" w14:paraId="164DBC6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92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E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1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9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C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6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CE248E" w:rsidRPr="00CE248E" w14:paraId="35B1DE6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CA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ПЕНКА МЛАДЕНОВА ЗАРКОВА-ОДАДЖИЙСКА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B57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B2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6B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EE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63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9.84</w:t>
            </w:r>
          </w:p>
        </w:tc>
      </w:tr>
      <w:tr w:rsidR="00CE248E" w:rsidRPr="00CE248E" w14:paraId="54A6C46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0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ПЕРУНКА ВЕЛЧЕВА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94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B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E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09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2C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</w:tr>
      <w:tr w:rsidR="00CE248E" w:rsidRPr="00CE248E" w14:paraId="60DC845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B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ПЕРУНКА ВЕЛЧЕВА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98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CDF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0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F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1C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</w:tr>
      <w:tr w:rsidR="00CE248E" w:rsidRPr="00CE248E" w14:paraId="6A5F8D0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1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ПЕРУНКА ВЕЛЧЕВА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D7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3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2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4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AA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CE248E" w:rsidRPr="00CE248E" w14:paraId="2CACAA8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3A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ПЕРУНКА ВЕЛЧЕВА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29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0C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01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3D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5A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6.79</w:t>
            </w:r>
          </w:p>
        </w:tc>
      </w:tr>
      <w:tr w:rsidR="00CE248E" w:rsidRPr="00CE248E" w14:paraId="12EA713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A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8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8B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BF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B90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0A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</w:tr>
      <w:tr w:rsidR="00CE248E" w:rsidRPr="00CE248E" w14:paraId="7838427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01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5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1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A32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46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81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</w:tr>
      <w:tr w:rsidR="00CE248E" w:rsidRPr="00CE248E" w14:paraId="65895D3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6B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8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D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4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96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96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</w:tr>
      <w:tr w:rsidR="00CE248E" w:rsidRPr="00CE248E" w14:paraId="1DB73E3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7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6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F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A3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8F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CF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</w:tr>
      <w:tr w:rsidR="00CE248E" w:rsidRPr="00CE248E" w14:paraId="141B8FA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5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7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4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9B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6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09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CE248E" w:rsidRPr="00CE248E" w14:paraId="3C71718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A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0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C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C5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D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84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CE248E" w:rsidRPr="00CE248E" w14:paraId="545A07C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3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7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E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6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4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E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CE248E" w:rsidRPr="00CE248E" w14:paraId="646C342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EB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D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9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F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8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1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CE248E" w:rsidRPr="00CE248E" w14:paraId="2F00C50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9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7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C6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2D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F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E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CE248E" w:rsidRPr="00CE248E" w14:paraId="6CADE6F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D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DD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D6A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1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6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88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CE248E" w:rsidRPr="00CE248E" w14:paraId="7375538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71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3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0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E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8.524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0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3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CE248E" w:rsidRPr="00CE248E" w14:paraId="0ABE45B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D5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E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EC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C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1C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68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CE248E" w:rsidRPr="00CE248E" w14:paraId="37E9E31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4E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82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B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F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D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32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CE248E" w:rsidRPr="00CE248E" w14:paraId="53ED06E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8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503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12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1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8.524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87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B6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CE248E" w:rsidRPr="00CE248E" w14:paraId="5A82EA1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5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3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9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A40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6DD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8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CE248E" w:rsidRPr="00CE248E" w14:paraId="2B80E32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DA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28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4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20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A7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83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CE248E" w:rsidRPr="00CE248E" w14:paraId="180E724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73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D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1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9C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C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01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CE248E" w:rsidRPr="00CE248E" w14:paraId="63C043C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A5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 xml:space="preserve">ПЕТЪР НАЙДЕНОВ </w:t>
            </w:r>
            <w:proofErr w:type="spellStart"/>
            <w:r w:rsidRPr="00CE248E">
              <w:rPr>
                <w:rFonts w:ascii="Arial" w:hAnsi="Arial" w:cs="Arial"/>
                <w:b/>
                <w:sz w:val="18"/>
                <w:szCs w:val="18"/>
              </w:rPr>
              <w:t>НАЙДЕНОВ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BC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C0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3E8F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AAA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CB6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9.16</w:t>
            </w:r>
          </w:p>
        </w:tc>
      </w:tr>
      <w:tr w:rsidR="00CE248E" w:rsidRPr="00CE248E" w14:paraId="6B1D758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21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ПЛАМЕН ГЕНЧЕВ ПЕТКОВ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068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D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43904.31.193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8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77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B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CE248E" w:rsidRPr="00CE248E" w14:paraId="2EED5CC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8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ПЛАМЕН ГЕНЧЕВ ПЕТКОВ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8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E4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43904.57.269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A1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3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D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</w:tr>
      <w:tr w:rsidR="00CE248E" w:rsidRPr="00CE248E" w14:paraId="12FFEFC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0E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ПЛАМЕН ГЕНЧЕВ ПЕТКОВ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29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A7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A4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1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0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CE248E" w:rsidRPr="00CE248E" w14:paraId="3746F67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300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ПЛАМЕН ГЕНЧЕВ ПЕТКОВ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BB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08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D5D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78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DD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1.36</w:t>
            </w:r>
          </w:p>
        </w:tc>
      </w:tr>
      <w:tr w:rsidR="00CE248E" w:rsidRPr="00CE248E" w14:paraId="05F9585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5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СВЕТОЗАР ГЕОРГИЕВ БОРИСОВ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D1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B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BE0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3B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5A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</w:tr>
      <w:tr w:rsidR="00CE248E" w:rsidRPr="00CE248E" w14:paraId="12E0B0E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54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СВЕТОЗАР ГЕОРГИЕВ БОРИСОВ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7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D7D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31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0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2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  <w:tr w:rsidR="00CE248E" w:rsidRPr="00CE248E" w14:paraId="153352F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5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СВЕТОЗАР ГЕОРГИЕВ БОРИСОВ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FF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A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6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6B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A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CE248E" w:rsidRPr="00CE248E" w14:paraId="51E452E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B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СВЕТОЗАР ГЕОРГИЕВ БОРИСОВ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1B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B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F2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3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8B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CE248E" w:rsidRPr="00CE248E" w14:paraId="76329E6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5E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СВЕТОЗАР ГЕОРГИЕВ БОРИСОВ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36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27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05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B9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3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CE248E" w:rsidRPr="00CE248E" w14:paraId="3A8181A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3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СВЕТОЗАР ГЕОРГИЕВ БОРИСОВ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C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A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D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BE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DC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CE248E" w:rsidRPr="00CE248E" w14:paraId="3400D96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2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СВЕТОЗАР ГЕОРГИЕВ БОРИСОВ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08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99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B1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D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A20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CE248E" w:rsidRPr="00CE248E" w14:paraId="15ABB18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FF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СВЕТОЗАР ГЕОРГИЕВ БОРИСОВ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6E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C6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E1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72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559F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4.00</w:t>
            </w:r>
          </w:p>
        </w:tc>
      </w:tr>
      <w:tr w:rsidR="00CE248E" w:rsidRPr="00CE248E" w14:paraId="0331A00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F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СЛАВИ ЙОРДАНОВ СЛАВЧЕВ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6B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BCF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0A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3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FF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</w:tr>
      <w:tr w:rsidR="00CE248E" w:rsidRPr="00CE248E" w14:paraId="6A73D27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8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СЛАВИ ЙОРДАНОВ СЛАВЧЕВ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80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B8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43904.1.475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58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92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43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CE248E" w:rsidRPr="00CE248E" w14:paraId="0296799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8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СЛАВИ ЙОРДАНОВ СЛАВЧЕВ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B1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DB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2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F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72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CE248E" w:rsidRPr="00CE248E" w14:paraId="525C6B6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8A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СЛАВИ ЙОРДАНОВ СЛАВЧЕВ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2A9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02D4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14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84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8D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3.06</w:t>
            </w:r>
          </w:p>
        </w:tc>
      </w:tr>
      <w:tr w:rsidR="00CE248E" w:rsidRPr="00CE248E" w14:paraId="0286970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E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A63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6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3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4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3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</w:tr>
      <w:tr w:rsidR="00CE248E" w:rsidRPr="00CE248E" w14:paraId="3446F2B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F4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DC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B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F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E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4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</w:tr>
      <w:tr w:rsidR="00CE248E" w:rsidRPr="00CE248E" w14:paraId="49833FC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75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13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E1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9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5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B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</w:tr>
      <w:tr w:rsidR="00CE248E" w:rsidRPr="00CE248E" w14:paraId="59C1519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22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F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96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43904.49.217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5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16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5E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</w:tr>
      <w:tr w:rsidR="00CE248E" w:rsidRPr="00CE248E" w14:paraId="47B2EE3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4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A8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50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6B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A1B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E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CE248E" w:rsidRPr="00CE248E" w14:paraId="15A707D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DC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5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B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2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3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5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</w:tr>
      <w:tr w:rsidR="00CE248E" w:rsidRPr="00CE248E" w14:paraId="1A9BA83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D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B0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34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A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65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1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</w:tr>
      <w:tr w:rsidR="00CE248E" w:rsidRPr="00CE248E" w14:paraId="5F52F69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0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5B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C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D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B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017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CE248E" w:rsidRPr="00CE248E" w14:paraId="260CFA3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B6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E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2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05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2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9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CE248E" w:rsidRPr="00CE248E" w14:paraId="3BB1CCB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2E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1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91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83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66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DA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CE248E" w:rsidRPr="00CE248E" w14:paraId="7C1D92B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A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88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E6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7A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5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2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CE248E" w:rsidRPr="00CE248E" w14:paraId="0991F3B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86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0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6F4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4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18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A8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CE248E" w:rsidRPr="00CE248E" w14:paraId="5E5D222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A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76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B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766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5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9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CE248E" w:rsidRPr="00CE248E" w14:paraId="20C7C0F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7D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7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D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4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B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2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CE248E" w:rsidRPr="00CE248E" w14:paraId="6A39940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5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F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72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4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F0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9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CE248E" w:rsidRPr="00CE248E" w14:paraId="795B33B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FE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7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6E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9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AD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3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CE248E" w:rsidRPr="00CE248E" w14:paraId="38E9639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C5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9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E5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43904.51.155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E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7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2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E248E" w:rsidRPr="00CE248E" w14:paraId="27FE590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E2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9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AF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33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04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96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CE248E" w:rsidRPr="00CE248E" w14:paraId="0F9947F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D8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СТЕФАНИ НИКОЛАЕВА НИКОЛОВА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4E4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657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3D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04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986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24.04</w:t>
            </w:r>
          </w:p>
        </w:tc>
      </w:tr>
      <w:tr w:rsidR="00CE248E" w:rsidRPr="00CE248E" w14:paraId="75CE463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B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99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58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43904.32.128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A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A5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4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</w:tr>
      <w:tr w:rsidR="00CE248E" w:rsidRPr="00CE248E" w14:paraId="7B527EC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BB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98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D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8F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D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8A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</w:tr>
      <w:tr w:rsidR="00CE248E" w:rsidRPr="00CE248E" w14:paraId="317D868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B6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714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7E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43904.32.129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B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38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A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</w:tr>
      <w:tr w:rsidR="00CE248E" w:rsidRPr="00CE248E" w14:paraId="33D7ECA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9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0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0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5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02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5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</w:tr>
      <w:tr w:rsidR="00CE248E" w:rsidRPr="00CE248E" w14:paraId="6F95033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E9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D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4D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67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97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08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CE248E" w:rsidRPr="00CE248E" w14:paraId="4D52F21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F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3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2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4F6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6A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B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</w:tr>
      <w:tr w:rsidR="00CE248E" w:rsidRPr="00CE248E" w14:paraId="2FD2303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25F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3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7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0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0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56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CE248E" w:rsidRPr="00CE248E" w14:paraId="073A2E7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E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E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F5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B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90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97A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CE248E" w:rsidRPr="00CE248E" w14:paraId="4E762BF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6F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99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16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B59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D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8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CE248E" w:rsidRPr="00CE248E" w14:paraId="05B569E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E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23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0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D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0E8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A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CE248E" w:rsidRPr="00CE248E" w14:paraId="7FA2B82B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D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A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1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2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54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76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CE248E" w:rsidRPr="00CE248E" w14:paraId="437E2DB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38B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2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B5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08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8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5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CE248E" w:rsidRPr="00CE248E" w14:paraId="2FDEB15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98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3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1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43904.20.166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21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0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9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CE248E" w:rsidRPr="00CE248E" w14:paraId="4F55546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CB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3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5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43904.24.242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2C3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78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55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34BDC7E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8F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C8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8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43904.32.127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0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80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66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CE248E" w:rsidRPr="00CE248E" w14:paraId="5CCEDC5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E57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СТРАХИЛ ЛАКОВ БОЧЕВ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FC0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A2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27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65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442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17.09</w:t>
            </w:r>
          </w:p>
        </w:tc>
      </w:tr>
      <w:tr w:rsidR="00CE248E" w:rsidRPr="00CE248E" w14:paraId="7508BF2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03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ТЕМЕНУЖКА ПЕТРОВА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F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79C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43904.72.226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7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8A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25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CE248E" w:rsidRPr="00CE248E" w14:paraId="4102242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FE7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ТЕМЕНУЖКА ПЕТРОВА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67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4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43904.72.225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B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3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33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CE248E" w:rsidRPr="00CE248E" w14:paraId="6E88514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5EF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ТЕМЕНУЖКА ПЕТРОВА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38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41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68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84A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5D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0.35</w:t>
            </w:r>
          </w:p>
        </w:tc>
      </w:tr>
      <w:tr w:rsidR="00CE248E" w:rsidRPr="00CE248E" w14:paraId="50C5654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0DE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ТОШКО ВЕЛКОВ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7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E1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5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7F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A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CE248E" w:rsidRPr="00CE248E" w14:paraId="482E998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64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ТОШКО ВЕЛКОВ ТОДОРОВ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8F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7F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B7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F94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ED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0.22</w:t>
            </w:r>
          </w:p>
        </w:tc>
      </w:tr>
      <w:tr w:rsidR="00CE248E" w:rsidRPr="00CE248E" w14:paraId="5FC1852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F6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2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24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99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A7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F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CE248E" w:rsidRPr="00CE248E" w14:paraId="26AB460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46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9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9E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43904.1.509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3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61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F57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CE248E" w:rsidRPr="00CE248E" w14:paraId="52CCD00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1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4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1B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43904.72.224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4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25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F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CE248E" w:rsidRPr="00CE248E" w14:paraId="1D9C150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E13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4E6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75F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9F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7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8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CE248E" w:rsidRPr="00CE248E" w14:paraId="60681BF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AF7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0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19E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8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E4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16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</w:tr>
      <w:tr w:rsidR="00CE248E" w:rsidRPr="00CE248E" w14:paraId="2F7D37F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6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1F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3A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0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05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DC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08205EA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1A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24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A48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43904.54.57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4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C1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A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CE248E" w:rsidRPr="00CE248E" w14:paraId="53E03A4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42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A5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A9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E2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1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00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CE248E" w:rsidRPr="00CE248E" w14:paraId="2E4C7DE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1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C9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C8E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43904.54.57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A3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D1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C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CE248E" w:rsidRPr="00CE248E" w14:paraId="0E79FA9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48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2A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F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43904.72.241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30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93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62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CE248E" w:rsidRPr="00CE248E" w14:paraId="3301C2E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362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ТРИФОН ЙОТОВ МИКОВ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BB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1B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2A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98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C7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4.64</w:t>
            </w:r>
          </w:p>
        </w:tc>
      </w:tr>
      <w:tr w:rsidR="00CE248E" w:rsidRPr="00CE248E" w14:paraId="6F7FCEF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0E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5D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ED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43904.52.13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6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C6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F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</w:tr>
      <w:tr w:rsidR="00CE248E" w:rsidRPr="00CE248E" w14:paraId="397C20C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73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97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2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43904.14.57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9A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6E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E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CE248E" w:rsidRPr="00CE248E" w14:paraId="7CBD6CE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CB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568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B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72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346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1BB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CE248E" w:rsidRPr="00CE248E" w14:paraId="39E12B7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5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E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3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50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12.539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F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C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CE248E" w:rsidRPr="00CE248E" w14:paraId="4125611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5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F9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F8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43904.19.148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58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F1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EC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CE248E" w:rsidRPr="00CE248E" w14:paraId="36FB57E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7E2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7D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1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B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83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8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CE248E" w:rsidRPr="00CE248E" w14:paraId="07B7575F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1F6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84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8B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BA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A7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5CC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2.85</w:t>
            </w:r>
          </w:p>
        </w:tc>
      </w:tr>
      <w:tr w:rsidR="00CE248E" w:rsidRPr="00CE248E" w14:paraId="0978907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D3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E2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9F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B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0E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F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</w:tr>
      <w:tr w:rsidR="00CE248E" w:rsidRPr="00CE248E" w14:paraId="3D617D2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2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EB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7E3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E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812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D5E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</w:tr>
      <w:tr w:rsidR="00CE248E" w:rsidRPr="00CE248E" w14:paraId="051DD49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00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B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64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1AA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15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61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</w:tr>
      <w:tr w:rsidR="00CE248E" w:rsidRPr="00CE248E" w14:paraId="2190034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6D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6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7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77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3D0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F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</w:tr>
      <w:tr w:rsidR="00CE248E" w:rsidRPr="00CE248E" w14:paraId="782C690A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D4F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D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2A2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0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7E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1E9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</w:tr>
      <w:tr w:rsidR="00CE248E" w:rsidRPr="00CE248E" w14:paraId="300F50C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96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F4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1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6D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6A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16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CE248E" w:rsidRPr="00CE248E" w14:paraId="182F11E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8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A1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0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5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5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85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</w:tr>
      <w:tr w:rsidR="00CE248E" w:rsidRPr="00CE248E" w14:paraId="3E5275C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23F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36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19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6D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3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06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</w:tr>
      <w:tr w:rsidR="00CE248E" w:rsidRPr="00CE248E" w14:paraId="438B506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85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D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2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43904.42.166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2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D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C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CE248E" w:rsidRPr="00CE248E" w14:paraId="6524C5D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3F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2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D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20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D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37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CE248E" w:rsidRPr="00CE248E" w14:paraId="4750C06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C17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10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4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1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7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1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CE248E" w:rsidRPr="00CE248E" w14:paraId="5EDEA1E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AD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9B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6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09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39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F2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CE248E" w:rsidRPr="00CE248E" w14:paraId="5CCB46D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DC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E8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59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43904.23.235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C4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17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1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CE248E" w:rsidRPr="00CE248E" w14:paraId="4BE8EB4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7B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E0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8C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E5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C6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77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CE248E" w:rsidRPr="00CE248E" w14:paraId="7A861E1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18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23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A95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C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D7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11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CE248E" w:rsidRPr="00CE248E" w14:paraId="4E5F51C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225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55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F3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5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1D3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84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CE248E" w:rsidRPr="00CE248E" w14:paraId="71294F3C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49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5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89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F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A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E1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CE248E" w:rsidRPr="00CE248E" w14:paraId="1C8B06F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A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9D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32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43904.41.303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90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62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F6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CE248E" w:rsidRPr="00CE248E" w14:paraId="72882568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3B0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9A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46C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43904.60.220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12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30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6A7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CE248E" w:rsidRPr="00CE248E" w14:paraId="346D6E2E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B7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ХРИСТО КОСТАДИНОВ ОДАДЖИЙСКИ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B8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61D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547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9AD1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20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19.45</w:t>
            </w:r>
          </w:p>
        </w:tc>
      </w:tr>
      <w:tr w:rsidR="00CE248E" w:rsidRPr="00CE248E" w14:paraId="27F25853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EE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09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2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B2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83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D6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</w:tr>
      <w:tr w:rsidR="00CE248E" w:rsidRPr="00CE248E" w14:paraId="362BA209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26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DA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90C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C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ACD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3C1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</w:tr>
      <w:tr w:rsidR="00CE248E" w:rsidRPr="00CE248E" w14:paraId="1E755BC7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3C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288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4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89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BD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18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</w:tr>
      <w:tr w:rsidR="00CE248E" w:rsidRPr="00CE248E" w14:paraId="3E4ED58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4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6DF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ED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96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65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6A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</w:tr>
      <w:tr w:rsidR="00CE248E" w:rsidRPr="00CE248E" w14:paraId="6917471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B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88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EC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C8C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6C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FD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</w:tr>
      <w:tr w:rsidR="00CE248E" w:rsidRPr="00CE248E" w14:paraId="39E8533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80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93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8C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43904.10.204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596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FA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4E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CE248E" w:rsidRPr="00CE248E" w14:paraId="20E52BE2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3A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A7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8B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0F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18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151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</w:tr>
      <w:tr w:rsidR="00CE248E" w:rsidRPr="00CE248E" w14:paraId="77F2DF6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368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C3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AB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B0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07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F3C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CE248E" w:rsidRPr="00CE248E" w14:paraId="2247AAA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94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DE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A7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43904.34.285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7CB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FB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4F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CE248E" w:rsidRPr="00CE248E" w14:paraId="65D58936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5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02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BF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43904.9.431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31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7A77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18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CE248E" w:rsidRPr="00CE248E" w14:paraId="17544F35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8AA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ЦВЕТА ХРИСТОВА ОДАДЖИЙСКА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8BF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32B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529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5E3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4D9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10.54</w:t>
            </w:r>
          </w:p>
        </w:tc>
      </w:tr>
      <w:tr w:rsidR="00CE248E" w:rsidRPr="00CE248E" w14:paraId="63BFA374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64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lastRenderedPageBreak/>
              <w:t>ЦВЕТАНА ЦОЛОВА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5CE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B5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C5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815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96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</w:tr>
      <w:tr w:rsidR="00CE248E" w:rsidRPr="00CE248E" w14:paraId="6A6A981D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FD4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ЦВЕТАНА ЦОЛОВА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8710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2D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092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FC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A3A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CE248E" w:rsidRPr="00CE248E" w14:paraId="7CAFB87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099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ЦВЕТАНА ЦОЛОВА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4BD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72D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04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AB3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11E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</w:tr>
      <w:tr w:rsidR="00CE248E" w:rsidRPr="00CE248E" w14:paraId="24E80641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7E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ЦВЕТАНА ЦОЛОВА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C1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0F5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43904.8.315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17C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2AA8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2E1" w14:textId="77777777" w:rsidR="00CE248E" w:rsidRPr="00CE248E" w:rsidRDefault="00CE248E" w:rsidP="00CE248E">
            <w:pPr>
              <w:rPr>
                <w:rFonts w:ascii="Arial" w:hAnsi="Arial" w:cs="Arial"/>
                <w:sz w:val="18"/>
                <w:szCs w:val="18"/>
              </w:rPr>
            </w:pPr>
            <w:r w:rsidRPr="00CE248E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CE248E" w:rsidRPr="00CE248E" w14:paraId="5ACC1410" w14:textId="77777777" w:rsidTr="00A57B0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078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ЦВЕТАНА ЦОЛОВА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E90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7B7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BDD5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2DE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400" w14:textId="77777777" w:rsidR="00CE248E" w:rsidRPr="00CE248E" w:rsidRDefault="00CE248E" w:rsidP="00CE2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48E">
              <w:rPr>
                <w:rFonts w:ascii="Arial" w:hAnsi="Arial" w:cs="Arial"/>
                <w:b/>
                <w:sz w:val="18"/>
                <w:szCs w:val="18"/>
              </w:rPr>
              <w:t>10.88</w:t>
            </w:r>
          </w:p>
        </w:tc>
      </w:tr>
    </w:tbl>
    <w:p w14:paraId="08939B36" w14:textId="02B0AD3E" w:rsidR="004710D5" w:rsidRPr="00CE248E" w:rsidRDefault="004710D5" w:rsidP="00CE248E">
      <w:pPr>
        <w:rPr>
          <w:rFonts w:ascii="Arial" w:hAnsi="Arial" w:cs="Arial"/>
          <w:sz w:val="18"/>
          <w:szCs w:val="18"/>
        </w:rPr>
      </w:pPr>
    </w:p>
    <w:p w14:paraId="61C12422" w14:textId="3120CC01" w:rsidR="004710D5" w:rsidRDefault="004710D5" w:rsidP="00F51158">
      <w:pPr>
        <w:ind w:right="-6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8.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ПО-09-</w:t>
      </w:r>
      <w:r>
        <w:rPr>
          <w:color w:val="000000"/>
          <w:lang w:val="bg-BG" w:eastAsia="bg-BG"/>
        </w:rPr>
        <w:t>308</w:t>
      </w:r>
      <w:r w:rsidR="009A196C">
        <w:rPr>
          <w:color w:val="000000"/>
          <w:lang w:val="bg-BG" w:eastAsia="bg-BG"/>
        </w:rPr>
        <w:t>5</w:t>
      </w:r>
      <w:r>
        <w:rPr>
          <w:color w:val="000000"/>
          <w:lang w:val="bg-BG" w:eastAsia="bg-BG"/>
        </w:rPr>
        <w:t>-6</w:t>
      </w:r>
      <w:r w:rsidRPr="003063B0">
        <w:rPr>
          <w:color w:val="000000"/>
          <w:lang w:val="bg-BG" w:eastAsia="bg-BG"/>
        </w:rPr>
        <w:t>/</w:t>
      </w:r>
      <w:r>
        <w:rPr>
          <w:color w:val="000000"/>
          <w:lang w:val="bg-BG" w:eastAsia="bg-BG"/>
        </w:rPr>
        <w:t>14</w:t>
      </w:r>
      <w:r w:rsidRPr="003063B0">
        <w:rPr>
          <w:color w:val="000000"/>
          <w:lang w:val="bg-BG" w:eastAsia="bg-BG"/>
        </w:rPr>
        <w:t>.</w:t>
      </w:r>
      <w:r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9A196C">
        <w:rPr>
          <w:color w:val="000000"/>
          <w:lang w:val="bg-BG" w:eastAsia="bg-BG"/>
        </w:rPr>
        <w:t>Новачене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9A196C">
        <w:rPr>
          <w:color w:val="000000"/>
          <w:lang w:val="bg-BG" w:eastAsia="bg-BG"/>
        </w:rPr>
        <w:t>51946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8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713"/>
        <w:gridCol w:w="940"/>
        <w:gridCol w:w="1108"/>
        <w:gridCol w:w="1260"/>
      </w:tblGrid>
      <w:tr w:rsidR="009A196C" w:rsidRPr="009A196C" w14:paraId="71FBA78B" w14:textId="77777777" w:rsidTr="009A196C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B5A4" w14:textId="77777777" w:rsidR="009A196C" w:rsidRPr="009A196C" w:rsidRDefault="009A196C" w:rsidP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A196C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1490" w14:textId="77777777" w:rsidR="009A196C" w:rsidRPr="009A196C" w:rsidRDefault="009A196C" w:rsidP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A196C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Масив (ПО)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DD29" w14:textId="77777777" w:rsidR="009A196C" w:rsidRPr="009A196C" w:rsidRDefault="009A196C" w:rsidP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A196C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на имот по ЗКИР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49AE" w14:textId="77777777" w:rsidR="009A196C" w:rsidRPr="009A196C" w:rsidRDefault="009A196C" w:rsidP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A196C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Площ на имота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859B" w14:textId="77777777" w:rsidR="009A196C" w:rsidRPr="009A196C" w:rsidRDefault="009A196C" w:rsidP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A196C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Ползвана площ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6CA4" w14:textId="77777777" w:rsidR="009A196C" w:rsidRPr="009A196C" w:rsidRDefault="009A196C" w:rsidP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A196C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Дължимо рентно плащане</w:t>
            </w:r>
          </w:p>
        </w:tc>
      </w:tr>
      <w:tr w:rsidR="009A196C" w:rsidRPr="009A196C" w14:paraId="2AF4B44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2C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9B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2D7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0DB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8.747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89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2B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9A196C" w:rsidRPr="009A196C" w14:paraId="01B9170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5F4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0EC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8D1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D8D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9D5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186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0.67</w:t>
            </w:r>
          </w:p>
        </w:tc>
      </w:tr>
      <w:tr w:rsidR="009A196C" w:rsidRPr="009A196C" w14:paraId="3196076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F8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72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E9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51946.504.138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20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623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F2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</w:tr>
      <w:tr w:rsidR="009A196C" w:rsidRPr="009A196C" w14:paraId="3D5A293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72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E8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C0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51946.507.135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40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9F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E0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</w:tr>
      <w:tr w:rsidR="009A196C" w:rsidRPr="009A196C" w14:paraId="6D80E95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5D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DA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B5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0D7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DD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F2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</w:tr>
      <w:tr w:rsidR="009A196C" w:rsidRPr="009A196C" w14:paraId="03305CF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593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0A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12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FFF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DF8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2ED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</w:tr>
      <w:tr w:rsidR="009A196C" w:rsidRPr="009A196C" w14:paraId="40DCE81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F5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C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DB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51946.33.99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25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34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08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</w:tr>
      <w:tr w:rsidR="009A196C" w:rsidRPr="009A196C" w14:paraId="246AD96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E6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6C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91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51946.507.49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3B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45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3F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</w:tr>
      <w:tr w:rsidR="009A196C" w:rsidRPr="009A196C" w14:paraId="1C6C5CB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5D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85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52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51946.550.53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2B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B45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D4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</w:tr>
      <w:tr w:rsidR="009A196C" w:rsidRPr="009A196C" w14:paraId="7FB15A4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E9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320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F1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51946.552.93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1E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7D0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3CE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</w:tr>
      <w:tr w:rsidR="009A196C" w:rsidRPr="009A196C" w14:paraId="0AD68F3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43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7B5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4B4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51946.507.17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52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E26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FF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9A196C" w:rsidRPr="009A196C" w14:paraId="6087130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54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8A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71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51946.220.239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6D0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4B1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E9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</w:tr>
      <w:tr w:rsidR="009A196C" w:rsidRPr="009A196C" w14:paraId="6951197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04E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4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456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FE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224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F1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</w:tr>
      <w:tr w:rsidR="009A196C" w:rsidRPr="009A196C" w14:paraId="2B1670A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AE3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84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55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51946.23.98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99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11.763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38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C4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</w:tr>
      <w:tr w:rsidR="009A196C" w:rsidRPr="009A196C" w14:paraId="2898A46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19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9F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B2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51946.552.95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C6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4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26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</w:tr>
      <w:tr w:rsidR="009A196C" w:rsidRPr="009A196C" w14:paraId="02D55E5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D37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95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58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F5C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DE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44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</w:tr>
      <w:tr w:rsidR="009A196C" w:rsidRPr="009A196C" w14:paraId="4A71953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C11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8F1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A6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51946.110.37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41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C9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2D7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</w:tr>
      <w:tr w:rsidR="009A196C" w:rsidRPr="009A196C" w14:paraId="1D942E4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89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70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1F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51946.1.108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59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9.284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1B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916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</w:tr>
      <w:tr w:rsidR="009A196C" w:rsidRPr="009A196C" w14:paraId="2D3BDCA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792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01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27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51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8.747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E9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7B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</w:tr>
      <w:tr w:rsidR="009A196C" w:rsidRPr="009A196C" w14:paraId="05BE715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21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398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CD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CE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0ED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0C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</w:tr>
      <w:tr w:rsidR="009A196C" w:rsidRPr="009A196C" w14:paraId="6E17AE8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2F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0B4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8EF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51946.507.135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EC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F4E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779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</w:tr>
      <w:tr w:rsidR="009A196C" w:rsidRPr="009A196C" w14:paraId="7F78509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BC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A4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84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51946.550.49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38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BE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A5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</w:tr>
      <w:tr w:rsidR="009A196C" w:rsidRPr="009A196C" w14:paraId="34A643D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BD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EA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920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A7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44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95E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</w:tr>
      <w:tr w:rsidR="009A196C" w:rsidRPr="009A196C" w14:paraId="1D74BE4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4E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B9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6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51946.109.34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A8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840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3D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9A196C" w:rsidRPr="009A196C" w14:paraId="303019C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70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F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28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51946.552.94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BB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B6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81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</w:tr>
      <w:tr w:rsidR="009A196C" w:rsidRPr="009A196C" w14:paraId="06C344B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B7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E56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0A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51946.2.101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B98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02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5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9A196C" w:rsidRPr="009A196C" w14:paraId="79BAFAF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6EF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E0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49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51946.507.135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60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DF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CF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9A196C" w:rsidRPr="009A196C" w14:paraId="314E6BA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F2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20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A7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51946.552.2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D0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251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AA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9A196C" w:rsidRPr="009A196C" w14:paraId="2E35A82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B43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C986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D2D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BF60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920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0C8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126.28</w:t>
            </w:r>
          </w:p>
        </w:tc>
      </w:tr>
      <w:tr w:rsidR="009A196C" w:rsidRPr="009A196C" w14:paraId="2858AF3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C05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4BA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5A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438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10.529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F2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A0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</w:tr>
      <w:tr w:rsidR="009A196C" w:rsidRPr="009A196C" w14:paraId="765447F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E9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9E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B4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62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0F6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0F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</w:tr>
      <w:tr w:rsidR="009A196C" w:rsidRPr="009A196C" w14:paraId="2BFC55B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72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8A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97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EE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0E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D6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</w:tr>
      <w:tr w:rsidR="009A196C" w:rsidRPr="009A196C" w14:paraId="0B45884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50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E7C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8B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18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38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C1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</w:tr>
      <w:tr w:rsidR="009A196C" w:rsidRPr="009A196C" w14:paraId="76AF39B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49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9C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6C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39D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2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26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</w:tr>
      <w:tr w:rsidR="009A196C" w:rsidRPr="009A196C" w14:paraId="2D692A1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C54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C7D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ED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5F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9B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AE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</w:tr>
      <w:tr w:rsidR="009A196C" w:rsidRPr="009A196C" w14:paraId="6512FF0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29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E6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24D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AD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540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80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</w:tr>
      <w:tr w:rsidR="009A196C" w:rsidRPr="009A196C" w14:paraId="2C8F7D0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D45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B0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BE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4A2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DA9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27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</w:tr>
      <w:tr w:rsidR="009A196C" w:rsidRPr="009A196C" w14:paraId="1C87CCE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9C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lastRenderedPageBreak/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4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9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E2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1EE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C2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</w:tr>
      <w:tr w:rsidR="009A196C" w:rsidRPr="009A196C" w14:paraId="55017D3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CD5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A19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BB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57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4F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7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</w:tr>
      <w:tr w:rsidR="009A196C" w:rsidRPr="009A196C" w14:paraId="7DFBE71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7DF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8C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F8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32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44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5A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</w:tr>
      <w:tr w:rsidR="009A196C" w:rsidRPr="009A196C" w14:paraId="6839EFD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3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91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C8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4A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0B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58B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</w:tr>
      <w:tr w:rsidR="009A196C" w:rsidRPr="009A196C" w14:paraId="2DD65DA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8D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1B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EE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5A4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BE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DC8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</w:tr>
      <w:tr w:rsidR="009A196C" w:rsidRPr="009A196C" w14:paraId="1A34790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4FA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43F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35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747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AA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3D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</w:tr>
      <w:tr w:rsidR="009A196C" w:rsidRPr="009A196C" w14:paraId="5CA3937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BA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26F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F1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51946.34.288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EB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AA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95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9A196C" w:rsidRPr="009A196C" w14:paraId="28B08D4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AFFA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B893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66E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3A6F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150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D7F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310.09</w:t>
            </w:r>
          </w:p>
        </w:tc>
      </w:tr>
      <w:tr w:rsidR="009A196C" w:rsidRPr="009A196C" w14:paraId="3853FAE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AF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A7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3F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51946.27.135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90D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B9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507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</w:tr>
      <w:tr w:rsidR="009A196C" w:rsidRPr="009A196C" w14:paraId="41F20F1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64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14E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16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51946.27.98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F1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10.232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A0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A1D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</w:tr>
      <w:tr w:rsidR="009A196C" w:rsidRPr="009A196C" w14:paraId="75858F2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E6F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3EA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123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932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36D1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03F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13.03</w:t>
            </w:r>
          </w:p>
        </w:tc>
      </w:tr>
      <w:tr w:rsidR="009A196C" w:rsidRPr="009A196C" w14:paraId="0EDA86C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A2D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B34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65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28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10.529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E0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A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</w:tr>
      <w:tr w:rsidR="009A196C" w:rsidRPr="009A196C" w14:paraId="5B79BBC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E1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C6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B87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51946.14.278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626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17.354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E7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F7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</w:tr>
      <w:tr w:rsidR="009A196C" w:rsidRPr="009A196C" w14:paraId="445AC33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EF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B6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D7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07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F39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3F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</w:tr>
      <w:tr w:rsidR="009A196C" w:rsidRPr="009A196C" w14:paraId="36EE137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AC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AB4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84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62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12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167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</w:tr>
      <w:tr w:rsidR="009A196C" w:rsidRPr="009A196C" w14:paraId="48AC9B6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65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62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D4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51946.501.39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35F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08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23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9A196C" w:rsidRPr="009A196C" w14:paraId="43EEE43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EF6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73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18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0B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4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62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</w:tr>
      <w:tr w:rsidR="009A196C" w:rsidRPr="009A196C" w14:paraId="414B757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E9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42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CB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E3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3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9F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</w:tr>
      <w:tr w:rsidR="009A196C" w:rsidRPr="009A196C" w14:paraId="0B301F8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51C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A0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7C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73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F7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99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</w:tr>
      <w:tr w:rsidR="009A196C" w:rsidRPr="009A196C" w14:paraId="77A8169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A44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0C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EB6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CF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CB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D27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</w:tr>
      <w:tr w:rsidR="009A196C" w:rsidRPr="009A196C" w14:paraId="7494BB1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3C6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E9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06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51946.31.98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47A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A6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4D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</w:tr>
      <w:tr w:rsidR="009A196C" w:rsidRPr="009A196C" w14:paraId="5F6E434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F3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B0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45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51946.27.135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2B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68E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2D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  <w:tr w:rsidR="009A196C" w:rsidRPr="009A196C" w14:paraId="6B12234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490B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D76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FC4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904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485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E04A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49.27</w:t>
            </w:r>
          </w:p>
        </w:tc>
      </w:tr>
      <w:tr w:rsidR="009A196C" w:rsidRPr="009A196C" w14:paraId="5A5892F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D4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683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F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51946.23.40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1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5D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01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</w:tr>
      <w:tr w:rsidR="009A196C" w:rsidRPr="009A196C" w14:paraId="79FDFEB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0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357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B71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51946.11.305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68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13.617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84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19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</w:tr>
      <w:tr w:rsidR="009A196C" w:rsidRPr="009A196C" w14:paraId="25F6EBD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6D2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53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52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39B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8D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72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</w:tr>
      <w:tr w:rsidR="009A196C" w:rsidRPr="009A196C" w14:paraId="33FE0F0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C3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52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7A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94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53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81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</w:tr>
      <w:tr w:rsidR="009A196C" w:rsidRPr="009A196C" w14:paraId="1ED8C1D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D7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6C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2A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A8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4B8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E5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</w:tr>
      <w:tr w:rsidR="009A196C" w:rsidRPr="009A196C" w14:paraId="6B6C755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4A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48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8B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51946.17.99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3B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57F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C4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</w:tr>
      <w:tr w:rsidR="009A196C" w:rsidRPr="009A196C" w14:paraId="45C2C81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AC5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53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85C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30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4C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105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</w:tr>
      <w:tr w:rsidR="009A196C" w:rsidRPr="009A196C" w14:paraId="1F63F08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09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B2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5A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C5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72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01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</w:tr>
      <w:tr w:rsidR="009A196C" w:rsidRPr="009A196C" w14:paraId="5DF4397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46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7A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E3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D3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371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EEE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</w:tr>
      <w:tr w:rsidR="009A196C" w:rsidRPr="009A196C" w14:paraId="28B42EB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44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F4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89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362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29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CC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</w:tr>
      <w:tr w:rsidR="009A196C" w:rsidRPr="009A196C" w14:paraId="0CCE8D8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0C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CB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D8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AD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8.854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42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C3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</w:tr>
      <w:tr w:rsidR="009A196C" w:rsidRPr="009A196C" w14:paraId="2BDBD9C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4FE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B6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CE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B1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8F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1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</w:tr>
      <w:tr w:rsidR="009A196C" w:rsidRPr="009A196C" w14:paraId="4569260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05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E5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10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79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1F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5B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</w:tr>
      <w:tr w:rsidR="009A196C" w:rsidRPr="009A196C" w14:paraId="0578834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60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9E4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30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3A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F3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67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</w:tr>
      <w:tr w:rsidR="009A196C" w:rsidRPr="009A196C" w14:paraId="323A767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6E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9A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90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D7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CD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CCE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</w:tr>
      <w:tr w:rsidR="009A196C" w:rsidRPr="009A196C" w14:paraId="6F8C2BA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3D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35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3F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B8A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28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99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</w:tr>
      <w:tr w:rsidR="009A196C" w:rsidRPr="009A196C" w14:paraId="61EEFD6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9A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11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FE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0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8D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8F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</w:tr>
      <w:tr w:rsidR="009A196C" w:rsidRPr="009A196C" w14:paraId="4D348B8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F1A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F2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EF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81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48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AC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</w:tr>
      <w:tr w:rsidR="009A196C" w:rsidRPr="009A196C" w14:paraId="0CC4E41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71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4A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D2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51946.24.41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BA7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F74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6B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</w:tr>
      <w:tr w:rsidR="009A196C" w:rsidRPr="009A196C" w14:paraId="3E01260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E1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ADC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07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A8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0C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54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</w:tr>
      <w:tr w:rsidR="009A196C" w:rsidRPr="009A196C" w14:paraId="57AEA63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32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49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A39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D00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F6F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1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</w:tr>
      <w:tr w:rsidR="009A196C" w:rsidRPr="009A196C" w14:paraId="7945F25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B77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07E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01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0D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17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52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</w:tr>
      <w:tr w:rsidR="009A196C" w:rsidRPr="009A196C" w14:paraId="1713206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D9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A0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5C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51946.23.99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C09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7.015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67B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C9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</w:tr>
      <w:tr w:rsidR="009A196C" w:rsidRPr="009A196C" w14:paraId="00BAD8F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02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8D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66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3F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37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4A6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</w:tr>
      <w:tr w:rsidR="009A196C" w:rsidRPr="009A196C" w14:paraId="4226447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774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36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0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51946.23.9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AA0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F3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1D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</w:tr>
      <w:tr w:rsidR="009A196C" w:rsidRPr="009A196C" w14:paraId="4F68698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A35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C3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63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51946.27.80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8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0D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8C7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</w:tr>
      <w:tr w:rsidR="009A196C" w:rsidRPr="009A196C" w14:paraId="6C8CCC4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6E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lastRenderedPageBreak/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E7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38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C7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81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87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</w:tr>
      <w:tr w:rsidR="009A196C" w:rsidRPr="009A196C" w14:paraId="55A6298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4B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AFE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FB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51946.220.233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37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9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75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</w:tr>
      <w:tr w:rsidR="009A196C" w:rsidRPr="009A196C" w14:paraId="7C72F11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C29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43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60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75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00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20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</w:tr>
      <w:tr w:rsidR="009A196C" w:rsidRPr="009A196C" w14:paraId="4C7A0AC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A1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37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6F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51946.27.3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38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4B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E6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</w:tr>
      <w:tr w:rsidR="009A196C" w:rsidRPr="009A196C" w14:paraId="31263AE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BF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E58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08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C15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FC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9C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</w:tr>
      <w:tr w:rsidR="009A196C" w:rsidRPr="009A196C" w14:paraId="52CA239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663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00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B9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51946.14.278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79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17.354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31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C6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</w:tr>
      <w:tr w:rsidR="009A196C" w:rsidRPr="009A196C" w14:paraId="20A8A9A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BB4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DE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AE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785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87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870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</w:tr>
      <w:tr w:rsidR="009A196C" w:rsidRPr="009A196C" w14:paraId="72E4588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2A0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37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07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51946.15.97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D3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33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40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</w:tr>
      <w:tr w:rsidR="009A196C" w:rsidRPr="009A196C" w14:paraId="6141005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C9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B1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F0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E1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BCD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65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</w:tr>
      <w:tr w:rsidR="009A196C" w:rsidRPr="009A196C" w14:paraId="220F261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EEC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245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65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51946.18.128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D6C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10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C0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</w:tr>
      <w:tr w:rsidR="009A196C" w:rsidRPr="009A196C" w14:paraId="6CC1FDF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1D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D3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72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51946.18.127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D8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BF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3A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</w:tr>
      <w:tr w:rsidR="009A196C" w:rsidRPr="009A196C" w14:paraId="29C599F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B3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70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052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63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B89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C0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</w:tr>
      <w:tr w:rsidR="009A196C" w:rsidRPr="009A196C" w14:paraId="43C0558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8C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BE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C0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51946.24.98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46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8.178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DA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41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</w:tr>
      <w:tr w:rsidR="009A196C" w:rsidRPr="009A196C" w14:paraId="2B20800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AC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89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96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51946.23.107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27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D6F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77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</w:tr>
      <w:tr w:rsidR="009A196C" w:rsidRPr="009A196C" w14:paraId="04CFBAB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D3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3B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F0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A5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E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34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</w:tr>
      <w:tr w:rsidR="009A196C" w:rsidRPr="009A196C" w14:paraId="44B25F9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6F2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EF2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5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51946.23.81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D8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92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F5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</w:tr>
      <w:tr w:rsidR="009A196C" w:rsidRPr="009A196C" w14:paraId="20B3BC1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A71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CD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E0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51946.27.98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5A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10.232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47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AF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</w:tr>
      <w:tr w:rsidR="009A196C" w:rsidRPr="009A196C" w14:paraId="159E2C2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0FE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31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F0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3B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615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C7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</w:tr>
      <w:tr w:rsidR="009A196C" w:rsidRPr="009A196C" w14:paraId="41BA520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46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D99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05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F2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C9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6F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</w:tr>
      <w:tr w:rsidR="009A196C" w:rsidRPr="009A196C" w14:paraId="1F7EFD2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3AB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0E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D2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EE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6A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DC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</w:tr>
      <w:tr w:rsidR="009A196C" w:rsidRPr="009A196C" w14:paraId="07FC38F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88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64F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37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51946.2.101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29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E2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D5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</w:tr>
      <w:tr w:rsidR="009A196C" w:rsidRPr="009A196C" w14:paraId="106D148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52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32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DC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51946.23.123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53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F5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FCE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</w:tr>
      <w:tr w:rsidR="009A196C" w:rsidRPr="009A196C" w14:paraId="629B8AD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B81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FD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86F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4E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675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90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</w:tr>
      <w:tr w:rsidR="009A196C" w:rsidRPr="009A196C" w14:paraId="3F88A7D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A0F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0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6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51946.27.80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26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72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46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</w:tr>
      <w:tr w:rsidR="009A196C" w:rsidRPr="009A196C" w14:paraId="66B2DFA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AB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82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AE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51946.28.98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7B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A6D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78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</w:tr>
      <w:tr w:rsidR="009A196C" w:rsidRPr="009A196C" w14:paraId="6DD4097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64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EE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4E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51946.18.132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81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207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D2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</w:tr>
      <w:tr w:rsidR="009A196C" w:rsidRPr="009A196C" w14:paraId="4F7FD50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2E8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D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1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51946.28.99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33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8F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1B9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</w:tr>
      <w:tr w:rsidR="009A196C" w:rsidRPr="009A196C" w14:paraId="66A4635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2C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04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54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51946.14.98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13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EA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4A1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</w:tr>
      <w:tr w:rsidR="009A196C" w:rsidRPr="009A196C" w14:paraId="02396E3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03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650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7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51946.14.278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7F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17.354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94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286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</w:tr>
      <w:tr w:rsidR="009A196C" w:rsidRPr="009A196C" w14:paraId="02F7F56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3B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4A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1C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9C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66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9B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</w:tr>
      <w:tr w:rsidR="009A196C" w:rsidRPr="009A196C" w14:paraId="0130095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09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97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4C1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51946.13.99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019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BF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FF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</w:tr>
      <w:tr w:rsidR="009A196C" w:rsidRPr="009A196C" w14:paraId="4FB2D57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F9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C9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4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08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8.747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579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C7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</w:tr>
      <w:tr w:rsidR="009A196C" w:rsidRPr="009A196C" w14:paraId="551C8D9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99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3C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D1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5B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34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3EC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</w:tr>
      <w:tr w:rsidR="009A196C" w:rsidRPr="009A196C" w14:paraId="2CB5097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61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101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DD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51946.18.134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200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7EB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6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</w:tr>
      <w:tr w:rsidR="009A196C" w:rsidRPr="009A196C" w14:paraId="6403755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A2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DF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9B5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CA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20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85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</w:tr>
      <w:tr w:rsidR="009A196C" w:rsidRPr="009A196C" w14:paraId="2211B1F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C1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9C5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6C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91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C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C14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</w:tr>
      <w:tr w:rsidR="009A196C" w:rsidRPr="009A196C" w14:paraId="1C50CBC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286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987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4A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51946.22.257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0A9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683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20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</w:tr>
      <w:tr w:rsidR="009A196C" w:rsidRPr="009A196C" w14:paraId="357FADE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66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28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2E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75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A8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B3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</w:tr>
      <w:tr w:rsidR="009A196C" w:rsidRPr="009A196C" w14:paraId="2D6AE4D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E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BC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7A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2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A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5E0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</w:tr>
      <w:tr w:rsidR="009A196C" w:rsidRPr="009A196C" w14:paraId="0566C88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2FF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0B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98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CA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55D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A8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</w:tr>
      <w:tr w:rsidR="009A196C" w:rsidRPr="009A196C" w14:paraId="3E1A378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92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81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C90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51946.1.108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A6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9.284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ED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8F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</w:tr>
      <w:tr w:rsidR="009A196C" w:rsidRPr="009A196C" w14:paraId="3F19807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DA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CC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B0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9C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A2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D55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</w:tr>
      <w:tr w:rsidR="009A196C" w:rsidRPr="009A196C" w14:paraId="2A2E1F2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37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6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43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C5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29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31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</w:tr>
      <w:tr w:rsidR="009A196C" w:rsidRPr="009A196C" w14:paraId="083B8CA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7C7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59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FC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51946.18.139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33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E7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6C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</w:tr>
      <w:tr w:rsidR="009A196C" w:rsidRPr="009A196C" w14:paraId="314BE19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34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73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9D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51946.551.8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43F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D1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3D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</w:tr>
      <w:tr w:rsidR="009A196C" w:rsidRPr="009A196C" w14:paraId="52F9D9A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AA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48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48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51946.12.19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65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20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34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</w:tr>
      <w:tr w:rsidR="009A196C" w:rsidRPr="009A196C" w14:paraId="041BA5E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90B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37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60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51946.18.124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86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58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E9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</w:tr>
      <w:tr w:rsidR="009A196C" w:rsidRPr="009A196C" w14:paraId="02F68DB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41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1FA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C3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51946.15.99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32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37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B3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9A196C" w:rsidRPr="009A196C" w14:paraId="57219E3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02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32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167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51946.26.99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79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27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33D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9A196C" w:rsidRPr="009A196C" w14:paraId="502BFEB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3E6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lastRenderedPageBreak/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269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BC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51946.14.278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9C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17.354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F7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5F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9A196C" w:rsidRPr="009A196C" w14:paraId="14C0139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A0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09E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20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51946.503.68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C5C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21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8B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9A196C" w:rsidRPr="009A196C" w14:paraId="4CA8BEE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31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8E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A7F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51946.23.98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C0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11.763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36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FB0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9A196C" w:rsidRPr="009A196C" w14:paraId="4923F74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78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5AF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C8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56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AE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AB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9A196C" w:rsidRPr="009A196C" w14:paraId="1F71CFB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F9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2B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361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0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16.895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36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BF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9A196C" w:rsidRPr="009A196C" w14:paraId="2F65C35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1D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31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D5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51946.18.456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20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15.649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1F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E05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9A196C" w:rsidRPr="009A196C" w14:paraId="6E5BF8E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DB3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5A5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22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51946.27.80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83B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D4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70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9A196C" w:rsidRPr="009A196C" w14:paraId="25DC0DA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5EF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B5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F5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51946.18.126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66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CD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5F8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9A196C" w:rsidRPr="009A196C" w14:paraId="0F7AF19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962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F0B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CE8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06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5700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016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964.80</w:t>
            </w:r>
          </w:p>
        </w:tc>
      </w:tr>
      <w:tr w:rsidR="009A196C" w:rsidRPr="009A196C" w14:paraId="796CD90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0F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B3A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A1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ED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11.814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05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508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66.53</w:t>
            </w:r>
          </w:p>
        </w:tc>
      </w:tr>
      <w:tr w:rsidR="009A196C" w:rsidRPr="009A196C" w14:paraId="48C9F34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CD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D9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B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03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BD7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82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</w:tr>
      <w:tr w:rsidR="009A196C" w:rsidRPr="009A196C" w14:paraId="270ED1B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C79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D9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103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F8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0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3B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</w:tr>
      <w:tr w:rsidR="009A196C" w:rsidRPr="009A196C" w14:paraId="13AD187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2CD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3C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A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F6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D8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E1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</w:tr>
      <w:tr w:rsidR="009A196C" w:rsidRPr="009A196C" w14:paraId="1A16836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3A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AD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DF2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71C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9A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180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</w:tr>
      <w:tr w:rsidR="009A196C" w:rsidRPr="009A196C" w14:paraId="5441147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5D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92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A9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0DB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14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86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</w:tr>
      <w:tr w:rsidR="009A196C" w:rsidRPr="009A196C" w14:paraId="5C2DA98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BBE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ЗК "ОРХАНИЕ - 2013"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F8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C9BE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91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AD3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53F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121.72</w:t>
            </w:r>
          </w:p>
        </w:tc>
      </w:tr>
      <w:tr w:rsidR="009A196C" w:rsidRPr="009A196C" w14:paraId="27E712E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3F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51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05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51946.7.371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1D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F3E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8E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</w:tr>
      <w:tr w:rsidR="009A196C" w:rsidRPr="009A196C" w14:paraId="374B302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C4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4B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32F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51946.10.347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D0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9.036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40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4D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</w:tr>
      <w:tr w:rsidR="009A196C" w:rsidRPr="009A196C" w14:paraId="379300E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05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72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D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21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30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62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</w:tr>
      <w:tr w:rsidR="009A196C" w:rsidRPr="009A196C" w14:paraId="42C71F4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FF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C6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86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A10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5E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21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</w:tr>
      <w:tr w:rsidR="009A196C" w:rsidRPr="009A196C" w14:paraId="00296B9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E9F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75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B46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51946.9.43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31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CE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F03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</w:tr>
      <w:tr w:rsidR="009A196C" w:rsidRPr="009A196C" w14:paraId="7A539AC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74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489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1C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51946.9.22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15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F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C5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</w:tr>
      <w:tr w:rsidR="009A196C" w:rsidRPr="009A196C" w14:paraId="3692584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7B1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2A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F3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51946.8.357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81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38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DD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</w:tr>
      <w:tr w:rsidR="009A196C" w:rsidRPr="009A196C" w14:paraId="1AE8E59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F3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1F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B58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51946.7.17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E49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9D8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CC4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</w:tr>
      <w:tr w:rsidR="009A196C" w:rsidRPr="009A196C" w14:paraId="649975E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6A7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41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E34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51946.9.64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4A5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027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89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</w:tr>
      <w:tr w:rsidR="009A196C" w:rsidRPr="009A196C" w14:paraId="664F9F2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74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88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70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51946.7.33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E7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7ED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08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</w:tr>
      <w:tr w:rsidR="009A196C" w:rsidRPr="009A196C" w14:paraId="4C99200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08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F8B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2A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51946.7.371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5B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E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AD9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</w:tr>
      <w:tr w:rsidR="009A196C" w:rsidRPr="009A196C" w14:paraId="04C205D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BB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1A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D5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51946.7.49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EB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C7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8C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</w:tr>
      <w:tr w:rsidR="009A196C" w:rsidRPr="009A196C" w14:paraId="16FDC9D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69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32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72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51946.10.15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F6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817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8A2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</w:tr>
      <w:tr w:rsidR="009A196C" w:rsidRPr="009A196C" w14:paraId="7EF0122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41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B2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DF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51946.8.16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85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EF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A5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9A196C" w:rsidRPr="009A196C" w14:paraId="28B7A2B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21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EC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94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51946.7.63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37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5A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AA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9A196C" w:rsidRPr="009A196C" w14:paraId="2D21736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AE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5E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B6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51946.10.36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32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6A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34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</w:tr>
      <w:tr w:rsidR="009A196C" w:rsidRPr="009A196C" w14:paraId="70E39A4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34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7B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71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51946.10.54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E4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F8A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58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</w:tr>
      <w:tr w:rsidR="009A196C" w:rsidRPr="009A196C" w14:paraId="2253EF2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A7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0A7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59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51946.9.355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C81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1F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0C4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</w:tr>
      <w:tr w:rsidR="009A196C" w:rsidRPr="009A196C" w14:paraId="070624F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2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3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14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51946.9.101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85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A1E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59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</w:tr>
      <w:tr w:rsidR="009A196C" w:rsidRPr="009A196C" w14:paraId="7FB4F71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A03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C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D3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51946.6.99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74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25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BC8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</w:tr>
      <w:tr w:rsidR="009A196C" w:rsidRPr="009A196C" w14:paraId="04A63CB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C661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6AD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173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41D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67C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6BD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187.37</w:t>
            </w:r>
          </w:p>
        </w:tc>
      </w:tr>
      <w:tr w:rsidR="009A196C" w:rsidRPr="009A196C" w14:paraId="26880E4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71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МАРИН ВАСИЛЕВ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36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CE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51946.20.229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89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1A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57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</w:tr>
      <w:tr w:rsidR="009A196C" w:rsidRPr="009A196C" w14:paraId="40CB4D0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CEC0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МАРИН ВАСИЛЕВ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97D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CCD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DBE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CA1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F2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1.68</w:t>
            </w:r>
          </w:p>
        </w:tc>
      </w:tr>
      <w:tr w:rsidR="009A196C" w:rsidRPr="009A196C" w14:paraId="0E55C5D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BF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МИШО ГЕОРГИЕВ МИШЕВ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58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7F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51946.15.98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7B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95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ED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</w:tr>
      <w:tr w:rsidR="009A196C" w:rsidRPr="009A196C" w14:paraId="5773DB6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0E3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МИШО ГЕОРГИЕВ МИШЕВ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085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70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2EC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73C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7EB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10.77</w:t>
            </w:r>
          </w:p>
        </w:tc>
      </w:tr>
      <w:tr w:rsidR="009A196C" w:rsidRPr="009A196C" w14:paraId="6642B1B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FF7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 xml:space="preserve">ПАВЕЛ ВАСИЛЕВ </w:t>
            </w:r>
            <w:proofErr w:type="spellStart"/>
            <w:r w:rsidRPr="009A196C">
              <w:rPr>
                <w:rFonts w:ascii="Arial" w:hAnsi="Arial" w:cs="Arial"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43C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6D0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51946.32.293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A4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11.814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42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9A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</w:tr>
      <w:tr w:rsidR="009A196C" w:rsidRPr="009A196C" w14:paraId="1EF3F8E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6E7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 xml:space="preserve">ПАВЕЛ ВАСИЛЕВ </w:t>
            </w:r>
            <w:proofErr w:type="spellStart"/>
            <w:r w:rsidRPr="009A196C">
              <w:rPr>
                <w:rFonts w:ascii="Arial" w:hAnsi="Arial" w:cs="Arial"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82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47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51946.506.16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8D4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50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52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</w:tr>
      <w:tr w:rsidR="009A196C" w:rsidRPr="009A196C" w14:paraId="4DCA36C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96A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 xml:space="preserve">ПАВЕЛ ВАСИЛЕВ </w:t>
            </w:r>
            <w:proofErr w:type="spellStart"/>
            <w:r w:rsidRPr="009A196C">
              <w:rPr>
                <w:rFonts w:ascii="Arial" w:hAnsi="Arial" w:cs="Arial"/>
                <w:b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104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133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449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E23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0EB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</w:tc>
      </w:tr>
      <w:tr w:rsidR="009A196C" w:rsidRPr="009A196C" w14:paraId="25244C8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84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 xml:space="preserve">ПЕТЬО ВАСИЛЕВ </w:t>
            </w:r>
            <w:proofErr w:type="spellStart"/>
            <w:r w:rsidRPr="009A196C">
              <w:rPr>
                <w:rFonts w:ascii="Arial" w:hAnsi="Arial" w:cs="Arial"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F7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257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51946.536.44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57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80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10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</w:tr>
      <w:tr w:rsidR="009A196C" w:rsidRPr="009A196C" w14:paraId="778844F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917C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 xml:space="preserve">ПЕТЬО ВАСИЛЕВ </w:t>
            </w:r>
            <w:proofErr w:type="spellStart"/>
            <w:r w:rsidRPr="009A196C">
              <w:rPr>
                <w:rFonts w:ascii="Arial" w:hAnsi="Arial" w:cs="Arial"/>
                <w:b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35F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835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AEE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F7D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7CA2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1.88</w:t>
            </w:r>
          </w:p>
        </w:tc>
      </w:tr>
      <w:tr w:rsidR="009A196C" w:rsidRPr="009A196C" w14:paraId="22B8551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A2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55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E8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51946.11.305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FD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13.617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62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81D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</w:tr>
      <w:tr w:rsidR="009A196C" w:rsidRPr="009A196C" w14:paraId="5539237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B5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9BD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AB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C3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C8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06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</w:tr>
      <w:tr w:rsidR="009A196C" w:rsidRPr="009A196C" w14:paraId="09BE7B5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91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5CD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57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5C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5A6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34B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</w:tr>
      <w:tr w:rsidR="009A196C" w:rsidRPr="009A196C" w14:paraId="5C41B3A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B6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lastRenderedPageBreak/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A8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5E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51946.11.112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2D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C0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2BE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</w:tr>
      <w:tr w:rsidR="009A196C" w:rsidRPr="009A196C" w14:paraId="5CAB904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ED3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67D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C12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BF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994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EB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</w:tr>
      <w:tr w:rsidR="009A196C" w:rsidRPr="009A196C" w14:paraId="311FA00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54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B5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B7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51946.11.156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19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54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0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</w:tr>
      <w:tr w:rsidR="009A196C" w:rsidRPr="009A196C" w14:paraId="2A7521E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D52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7E9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1D8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5DC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F64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A56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140.38</w:t>
            </w:r>
          </w:p>
        </w:tc>
      </w:tr>
      <w:tr w:rsidR="009A196C" w:rsidRPr="009A196C" w14:paraId="25D724B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84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94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4B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51946.503.130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66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EB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9E0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</w:tr>
      <w:tr w:rsidR="009A196C" w:rsidRPr="009A196C" w14:paraId="6D0A2C9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80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9E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6A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51946.551.28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836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95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A19F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</w:tr>
      <w:tr w:rsidR="009A196C" w:rsidRPr="009A196C" w14:paraId="18FE71B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42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DCE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5F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51946.507.66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D4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C4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6CF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</w:tr>
      <w:tr w:rsidR="009A196C" w:rsidRPr="009A196C" w14:paraId="540520D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FB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9C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3F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51946.507.49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56C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DE4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07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9A196C" w:rsidRPr="009A196C" w14:paraId="3AC163F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DE3A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62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34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51946.503.130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D29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2657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FE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9A196C" w:rsidRPr="009A196C" w14:paraId="1F5D0E7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D7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A6F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BF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D4E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F20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562E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9.69</w:t>
            </w:r>
          </w:p>
        </w:tc>
      </w:tr>
      <w:tr w:rsidR="009A196C" w:rsidRPr="009A196C" w14:paraId="6A2FAC5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FF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C7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2D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51946.28.98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A0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65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6A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</w:tr>
      <w:tr w:rsidR="009A196C" w:rsidRPr="009A196C" w14:paraId="1B8D873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B3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1E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5F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51946.28.99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5D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04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FA5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</w:tr>
      <w:tr w:rsidR="009A196C" w:rsidRPr="009A196C" w14:paraId="5FEFF88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808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B69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D8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51946.28.95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C81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150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C6E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</w:tr>
      <w:tr w:rsidR="009A196C" w:rsidRPr="009A196C" w14:paraId="5BC88A6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91B5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79B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0C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51946.28.97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816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940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6FE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</w:tr>
      <w:tr w:rsidR="009A196C" w:rsidRPr="009A196C" w14:paraId="11168B9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AE3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A740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427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51946.35.8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DE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DD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91C2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9A196C" w:rsidRPr="009A196C" w14:paraId="3366232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1C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087C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2D14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51946.29.99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C4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D1D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4E3" w14:textId="77777777" w:rsidR="009A196C" w:rsidRPr="009A196C" w:rsidRDefault="009A196C" w:rsidP="009A196C">
            <w:pPr>
              <w:rPr>
                <w:rFonts w:ascii="Arial" w:hAnsi="Arial" w:cs="Arial"/>
                <w:sz w:val="18"/>
                <w:szCs w:val="18"/>
              </w:rPr>
            </w:pPr>
            <w:r w:rsidRPr="009A196C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9A196C" w:rsidRPr="009A196C" w14:paraId="1C375C7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436F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FE18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D9D4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E47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8F7A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250" w14:textId="77777777" w:rsidR="009A196C" w:rsidRPr="009A196C" w:rsidRDefault="009A196C" w:rsidP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96C">
              <w:rPr>
                <w:rFonts w:ascii="Arial" w:hAnsi="Arial" w:cs="Arial"/>
                <w:b/>
                <w:sz w:val="18"/>
                <w:szCs w:val="18"/>
              </w:rPr>
              <w:t>41.01</w:t>
            </w:r>
          </w:p>
        </w:tc>
      </w:tr>
    </w:tbl>
    <w:p w14:paraId="267E04CB" w14:textId="7B37E94B" w:rsidR="004710D5" w:rsidRDefault="004710D5" w:rsidP="003023FF">
      <w:pPr>
        <w:jc w:val="both"/>
        <w:rPr>
          <w:lang w:val="bg-BG"/>
        </w:rPr>
      </w:pPr>
    </w:p>
    <w:p w14:paraId="49DE4A90" w14:textId="031761C4" w:rsidR="004710D5" w:rsidRDefault="004710D5" w:rsidP="00F51158">
      <w:pPr>
        <w:ind w:right="-148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9.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ПО-09-</w:t>
      </w:r>
      <w:r>
        <w:rPr>
          <w:color w:val="000000"/>
          <w:lang w:val="bg-BG" w:eastAsia="bg-BG"/>
        </w:rPr>
        <w:t>308</w:t>
      </w:r>
      <w:r w:rsidR="009A196C">
        <w:rPr>
          <w:color w:val="000000"/>
          <w:lang w:val="bg-BG" w:eastAsia="bg-BG"/>
        </w:rPr>
        <w:t>6</w:t>
      </w:r>
      <w:r>
        <w:rPr>
          <w:color w:val="000000"/>
          <w:lang w:val="bg-BG" w:eastAsia="bg-BG"/>
        </w:rPr>
        <w:t>-6</w:t>
      </w:r>
      <w:r w:rsidRPr="003063B0">
        <w:rPr>
          <w:color w:val="000000"/>
          <w:lang w:val="bg-BG" w:eastAsia="bg-BG"/>
        </w:rPr>
        <w:t>/</w:t>
      </w:r>
      <w:r>
        <w:rPr>
          <w:color w:val="000000"/>
          <w:lang w:val="bg-BG" w:eastAsia="bg-BG"/>
        </w:rPr>
        <w:t>1</w:t>
      </w:r>
      <w:r w:rsidR="009A196C">
        <w:rPr>
          <w:color w:val="000000"/>
          <w:lang w:val="bg-BG" w:eastAsia="bg-BG"/>
        </w:rPr>
        <w:t>7</w:t>
      </w:r>
      <w:r w:rsidRPr="003063B0">
        <w:rPr>
          <w:color w:val="000000"/>
          <w:lang w:val="bg-BG" w:eastAsia="bg-BG"/>
        </w:rPr>
        <w:t>.</w:t>
      </w:r>
      <w:r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9A196C">
        <w:rPr>
          <w:color w:val="000000"/>
          <w:lang w:val="bg-BG" w:eastAsia="bg-BG"/>
        </w:rPr>
        <w:t>Радотина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9A196C">
        <w:rPr>
          <w:color w:val="000000"/>
          <w:lang w:val="bg-BG" w:eastAsia="bg-BG"/>
        </w:rPr>
        <w:t>61594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8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701"/>
        <w:gridCol w:w="992"/>
        <w:gridCol w:w="1108"/>
        <w:gridCol w:w="1276"/>
      </w:tblGrid>
      <w:tr w:rsidR="009A196C" w14:paraId="35AC78B0" w14:textId="77777777" w:rsidTr="009A196C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013D" w14:textId="77777777" w:rsidR="009A196C" w:rsidRDefault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821C" w14:textId="77777777" w:rsidR="009A196C" w:rsidRDefault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Масив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(ПО)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5D3C" w14:textId="77777777" w:rsidR="009A196C" w:rsidRDefault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CAAC" w14:textId="77777777" w:rsidR="009A196C" w:rsidRDefault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F655" w14:textId="77777777" w:rsidR="009A196C" w:rsidRDefault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1084" w14:textId="77777777" w:rsidR="009A196C" w:rsidRDefault="009A196C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Дължимо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</w:p>
        </w:tc>
      </w:tr>
      <w:tr w:rsidR="009A196C" w:rsidRPr="00F51158" w14:paraId="5A554CF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E8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23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DF3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61594.88.150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86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D5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234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</w:tr>
      <w:tr w:rsidR="009A196C" w:rsidRPr="00F51158" w14:paraId="1C1204B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27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E88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A4A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61594.88.150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FE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9793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E43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</w:tr>
      <w:tr w:rsidR="009A196C" w:rsidRPr="00F51158" w14:paraId="75FA8B5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A9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CE4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65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61594.26.52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B0C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85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D9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</w:tr>
      <w:tr w:rsidR="009A196C" w:rsidRPr="00F51158" w14:paraId="611A811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E2C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D8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0C9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83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F3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F5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</w:tr>
      <w:tr w:rsidR="009A196C" w:rsidRPr="00F51158" w14:paraId="66448FE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2A1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34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5D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61594.26.54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C0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6F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F33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</w:tr>
      <w:tr w:rsidR="009A196C" w:rsidRPr="00F51158" w14:paraId="0AB128E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15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C8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F7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61594.26.53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C9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9A5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FE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9A196C" w:rsidRPr="00F51158" w14:paraId="234482B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22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13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2E6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61594.99.650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79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2D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26E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9A196C" w:rsidRPr="00F51158" w14:paraId="38FF0D0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121A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9B4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6218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2EF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7D9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58B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102.82</w:t>
            </w:r>
          </w:p>
        </w:tc>
      </w:tr>
      <w:tr w:rsidR="009A196C" w:rsidRPr="00F51158" w14:paraId="544DBEA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604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76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D6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61594.98.584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27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38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AE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</w:tr>
      <w:tr w:rsidR="009A196C" w:rsidRPr="00F51158" w14:paraId="097647B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AF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AE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D8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61594.98.584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A1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09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7C3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</w:tr>
      <w:tr w:rsidR="009A196C" w:rsidRPr="00F51158" w14:paraId="282F57C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091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CC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94A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61594.72.101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B0B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1E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81A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</w:tr>
      <w:tr w:rsidR="009A196C" w:rsidRPr="00F51158" w14:paraId="38E17B8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B9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FED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0A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61594.89.696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889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5.543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ED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7B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</w:tr>
      <w:tr w:rsidR="009A196C" w:rsidRPr="00F51158" w14:paraId="091777C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C5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B0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D0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61594.88.150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3F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56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6A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  <w:tr w:rsidR="009A196C" w:rsidRPr="00F51158" w14:paraId="2CD38C9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63E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77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A0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61594.31.20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C5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81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A1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</w:tr>
      <w:tr w:rsidR="009A196C" w:rsidRPr="00F51158" w14:paraId="5A8BCA9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6B86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86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63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61594.89.696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57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5.543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49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7C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</w:tr>
      <w:tr w:rsidR="009A196C" w:rsidRPr="00F51158" w14:paraId="3C31AFF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00A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62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65C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61594.78.584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778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3F4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593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9A196C" w:rsidRPr="00F51158" w14:paraId="0A7178F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2D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5C2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E74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61594.88.150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2C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A24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AD9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</w:tr>
      <w:tr w:rsidR="009A196C" w:rsidRPr="00F51158" w14:paraId="57A4CE0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B2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5A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7B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61594.99.650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B4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89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B12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9A196C" w:rsidRPr="00F51158" w14:paraId="1B45111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C12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F59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6E3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5DE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A05A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A34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69.84</w:t>
            </w:r>
          </w:p>
        </w:tc>
      </w:tr>
      <w:tr w:rsidR="009A196C" w:rsidRPr="00F51158" w14:paraId="5FDEB33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82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E16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68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6C7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8A9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89C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</w:tr>
      <w:tr w:rsidR="009A196C" w:rsidRPr="00F51158" w14:paraId="204779A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1F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48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B1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61594.78.584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288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4E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59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</w:tr>
      <w:tr w:rsidR="009A196C" w:rsidRPr="00F51158" w14:paraId="25D31FF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3B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6A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EB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E7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50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BF8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</w:tr>
      <w:tr w:rsidR="009A196C" w:rsidRPr="00F51158" w14:paraId="37D72BA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8B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01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D9D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CF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004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A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</w:tr>
      <w:tr w:rsidR="009A196C" w:rsidRPr="00F51158" w14:paraId="518FB1B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1D7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F4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576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4A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038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10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9A196C" w:rsidRPr="00F51158" w14:paraId="297977F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25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5E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17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30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45B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77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9A196C" w:rsidRPr="00F51158" w14:paraId="72DBD50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59D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A1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E84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61594.68.526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71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E4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FA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</w:tr>
      <w:tr w:rsidR="009A196C" w:rsidRPr="00F51158" w14:paraId="73F0B040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976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23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5F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2E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BC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44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</w:tr>
      <w:tr w:rsidR="009A196C" w:rsidRPr="00F51158" w14:paraId="0B00A3A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AB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93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E16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938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4EB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2D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</w:tr>
      <w:tr w:rsidR="009A196C" w:rsidRPr="00F51158" w14:paraId="5B33A3D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19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08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0FF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3F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28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8A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9A196C" w:rsidRPr="00F51158" w14:paraId="4B41815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FD0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BCE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799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281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0200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A40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82.44</w:t>
            </w:r>
          </w:p>
        </w:tc>
      </w:tr>
      <w:tr w:rsidR="009A196C" w:rsidRPr="00F51158" w14:paraId="02FE90C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9A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CD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2F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31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F45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AC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</w:tr>
      <w:tr w:rsidR="009A196C" w:rsidRPr="00F51158" w14:paraId="709E8E0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70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2F0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52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F1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99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C6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</w:tr>
      <w:tr w:rsidR="009A196C" w:rsidRPr="00F51158" w14:paraId="75DD491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61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E1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41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B1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BB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D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</w:tr>
      <w:tr w:rsidR="009A196C" w:rsidRPr="00F51158" w14:paraId="59F43A5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AA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29E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A5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61594.95.51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34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F88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02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</w:tr>
      <w:tr w:rsidR="009A196C" w:rsidRPr="00F51158" w14:paraId="2005A14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510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3D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94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9F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C75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3E8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</w:tr>
      <w:tr w:rsidR="009A196C" w:rsidRPr="00F51158" w14:paraId="47D2928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CE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F6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81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D6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2A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51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</w:tr>
      <w:tr w:rsidR="009A196C" w:rsidRPr="00F51158" w14:paraId="0E2E092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CC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54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E0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611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39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04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</w:tr>
      <w:tr w:rsidR="009A196C" w:rsidRPr="00F51158" w14:paraId="697F712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3D5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8BC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3A3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F144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C3FA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47A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83.33</w:t>
            </w:r>
          </w:p>
        </w:tc>
      </w:tr>
      <w:tr w:rsidR="009A196C" w:rsidRPr="00F51158" w14:paraId="6DF7553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18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5F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503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06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05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8B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</w:tr>
      <w:tr w:rsidR="009A196C" w:rsidRPr="00F51158" w14:paraId="5FBEEA6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47E6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FB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AA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C5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A7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46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</w:tr>
      <w:tr w:rsidR="009A196C" w:rsidRPr="00F51158" w14:paraId="5518827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4E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54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70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EE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BA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6A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</w:tr>
      <w:tr w:rsidR="009A196C" w:rsidRPr="00F51158" w14:paraId="1D19876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34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34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48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61594.25.51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A1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B5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0B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</w:tr>
      <w:tr w:rsidR="009A196C" w:rsidRPr="00F51158" w14:paraId="0662F36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D5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D9C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DA7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2CF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F83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0CB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</w:tr>
      <w:tr w:rsidR="009A196C" w:rsidRPr="00F51158" w14:paraId="61F84B5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98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16F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29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70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B6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D2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</w:tr>
      <w:tr w:rsidR="009A196C" w:rsidRPr="00F51158" w14:paraId="686B022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9F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6E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56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61594.67.100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CA6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06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8F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</w:tr>
      <w:tr w:rsidR="009A196C" w:rsidRPr="00F51158" w14:paraId="616D7FE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3C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E5F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9B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61594.25.50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F5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04D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DE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</w:tr>
      <w:tr w:rsidR="009A196C" w:rsidRPr="00F51158" w14:paraId="429D796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9D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BF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C0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61594.43.29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DDD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07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4F93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9A196C" w:rsidRPr="00F51158" w14:paraId="06B0A60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E7F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A2B3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6839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1938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9E7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B02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93.46</w:t>
            </w:r>
          </w:p>
        </w:tc>
      </w:tr>
      <w:tr w:rsidR="009A196C" w:rsidRPr="00F51158" w14:paraId="7AC5AC7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0AC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F0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DD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61594.94.200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DAB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3E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DB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</w:tr>
      <w:tr w:rsidR="009A196C" w:rsidRPr="00F51158" w14:paraId="7740543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4E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53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D6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F8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7.079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FF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40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61.01</w:t>
            </w:r>
          </w:p>
        </w:tc>
      </w:tr>
      <w:tr w:rsidR="009A196C" w:rsidRPr="00F51158" w14:paraId="14371CA6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F25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7D9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2A0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61594.94.201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F5C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10.231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C09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679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43.03</w:t>
            </w:r>
          </w:p>
        </w:tc>
      </w:tr>
      <w:tr w:rsidR="009A196C" w:rsidRPr="00F51158" w14:paraId="0DCC455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6A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E5E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18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85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78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FE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</w:tr>
      <w:tr w:rsidR="009A196C" w:rsidRPr="00F51158" w14:paraId="0B70DCC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CE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C4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10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C2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747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382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</w:tr>
      <w:tr w:rsidR="009A196C" w:rsidRPr="00F51158" w14:paraId="54970A0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E8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C7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32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61594.71.101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57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57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50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</w:tr>
      <w:tr w:rsidR="009A196C" w:rsidRPr="00F51158" w14:paraId="4A207DCD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A1B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3A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F4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EE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7.079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B4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16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</w:tr>
      <w:tr w:rsidR="009A196C" w:rsidRPr="00F51158" w14:paraId="6855909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9B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4E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9B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61594.71.102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CB1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1D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8C2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9A196C" w:rsidRPr="00F51158" w14:paraId="3002873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61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B2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D6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61594.71.102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2B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2F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DB7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</w:tr>
      <w:tr w:rsidR="009A196C" w:rsidRPr="00F51158" w14:paraId="18ADCF1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BF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84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7E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16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14.666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23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F0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</w:tr>
      <w:tr w:rsidR="009A196C" w:rsidRPr="00F51158" w14:paraId="564114C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539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3D2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082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3050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2AD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083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276.16</w:t>
            </w:r>
          </w:p>
        </w:tc>
      </w:tr>
      <w:tr w:rsidR="009A196C" w:rsidRPr="00F51158" w14:paraId="353732C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65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4F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88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61594.61.415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96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6.454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C4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8C7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</w:tr>
      <w:tr w:rsidR="009A196C" w:rsidRPr="00F51158" w14:paraId="60476C7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DB8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C4C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F41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61594.61.250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DB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CE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70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</w:tr>
      <w:tr w:rsidR="009A196C" w:rsidRPr="00F51158" w14:paraId="5B77FBD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CE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46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9F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61594.33.30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34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902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A2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</w:tr>
      <w:tr w:rsidR="009A196C" w:rsidRPr="00F51158" w14:paraId="6C2C113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F2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88E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8A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61594.39.415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7E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EF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263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</w:tr>
      <w:tr w:rsidR="009A196C" w:rsidRPr="00F51158" w14:paraId="742EC8A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F63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BC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CC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61594.61.251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D9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E00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ED8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9A196C" w:rsidRPr="00F51158" w14:paraId="2AEAC8A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77E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B1C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4EF2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895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0E9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9E2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114.33</w:t>
            </w:r>
          </w:p>
        </w:tc>
      </w:tr>
      <w:tr w:rsidR="009A196C" w:rsidRPr="00F51158" w14:paraId="1E8D6C2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70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5A0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3F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C40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14.666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18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3E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82.82</w:t>
            </w:r>
          </w:p>
        </w:tc>
      </w:tr>
      <w:tr w:rsidR="009A196C" w:rsidRPr="00F51158" w14:paraId="667FEB8F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F87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88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9A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2A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87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43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62.73</w:t>
            </w:r>
          </w:p>
        </w:tc>
      </w:tr>
      <w:tr w:rsidR="009A196C" w:rsidRPr="00F51158" w14:paraId="5D9621D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E0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CF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DD9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61594.94.201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C6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10.231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BF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BB0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</w:tr>
      <w:tr w:rsidR="009A196C" w:rsidRPr="00F51158" w14:paraId="6A8738D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836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EA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A9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61594.73.100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9C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C4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FA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</w:tr>
      <w:tr w:rsidR="009A196C" w:rsidRPr="00F51158" w14:paraId="2D5C1A6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06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83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97C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61594.52.152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57F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F6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8B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</w:tr>
      <w:tr w:rsidR="009A196C" w:rsidRPr="00F51158" w14:paraId="2C76620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0C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711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2F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B3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14.666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59A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FD5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</w:tr>
      <w:tr w:rsidR="009A196C" w:rsidRPr="00F51158" w14:paraId="12EF231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0F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DA2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9E8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A4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BC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D3D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</w:tr>
      <w:tr w:rsidR="009A196C" w:rsidRPr="00F51158" w14:paraId="171953BA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04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76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CD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61594.22.85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83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B7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60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</w:tr>
      <w:tr w:rsidR="009A196C" w:rsidRPr="00F51158" w14:paraId="2B5A6C9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C2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0B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5D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61594.45.212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0EE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DF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13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</w:tr>
      <w:tr w:rsidR="009A196C" w:rsidRPr="00F51158" w14:paraId="1CAC431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C30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CFC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D6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18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3B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7FC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</w:tr>
      <w:tr w:rsidR="009A196C" w:rsidRPr="00F51158" w14:paraId="09972FE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AEB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2E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C4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61594.73.101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BAC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75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01E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</w:tr>
      <w:tr w:rsidR="009A196C" w:rsidRPr="00F51158" w14:paraId="5D6B30CC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4B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39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F3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61594.18.68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B7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1C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E4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</w:tr>
      <w:tr w:rsidR="009A196C" w:rsidRPr="00F51158" w14:paraId="1D2C0A3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DBDF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EB14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BD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F0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14.666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379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164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</w:tr>
      <w:tr w:rsidR="009A196C" w:rsidRPr="00F51158" w14:paraId="5108A21E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B5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A9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2C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61594.22.100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B74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1A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13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</w:tr>
      <w:tr w:rsidR="009A196C" w:rsidRPr="00F51158" w14:paraId="2D1DD15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B6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9B0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62F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2D6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3F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DCE3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</w:tr>
      <w:tr w:rsidR="009A196C" w:rsidRPr="00F51158" w14:paraId="7A322DF1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7D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BD7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924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EF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14.666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8250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89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</w:tr>
      <w:tr w:rsidR="009A196C" w:rsidRPr="00F51158" w14:paraId="73D90752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736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1C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6A2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61594.73.302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FE6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7F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DD5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</w:tr>
      <w:tr w:rsidR="009A196C" w:rsidRPr="00F51158" w14:paraId="014C00E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7E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10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FC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61594.64.405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E04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3D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8C3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</w:tr>
      <w:tr w:rsidR="009A196C" w:rsidRPr="00F51158" w14:paraId="6E9DC3D7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08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422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24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56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4C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14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</w:tr>
      <w:tr w:rsidR="009A196C" w:rsidRPr="00F51158" w14:paraId="6B1625B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0C6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06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32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61594.93.220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83C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643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AE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</w:tr>
      <w:tr w:rsidR="009A196C" w:rsidRPr="00F51158" w14:paraId="0F97AFF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8E9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97C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7E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61594.52.151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8AC2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1A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40F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</w:tr>
      <w:tr w:rsidR="009A196C" w:rsidRPr="00F51158" w14:paraId="46F56E08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D8E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878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6C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61594.52.152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40D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10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98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</w:tr>
      <w:tr w:rsidR="009A196C" w:rsidRPr="00F51158" w14:paraId="2DC14BA5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AC3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BD3A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FA2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61594.18.68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70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59E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F6F8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9A196C" w:rsidRPr="00F51158" w14:paraId="0F1EEE13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5F8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60E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A8FC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937B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78C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2BC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548.26</w:t>
            </w:r>
          </w:p>
        </w:tc>
      </w:tr>
      <w:tr w:rsidR="009A196C" w:rsidRPr="00F51158" w14:paraId="548700F9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185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4F05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A01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AE9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60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864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</w:tr>
      <w:tr w:rsidR="009A196C" w:rsidRPr="00F51158" w14:paraId="76D55824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38FB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DEE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11D" w14:textId="77777777" w:rsidR="009A196C" w:rsidRPr="00F51158" w:rsidRDefault="009A196C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61594.52.152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6E7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2EF1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0EB" w14:textId="77777777" w:rsidR="009A196C" w:rsidRPr="00F51158" w:rsidRDefault="009A196C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</w:tr>
      <w:tr w:rsidR="009A196C" w:rsidRPr="00F51158" w14:paraId="080F2F6B" w14:textId="77777777" w:rsidTr="009A196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5EF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194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4910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3E6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B66A" w14:textId="77777777" w:rsidR="009A196C" w:rsidRPr="00F51158" w:rsidRDefault="009A1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B68" w14:textId="77777777" w:rsidR="009A196C" w:rsidRPr="00F51158" w:rsidRDefault="009A196C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25.54</w:t>
            </w:r>
          </w:p>
        </w:tc>
      </w:tr>
    </w:tbl>
    <w:p w14:paraId="77058627" w14:textId="0D56413A" w:rsidR="004710D5" w:rsidRPr="00F51158" w:rsidRDefault="004710D5" w:rsidP="00F51158">
      <w:pPr>
        <w:rPr>
          <w:rFonts w:ascii="Arial" w:hAnsi="Arial" w:cs="Arial"/>
          <w:sz w:val="18"/>
          <w:szCs w:val="18"/>
        </w:rPr>
      </w:pPr>
    </w:p>
    <w:p w14:paraId="6CFF4732" w14:textId="4CC95A07" w:rsidR="004710D5" w:rsidRDefault="004710D5" w:rsidP="00F51158">
      <w:pPr>
        <w:ind w:right="-148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10.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ПО-09-</w:t>
      </w:r>
      <w:r>
        <w:rPr>
          <w:color w:val="000000"/>
          <w:lang w:val="bg-BG" w:eastAsia="bg-BG"/>
        </w:rPr>
        <w:t>3082-6</w:t>
      </w:r>
      <w:r w:rsidRPr="003063B0">
        <w:rPr>
          <w:color w:val="000000"/>
          <w:lang w:val="bg-BG" w:eastAsia="bg-BG"/>
        </w:rPr>
        <w:t>/</w:t>
      </w:r>
      <w:r>
        <w:rPr>
          <w:color w:val="000000"/>
          <w:lang w:val="bg-BG" w:eastAsia="bg-BG"/>
        </w:rPr>
        <w:t>14</w:t>
      </w:r>
      <w:r w:rsidRPr="003063B0">
        <w:rPr>
          <w:color w:val="000000"/>
          <w:lang w:val="bg-BG" w:eastAsia="bg-BG"/>
        </w:rPr>
        <w:t>.</w:t>
      </w:r>
      <w:r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F51158">
        <w:rPr>
          <w:color w:val="000000"/>
          <w:lang w:val="bg-BG" w:eastAsia="bg-BG"/>
        </w:rPr>
        <w:t>Рашково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F51158">
        <w:rPr>
          <w:color w:val="000000"/>
          <w:lang w:val="bg-BG" w:eastAsia="bg-BG"/>
        </w:rPr>
        <w:t>62298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45"/>
        <w:gridCol w:w="1418"/>
        <w:gridCol w:w="992"/>
        <w:gridCol w:w="1134"/>
        <w:gridCol w:w="1276"/>
      </w:tblGrid>
      <w:tr w:rsidR="00F51158" w14:paraId="6BB9D2F8" w14:textId="77777777" w:rsidTr="00A57B07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26F5" w14:textId="77777777" w:rsidR="00F51158" w:rsidRDefault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Ползвател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649C" w14:textId="77777777" w:rsidR="00F51158" w:rsidRDefault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Масив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(ПО)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AC30" w14:textId="77777777" w:rsidR="00F51158" w:rsidRDefault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5620" w14:textId="77777777" w:rsidR="00F51158" w:rsidRDefault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D54D" w14:textId="77777777" w:rsidR="00F51158" w:rsidRDefault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Ползвана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D659" w14:textId="77777777" w:rsidR="00F51158" w:rsidRDefault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Дължимо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</w:p>
        </w:tc>
      </w:tr>
      <w:tr w:rsidR="00F51158" w:rsidRPr="00F51158" w14:paraId="0BDC5AD7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E9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E32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8B9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B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4E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69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</w:tr>
      <w:tr w:rsidR="00F51158" w:rsidRPr="00F51158" w14:paraId="7549EB6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5A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"БИСИ И"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C8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F7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2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B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FD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</w:tr>
      <w:tr w:rsidR="00F51158" w:rsidRPr="00F51158" w14:paraId="68490DC8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BDB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"БИСИ И"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082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DCD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B65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4D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94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9.45</w:t>
            </w:r>
          </w:p>
        </w:tc>
      </w:tr>
      <w:tr w:rsidR="00F51158" w:rsidRPr="00F51158" w14:paraId="603565D0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A7D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7E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14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9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4C0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7F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</w:tr>
      <w:tr w:rsidR="00F51158" w:rsidRPr="00F51158" w14:paraId="0A9F26E4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53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857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51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B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3C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35D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</w:tr>
      <w:tr w:rsidR="00F51158" w:rsidRPr="00F51158" w14:paraId="31AE3AA1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BB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F0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CF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7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1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9F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</w:tr>
      <w:tr w:rsidR="00F51158" w:rsidRPr="00F51158" w14:paraId="4A491788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A6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31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2F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8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A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82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</w:tr>
      <w:tr w:rsidR="00F51158" w:rsidRPr="00F51158" w14:paraId="75369092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BA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B9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41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C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C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0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</w:tr>
      <w:tr w:rsidR="00F51158" w:rsidRPr="00F51158" w14:paraId="1F38DCE9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19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45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92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FB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40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2B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</w:tr>
      <w:tr w:rsidR="00F51158" w:rsidRPr="00F51158" w14:paraId="4886BAD5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CD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44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64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6D8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D44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0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</w:tr>
      <w:tr w:rsidR="00F51158" w:rsidRPr="00F51158" w14:paraId="602E9296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42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AA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EF0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2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0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A9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</w:tr>
      <w:tr w:rsidR="00F51158" w:rsidRPr="00F51158" w14:paraId="74F1E120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C0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89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C1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4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A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B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</w:tr>
      <w:tr w:rsidR="00F51158" w:rsidRPr="00F51158" w14:paraId="3200F28B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77A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C7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862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7CF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B2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6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</w:tr>
      <w:tr w:rsidR="00F51158" w:rsidRPr="00F51158" w14:paraId="1677F4B7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928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FE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F8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1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09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4F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</w:tr>
      <w:tr w:rsidR="00F51158" w:rsidRPr="00F51158" w14:paraId="0BE24BDB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C0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1B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56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D4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89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4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</w:tr>
      <w:tr w:rsidR="00F51158" w:rsidRPr="00F51158" w14:paraId="0AD25424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CF3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ABA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EA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C5F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3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E6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F51158" w:rsidRPr="00F51158" w14:paraId="131E375E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AEB0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"КАМАР ТРЕЙД"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65F7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7E9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B7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D7EE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6BE5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58.45</w:t>
            </w:r>
          </w:p>
        </w:tc>
      </w:tr>
      <w:tr w:rsidR="00F51158" w:rsidRPr="00F51158" w14:paraId="47966DF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3E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"ФОРЕСТ ИН"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11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EB9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0B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BC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FE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</w:tr>
      <w:tr w:rsidR="00F51158" w:rsidRPr="00F51158" w14:paraId="048BF588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7B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"ФОРЕСТ ИН"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1C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B2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9C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DD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54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</w:tr>
      <w:tr w:rsidR="00F51158" w:rsidRPr="00F51158" w14:paraId="24B0E39F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2A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"ФОРЕСТ ИН"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920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476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B4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4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44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</w:tr>
      <w:tr w:rsidR="00F51158" w:rsidRPr="00F51158" w14:paraId="6591AD13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DB5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"ФОРЕСТ ИН"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584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EDD9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FF5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07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42F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16.20</w:t>
            </w:r>
          </w:p>
        </w:tc>
      </w:tr>
      <w:tr w:rsidR="00F51158" w:rsidRPr="00F51158" w14:paraId="45BA4D0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F1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АТАНАС ТОДОРОВ ИВАНОВ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23E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82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F7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B2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5B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</w:tr>
      <w:tr w:rsidR="00F51158" w:rsidRPr="00F51158" w14:paraId="2A50D660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7F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АТАНАС ТОДОРОВ ИВАНОВ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A1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82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62298.9.31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D75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A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F4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  <w:tr w:rsidR="00F51158" w:rsidRPr="00F51158" w14:paraId="3CDF176F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E17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АТАНАС ТОДОРОВ ИВАНОВ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BB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1C7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4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85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1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</w:tr>
      <w:tr w:rsidR="00F51158" w:rsidRPr="00F51158" w14:paraId="187B8BE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D73D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lastRenderedPageBreak/>
              <w:t>АТАНАС ТОДОРОВ ИВАНОВ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17CC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E8BE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FC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751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592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7.25</w:t>
            </w:r>
          </w:p>
        </w:tc>
      </w:tr>
      <w:tr w:rsidR="00F51158" w:rsidRPr="00F51158" w14:paraId="6E20514B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C9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ВИКТОР ВАСКОВ МЕЙЦОВ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99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74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A5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E4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36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</w:tr>
      <w:tr w:rsidR="00F51158" w:rsidRPr="00F51158" w14:paraId="0C88B7E4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56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ВИКТОР ВАСКОВ МЕЙЦОВ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3F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CA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2A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54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37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</w:tr>
      <w:tr w:rsidR="00F51158" w:rsidRPr="00F51158" w14:paraId="6D7A9B9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56C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ВИКТОР ВАСКОВ МЕЙЦОВ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B6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0D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43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E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76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F51158" w:rsidRPr="00F51158" w14:paraId="5C9E712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B6C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ВИКТОР ВАСКОВ МЕЙЦОВ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980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D757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78E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8FC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070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37.91</w:t>
            </w:r>
          </w:p>
        </w:tc>
      </w:tr>
      <w:tr w:rsidR="00F51158" w:rsidRPr="00F51158" w14:paraId="1CEFE108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81D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312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32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5D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4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C6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</w:tr>
      <w:tr w:rsidR="00F51158" w:rsidRPr="00F51158" w14:paraId="554E44A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6B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6E9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E69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0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C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C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</w:tr>
      <w:tr w:rsidR="00F51158" w:rsidRPr="00F51158" w14:paraId="0911C304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89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CE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E2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79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A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8D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</w:tr>
      <w:tr w:rsidR="00F51158" w:rsidRPr="00F51158" w14:paraId="284028B0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1399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F5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C9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30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F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6C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</w:tr>
      <w:tr w:rsidR="00F51158" w:rsidRPr="00F51158" w14:paraId="3BCF9600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A9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CD6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79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9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F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7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</w:tr>
      <w:tr w:rsidR="00F51158" w:rsidRPr="00F51158" w14:paraId="6601A2F2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62D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1C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D9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89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31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96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</w:tr>
      <w:tr w:rsidR="00F51158" w:rsidRPr="00F51158" w14:paraId="502385D1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6B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A6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6C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C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A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F5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F51158" w:rsidRPr="00F51158" w14:paraId="54280233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20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73D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B1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62298.9.29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B99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EA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B1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</w:tr>
      <w:tr w:rsidR="00F51158" w:rsidRPr="00F51158" w14:paraId="68211443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2E1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18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9A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9A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3E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5D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</w:tr>
      <w:tr w:rsidR="00F51158" w:rsidRPr="00F51158" w14:paraId="1456DFA3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4A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D3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D7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01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E5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9E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F51158" w:rsidRPr="00F51158" w14:paraId="0F10C847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CC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3A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13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9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7D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98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  <w:tr w:rsidR="00F51158" w:rsidRPr="00F51158" w14:paraId="052DEDE4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32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50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D5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62298.9.31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A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83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8B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</w:tr>
      <w:tr w:rsidR="00F51158" w:rsidRPr="00F51158" w14:paraId="46CE0E3D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2F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48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517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D45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B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5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</w:tr>
      <w:tr w:rsidR="00F51158" w:rsidRPr="00F51158" w14:paraId="21D34221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D41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ГИЦА ИВАНОВА ГЕНОВА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14F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06B6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D5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BA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B32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92.86</w:t>
            </w:r>
          </w:p>
        </w:tc>
      </w:tr>
      <w:tr w:rsidR="00F51158" w:rsidRPr="00F51158" w14:paraId="0C5F19D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6B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"МАРТИН ВАСИЛЕВ-1980"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D5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BB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B4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A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54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</w:tr>
      <w:tr w:rsidR="00F51158" w:rsidRPr="00F51158" w14:paraId="7427AEE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80B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"МАРТИН ВАСИЛЕВ-1980"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8A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53E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1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545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4F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</w:tr>
      <w:tr w:rsidR="00F51158" w:rsidRPr="00F51158" w14:paraId="3CD242A9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72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"МАРТИН ВАСИЛЕВ-1980"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49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AA1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3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4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99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</w:tr>
      <w:tr w:rsidR="00F51158" w:rsidRPr="00F51158" w14:paraId="45DB2EE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10D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"МАРТИН ВАСИЛЕВ-1980"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12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9A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32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F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28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</w:tr>
      <w:tr w:rsidR="00F51158" w:rsidRPr="00F51158" w14:paraId="6C493352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15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"МАРТИН ВАСИЛЕВ-1980"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B9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AD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19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9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EB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</w:tr>
      <w:tr w:rsidR="00F51158" w:rsidRPr="00F51158" w14:paraId="4FF30D29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DB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"МАРТИН ВАСИЛЕВ-1980"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7B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D6F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18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6C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FA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</w:tr>
      <w:tr w:rsidR="00F51158" w:rsidRPr="00F51158" w14:paraId="63CFC267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BE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"МАРТИН ВАСИЛЕВ-1980"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71B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55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3D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F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0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F51158" w:rsidRPr="00F51158" w14:paraId="1FF322EF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D744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ЕТ "МАРТИН ВАСИЛЕВ-1980"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0A1F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681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20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51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F92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31.97</w:t>
            </w:r>
          </w:p>
        </w:tc>
      </w:tr>
      <w:tr w:rsidR="00F51158" w:rsidRPr="00F51158" w14:paraId="6A77667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A4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CF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ED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DB8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1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F5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</w:tr>
      <w:tr w:rsidR="00F51158" w:rsidRPr="00F51158" w14:paraId="6DB02CFD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406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A8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45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BF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A5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0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</w:tr>
      <w:tr w:rsidR="00F51158" w:rsidRPr="00F51158" w14:paraId="59B25DDE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EAE9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00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B8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9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F3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DB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</w:tr>
      <w:tr w:rsidR="00F51158" w:rsidRPr="00F51158" w14:paraId="6194DDC6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C0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4A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ED1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0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9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C1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</w:tr>
      <w:tr w:rsidR="00F51158" w:rsidRPr="00F51158" w14:paraId="5194511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29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6A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6EF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7C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48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61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</w:tr>
      <w:tr w:rsidR="00F51158" w:rsidRPr="00F51158" w14:paraId="16DB49B8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56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E69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DD9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9C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8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3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</w:tr>
      <w:tr w:rsidR="00F51158" w:rsidRPr="00F51158" w14:paraId="03ACFE5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CD3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73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119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62298.9.29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92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C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0D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</w:tr>
      <w:tr w:rsidR="00F51158" w:rsidRPr="00F51158" w14:paraId="3E8E2C85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B90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44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C7E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F6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C9A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62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</w:tr>
      <w:tr w:rsidR="00F51158" w:rsidRPr="00F51158" w14:paraId="53702C22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1C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2CA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06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5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8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F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</w:tr>
      <w:tr w:rsidR="00F51158" w:rsidRPr="00F51158" w14:paraId="13AF0C34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69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0F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21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14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5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9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</w:tr>
      <w:tr w:rsidR="00F51158" w:rsidRPr="00F51158" w14:paraId="32FCD73B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E7D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28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AF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62298.12.27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3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5D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313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</w:tr>
      <w:tr w:rsidR="00F51158" w:rsidRPr="00F51158" w14:paraId="77105F4E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F4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D2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A2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62298.9.31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A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AA0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55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</w:tr>
      <w:tr w:rsidR="00F51158" w:rsidRPr="00F51158" w14:paraId="3330CB2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1FE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8C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6B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62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DE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1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</w:tr>
      <w:tr w:rsidR="00F51158" w:rsidRPr="00F51158" w14:paraId="251B5BD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CF7D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851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9A5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046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856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6F8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85.80</w:t>
            </w:r>
          </w:p>
        </w:tc>
      </w:tr>
      <w:tr w:rsidR="00F51158" w:rsidRPr="00F51158" w14:paraId="06D36E8E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D2C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2B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A36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1A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0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1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</w:tr>
      <w:tr w:rsidR="00F51158" w:rsidRPr="00F51158" w14:paraId="6670FDC2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C4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F11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E0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62298.17.31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F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E4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D48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</w:tr>
      <w:tr w:rsidR="00F51158" w:rsidRPr="00F51158" w14:paraId="26BA6FC9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69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3E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E9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1A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A1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E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</w:tr>
      <w:tr w:rsidR="00F51158" w:rsidRPr="00F51158" w14:paraId="4FFE6648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7B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6E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95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952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1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C6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</w:tr>
      <w:tr w:rsidR="00F51158" w:rsidRPr="00F51158" w14:paraId="1EA798A6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58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F3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020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62298.18.29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86F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2D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A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</w:tr>
      <w:tr w:rsidR="00F51158" w:rsidRPr="00F51158" w14:paraId="65E021BF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48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EA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B4D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9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4B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C4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</w:tr>
      <w:tr w:rsidR="00F51158" w:rsidRPr="00F51158" w14:paraId="578CD301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56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67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2A3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73E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1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ED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</w:tr>
      <w:tr w:rsidR="00F51158" w:rsidRPr="00F51158" w14:paraId="26FF3E23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95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84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23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0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A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7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</w:tr>
      <w:tr w:rsidR="00F51158" w:rsidRPr="00F51158" w14:paraId="740B0D37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65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D7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606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E2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7F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08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</w:tr>
      <w:tr w:rsidR="00F51158" w:rsidRPr="00F51158" w14:paraId="69813B26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69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46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4E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78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D4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D7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</w:tr>
      <w:tr w:rsidR="00F51158" w:rsidRPr="00F51158" w14:paraId="3F060C48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6B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4D1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66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84D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D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2D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</w:tr>
      <w:tr w:rsidR="00F51158" w:rsidRPr="00F51158" w14:paraId="005C23C4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61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C6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358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18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A2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8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</w:tr>
      <w:tr w:rsidR="00F51158" w:rsidRPr="00F51158" w14:paraId="1530C950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48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E5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5B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9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24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A6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</w:tr>
      <w:tr w:rsidR="00F51158" w:rsidRPr="00F51158" w14:paraId="7E42B1B3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CC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44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79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FA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A52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B7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</w:tr>
      <w:tr w:rsidR="00F51158" w:rsidRPr="00F51158" w14:paraId="5095FBC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D4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2A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30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62298.11.73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1E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E4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0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</w:tr>
      <w:tr w:rsidR="00F51158" w:rsidRPr="00F51158" w14:paraId="425B3BDF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500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64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24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C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95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C7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</w:tr>
      <w:tr w:rsidR="00F51158" w:rsidRPr="00F51158" w14:paraId="54F679E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B48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2B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E0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0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BF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7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F51158" w:rsidRPr="00F51158" w14:paraId="52180CAD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8C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A47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A2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62298.17.32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BEB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A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1E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</w:tr>
      <w:tr w:rsidR="00F51158" w:rsidRPr="00F51158" w14:paraId="328A1933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2D8C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КИРИЛ ИЛИЕВ МАРИНОВ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8DB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B349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64F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6C9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8795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113.62</w:t>
            </w:r>
          </w:p>
        </w:tc>
      </w:tr>
      <w:tr w:rsidR="00F51158" w:rsidRPr="00F51158" w14:paraId="0F85D1BA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A99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 xml:space="preserve">ПЕТЪР ИВАНОВ </w:t>
            </w:r>
            <w:proofErr w:type="spellStart"/>
            <w:r w:rsidRPr="00F51158"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DF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28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4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C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72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</w:tr>
      <w:tr w:rsidR="00F51158" w:rsidRPr="00F51158" w14:paraId="11060B6E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106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 xml:space="preserve">ПЕТЪР ИВАНОВ </w:t>
            </w:r>
            <w:proofErr w:type="spellStart"/>
            <w:r w:rsidRPr="00F51158">
              <w:rPr>
                <w:rFonts w:ascii="Arial" w:hAnsi="Arial" w:cs="Arial"/>
                <w:b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C59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2E0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E79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C4B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5E6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4.13</w:t>
            </w:r>
          </w:p>
        </w:tc>
      </w:tr>
      <w:tr w:rsidR="00F51158" w:rsidRPr="00F51158" w14:paraId="39EB08D8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A6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РУМЯНА КИРИЛОВА МАРИНОВА - ВАСИЛЕВА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75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CB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62298.26.98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B8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A3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5B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</w:tr>
      <w:tr w:rsidR="00F51158" w:rsidRPr="00F51158" w14:paraId="7662EDE4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2C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РУМЯНА КИРИЛОВА МАРИНОВА - ВАСИЛЕВА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FFC8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FB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62298.30.25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07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327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3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</w:tr>
      <w:tr w:rsidR="00F51158" w:rsidRPr="00F51158" w14:paraId="239CE8DC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20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РУМЯНА КИРИЛОВА МАРИНОВА - ВАСИЛЕВА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1C1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41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62298.26.99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A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A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1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</w:tr>
      <w:tr w:rsidR="00F51158" w:rsidRPr="00F51158" w14:paraId="1A8D2129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D2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РУМЯНА КИРИЛОВА МАРИНОВА - ВАСИЛЕВА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10EA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BB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62298.30.25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6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CF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C5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</w:tr>
      <w:tr w:rsidR="00F51158" w:rsidRPr="00F51158" w14:paraId="20261552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8A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РУМЯНА КИРИЛОВА МАРИНОВА - ВАСИЛЕВА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E97E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6AA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62298.50.172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7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E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1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</w:tr>
      <w:tr w:rsidR="00F51158" w:rsidRPr="00F51158" w14:paraId="1CCB5CB5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7D0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РУМЯНА КИРИЛОВА МАРИНОВА - ВАСИЛЕВА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C47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10E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7F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2B15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900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54.20</w:t>
            </w:r>
          </w:p>
        </w:tc>
      </w:tr>
      <w:tr w:rsidR="00F51158" w:rsidRPr="00F51158" w14:paraId="638326A6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F1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ХРИСТИЯН ЦВЕТАНОВ НИКОЛОВ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52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CBB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5E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6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5D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F51158" w:rsidRPr="00F51158" w14:paraId="00610271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691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ХРИСТИЯН ЦВЕТАНОВ НИКОЛОВ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D09B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289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EA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7B8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758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0.96</w:t>
            </w:r>
          </w:p>
        </w:tc>
      </w:tr>
      <w:tr w:rsidR="00F51158" w:rsidRPr="00F51158" w14:paraId="5AF9688D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C1D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5DD1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58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62298.31.43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939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1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57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</w:tr>
      <w:tr w:rsidR="00F51158" w:rsidRPr="00F51158" w14:paraId="562D86B2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B44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4B7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1F1F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62298.31.40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C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A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5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</w:tr>
      <w:tr w:rsidR="00F51158" w:rsidRPr="00F51158" w14:paraId="3C5D2909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4BE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23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110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62298.31.41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C9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8E2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D73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</w:tr>
      <w:tr w:rsidR="00F51158" w:rsidRPr="00F51158" w14:paraId="4279881B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0B12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9259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2DE3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62298.28.62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10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F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D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</w:tr>
      <w:tr w:rsidR="00F51158" w:rsidRPr="00F51158" w14:paraId="4CD6676B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31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5D36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BFA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62298.28.61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434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E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6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</w:tr>
      <w:tr w:rsidR="00F51158" w:rsidRPr="00F51158" w14:paraId="7EDA1BBF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BA5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8BC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E70" w14:textId="77777777" w:rsidR="00F51158" w:rsidRPr="00F51158" w:rsidRDefault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62298.28.60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5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74E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B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</w:tr>
      <w:tr w:rsidR="00F51158" w:rsidRPr="00F51158" w14:paraId="2CDF227E" w14:textId="77777777" w:rsidTr="00A57B0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B09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ЦВЕТАН ИЛИЕВ ЦЕКОВ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A6E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A6B7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6B69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6613" w14:textId="77777777" w:rsidR="00F51158" w:rsidRPr="00F51158" w:rsidRDefault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2F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55.94</w:t>
            </w:r>
          </w:p>
        </w:tc>
      </w:tr>
    </w:tbl>
    <w:p w14:paraId="58ABF757" w14:textId="0479F8F8" w:rsidR="004710D5" w:rsidRDefault="004710D5" w:rsidP="003023FF">
      <w:pPr>
        <w:jc w:val="both"/>
        <w:rPr>
          <w:lang w:val="bg-BG"/>
        </w:rPr>
      </w:pPr>
    </w:p>
    <w:p w14:paraId="5650FD83" w14:textId="74147485" w:rsidR="004710D5" w:rsidRDefault="004710D5" w:rsidP="003023FF">
      <w:pPr>
        <w:jc w:val="both"/>
        <w:rPr>
          <w:lang w:val="bg-BG"/>
        </w:rPr>
      </w:pPr>
    </w:p>
    <w:p w14:paraId="1DCCF82E" w14:textId="4382D391" w:rsidR="004710D5" w:rsidRDefault="004710D5" w:rsidP="00E5712D">
      <w:pPr>
        <w:ind w:right="-148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11.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ПО-09-</w:t>
      </w:r>
      <w:r>
        <w:rPr>
          <w:color w:val="000000"/>
          <w:lang w:val="bg-BG" w:eastAsia="bg-BG"/>
        </w:rPr>
        <w:t>308</w:t>
      </w:r>
      <w:r w:rsidR="00F51158">
        <w:rPr>
          <w:color w:val="000000"/>
          <w:lang w:val="bg-BG" w:eastAsia="bg-BG"/>
        </w:rPr>
        <w:t>7</w:t>
      </w:r>
      <w:r>
        <w:rPr>
          <w:color w:val="000000"/>
          <w:lang w:val="bg-BG" w:eastAsia="bg-BG"/>
        </w:rPr>
        <w:t>-</w:t>
      </w:r>
      <w:r w:rsidR="00F51158">
        <w:rPr>
          <w:color w:val="000000"/>
          <w:lang w:val="bg-BG" w:eastAsia="bg-BG"/>
        </w:rPr>
        <w:t>7</w:t>
      </w:r>
      <w:r w:rsidRPr="003063B0">
        <w:rPr>
          <w:color w:val="000000"/>
          <w:lang w:val="bg-BG" w:eastAsia="bg-BG"/>
        </w:rPr>
        <w:t>/</w:t>
      </w:r>
      <w:r>
        <w:rPr>
          <w:color w:val="000000"/>
          <w:lang w:val="bg-BG" w:eastAsia="bg-BG"/>
        </w:rPr>
        <w:t>14</w:t>
      </w:r>
      <w:r w:rsidRPr="003063B0">
        <w:rPr>
          <w:color w:val="000000"/>
          <w:lang w:val="bg-BG" w:eastAsia="bg-BG"/>
        </w:rPr>
        <w:t>.</w:t>
      </w:r>
      <w:r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F51158">
        <w:rPr>
          <w:color w:val="000000"/>
          <w:lang w:val="bg-BG" w:eastAsia="bg-BG"/>
        </w:rPr>
        <w:t>Скравена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F51158">
        <w:rPr>
          <w:color w:val="000000"/>
          <w:lang w:val="bg-BG" w:eastAsia="bg-BG"/>
        </w:rPr>
        <w:t>66860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9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1571"/>
        <w:gridCol w:w="992"/>
        <w:gridCol w:w="1134"/>
        <w:gridCol w:w="1276"/>
      </w:tblGrid>
      <w:tr w:rsidR="00F51158" w:rsidRPr="00F51158" w14:paraId="631D674C" w14:textId="77777777" w:rsidTr="00A57B0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87B1" w14:textId="77777777" w:rsidR="00F51158" w:rsidRPr="00F51158" w:rsidRDefault="00F51158" w:rsidP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51158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5CC2" w14:textId="77777777" w:rsidR="00F51158" w:rsidRPr="00F51158" w:rsidRDefault="00F51158" w:rsidP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51158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Масив (ПО)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2E95" w14:textId="77777777" w:rsidR="00F51158" w:rsidRPr="00F51158" w:rsidRDefault="00F51158" w:rsidP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51158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на имот по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D523" w14:textId="77777777" w:rsidR="00F51158" w:rsidRPr="00F51158" w:rsidRDefault="00F51158" w:rsidP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51158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4C60" w14:textId="77777777" w:rsidR="00F51158" w:rsidRPr="00F51158" w:rsidRDefault="00F51158" w:rsidP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51158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BC3F" w14:textId="77777777" w:rsidR="00F51158" w:rsidRPr="00F51158" w:rsidRDefault="00F51158" w:rsidP="00F51158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51158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Дължимо рентно плащане</w:t>
            </w:r>
          </w:p>
        </w:tc>
      </w:tr>
      <w:tr w:rsidR="00F51158" w:rsidRPr="00F51158" w14:paraId="0365023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B8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E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8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C67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E7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BE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</w:tr>
      <w:tr w:rsidR="00F51158" w:rsidRPr="00F51158" w14:paraId="6702900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55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D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98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0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70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C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</w:tr>
      <w:tr w:rsidR="00F51158" w:rsidRPr="00F51158" w14:paraId="0054E02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C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E4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9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66860.143.41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46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E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9F9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</w:tr>
      <w:tr w:rsidR="00F51158" w:rsidRPr="00F51158" w14:paraId="6045232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E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A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6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66860.143.26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A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2F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4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</w:tr>
      <w:tr w:rsidR="00F51158" w:rsidRPr="00F51158" w14:paraId="7770FB5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14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5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E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42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67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8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</w:tr>
      <w:tr w:rsidR="00F51158" w:rsidRPr="00F51158" w14:paraId="18AF6CA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4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D8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E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6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9A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4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</w:tr>
      <w:tr w:rsidR="00F51158" w:rsidRPr="00F51158" w14:paraId="739EEB0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3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C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D4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A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5A2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9C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</w:tr>
      <w:tr w:rsidR="00F51158" w:rsidRPr="00F51158" w14:paraId="0806A2E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1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F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5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A1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188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8B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</w:tr>
      <w:tr w:rsidR="00F51158" w:rsidRPr="00F51158" w14:paraId="483B4DA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4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F8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4E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950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69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A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</w:tr>
      <w:tr w:rsidR="00F51158" w:rsidRPr="00F51158" w14:paraId="58503FA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10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C3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B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8D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6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5F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</w:tr>
      <w:tr w:rsidR="00F51158" w:rsidRPr="00F51158" w14:paraId="75D08A6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A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6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1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2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20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88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</w:tr>
      <w:tr w:rsidR="00F51158" w:rsidRPr="00F51158" w14:paraId="2226214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A9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D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53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B5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0E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D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</w:tr>
      <w:tr w:rsidR="00F51158" w:rsidRPr="00F51158" w14:paraId="17CC49B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5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6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A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24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267.126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49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3D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</w:tr>
      <w:tr w:rsidR="00F51158" w:rsidRPr="00F51158" w14:paraId="7367999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B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28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FF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88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96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CE2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</w:tr>
      <w:tr w:rsidR="00F51158" w:rsidRPr="00F51158" w14:paraId="0770E50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E6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F1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B9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B8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9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1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</w:tr>
      <w:tr w:rsidR="00F51158" w:rsidRPr="00F51158" w14:paraId="418D0E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7B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51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D9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19E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F4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57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</w:tr>
      <w:tr w:rsidR="00F51158" w:rsidRPr="00F51158" w14:paraId="5137C62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0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E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3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DAE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E0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7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</w:tr>
      <w:tr w:rsidR="00F51158" w:rsidRPr="00F51158" w14:paraId="54300A7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3F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C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08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D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F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3B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</w:tr>
      <w:tr w:rsidR="00F51158" w:rsidRPr="00F51158" w14:paraId="0ACC382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99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A3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E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59E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EE1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0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</w:tr>
      <w:tr w:rsidR="00F51158" w:rsidRPr="00F51158" w14:paraId="5ED0AA7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0C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A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E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C2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4FD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B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</w:tr>
      <w:tr w:rsidR="00F51158" w:rsidRPr="00F51158" w14:paraId="5888E80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E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67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1D7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5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AA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E6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</w:tr>
      <w:tr w:rsidR="00F51158" w:rsidRPr="00F51158" w14:paraId="31FF2F0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59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4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0C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25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9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2C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</w:tr>
      <w:tr w:rsidR="00F51158" w:rsidRPr="00F51158" w14:paraId="78D40C2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A0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F4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0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0A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82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E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</w:tr>
      <w:tr w:rsidR="00F51158" w:rsidRPr="00F51158" w14:paraId="74BDE1A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A8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A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732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D6C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B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4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</w:tr>
      <w:tr w:rsidR="00F51158" w:rsidRPr="00F51158" w14:paraId="2A8A081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857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F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AC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1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C6D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7F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</w:tr>
      <w:tr w:rsidR="00F51158" w:rsidRPr="00F51158" w14:paraId="7525EF9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33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F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70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94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453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1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</w:tr>
      <w:tr w:rsidR="00F51158" w:rsidRPr="00F51158" w14:paraId="3F470BB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A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9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7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EC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2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09D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</w:tr>
      <w:tr w:rsidR="00F51158" w:rsidRPr="00F51158" w14:paraId="4FED28F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B8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AC0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F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AA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267.126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E8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0D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</w:tr>
      <w:tr w:rsidR="00F51158" w:rsidRPr="00F51158" w14:paraId="3B9C03B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18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2F6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1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A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98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61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</w:tr>
      <w:tr w:rsidR="00F51158" w:rsidRPr="00F51158" w14:paraId="26075C8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9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3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A6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66860.122.47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83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E5B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4EB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</w:tr>
      <w:tr w:rsidR="00F51158" w:rsidRPr="00F51158" w14:paraId="1AFDC8C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58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D2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CA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CB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5B6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2B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</w:tr>
      <w:tr w:rsidR="00F51158" w:rsidRPr="00F51158" w14:paraId="6CD1203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35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30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1E6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FD2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F2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8D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</w:tr>
      <w:tr w:rsidR="00F51158" w:rsidRPr="00F51158" w14:paraId="41A2E00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F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4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E1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A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65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05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</w:tr>
      <w:tr w:rsidR="00F51158" w:rsidRPr="00F51158" w14:paraId="665A8BB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DB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A76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5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A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354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EB0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</w:tr>
      <w:tr w:rsidR="00F51158" w:rsidRPr="00F51158" w14:paraId="04DADFF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8F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7E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8B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F9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7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D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</w:tr>
      <w:tr w:rsidR="00F51158" w:rsidRPr="00F51158" w14:paraId="0165E5F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835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9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4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26D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BC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F51158" w:rsidRPr="00F51158" w14:paraId="260B133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CC5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E12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00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24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267.126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4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9B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F51158" w:rsidRPr="00F51158" w14:paraId="5044947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8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3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B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E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1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066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F51158" w:rsidRPr="00F51158" w14:paraId="18AA644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8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6A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CA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7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6A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4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F51158" w:rsidRPr="00F51158" w14:paraId="6416E80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7D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607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6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0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5E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E61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  <w:tr w:rsidR="00F51158" w:rsidRPr="00F51158" w14:paraId="4F99C3E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3D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E98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F3C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6EC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FBC2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3CC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198.21</w:t>
            </w:r>
          </w:p>
        </w:tc>
      </w:tr>
      <w:tr w:rsidR="00F51158" w:rsidRPr="00F51158" w14:paraId="0880184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56F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20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C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F37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BB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4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</w:tr>
      <w:tr w:rsidR="00F51158" w:rsidRPr="00F51158" w14:paraId="464E492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07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43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8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3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DC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8C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</w:tr>
      <w:tr w:rsidR="00F51158" w:rsidRPr="00F51158" w14:paraId="329FAA8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6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9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589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1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1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A5E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</w:tr>
      <w:tr w:rsidR="00F51158" w:rsidRPr="00F51158" w14:paraId="1BB915F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A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3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9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93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3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E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</w:tr>
      <w:tr w:rsidR="00F51158" w:rsidRPr="00F51158" w14:paraId="5065561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B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B0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A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19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2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BF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</w:tr>
      <w:tr w:rsidR="00F51158" w:rsidRPr="00F51158" w14:paraId="6F2CE8F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EFD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FC3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E15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CE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3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3A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</w:tr>
      <w:tr w:rsidR="00F51158" w:rsidRPr="00F51158" w14:paraId="55A9A54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73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B6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1B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66860.105.86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6B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9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4A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</w:tr>
      <w:tr w:rsidR="00F51158" w:rsidRPr="00F51158" w14:paraId="5AE59D3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BF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2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1C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02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43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1C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</w:tr>
      <w:tr w:rsidR="00F51158" w:rsidRPr="00F51158" w14:paraId="7D1BC5E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D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9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4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A1E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80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46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</w:tr>
      <w:tr w:rsidR="00F51158" w:rsidRPr="00F51158" w14:paraId="15F8919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A9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6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0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66860.138.3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46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9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D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</w:tr>
      <w:tr w:rsidR="00F51158" w:rsidRPr="00F51158" w14:paraId="5A6EE82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8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D8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5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3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50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3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</w:tr>
      <w:tr w:rsidR="00F51158" w:rsidRPr="00F51158" w14:paraId="6F9DA2B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E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9A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7F1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66860.105.89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4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CB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E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</w:tr>
      <w:tr w:rsidR="00F51158" w:rsidRPr="00F51158" w14:paraId="67D86B3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B61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D9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26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67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A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0D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</w:tr>
      <w:tr w:rsidR="00F51158" w:rsidRPr="00F51158" w14:paraId="1065C2D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A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D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C3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84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F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9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</w:tr>
      <w:tr w:rsidR="00F51158" w:rsidRPr="00F51158" w14:paraId="2931830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C0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616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F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51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FEC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4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</w:tr>
      <w:tr w:rsidR="00F51158" w:rsidRPr="00F51158" w14:paraId="6EC21CD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85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A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A41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68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91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0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</w:tr>
      <w:tr w:rsidR="00F51158" w:rsidRPr="00F51158" w14:paraId="68F0E74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BB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6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0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18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6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8F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</w:tr>
      <w:tr w:rsidR="00F51158" w:rsidRPr="00F51158" w14:paraId="619A703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EF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AA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2B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F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4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89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</w:tr>
      <w:tr w:rsidR="00F51158" w:rsidRPr="00F51158" w14:paraId="42136C4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C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F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E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66860.138.1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A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1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1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</w:tr>
      <w:tr w:rsidR="00F51158" w:rsidRPr="00F51158" w14:paraId="36C034D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5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AF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16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3B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99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4D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</w:tr>
      <w:tr w:rsidR="00F51158" w:rsidRPr="00F51158" w14:paraId="5272778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5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C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88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F6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3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0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</w:tr>
      <w:tr w:rsidR="00F51158" w:rsidRPr="00F51158" w14:paraId="348A744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E2C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1F1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E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3C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A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98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</w:tr>
      <w:tr w:rsidR="00F51158" w:rsidRPr="00F51158" w14:paraId="3AA3FF9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2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7D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C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3E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F5F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DA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</w:tr>
      <w:tr w:rsidR="00F51158" w:rsidRPr="00F51158" w14:paraId="56F9FB5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B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9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2B5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0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C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84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</w:tr>
      <w:tr w:rsidR="00F51158" w:rsidRPr="00F51158" w14:paraId="44C676C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B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3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E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09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A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D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</w:tr>
      <w:tr w:rsidR="00F51158" w:rsidRPr="00F51158" w14:paraId="22FED1E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2B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56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29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22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E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8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</w:tr>
      <w:tr w:rsidR="00F51158" w:rsidRPr="00F51158" w14:paraId="7525212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6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15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A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B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922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D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</w:tr>
      <w:tr w:rsidR="00F51158" w:rsidRPr="00F51158" w14:paraId="39A48F6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74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1B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0A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89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63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6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</w:tr>
      <w:tr w:rsidR="00F51158" w:rsidRPr="00F51158" w14:paraId="37E8537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7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8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C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18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9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1E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F51158" w:rsidRPr="00F51158" w14:paraId="63309B6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B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8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0C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F9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6A1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5C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</w:tr>
      <w:tr w:rsidR="00F51158" w:rsidRPr="00F51158" w14:paraId="1CFEE6A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7C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2E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721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ED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F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B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</w:tr>
      <w:tr w:rsidR="00F51158" w:rsidRPr="00F51158" w14:paraId="5DF6032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DBE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61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3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B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F5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F2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</w:tr>
      <w:tr w:rsidR="00F51158" w:rsidRPr="00F51158" w14:paraId="693D371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59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5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A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66860.137.11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C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E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98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</w:tr>
      <w:tr w:rsidR="00F51158" w:rsidRPr="00F51158" w14:paraId="2F61308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E3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73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D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BCA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1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75B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</w:tr>
      <w:tr w:rsidR="00F51158" w:rsidRPr="00F51158" w14:paraId="61FD717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0E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BC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52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2D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2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E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</w:tr>
      <w:tr w:rsidR="00F51158" w:rsidRPr="00F51158" w14:paraId="510DD81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A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22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9A0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C7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163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24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</w:tr>
      <w:tr w:rsidR="00F51158" w:rsidRPr="00F51158" w14:paraId="25B32FC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2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4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7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DC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77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2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</w:tr>
      <w:tr w:rsidR="00F51158" w:rsidRPr="00F51158" w14:paraId="58354E3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8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7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4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FD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0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C8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</w:tr>
      <w:tr w:rsidR="00F51158" w:rsidRPr="00F51158" w14:paraId="36D000D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04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CA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3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85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3CF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F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</w:tr>
      <w:tr w:rsidR="00F51158" w:rsidRPr="00F51158" w14:paraId="7B71C55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467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1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DE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66860.117.27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E9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51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4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</w:tr>
      <w:tr w:rsidR="00F51158" w:rsidRPr="00F51158" w14:paraId="643DA43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9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64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8B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66860.105.87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3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6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AF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</w:tr>
      <w:tr w:rsidR="00F51158" w:rsidRPr="00F51158" w14:paraId="25F9DBA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5C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8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52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46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47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DF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</w:tr>
      <w:tr w:rsidR="00F51158" w:rsidRPr="00F51158" w14:paraId="36B04A6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2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F2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A5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C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81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7E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</w:tr>
      <w:tr w:rsidR="00F51158" w:rsidRPr="00F51158" w14:paraId="50EC64B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08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87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4C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7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27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605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</w:tr>
      <w:tr w:rsidR="00F51158" w:rsidRPr="00F51158" w14:paraId="355D064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A7C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50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12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66860.173.113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2E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C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A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  <w:tr w:rsidR="00F51158" w:rsidRPr="00F51158" w14:paraId="5C479B2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9C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2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FC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BA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267.126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F1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F5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</w:tr>
      <w:tr w:rsidR="00F51158" w:rsidRPr="00F51158" w14:paraId="6A69670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97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24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F0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1E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B9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E2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</w:tr>
      <w:tr w:rsidR="00F51158" w:rsidRPr="00F51158" w14:paraId="70B47DB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BF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0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045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66860.138.34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4C2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F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EF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F51158" w:rsidRPr="00F51158" w14:paraId="595D717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73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6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B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66860.101.108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99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03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A68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F51158" w:rsidRPr="00F51158" w14:paraId="500DBF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D08D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300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D18E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29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EFC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E6E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361.66</w:t>
            </w:r>
          </w:p>
        </w:tc>
      </w:tr>
      <w:tr w:rsidR="00F51158" w:rsidRPr="00F51158" w14:paraId="6263CAD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F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D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59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51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C0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D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</w:tr>
      <w:tr w:rsidR="00F51158" w:rsidRPr="00F51158" w14:paraId="43230E3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8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0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1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CC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A2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57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</w:tr>
      <w:tr w:rsidR="00F51158" w:rsidRPr="00F51158" w14:paraId="02A7163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6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1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25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66860.141.177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99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895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7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</w:tr>
      <w:tr w:rsidR="00F51158" w:rsidRPr="00F51158" w14:paraId="79F6FF5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D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8E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239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66860.141.220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B1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D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54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31.09</w:t>
            </w:r>
          </w:p>
        </w:tc>
      </w:tr>
      <w:tr w:rsidR="00F51158" w:rsidRPr="00F51158" w14:paraId="0D9B31F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E3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2A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82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52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8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E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31.06</w:t>
            </w:r>
          </w:p>
        </w:tc>
      </w:tr>
      <w:tr w:rsidR="00F51158" w:rsidRPr="00F51158" w14:paraId="146BFAF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3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98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AF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8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C2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B4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</w:tr>
      <w:tr w:rsidR="00F51158" w:rsidRPr="00F51158" w14:paraId="2DA8B74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1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7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6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8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5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15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</w:tr>
      <w:tr w:rsidR="00F51158" w:rsidRPr="00F51158" w14:paraId="2351E93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CE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3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D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FD7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C12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5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</w:tr>
      <w:tr w:rsidR="00F51158" w:rsidRPr="00F51158" w14:paraId="3258BDB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B2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D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CE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5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E4A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E12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</w:tr>
      <w:tr w:rsidR="00F51158" w:rsidRPr="00F51158" w14:paraId="27BC76A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3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60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0C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92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C9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D4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</w:tr>
      <w:tr w:rsidR="00F51158" w:rsidRPr="00F51158" w14:paraId="634FB2F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2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9E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E5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F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04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FF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</w:tr>
      <w:tr w:rsidR="00F51158" w:rsidRPr="00F51158" w14:paraId="23EC550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E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360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4F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F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1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B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</w:tr>
      <w:tr w:rsidR="00F51158" w:rsidRPr="00F51158" w14:paraId="2C14133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9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51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BD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101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88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DE4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</w:tr>
      <w:tr w:rsidR="00F51158" w:rsidRPr="00F51158" w14:paraId="3B2D350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B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B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15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56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D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C1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</w:tr>
      <w:tr w:rsidR="00F51158" w:rsidRPr="00F51158" w14:paraId="3AC77C6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3C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7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8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6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4B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0A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</w:tr>
      <w:tr w:rsidR="00F51158" w:rsidRPr="00F51158" w14:paraId="7B931C3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5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B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3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172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63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0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</w:tr>
      <w:tr w:rsidR="00F51158" w:rsidRPr="00F51158" w14:paraId="2602900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FB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C8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B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2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F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13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</w:tr>
      <w:tr w:rsidR="00F51158" w:rsidRPr="00F51158" w14:paraId="690549C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2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69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0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30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7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6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</w:tr>
      <w:tr w:rsidR="00F51158" w:rsidRPr="00F51158" w14:paraId="09770C5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6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1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9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89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7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2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</w:tr>
      <w:tr w:rsidR="00F51158" w:rsidRPr="00F51158" w14:paraId="25C3077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8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251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95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97F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8D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DD8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</w:tr>
      <w:tr w:rsidR="00F51158" w:rsidRPr="00F51158" w14:paraId="02F0476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E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12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B0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22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45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F5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</w:tr>
      <w:tr w:rsidR="00F51158" w:rsidRPr="00F51158" w14:paraId="551AB31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A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7A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EE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FD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D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1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</w:tr>
      <w:tr w:rsidR="00F51158" w:rsidRPr="00F51158" w14:paraId="72B744F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5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F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4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75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B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54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</w:tr>
      <w:tr w:rsidR="00F51158" w:rsidRPr="00F51158" w14:paraId="578D434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F98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64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E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66860.141.217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B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F7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A6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</w:tr>
      <w:tr w:rsidR="00F51158" w:rsidRPr="00F51158" w14:paraId="5068E0D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29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E7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9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F7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F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0B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</w:tr>
      <w:tr w:rsidR="00F51158" w:rsidRPr="00F51158" w14:paraId="51BA050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5C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47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A6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82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B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E7F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</w:tr>
      <w:tr w:rsidR="00F51158" w:rsidRPr="00F51158" w14:paraId="2C7CCC5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12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F4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A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6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5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B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</w:tr>
      <w:tr w:rsidR="00F51158" w:rsidRPr="00F51158" w14:paraId="6FB7D1C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F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79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8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D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9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76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</w:tr>
      <w:tr w:rsidR="00F51158" w:rsidRPr="00F51158" w14:paraId="5D58DB1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67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F8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4E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CD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E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0A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</w:tr>
      <w:tr w:rsidR="00F51158" w:rsidRPr="00F51158" w14:paraId="5533A43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AA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8F8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AB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66860.141.215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75D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F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A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</w:tr>
      <w:tr w:rsidR="00F51158" w:rsidRPr="00F51158" w14:paraId="562C2F1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27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3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C0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85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81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2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</w:tr>
      <w:tr w:rsidR="00F51158" w:rsidRPr="00F51158" w14:paraId="2A1EC92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58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D3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381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11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70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EBE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</w:tr>
      <w:tr w:rsidR="00F51158" w:rsidRPr="00F51158" w14:paraId="25231F5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3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29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3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9F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F1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5A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</w:tr>
      <w:tr w:rsidR="00F51158" w:rsidRPr="00F51158" w14:paraId="2DE6200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A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A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A91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5D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267.126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C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F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</w:tr>
      <w:tr w:rsidR="00F51158" w:rsidRPr="00F51158" w14:paraId="2008876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A4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7A1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A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66860.118.127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33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7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EC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</w:tr>
      <w:tr w:rsidR="00F51158" w:rsidRPr="00F51158" w14:paraId="7C04DAC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81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B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66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8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14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7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</w:tr>
      <w:tr w:rsidR="00F51158" w:rsidRPr="00F51158" w14:paraId="45B0FEC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C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1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36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66860.118.59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A2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00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1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</w:tr>
      <w:tr w:rsidR="00F51158" w:rsidRPr="00F51158" w14:paraId="71BDF8E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E21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A09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52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2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23E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3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</w:tr>
      <w:tr w:rsidR="00F51158" w:rsidRPr="00F51158" w14:paraId="5B36737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5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F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D8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6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6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D16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</w:tr>
      <w:tr w:rsidR="00F51158" w:rsidRPr="00F51158" w14:paraId="5A3A3CF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A3E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CF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BB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66860.118.42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1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ED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9F4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</w:tr>
      <w:tr w:rsidR="00F51158" w:rsidRPr="00F51158" w14:paraId="52AF359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C8B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2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80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66860.118.130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CA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9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4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</w:tr>
      <w:tr w:rsidR="00F51158" w:rsidRPr="00F51158" w14:paraId="64307C5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C4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AE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F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B9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2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14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</w:tr>
      <w:tr w:rsidR="00F51158" w:rsidRPr="00F51158" w14:paraId="7404A5A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617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F2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E0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89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C8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5D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</w:tr>
      <w:tr w:rsidR="00F51158" w:rsidRPr="00F51158" w14:paraId="75BC142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67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80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6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25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EB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E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</w:tr>
      <w:tr w:rsidR="00F51158" w:rsidRPr="00F51158" w14:paraId="669325E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F7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1C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E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F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5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FC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</w:tr>
      <w:tr w:rsidR="00F51158" w:rsidRPr="00F51158" w14:paraId="57F81B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B9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A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D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45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731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67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</w:tr>
      <w:tr w:rsidR="00F51158" w:rsidRPr="00F51158" w14:paraId="1476FC1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B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4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A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66860.135.2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8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F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5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</w:tr>
      <w:tr w:rsidR="00F51158" w:rsidRPr="00F51158" w14:paraId="144E73C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E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0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21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66860.144.39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1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FE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C10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</w:tr>
      <w:tr w:rsidR="00F51158" w:rsidRPr="00F51158" w14:paraId="4A3AEB1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564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02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CA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6D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6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E4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</w:tr>
      <w:tr w:rsidR="00F51158" w:rsidRPr="00F51158" w14:paraId="78532B6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D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44A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39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EE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2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B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</w:tr>
      <w:tr w:rsidR="00F51158" w:rsidRPr="00F51158" w14:paraId="42C26BB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55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C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DB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66860.143.27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84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D1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0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</w:tr>
      <w:tr w:rsidR="00F51158" w:rsidRPr="00F51158" w14:paraId="7EAD2BB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6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3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A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52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8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9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</w:tr>
      <w:tr w:rsidR="00F51158" w:rsidRPr="00F51158" w14:paraId="72BD729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FD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C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0E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D2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3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36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</w:tr>
      <w:tr w:rsidR="00F51158" w:rsidRPr="00F51158" w14:paraId="05D29A2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50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3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5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E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E6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2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</w:tr>
      <w:tr w:rsidR="00F51158" w:rsidRPr="00F51158" w14:paraId="5F51A2D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FA8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6F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7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4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5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43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</w:tr>
      <w:tr w:rsidR="00F51158" w:rsidRPr="00F51158" w14:paraId="1A847B1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EFE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CDB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1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21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3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61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</w:tr>
      <w:tr w:rsidR="00F51158" w:rsidRPr="00F51158" w14:paraId="24D690C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32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AE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F0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346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92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6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</w:tr>
      <w:tr w:rsidR="00F51158" w:rsidRPr="00F51158" w14:paraId="0837CE4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8E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84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5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66860.148.58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8E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F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CC1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</w:tr>
      <w:tr w:rsidR="00F51158" w:rsidRPr="00F51158" w14:paraId="49F2B77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E1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AB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4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D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1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7E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</w:tr>
      <w:tr w:rsidR="00F51158" w:rsidRPr="00F51158" w14:paraId="7D75571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B72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4C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5A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86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D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5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</w:tr>
      <w:tr w:rsidR="00F51158" w:rsidRPr="00F51158" w14:paraId="117D8CD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FE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C0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DE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E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F9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00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</w:tr>
      <w:tr w:rsidR="00F51158" w:rsidRPr="00F51158" w14:paraId="5A21C66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B87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1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18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56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DA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66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</w:tr>
      <w:tr w:rsidR="00F51158" w:rsidRPr="00F51158" w14:paraId="6B76463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36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1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C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60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5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F7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</w:tr>
      <w:tr w:rsidR="00F51158" w:rsidRPr="00F51158" w14:paraId="646F31C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9D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D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F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339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9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</w:tr>
      <w:tr w:rsidR="00F51158" w:rsidRPr="00F51158" w14:paraId="1F0203E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5DA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EE7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4B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E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1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6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</w:tr>
      <w:tr w:rsidR="00F51158" w:rsidRPr="00F51158" w14:paraId="5FBDA74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B46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3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7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69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7B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B2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</w:tr>
      <w:tr w:rsidR="00F51158" w:rsidRPr="00F51158" w14:paraId="5255DD8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EC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07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8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877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2A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FB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F51158" w:rsidRPr="00F51158" w14:paraId="73A91B6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2F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E7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0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0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8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A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</w:tr>
      <w:tr w:rsidR="00F51158" w:rsidRPr="00F51158" w14:paraId="6F7E4D8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8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B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51B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87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B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2C6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</w:tr>
      <w:tr w:rsidR="00F51158" w:rsidRPr="00F51158" w14:paraId="2051160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2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D2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78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1D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26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D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F51158" w:rsidRPr="00F51158" w14:paraId="60954F3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3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A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A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66860.135.1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9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3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D6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</w:tr>
      <w:tr w:rsidR="00F51158" w:rsidRPr="00F51158" w14:paraId="69F8CBF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B9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62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BA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66860.141.221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5B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C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BE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</w:tr>
      <w:tr w:rsidR="00F51158" w:rsidRPr="00F51158" w14:paraId="0A325A1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5A9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6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0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CA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5F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AF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</w:tr>
      <w:tr w:rsidR="00F51158" w:rsidRPr="00F51158" w14:paraId="391A2B3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9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3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B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1A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4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93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F51158" w:rsidRPr="00F51158" w14:paraId="7D91CAE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30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5F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0B3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91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98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9C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</w:tr>
      <w:tr w:rsidR="00F51158" w:rsidRPr="00F51158" w14:paraId="6A06F2F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38C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5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D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B7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4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2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</w:tr>
      <w:tr w:rsidR="00F51158" w:rsidRPr="00F51158" w14:paraId="4C6C428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AF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4C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9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9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1B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B4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</w:tr>
      <w:tr w:rsidR="00F51158" w:rsidRPr="00F51158" w14:paraId="5C3F462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2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1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4E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78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4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3E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</w:tr>
      <w:tr w:rsidR="00F51158" w:rsidRPr="00F51158" w14:paraId="2BA7800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D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D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1F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0A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8E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7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</w:tr>
      <w:tr w:rsidR="00F51158" w:rsidRPr="00F51158" w14:paraId="65E5686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B6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A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3E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8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B9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B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</w:tr>
      <w:tr w:rsidR="00F51158" w:rsidRPr="00F51158" w14:paraId="0A82CBD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EC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2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B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E5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E16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40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</w:tr>
      <w:tr w:rsidR="00F51158" w:rsidRPr="00F51158" w14:paraId="524EBDF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C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0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4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4EE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81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4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</w:tr>
      <w:tr w:rsidR="00F51158" w:rsidRPr="00F51158" w14:paraId="5FDAAE4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A9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73A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F1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66860.74.26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28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7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0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F51158" w:rsidRPr="00F51158" w14:paraId="53A711C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9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D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5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53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12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E4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F51158" w:rsidRPr="00F51158" w14:paraId="7294D10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11A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1D8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42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2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5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0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</w:tr>
      <w:tr w:rsidR="00F51158" w:rsidRPr="00F51158" w14:paraId="12A17F0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B4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6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127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0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C4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3C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</w:tr>
      <w:tr w:rsidR="00F51158" w:rsidRPr="00F51158" w14:paraId="60B6F9D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8E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F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5DF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3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1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7C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</w:tr>
      <w:tr w:rsidR="00F51158" w:rsidRPr="00F51158" w14:paraId="52C333F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5D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58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68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B7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97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83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</w:tr>
      <w:tr w:rsidR="00F51158" w:rsidRPr="00F51158" w14:paraId="4AAD86D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A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1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E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7C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22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D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</w:tr>
      <w:tr w:rsidR="00F51158" w:rsidRPr="00F51158" w14:paraId="6358CF5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F4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9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4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59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05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B6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</w:tr>
      <w:tr w:rsidR="00F51158" w:rsidRPr="00F51158" w14:paraId="3575518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75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57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08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9D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736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9A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</w:tr>
      <w:tr w:rsidR="00F51158" w:rsidRPr="00F51158" w14:paraId="2B91689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6F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A7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FF4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CF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93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F5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</w:tr>
      <w:tr w:rsidR="00F51158" w:rsidRPr="00F51158" w14:paraId="1157CAD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7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F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65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09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1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D7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</w:tr>
      <w:tr w:rsidR="00F51158" w:rsidRPr="00F51158" w14:paraId="303D3EC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7A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C2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47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61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65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2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</w:tr>
      <w:tr w:rsidR="00F51158" w:rsidRPr="00F51158" w14:paraId="5BF31AE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24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B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7DC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0C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74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CA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</w:tr>
      <w:tr w:rsidR="00F51158" w:rsidRPr="00F51158" w14:paraId="0BE589C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1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C2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7E3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8E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E15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76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</w:tr>
      <w:tr w:rsidR="00F51158" w:rsidRPr="00F51158" w14:paraId="1FD548C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6B8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86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92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6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C8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4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</w:tr>
      <w:tr w:rsidR="00F51158" w:rsidRPr="00F51158" w14:paraId="2DAD4AA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F3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85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E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66860.141.213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4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C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D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</w:tr>
      <w:tr w:rsidR="00F51158" w:rsidRPr="00F51158" w14:paraId="60FCF57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8C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AC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0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66860.148.29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9B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F9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AFE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</w:tr>
      <w:tr w:rsidR="00F51158" w:rsidRPr="00F51158" w14:paraId="0DB4D75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A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0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1B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8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08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CC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</w:tr>
      <w:tr w:rsidR="00F51158" w:rsidRPr="00F51158" w14:paraId="6EF2F93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6C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D42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9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A2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62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D8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</w:tr>
      <w:tr w:rsidR="00F51158" w:rsidRPr="00F51158" w14:paraId="5C61DD9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94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E7D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F2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66860.107.194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FA6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B2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3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</w:tr>
      <w:tr w:rsidR="00F51158" w:rsidRPr="00F51158" w14:paraId="1BF6F87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E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554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7A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66860.74.57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23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A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C1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</w:tr>
      <w:tr w:rsidR="00F51158" w:rsidRPr="00F51158" w14:paraId="6B40962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8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9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A0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4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47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043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</w:tr>
      <w:tr w:rsidR="00F51158" w:rsidRPr="00F51158" w14:paraId="12D4AB1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7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3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2A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0C1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F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51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</w:tr>
      <w:tr w:rsidR="00F51158" w:rsidRPr="00F51158" w14:paraId="3578944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3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CD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E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FC0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6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73F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</w:tr>
      <w:tr w:rsidR="00F51158" w:rsidRPr="00F51158" w14:paraId="73CFE03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C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6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1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C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0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59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</w:tr>
      <w:tr w:rsidR="00F51158" w:rsidRPr="00F51158" w14:paraId="3C1BD91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9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8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551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9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4DE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274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</w:tr>
      <w:tr w:rsidR="00F51158" w:rsidRPr="00F51158" w14:paraId="3F068A4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D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D1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DB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91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2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9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</w:tr>
      <w:tr w:rsidR="00F51158" w:rsidRPr="00F51158" w14:paraId="2D30CE6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3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EF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74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E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E7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0C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</w:tr>
      <w:tr w:rsidR="00F51158" w:rsidRPr="00F51158" w14:paraId="7589056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2E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8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EF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C6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55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2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</w:tr>
      <w:tr w:rsidR="00F51158" w:rsidRPr="00F51158" w14:paraId="262C860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9E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8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54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4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55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03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</w:tr>
      <w:tr w:rsidR="00F51158" w:rsidRPr="00F51158" w14:paraId="0E14460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5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0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7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D2B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F90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0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</w:tr>
      <w:tr w:rsidR="00F51158" w:rsidRPr="00F51158" w14:paraId="2F3DB8C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3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91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1C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486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6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5E4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  <w:tr w:rsidR="00F51158" w:rsidRPr="00F51158" w14:paraId="62C062D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4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B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C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66860.143.26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D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C9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1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</w:tr>
      <w:tr w:rsidR="00F51158" w:rsidRPr="00F51158" w14:paraId="6061FCD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FD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6A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98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B8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7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C3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</w:tr>
      <w:tr w:rsidR="00F51158" w:rsidRPr="00F51158" w14:paraId="26ADCFF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4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0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1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11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6A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25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</w:tr>
      <w:tr w:rsidR="00F51158" w:rsidRPr="00F51158" w14:paraId="5B75ED1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1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DD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31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3A2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E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7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</w:tr>
      <w:tr w:rsidR="00F51158" w:rsidRPr="00F51158" w14:paraId="5E20929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85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42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9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34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A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F6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</w:tr>
      <w:tr w:rsidR="00F51158" w:rsidRPr="00F51158" w14:paraId="198D2C7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B5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98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09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2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3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8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</w:tr>
      <w:tr w:rsidR="00F51158" w:rsidRPr="00F51158" w14:paraId="0711AA7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44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9D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7A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BE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E5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8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</w:tr>
      <w:tr w:rsidR="00F51158" w:rsidRPr="00F51158" w14:paraId="3686221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92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A8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7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1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C4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AA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</w:tr>
      <w:tr w:rsidR="00F51158" w:rsidRPr="00F51158" w14:paraId="5637C53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710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FC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A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F7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77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5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F51158" w:rsidRPr="00F51158" w14:paraId="3F6D6D5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45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68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6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6F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C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D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F51158" w:rsidRPr="00F51158" w14:paraId="42405AC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996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A74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A9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2C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E1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F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</w:tr>
      <w:tr w:rsidR="00F51158" w:rsidRPr="00F51158" w14:paraId="712144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6B5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94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C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6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74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BE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</w:tr>
      <w:tr w:rsidR="00F51158" w:rsidRPr="00F51158" w14:paraId="41B1B43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1E0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E7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AEF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4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2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6C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</w:tr>
      <w:tr w:rsidR="00F51158" w:rsidRPr="00F51158" w14:paraId="2D877FA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5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01E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59A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42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D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B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</w:tr>
      <w:tr w:rsidR="00F51158" w:rsidRPr="00F51158" w14:paraId="6A43DA3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8A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1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CCE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FC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5AC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D4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</w:tr>
      <w:tr w:rsidR="00F51158" w:rsidRPr="00F51158" w14:paraId="31AA13B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21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69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CF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CB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19D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4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</w:tr>
      <w:tr w:rsidR="00F51158" w:rsidRPr="00F51158" w14:paraId="42A0EE5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1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F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84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9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4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1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</w:tr>
      <w:tr w:rsidR="00F51158" w:rsidRPr="00F51158" w14:paraId="2564F93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D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694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AA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E1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D8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A6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</w:tr>
      <w:tr w:rsidR="00F51158" w:rsidRPr="00F51158" w14:paraId="19AF5B9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40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F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FF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B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267.126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7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7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</w:tr>
      <w:tr w:rsidR="00F51158" w:rsidRPr="00F51158" w14:paraId="3DEC59F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6F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56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AD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2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11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3DC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</w:tr>
      <w:tr w:rsidR="00F51158" w:rsidRPr="00F51158" w14:paraId="16EB181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5B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EB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CC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6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7E7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45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</w:tr>
      <w:tr w:rsidR="00F51158" w:rsidRPr="00F51158" w14:paraId="49FD05E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DD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001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2B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3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998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0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</w:tr>
      <w:tr w:rsidR="00F51158" w:rsidRPr="00F51158" w14:paraId="2FD83C0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72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FD7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EF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5C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B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69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</w:tr>
      <w:tr w:rsidR="00F51158" w:rsidRPr="00F51158" w14:paraId="77C7094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A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35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B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5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14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8C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</w:tr>
      <w:tr w:rsidR="00F51158" w:rsidRPr="00F51158" w14:paraId="4FE3F36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E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0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1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6B2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8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E5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</w:tr>
      <w:tr w:rsidR="00F51158" w:rsidRPr="00F51158" w14:paraId="1D70F85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ACB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48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B9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9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267.126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6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4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</w:tr>
      <w:tr w:rsidR="00F51158" w:rsidRPr="00F51158" w14:paraId="38D8107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6CC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0C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93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B2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6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7A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</w:tr>
      <w:tr w:rsidR="00F51158" w:rsidRPr="00F51158" w14:paraId="208080D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D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CBD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2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66860.143.41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5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A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2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</w:tr>
      <w:tr w:rsidR="00F51158" w:rsidRPr="00F51158" w14:paraId="146CFF7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55F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0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0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78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4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DD7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</w:tr>
      <w:tr w:rsidR="00F51158" w:rsidRPr="00F51158" w14:paraId="0457D60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9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BC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3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11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A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1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</w:tr>
      <w:tr w:rsidR="00F51158" w:rsidRPr="00F51158" w14:paraId="6365915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92B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3C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9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11A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59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DC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</w:tr>
      <w:tr w:rsidR="00F51158" w:rsidRPr="00F51158" w14:paraId="0B006C3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D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D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85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AF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4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956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F51158" w:rsidRPr="00F51158" w14:paraId="4980F11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A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A4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9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66860.102.122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28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A2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C7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</w:tr>
      <w:tr w:rsidR="00F51158" w:rsidRPr="00F51158" w14:paraId="459B47D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1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F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62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C3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267.126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3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03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</w:tr>
      <w:tr w:rsidR="00F51158" w:rsidRPr="00F51158" w14:paraId="3BC887A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39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6D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1D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7C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38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2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</w:tr>
      <w:tr w:rsidR="00F51158" w:rsidRPr="00F51158" w14:paraId="720832E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B4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80F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E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C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B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421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F51158" w:rsidRPr="00F51158" w14:paraId="3937711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F1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6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65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F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E9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2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F51158" w:rsidRPr="00F51158" w14:paraId="6B94B82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8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89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97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8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DD8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81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F51158" w:rsidRPr="00F51158" w14:paraId="67C24E3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4B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1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7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66860.147.17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B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E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3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F51158" w:rsidRPr="00F51158" w14:paraId="561EB00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65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1B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93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99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D1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D2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F51158" w:rsidRPr="00F51158" w14:paraId="15A8336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64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0C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D8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66860.174.193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B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69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9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F51158" w:rsidRPr="00F51158" w14:paraId="3000939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27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95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B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F86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54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AA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F51158" w:rsidRPr="00F51158" w14:paraId="1528AA9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812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08F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F58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19C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DF2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11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1355.78</w:t>
            </w:r>
          </w:p>
        </w:tc>
      </w:tr>
      <w:tr w:rsidR="00F51158" w:rsidRPr="00F51158" w14:paraId="0D05D02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DD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54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55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66860.109.129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3C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E5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53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</w:tr>
      <w:tr w:rsidR="00F51158" w:rsidRPr="00F51158" w14:paraId="663C88D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F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8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66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86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8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04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</w:tr>
      <w:tr w:rsidR="00F51158" w:rsidRPr="00F51158" w14:paraId="7E214F9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F58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55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0B9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B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2B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8AC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</w:tr>
      <w:tr w:rsidR="00F51158" w:rsidRPr="00F51158" w14:paraId="2876744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A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E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5F7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66860.74.19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628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4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1D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F51158" w:rsidRPr="00F51158" w14:paraId="02A5D73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146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4D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6029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C1E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5C2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A95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18.61</w:t>
            </w:r>
          </w:p>
        </w:tc>
      </w:tr>
      <w:tr w:rsidR="00F51158" w:rsidRPr="00F51158" w14:paraId="746AD51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E51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A1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42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FC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C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B9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</w:tr>
      <w:tr w:rsidR="00F51158" w:rsidRPr="00F51158" w14:paraId="47FA581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1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0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BA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85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67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26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</w:tr>
      <w:tr w:rsidR="00F51158" w:rsidRPr="00F51158" w14:paraId="367E874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C3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2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44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39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F7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5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</w:tr>
      <w:tr w:rsidR="00F51158" w:rsidRPr="00F51158" w14:paraId="4F0166C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2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DC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2E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D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9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A9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</w:tr>
      <w:tr w:rsidR="00F51158" w:rsidRPr="00F51158" w14:paraId="0BE8C75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AA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05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FE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F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B3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9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</w:tr>
      <w:tr w:rsidR="00F51158" w:rsidRPr="00F51158" w14:paraId="42169F5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A98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28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645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C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7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88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</w:tr>
      <w:tr w:rsidR="00F51158" w:rsidRPr="00F51158" w14:paraId="7954EC9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D3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C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290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D4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A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C9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F51158" w:rsidRPr="00F51158" w14:paraId="543C6BD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E0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2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E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EF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C2A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5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</w:tr>
      <w:tr w:rsidR="00F51158" w:rsidRPr="00F51158" w14:paraId="2BC5E72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AEA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580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3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66860.121.122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CE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8B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70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</w:tr>
      <w:tr w:rsidR="00F51158" w:rsidRPr="00F51158" w14:paraId="6C717B3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24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1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A1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1A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E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5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</w:tr>
      <w:tr w:rsidR="00F51158" w:rsidRPr="00F51158" w14:paraId="3C2FD98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EE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40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9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66860.118.130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528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E8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A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</w:tr>
      <w:tr w:rsidR="00F51158" w:rsidRPr="00F51158" w14:paraId="49B9C18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04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13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33E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3F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3C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07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</w:tr>
      <w:tr w:rsidR="00F51158" w:rsidRPr="00F51158" w14:paraId="6DF1CB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4F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EB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78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6C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9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95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F51158" w:rsidRPr="00F51158" w14:paraId="0D1C415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6A0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5BF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05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5D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CD9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3F8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128.07</w:t>
            </w:r>
          </w:p>
        </w:tc>
      </w:tr>
      <w:tr w:rsidR="00F51158" w:rsidRPr="00F51158" w14:paraId="627E162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5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38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0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66860.66.29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59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43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CD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</w:tr>
      <w:tr w:rsidR="00F51158" w:rsidRPr="00F51158" w14:paraId="6473BD8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A30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4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95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088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3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83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</w:tr>
      <w:tr w:rsidR="00F51158" w:rsidRPr="00F51158" w14:paraId="22ECE39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38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4F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6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98C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8F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1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</w:tr>
      <w:tr w:rsidR="00F51158" w:rsidRPr="00F51158" w14:paraId="6EE0023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65D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2E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E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9E7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1C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F1A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</w:tr>
      <w:tr w:rsidR="00F51158" w:rsidRPr="00F51158" w14:paraId="334AA82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5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2F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17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12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7E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3D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</w:tr>
      <w:tr w:rsidR="00F51158" w:rsidRPr="00F51158" w14:paraId="0AA12E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1F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73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0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9A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C2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2E2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</w:tr>
      <w:tr w:rsidR="00F51158" w:rsidRPr="00F51158" w14:paraId="752ACFC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9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01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C4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18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6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9D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</w:tr>
      <w:tr w:rsidR="00F51158" w:rsidRPr="00F51158" w14:paraId="74B03E5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BC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B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3B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4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145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3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F51158" w:rsidRPr="00F51158" w14:paraId="32791B1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B905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2D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92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C0D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4D9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1B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43.44</w:t>
            </w:r>
          </w:p>
        </w:tc>
      </w:tr>
      <w:tr w:rsidR="00F51158" w:rsidRPr="00F51158" w14:paraId="341B4B6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20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F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6C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F6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71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53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</w:tr>
      <w:tr w:rsidR="00F51158" w:rsidRPr="00F51158" w14:paraId="1DDA88E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4B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4CE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D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4E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F7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27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F51158" w:rsidRPr="00F51158" w14:paraId="0EB76CA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CA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F59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CC2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01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89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1528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4.36</w:t>
            </w:r>
          </w:p>
        </w:tc>
      </w:tr>
      <w:tr w:rsidR="00F51158" w:rsidRPr="00F51158" w14:paraId="3B889E4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9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МАРИН ВАСИЛЕВ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AA0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FF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98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7D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84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F51158" w:rsidRPr="00F51158" w14:paraId="1B1B7F5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78B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МАРИН ВАСИЛЕВ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73E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4C2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226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66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EB5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0.69</w:t>
            </w:r>
          </w:p>
        </w:tc>
      </w:tr>
      <w:tr w:rsidR="00F51158" w:rsidRPr="00F51158" w14:paraId="450A871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B1D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7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7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6E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02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EB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</w:tr>
      <w:tr w:rsidR="00F51158" w:rsidRPr="00F51158" w14:paraId="36EA9A8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7B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F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4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66860.126.36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DD4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DB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B9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F51158" w:rsidRPr="00F51158" w14:paraId="416FD7A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8B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98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D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66860.126.35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F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55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A13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</w:tr>
      <w:tr w:rsidR="00F51158" w:rsidRPr="00F51158" w14:paraId="468FDF9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A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6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8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93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DB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74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</w:tr>
      <w:tr w:rsidR="00F51158" w:rsidRPr="00F51158" w14:paraId="2D6B097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A70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2A5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986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56D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83B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CE8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30.61</w:t>
            </w:r>
          </w:p>
        </w:tc>
      </w:tr>
      <w:tr w:rsidR="00F51158" w:rsidRPr="00F51158" w14:paraId="7FAEE0B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2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 xml:space="preserve">ПАВЕЛ ВАСИЛЕВ </w:t>
            </w:r>
            <w:proofErr w:type="spellStart"/>
            <w:r w:rsidRPr="00F51158">
              <w:rPr>
                <w:rFonts w:ascii="Arial" w:hAnsi="Arial" w:cs="Arial"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86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4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E37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E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8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</w:tr>
      <w:tr w:rsidR="00F51158" w:rsidRPr="00F51158" w14:paraId="14A49EB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EB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 xml:space="preserve">ПАВЕЛ ВАСИЛЕВ </w:t>
            </w:r>
            <w:proofErr w:type="spellStart"/>
            <w:r w:rsidRPr="00F51158">
              <w:rPr>
                <w:rFonts w:ascii="Arial" w:hAnsi="Arial" w:cs="Arial"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11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5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06A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4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7F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F51158" w:rsidRPr="00F51158" w14:paraId="2D56ACE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8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 xml:space="preserve">ПАВЕЛ ВАСИЛЕВ </w:t>
            </w:r>
            <w:proofErr w:type="spellStart"/>
            <w:r w:rsidRPr="00F51158">
              <w:rPr>
                <w:rFonts w:ascii="Arial" w:hAnsi="Arial" w:cs="Arial"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AA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15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34F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85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24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F51158" w:rsidRPr="00F51158" w14:paraId="014EC3C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C3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 xml:space="preserve">ПАВЕЛ ВАСИЛЕВ </w:t>
            </w:r>
            <w:proofErr w:type="spellStart"/>
            <w:r w:rsidRPr="00F51158">
              <w:rPr>
                <w:rFonts w:ascii="Arial" w:hAnsi="Arial" w:cs="Arial"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9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99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E6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A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10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F51158" w:rsidRPr="00F51158" w14:paraId="0BA9462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776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 xml:space="preserve">ПАВЕЛ ВАСИЛЕВ </w:t>
            </w:r>
            <w:proofErr w:type="spellStart"/>
            <w:r w:rsidRPr="00F51158">
              <w:rPr>
                <w:rFonts w:ascii="Arial" w:hAnsi="Arial" w:cs="Arial"/>
                <w:b/>
                <w:sz w:val="18"/>
                <w:szCs w:val="18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F1B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CB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2FE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6B4E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71C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6.64</w:t>
            </w:r>
          </w:p>
        </w:tc>
      </w:tr>
      <w:tr w:rsidR="00F51158" w:rsidRPr="00F51158" w14:paraId="3AC6F3D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BA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ТОМО МИХАЙЛОВ 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78C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6F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DC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9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F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</w:tr>
      <w:tr w:rsidR="00F51158" w:rsidRPr="00F51158" w14:paraId="011796C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53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ТОМО МИХАЙЛОВ 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12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25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00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73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66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</w:tr>
      <w:tr w:rsidR="00F51158" w:rsidRPr="00F51158" w14:paraId="03E6CC8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E8F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ТОМО МИХАЙЛОВ 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16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EFB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E6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8C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51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</w:tr>
      <w:tr w:rsidR="00F51158" w:rsidRPr="00F51158" w14:paraId="488A8C2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75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ТОМО МИХАЙЛОВ 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F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A0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1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5C6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EA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</w:tr>
      <w:tr w:rsidR="00F51158" w:rsidRPr="00F51158" w14:paraId="785BC4A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E1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ТОМО МИХАЙЛОВ 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2B7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1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66860.115.275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B4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92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EB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F51158" w:rsidRPr="00F51158" w14:paraId="4D8A779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053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ТОМО МИХАЙЛОВ 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DF6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8F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6B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8C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A6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37.42</w:t>
            </w:r>
          </w:p>
        </w:tc>
      </w:tr>
      <w:tr w:rsidR="00F51158" w:rsidRPr="00F51158" w14:paraId="3E28645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F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7F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E54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66860.74.46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8F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C7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7E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</w:tr>
      <w:tr w:rsidR="00F51158" w:rsidRPr="00F51158" w14:paraId="1BF85ED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426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EC8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CBB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507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43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D61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4.62</w:t>
            </w:r>
          </w:p>
        </w:tc>
      </w:tr>
      <w:tr w:rsidR="00F51158" w:rsidRPr="00F51158" w14:paraId="56B0163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C9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53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AAA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96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9E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09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</w:tr>
      <w:tr w:rsidR="00F51158" w:rsidRPr="00F51158" w14:paraId="755ED05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53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F1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6E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1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CC6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AD5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</w:tr>
      <w:tr w:rsidR="00F51158" w:rsidRPr="00F51158" w14:paraId="6886396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6E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DC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846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A26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02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80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</w:tr>
      <w:tr w:rsidR="00F51158" w:rsidRPr="00F51158" w14:paraId="1E07285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55D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E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0E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89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23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58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</w:tr>
      <w:tr w:rsidR="00F51158" w:rsidRPr="00F51158" w14:paraId="4CC50D0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C4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A8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636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F9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3E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5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</w:tr>
      <w:tr w:rsidR="00F51158" w:rsidRPr="00F51158" w14:paraId="70BB36F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3C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16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05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66860.182.3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83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52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D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</w:tr>
      <w:tr w:rsidR="00F51158" w:rsidRPr="00F51158" w14:paraId="2C0C2B0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3A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2B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C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40A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15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544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</w:tr>
      <w:tr w:rsidR="00F51158" w:rsidRPr="00F51158" w14:paraId="7E23BA0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7E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83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F0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12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BE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6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</w:tr>
      <w:tr w:rsidR="00F51158" w:rsidRPr="00F51158" w14:paraId="6DADF24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E3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lastRenderedPageBreak/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91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AE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07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7A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C29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</w:tr>
      <w:tr w:rsidR="00F51158" w:rsidRPr="00F51158" w14:paraId="7FD5802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67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A4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C53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9F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94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7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</w:tr>
      <w:tr w:rsidR="00F51158" w:rsidRPr="00F51158" w14:paraId="75F6D69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F5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1B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BE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9C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E3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82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</w:tr>
      <w:tr w:rsidR="00F51158" w:rsidRPr="00F51158" w14:paraId="5B88E22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69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CB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0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D0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6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DA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</w:tr>
      <w:tr w:rsidR="00F51158" w:rsidRPr="00F51158" w14:paraId="140DE3C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C0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CFD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557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79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CE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4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</w:tr>
      <w:tr w:rsidR="00F51158" w:rsidRPr="00F51158" w14:paraId="1348CF7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8B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4B9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BFD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A93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1D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1D9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</w:tr>
      <w:tr w:rsidR="00F51158" w:rsidRPr="00F51158" w14:paraId="7463999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0F7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FD6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0C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90D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F0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8FA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</w:tr>
      <w:tr w:rsidR="00F51158" w:rsidRPr="00F51158" w14:paraId="04E41C6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E4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B6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2F4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66860.170.481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FB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4A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3E7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</w:tr>
      <w:tr w:rsidR="00F51158" w:rsidRPr="00F51158" w14:paraId="6AFA4B8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55F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67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6E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66860.165.1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C7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A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3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</w:tr>
      <w:tr w:rsidR="00F51158" w:rsidRPr="00F51158" w14:paraId="2335461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5EA5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E3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2EEC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DB4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91A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EF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</w:tr>
      <w:tr w:rsidR="00F51158" w:rsidRPr="00F51158" w14:paraId="6F32BD0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28B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ED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61E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66860.156.5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DC0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1D9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D6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F51158" w:rsidRPr="00F51158" w14:paraId="2AB7F98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D59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B18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E5F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66860.80.6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682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1474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E11" w14:textId="77777777" w:rsidR="00F51158" w:rsidRPr="00F51158" w:rsidRDefault="00F51158" w:rsidP="00F51158">
            <w:pPr>
              <w:rPr>
                <w:rFonts w:ascii="Arial" w:hAnsi="Arial" w:cs="Arial"/>
                <w:sz w:val="18"/>
                <w:szCs w:val="18"/>
              </w:rPr>
            </w:pPr>
            <w:r w:rsidRPr="00F51158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</w:tr>
      <w:tr w:rsidR="00F51158" w:rsidRPr="00F51158" w14:paraId="1AC7CB4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B64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B9A0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F0FC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E6CA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4CD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F8B" w14:textId="77777777" w:rsidR="00F51158" w:rsidRPr="00F51158" w:rsidRDefault="00F51158" w:rsidP="00F51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58">
              <w:rPr>
                <w:rFonts w:ascii="Arial" w:hAnsi="Arial" w:cs="Arial"/>
                <w:b/>
                <w:sz w:val="18"/>
                <w:szCs w:val="18"/>
              </w:rPr>
              <w:t>76.04</w:t>
            </w:r>
          </w:p>
        </w:tc>
      </w:tr>
    </w:tbl>
    <w:p w14:paraId="4FC704CE" w14:textId="23F68E96" w:rsidR="004710D5" w:rsidRPr="00F51158" w:rsidRDefault="004710D5" w:rsidP="00F51158">
      <w:pPr>
        <w:rPr>
          <w:rFonts w:ascii="Arial" w:hAnsi="Arial" w:cs="Arial"/>
          <w:sz w:val="18"/>
          <w:szCs w:val="18"/>
        </w:rPr>
      </w:pPr>
    </w:p>
    <w:p w14:paraId="7CFABBE7" w14:textId="654DA482" w:rsidR="004710D5" w:rsidRDefault="004710D5" w:rsidP="00E5712D">
      <w:pPr>
        <w:ind w:right="-148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12.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ПО-09-</w:t>
      </w:r>
      <w:r>
        <w:rPr>
          <w:color w:val="000000"/>
          <w:lang w:val="bg-BG" w:eastAsia="bg-BG"/>
        </w:rPr>
        <w:t>308</w:t>
      </w:r>
      <w:r w:rsidR="00E5712D">
        <w:rPr>
          <w:color w:val="000000"/>
          <w:lang w:val="bg-BG" w:eastAsia="bg-BG"/>
        </w:rPr>
        <w:t>9</w:t>
      </w:r>
      <w:r>
        <w:rPr>
          <w:color w:val="000000"/>
          <w:lang w:val="bg-BG" w:eastAsia="bg-BG"/>
        </w:rPr>
        <w:t>-</w:t>
      </w:r>
      <w:r w:rsidR="00E5712D">
        <w:rPr>
          <w:color w:val="000000"/>
          <w:lang w:val="bg-BG" w:eastAsia="bg-BG"/>
        </w:rPr>
        <w:t>8</w:t>
      </w:r>
      <w:r w:rsidRPr="003063B0">
        <w:rPr>
          <w:color w:val="000000"/>
          <w:lang w:val="bg-BG" w:eastAsia="bg-BG"/>
        </w:rPr>
        <w:t>/</w:t>
      </w:r>
      <w:r>
        <w:rPr>
          <w:color w:val="000000"/>
          <w:lang w:val="bg-BG" w:eastAsia="bg-BG"/>
        </w:rPr>
        <w:t>14</w:t>
      </w:r>
      <w:r w:rsidRPr="003063B0">
        <w:rPr>
          <w:color w:val="000000"/>
          <w:lang w:val="bg-BG" w:eastAsia="bg-BG"/>
        </w:rPr>
        <w:t>.</w:t>
      </w:r>
      <w:r>
        <w:rPr>
          <w:color w:val="000000"/>
          <w:lang w:val="bg-BG" w:eastAsia="bg-BG"/>
        </w:rPr>
        <w:t>10</w:t>
      </w:r>
      <w:r w:rsidRPr="003063B0">
        <w:rPr>
          <w:color w:val="000000"/>
          <w:lang w:val="bg-BG" w:eastAsia="bg-BG"/>
        </w:rPr>
        <w:t>.20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E5712D">
        <w:rPr>
          <w:color w:val="000000"/>
          <w:lang w:val="bg-BG" w:eastAsia="bg-BG"/>
        </w:rPr>
        <w:t>Трудовец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E5712D">
        <w:rPr>
          <w:color w:val="000000"/>
          <w:lang w:val="bg-BG" w:eastAsia="bg-BG"/>
        </w:rPr>
        <w:t>73256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22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9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1571"/>
        <w:gridCol w:w="992"/>
        <w:gridCol w:w="1134"/>
        <w:gridCol w:w="1276"/>
      </w:tblGrid>
      <w:tr w:rsidR="00E5712D" w:rsidRPr="00E5712D" w14:paraId="3695CE79" w14:textId="77777777" w:rsidTr="00A57B0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2D30" w14:textId="77777777" w:rsidR="00E5712D" w:rsidRPr="00E5712D" w:rsidRDefault="00E5712D" w:rsidP="00E5712D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E5712D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6BB2" w14:textId="77777777" w:rsidR="00E5712D" w:rsidRPr="00E5712D" w:rsidRDefault="00E5712D" w:rsidP="00E5712D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E5712D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Масив (ПО)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5CA9" w14:textId="77777777" w:rsidR="00E5712D" w:rsidRPr="00E5712D" w:rsidRDefault="00E5712D" w:rsidP="00E5712D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E5712D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на имот по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A6CC" w14:textId="77777777" w:rsidR="00E5712D" w:rsidRPr="00E5712D" w:rsidRDefault="00E5712D" w:rsidP="00E5712D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E5712D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AD10" w14:textId="77777777" w:rsidR="00E5712D" w:rsidRPr="00E5712D" w:rsidRDefault="00E5712D" w:rsidP="00E5712D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E5712D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0731" w14:textId="77777777" w:rsidR="00E5712D" w:rsidRPr="00E5712D" w:rsidRDefault="00E5712D" w:rsidP="00E5712D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E5712D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Дължимо рентно плащане</w:t>
            </w:r>
          </w:p>
        </w:tc>
      </w:tr>
      <w:tr w:rsidR="00E5712D" w:rsidRPr="00E5712D" w14:paraId="6802068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27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F9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B1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6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3C9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90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</w:tr>
      <w:tr w:rsidR="00E5712D" w:rsidRPr="00E5712D" w14:paraId="3F49F38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B7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E9E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59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C8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5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80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</w:tr>
      <w:tr w:rsidR="00E5712D" w:rsidRPr="00E5712D" w14:paraId="3EADF8E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F7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89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6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0D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1C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2A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</w:tr>
      <w:tr w:rsidR="00E5712D" w:rsidRPr="00E5712D" w14:paraId="6783760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8A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6C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90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DB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60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FEF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</w:tr>
      <w:tr w:rsidR="00E5712D" w:rsidRPr="00E5712D" w14:paraId="172D4C3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18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8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15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2C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A38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B3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</w:tr>
      <w:tr w:rsidR="00E5712D" w:rsidRPr="00E5712D" w14:paraId="228197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BF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62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90D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6A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A5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6C2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</w:tr>
      <w:tr w:rsidR="00E5712D" w:rsidRPr="00E5712D" w14:paraId="41C7940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296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46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80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34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0B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46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</w:tr>
      <w:tr w:rsidR="00E5712D" w:rsidRPr="00E5712D" w14:paraId="1B673BB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C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4F3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56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28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7A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34E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</w:tr>
      <w:tr w:rsidR="00E5712D" w:rsidRPr="00E5712D" w14:paraId="2975C5A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4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E7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AF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73256.565.78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FA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BB3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4C9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</w:tr>
      <w:tr w:rsidR="00E5712D" w:rsidRPr="00E5712D" w14:paraId="6186377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6E5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F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68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DA9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F25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84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</w:tr>
      <w:tr w:rsidR="00E5712D" w:rsidRPr="00E5712D" w14:paraId="2447793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3C4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3A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54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4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53B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DE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</w:tr>
      <w:tr w:rsidR="00E5712D" w:rsidRPr="00E5712D" w14:paraId="5C2F5A3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1D2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F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8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CC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67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05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E5712D" w:rsidRPr="00E5712D" w14:paraId="4F61DD9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81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79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B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4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37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2A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</w:tr>
      <w:tr w:rsidR="00E5712D" w:rsidRPr="00E5712D" w14:paraId="305714E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4E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09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0F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F9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8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9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</w:tr>
      <w:tr w:rsidR="00E5712D" w:rsidRPr="00E5712D" w14:paraId="7F4724E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7D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BA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FA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A54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9C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5C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</w:tr>
      <w:tr w:rsidR="00E5712D" w:rsidRPr="00E5712D" w14:paraId="275B354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E30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67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04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7A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34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5A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</w:tr>
      <w:tr w:rsidR="00E5712D" w:rsidRPr="00E5712D" w14:paraId="7D39659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13A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5A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99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60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EE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07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</w:tr>
      <w:tr w:rsidR="00E5712D" w:rsidRPr="00E5712D" w14:paraId="5A93167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5C2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9D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4A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AD0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92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7F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</w:tr>
      <w:tr w:rsidR="00E5712D" w:rsidRPr="00E5712D" w14:paraId="73B960E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1A8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A2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7D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E05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AA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1A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</w:tr>
      <w:tr w:rsidR="00E5712D" w:rsidRPr="00E5712D" w14:paraId="5938A0F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04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03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49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D3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C6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BB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</w:tr>
      <w:tr w:rsidR="00E5712D" w:rsidRPr="00E5712D" w14:paraId="46CA0F6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B2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7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3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EA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84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25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</w:tr>
      <w:tr w:rsidR="00E5712D" w:rsidRPr="00E5712D" w14:paraId="5770030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B10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B2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F7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FF5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91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8D9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</w:tr>
      <w:tr w:rsidR="00E5712D" w:rsidRPr="00E5712D" w14:paraId="5B662E9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9C6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7D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4C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8CC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EB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83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</w:tr>
      <w:tr w:rsidR="00E5712D" w:rsidRPr="00E5712D" w14:paraId="295F1C5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34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9E0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66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E4E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DA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7A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</w:tr>
      <w:tr w:rsidR="00E5712D" w:rsidRPr="00E5712D" w14:paraId="432812C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75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F7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2D0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E8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00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B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E5712D" w:rsidRPr="00E5712D" w14:paraId="35D07AE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9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3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60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F47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3E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41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  <w:tr w:rsidR="00E5712D" w:rsidRPr="00E5712D" w14:paraId="4CF2A44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0A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2E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603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73256.521.82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B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A5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5F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E5712D" w:rsidRPr="00E5712D" w14:paraId="6C42276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D8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28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24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1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1A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01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E5712D" w:rsidRPr="00E5712D" w14:paraId="581DB77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10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40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10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37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999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60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E5712D" w:rsidRPr="00E5712D" w14:paraId="5D7E915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E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FE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8F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77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C0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31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E5712D" w:rsidRPr="00E5712D" w14:paraId="56F71C90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F85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"АГРОЛЕНД 2020"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C2C2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678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2D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3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39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179.99</w:t>
            </w:r>
          </w:p>
        </w:tc>
      </w:tr>
      <w:tr w:rsidR="00E5712D" w:rsidRPr="00E5712D" w14:paraId="7048B2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FC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67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AE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73256.567.203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0F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B2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D71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</w:tr>
      <w:tr w:rsidR="00E5712D" w:rsidRPr="00E5712D" w14:paraId="43B219A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126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0A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F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73256.567.202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6E8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CE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F6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</w:tr>
      <w:tr w:rsidR="00E5712D" w:rsidRPr="00E5712D" w14:paraId="5ACF126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C0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FB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A5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73256.566.158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AC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07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A3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</w:tr>
      <w:tr w:rsidR="00E5712D" w:rsidRPr="00E5712D" w14:paraId="6757B74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F1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80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F4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73256.566.159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FA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141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11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</w:tr>
      <w:tr w:rsidR="00E5712D" w:rsidRPr="00E5712D" w14:paraId="451D483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54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1E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64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D27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BC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AD1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</w:tr>
      <w:tr w:rsidR="00E5712D" w:rsidRPr="00E5712D" w14:paraId="218D39E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A8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A7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9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57B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34E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20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</w:tr>
      <w:tr w:rsidR="00E5712D" w:rsidRPr="00E5712D" w14:paraId="059E4D0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AF8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E7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66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73256.566.470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5D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1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35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</w:tr>
      <w:tr w:rsidR="00E5712D" w:rsidRPr="00E5712D" w14:paraId="28A9480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A9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DE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6F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C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B7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479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</w:tr>
      <w:tr w:rsidR="00E5712D" w:rsidRPr="00E5712D" w14:paraId="18812A8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AB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23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E5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F2F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90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9B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</w:tr>
      <w:tr w:rsidR="00E5712D" w:rsidRPr="00E5712D" w14:paraId="345F7F0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F1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65C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8C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73256.549.386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290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A3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E1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E5712D" w:rsidRPr="00E5712D" w14:paraId="0E6C237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26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DF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486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CC4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F6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07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</w:tr>
      <w:tr w:rsidR="00E5712D" w:rsidRPr="00E5712D" w14:paraId="63253A7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0F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0E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9DA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73256.567.432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4B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A6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061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</w:tr>
      <w:tr w:rsidR="00E5712D" w:rsidRPr="00E5712D" w14:paraId="37C2EA3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5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B9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6E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C5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F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37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</w:tr>
      <w:tr w:rsidR="00E5712D" w:rsidRPr="00E5712D" w14:paraId="1D4DA18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2B1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AF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051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6A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B8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89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</w:tr>
      <w:tr w:rsidR="00E5712D" w:rsidRPr="00E5712D" w14:paraId="123A9E6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E8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9D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4E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54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00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9F6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</w:tr>
      <w:tr w:rsidR="00E5712D" w:rsidRPr="00E5712D" w14:paraId="67E10BB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F5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2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98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BD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8A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BB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E5712D" w:rsidRPr="00E5712D" w14:paraId="0CF98F2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33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75B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116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CC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6A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8E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</w:tr>
      <w:tr w:rsidR="00E5712D" w:rsidRPr="00E5712D" w14:paraId="634566A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A9F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6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23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B20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9A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FB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</w:tr>
      <w:tr w:rsidR="00E5712D" w:rsidRPr="00E5712D" w14:paraId="796B50D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1C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75C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C4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73256.567.204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175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5D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69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</w:tr>
      <w:tr w:rsidR="00E5712D" w:rsidRPr="00E5712D" w14:paraId="1D37941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E7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C0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51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73256.156.2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66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8C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26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</w:tr>
      <w:tr w:rsidR="00E5712D" w:rsidRPr="00E5712D" w14:paraId="0AEFDE8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CF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5E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5D4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73256.566.161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B1B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D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B1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</w:tr>
      <w:tr w:rsidR="00E5712D" w:rsidRPr="00E5712D" w14:paraId="1900DF1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94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A4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2AC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39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D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52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</w:tr>
      <w:tr w:rsidR="00E5712D" w:rsidRPr="00E5712D" w14:paraId="2D5338C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92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9F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059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08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D7C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3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</w:tr>
      <w:tr w:rsidR="00E5712D" w:rsidRPr="00E5712D" w14:paraId="664FC63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971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A3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EB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91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47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B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</w:tr>
      <w:tr w:rsidR="00E5712D" w:rsidRPr="00E5712D" w14:paraId="180F490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1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A1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0E7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8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B21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A0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E5712D" w:rsidRPr="00E5712D" w14:paraId="77B6BC0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C5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E6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F63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0AD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29B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D14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E5712D" w:rsidRPr="00E5712D" w14:paraId="264E7D3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E1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5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CF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DB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96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39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E5712D" w:rsidRPr="00E5712D" w14:paraId="6F6462A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CC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2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1F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73256.552.371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95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3C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E1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E5712D" w:rsidRPr="00E5712D" w14:paraId="7C699BA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67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"АДИ-МИ-2003"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08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FE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73256.530.121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CF1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A6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22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E5712D" w:rsidRPr="00E5712D" w14:paraId="5A8E914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7B8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АДИ-МИ-2003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0492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014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D5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16C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13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121.73</w:t>
            </w:r>
          </w:p>
        </w:tc>
      </w:tr>
      <w:tr w:rsidR="00E5712D" w:rsidRPr="00E5712D" w14:paraId="65B111B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C5C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"БУЛФИН"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6EB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3A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4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982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A85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</w:tr>
      <w:tr w:rsidR="00E5712D" w:rsidRPr="00E5712D" w14:paraId="59A8A8F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A5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"БУЛФИН"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ABC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4E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73256.532.178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F3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9E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CAD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  <w:tr w:rsidR="00E5712D" w:rsidRPr="00E5712D" w14:paraId="4A4A5180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AEE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БУЛФИН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614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A07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AA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02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83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12.50</w:t>
            </w:r>
          </w:p>
        </w:tc>
      </w:tr>
      <w:tr w:rsidR="00E5712D" w:rsidRPr="00E5712D" w14:paraId="67728E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57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607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7A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D9E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C1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B6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</w:tr>
      <w:tr w:rsidR="00E5712D" w:rsidRPr="00E5712D" w14:paraId="47A49B0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C7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2E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4BA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FD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09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2D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</w:tr>
      <w:tr w:rsidR="00E5712D" w:rsidRPr="00E5712D" w14:paraId="0B22920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2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DC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5C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9A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6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AC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</w:tr>
      <w:tr w:rsidR="00E5712D" w:rsidRPr="00E5712D" w14:paraId="54DCC3D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C6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F2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72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FE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DD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9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</w:tr>
      <w:tr w:rsidR="00E5712D" w:rsidRPr="00E5712D" w14:paraId="1B223A8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C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2C6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5D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8F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153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AE2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</w:tr>
      <w:tr w:rsidR="00E5712D" w:rsidRPr="00E5712D" w14:paraId="65A5169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F1C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9F8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0E3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31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E7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AD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E5712D" w:rsidRPr="00E5712D" w14:paraId="0772DD2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4FB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BD1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787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73256.524.276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8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72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73F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</w:tr>
      <w:tr w:rsidR="00E5712D" w:rsidRPr="00E5712D" w14:paraId="5788189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53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8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F5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3E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94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50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</w:tr>
      <w:tr w:rsidR="00E5712D" w:rsidRPr="00E5712D" w14:paraId="64A6D2D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14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07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0AC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17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45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96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</w:tr>
      <w:tr w:rsidR="00E5712D" w:rsidRPr="00E5712D" w14:paraId="5952450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3F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53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B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EFB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20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D4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</w:tr>
      <w:tr w:rsidR="00E5712D" w:rsidRPr="00E5712D" w14:paraId="704DFD9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AC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EA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5A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73256.571.439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16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A5F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D89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</w:tr>
      <w:tr w:rsidR="00E5712D" w:rsidRPr="00E5712D" w14:paraId="0F8FDE6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F5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FE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D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34F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22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D8C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</w:tr>
      <w:tr w:rsidR="00E5712D" w:rsidRPr="00E5712D" w14:paraId="3A0DE10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FC8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51C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585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BC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9E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F8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</w:tr>
      <w:tr w:rsidR="00E5712D" w:rsidRPr="00E5712D" w14:paraId="53A14DE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BB3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F2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8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CF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70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AF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</w:tr>
      <w:tr w:rsidR="00E5712D" w:rsidRPr="00E5712D" w14:paraId="1B3633A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F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8C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4AC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3D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83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32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</w:tr>
      <w:tr w:rsidR="00E5712D" w:rsidRPr="00E5712D" w14:paraId="7A0DC6A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A0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66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B85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A63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49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FE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  <w:tr w:rsidR="00E5712D" w:rsidRPr="00E5712D" w14:paraId="0D0C7C2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35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D9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0B2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B8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7F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CA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</w:tr>
      <w:tr w:rsidR="00E5712D" w:rsidRPr="00E5712D" w14:paraId="773A3FC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FA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BE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DF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9D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6E2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FF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</w:tr>
      <w:tr w:rsidR="00E5712D" w:rsidRPr="00E5712D" w14:paraId="0225157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85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01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A5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B82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E8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55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</w:tr>
      <w:tr w:rsidR="00E5712D" w:rsidRPr="00E5712D" w14:paraId="5A280F9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432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A7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6D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73256.5.278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16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47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7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</w:tr>
      <w:tr w:rsidR="00E5712D" w:rsidRPr="00E5712D" w14:paraId="4B8DAB9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8F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87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90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62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632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A7D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</w:tr>
      <w:tr w:rsidR="00E5712D" w:rsidRPr="00E5712D" w14:paraId="7EAAA51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F9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A4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D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73256.571.439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0A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6C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80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E5712D" w:rsidRPr="00E5712D" w14:paraId="4BF3A5E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78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89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69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73256.22.438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08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A8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28F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E5712D" w:rsidRPr="00E5712D" w14:paraId="24B2AF1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E8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23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0C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70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AA7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8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E5712D" w:rsidRPr="00E5712D" w14:paraId="36F0AE1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A68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"КАМЕНОВ 87"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349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FF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8E0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755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96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E5712D" w:rsidRPr="00E5712D" w14:paraId="429AEB95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C674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КАМЕНОВ 87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406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286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3F4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20A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D3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78.96</w:t>
            </w:r>
          </w:p>
        </w:tc>
      </w:tr>
      <w:tr w:rsidR="00E5712D" w:rsidRPr="00E5712D" w14:paraId="7C6AA5D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A3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"САФФ БЮТИ"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81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AE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73256.567.202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9C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A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FF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</w:tr>
      <w:tr w:rsidR="00E5712D" w:rsidRPr="00E5712D" w14:paraId="243585E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6F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"САФФ БЮТИ"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31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7A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73256.567.203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CC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24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DE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  <w:tr w:rsidR="00E5712D" w:rsidRPr="00E5712D" w14:paraId="1765E6F0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5DE9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САФФ БЮТИ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492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F1C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63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6E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80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6.06</w:t>
            </w:r>
          </w:p>
        </w:tc>
      </w:tr>
      <w:tr w:rsidR="00E5712D" w:rsidRPr="00E5712D" w14:paraId="32610E5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46F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AB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8D7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DA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6F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2D8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</w:tr>
      <w:tr w:rsidR="00E5712D" w:rsidRPr="00E5712D" w14:paraId="5C11023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DA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AB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E7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4E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D6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C84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</w:tr>
      <w:tr w:rsidR="00E5712D" w:rsidRPr="00E5712D" w14:paraId="44FEC11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E6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CC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7D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486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253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C0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</w:tr>
      <w:tr w:rsidR="00E5712D" w:rsidRPr="00E5712D" w14:paraId="4F14876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8E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7E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0C7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A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0E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8F6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</w:tr>
      <w:tr w:rsidR="00E5712D" w:rsidRPr="00E5712D" w14:paraId="5E9BFE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FE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7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44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DA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594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59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</w:tr>
      <w:tr w:rsidR="00E5712D" w:rsidRPr="00E5712D" w14:paraId="01A998A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13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F19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CAF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85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0B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27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</w:tr>
      <w:tr w:rsidR="00E5712D" w:rsidRPr="00E5712D" w14:paraId="0022B9F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2F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B2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6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CB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8EE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5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</w:tr>
      <w:tr w:rsidR="00E5712D" w:rsidRPr="00E5712D" w14:paraId="500B3EF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BB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5E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10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B3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C4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BF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</w:tr>
      <w:tr w:rsidR="00E5712D" w:rsidRPr="00E5712D" w14:paraId="6F82D0E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A9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220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0F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BB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9D2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77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</w:tr>
      <w:tr w:rsidR="00E5712D" w:rsidRPr="00E5712D" w14:paraId="2F4F878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DCC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F9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51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6C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84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52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</w:tr>
      <w:tr w:rsidR="00E5712D" w:rsidRPr="00E5712D" w14:paraId="648E5B6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1C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85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5E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6B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6D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C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</w:tr>
      <w:tr w:rsidR="00E5712D" w:rsidRPr="00E5712D" w14:paraId="7415BC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18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AD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972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73256.14.268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DFC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A87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EA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E5712D" w:rsidRPr="00E5712D" w14:paraId="5F98055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DA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37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D8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0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D57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15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E5712D" w:rsidRPr="00E5712D" w14:paraId="7E7DF40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B9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60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0A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CE8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F4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F5A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E5712D" w:rsidRPr="00E5712D" w14:paraId="3E8BA74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00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57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9D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3C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BB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68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E5712D" w:rsidRPr="00E5712D" w14:paraId="27505B1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54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F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04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44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07E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13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  <w:tr w:rsidR="00E5712D" w:rsidRPr="00E5712D" w14:paraId="4238694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9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91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96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BA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700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ED4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E5712D" w:rsidRPr="00E5712D" w14:paraId="681B4D8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CAF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6B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66B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13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0AF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03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E5712D" w:rsidRPr="00E5712D" w14:paraId="6807F99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A0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E2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D9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73256.548.169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57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5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96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E5712D" w:rsidRPr="00E5712D" w14:paraId="2FF19764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9E4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ГЕОРГИ МАРИНОВ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DFA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AF8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C5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40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68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56.23</w:t>
            </w:r>
          </w:p>
        </w:tc>
      </w:tr>
      <w:tr w:rsidR="00E5712D" w:rsidRPr="00E5712D" w14:paraId="3D3BE30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07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D2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290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6C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48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45A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</w:tr>
      <w:tr w:rsidR="00E5712D" w:rsidRPr="00E5712D" w14:paraId="5445142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48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7C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9E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D2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1CC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88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6.87</w:t>
            </w:r>
          </w:p>
        </w:tc>
      </w:tr>
      <w:tr w:rsidR="00E5712D" w:rsidRPr="00E5712D" w14:paraId="09D7CF1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B11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36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A33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ED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CCA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5B5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</w:tr>
      <w:tr w:rsidR="00E5712D" w:rsidRPr="00E5712D" w14:paraId="62916B0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E2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D5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8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59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C4B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C7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</w:tr>
      <w:tr w:rsidR="00E5712D" w:rsidRPr="00E5712D" w14:paraId="43F29D1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D8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5F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6D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5D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B9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34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</w:tr>
      <w:tr w:rsidR="00E5712D" w:rsidRPr="00E5712D" w14:paraId="31D7468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39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9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5E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5F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44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7A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</w:tr>
      <w:tr w:rsidR="00E5712D" w:rsidRPr="00E5712D" w14:paraId="5B7B153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A7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C8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0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23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E1B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2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</w:tr>
      <w:tr w:rsidR="00E5712D" w:rsidRPr="00E5712D" w14:paraId="2D17D92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C8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AED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80B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87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D8A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80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</w:tr>
      <w:tr w:rsidR="00E5712D" w:rsidRPr="00E5712D" w14:paraId="14BA20C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7C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7F5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B0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A1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48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4D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</w:tr>
      <w:tr w:rsidR="00E5712D" w:rsidRPr="00E5712D" w14:paraId="2BE47A8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BB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28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8A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983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45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0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</w:tr>
      <w:tr w:rsidR="00E5712D" w:rsidRPr="00E5712D" w14:paraId="3DC8E80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41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BDA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8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09D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2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07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</w:tr>
      <w:tr w:rsidR="00E5712D" w:rsidRPr="00E5712D" w14:paraId="6451230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C0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84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81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2B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4A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C8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</w:tr>
      <w:tr w:rsidR="00E5712D" w:rsidRPr="00E5712D" w14:paraId="1EDA06F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E33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7D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F5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07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B93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49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</w:tr>
      <w:tr w:rsidR="00E5712D" w:rsidRPr="00E5712D" w14:paraId="2E1F585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DC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D3A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8D6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7A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14C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163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E5712D" w:rsidRPr="00E5712D" w14:paraId="049BFB6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22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30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BA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A15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8C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08F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E5712D" w:rsidRPr="00E5712D" w14:paraId="3A30D53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0A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97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E47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F3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D7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22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E5712D" w:rsidRPr="00E5712D" w14:paraId="1B83B7E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9D9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27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8C2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B2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EC3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AC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</w:tr>
      <w:tr w:rsidR="00E5712D" w:rsidRPr="00E5712D" w14:paraId="67E4AEF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A8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297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52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50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60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21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E5712D" w:rsidRPr="00E5712D" w14:paraId="6F1A4FC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776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273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05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6E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9E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22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E5712D" w:rsidRPr="00E5712D" w14:paraId="4EE3B73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26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648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45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97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A7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86F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E5712D" w:rsidRPr="00E5712D" w14:paraId="669F6E2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CB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D0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41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BE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8C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8F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E5712D" w:rsidRPr="00E5712D" w14:paraId="33631F3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69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7B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83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6B3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30B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3F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E5712D" w:rsidRPr="00E5712D" w14:paraId="0741F4B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A7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E6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41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A2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03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0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E5712D" w:rsidRPr="00E5712D" w14:paraId="426A2E6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EB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FF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59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73256.577.122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C29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E5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65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E5712D" w:rsidRPr="00E5712D" w14:paraId="305829B5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BB8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1049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F89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B6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6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F6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57.03</w:t>
            </w:r>
          </w:p>
        </w:tc>
      </w:tr>
      <w:tr w:rsidR="00E5712D" w:rsidRPr="00E5712D" w14:paraId="05370AA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BA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3F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687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73256.540.73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1CA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61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66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</w:tr>
      <w:tr w:rsidR="00E5712D" w:rsidRPr="00E5712D" w14:paraId="3AB1EA4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BD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CF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DC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73256.13.264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B64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6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6D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</w:tr>
      <w:tr w:rsidR="00E5712D" w:rsidRPr="00E5712D" w14:paraId="6CA5901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F8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A01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0DE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73256.546.131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4D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EA0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E80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</w:tr>
      <w:tr w:rsidR="00E5712D" w:rsidRPr="00E5712D" w14:paraId="3B21104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EB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33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5B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73256.545.481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DF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3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38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E5712D" w:rsidRPr="00E5712D" w14:paraId="03474D9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757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92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238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00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68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F0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E5712D" w:rsidRPr="00E5712D" w14:paraId="3E0561C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BE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B17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28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73256.13.263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D07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79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BF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  <w:tr w:rsidR="00E5712D" w:rsidRPr="00E5712D" w14:paraId="63F8A34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F85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14C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AA7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73256.13.258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2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3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1F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E5712D" w:rsidRPr="00E5712D" w14:paraId="33CD053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D7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BE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BB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73256.546.135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9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F32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71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E5712D" w:rsidRPr="00E5712D" w14:paraId="17C22098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9A9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ЕЛИНКА ДИМИТРОВА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634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29D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F6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18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C3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12.45</w:t>
            </w:r>
          </w:p>
        </w:tc>
      </w:tr>
      <w:tr w:rsidR="00E5712D" w:rsidRPr="00E5712D" w14:paraId="6D07E72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84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8C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B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73256.576.180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F6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DE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9F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</w:tr>
      <w:tr w:rsidR="00E5712D" w:rsidRPr="00E5712D" w14:paraId="6581D67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BD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66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1D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291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B2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04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</w:tr>
      <w:tr w:rsidR="00E5712D" w:rsidRPr="00E5712D" w14:paraId="73419F7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4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D9F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12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566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04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E0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</w:tr>
      <w:tr w:rsidR="00E5712D" w:rsidRPr="00E5712D" w14:paraId="0B1B0C9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DA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78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DD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6AE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02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D0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</w:tr>
      <w:tr w:rsidR="00E5712D" w:rsidRPr="00E5712D" w14:paraId="18394A4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90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ACD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10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B2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F2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ACE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</w:tr>
      <w:tr w:rsidR="00E5712D" w:rsidRPr="00E5712D" w14:paraId="44CE2A2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C2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42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10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73256.569.123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2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BB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E0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</w:tr>
      <w:tr w:rsidR="00E5712D" w:rsidRPr="00E5712D" w14:paraId="0D575FB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13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36F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D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73256.545.131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0BD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4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B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</w:tr>
      <w:tr w:rsidR="00E5712D" w:rsidRPr="00E5712D" w14:paraId="2747C03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D8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EA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30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58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7D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A4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</w:tr>
      <w:tr w:rsidR="00E5712D" w:rsidRPr="00E5712D" w14:paraId="2D702BC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C4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B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4D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DC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5A9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F0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</w:tr>
      <w:tr w:rsidR="00E5712D" w:rsidRPr="00E5712D" w14:paraId="6424D7D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22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A1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10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18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9D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7A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</w:tr>
      <w:tr w:rsidR="00E5712D" w:rsidRPr="00E5712D" w14:paraId="0B80680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84C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20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AD3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E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707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2E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</w:tr>
      <w:tr w:rsidR="00E5712D" w:rsidRPr="00E5712D" w14:paraId="6A6957A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96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28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19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53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DD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8C6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</w:tr>
      <w:tr w:rsidR="00E5712D" w:rsidRPr="00E5712D" w14:paraId="354C2CD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F9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8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E5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6E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DD8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ED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</w:tr>
      <w:tr w:rsidR="00E5712D" w:rsidRPr="00E5712D" w14:paraId="792674C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20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42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41D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C1D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64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4D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</w:tr>
      <w:tr w:rsidR="00E5712D" w:rsidRPr="00E5712D" w14:paraId="1AE15F7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CC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72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50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67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229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7E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</w:tr>
      <w:tr w:rsidR="00E5712D" w:rsidRPr="00E5712D" w14:paraId="768119E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FAD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2D8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D9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608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667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9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</w:tr>
      <w:tr w:rsidR="00E5712D" w:rsidRPr="00E5712D" w14:paraId="2DDAC1C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65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13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B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C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BA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A1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</w:tr>
      <w:tr w:rsidR="00E5712D" w:rsidRPr="00E5712D" w14:paraId="474C0C5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9F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4D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00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73256.535.121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4E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7F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86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</w:tr>
      <w:tr w:rsidR="00E5712D" w:rsidRPr="00E5712D" w14:paraId="057660E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B2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6E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48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73256.537.107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6D3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74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D7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</w:tr>
      <w:tr w:rsidR="00E5712D" w:rsidRPr="00E5712D" w14:paraId="038F26D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04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A8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28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73256.535.120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0F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C0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6D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</w:tr>
      <w:tr w:rsidR="00E5712D" w:rsidRPr="00E5712D" w14:paraId="35E5B1B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D5A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A4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0D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F8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F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1D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</w:tr>
      <w:tr w:rsidR="00E5712D" w:rsidRPr="00E5712D" w14:paraId="700E962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FC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15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0B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95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2B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A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</w:tr>
      <w:tr w:rsidR="00E5712D" w:rsidRPr="00E5712D" w14:paraId="623F400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76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B8E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C4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73256.564.90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42E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4D1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</w:tr>
      <w:tr w:rsidR="00E5712D" w:rsidRPr="00E5712D" w14:paraId="6467E20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F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5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C7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9E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F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F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</w:tr>
      <w:tr w:rsidR="00E5712D" w:rsidRPr="00E5712D" w14:paraId="1830B47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44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23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92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73256.576.179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87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D40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74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</w:tr>
      <w:tr w:rsidR="00E5712D" w:rsidRPr="00E5712D" w14:paraId="5AD02EE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14D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7F1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5A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73256.537.531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2C4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D9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09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</w:tr>
      <w:tr w:rsidR="00E5712D" w:rsidRPr="00E5712D" w14:paraId="780AD0D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1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4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56C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15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3E4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39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</w:tr>
      <w:tr w:rsidR="00E5712D" w:rsidRPr="00E5712D" w14:paraId="16A6475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E8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E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7B0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4A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C9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E6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</w:tr>
      <w:tr w:rsidR="00E5712D" w:rsidRPr="00E5712D" w14:paraId="6839AC3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B05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F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A0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D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B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A6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</w:tr>
      <w:tr w:rsidR="00E5712D" w:rsidRPr="00E5712D" w14:paraId="5E98EDC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BC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9D9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5D1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73256.564.428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7E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7F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85C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</w:tr>
      <w:tr w:rsidR="00E5712D" w:rsidRPr="00E5712D" w14:paraId="4F33143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3A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F6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88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AA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CF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0A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</w:tr>
      <w:tr w:rsidR="00E5712D" w:rsidRPr="00E5712D" w14:paraId="57E35A7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56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54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23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73256.530.118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61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BE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EA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</w:tr>
      <w:tr w:rsidR="00E5712D" w:rsidRPr="00E5712D" w14:paraId="7120E51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C6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EB3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4E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FD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65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704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</w:tr>
      <w:tr w:rsidR="00E5712D" w:rsidRPr="00E5712D" w14:paraId="5F4491F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EB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5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2B3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348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EF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64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</w:tr>
      <w:tr w:rsidR="00E5712D" w:rsidRPr="00E5712D" w14:paraId="6BBD054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B5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A6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5E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73256.535.124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6F9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F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EF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</w:tr>
      <w:tr w:rsidR="00E5712D" w:rsidRPr="00E5712D" w14:paraId="7B7D6AA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82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56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CB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1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9C7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86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</w:tr>
      <w:tr w:rsidR="00E5712D" w:rsidRPr="00E5712D" w14:paraId="2D7EAE5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B9E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9F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0D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9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4C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B3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</w:tr>
      <w:tr w:rsidR="00E5712D" w:rsidRPr="00E5712D" w14:paraId="7A33FDD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B3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5FF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5E6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73256.576.178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C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F3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D2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</w:tr>
      <w:tr w:rsidR="00E5712D" w:rsidRPr="00E5712D" w14:paraId="02D2EFC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B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C1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E0C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EC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DFC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7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</w:tr>
      <w:tr w:rsidR="00E5712D" w:rsidRPr="00E5712D" w14:paraId="4CD82A1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03A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84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82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64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F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33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</w:tr>
      <w:tr w:rsidR="00E5712D" w:rsidRPr="00E5712D" w14:paraId="5A5218D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27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C89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ECA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73256.575.47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59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F98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F6C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</w:tr>
      <w:tr w:rsidR="00E5712D" w:rsidRPr="00E5712D" w14:paraId="32FEBD9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C7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3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15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24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F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42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</w:tr>
      <w:tr w:rsidR="00E5712D" w:rsidRPr="00E5712D" w14:paraId="65B48F2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0E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B40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4B4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73256.530.119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1B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448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1F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</w:tr>
      <w:tr w:rsidR="00E5712D" w:rsidRPr="00E5712D" w14:paraId="5A6F039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CA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D8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0A6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73256.537.106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1E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38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8B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</w:tr>
      <w:tr w:rsidR="00E5712D" w:rsidRPr="00E5712D" w14:paraId="4CAA652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CD4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1E4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384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73256.545.383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08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6C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D3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</w:tr>
      <w:tr w:rsidR="00E5712D" w:rsidRPr="00E5712D" w14:paraId="3F6FBA3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28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94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55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F3B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F5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8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E5712D" w:rsidRPr="00E5712D" w14:paraId="02BDDED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F9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4C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52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73256.554.120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D00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AC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8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</w:tr>
      <w:tr w:rsidR="00E5712D" w:rsidRPr="00E5712D" w14:paraId="148A5E4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86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CB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8F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73256.538.65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28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F7A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38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</w:tr>
      <w:tr w:rsidR="00E5712D" w:rsidRPr="00E5712D" w14:paraId="69DCF7A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36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72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41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69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534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83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</w:tr>
      <w:tr w:rsidR="00E5712D" w:rsidRPr="00E5712D" w14:paraId="5156570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B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CA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24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73256.554.118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F3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859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2E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</w:tr>
      <w:tr w:rsidR="00E5712D" w:rsidRPr="00E5712D" w14:paraId="0BAAA6B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F8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E6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86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73256.545.130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31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4F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1F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</w:tr>
      <w:tr w:rsidR="00E5712D" w:rsidRPr="00E5712D" w14:paraId="7996D90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6F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67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AB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73256.530.120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D2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3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617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</w:tr>
      <w:tr w:rsidR="00E5712D" w:rsidRPr="00E5712D" w14:paraId="579D867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11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0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47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97A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76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0E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</w:tr>
      <w:tr w:rsidR="00E5712D" w:rsidRPr="00E5712D" w14:paraId="570BE96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4AF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29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4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0B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CF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29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</w:tr>
      <w:tr w:rsidR="00E5712D" w:rsidRPr="00E5712D" w14:paraId="0ED9C9C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04B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4D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00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73256.576.181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F7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97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087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</w:tr>
      <w:tr w:rsidR="00E5712D" w:rsidRPr="00E5712D" w14:paraId="7BFCB89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19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179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D35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C35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D1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1A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</w:tr>
      <w:tr w:rsidR="00E5712D" w:rsidRPr="00E5712D" w14:paraId="14C0DF7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78A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D2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557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73256.554.119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C84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6CF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48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</w:tr>
      <w:tr w:rsidR="00E5712D" w:rsidRPr="00E5712D" w14:paraId="7779A5C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D8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2F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E6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F4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00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95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</w:tr>
      <w:tr w:rsidR="00E5712D" w:rsidRPr="00E5712D" w14:paraId="38CA940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0D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85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105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5E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D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01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</w:tr>
      <w:tr w:rsidR="00E5712D" w:rsidRPr="00E5712D" w14:paraId="531EA9E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82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944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90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73256.554.117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B6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D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59B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</w:tr>
      <w:tr w:rsidR="00E5712D" w:rsidRPr="00E5712D" w14:paraId="0B7B717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16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2A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F8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80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D6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7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</w:tr>
      <w:tr w:rsidR="00E5712D" w:rsidRPr="00E5712D" w14:paraId="0E4C8C2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076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F0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6F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A3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26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A6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</w:tr>
      <w:tr w:rsidR="00E5712D" w:rsidRPr="00E5712D" w14:paraId="2720242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7C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74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61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1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08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58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</w:tr>
      <w:tr w:rsidR="00E5712D" w:rsidRPr="00E5712D" w14:paraId="6852C21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3F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30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0A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73256.1.465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E7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79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29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</w:tr>
      <w:tr w:rsidR="00E5712D" w:rsidRPr="00E5712D" w14:paraId="52A56CC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C4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62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B4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93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F44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09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</w:tr>
      <w:tr w:rsidR="00E5712D" w:rsidRPr="00E5712D" w14:paraId="60DE649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5A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09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11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16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C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99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</w:tr>
      <w:tr w:rsidR="00E5712D" w:rsidRPr="00E5712D" w14:paraId="1368FE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D8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422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8D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82F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24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98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</w:tr>
      <w:tr w:rsidR="00E5712D" w:rsidRPr="00E5712D" w14:paraId="06674E0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EE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45F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8D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FC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1D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6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</w:tr>
      <w:tr w:rsidR="00E5712D" w:rsidRPr="00E5712D" w14:paraId="593E2B6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716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B9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C60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44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FE1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D2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</w:tr>
      <w:tr w:rsidR="00E5712D" w:rsidRPr="00E5712D" w14:paraId="03A37D3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EC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3B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CA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73256.541.547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7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F30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75D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</w:tr>
      <w:tr w:rsidR="00E5712D" w:rsidRPr="00E5712D" w14:paraId="423B4F5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51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29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F8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B4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C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350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</w:tr>
      <w:tr w:rsidR="00E5712D" w:rsidRPr="00E5712D" w14:paraId="41D65D3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C75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4A8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CB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B2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3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38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</w:tr>
      <w:tr w:rsidR="00E5712D" w:rsidRPr="00E5712D" w14:paraId="488B728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1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F93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22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43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7D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6F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</w:tr>
      <w:tr w:rsidR="00E5712D" w:rsidRPr="00E5712D" w14:paraId="57D1453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6BF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C9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C46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7A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869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A1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</w:tr>
      <w:tr w:rsidR="00E5712D" w:rsidRPr="00E5712D" w14:paraId="2362728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40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BC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96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7E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DC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F3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</w:tr>
      <w:tr w:rsidR="00E5712D" w:rsidRPr="00E5712D" w14:paraId="343A762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64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738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8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A2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FA4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A3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</w:tr>
      <w:tr w:rsidR="00E5712D" w:rsidRPr="00E5712D" w14:paraId="3EBFEC2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826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C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4B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B9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D0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9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</w:tr>
      <w:tr w:rsidR="00E5712D" w:rsidRPr="00E5712D" w14:paraId="7EC3C18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9C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36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5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82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92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67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</w:tr>
      <w:tr w:rsidR="00E5712D" w:rsidRPr="00E5712D" w14:paraId="133DAB6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22E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6B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B7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865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49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D5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</w:tr>
      <w:tr w:rsidR="00E5712D" w:rsidRPr="00E5712D" w14:paraId="4061C6D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A5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2C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56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612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38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BC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</w:tr>
      <w:tr w:rsidR="00E5712D" w:rsidRPr="00E5712D" w14:paraId="010E232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10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B5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C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73256.535.122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BCD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77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E5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</w:tr>
      <w:tr w:rsidR="00E5712D" w:rsidRPr="00E5712D" w14:paraId="331EB01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76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4E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DE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F7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C1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42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</w:tr>
      <w:tr w:rsidR="00E5712D" w:rsidRPr="00E5712D" w14:paraId="444BE82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826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2A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DB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69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5C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86B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</w:tr>
      <w:tr w:rsidR="00E5712D" w:rsidRPr="00E5712D" w14:paraId="79BB89E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5AA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37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50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E5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E7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AD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</w:tr>
      <w:tr w:rsidR="00E5712D" w:rsidRPr="00E5712D" w14:paraId="70CD822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E4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38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641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1E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98C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E2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</w:tr>
      <w:tr w:rsidR="00E5712D" w:rsidRPr="00E5712D" w14:paraId="71E7039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3D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B7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A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97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3C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E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  <w:tr w:rsidR="00E5712D" w:rsidRPr="00E5712D" w14:paraId="2286CF7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B4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BC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EB1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EE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D59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49B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</w:tr>
      <w:tr w:rsidR="00E5712D" w:rsidRPr="00E5712D" w14:paraId="6904DE9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D2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FB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AB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B7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F6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C1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</w:tr>
      <w:tr w:rsidR="00E5712D" w:rsidRPr="00E5712D" w14:paraId="6D43EB6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49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A1B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1D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60C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B2E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9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</w:tr>
      <w:tr w:rsidR="00E5712D" w:rsidRPr="00E5712D" w14:paraId="4494AD5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5F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23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22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A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221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D3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</w:tr>
      <w:tr w:rsidR="00E5712D" w:rsidRPr="00E5712D" w14:paraId="34F3A20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514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23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73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C8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09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ED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</w:tr>
      <w:tr w:rsidR="00E5712D" w:rsidRPr="00E5712D" w14:paraId="6FC7BFD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BE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2D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27E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73256.569.125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83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A3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F4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</w:tr>
      <w:tr w:rsidR="00E5712D" w:rsidRPr="00E5712D" w14:paraId="69C0CEC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CB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F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A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DC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ED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2E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</w:tr>
      <w:tr w:rsidR="00E5712D" w:rsidRPr="00E5712D" w14:paraId="23F328D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E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D6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12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73256.569.127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35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C82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6D6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</w:tr>
      <w:tr w:rsidR="00E5712D" w:rsidRPr="00E5712D" w14:paraId="12374A2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6FB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D4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10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665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AA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26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</w:tr>
      <w:tr w:rsidR="00E5712D" w:rsidRPr="00E5712D" w14:paraId="6F4EF8A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24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24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BC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73256.23.128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409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F85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5E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</w:tr>
      <w:tr w:rsidR="00E5712D" w:rsidRPr="00E5712D" w14:paraId="105BCBC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7F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B8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BA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73256.569.126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CA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7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F95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</w:tr>
      <w:tr w:rsidR="00E5712D" w:rsidRPr="00E5712D" w14:paraId="1BF62D6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B8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E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DE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73256.569.124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EA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C7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91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</w:tr>
      <w:tr w:rsidR="00E5712D" w:rsidRPr="00E5712D" w14:paraId="445E0AD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0EF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3F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C0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D1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91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BD3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</w:tr>
      <w:tr w:rsidR="00E5712D" w:rsidRPr="00E5712D" w14:paraId="1FA6EC6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A2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7B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8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73256.549.387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8B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6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58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</w:tr>
      <w:tr w:rsidR="00E5712D" w:rsidRPr="00E5712D" w14:paraId="672B78B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C8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15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7C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2F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7D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B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</w:tr>
      <w:tr w:rsidR="00E5712D" w:rsidRPr="00E5712D" w14:paraId="4121072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13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9A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10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73256.537.105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C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93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46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</w:tr>
      <w:tr w:rsidR="00E5712D" w:rsidRPr="00E5712D" w14:paraId="10F2B38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EE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46B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E98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63A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9A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13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</w:tr>
      <w:tr w:rsidR="00E5712D" w:rsidRPr="00E5712D" w14:paraId="7CB1C64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66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2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4E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35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A6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DC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</w:tr>
      <w:tr w:rsidR="00E5712D" w:rsidRPr="00E5712D" w14:paraId="0F159E2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75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3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E9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C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C2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1AE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</w:tr>
      <w:tr w:rsidR="00E5712D" w:rsidRPr="00E5712D" w14:paraId="741988C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BA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F48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3FC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73256.535.306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8C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10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0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</w:tr>
      <w:tr w:rsidR="00E5712D" w:rsidRPr="00E5712D" w14:paraId="48BA0A0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75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CF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397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CE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B2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FE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</w:tr>
      <w:tr w:rsidR="00E5712D" w:rsidRPr="00E5712D" w14:paraId="15A56C5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EA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6F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B8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A0D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C7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1B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</w:tr>
      <w:tr w:rsidR="00E5712D" w:rsidRPr="00E5712D" w14:paraId="72C69D5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9F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C4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1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E9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88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10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</w:tr>
      <w:tr w:rsidR="00E5712D" w:rsidRPr="00E5712D" w14:paraId="1135638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13F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51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0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73256.541.236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36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D4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0E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</w:tr>
      <w:tr w:rsidR="00E5712D" w:rsidRPr="00E5712D" w14:paraId="6AF3F34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798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19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15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FA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D0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95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</w:tr>
      <w:tr w:rsidR="00E5712D" w:rsidRPr="00E5712D" w14:paraId="50FFDA2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F7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F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BD6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73256.537.104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2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86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0F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</w:tr>
      <w:tr w:rsidR="00E5712D" w:rsidRPr="00E5712D" w14:paraId="5561573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B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E3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D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E3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29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C0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</w:tr>
      <w:tr w:rsidR="00E5712D" w:rsidRPr="00E5712D" w14:paraId="1B29D7E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CE8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841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94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4B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0A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CC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</w:tr>
      <w:tr w:rsidR="00E5712D" w:rsidRPr="00E5712D" w14:paraId="6925AA2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42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BB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D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73256.541.236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D3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29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1B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</w:tr>
      <w:tr w:rsidR="00E5712D" w:rsidRPr="00E5712D" w14:paraId="42B1524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AC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79B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DB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C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B2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FF8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</w:tr>
      <w:tr w:rsidR="00E5712D" w:rsidRPr="00E5712D" w14:paraId="4B612B7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803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7F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4E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FB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F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BA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</w:tr>
      <w:tr w:rsidR="00E5712D" w:rsidRPr="00E5712D" w14:paraId="4ADC57A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6E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DD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CE3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73256.7.175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80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B2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76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</w:tr>
      <w:tr w:rsidR="00E5712D" w:rsidRPr="00E5712D" w14:paraId="238EF61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8AD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1B4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E72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73256.535.123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00D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4E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494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</w:tr>
      <w:tr w:rsidR="00E5712D" w:rsidRPr="00E5712D" w14:paraId="7C5805D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E5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1ED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B8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8D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00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FE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</w:tr>
      <w:tr w:rsidR="00E5712D" w:rsidRPr="00E5712D" w14:paraId="3913F99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17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26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23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629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EA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82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</w:tr>
      <w:tr w:rsidR="00E5712D" w:rsidRPr="00E5712D" w14:paraId="01BD131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B2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DC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4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73256.13.258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D56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823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7CB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</w:tr>
      <w:tr w:rsidR="00E5712D" w:rsidRPr="00E5712D" w14:paraId="345FB78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D29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9D8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3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73256.537.515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E9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A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80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E5712D" w:rsidRPr="00E5712D" w14:paraId="7E54F06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0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7C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2D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84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395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49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E5712D" w:rsidRPr="00E5712D" w14:paraId="70E07FD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EE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F4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19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9A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14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6E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E5712D" w:rsidRPr="00E5712D" w14:paraId="0A819B8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53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122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90D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73256.541.544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1C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662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88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E5712D" w:rsidRPr="00E5712D" w14:paraId="3A70C52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C9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038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551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7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B2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68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</w:tr>
      <w:tr w:rsidR="00E5712D" w:rsidRPr="00E5712D" w14:paraId="6CD9058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B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64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8A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73256.38.511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25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F8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09E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E5712D" w:rsidRPr="00E5712D" w14:paraId="0FFC2ED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52B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ED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63E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4A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1B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A5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E5712D" w:rsidRPr="00E5712D" w14:paraId="57D674D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2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9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7E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73256.547.197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F5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F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F8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E5712D" w:rsidRPr="00E5712D" w14:paraId="46DF45E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788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9D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452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23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2C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E4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E5712D" w:rsidRPr="00E5712D" w14:paraId="565D86A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A1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B2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36C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BD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B8D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D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E5712D" w:rsidRPr="00E5712D" w14:paraId="43FCA4A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E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5D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D21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57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4C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635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E5712D" w:rsidRPr="00E5712D" w14:paraId="0292B67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C0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A14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31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4C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CE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82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  <w:tr w:rsidR="00E5712D" w:rsidRPr="00E5712D" w14:paraId="2C21A63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CD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22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48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B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BA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7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  <w:tr w:rsidR="00E5712D" w:rsidRPr="00E5712D" w14:paraId="433A541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98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7D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5B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73256.576.185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97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59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12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E5712D" w:rsidRPr="00E5712D" w14:paraId="194E33C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8D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12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0B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73256.555.627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4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32A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E8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</w:tr>
      <w:tr w:rsidR="00E5712D" w:rsidRPr="00E5712D" w14:paraId="6A9C03B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399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CBF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39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1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10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8B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E5712D" w:rsidRPr="00E5712D" w14:paraId="5B3AC70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2B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C7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1E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2D8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78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28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E5712D" w:rsidRPr="00E5712D" w14:paraId="618106D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18C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78B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0D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FD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05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5D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E5712D" w:rsidRPr="00E5712D" w14:paraId="01E66A2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A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78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E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73256.545.383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66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B6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28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E5712D" w:rsidRPr="00E5712D" w14:paraId="4502E3B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DE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673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0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B3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35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1AE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E5712D" w:rsidRPr="00E5712D" w14:paraId="1FC709B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9B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37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0D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B0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59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F5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E5712D" w:rsidRPr="00E5712D" w14:paraId="7B1A83F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53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11B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0C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4CF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65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6A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E5712D" w:rsidRPr="00E5712D" w14:paraId="6D28593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86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5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7D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73256.527.314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2F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04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89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E5712D" w:rsidRPr="00E5712D" w14:paraId="271ABE8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E3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D7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F2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49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48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AED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E5712D" w:rsidRPr="00E5712D" w14:paraId="261C7A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AD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51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0B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8A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7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FA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E5712D" w:rsidRPr="00E5712D" w14:paraId="5ED2FEA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D2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DE1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D8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73256.554.122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1D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AE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A0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E5712D" w:rsidRPr="00E5712D" w14:paraId="4F3DD8E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12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56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22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73256.21.441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E9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8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BF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E5712D" w:rsidRPr="00E5712D" w14:paraId="4686450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06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4F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9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73256.568.334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77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B7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F4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E5712D" w:rsidRPr="00E5712D" w14:paraId="48D9DC0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140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AD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250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E0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28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2E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E5712D" w:rsidRPr="00E5712D" w14:paraId="7832B83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67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2B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2D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73256.528.156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54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78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C9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E5712D" w:rsidRPr="00E5712D" w14:paraId="29D19F5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AF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5C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423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73256.554.456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61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3B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0BF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E5712D" w:rsidRPr="00E5712D" w14:paraId="2931753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285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D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4C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B6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99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44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E5712D" w:rsidRPr="00E5712D" w14:paraId="180B9F1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4B6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78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A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73256.545.481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63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40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CF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E5712D" w:rsidRPr="00E5712D" w14:paraId="7B48CE8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F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2B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F0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73256.554.455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7E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BB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B4E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E5712D" w:rsidRPr="00E5712D" w14:paraId="25D726F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02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01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E71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73256.576.177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D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8E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15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E5712D" w:rsidRPr="00E5712D" w14:paraId="16A205A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8AB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09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AE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73256.569.437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15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7A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C7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E5712D" w:rsidRPr="00E5712D" w14:paraId="2A43009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AC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01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2AE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0E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E1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33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E5712D" w:rsidRPr="00E5712D" w14:paraId="60D81F9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8B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3B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B7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BC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86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83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E5712D" w:rsidRPr="00E5712D" w14:paraId="5D3F38E7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C01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7A1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93B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9B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E2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A3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722.13</w:t>
            </w:r>
          </w:p>
        </w:tc>
      </w:tr>
      <w:tr w:rsidR="00E5712D" w:rsidRPr="00E5712D" w14:paraId="5349F6A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1D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МАРИН ТОДОРОВ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938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7B2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01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86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14F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</w:tr>
      <w:tr w:rsidR="00E5712D" w:rsidRPr="00E5712D" w14:paraId="4D710DB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FE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МАРИН ТОДОРОВ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38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4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73256.558.41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25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B1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A6C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</w:tr>
      <w:tr w:rsidR="00E5712D" w:rsidRPr="00E5712D" w14:paraId="1B607D4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A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МАРИН ТОДОРОВ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1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33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5C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5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D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</w:tr>
      <w:tr w:rsidR="00E5712D" w:rsidRPr="00E5712D" w14:paraId="6AE238C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CCC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МАРИН ТОДОРОВ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32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87C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73256.4.152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6D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8A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64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</w:tr>
      <w:tr w:rsidR="00E5712D" w:rsidRPr="00E5712D" w14:paraId="4D81632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C3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МАРИН ТОДОРОВ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02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1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73256.3.216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00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88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1B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E5712D" w:rsidRPr="00E5712D" w14:paraId="08E3148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60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МАРИН ТОДОРОВ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CE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B26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73256.558.420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9BF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9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C77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E5712D" w:rsidRPr="00E5712D" w14:paraId="0B57B0BE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0890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МАРИН ТОДОРОВ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269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C587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EA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F1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A8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21.82</w:t>
            </w:r>
          </w:p>
        </w:tc>
      </w:tr>
      <w:tr w:rsidR="00E5712D" w:rsidRPr="00E5712D" w14:paraId="6CA1486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87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32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74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73256.520.76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F2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54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3A9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</w:tr>
      <w:tr w:rsidR="00E5712D" w:rsidRPr="00E5712D" w14:paraId="59AC508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A1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EE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75A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73256.524.276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25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17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A3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</w:tr>
      <w:tr w:rsidR="00E5712D" w:rsidRPr="00E5712D" w14:paraId="4A253F3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D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4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2B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80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F52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18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</w:tr>
      <w:tr w:rsidR="00E5712D" w:rsidRPr="00E5712D" w14:paraId="5E13C90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E5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00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36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2A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9E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9F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</w:tr>
      <w:tr w:rsidR="00E5712D" w:rsidRPr="00E5712D" w14:paraId="6C0AA59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42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2E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FBD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85B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8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81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</w:tr>
      <w:tr w:rsidR="00E5712D" w:rsidRPr="00E5712D" w14:paraId="0E4580F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32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DD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DF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84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DB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31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</w:tr>
      <w:tr w:rsidR="00E5712D" w:rsidRPr="00E5712D" w14:paraId="277677A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D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53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76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73256.10.246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18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BC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5D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</w:tr>
      <w:tr w:rsidR="00E5712D" w:rsidRPr="00E5712D" w14:paraId="4F84930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73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4D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AC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6B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2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0C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</w:tr>
      <w:tr w:rsidR="00E5712D" w:rsidRPr="00E5712D" w14:paraId="79A1F72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E8C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E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A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30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BD0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CB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</w:tr>
      <w:tr w:rsidR="00E5712D" w:rsidRPr="00E5712D" w14:paraId="565028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70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B7B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94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73256.549.386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ED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9C1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6C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</w:tr>
      <w:tr w:rsidR="00E5712D" w:rsidRPr="00E5712D" w14:paraId="337DD95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CC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F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A2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353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91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A1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</w:tr>
      <w:tr w:rsidR="00E5712D" w:rsidRPr="00E5712D" w14:paraId="7006FC5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CA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A9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86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F2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D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E5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</w:tr>
      <w:tr w:rsidR="00E5712D" w:rsidRPr="00E5712D" w14:paraId="7725DE3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5B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0D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4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0E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91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72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</w:tr>
      <w:tr w:rsidR="00E5712D" w:rsidRPr="00E5712D" w14:paraId="01E7272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B9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04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B4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13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CA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D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E5712D" w:rsidRPr="00E5712D" w14:paraId="5C277B1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E8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02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E6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73256.522.144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18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BC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9E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E5712D" w:rsidRPr="00E5712D" w14:paraId="4944F6F6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1677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МИРЕЛА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FC3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17C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D1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E9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C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42.89</w:t>
            </w:r>
          </w:p>
        </w:tc>
      </w:tr>
      <w:tr w:rsidR="00E5712D" w:rsidRPr="00E5712D" w14:paraId="52B29A2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63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DC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A8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73256.541.547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24D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3F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E4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</w:tr>
      <w:tr w:rsidR="00E5712D" w:rsidRPr="00E5712D" w14:paraId="244495C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1CD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BB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9B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1D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4A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7A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</w:tr>
      <w:tr w:rsidR="00E5712D" w:rsidRPr="00E5712D" w14:paraId="7153181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E4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E6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01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73256.541.236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E7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F2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38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</w:tr>
      <w:tr w:rsidR="00E5712D" w:rsidRPr="00E5712D" w14:paraId="42B2BBE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4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59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4B8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4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128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0A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</w:tr>
      <w:tr w:rsidR="00E5712D" w:rsidRPr="00E5712D" w14:paraId="56494C0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B3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96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07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73256.542.54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4C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A4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E7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</w:tr>
      <w:tr w:rsidR="00E5712D" w:rsidRPr="00E5712D" w14:paraId="083B253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03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995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24E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56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8B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89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E5712D" w:rsidRPr="00E5712D" w14:paraId="31F04A2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12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4E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1B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73256.542.55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16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2B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3B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E5712D" w:rsidRPr="00E5712D" w14:paraId="1D67B8B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9A1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E0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1F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73256.541.544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4E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C31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99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  <w:tr w:rsidR="00E5712D" w:rsidRPr="00E5712D" w14:paraId="367C9D8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4A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25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A8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56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4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F4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E5712D" w:rsidRPr="00E5712D" w14:paraId="513E607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7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8E8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FE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73256.541.236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963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CE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F19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E5712D" w:rsidRPr="00E5712D" w14:paraId="7F049001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40FE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ПЕТЪР НИКОЛОВ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DF7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29EF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A3B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B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63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21.82</w:t>
            </w:r>
          </w:p>
        </w:tc>
      </w:tr>
      <w:tr w:rsidR="00E5712D" w:rsidRPr="00E5712D" w14:paraId="2DFAD59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02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10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047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73256.29.572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7A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50A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0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</w:tr>
      <w:tr w:rsidR="00E5712D" w:rsidRPr="00E5712D" w14:paraId="6467996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F14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81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962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08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32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FB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</w:tr>
      <w:tr w:rsidR="00E5712D" w:rsidRPr="00E5712D" w14:paraId="08230BA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22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1D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DE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2D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94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37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E5712D" w:rsidRPr="00E5712D" w14:paraId="74BB225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B40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AE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B5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73256.29.597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38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3D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29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</w:tr>
      <w:tr w:rsidR="00E5712D" w:rsidRPr="00E5712D" w14:paraId="1F39AA6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9A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27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36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73256.29.570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59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B2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7B7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E5712D" w:rsidRPr="00E5712D" w14:paraId="4495F1C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66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19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09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5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DA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B1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E5712D" w:rsidRPr="00E5712D" w14:paraId="44EB2B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180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83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EE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FA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88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0CA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</w:tr>
      <w:tr w:rsidR="00E5712D" w:rsidRPr="00E5712D" w14:paraId="5F5FFA1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57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F1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D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73256.29.569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64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F0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EC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E5712D" w:rsidRPr="00E5712D" w14:paraId="3164E01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0D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8B1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BC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73256.29.663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2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93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A5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E5712D" w:rsidRPr="00E5712D" w14:paraId="4F751F2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4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ED9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F0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B9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68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27E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E5712D" w:rsidRPr="00E5712D" w14:paraId="0960B1C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77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3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9F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C59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F3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D9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E5712D" w:rsidRPr="00E5712D" w14:paraId="301C595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8C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C5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2B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73256.29.571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1B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47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D6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E5712D" w:rsidRPr="00E5712D" w14:paraId="69FC12D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4E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6F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75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5C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A5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C34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E5712D" w:rsidRPr="00E5712D" w14:paraId="4396AA9E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E13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E10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0BD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F2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8ED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83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20.47</w:t>
            </w:r>
          </w:p>
        </w:tc>
      </w:tr>
      <w:tr w:rsidR="00E5712D" w:rsidRPr="00E5712D" w14:paraId="2CE5A0E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A8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42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43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A0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02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4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</w:tr>
      <w:tr w:rsidR="00E5712D" w:rsidRPr="00E5712D" w14:paraId="1B217CA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D7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B6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2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73256.546.134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50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C52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3ED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E5712D" w:rsidRPr="00E5712D" w14:paraId="5D2833D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99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F4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4A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D31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2AC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6F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</w:tr>
      <w:tr w:rsidR="00E5712D" w:rsidRPr="00E5712D" w14:paraId="3B4552A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BE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48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63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73256.546.133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9DA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39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1C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</w:tr>
      <w:tr w:rsidR="00E5712D" w:rsidRPr="00E5712D" w14:paraId="7F9B52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477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9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37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42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2E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2EE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</w:tr>
      <w:tr w:rsidR="00E5712D" w:rsidRPr="00E5712D" w14:paraId="75DD1E7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31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26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9B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14D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6B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25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</w:tr>
      <w:tr w:rsidR="00E5712D" w:rsidRPr="00E5712D" w14:paraId="7628AF6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E57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09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AF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D4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EF6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FF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</w:tr>
      <w:tr w:rsidR="00E5712D" w:rsidRPr="00E5712D" w14:paraId="1A8FFE9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EC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1F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2B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73256.549.386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1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8B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69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</w:tr>
      <w:tr w:rsidR="00E5712D" w:rsidRPr="00E5712D" w14:paraId="08DD9DE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98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1C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CA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8B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24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69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</w:tr>
      <w:tr w:rsidR="00E5712D" w:rsidRPr="00E5712D" w14:paraId="0B11C8E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8E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8F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D15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A38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A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67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</w:tr>
      <w:tr w:rsidR="00E5712D" w:rsidRPr="00E5712D" w14:paraId="47C49FE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AA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23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4D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8C1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8A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A6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</w:tr>
      <w:tr w:rsidR="00E5712D" w:rsidRPr="00E5712D" w14:paraId="414EE4A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FC6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1C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C42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48B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21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07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</w:tr>
      <w:tr w:rsidR="00E5712D" w:rsidRPr="00E5712D" w14:paraId="6C5F6CD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D4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90A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9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45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F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C1C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</w:tr>
      <w:tr w:rsidR="00E5712D" w:rsidRPr="00E5712D" w14:paraId="25398E3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E5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96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F3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73256.546.382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EA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52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D0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</w:tr>
      <w:tr w:rsidR="00E5712D" w:rsidRPr="00E5712D" w14:paraId="262890E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33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F5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FA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73256.546.132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B9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81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E6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</w:tr>
      <w:tr w:rsidR="00E5712D" w:rsidRPr="00E5712D" w14:paraId="2C72FF8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5C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B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7C6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39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6F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94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</w:tr>
      <w:tr w:rsidR="00E5712D" w:rsidRPr="00E5712D" w14:paraId="49E91A2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8F7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A6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F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0D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C7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F6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</w:tr>
      <w:tr w:rsidR="00E5712D" w:rsidRPr="00E5712D" w14:paraId="3210B38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70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18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CA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73256.531.257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32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20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52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</w:tr>
      <w:tr w:rsidR="00E5712D" w:rsidRPr="00E5712D" w14:paraId="5C2EB6B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BE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A8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1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73256.545.383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82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FC6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FD6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E5712D" w:rsidRPr="00E5712D" w14:paraId="2D58CCA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D4E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6F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88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73256.546.132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D1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FB6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1F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E5712D" w:rsidRPr="00E5712D" w14:paraId="11D27E5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75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2F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3A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0B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00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46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E5712D" w:rsidRPr="00E5712D" w14:paraId="6974789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40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AD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7A2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C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12B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3E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E5712D" w:rsidRPr="00E5712D" w14:paraId="216DD01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06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D8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95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73256.546.135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3D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A4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B7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E5712D" w:rsidRPr="00E5712D" w14:paraId="22B67C23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847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ТОДОР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CAE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496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B57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F43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01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60.24</w:t>
            </w:r>
          </w:p>
        </w:tc>
      </w:tr>
      <w:tr w:rsidR="00E5712D" w:rsidRPr="00E5712D" w14:paraId="5763B41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21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24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4A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73256.563.158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A7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93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31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</w:tr>
      <w:tr w:rsidR="00E5712D" w:rsidRPr="00E5712D" w14:paraId="16C5869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70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69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FC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73256.563.157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04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0C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EF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</w:tr>
      <w:tr w:rsidR="00E5712D" w:rsidRPr="00E5712D" w14:paraId="6C2DEC0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64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FE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F0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73256.563.159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08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CC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6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</w:tr>
      <w:tr w:rsidR="00E5712D" w:rsidRPr="00E5712D" w14:paraId="0425A38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59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5CD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E6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912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B3A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A92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</w:tr>
      <w:tr w:rsidR="00E5712D" w:rsidRPr="00E5712D" w14:paraId="39E4356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26E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A87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AD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73256.559.27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E3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36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90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</w:tr>
      <w:tr w:rsidR="00E5712D" w:rsidRPr="00E5712D" w14:paraId="7F20434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039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00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872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98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EE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04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</w:tr>
      <w:tr w:rsidR="00E5712D" w:rsidRPr="00E5712D" w14:paraId="5CF5D99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A39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76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FF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73256.540.316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ACB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65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9F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</w:tr>
      <w:tr w:rsidR="00E5712D" w:rsidRPr="00E5712D" w14:paraId="7BB0E1E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A7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8D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6A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EB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41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73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</w:tr>
      <w:tr w:rsidR="00E5712D" w:rsidRPr="00E5712D" w14:paraId="1FF52A6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00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A62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74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F2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C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D9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</w:tr>
      <w:tr w:rsidR="00E5712D" w:rsidRPr="00E5712D" w14:paraId="1DCAAC5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B3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4F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4F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1FF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3F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16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</w:tr>
      <w:tr w:rsidR="00E5712D" w:rsidRPr="00E5712D" w14:paraId="4C92F23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F5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61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A1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08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DE8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C05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</w:tr>
      <w:tr w:rsidR="00E5712D" w:rsidRPr="00E5712D" w14:paraId="3CAC409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F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BF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D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F91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3C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711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</w:tr>
      <w:tr w:rsidR="00E5712D" w:rsidRPr="00E5712D" w14:paraId="728A1D7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F4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2F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471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D7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86F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B9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</w:tr>
      <w:tr w:rsidR="00E5712D" w:rsidRPr="00E5712D" w14:paraId="3ECE5E5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72F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6A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AF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73256.551.89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0D3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3A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98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</w:tr>
      <w:tr w:rsidR="00E5712D" w:rsidRPr="00E5712D" w14:paraId="0B8A30A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2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71C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8E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739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884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18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E5712D" w:rsidRPr="00E5712D" w14:paraId="456740BB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B32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C7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1A8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45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A3F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1D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</w:tr>
      <w:tr w:rsidR="00E5712D" w:rsidRPr="00E5712D" w14:paraId="77F8464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34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A8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E3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73256.563.160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40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8AB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83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</w:tr>
      <w:tr w:rsidR="00E5712D" w:rsidRPr="00E5712D" w14:paraId="4D8A389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04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46E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EB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F8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AA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BD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E5712D" w:rsidRPr="00E5712D" w14:paraId="02DF7FC9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2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4D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5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73256.560.593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F5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B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205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E5712D" w:rsidRPr="00E5712D" w14:paraId="328FA8F3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E3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75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083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73256.6.199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3B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60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3E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E5712D" w:rsidRPr="00E5712D" w14:paraId="2509EEDD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388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E5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0F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73256.543.117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34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1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E3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</w:tr>
      <w:tr w:rsidR="00E5712D" w:rsidRPr="00E5712D" w14:paraId="1188C531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0F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A0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D73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73256.540.73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E8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5E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91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E5712D" w:rsidRPr="00E5712D" w14:paraId="2FB41B7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ABD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69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4E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73256.559.589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B2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726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234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E5712D" w:rsidRPr="00E5712D" w14:paraId="1E69464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7F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EC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EA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C8F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6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85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E5712D" w:rsidRPr="00E5712D" w14:paraId="64E7DD8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C60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87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3F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73256.523.613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1FF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8B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DEF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E5712D" w:rsidRPr="00E5712D" w14:paraId="4CEC28C9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84C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ТОНИ МАРИНОВ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6CC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C1F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D3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27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B3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69.63</w:t>
            </w:r>
          </w:p>
        </w:tc>
      </w:tr>
      <w:tr w:rsidR="00E5712D" w:rsidRPr="00E5712D" w14:paraId="6D1FB2DF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34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ТОШКО ДИМИТРОВ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57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2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73256.7.201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A67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17.555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1F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79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</w:tr>
      <w:tr w:rsidR="00E5712D" w:rsidRPr="00E5712D" w14:paraId="4E016B8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185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ТОШКО ДИМИТРОВ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B4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F6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73256.7.175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FF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D13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E9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E5712D" w:rsidRPr="00E5712D" w14:paraId="350FDA0C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57E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ТОШКО ДИМИТРОВ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7863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7A1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2EA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2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88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2.09</w:t>
            </w:r>
          </w:p>
        </w:tc>
      </w:tr>
      <w:tr w:rsidR="00E5712D" w:rsidRPr="00E5712D" w14:paraId="7747D51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D82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0E5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A0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C6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DF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D5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</w:tr>
      <w:tr w:rsidR="00E5712D" w:rsidRPr="00E5712D" w14:paraId="421C62F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9A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EC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0F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1A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A9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7D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</w:tr>
      <w:tr w:rsidR="00E5712D" w:rsidRPr="00E5712D" w14:paraId="31399B1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1D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89F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C9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C8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52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83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E5712D" w:rsidRPr="00E5712D" w14:paraId="28FA6B3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F0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9F4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91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73256.533.222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B0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00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2A3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E5712D" w:rsidRPr="00E5712D" w14:paraId="1E8C2E0A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70D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7CA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098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A9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20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15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15.28</w:t>
            </w:r>
          </w:p>
        </w:tc>
      </w:tr>
      <w:tr w:rsidR="00E5712D" w:rsidRPr="00E5712D" w14:paraId="3031945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5C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2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76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73256.578.159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2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83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B8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</w:tr>
      <w:tr w:rsidR="00E5712D" w:rsidRPr="00E5712D" w14:paraId="24FE8E36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EF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AA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F5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AC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0E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927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</w:tr>
      <w:tr w:rsidR="00E5712D" w:rsidRPr="00E5712D" w14:paraId="31EB89D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32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8C8B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B4F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73256.578.61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D5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42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2A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</w:tr>
      <w:tr w:rsidR="00E5712D" w:rsidRPr="00E5712D" w14:paraId="4B9CD14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E46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28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9B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73256.540.73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177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B2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E9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</w:tr>
      <w:tr w:rsidR="00E5712D" w:rsidRPr="00E5712D" w14:paraId="732C817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84B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39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66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C2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B4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39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</w:tr>
      <w:tr w:rsidR="00E5712D" w:rsidRPr="00E5712D" w14:paraId="492BE61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A6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00A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25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55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F9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7D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E5712D" w:rsidRPr="00E5712D" w14:paraId="0933832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00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7B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B9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73256.578.192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FE6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E4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FF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</w:tr>
      <w:tr w:rsidR="00E5712D" w:rsidRPr="00E5712D" w14:paraId="1B7DE8C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18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lastRenderedPageBreak/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21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C2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5DD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95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FE8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</w:tr>
      <w:tr w:rsidR="00E5712D" w:rsidRPr="00E5712D" w14:paraId="433DBC4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ACD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2F3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20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D416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110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CD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</w:tr>
      <w:tr w:rsidR="00E5712D" w:rsidRPr="00E5712D" w14:paraId="3BBCD85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C1A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17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92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BA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15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AC4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</w:tr>
      <w:tr w:rsidR="00E5712D" w:rsidRPr="00E5712D" w14:paraId="5DA6970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8D2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A1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C66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73256.539.340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969D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600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3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</w:tr>
      <w:tr w:rsidR="00E5712D" w:rsidRPr="00E5712D" w14:paraId="50EFFA4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2A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51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571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73256.578.62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8D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34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A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</w:tr>
      <w:tr w:rsidR="00E5712D" w:rsidRPr="00E5712D" w14:paraId="72E9645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69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E2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877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73256.540.73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DBC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5E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AD6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</w:tr>
      <w:tr w:rsidR="00E5712D" w:rsidRPr="00E5712D" w14:paraId="11914892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D9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04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9C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73256.578.59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7F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15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30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</w:tr>
      <w:tr w:rsidR="00E5712D" w:rsidRPr="00E5712D" w14:paraId="0ADFE155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D3E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D4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26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97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CD9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60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</w:tr>
      <w:tr w:rsidR="00E5712D" w:rsidRPr="00E5712D" w14:paraId="377D0B1A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03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45C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57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2E4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B96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99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</w:tr>
      <w:tr w:rsidR="00E5712D" w:rsidRPr="00E5712D" w14:paraId="443CFC3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57A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BC8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8EB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73256.526.346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E7E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CAB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19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</w:tr>
      <w:tr w:rsidR="00E5712D" w:rsidRPr="00E5712D" w14:paraId="1BE521D7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902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4E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40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23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741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CB0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</w:tr>
      <w:tr w:rsidR="00E5712D" w:rsidRPr="00E5712D" w14:paraId="1A72D598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B77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D3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74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19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45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F72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</w:tr>
      <w:tr w:rsidR="00E5712D" w:rsidRPr="00E5712D" w14:paraId="51E27784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F2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763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7C9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FF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C25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D63C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</w:tr>
      <w:tr w:rsidR="00E5712D" w:rsidRPr="00E5712D" w14:paraId="12370D10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3DF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8D0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E59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BB4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A68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A747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</w:tr>
      <w:tr w:rsidR="00E5712D" w:rsidRPr="00E5712D" w14:paraId="3A77ECFE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01D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64E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C2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73256.556.173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12A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5D6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673B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</w:tr>
      <w:tr w:rsidR="00E5712D" w:rsidRPr="00E5712D" w14:paraId="0BE0DEAC" w14:textId="77777777" w:rsidTr="00A57B0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ACB5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CD4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906" w14:textId="77777777" w:rsidR="00E5712D" w:rsidRPr="00E5712D" w:rsidRDefault="00E5712D" w:rsidP="00E5712D">
            <w:pPr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73256.2.215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40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9FD9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099F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12D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E5712D" w:rsidRPr="00E5712D" w14:paraId="36F8037F" w14:textId="77777777" w:rsidTr="00A57B0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3204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ЯНИС ИВОВ КАМЕНОВ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2E0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ОБЩО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F2AD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C47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076" w14:textId="77777777" w:rsidR="00E5712D" w:rsidRPr="00E5712D" w:rsidRDefault="00E5712D" w:rsidP="00E57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033" w14:textId="77777777" w:rsidR="00E5712D" w:rsidRPr="00E5712D" w:rsidRDefault="00E5712D" w:rsidP="00E571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2D">
              <w:rPr>
                <w:rFonts w:ascii="Arial" w:hAnsi="Arial" w:cs="Arial"/>
                <w:b/>
                <w:sz w:val="18"/>
                <w:szCs w:val="18"/>
              </w:rPr>
              <w:t>75.58</w:t>
            </w:r>
          </w:p>
        </w:tc>
      </w:tr>
    </w:tbl>
    <w:p w14:paraId="74349B0C" w14:textId="77777777" w:rsidR="004710D5" w:rsidRDefault="004710D5" w:rsidP="003023FF">
      <w:pPr>
        <w:jc w:val="both"/>
        <w:rPr>
          <w:lang w:val="bg-BG"/>
        </w:rPr>
      </w:pPr>
    </w:p>
    <w:p w14:paraId="0DFF6760" w14:textId="0E6C3BE8" w:rsidR="00F06BC9" w:rsidRPr="00CE78CA" w:rsidRDefault="00F06BC9" w:rsidP="00E5712D">
      <w:pPr>
        <w:ind w:right="-148" w:firstLine="709"/>
        <w:jc w:val="both"/>
        <w:textAlignment w:val="center"/>
        <w:rPr>
          <w:lang w:val="bg-BG"/>
        </w:rPr>
      </w:pPr>
      <w:r w:rsidRPr="00CE78CA">
        <w:rPr>
          <w:lang w:val="bg-BG"/>
        </w:rPr>
        <w:t>Н</w:t>
      </w:r>
      <w:proofErr w:type="spellStart"/>
      <w:r w:rsidRPr="00CE78CA">
        <w:rPr>
          <w:lang w:val="ru-RU"/>
        </w:rPr>
        <w:t>астоящата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заповед</w:t>
      </w:r>
      <w:proofErr w:type="spellEnd"/>
      <w:r w:rsidR="006C2ECF">
        <w:rPr>
          <w:lang w:val="ru-RU"/>
        </w:rPr>
        <w:t xml:space="preserve"> </w:t>
      </w:r>
      <w:r w:rsidRPr="00CE78CA">
        <w:rPr>
          <w:lang w:val="ru-RU"/>
        </w:rPr>
        <w:t xml:space="preserve">да се </w:t>
      </w:r>
      <w:proofErr w:type="spellStart"/>
      <w:r w:rsidRPr="00CE78CA">
        <w:rPr>
          <w:lang w:val="ru-RU"/>
        </w:rPr>
        <w:t>обяви</w:t>
      </w:r>
      <w:proofErr w:type="spellEnd"/>
      <w:r w:rsidRPr="00CE78CA">
        <w:rPr>
          <w:lang w:val="ru-RU"/>
        </w:rPr>
        <w:t xml:space="preserve"> в </w:t>
      </w:r>
      <w:proofErr w:type="spellStart"/>
      <w:r w:rsidRPr="00CE78CA">
        <w:rPr>
          <w:lang w:val="ru-RU"/>
        </w:rPr>
        <w:t>кметств</w:t>
      </w:r>
      <w:proofErr w:type="spellEnd"/>
      <w:r w:rsidR="00C6405D">
        <w:rPr>
          <w:lang w:val="bg-BG"/>
        </w:rPr>
        <w:t>а</w:t>
      </w:r>
      <w:r w:rsidRPr="00CE78CA">
        <w:rPr>
          <w:lang w:val="ru-RU"/>
        </w:rPr>
        <w:t>т</w:t>
      </w:r>
      <w:r w:rsidR="00C6405D">
        <w:rPr>
          <w:lang w:val="ru-RU"/>
        </w:rPr>
        <w:t>а</w:t>
      </w:r>
      <w:r w:rsidRPr="00CE78CA">
        <w:rPr>
          <w:lang w:val="ru-RU"/>
        </w:rPr>
        <w:t xml:space="preserve"> и в </w:t>
      </w:r>
      <w:proofErr w:type="spellStart"/>
      <w:r w:rsidRPr="00CE78CA">
        <w:rPr>
          <w:lang w:val="ru-RU"/>
        </w:rPr>
        <w:t>сградата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общинската</w:t>
      </w:r>
      <w:proofErr w:type="spellEnd"/>
      <w:r w:rsidRPr="00CE78CA">
        <w:rPr>
          <w:lang w:val="ru-RU"/>
        </w:rPr>
        <w:t xml:space="preserve"> служба по </w:t>
      </w:r>
      <w:proofErr w:type="spellStart"/>
      <w:r w:rsidR="003023FF">
        <w:rPr>
          <w:lang w:val="ru-RU"/>
        </w:rPr>
        <w:t>З</w:t>
      </w:r>
      <w:r w:rsidRPr="00CE78CA">
        <w:rPr>
          <w:lang w:val="ru-RU"/>
        </w:rPr>
        <w:t>емеделие</w:t>
      </w:r>
      <w:proofErr w:type="spellEnd"/>
      <w:r w:rsidRPr="00CE78CA">
        <w:rPr>
          <w:lang w:val="ru-RU"/>
        </w:rPr>
        <w:t xml:space="preserve"> и се </w:t>
      </w:r>
      <w:proofErr w:type="spellStart"/>
      <w:r w:rsidRPr="00CE78CA">
        <w:rPr>
          <w:lang w:val="ru-RU"/>
        </w:rPr>
        <w:t>публикува</w:t>
      </w:r>
      <w:proofErr w:type="spellEnd"/>
      <w:r w:rsidRPr="00CE78CA">
        <w:rPr>
          <w:lang w:val="ru-RU"/>
        </w:rPr>
        <w:t xml:space="preserve"> на интернет </w:t>
      </w:r>
      <w:proofErr w:type="spellStart"/>
      <w:r w:rsidRPr="00CE78CA">
        <w:rPr>
          <w:lang w:val="ru-RU"/>
        </w:rPr>
        <w:t>страницата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общината</w:t>
      </w:r>
      <w:proofErr w:type="spellEnd"/>
      <w:r w:rsidRPr="00CE78CA">
        <w:rPr>
          <w:lang w:val="ru-RU"/>
        </w:rPr>
        <w:t xml:space="preserve"> и на </w:t>
      </w:r>
      <w:proofErr w:type="spellStart"/>
      <w:r w:rsidRPr="00CE78CA">
        <w:rPr>
          <w:lang w:val="ru-RU"/>
        </w:rPr>
        <w:t>областната</w:t>
      </w:r>
      <w:proofErr w:type="spellEnd"/>
      <w:r w:rsidRPr="00CE78CA">
        <w:rPr>
          <w:lang w:val="ru-RU"/>
        </w:rPr>
        <w:t xml:space="preserve"> дирекция "</w:t>
      </w:r>
      <w:proofErr w:type="spellStart"/>
      <w:r w:rsidRPr="00CE78CA">
        <w:rPr>
          <w:lang w:val="ru-RU"/>
        </w:rPr>
        <w:t>Земеделие</w:t>
      </w:r>
      <w:proofErr w:type="spellEnd"/>
      <w:r w:rsidRPr="00CE78CA">
        <w:rPr>
          <w:lang w:val="bg-BG"/>
        </w:rPr>
        <w:t>“</w:t>
      </w:r>
      <w:r w:rsidR="003023FF">
        <w:rPr>
          <w:lang w:val="bg-BG"/>
        </w:rPr>
        <w:t>- Софи</w:t>
      </w:r>
      <w:r w:rsidR="00DB56CC">
        <w:rPr>
          <w:lang w:val="bg-BG"/>
        </w:rPr>
        <w:t>я</w:t>
      </w:r>
      <w:r w:rsidR="003023FF">
        <w:rPr>
          <w:lang w:val="bg-BG"/>
        </w:rPr>
        <w:t xml:space="preserve"> област</w:t>
      </w:r>
    </w:p>
    <w:p w14:paraId="1A2D95F5" w14:textId="7A773338" w:rsidR="00F06BC9" w:rsidRPr="00CE78CA" w:rsidRDefault="00F06BC9" w:rsidP="00E5712D">
      <w:pPr>
        <w:ind w:right="-148" w:firstLine="709"/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може</w:t>
      </w:r>
      <w:proofErr w:type="spellEnd"/>
      <w:r w:rsidRPr="00CE78CA">
        <w:rPr>
          <w:lang w:val="ru-RU"/>
        </w:rPr>
        <w:t xml:space="preserve"> да </w:t>
      </w:r>
      <w:proofErr w:type="spellStart"/>
      <w:r w:rsidRPr="00CE78CA">
        <w:rPr>
          <w:lang w:val="ru-RU"/>
        </w:rPr>
        <w:t>бъде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обжалвана</w:t>
      </w:r>
      <w:proofErr w:type="spellEnd"/>
      <w:r w:rsidRPr="00CE78CA">
        <w:rPr>
          <w:lang w:val="ru-RU"/>
        </w:rPr>
        <w:t xml:space="preserve"> в 14-дневен срок по </w:t>
      </w:r>
      <w:proofErr w:type="spellStart"/>
      <w:r w:rsidRPr="00CE78CA">
        <w:rPr>
          <w:lang w:val="ru-RU"/>
        </w:rPr>
        <w:t>реда</w:t>
      </w:r>
      <w:proofErr w:type="spellEnd"/>
      <w:r w:rsidRPr="00CE78CA">
        <w:rPr>
          <w:lang w:val="ru-RU"/>
        </w:rPr>
        <w:t xml:space="preserve"> на </w:t>
      </w:r>
      <w:r w:rsidR="00713EC9">
        <w:rPr>
          <w:lang w:val="ru-RU"/>
        </w:rPr>
        <w:t xml:space="preserve">      </w:t>
      </w:r>
      <w:proofErr w:type="spellStart"/>
      <w:r w:rsidRPr="00CE78CA">
        <w:rPr>
          <w:lang w:val="ru-RU"/>
        </w:rPr>
        <w:t>Административнопроцесуалния</w:t>
      </w:r>
      <w:proofErr w:type="spellEnd"/>
      <w:r w:rsidRPr="00CE78CA">
        <w:rPr>
          <w:lang w:val="ru-RU"/>
        </w:rPr>
        <w:t xml:space="preserve"> кодекс.</w:t>
      </w:r>
    </w:p>
    <w:p w14:paraId="61DEA7CD" w14:textId="77777777" w:rsidR="00F06BC9" w:rsidRPr="002725F6" w:rsidRDefault="00F06BC9" w:rsidP="00E5712D">
      <w:pPr>
        <w:ind w:right="-148" w:firstLine="709"/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Обжалването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не </w:t>
      </w:r>
      <w:proofErr w:type="spellStart"/>
      <w:r w:rsidRPr="00CE78CA">
        <w:rPr>
          <w:lang w:val="ru-RU"/>
        </w:rPr>
        <w:t>спира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изпълнението</w:t>
      </w:r>
      <w:proofErr w:type="spellEnd"/>
      <w:r w:rsidRPr="00CE78CA">
        <w:rPr>
          <w:lang w:val="ru-RU"/>
        </w:rPr>
        <w:t xml:space="preserve"> й.</w:t>
      </w:r>
    </w:p>
    <w:p w14:paraId="46473A1E" w14:textId="0857E9B8" w:rsidR="009B3FDB" w:rsidRPr="002B6987" w:rsidRDefault="009B3FDB" w:rsidP="00E5712D">
      <w:pPr>
        <w:ind w:right="-148" w:firstLine="709"/>
        <w:jc w:val="both"/>
        <w:rPr>
          <w:b/>
          <w:lang w:val="bg-BG"/>
        </w:rPr>
      </w:pPr>
      <w:proofErr w:type="spellStart"/>
      <w:r w:rsidRPr="00CE78CA">
        <w:rPr>
          <w:lang w:val="ru-RU"/>
        </w:rPr>
        <w:t>Ползвателите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земеделски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земи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са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длъжни</w:t>
      </w:r>
      <w:proofErr w:type="spellEnd"/>
      <w:r w:rsidRPr="00CE78CA">
        <w:rPr>
          <w:lang w:val="ru-RU"/>
        </w:rPr>
        <w:t xml:space="preserve"> да внес</w:t>
      </w:r>
      <w:r w:rsidRPr="00CE78CA">
        <w:rPr>
          <w:lang w:val="bg-BG"/>
        </w:rPr>
        <w:t>а</w:t>
      </w:r>
      <w:r w:rsidRPr="00CE78CA">
        <w:rPr>
          <w:lang w:val="ru-RU"/>
        </w:rPr>
        <w:t xml:space="preserve">т по </w:t>
      </w:r>
      <w:proofErr w:type="spellStart"/>
      <w:r w:rsidR="00C6405D">
        <w:rPr>
          <w:lang w:val="ru-RU"/>
        </w:rPr>
        <w:t>б</w:t>
      </w:r>
      <w:r w:rsidRPr="00CE78CA">
        <w:rPr>
          <w:lang w:val="ru-RU"/>
        </w:rPr>
        <w:t>юджетна</w:t>
      </w:r>
      <w:proofErr w:type="spellEnd"/>
      <w:r w:rsidRPr="00CE78CA">
        <w:rPr>
          <w:lang w:val="ru-RU"/>
        </w:rPr>
        <w:t xml:space="preserve"> сметка </w:t>
      </w:r>
      <w:r w:rsidR="00C6405D">
        <w:rPr>
          <w:lang w:val="ru-RU"/>
        </w:rPr>
        <w:t xml:space="preserve">на Община </w:t>
      </w:r>
      <w:proofErr w:type="spellStart"/>
      <w:r w:rsidR="00C6405D">
        <w:rPr>
          <w:lang w:val="ru-RU"/>
        </w:rPr>
        <w:t>Ботевград</w:t>
      </w:r>
      <w:proofErr w:type="spellEnd"/>
      <w:r w:rsidR="00992DF8">
        <w:rPr>
          <w:b/>
          <w:lang w:val="ru-RU"/>
        </w:rPr>
        <w:t xml:space="preserve">, </w:t>
      </w:r>
      <w:r w:rsidR="00992DF8" w:rsidRPr="00582FD2">
        <w:rPr>
          <w:b/>
          <w:lang w:val="ru-RU"/>
        </w:rPr>
        <w:t xml:space="preserve">Банка: </w:t>
      </w:r>
      <w:r w:rsidR="00BD6ED5" w:rsidRPr="00582FD2">
        <w:rPr>
          <w:b/>
          <w:lang w:val="ru-RU"/>
        </w:rPr>
        <w:t>ИНВЕСТ</w:t>
      </w:r>
      <w:r w:rsidR="00822464" w:rsidRPr="00582FD2">
        <w:rPr>
          <w:b/>
          <w:lang w:val="bg-BG"/>
        </w:rPr>
        <w:t>БАНК</w:t>
      </w:r>
      <w:r w:rsidR="00BD6ED5" w:rsidRPr="00582FD2">
        <w:rPr>
          <w:b/>
          <w:lang w:val="bg-BG"/>
        </w:rPr>
        <w:t xml:space="preserve"> АД</w:t>
      </w:r>
      <w:r w:rsidR="00992DF8" w:rsidRPr="00582FD2">
        <w:rPr>
          <w:b/>
          <w:lang w:val="ru-RU"/>
        </w:rPr>
        <w:t>,</w:t>
      </w:r>
      <w:r w:rsidR="00BD6ED5" w:rsidRPr="002B6987">
        <w:rPr>
          <w:b/>
          <w:lang w:val="ru-RU"/>
        </w:rPr>
        <w:t xml:space="preserve"> </w:t>
      </w:r>
      <w:r w:rsidR="00BD6ED5" w:rsidRPr="00582FD2">
        <w:rPr>
          <w:b/>
          <w:lang w:val="bg-BG"/>
        </w:rPr>
        <w:t>ФЦ Враца, офис Ботевград</w:t>
      </w:r>
      <w:r w:rsidR="00992DF8" w:rsidRPr="00582FD2">
        <w:rPr>
          <w:b/>
          <w:lang w:val="ru-RU"/>
        </w:rPr>
        <w:t xml:space="preserve"> </w:t>
      </w:r>
      <w:r w:rsidR="00992DF8" w:rsidRPr="00582FD2">
        <w:rPr>
          <w:b/>
        </w:rPr>
        <w:t>BIC</w:t>
      </w:r>
      <w:r w:rsidR="00992DF8" w:rsidRPr="00582FD2">
        <w:rPr>
          <w:b/>
          <w:lang w:val="ru-RU"/>
        </w:rPr>
        <w:t>:</w:t>
      </w:r>
      <w:r w:rsidR="00822464" w:rsidRPr="00582FD2">
        <w:rPr>
          <w:b/>
          <w:lang w:val="ru-RU"/>
        </w:rPr>
        <w:t xml:space="preserve"> </w:t>
      </w:r>
      <w:r w:rsidR="00BD6ED5" w:rsidRPr="00582FD2">
        <w:rPr>
          <w:b/>
        </w:rPr>
        <w:t>IORT</w:t>
      </w:r>
      <w:r w:rsidR="00822464" w:rsidRPr="00582FD2">
        <w:rPr>
          <w:b/>
        </w:rPr>
        <w:t>BGSF</w:t>
      </w:r>
      <w:r w:rsidR="00992DF8" w:rsidRPr="00582FD2">
        <w:rPr>
          <w:b/>
          <w:lang w:val="ru-RU"/>
        </w:rPr>
        <w:t xml:space="preserve">, </w:t>
      </w:r>
      <w:r w:rsidR="00992DF8" w:rsidRPr="00582FD2">
        <w:rPr>
          <w:b/>
        </w:rPr>
        <w:t>IBAN</w:t>
      </w:r>
      <w:r w:rsidR="00992DF8" w:rsidRPr="00582FD2">
        <w:rPr>
          <w:b/>
          <w:lang w:val="ru-RU"/>
        </w:rPr>
        <w:t xml:space="preserve">: </w:t>
      </w:r>
      <w:r w:rsidR="00BD6ED5" w:rsidRPr="00582FD2">
        <w:rPr>
          <w:b/>
        </w:rPr>
        <w:t>BG</w:t>
      </w:r>
      <w:r w:rsidR="00BD6ED5" w:rsidRPr="002B6987">
        <w:rPr>
          <w:b/>
          <w:lang w:val="ru-RU"/>
        </w:rPr>
        <w:t xml:space="preserve"> 05 </w:t>
      </w:r>
      <w:r w:rsidR="00BD6ED5" w:rsidRPr="00582FD2">
        <w:rPr>
          <w:b/>
        </w:rPr>
        <w:t>IORT</w:t>
      </w:r>
      <w:r w:rsidR="00BD6ED5" w:rsidRPr="002B6987">
        <w:rPr>
          <w:b/>
          <w:lang w:val="ru-RU"/>
        </w:rPr>
        <w:t xml:space="preserve"> 8048 8493 1901 00</w:t>
      </w:r>
      <w:r w:rsidR="00992DF8" w:rsidRPr="00582FD2">
        <w:rPr>
          <w:b/>
          <w:lang w:val="ru-RU"/>
        </w:rPr>
        <w:t xml:space="preserve"> </w:t>
      </w:r>
      <w:r w:rsidR="00C6405D" w:rsidRPr="00582FD2">
        <w:rPr>
          <w:b/>
          <w:lang w:val="bg-BG"/>
        </w:rPr>
        <w:t>, КОД ЗА ВИД ПЛАЩАНЕ 444200</w:t>
      </w:r>
      <w:r w:rsidR="002B6987">
        <w:rPr>
          <w:b/>
          <w:lang w:val="bg-BG"/>
        </w:rPr>
        <w:t xml:space="preserve">, </w:t>
      </w:r>
      <w:proofErr w:type="spellStart"/>
      <w:r w:rsidRPr="00CE78CA">
        <w:rPr>
          <w:lang w:val="ru-RU"/>
        </w:rPr>
        <w:t>сумата</w:t>
      </w:r>
      <w:proofErr w:type="spellEnd"/>
      <w:r w:rsidRPr="00CE78CA">
        <w:rPr>
          <w:lang w:val="ru-RU"/>
        </w:rPr>
        <w:t xml:space="preserve"> в размер на </w:t>
      </w:r>
      <w:proofErr w:type="spellStart"/>
      <w:r w:rsidRPr="00CE78CA">
        <w:rPr>
          <w:lang w:val="ru-RU"/>
        </w:rPr>
        <w:t>средното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годишно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рентно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плащане</w:t>
      </w:r>
      <w:proofErr w:type="spellEnd"/>
      <w:r w:rsidRPr="00CE78CA">
        <w:rPr>
          <w:lang w:val="ru-RU"/>
        </w:rPr>
        <w:t xml:space="preserve"> за </w:t>
      </w:r>
      <w:r w:rsidR="00C6405D">
        <w:rPr>
          <w:lang w:val="bg-BG"/>
        </w:rPr>
        <w:t xml:space="preserve">съответното </w:t>
      </w:r>
      <w:r w:rsidRPr="00CE78CA">
        <w:rPr>
          <w:lang w:val="ru-RU"/>
        </w:rPr>
        <w:t>землище</w:t>
      </w:r>
      <w:r w:rsidR="00C6405D">
        <w:rPr>
          <w:lang w:val="ru-RU"/>
        </w:rPr>
        <w:t xml:space="preserve"> </w:t>
      </w:r>
      <w:r w:rsidRPr="00CE78CA">
        <w:rPr>
          <w:b/>
          <w:lang w:val="ru-RU"/>
        </w:rPr>
        <w:t xml:space="preserve">в срок до </w:t>
      </w:r>
      <w:r w:rsidR="00C6405D">
        <w:rPr>
          <w:b/>
          <w:lang w:val="ru-RU"/>
        </w:rPr>
        <w:t>един</w:t>
      </w:r>
      <w:r w:rsidRPr="00CE78CA">
        <w:rPr>
          <w:b/>
          <w:lang w:val="ru-RU"/>
        </w:rPr>
        <w:t xml:space="preserve"> </w:t>
      </w:r>
      <w:proofErr w:type="spellStart"/>
      <w:r w:rsidRPr="00CE78CA">
        <w:rPr>
          <w:b/>
          <w:lang w:val="ru-RU"/>
        </w:rPr>
        <w:t>месец</w:t>
      </w:r>
      <w:proofErr w:type="spellEnd"/>
      <w:r w:rsidRPr="00CE78CA">
        <w:rPr>
          <w:lang w:val="ru-RU"/>
        </w:rPr>
        <w:t xml:space="preserve"> от </w:t>
      </w:r>
      <w:proofErr w:type="spellStart"/>
      <w:r w:rsidRPr="00CE78CA">
        <w:rPr>
          <w:lang w:val="ru-RU"/>
        </w:rPr>
        <w:t>публикуване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>.</w:t>
      </w:r>
    </w:p>
    <w:p w14:paraId="358D79A6" w14:textId="191915BE" w:rsidR="00F06BC9" w:rsidRPr="00CE78CA" w:rsidRDefault="00F06BC9" w:rsidP="00E5712D">
      <w:pPr>
        <w:ind w:right="-148" w:firstLine="709"/>
        <w:jc w:val="both"/>
        <w:rPr>
          <w:lang w:val="ru-RU"/>
        </w:rPr>
      </w:pPr>
      <w:proofErr w:type="spellStart"/>
      <w:r w:rsidRPr="00CE78CA">
        <w:rPr>
          <w:lang w:val="ru-RU"/>
        </w:rPr>
        <w:t>Копие</w:t>
      </w:r>
      <w:proofErr w:type="spellEnd"/>
      <w:r w:rsidRPr="00CE78CA">
        <w:rPr>
          <w:lang w:val="ru-RU"/>
        </w:rPr>
        <w:t xml:space="preserve"> от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да </w:t>
      </w:r>
      <w:proofErr w:type="spellStart"/>
      <w:r w:rsidRPr="00CE78CA">
        <w:rPr>
          <w:lang w:val="ru-RU"/>
        </w:rPr>
        <w:t>бъд</w:t>
      </w:r>
      <w:r w:rsidR="00713EC9">
        <w:rPr>
          <w:lang w:val="ru-RU"/>
        </w:rPr>
        <w:t>е</w:t>
      </w:r>
      <w:proofErr w:type="spellEnd"/>
      <w:r w:rsidR="00713EC9">
        <w:rPr>
          <w:lang w:val="ru-RU"/>
        </w:rPr>
        <w:t xml:space="preserve"> </w:t>
      </w:r>
      <w:proofErr w:type="spellStart"/>
      <w:r w:rsidR="00713EC9">
        <w:rPr>
          <w:lang w:val="ru-RU"/>
        </w:rPr>
        <w:t>връчена</w:t>
      </w:r>
      <w:proofErr w:type="spellEnd"/>
      <w:r w:rsidR="00713EC9">
        <w:rPr>
          <w:lang w:val="ru-RU"/>
        </w:rPr>
        <w:t xml:space="preserve"> на </w:t>
      </w:r>
      <w:proofErr w:type="spellStart"/>
      <w:r w:rsidR="00713EC9">
        <w:rPr>
          <w:lang w:val="ru-RU"/>
        </w:rPr>
        <w:t>началника</w:t>
      </w:r>
      <w:proofErr w:type="spellEnd"/>
      <w:r w:rsidR="00713EC9">
        <w:rPr>
          <w:lang w:val="ru-RU"/>
        </w:rPr>
        <w:t xml:space="preserve"> на ОСЗ –</w:t>
      </w:r>
      <w:proofErr w:type="spellStart"/>
      <w:r w:rsidR="00C6405D">
        <w:rPr>
          <w:lang w:val="ru-RU"/>
        </w:rPr>
        <w:t>Ботевград</w:t>
      </w:r>
      <w:proofErr w:type="spellEnd"/>
      <w:r w:rsidRPr="00CE78CA">
        <w:rPr>
          <w:lang w:val="ru-RU"/>
        </w:rPr>
        <w:t xml:space="preserve"> и на </w:t>
      </w:r>
      <w:proofErr w:type="spellStart"/>
      <w:r w:rsidRPr="00CE78CA">
        <w:rPr>
          <w:lang w:val="ru-RU"/>
        </w:rPr>
        <w:t>представителите</w:t>
      </w:r>
      <w:proofErr w:type="spellEnd"/>
      <w:r w:rsidRPr="00CE78CA">
        <w:rPr>
          <w:lang w:val="ru-RU"/>
        </w:rPr>
        <w:t xml:space="preserve"> на </w:t>
      </w:r>
      <w:r w:rsidRPr="00E5712D">
        <w:rPr>
          <w:b/>
          <w:lang w:val="ru-RU"/>
        </w:rPr>
        <w:t>община</w:t>
      </w:r>
      <w:r w:rsidR="00C6405D" w:rsidRPr="00E5712D">
        <w:rPr>
          <w:b/>
          <w:lang w:val="ru-RU"/>
        </w:rPr>
        <w:t xml:space="preserve"> </w:t>
      </w:r>
      <w:proofErr w:type="spellStart"/>
      <w:r w:rsidR="00C6405D" w:rsidRPr="00E5712D">
        <w:rPr>
          <w:b/>
          <w:lang w:val="ru-RU"/>
        </w:rPr>
        <w:t>Ботевград</w:t>
      </w:r>
      <w:proofErr w:type="spellEnd"/>
      <w:r w:rsidR="00C6405D">
        <w:rPr>
          <w:lang w:val="ru-RU"/>
        </w:rPr>
        <w:t xml:space="preserve"> </w:t>
      </w:r>
      <w:r w:rsidRPr="00CE78CA">
        <w:rPr>
          <w:lang w:val="ru-RU"/>
        </w:rPr>
        <w:t xml:space="preserve">и </w:t>
      </w:r>
      <w:proofErr w:type="spellStart"/>
      <w:r w:rsidRPr="00CE78CA">
        <w:rPr>
          <w:lang w:val="ru-RU"/>
        </w:rPr>
        <w:t>кметств</w:t>
      </w:r>
      <w:r w:rsidR="00C6405D">
        <w:rPr>
          <w:lang w:val="ru-RU"/>
        </w:rPr>
        <w:t>ата</w:t>
      </w:r>
      <w:proofErr w:type="spellEnd"/>
      <w:r w:rsidRPr="00CE78CA">
        <w:rPr>
          <w:lang w:val="ru-RU"/>
        </w:rPr>
        <w:t xml:space="preserve"> на </w:t>
      </w:r>
      <w:r w:rsidR="00C6405D" w:rsidRPr="00DB56CC">
        <w:rPr>
          <w:b/>
          <w:lang w:val="ru-RU"/>
        </w:rPr>
        <w:t xml:space="preserve">с. </w:t>
      </w:r>
      <w:proofErr w:type="spellStart"/>
      <w:r w:rsidR="00E5712D">
        <w:rPr>
          <w:b/>
          <w:lang w:val="ru-RU"/>
        </w:rPr>
        <w:t>Боженица</w:t>
      </w:r>
      <w:proofErr w:type="spellEnd"/>
      <w:r w:rsidR="00E5712D">
        <w:rPr>
          <w:b/>
          <w:lang w:val="ru-RU"/>
        </w:rPr>
        <w:t xml:space="preserve">, с. </w:t>
      </w:r>
      <w:proofErr w:type="spellStart"/>
      <w:r w:rsidR="00C6405D" w:rsidRPr="00DB56CC">
        <w:rPr>
          <w:b/>
          <w:lang w:val="ru-RU"/>
        </w:rPr>
        <w:t>Врачеш</w:t>
      </w:r>
      <w:proofErr w:type="spellEnd"/>
      <w:r w:rsidR="00C6405D" w:rsidRPr="00DB56CC">
        <w:rPr>
          <w:b/>
          <w:lang w:val="ru-RU"/>
        </w:rPr>
        <w:t xml:space="preserve">, </w:t>
      </w:r>
      <w:r w:rsidR="00E5712D">
        <w:rPr>
          <w:b/>
          <w:lang w:val="ru-RU"/>
        </w:rPr>
        <w:t xml:space="preserve">с. </w:t>
      </w:r>
      <w:proofErr w:type="spellStart"/>
      <w:r w:rsidR="00E5712D">
        <w:rPr>
          <w:b/>
          <w:lang w:val="ru-RU"/>
        </w:rPr>
        <w:t>Гурково</w:t>
      </w:r>
      <w:proofErr w:type="spellEnd"/>
      <w:r w:rsidR="00E5712D">
        <w:rPr>
          <w:b/>
          <w:lang w:val="ru-RU"/>
        </w:rPr>
        <w:t xml:space="preserve">, </w:t>
      </w:r>
      <w:r w:rsidR="003023FF" w:rsidRPr="00DB56CC">
        <w:rPr>
          <w:b/>
          <w:lang w:val="ru-RU"/>
        </w:rPr>
        <w:t>с.</w:t>
      </w:r>
      <w:r w:rsidR="00E5712D">
        <w:rPr>
          <w:b/>
          <w:lang w:val="ru-RU"/>
        </w:rPr>
        <w:t xml:space="preserve"> </w:t>
      </w:r>
      <w:proofErr w:type="spellStart"/>
      <w:r w:rsidR="003023FF" w:rsidRPr="00DB56CC">
        <w:rPr>
          <w:b/>
          <w:lang w:val="ru-RU"/>
        </w:rPr>
        <w:t>Краево</w:t>
      </w:r>
      <w:proofErr w:type="spellEnd"/>
      <w:r w:rsidR="003023FF" w:rsidRPr="00DB56CC">
        <w:rPr>
          <w:b/>
          <w:lang w:val="ru-RU"/>
        </w:rPr>
        <w:t xml:space="preserve">, </w:t>
      </w:r>
      <w:proofErr w:type="spellStart"/>
      <w:r w:rsidR="00E5712D">
        <w:rPr>
          <w:b/>
          <w:lang w:val="ru-RU"/>
        </w:rPr>
        <w:t>с.Липница</w:t>
      </w:r>
      <w:proofErr w:type="spellEnd"/>
      <w:r w:rsidR="00E5712D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с.Литаково</w:t>
      </w:r>
      <w:proofErr w:type="spellEnd"/>
      <w:r w:rsidR="00C6405D" w:rsidRPr="00DB56CC">
        <w:rPr>
          <w:b/>
          <w:lang w:val="ru-RU"/>
        </w:rPr>
        <w:t>, с.</w:t>
      </w:r>
      <w:r w:rsidR="00E5712D">
        <w:rPr>
          <w:b/>
          <w:lang w:val="ru-RU"/>
        </w:rPr>
        <w:t xml:space="preserve"> </w:t>
      </w:r>
      <w:proofErr w:type="spellStart"/>
      <w:r w:rsidR="00C6405D" w:rsidRPr="00DB56CC">
        <w:rPr>
          <w:b/>
          <w:lang w:val="ru-RU"/>
        </w:rPr>
        <w:t>Новачене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с.Радотина</w:t>
      </w:r>
      <w:proofErr w:type="spellEnd"/>
      <w:r w:rsidR="00C6405D" w:rsidRPr="00DB56CC">
        <w:rPr>
          <w:b/>
          <w:lang w:val="ru-RU"/>
        </w:rPr>
        <w:t>,</w:t>
      </w:r>
      <w:r w:rsidR="00E5712D">
        <w:rPr>
          <w:b/>
          <w:lang w:val="ru-RU"/>
        </w:rPr>
        <w:t xml:space="preserve"> с. </w:t>
      </w:r>
      <w:proofErr w:type="spellStart"/>
      <w:r w:rsidR="00E5712D">
        <w:rPr>
          <w:b/>
          <w:lang w:val="ru-RU"/>
        </w:rPr>
        <w:t>Рашково</w:t>
      </w:r>
      <w:proofErr w:type="spellEnd"/>
      <w:r w:rsidR="00E5712D">
        <w:rPr>
          <w:b/>
          <w:lang w:val="ru-RU"/>
        </w:rPr>
        <w:t xml:space="preserve">, с. </w:t>
      </w:r>
      <w:proofErr w:type="spellStart"/>
      <w:r w:rsidR="00E5712D">
        <w:rPr>
          <w:b/>
          <w:lang w:val="ru-RU"/>
        </w:rPr>
        <w:t>Скравена</w:t>
      </w:r>
      <w:proofErr w:type="spellEnd"/>
      <w:r w:rsidR="00C6405D" w:rsidRPr="00DB56CC">
        <w:rPr>
          <w:b/>
          <w:lang w:val="ru-RU"/>
        </w:rPr>
        <w:t xml:space="preserve"> </w:t>
      </w:r>
      <w:r w:rsidR="00E5712D">
        <w:rPr>
          <w:b/>
          <w:lang w:val="ru-RU"/>
        </w:rPr>
        <w:t>и</w:t>
      </w:r>
      <w:r w:rsidR="00C6405D" w:rsidRPr="00DB56CC">
        <w:rPr>
          <w:b/>
          <w:lang w:val="ru-RU"/>
        </w:rPr>
        <w:t xml:space="preserve"> с. </w:t>
      </w:r>
      <w:proofErr w:type="spellStart"/>
      <w:r w:rsidR="00C6405D" w:rsidRPr="00DB56CC">
        <w:rPr>
          <w:b/>
          <w:lang w:val="ru-RU"/>
        </w:rPr>
        <w:t>Трудовец</w:t>
      </w:r>
      <w:proofErr w:type="spellEnd"/>
      <w:r w:rsidR="003023FF">
        <w:rPr>
          <w:lang w:val="ru-RU"/>
        </w:rPr>
        <w:t xml:space="preserve"> </w:t>
      </w:r>
      <w:r w:rsidRPr="00CE78CA">
        <w:rPr>
          <w:lang w:val="ru-RU"/>
        </w:rPr>
        <w:t xml:space="preserve">– за сведение и </w:t>
      </w:r>
      <w:proofErr w:type="spellStart"/>
      <w:r w:rsidRPr="00CE78CA">
        <w:rPr>
          <w:lang w:val="ru-RU"/>
        </w:rPr>
        <w:t>изпълнение</w:t>
      </w:r>
      <w:proofErr w:type="spellEnd"/>
      <w:r w:rsidRPr="00CE78CA">
        <w:rPr>
          <w:lang w:val="ru-RU"/>
        </w:rPr>
        <w:t>.</w:t>
      </w:r>
    </w:p>
    <w:p w14:paraId="53E1E86E" w14:textId="04EFC47E" w:rsidR="004C043D" w:rsidRPr="00CE78CA" w:rsidRDefault="00E23BCC" w:rsidP="00E5712D">
      <w:pPr>
        <w:ind w:right="-148" w:firstLine="709"/>
        <w:jc w:val="both"/>
        <w:rPr>
          <w:u w:val="single"/>
          <w:lang w:val="bg-BG"/>
        </w:rPr>
      </w:pPr>
      <w:r w:rsidRPr="00B14D8D">
        <w:rPr>
          <w:lang w:val="bg-BG"/>
        </w:rPr>
        <w:t xml:space="preserve">Контрол по изпълнението на заповедта възлагам </w:t>
      </w:r>
      <w:r w:rsidR="00F603BC">
        <w:rPr>
          <w:lang w:val="bg-BG"/>
        </w:rPr>
        <w:t xml:space="preserve">на </w:t>
      </w:r>
      <w:r w:rsidR="005A57C7">
        <w:rPr>
          <w:lang w:val="bg-BG"/>
        </w:rPr>
        <w:t>Главния директор на Главна дирекция „Аграрно Развитие“.</w:t>
      </w:r>
    </w:p>
    <w:p w14:paraId="7E39ACEE" w14:textId="77777777" w:rsidR="00E23BCC" w:rsidRDefault="00E23BCC" w:rsidP="00F06BC9">
      <w:pPr>
        <w:rPr>
          <w:b/>
          <w:lang w:val="bg-BG"/>
        </w:rPr>
      </w:pPr>
    </w:p>
    <w:p w14:paraId="1ECC1872" w14:textId="77777777" w:rsidR="00E23BCC" w:rsidRDefault="00E23BCC" w:rsidP="00F06BC9">
      <w:pPr>
        <w:rPr>
          <w:b/>
          <w:lang w:val="bg-BG"/>
        </w:rPr>
      </w:pPr>
    </w:p>
    <w:p w14:paraId="2D311B1E" w14:textId="77777777" w:rsidR="004F1957" w:rsidRDefault="004F1957" w:rsidP="00F06BC9">
      <w:pPr>
        <w:rPr>
          <w:b/>
          <w:lang w:val="bg-BG"/>
        </w:rPr>
      </w:pPr>
    </w:p>
    <w:p w14:paraId="1C9E945D" w14:textId="427969D4" w:rsidR="00F06BC9" w:rsidRPr="00CE78CA" w:rsidRDefault="004C043D" w:rsidP="00F06BC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2B6987">
        <w:rPr>
          <w:b/>
          <w:lang w:val="bg-BG"/>
        </w:rPr>
        <w:t xml:space="preserve"> </w:t>
      </w:r>
      <w:r w:rsidR="00F054B4">
        <w:rPr>
          <w:b/>
          <w:lang w:val="bg-BG"/>
        </w:rPr>
        <w:t xml:space="preserve">   /П/</w:t>
      </w:r>
      <w:bookmarkStart w:id="5" w:name="_GoBack"/>
      <w:bookmarkEnd w:id="5"/>
    </w:p>
    <w:p w14:paraId="0AAE6371" w14:textId="77777777"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14:paraId="5F29AD9B" w14:textId="77777777" w:rsidR="00F06BC9" w:rsidRPr="0082202A" w:rsidRDefault="00F06BC9" w:rsidP="00F06BC9">
      <w:pPr>
        <w:rPr>
          <w:b/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  <w:r w:rsidR="0082202A">
        <w:rPr>
          <w:i/>
          <w:lang w:val="bg-BG"/>
        </w:rPr>
        <w:t xml:space="preserve">  </w:t>
      </w:r>
    </w:p>
    <w:p w14:paraId="6DE15DBA" w14:textId="77777777" w:rsidR="00D33C28" w:rsidRDefault="00F06BC9" w:rsidP="00582FD2">
      <w:pPr>
        <w:rPr>
          <w:b/>
          <w:i/>
          <w:iCs/>
          <w:color w:val="FFFFFF"/>
          <w:sz w:val="20"/>
          <w:lang w:val="bg-BG"/>
        </w:rPr>
      </w:pPr>
      <w:r w:rsidRPr="00CE78CA">
        <w:rPr>
          <w:i/>
          <w:lang w:val="bg-BG"/>
        </w:rPr>
        <w:t>Софи</w:t>
      </w:r>
      <w:r w:rsidR="00DB56CC">
        <w:rPr>
          <w:i/>
          <w:lang w:val="bg-BG"/>
        </w:rPr>
        <w:t>я</w:t>
      </w:r>
      <w:r w:rsidRPr="00CE78CA">
        <w:rPr>
          <w:i/>
          <w:lang w:val="bg-BG"/>
        </w:rPr>
        <w:t xml:space="preserve"> </w:t>
      </w:r>
      <w:proofErr w:type="spellStart"/>
      <w:r w:rsidRPr="00CE78CA">
        <w:rPr>
          <w:i/>
          <w:lang w:val="bg-BG"/>
        </w:rPr>
        <w:t>област</w:t>
      </w:r>
      <w:r w:rsidR="00B65B7A" w:rsidRPr="00380BF5">
        <w:rPr>
          <w:b/>
          <w:i/>
          <w:iCs/>
          <w:color w:val="FFFFFF"/>
          <w:sz w:val="20"/>
          <w:lang w:val="bg-BG"/>
        </w:rPr>
        <w:t>о</w:t>
      </w:r>
      <w:proofErr w:type="spellEnd"/>
    </w:p>
    <w:p w14:paraId="19077EC2" w14:textId="77777777" w:rsidR="00D33C28" w:rsidRDefault="00D33C28" w:rsidP="00582FD2">
      <w:pPr>
        <w:rPr>
          <w:b/>
          <w:i/>
          <w:iCs/>
          <w:color w:val="FFFFFF"/>
          <w:sz w:val="20"/>
          <w:lang w:val="bg-BG"/>
        </w:rPr>
      </w:pPr>
    </w:p>
    <w:sectPr w:rsidR="00D33C28" w:rsidSect="004710D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21" w:right="850" w:bottom="562" w:left="1282" w:header="432" w:footer="2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4FF9" w14:textId="77777777" w:rsidR="00554B4C" w:rsidRDefault="00554B4C">
      <w:r>
        <w:separator/>
      </w:r>
    </w:p>
  </w:endnote>
  <w:endnote w:type="continuationSeparator" w:id="0">
    <w:p w14:paraId="2C23A6B0" w14:textId="77777777" w:rsidR="00554B4C" w:rsidRDefault="0055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11F2" w14:textId="77777777" w:rsidR="00A57B07" w:rsidRDefault="00A57B07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03A44" w14:textId="77777777" w:rsidR="00A57B07" w:rsidRDefault="00A57B07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BB9D" w14:textId="7AB871EF" w:rsidR="00A57B07" w:rsidRPr="00713EC9" w:rsidRDefault="00A57B07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F054B4">
      <w:rPr>
        <w:rStyle w:val="PageNumber"/>
        <w:noProof/>
        <w:sz w:val="18"/>
      </w:rPr>
      <w:t>53</w:t>
    </w:r>
    <w:r w:rsidRPr="00713EC9">
      <w:rPr>
        <w:rStyle w:val="PageNumber"/>
        <w:sz w:val="18"/>
      </w:rPr>
      <w:fldChar w:fldCharType="end"/>
    </w:r>
  </w:p>
  <w:p w14:paraId="0F77C002" w14:textId="77777777" w:rsidR="00A57B07" w:rsidRPr="002B6987" w:rsidRDefault="00A57B07" w:rsidP="00582FD2">
    <w:pPr>
      <w:jc w:val="center"/>
      <w:rPr>
        <w:rFonts w:ascii="Verdana" w:hAnsi="Verdana"/>
        <w:sz w:val="16"/>
        <w:szCs w:val="16"/>
        <w:lang w:val="bg-BG" w:eastAsia="bg-BG"/>
      </w:rPr>
    </w:pPr>
    <w:r w:rsidRPr="002B6987">
      <w:rPr>
        <w:rFonts w:ascii="Verdana" w:hAnsi="Verdana"/>
        <w:noProof/>
        <w:sz w:val="16"/>
        <w:szCs w:val="16"/>
        <w:lang w:val="ru-RU" w:eastAsia="bg-BG"/>
      </w:rPr>
      <w:t xml:space="preserve">гр. София 1000, бул. "Витоша" №4, </w:t>
    </w:r>
    <w:r w:rsidRPr="002B6987">
      <w:rPr>
        <w:rFonts w:ascii="Verdana" w:hAnsi="Verdana"/>
        <w:noProof/>
        <w:sz w:val="16"/>
        <w:szCs w:val="16"/>
        <w:lang w:val="bg-BG" w:eastAsia="bg-BG"/>
      </w:rPr>
      <w:t xml:space="preserve">ет.6; </w:t>
    </w:r>
    <w:r w:rsidRPr="002B6987">
      <w:rPr>
        <w:rFonts w:ascii="Verdana" w:hAnsi="Verdana"/>
        <w:sz w:val="16"/>
        <w:szCs w:val="16"/>
        <w:lang w:val="bg-BG" w:eastAsia="bg-BG"/>
      </w:rPr>
      <w:t>https://www.mzh.government.bg/ODZ-Sofiaoblast/bg/Home.aspx</w:t>
    </w:r>
  </w:p>
  <w:p w14:paraId="000DBAA9" w14:textId="77777777" w:rsidR="00A57B07" w:rsidRPr="002B6987" w:rsidRDefault="00A57B07" w:rsidP="00582FD2">
    <w:pPr>
      <w:jc w:val="center"/>
      <w:rPr>
        <w:rFonts w:ascii="Verdana" w:hAnsi="Verdana"/>
        <w:noProof/>
        <w:sz w:val="16"/>
        <w:szCs w:val="16"/>
        <w:lang w:val="bg-BG" w:eastAsia="bg-BG"/>
      </w:rPr>
    </w:pPr>
    <w:r w:rsidRPr="002B6987">
      <w:rPr>
        <w:rFonts w:ascii="Verdana" w:hAnsi="Verdana"/>
        <w:noProof/>
        <w:sz w:val="16"/>
        <w:szCs w:val="16"/>
        <w:lang w:val="bg-BG" w:eastAsia="bg-BG"/>
      </w:rPr>
      <w:t>тел:(+3592) 419 70 20, e-mail: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639D" w14:textId="77777777" w:rsidR="00A57B07" w:rsidRPr="002B6987" w:rsidRDefault="00A57B07" w:rsidP="00582FD2">
    <w:pPr>
      <w:jc w:val="center"/>
      <w:rPr>
        <w:rFonts w:ascii="Verdana" w:hAnsi="Verdana"/>
        <w:sz w:val="16"/>
        <w:szCs w:val="16"/>
        <w:lang w:val="bg-BG" w:eastAsia="bg-BG"/>
      </w:rPr>
    </w:pPr>
    <w:r w:rsidRPr="002B6987">
      <w:rPr>
        <w:rFonts w:ascii="Verdana" w:hAnsi="Verdana"/>
        <w:noProof/>
        <w:sz w:val="16"/>
        <w:szCs w:val="16"/>
        <w:lang w:val="ru-RU" w:eastAsia="bg-BG"/>
      </w:rPr>
      <w:t xml:space="preserve">гр. София 1000, бул. "Витоша" №4, </w:t>
    </w:r>
    <w:r w:rsidRPr="002B6987">
      <w:rPr>
        <w:rFonts w:ascii="Verdana" w:hAnsi="Verdana"/>
        <w:noProof/>
        <w:sz w:val="16"/>
        <w:szCs w:val="16"/>
        <w:lang w:val="bg-BG" w:eastAsia="bg-BG"/>
      </w:rPr>
      <w:t xml:space="preserve">ет.6; </w:t>
    </w:r>
    <w:r w:rsidRPr="002B6987">
      <w:rPr>
        <w:rFonts w:ascii="Verdana" w:hAnsi="Verdana"/>
        <w:sz w:val="16"/>
        <w:szCs w:val="16"/>
        <w:lang w:val="bg-BG" w:eastAsia="bg-BG"/>
      </w:rPr>
      <w:t>https://www.mzh.government.bg/ODZ-Sofiaoblast/bg/Home.aspx</w:t>
    </w:r>
  </w:p>
  <w:p w14:paraId="5CBE5254" w14:textId="77777777" w:rsidR="00A57B07" w:rsidRPr="002B6987" w:rsidRDefault="00A57B07" w:rsidP="00582FD2">
    <w:pPr>
      <w:jc w:val="center"/>
      <w:rPr>
        <w:rFonts w:ascii="Verdana" w:hAnsi="Verdana"/>
        <w:noProof/>
        <w:sz w:val="16"/>
        <w:szCs w:val="16"/>
        <w:lang w:val="bg-BG" w:eastAsia="bg-BG"/>
      </w:rPr>
    </w:pPr>
    <w:r w:rsidRPr="002B6987">
      <w:rPr>
        <w:rFonts w:ascii="Verdana" w:hAnsi="Verdana"/>
        <w:noProof/>
        <w:sz w:val="16"/>
        <w:szCs w:val="16"/>
        <w:lang w:val="bg-BG" w:eastAsia="bg-BG"/>
      </w:rPr>
      <w:t>тел:(+3592) 419 70 20, e-mail: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2B6D" w14:textId="77777777" w:rsidR="00554B4C" w:rsidRDefault="00554B4C">
      <w:r>
        <w:separator/>
      </w:r>
    </w:p>
  </w:footnote>
  <w:footnote w:type="continuationSeparator" w:id="0">
    <w:p w14:paraId="6FD3FE61" w14:textId="77777777" w:rsidR="00554B4C" w:rsidRDefault="0055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8F9" w14:textId="77777777" w:rsidR="00A57B07" w:rsidRPr="005B69F7" w:rsidRDefault="00A57B07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990F07F" wp14:editId="1866E31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9A496" w14:textId="77777777" w:rsidR="00A57B07" w:rsidRPr="005B69F7" w:rsidRDefault="00A57B0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E220673" wp14:editId="3A5E4C9C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A597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52C0E2C" w14:textId="423069F7" w:rsidR="00A57B07" w:rsidRPr="0023186B" w:rsidRDefault="00A57B0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7628753D" w14:textId="77777777" w:rsidR="00A57B07" w:rsidRPr="00983B22" w:rsidRDefault="00A57B0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9269B67" w14:textId="77777777" w:rsidR="00A57B07" w:rsidRPr="00983B22" w:rsidRDefault="00A57B07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B1C559D"/>
    <w:multiLevelType w:val="hybridMultilevel"/>
    <w:tmpl w:val="A88A2300"/>
    <w:lvl w:ilvl="0" w:tplc="33D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F21"/>
    <w:multiLevelType w:val="hybridMultilevel"/>
    <w:tmpl w:val="D8D86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2D3C"/>
    <w:rsid w:val="00031A1D"/>
    <w:rsid w:val="00040530"/>
    <w:rsid w:val="000746E2"/>
    <w:rsid w:val="00081FF4"/>
    <w:rsid w:val="00090420"/>
    <w:rsid w:val="0009344D"/>
    <w:rsid w:val="00094932"/>
    <w:rsid w:val="000A519D"/>
    <w:rsid w:val="000C5047"/>
    <w:rsid w:val="000D07CB"/>
    <w:rsid w:val="000E06E9"/>
    <w:rsid w:val="000E2804"/>
    <w:rsid w:val="000E46A8"/>
    <w:rsid w:val="000F691D"/>
    <w:rsid w:val="001057DE"/>
    <w:rsid w:val="00107D38"/>
    <w:rsid w:val="00126324"/>
    <w:rsid w:val="00132D7D"/>
    <w:rsid w:val="0013647C"/>
    <w:rsid w:val="00137F32"/>
    <w:rsid w:val="00140E97"/>
    <w:rsid w:val="00147CC8"/>
    <w:rsid w:val="00152F84"/>
    <w:rsid w:val="00155469"/>
    <w:rsid w:val="00157D1E"/>
    <w:rsid w:val="001632BD"/>
    <w:rsid w:val="00164A60"/>
    <w:rsid w:val="001738C2"/>
    <w:rsid w:val="00173A32"/>
    <w:rsid w:val="001850C9"/>
    <w:rsid w:val="001A06E4"/>
    <w:rsid w:val="001A1BA3"/>
    <w:rsid w:val="001A1C66"/>
    <w:rsid w:val="001B4BA5"/>
    <w:rsid w:val="001D7316"/>
    <w:rsid w:val="0020653E"/>
    <w:rsid w:val="00212573"/>
    <w:rsid w:val="00225E60"/>
    <w:rsid w:val="0023186B"/>
    <w:rsid w:val="00232BE3"/>
    <w:rsid w:val="00236727"/>
    <w:rsid w:val="0024276E"/>
    <w:rsid w:val="002639F4"/>
    <w:rsid w:val="00266D04"/>
    <w:rsid w:val="002725F6"/>
    <w:rsid w:val="00282F6E"/>
    <w:rsid w:val="00287AE0"/>
    <w:rsid w:val="00291BDD"/>
    <w:rsid w:val="002A10AF"/>
    <w:rsid w:val="002B6987"/>
    <w:rsid w:val="002C5874"/>
    <w:rsid w:val="002D3B8A"/>
    <w:rsid w:val="002E25EF"/>
    <w:rsid w:val="002F2872"/>
    <w:rsid w:val="003015D9"/>
    <w:rsid w:val="00301B69"/>
    <w:rsid w:val="003023FF"/>
    <w:rsid w:val="003063B0"/>
    <w:rsid w:val="003140CD"/>
    <w:rsid w:val="00325630"/>
    <w:rsid w:val="0033321F"/>
    <w:rsid w:val="00334F0E"/>
    <w:rsid w:val="003361C6"/>
    <w:rsid w:val="003376E6"/>
    <w:rsid w:val="00343120"/>
    <w:rsid w:val="00343C03"/>
    <w:rsid w:val="00345A2F"/>
    <w:rsid w:val="00352944"/>
    <w:rsid w:val="003557A9"/>
    <w:rsid w:val="0035766D"/>
    <w:rsid w:val="00380BF5"/>
    <w:rsid w:val="003813FC"/>
    <w:rsid w:val="0038518E"/>
    <w:rsid w:val="003A6165"/>
    <w:rsid w:val="003A7442"/>
    <w:rsid w:val="003B6B61"/>
    <w:rsid w:val="003C2E20"/>
    <w:rsid w:val="003C308A"/>
    <w:rsid w:val="003D2091"/>
    <w:rsid w:val="003D27F5"/>
    <w:rsid w:val="003D29F1"/>
    <w:rsid w:val="003D48FB"/>
    <w:rsid w:val="003E5596"/>
    <w:rsid w:val="003E7141"/>
    <w:rsid w:val="003F12AE"/>
    <w:rsid w:val="00401145"/>
    <w:rsid w:val="00406134"/>
    <w:rsid w:val="00430352"/>
    <w:rsid w:val="0043766A"/>
    <w:rsid w:val="00443D11"/>
    <w:rsid w:val="00446795"/>
    <w:rsid w:val="00454CDE"/>
    <w:rsid w:val="00463733"/>
    <w:rsid w:val="004710D5"/>
    <w:rsid w:val="00471AF4"/>
    <w:rsid w:val="00496975"/>
    <w:rsid w:val="004B0F6E"/>
    <w:rsid w:val="004B10BF"/>
    <w:rsid w:val="004C043D"/>
    <w:rsid w:val="004C3144"/>
    <w:rsid w:val="004C4B62"/>
    <w:rsid w:val="004D2A2F"/>
    <w:rsid w:val="004D3ACA"/>
    <w:rsid w:val="004E315A"/>
    <w:rsid w:val="004E31E0"/>
    <w:rsid w:val="004E5FF6"/>
    <w:rsid w:val="004F1957"/>
    <w:rsid w:val="004F537D"/>
    <w:rsid w:val="004F5882"/>
    <w:rsid w:val="004F765C"/>
    <w:rsid w:val="0051429F"/>
    <w:rsid w:val="00522D1E"/>
    <w:rsid w:val="0052645D"/>
    <w:rsid w:val="00533524"/>
    <w:rsid w:val="00535D58"/>
    <w:rsid w:val="00544517"/>
    <w:rsid w:val="005519AC"/>
    <w:rsid w:val="005549C1"/>
    <w:rsid w:val="00554B4C"/>
    <w:rsid w:val="005604AC"/>
    <w:rsid w:val="00564A90"/>
    <w:rsid w:val="0057056E"/>
    <w:rsid w:val="005745ED"/>
    <w:rsid w:val="00575425"/>
    <w:rsid w:val="00576362"/>
    <w:rsid w:val="005812FB"/>
    <w:rsid w:val="0058230C"/>
    <w:rsid w:val="00582FD2"/>
    <w:rsid w:val="00583BAE"/>
    <w:rsid w:val="00592976"/>
    <w:rsid w:val="00594279"/>
    <w:rsid w:val="00596DB7"/>
    <w:rsid w:val="005A0D6A"/>
    <w:rsid w:val="005A2287"/>
    <w:rsid w:val="005A3B17"/>
    <w:rsid w:val="005A57C7"/>
    <w:rsid w:val="005B2632"/>
    <w:rsid w:val="005B4D1B"/>
    <w:rsid w:val="005B69F7"/>
    <w:rsid w:val="005C74F0"/>
    <w:rsid w:val="005D2C61"/>
    <w:rsid w:val="005D42C6"/>
    <w:rsid w:val="005D7788"/>
    <w:rsid w:val="005E5F37"/>
    <w:rsid w:val="005E7388"/>
    <w:rsid w:val="005F18B8"/>
    <w:rsid w:val="005F3A9D"/>
    <w:rsid w:val="005F6D76"/>
    <w:rsid w:val="00600678"/>
    <w:rsid w:val="00602A0B"/>
    <w:rsid w:val="00606C01"/>
    <w:rsid w:val="00617A58"/>
    <w:rsid w:val="00623B38"/>
    <w:rsid w:val="006359F1"/>
    <w:rsid w:val="00637371"/>
    <w:rsid w:val="00643F17"/>
    <w:rsid w:val="00645F78"/>
    <w:rsid w:val="00647400"/>
    <w:rsid w:val="00654315"/>
    <w:rsid w:val="006655C6"/>
    <w:rsid w:val="006727E9"/>
    <w:rsid w:val="006871DF"/>
    <w:rsid w:val="00687249"/>
    <w:rsid w:val="00687C4C"/>
    <w:rsid w:val="006A3970"/>
    <w:rsid w:val="006A66D6"/>
    <w:rsid w:val="006A760F"/>
    <w:rsid w:val="006B0B9A"/>
    <w:rsid w:val="006B282B"/>
    <w:rsid w:val="006B7386"/>
    <w:rsid w:val="006C1BE4"/>
    <w:rsid w:val="006C2ECF"/>
    <w:rsid w:val="006C3906"/>
    <w:rsid w:val="006C57E5"/>
    <w:rsid w:val="006C5E63"/>
    <w:rsid w:val="006E1608"/>
    <w:rsid w:val="006E2F1D"/>
    <w:rsid w:val="006E7A6F"/>
    <w:rsid w:val="006F0945"/>
    <w:rsid w:val="006F557B"/>
    <w:rsid w:val="006F5952"/>
    <w:rsid w:val="00703AAB"/>
    <w:rsid w:val="00713EC9"/>
    <w:rsid w:val="00715C9E"/>
    <w:rsid w:val="00715F17"/>
    <w:rsid w:val="00724CF9"/>
    <w:rsid w:val="00724E5F"/>
    <w:rsid w:val="00734758"/>
    <w:rsid w:val="007354A2"/>
    <w:rsid w:val="00735898"/>
    <w:rsid w:val="00736621"/>
    <w:rsid w:val="00736645"/>
    <w:rsid w:val="00737F0F"/>
    <w:rsid w:val="00751C7B"/>
    <w:rsid w:val="00753FF4"/>
    <w:rsid w:val="00755065"/>
    <w:rsid w:val="00760CAC"/>
    <w:rsid w:val="00762DA8"/>
    <w:rsid w:val="007819F0"/>
    <w:rsid w:val="00781F58"/>
    <w:rsid w:val="00785809"/>
    <w:rsid w:val="00787497"/>
    <w:rsid w:val="007947AE"/>
    <w:rsid w:val="007964C9"/>
    <w:rsid w:val="007A06D3"/>
    <w:rsid w:val="007A6290"/>
    <w:rsid w:val="007B4B8A"/>
    <w:rsid w:val="007D05C7"/>
    <w:rsid w:val="007D07CD"/>
    <w:rsid w:val="007D3C5B"/>
    <w:rsid w:val="007D6450"/>
    <w:rsid w:val="007E49E6"/>
    <w:rsid w:val="00800337"/>
    <w:rsid w:val="0080526F"/>
    <w:rsid w:val="00810556"/>
    <w:rsid w:val="00813E21"/>
    <w:rsid w:val="008160F6"/>
    <w:rsid w:val="0082202A"/>
    <w:rsid w:val="00822464"/>
    <w:rsid w:val="00822F7A"/>
    <w:rsid w:val="00823FF9"/>
    <w:rsid w:val="008318FA"/>
    <w:rsid w:val="008324AB"/>
    <w:rsid w:val="00835BBA"/>
    <w:rsid w:val="00840D33"/>
    <w:rsid w:val="0085348A"/>
    <w:rsid w:val="00856BD9"/>
    <w:rsid w:val="0086367E"/>
    <w:rsid w:val="00864F43"/>
    <w:rsid w:val="00870ED6"/>
    <w:rsid w:val="00871654"/>
    <w:rsid w:val="00883AE2"/>
    <w:rsid w:val="00893776"/>
    <w:rsid w:val="00895EEA"/>
    <w:rsid w:val="008A1BBB"/>
    <w:rsid w:val="008B0206"/>
    <w:rsid w:val="008B1300"/>
    <w:rsid w:val="008B162E"/>
    <w:rsid w:val="008D09EA"/>
    <w:rsid w:val="008D2703"/>
    <w:rsid w:val="008E0E45"/>
    <w:rsid w:val="008F3A6E"/>
    <w:rsid w:val="00931B42"/>
    <w:rsid w:val="00933AAF"/>
    <w:rsid w:val="00936425"/>
    <w:rsid w:val="00945150"/>
    <w:rsid w:val="00946D85"/>
    <w:rsid w:val="00953880"/>
    <w:rsid w:val="00956CD8"/>
    <w:rsid w:val="00974546"/>
    <w:rsid w:val="009803EE"/>
    <w:rsid w:val="00983B22"/>
    <w:rsid w:val="00985484"/>
    <w:rsid w:val="00992DF8"/>
    <w:rsid w:val="00996A5D"/>
    <w:rsid w:val="0099762A"/>
    <w:rsid w:val="009A196C"/>
    <w:rsid w:val="009A1A4E"/>
    <w:rsid w:val="009A2BA7"/>
    <w:rsid w:val="009A49E5"/>
    <w:rsid w:val="009A5FFD"/>
    <w:rsid w:val="009B3FDB"/>
    <w:rsid w:val="009B57C3"/>
    <w:rsid w:val="009C5796"/>
    <w:rsid w:val="009D555E"/>
    <w:rsid w:val="009E7D8E"/>
    <w:rsid w:val="009F2A96"/>
    <w:rsid w:val="00A132F6"/>
    <w:rsid w:val="00A23BFD"/>
    <w:rsid w:val="00A2419F"/>
    <w:rsid w:val="00A36C2A"/>
    <w:rsid w:val="00A51E2C"/>
    <w:rsid w:val="00A56EBD"/>
    <w:rsid w:val="00A57B07"/>
    <w:rsid w:val="00A60928"/>
    <w:rsid w:val="00A74EBA"/>
    <w:rsid w:val="00A76B02"/>
    <w:rsid w:val="00A806FD"/>
    <w:rsid w:val="00A85829"/>
    <w:rsid w:val="00A908FE"/>
    <w:rsid w:val="00A92CFD"/>
    <w:rsid w:val="00AA37E5"/>
    <w:rsid w:val="00AB3568"/>
    <w:rsid w:val="00AB53BB"/>
    <w:rsid w:val="00AC587C"/>
    <w:rsid w:val="00AC7F14"/>
    <w:rsid w:val="00AD13E8"/>
    <w:rsid w:val="00AD2747"/>
    <w:rsid w:val="00AD3A76"/>
    <w:rsid w:val="00AD5C89"/>
    <w:rsid w:val="00AD6705"/>
    <w:rsid w:val="00AD6B30"/>
    <w:rsid w:val="00AD7D68"/>
    <w:rsid w:val="00AE6009"/>
    <w:rsid w:val="00B01810"/>
    <w:rsid w:val="00B02AEB"/>
    <w:rsid w:val="00B05F53"/>
    <w:rsid w:val="00B14BA2"/>
    <w:rsid w:val="00B54180"/>
    <w:rsid w:val="00B65B7A"/>
    <w:rsid w:val="00B802FA"/>
    <w:rsid w:val="00B97B20"/>
    <w:rsid w:val="00BA5128"/>
    <w:rsid w:val="00BB6FEE"/>
    <w:rsid w:val="00BC0B35"/>
    <w:rsid w:val="00BC45FC"/>
    <w:rsid w:val="00BD1BCF"/>
    <w:rsid w:val="00BD568F"/>
    <w:rsid w:val="00BD5937"/>
    <w:rsid w:val="00BD6ED5"/>
    <w:rsid w:val="00BE215C"/>
    <w:rsid w:val="00BE4052"/>
    <w:rsid w:val="00C00904"/>
    <w:rsid w:val="00C02136"/>
    <w:rsid w:val="00C0409F"/>
    <w:rsid w:val="00C06313"/>
    <w:rsid w:val="00C120B5"/>
    <w:rsid w:val="00C221FF"/>
    <w:rsid w:val="00C34BD9"/>
    <w:rsid w:val="00C34FAA"/>
    <w:rsid w:val="00C37346"/>
    <w:rsid w:val="00C41B72"/>
    <w:rsid w:val="00C473A4"/>
    <w:rsid w:val="00C6405D"/>
    <w:rsid w:val="00C76214"/>
    <w:rsid w:val="00C82F0C"/>
    <w:rsid w:val="00C96674"/>
    <w:rsid w:val="00CA17DF"/>
    <w:rsid w:val="00CA263A"/>
    <w:rsid w:val="00CA3258"/>
    <w:rsid w:val="00CA41E3"/>
    <w:rsid w:val="00CA7A14"/>
    <w:rsid w:val="00CB5521"/>
    <w:rsid w:val="00CC671B"/>
    <w:rsid w:val="00CD6A9A"/>
    <w:rsid w:val="00CE248E"/>
    <w:rsid w:val="00CE47C7"/>
    <w:rsid w:val="00CE5345"/>
    <w:rsid w:val="00CE78CA"/>
    <w:rsid w:val="00CF1702"/>
    <w:rsid w:val="00CF334D"/>
    <w:rsid w:val="00D00BD9"/>
    <w:rsid w:val="00D02724"/>
    <w:rsid w:val="00D10B5A"/>
    <w:rsid w:val="00D117C6"/>
    <w:rsid w:val="00D1214A"/>
    <w:rsid w:val="00D13F65"/>
    <w:rsid w:val="00D259F5"/>
    <w:rsid w:val="00D30D14"/>
    <w:rsid w:val="00D33C28"/>
    <w:rsid w:val="00D450FA"/>
    <w:rsid w:val="00D46E7C"/>
    <w:rsid w:val="00D61AE4"/>
    <w:rsid w:val="00D71A31"/>
    <w:rsid w:val="00D7395B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DB56CC"/>
    <w:rsid w:val="00DC5EE7"/>
    <w:rsid w:val="00DC753E"/>
    <w:rsid w:val="00DD5B3A"/>
    <w:rsid w:val="00E033AB"/>
    <w:rsid w:val="00E14211"/>
    <w:rsid w:val="00E14AEE"/>
    <w:rsid w:val="00E237A5"/>
    <w:rsid w:val="00E23BCC"/>
    <w:rsid w:val="00E276F4"/>
    <w:rsid w:val="00E52E11"/>
    <w:rsid w:val="00E5627C"/>
    <w:rsid w:val="00E5712D"/>
    <w:rsid w:val="00E57417"/>
    <w:rsid w:val="00E61682"/>
    <w:rsid w:val="00E6220A"/>
    <w:rsid w:val="00E71875"/>
    <w:rsid w:val="00E71BA4"/>
    <w:rsid w:val="00E7445E"/>
    <w:rsid w:val="00E76BF6"/>
    <w:rsid w:val="00EA3B1F"/>
    <w:rsid w:val="00EA778C"/>
    <w:rsid w:val="00EB4DB7"/>
    <w:rsid w:val="00EE1A25"/>
    <w:rsid w:val="00EE2FF9"/>
    <w:rsid w:val="00EF61F2"/>
    <w:rsid w:val="00F04690"/>
    <w:rsid w:val="00F054B4"/>
    <w:rsid w:val="00F06BC9"/>
    <w:rsid w:val="00F16B90"/>
    <w:rsid w:val="00F37E58"/>
    <w:rsid w:val="00F51158"/>
    <w:rsid w:val="00F603BC"/>
    <w:rsid w:val="00F63931"/>
    <w:rsid w:val="00F66840"/>
    <w:rsid w:val="00F670A1"/>
    <w:rsid w:val="00F72CF1"/>
    <w:rsid w:val="00F72F51"/>
    <w:rsid w:val="00F7674E"/>
    <w:rsid w:val="00F77810"/>
    <w:rsid w:val="00F80155"/>
    <w:rsid w:val="00F80597"/>
    <w:rsid w:val="00F8324C"/>
    <w:rsid w:val="00F95DCD"/>
    <w:rsid w:val="00FA10EE"/>
    <w:rsid w:val="00FA4106"/>
    <w:rsid w:val="00FB2631"/>
    <w:rsid w:val="00FB3A94"/>
    <w:rsid w:val="00FB775A"/>
    <w:rsid w:val="00FD129D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7BA6ECCE"/>
  <w15:docId w15:val="{98A92E54-67D1-47AB-89A1-C937D38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7"/>
    <w:uiPriority w:val="99"/>
    <w:semiHidden/>
    <w:unhideWhenUsed/>
    <w:rsid w:val="005A2287"/>
  </w:style>
  <w:style w:type="numbering" w:customStyle="1" w:styleId="NoList2">
    <w:name w:val="No List2"/>
    <w:next w:val="ListNo7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1">
    <w:name w:val="xl81"/>
    <w:basedOn w:val="Normal"/>
    <w:rsid w:val="00760C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760C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760C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760C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760C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081F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6A66D6"/>
    <w:pP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msonormal0">
    <w:name w:val="msonormal"/>
    <w:basedOn w:val="Normal"/>
    <w:rsid w:val="00D0272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53</Pages>
  <Words>20744</Words>
  <Characters>118247</Characters>
  <Application>Microsoft Office Word</Application>
  <DocSecurity>0</DocSecurity>
  <Lines>985</Lines>
  <Paragraphs>277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3</cp:revision>
  <cp:lastPrinted>2021-01-05T12:07:00Z</cp:lastPrinted>
  <dcterms:created xsi:type="dcterms:W3CDTF">2022-12-15T10:17:00Z</dcterms:created>
  <dcterms:modified xsi:type="dcterms:W3CDTF">2022-12-15T10:17:00Z</dcterms:modified>
</cp:coreProperties>
</file>