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C9" w:rsidRDefault="00713EC9" w:rsidP="00713EC9">
      <w:pPr>
        <w:ind w:left="2160" w:firstLine="720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         </w:t>
      </w:r>
    </w:p>
    <w:p w:rsidR="00454CDE" w:rsidRPr="00713EC9" w:rsidRDefault="00713EC9" w:rsidP="00713EC9">
      <w:pPr>
        <w:ind w:left="2160" w:firstLine="720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     </w:t>
      </w:r>
      <w:r w:rsidR="0082202A">
        <w:rPr>
          <w:b/>
          <w:sz w:val="32"/>
          <w:lang w:val="bg-BG"/>
        </w:rPr>
        <w:t xml:space="preserve">  </w:t>
      </w:r>
      <w:r>
        <w:rPr>
          <w:b/>
          <w:sz w:val="32"/>
          <w:lang w:val="bg-BG"/>
        </w:rPr>
        <w:t xml:space="preserve"> </w:t>
      </w:r>
      <w:r w:rsidR="00454CDE" w:rsidRPr="00713EC9">
        <w:rPr>
          <w:b/>
          <w:sz w:val="32"/>
          <w:lang w:val="bg-BG"/>
        </w:rPr>
        <w:t>З А П О В Е Д</w:t>
      </w:r>
    </w:p>
    <w:p w:rsidR="00454CDE" w:rsidRPr="00AB3568" w:rsidRDefault="005A2287" w:rsidP="005A2287">
      <w:pPr>
        <w:ind w:left="3600"/>
        <w:rPr>
          <w:b/>
          <w:lang w:val="bg-BG"/>
        </w:rPr>
      </w:pPr>
      <w:r w:rsidRPr="0082202A">
        <w:rPr>
          <w:b/>
          <w:lang w:val="bg-BG"/>
        </w:rPr>
        <w:t xml:space="preserve">   </w:t>
      </w:r>
      <w:r w:rsidR="00AB3568">
        <w:rPr>
          <w:b/>
          <w:lang w:val="bg-BG"/>
        </w:rPr>
        <w:t xml:space="preserve">    </w:t>
      </w:r>
      <w:r w:rsidR="00454CDE" w:rsidRPr="0082202A">
        <w:rPr>
          <w:b/>
          <w:lang w:val="bg-BG"/>
        </w:rPr>
        <w:t>№</w:t>
      </w:r>
      <w:r w:rsidR="0082202A" w:rsidRPr="0082202A">
        <w:rPr>
          <w:b/>
          <w:lang w:val="bg-BG"/>
        </w:rPr>
        <w:t xml:space="preserve"> </w:t>
      </w:r>
      <w:r w:rsidR="00AB3568">
        <w:rPr>
          <w:b/>
        </w:rPr>
        <w:t xml:space="preserve"> </w:t>
      </w:r>
      <w:r w:rsidR="00AB3568">
        <w:rPr>
          <w:b/>
          <w:lang w:val="bg-BG"/>
        </w:rPr>
        <w:t>ПО – 09 - 8</w:t>
      </w:r>
    </w:p>
    <w:p w:rsidR="00454CDE" w:rsidRPr="0082202A" w:rsidRDefault="0082202A" w:rsidP="00BE4052">
      <w:pPr>
        <w:ind w:left="2880" w:firstLine="720"/>
        <w:rPr>
          <w:b/>
          <w:lang w:val="bg-BG"/>
        </w:rPr>
      </w:pPr>
      <w:r w:rsidRPr="0082202A">
        <w:rPr>
          <w:b/>
          <w:lang w:val="bg-BG"/>
        </w:rPr>
        <w:t xml:space="preserve">  </w:t>
      </w:r>
      <w:r w:rsidR="00AB3568">
        <w:rPr>
          <w:b/>
          <w:lang w:val="bg-BG"/>
        </w:rPr>
        <w:t xml:space="preserve"> </w:t>
      </w:r>
      <w:bookmarkStart w:id="0" w:name="_GoBack"/>
      <w:bookmarkEnd w:id="0"/>
      <w:r w:rsidR="00454CDE" w:rsidRPr="0082202A">
        <w:rPr>
          <w:b/>
          <w:lang w:val="bg-BG"/>
        </w:rPr>
        <w:t>София,</w:t>
      </w:r>
      <w:r w:rsidRPr="0082202A">
        <w:rPr>
          <w:b/>
          <w:lang w:val="bg-BG"/>
        </w:rPr>
        <w:t xml:space="preserve"> </w:t>
      </w:r>
      <w:r w:rsidR="00AB3568" w:rsidRPr="00AB3568">
        <w:rPr>
          <w:b/>
          <w:lang w:val="bg-BG"/>
        </w:rPr>
        <w:t>10.</w:t>
      </w:r>
      <w:r w:rsidR="00AB3568">
        <w:rPr>
          <w:b/>
          <w:lang w:val="bg-BG"/>
        </w:rPr>
        <w:t>01.2020г.</w:t>
      </w:r>
      <w:r w:rsidR="006727E9" w:rsidRPr="0082202A">
        <w:rPr>
          <w:b/>
          <w:lang w:val="bg-BG"/>
        </w:rPr>
        <w:t xml:space="preserve">  </w:t>
      </w:r>
    </w:p>
    <w:p w:rsidR="00576362" w:rsidRPr="00CE78CA" w:rsidRDefault="00576362" w:rsidP="00576362">
      <w:pPr>
        <w:spacing w:line="360" w:lineRule="auto"/>
        <w:rPr>
          <w:lang w:val="bg-BG"/>
        </w:rPr>
      </w:pPr>
    </w:p>
    <w:p w:rsidR="005E5F37" w:rsidRDefault="00576362" w:rsidP="005E5F37">
      <w:pPr>
        <w:ind w:firstLine="708"/>
        <w:jc w:val="both"/>
        <w:rPr>
          <w:lang w:val="bg-BG"/>
        </w:rPr>
      </w:pPr>
      <w:r w:rsidRPr="00CE78CA">
        <w:rPr>
          <w:lang w:val="bg-BG"/>
        </w:rPr>
        <w:t xml:space="preserve">На основание чл.3, </w:t>
      </w:r>
      <w:r w:rsidR="008A1BBB" w:rsidRPr="00CE78CA">
        <w:rPr>
          <w:lang w:val="bg-BG"/>
        </w:rPr>
        <w:t>ал.</w:t>
      </w:r>
      <w:r w:rsidRPr="00CE78CA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CE78CA">
        <w:rPr>
          <w:lang w:val="bg-BG"/>
        </w:rPr>
        <w:t xml:space="preserve">те, </w:t>
      </w:r>
      <w:proofErr w:type="spellStart"/>
      <w:r w:rsidR="007A06D3" w:rsidRPr="00CE78CA">
        <w:rPr>
          <w:lang w:val="bg-BG"/>
        </w:rPr>
        <w:t>обн.ДВ</w:t>
      </w:r>
      <w:proofErr w:type="spellEnd"/>
      <w:r w:rsidR="007A06D3" w:rsidRPr="00CE78CA">
        <w:rPr>
          <w:lang w:val="bg-BG"/>
        </w:rPr>
        <w:t>. бр.7/26.01.2010г.,</w:t>
      </w:r>
      <w:r w:rsidR="007A06D3" w:rsidRPr="00713EC9">
        <w:rPr>
          <w:u w:val="double"/>
          <w:lang w:val="ru-RU"/>
        </w:rPr>
        <w:t xml:space="preserve"> </w:t>
      </w:r>
      <w:proofErr w:type="spellStart"/>
      <w:r w:rsidRPr="004D3ACA">
        <w:rPr>
          <w:u w:val="double"/>
          <w:lang w:val="bg-BG"/>
        </w:rPr>
        <w:t>посл</w:t>
      </w:r>
      <w:proofErr w:type="spellEnd"/>
      <w:r w:rsidRPr="004D3ACA">
        <w:rPr>
          <w:u w:val="double"/>
          <w:lang w:val="bg-BG"/>
        </w:rPr>
        <w:t xml:space="preserve">. </w:t>
      </w:r>
      <w:r w:rsidR="00CA17DF" w:rsidRPr="004D3ACA">
        <w:rPr>
          <w:u w:val="double"/>
          <w:lang w:val="bg-BG"/>
        </w:rPr>
        <w:t>изм. ДВ. бр.</w:t>
      </w:r>
      <w:r w:rsidR="00713EC9" w:rsidRPr="004D3ACA">
        <w:rPr>
          <w:u w:val="double"/>
          <w:lang w:val="bg-BG"/>
        </w:rPr>
        <w:t xml:space="preserve"> </w:t>
      </w:r>
      <w:r w:rsidR="004D3ACA" w:rsidRPr="004D3ACA">
        <w:rPr>
          <w:u w:val="double"/>
          <w:lang w:val="bg-BG"/>
        </w:rPr>
        <w:t>75/</w:t>
      </w:r>
      <w:r w:rsidR="00CA17DF" w:rsidRPr="004D3ACA">
        <w:rPr>
          <w:u w:val="double"/>
          <w:lang w:val="bg-BG"/>
        </w:rPr>
        <w:t xml:space="preserve"> </w:t>
      </w:r>
      <w:r w:rsidR="004D3ACA" w:rsidRPr="004D3ACA">
        <w:rPr>
          <w:u w:val="double"/>
          <w:lang w:val="bg-BG"/>
        </w:rPr>
        <w:t>27.09.</w:t>
      </w:r>
      <w:r w:rsidR="00CA17DF" w:rsidRPr="004D3ACA">
        <w:rPr>
          <w:u w:val="double"/>
          <w:lang w:val="bg-BG"/>
        </w:rPr>
        <w:t>201</w:t>
      </w:r>
      <w:r w:rsidR="00713EC9" w:rsidRPr="004D3ACA">
        <w:rPr>
          <w:u w:val="double"/>
          <w:lang w:val="bg-BG"/>
        </w:rPr>
        <w:t>6</w:t>
      </w:r>
      <w:r w:rsidR="00CA17DF" w:rsidRPr="004D3ACA">
        <w:rPr>
          <w:u w:val="double"/>
          <w:lang w:val="bg-BG"/>
        </w:rPr>
        <w:t>г</w:t>
      </w:r>
      <w:r w:rsidR="00CA17DF" w:rsidRPr="004D3ACA">
        <w:rPr>
          <w:lang w:val="bg-BG"/>
        </w:rPr>
        <w:t>.</w:t>
      </w:r>
      <w:r w:rsidR="00713EC9" w:rsidRPr="004D3ACA">
        <w:rPr>
          <w:lang w:val="bg-BG"/>
        </w:rPr>
        <w:t>,</w:t>
      </w:r>
      <w:r w:rsidR="00713EC9" w:rsidRPr="00713EC9">
        <w:rPr>
          <w:lang w:val="bg-BG"/>
        </w:rPr>
        <w:t xml:space="preserve"> </w:t>
      </w:r>
      <w:r w:rsidR="008F3A6E" w:rsidRPr="00CE78CA">
        <w:rPr>
          <w:lang w:val="bg-BG"/>
        </w:rPr>
        <w:t>чл.37в, ал.</w:t>
      </w:r>
      <w:r w:rsidR="004D3ACA">
        <w:rPr>
          <w:lang w:val="bg-BG"/>
        </w:rPr>
        <w:t>16</w:t>
      </w:r>
      <w:r w:rsidR="008F3A6E" w:rsidRPr="00CE78CA">
        <w:rPr>
          <w:lang w:val="bg-BG"/>
        </w:rPr>
        <w:t xml:space="preserve"> от Закона за собствеността и ползването на земеделските земи /ЗСПЗЗ/, чл.75а</w:t>
      </w:r>
      <w:r w:rsidR="004D3ACA">
        <w:rPr>
          <w:lang w:val="bg-BG"/>
        </w:rPr>
        <w:t>, ал.1</w:t>
      </w:r>
      <w:r w:rsidR="008F3A6E" w:rsidRPr="00CE78CA">
        <w:rPr>
          <w:lang w:val="bg-BG"/>
        </w:rPr>
        <w:t xml:space="preserve"> от Правилника за прилагане на ЗСПЗЗ </w:t>
      </w:r>
    </w:p>
    <w:p w:rsidR="004C043D" w:rsidRPr="00713EC9" w:rsidRDefault="004C043D" w:rsidP="005E5F37">
      <w:pPr>
        <w:ind w:firstLine="708"/>
        <w:jc w:val="both"/>
        <w:rPr>
          <w:color w:val="FF0000"/>
          <w:sz w:val="26"/>
          <w:szCs w:val="26"/>
          <w:lang w:val="bg-BG"/>
        </w:rPr>
      </w:pPr>
    </w:p>
    <w:p w:rsidR="008F3A6E" w:rsidRDefault="00C41B72" w:rsidP="005E5F37">
      <w:pPr>
        <w:ind w:left="2160" w:firstLine="720"/>
        <w:jc w:val="both"/>
        <w:rPr>
          <w:lang w:val="bg-BG"/>
        </w:rPr>
      </w:pPr>
      <w:r>
        <w:rPr>
          <w:b/>
          <w:lang w:val="bg-BG"/>
        </w:rPr>
        <w:t xml:space="preserve">   </w:t>
      </w:r>
      <w:r w:rsidR="0058230C">
        <w:rPr>
          <w:b/>
          <w:lang w:val="bg-BG"/>
        </w:rPr>
        <w:t xml:space="preserve">   </w:t>
      </w:r>
      <w:r w:rsidR="003813FC">
        <w:rPr>
          <w:b/>
          <w:lang w:val="bg-BG"/>
        </w:rPr>
        <w:t xml:space="preserve">   </w:t>
      </w:r>
      <w:r w:rsidR="00463733" w:rsidRPr="00CE78CA">
        <w:rPr>
          <w:b/>
          <w:lang w:val="bg-BG"/>
        </w:rPr>
        <w:t>О П Р Е Д Е Л Я</w:t>
      </w:r>
      <w:r w:rsidR="00463733" w:rsidRPr="00CE78CA">
        <w:rPr>
          <w:lang w:val="bg-BG"/>
        </w:rPr>
        <w:t xml:space="preserve"> </w:t>
      </w:r>
      <w:r w:rsidR="00463733" w:rsidRPr="00CE78CA">
        <w:rPr>
          <w:b/>
          <w:lang w:val="bg-BG"/>
        </w:rPr>
        <w:t>М</w:t>
      </w:r>
      <w:r w:rsidR="00463733" w:rsidRPr="00CE78CA">
        <w:rPr>
          <w:lang w:val="bg-BG"/>
        </w:rPr>
        <w:t>:</w:t>
      </w:r>
    </w:p>
    <w:p w:rsidR="008F3A6E" w:rsidRPr="00CE78CA" w:rsidRDefault="008F3A6E" w:rsidP="008F3A6E">
      <w:pPr>
        <w:ind w:firstLine="709"/>
        <w:jc w:val="center"/>
        <w:rPr>
          <w:lang w:val="ru-RU"/>
        </w:rPr>
      </w:pP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0"/>
        <w:gridCol w:w="495"/>
        <w:gridCol w:w="1300"/>
        <w:gridCol w:w="860"/>
        <w:gridCol w:w="1003"/>
        <w:gridCol w:w="996"/>
      </w:tblGrid>
      <w:tr w:rsidR="003063B0" w:rsidRPr="003063B0" w:rsidTr="003063B0">
        <w:trPr>
          <w:trHeight w:val="1185"/>
        </w:trPr>
        <w:tc>
          <w:tcPr>
            <w:tcW w:w="8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810" w:rsidRDefault="00B01810" w:rsidP="003063B0">
            <w:pPr>
              <w:jc w:val="right"/>
              <w:rPr>
                <w:color w:val="000000"/>
                <w:lang w:val="bg-BG" w:eastAsia="bg-BG"/>
              </w:rPr>
            </w:pPr>
          </w:p>
          <w:p w:rsidR="003063B0" w:rsidRPr="003063B0" w:rsidRDefault="003063B0" w:rsidP="00B01810">
            <w:pPr>
              <w:jc w:val="both"/>
              <w:rPr>
                <w:color w:val="000000"/>
                <w:lang w:val="bg-BG" w:eastAsia="bg-BG"/>
              </w:rPr>
            </w:pPr>
            <w:r w:rsidRPr="003063B0">
              <w:rPr>
                <w:color w:val="000000"/>
                <w:lang w:val="bg-BG" w:eastAsia="bg-BG"/>
              </w:rPr>
              <w:t xml:space="preserve">1.      Към масивите за ползване /МП/ и имоти за ползване по  чл. 37в ал.3   от ЗСПЗЗ, разпределени в границите им съобразно, изготвеното доброволно споразумение за орна земя, одобрено със заповед № ПО-09-715-1/24.09.2019 г. за землището на </w:t>
            </w:r>
            <w:proofErr w:type="spellStart"/>
            <w:r w:rsidRPr="003063B0">
              <w:rPr>
                <w:color w:val="000000"/>
                <w:lang w:val="bg-BG" w:eastAsia="bg-BG"/>
              </w:rPr>
              <w:t>с.Боженица</w:t>
            </w:r>
            <w:proofErr w:type="spellEnd"/>
            <w:r w:rsidRPr="003063B0">
              <w:rPr>
                <w:color w:val="000000"/>
                <w:lang w:val="bg-BG" w:eastAsia="bg-BG"/>
              </w:rPr>
              <w:t>, общ. Ботевград, ЕКАТТЕ 04950 област София, за стопанската 2019 – 2020 година, както следва:</w:t>
            </w:r>
          </w:p>
        </w:tc>
      </w:tr>
      <w:tr w:rsidR="003063B0" w:rsidRPr="003063B0" w:rsidTr="003063B0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БЗЗ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 на имот по КВС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на имота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Ползвана площ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406134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Дължимо рентно плащане, лв.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"ПИНД КОМЕРС"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210048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"ПИНД КОМЕРС"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203003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"ПИНД КОМЕРС"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"ПИНД КОМЕРС"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204001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8.35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"ПИНД КОМЕРС"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210044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"ПИНД КОМЕРС"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5.35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"ПИНД КОМЕРС"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204002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"ПИНД КОМЕРС"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86.11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ВАНЕСА ИВАЙЛОВА ДИМИТРОВА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ВАНЕСА ИВАЙЛОВА ДИМИТРОВА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209042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ВАНЕСА ИВАЙЛОВА ДИМИТРОВА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ВАНЕСА ИВАЙЛОВА ДИМИТРОВА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226001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ВАНЕСА ИВАЙЛОВА ДИМИТРОВА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226001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ВАНЕСА ИВАЙЛОВА ДИМИТРОВА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ВАНЕСА ИВАЙЛОВА ДИМИТРОВА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61.98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БОГДАНОВА 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215011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30.06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БОГДАНОВА 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221002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17.10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БОГДАНОВА 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221030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БОГДАНОВА 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221001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БОГДАНОВА 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221031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БОГДАНОВА 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214034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7.72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БОГДАНОВА 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БОГДАНОВА 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БОГДАНОВА 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214033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БОГДАНОВА 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215012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БОГДАНОВА 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БОГДАНОВА 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БОГДАНОВА 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ИВАНКА БОГДАНОВА 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ИВАНКА БОГДАНОВА 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101.16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КАЛИНА КОЛЕВА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222029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КАЛИНА КОЛЕВА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11.81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КАЛИНА КОЛЕВА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222033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11.77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КАЛИНА КОЛЕВА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7.46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КАЛИНА КОЛЕВА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222028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КАЛИНА КОЛЕВА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51.43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104069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104069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7.69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236002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235001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236044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231005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201005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201002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9.62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201006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201001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8.50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236045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4.99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235020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201048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231030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231003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201004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147.47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ГЕОРГИЕВА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ГЕОРГИЕВА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211032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ГЕОРГИЕВА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211033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19.72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ГЕОРГИЕВА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209039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ГЕОРГИЕВА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211030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9.48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ГЕОРГИЕВА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9.06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ГЕОРГИЕВА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209043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ГЕОРГИЕВА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202007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4.76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ГЕОРГИЕВА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ГЕОРГИЕВА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211031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ГЕОРГИЕВА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211034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ГЕОРГИЕВА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209038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ГЕОРГИЕВА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ГЕОРГИЕВА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211033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МАРИЯ ГЕОРГИЕВА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137.80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207064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20.42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206001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206002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14.91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207059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13.03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218049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218050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8.91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8.86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207060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8.48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218048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7.77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207063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207062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217025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207061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5.06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208088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217027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6.706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217028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53049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206001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217026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207066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53049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ПЕТЪР ЛЮБОМИРОВ ЛАЛОВ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185.05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20.42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214033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14.82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41.40</w:t>
            </w:r>
          </w:p>
        </w:tc>
      </w:tr>
      <w:tr w:rsidR="003063B0" w:rsidRPr="003063B0" w:rsidTr="003063B0">
        <w:trPr>
          <w:trHeight w:val="1185"/>
        </w:trPr>
        <w:tc>
          <w:tcPr>
            <w:tcW w:w="8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810" w:rsidRDefault="00B01810" w:rsidP="00B01810">
            <w:pPr>
              <w:jc w:val="both"/>
              <w:rPr>
                <w:color w:val="000000"/>
                <w:lang w:val="bg-BG" w:eastAsia="bg-BG"/>
              </w:rPr>
            </w:pPr>
          </w:p>
          <w:p w:rsidR="003063B0" w:rsidRPr="003063B0" w:rsidRDefault="003063B0" w:rsidP="00B01810">
            <w:pPr>
              <w:jc w:val="both"/>
              <w:rPr>
                <w:color w:val="000000"/>
                <w:lang w:val="bg-BG" w:eastAsia="bg-BG"/>
              </w:rPr>
            </w:pPr>
            <w:r w:rsidRPr="003063B0">
              <w:rPr>
                <w:color w:val="000000"/>
                <w:lang w:val="bg-BG" w:eastAsia="bg-BG"/>
              </w:rPr>
              <w:t xml:space="preserve">2.      Към масивите за ползване /МП/ и имоти за ползване по  чл. 37в ал.3   от ЗСПЗЗ, разпределени в границите им съобразно, изготвеното доброволно споразумение за орна земя, одобрено със заповед № ПО-09-716-1/24.09.2019 г. за землището на </w:t>
            </w:r>
            <w:proofErr w:type="spellStart"/>
            <w:r w:rsidRPr="003063B0">
              <w:rPr>
                <w:color w:val="000000"/>
                <w:lang w:val="bg-BG" w:eastAsia="bg-BG"/>
              </w:rPr>
              <w:t>гр.Ботевград</w:t>
            </w:r>
            <w:proofErr w:type="spellEnd"/>
            <w:r w:rsidRPr="003063B0">
              <w:rPr>
                <w:color w:val="000000"/>
                <w:lang w:val="bg-BG" w:eastAsia="bg-BG"/>
              </w:rPr>
              <w:t>, общ. Ботевград, ЕКАТТЕ 05815 област София, за стопанската 2019 – 2020 година, както следва:</w:t>
            </w:r>
          </w:p>
        </w:tc>
      </w:tr>
      <w:tr w:rsidR="003063B0" w:rsidRPr="003063B0" w:rsidTr="003063B0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БЗЗ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 на имот по КВС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на имота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Ползвана площ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406134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Дължимо рентно плащане, лв.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"АРБОВИ"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77.67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"АРБОВИ"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25059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"АРБОВИ"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28411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40.41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"АРБОВИ"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"АРБОВИ"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28336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"АРБОВИ"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28416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17.42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"АРБОВИ"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28338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17.00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"АРБОВИ"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28337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"АРБОВИ"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28341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10.87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"АРБОВИ"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29055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"АРБОВИ"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"АРБОВИ"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28339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8.587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7.23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"АРБОВИ"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58243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"АРБОВИ"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"АРБОВИ"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"АРБОВИ"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29057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"АРБОВИ"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58275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"АРБОВИ"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325.60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20094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145.73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156.66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"ВАЛ КОМЕРС ГРУП"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"ВАЛ КОМЕРС ГРУП"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"ВАЛ КОМЕРС ГРУП"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"ВАЛ КОМЕРС ГРУП"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38.11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"ДЕВА ОЙЛ ГРУП"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43108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112.28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"ДЕВА ОЙЛ ГРУП"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111.45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"ДЕВА ОЙЛ ГРУП"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43107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56.54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"ДЕВА ОЙЛ ГРУП"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14.03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"ДЕВА ОЙЛ ГРУП"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43155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"ДЕВА ОЙЛ ГРУП"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43153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"ДЕВА ОЙЛ ГРУП"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"ДЕВА ОЙЛ ГРУП"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322.79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278.35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136.24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27490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92.08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30117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27.54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27492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14.23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11.60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27491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11.13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30114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7.50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30112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34316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6.11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670.32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"СЕМИ ГРУП"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23377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389.24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"СЕМИ ГРУП"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23378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268.30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"СЕМИ ГРУП"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110.92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"СЕМИ ГРУП"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110.82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"СЕМИ ГРУП"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23382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"СЕМИ ГРУП"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23379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"СЕМИ ГРУП"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891.99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ВАСИЛ НИКОЛАЕВ ЙОТОВ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ВАСИЛ НИКОЛАЕВ ЙОТОВ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54084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54084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17.53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 "ТИХОМИР ИВАНОВ"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60042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ЕТ "ТИХОМИР ИВАНОВ"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15.28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26217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279.45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253.75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27493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244.90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24138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239.78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27495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233.83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230.80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58307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221.24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31205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9.566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210.06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174.76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18084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171.90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159.01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147.28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26306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141.34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46089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135.32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28339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8.587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125.51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64093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121.11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106.37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21153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105.29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103.42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99.49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95.71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27491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91.93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89.82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27496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87.35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27497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81.70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39045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79.62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35083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79.54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21155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76.57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32159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76.40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26222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72.22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40064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70.96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60042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69.68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19027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68.00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62.59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36148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62.37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61.00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4.366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28341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56.07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48077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48.87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60042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35084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40.64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40.54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47055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60043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47057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33.44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26219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26223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29.45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27494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29.23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28.45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40065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44047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27.21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26.55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32199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25.46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42052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58253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24.50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31207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31206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23.15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58252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22.48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14309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46088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42057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18085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64097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20.76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20.50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63051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58261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19.55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35091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36147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18.99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18.57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31215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31354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31307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58259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32196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15.78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18086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32197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32195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35082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15.66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32198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34316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15.08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42055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42054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14.07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23478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13.46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31355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12.87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36146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12.86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27490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12.42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11.87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10.83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27498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10.76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31357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14309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47058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44049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9.99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32194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24138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16.255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64096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42053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63019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19035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5.99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27499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5.21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48076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5.03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44082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31353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44047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26218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24217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58256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44048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58258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27492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ЗК "ЕДИНСТВО"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6864.20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114.40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35.45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155.79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МИРОСЛАВА КОЦЕВА РАЛЧОВСКА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МИРОСЛАВА КОЦЕВА РАЛЧОВСКА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32.34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27.18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РУМЯНА КИРИЛОВА МАРИНОВА-ВАСИЛЕВА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РУМЯНА КИРИЛОВА МАРИНОВА-ВАСИЛЕВА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РУМЯНА КИРИЛОВА МАРИНОВА-ВАСИЛЕВА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РУМЯНА КИРИЛОВА МАРИНОВА-ВАСИЛЕВА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12.31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18084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8.728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33024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6.66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4.00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44049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44048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18085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88.50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ХАРАЛАМПИ ЦВЕТАНОВ ПИСКОВ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ХАРАЛАМПИ ЦВЕТАНОВ ПИСКОВ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5.43</w:t>
            </w:r>
          </w:p>
        </w:tc>
      </w:tr>
      <w:tr w:rsidR="003063B0" w:rsidRPr="003063B0" w:rsidTr="003063B0">
        <w:trPr>
          <w:trHeight w:val="1185"/>
        </w:trPr>
        <w:tc>
          <w:tcPr>
            <w:tcW w:w="8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810" w:rsidRDefault="00B01810" w:rsidP="003063B0">
            <w:pPr>
              <w:jc w:val="right"/>
              <w:rPr>
                <w:color w:val="000000"/>
                <w:lang w:val="bg-BG" w:eastAsia="bg-BG"/>
              </w:rPr>
            </w:pPr>
          </w:p>
          <w:p w:rsidR="003063B0" w:rsidRPr="003063B0" w:rsidRDefault="003063B0" w:rsidP="00B01810">
            <w:pPr>
              <w:jc w:val="both"/>
              <w:rPr>
                <w:color w:val="000000"/>
                <w:lang w:val="bg-BG" w:eastAsia="bg-BG"/>
              </w:rPr>
            </w:pPr>
            <w:r w:rsidRPr="003063B0">
              <w:rPr>
                <w:color w:val="000000"/>
                <w:lang w:val="bg-BG" w:eastAsia="bg-BG"/>
              </w:rPr>
              <w:t xml:space="preserve">3.      Към масивите за ползване /МП/ и имоти за ползване по  чл. 37в ал.3   от ЗСПЗЗ, разпределени в границите им съобразно, изготвеното доброволно споразумение за орна земя, одобрено със заповед № ПО-09-717-1/24.09.2019 г. за землището на </w:t>
            </w:r>
            <w:proofErr w:type="spellStart"/>
            <w:r w:rsidRPr="003063B0">
              <w:rPr>
                <w:color w:val="000000"/>
                <w:lang w:val="bg-BG" w:eastAsia="bg-BG"/>
              </w:rPr>
              <w:t>с.Врачеш</w:t>
            </w:r>
            <w:proofErr w:type="spellEnd"/>
            <w:r w:rsidRPr="003063B0">
              <w:rPr>
                <w:color w:val="000000"/>
                <w:lang w:val="bg-BG" w:eastAsia="bg-BG"/>
              </w:rPr>
              <w:t>, общ. Ботевград, ЕКАТТЕ 12283 област София, за стопанската 2019 – 2020 година, както следва:</w:t>
            </w:r>
          </w:p>
        </w:tc>
      </w:tr>
      <w:tr w:rsidR="003063B0" w:rsidRPr="003063B0" w:rsidTr="003063B0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БЗЗ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 на имот по КВС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на имота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Ползвана площ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406134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Дължимо рентно плащане, лв.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226096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233097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59.51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202099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15.81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202212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24.09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208081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208097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15.48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"БЪЛГЕРИЪН ХЕМП"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219034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"БЪЛГЕРИЪН ХЕМП"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219034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"БЪЛГЕРИЪН ХЕМП"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8.38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213098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66.91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214262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208081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211023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22.55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213288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208097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213303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19.10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213302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16.77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213392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13.09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213379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7.13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214193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6.77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209097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213427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214194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209097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330.32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10.67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214042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7.67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214059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207084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207091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115.64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217098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217098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5.01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23.35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202025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74.15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202087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66.43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140.58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207048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207047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18.87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207013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14.50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207084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207091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66.27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29.57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33.45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212096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64.50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213098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62.59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47.81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38.57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213109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213058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213110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27.67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213172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25.62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213229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24.69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213173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213251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212114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20.13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212075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212043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17.06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212012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ЗКПУ"МУРГАШ"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209076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10.63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213097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477.59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202099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19.29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22.36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214249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11.96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5.35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214262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28039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191.84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202212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8.69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202099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8.63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17.32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13.86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7.62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37.25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219098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209227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209211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9.42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219094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41.32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202023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53.92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208081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208098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44.08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210099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38.33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210014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210043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20.46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208032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210074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219034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210091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11.82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210107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9.41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219094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219034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219098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5.09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219034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219098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318.85</w:t>
            </w:r>
          </w:p>
        </w:tc>
      </w:tr>
      <w:tr w:rsidR="003063B0" w:rsidRPr="003063B0" w:rsidTr="003063B0">
        <w:trPr>
          <w:trHeight w:val="1185"/>
        </w:trPr>
        <w:tc>
          <w:tcPr>
            <w:tcW w:w="8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810" w:rsidRDefault="00B01810" w:rsidP="00B01810">
            <w:pPr>
              <w:jc w:val="both"/>
              <w:rPr>
                <w:color w:val="000000"/>
                <w:lang w:val="bg-BG" w:eastAsia="bg-BG"/>
              </w:rPr>
            </w:pPr>
          </w:p>
          <w:p w:rsidR="003063B0" w:rsidRPr="003063B0" w:rsidRDefault="003063B0" w:rsidP="00B01810">
            <w:pPr>
              <w:jc w:val="both"/>
              <w:rPr>
                <w:color w:val="000000"/>
                <w:lang w:val="bg-BG" w:eastAsia="bg-BG"/>
              </w:rPr>
            </w:pPr>
            <w:r w:rsidRPr="003063B0">
              <w:rPr>
                <w:color w:val="000000"/>
                <w:lang w:val="bg-BG" w:eastAsia="bg-BG"/>
              </w:rPr>
              <w:t xml:space="preserve">4.      Към масивите за ползване /МП/ и имоти за ползване по  чл. 37в ал.3   от ЗСПЗЗ, разпределени в границите им съобразно, изготвеното доброволно споразумение за орна земя, одобрено със заповед № ПО-09-718-1/24.09.2019 г. за землището на </w:t>
            </w:r>
            <w:proofErr w:type="spellStart"/>
            <w:r w:rsidRPr="003063B0">
              <w:rPr>
                <w:color w:val="000000"/>
                <w:lang w:val="bg-BG" w:eastAsia="bg-BG"/>
              </w:rPr>
              <w:t>с.Гурково</w:t>
            </w:r>
            <w:proofErr w:type="spellEnd"/>
            <w:r w:rsidRPr="003063B0">
              <w:rPr>
                <w:color w:val="000000"/>
                <w:lang w:val="bg-BG" w:eastAsia="bg-BG"/>
              </w:rPr>
              <w:t>, общ. Ботевград, ЕКАТТЕ 18143 област София, за стопанската 2019 – 2020 година, както следва:</w:t>
            </w:r>
          </w:p>
        </w:tc>
      </w:tr>
      <w:tr w:rsidR="003063B0" w:rsidRPr="003063B0" w:rsidTr="003063B0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БЗЗ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 на имот по КВС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на имота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Ползвана площ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406134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Дължимо рентно плащане, лв.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83042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8.25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72159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71092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70052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82071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26.53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"БЪЛГЕРИЪН ХЕМП"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83042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"БЪЛГЕРИЪН ХЕМП"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11.34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"ГИГ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89104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30.77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"ГИГ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87070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"ГИГ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89109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"ГИГ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57.09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77054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46.66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66140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41.86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66141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61052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66142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33.52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85038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31.15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57078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30.01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79107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85040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79106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81077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28.55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76034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27.52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26.78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78055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25.99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62091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66143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23.86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81076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81075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21.50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68055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83043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71096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61051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75036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63049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84035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17.44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17.03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71097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58064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16.72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16.68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71091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71092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15.07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61053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14.57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65036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62092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14.08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71093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14.06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70052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76035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13.77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59019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13.52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76036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67029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13.08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12.86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79064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56069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11.91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69030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69031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80042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10.99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10.60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10.50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10.23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59074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9.41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90030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8.92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70057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8.71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90031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8.54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71094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80045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77057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7.25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59073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57084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6.54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69033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65035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59019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58065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71093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79105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66150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84036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80043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80043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57078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72154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65038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72155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68058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68058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91056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79114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75033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84037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91057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65037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1376.51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"СТЕНЛИ-91"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"СТЕНЛИ-91"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94124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"СТЕНЛИ-91"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"СТЕНЛИ-91"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94125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"СТЕНЛИ-91"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"СТЕНЛИ-91"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94124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8.86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"СТЕНЛИ-91"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"СТЕНЛИ-91"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"СТЕНЛИ-91"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121.77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ВЕЛЧО НИКОЛОВ ВЕЛЧЕВ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79105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ВЕЛЧО НИКОЛОВ ВЕЛЧЕВ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81077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13.36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ВЕЛЧО НИКОЛОВ ВЕЛЧЕВ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57078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7.838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ВЕЛЧО НИКОЛОВ ВЕЛЧЕВ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ВЕЛЧО НИКОЛОВ ВЕЛЧЕВ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74040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12.11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ВЕЛЧО НИКОЛОВ ВЕЛЧЕВ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70052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ВЕЛЧО НИКОЛОВ ВЕЛЧЕВ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62092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9.81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ВЕЛЧО НИКОЛОВ ВЕЛЧЕВ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8.25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ВЕЛЧО НИКОЛОВ ВЕЛЧЕВ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62093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ВЕЛЧО НИКОЛОВ ВЕЛЧЕВ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ВЕЛЧО НИКОЛОВ ВЕЛЧЕВ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57079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6.62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ВЕЛЧО НИКОЛОВ ВЕЛЧЕВ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ВЕЛЧО НИКОЛОВ ВЕЛЧЕВ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75036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ВЕЛЧО НИКОЛОВ ВЕЛЧЕВ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81076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ВЕЛЧО НИКОЛОВ ВЕЛЧЕВ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71092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ВЕЛЧО НИКОЛОВ ВЕЛЧЕВ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ВЕЛЧО НИКОЛОВ ВЕЛЧЕВ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ВЕЛЧО НИКОЛОВ ВЕЛЧЕВ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ВЕЛЧО НИКОЛОВ ВЕЛЧЕВ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70053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ВЕЛЧО НИКОЛОВ ВЕЛЧЕВ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73022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ВЕЛЧО НИКОЛОВ ВЕЛЧЕВ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ВЕЛЧО НИКОЛОВ ВЕЛЧЕВ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79104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ВЕЛЧО НИКОЛОВ ВЕЛЧЕВ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163.43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ЗОРНИЦА ПЕТКОВА ВАСИЛЕВА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82073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19.11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ЗОРНИЦА ПЕТКОВА ВАСИЛЕВА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82071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ЗОРНИЦА ПЕТКОВА ВАСИЛЕВА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72159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ЗОРНИЦА ПЕТКОВА ВАСИЛЕВА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33.50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ПЕТРОВ ЙОТОВ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33033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11.35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ПЕТРОВ ЙОТОВ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63052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ПЕТРОВ ЙОТОВ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ПЕТРОВ ЙОТОВ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63049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ПЕТРОВ ЙОТОВ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62091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НИКОЛАЙ ПЕТРОВ ЙОТОВ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34.47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 СТЕФАНОВ ПЕТКОВ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80043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15.85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 СТЕФАНОВ ПЕТКОВ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62091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 СТЕФАНОВ ПЕТКОВ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62090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5.35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 СТЕФАНОВ ПЕТКОВ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63049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 СТЕФАНОВ ПЕТКОВ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63052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 СТЕФАНОВ ПЕТКОВ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80042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ПЕТКО СТЕФАНОВ ПЕТКОВ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34.37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РАДОСТИНА ГЕОРГИЕВА 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89105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4.754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РАДОСТИНА ГЕОРГИЕВА 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89109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5.06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РАДОСТИНА ГЕОРГИЕВА 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89104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РАДОСТИНА ГЕОРГИЕВА 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42.06</w:t>
            </w:r>
          </w:p>
        </w:tc>
      </w:tr>
      <w:tr w:rsidR="003063B0" w:rsidRPr="003063B0" w:rsidTr="003063B0">
        <w:trPr>
          <w:trHeight w:val="1185"/>
        </w:trPr>
        <w:tc>
          <w:tcPr>
            <w:tcW w:w="8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810" w:rsidRDefault="00B01810" w:rsidP="00B01810">
            <w:pPr>
              <w:jc w:val="both"/>
              <w:rPr>
                <w:color w:val="000000"/>
                <w:lang w:val="bg-BG" w:eastAsia="bg-BG"/>
              </w:rPr>
            </w:pPr>
          </w:p>
          <w:p w:rsidR="003063B0" w:rsidRPr="003063B0" w:rsidRDefault="003063B0" w:rsidP="00B01810">
            <w:pPr>
              <w:jc w:val="both"/>
              <w:rPr>
                <w:color w:val="000000"/>
                <w:lang w:val="bg-BG" w:eastAsia="bg-BG"/>
              </w:rPr>
            </w:pPr>
            <w:r w:rsidRPr="003063B0">
              <w:rPr>
                <w:color w:val="000000"/>
                <w:lang w:val="bg-BG" w:eastAsia="bg-BG"/>
              </w:rPr>
              <w:t xml:space="preserve">5.      Към масивите за ползване /МП/ и имоти за ползване по  чл. 37в ал.3   от ЗСПЗЗ, разпределени в границите им съобразно, изготвеното доброволно споразумение за орна земя, одобрено със заповед № ПО-09-719-1/24.09.2019 г. за землището на </w:t>
            </w:r>
            <w:proofErr w:type="spellStart"/>
            <w:r w:rsidRPr="003063B0">
              <w:rPr>
                <w:color w:val="000000"/>
                <w:lang w:val="bg-BG" w:eastAsia="bg-BG"/>
              </w:rPr>
              <w:t>с.Краево</w:t>
            </w:r>
            <w:proofErr w:type="spellEnd"/>
            <w:r w:rsidRPr="003063B0">
              <w:rPr>
                <w:color w:val="000000"/>
                <w:lang w:val="bg-BG" w:eastAsia="bg-BG"/>
              </w:rPr>
              <w:t>, общ. Ботевград, ЕКАТТЕ 39267 област София, за стопанската 2019 – 2020 година, както следва:</w:t>
            </w:r>
          </w:p>
        </w:tc>
      </w:tr>
      <w:tr w:rsidR="003063B0" w:rsidRPr="003063B0" w:rsidTr="003063B0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БЗЗ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 на имот по КВС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на имота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Ползвана площ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406134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Дължимо рентно плащане, лв.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ИРЕНА ИВАНОВА ТОДОРОВА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33.72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ИРЕНА ИВАНОВА ТОДОРОВА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ИРЕНА ИВАНОВА ТОДОРОВА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ИРЕНА ИВАНОВА ТОДОРОВА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9.08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ИРЕНА ИВАНОВА ТОДОРОВА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72.28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СОНЯ БОГОМИЛОВА ЛАЗАРОВА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19199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18.63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СОНЯ БОГОМИЛОВА ЛАЗАРОВА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19087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СОНЯ БОГОМИЛОВА ЛАЗАРОВА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19086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СОНЯ БОГОМИЛОВА ЛАЗАРОВА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19086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СОНЯ БОГОМИЛОВА ЛАЗАРОВА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35.57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ЙОТОВ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18047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ЙОТОВ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41033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ТРИФОН ЙОТОВ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30.31</w:t>
            </w:r>
          </w:p>
        </w:tc>
      </w:tr>
      <w:tr w:rsidR="003063B0" w:rsidRPr="003063B0" w:rsidTr="003063B0">
        <w:trPr>
          <w:trHeight w:val="1185"/>
        </w:trPr>
        <w:tc>
          <w:tcPr>
            <w:tcW w:w="8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810" w:rsidRDefault="00B01810" w:rsidP="00B01810">
            <w:pPr>
              <w:jc w:val="both"/>
              <w:rPr>
                <w:color w:val="000000"/>
                <w:lang w:val="bg-BG" w:eastAsia="bg-BG"/>
              </w:rPr>
            </w:pPr>
          </w:p>
          <w:p w:rsidR="003063B0" w:rsidRPr="003063B0" w:rsidRDefault="003063B0" w:rsidP="00B01810">
            <w:pPr>
              <w:jc w:val="both"/>
              <w:rPr>
                <w:color w:val="000000"/>
                <w:lang w:val="bg-BG" w:eastAsia="bg-BG"/>
              </w:rPr>
            </w:pPr>
            <w:r w:rsidRPr="003063B0">
              <w:rPr>
                <w:color w:val="000000"/>
                <w:lang w:val="bg-BG" w:eastAsia="bg-BG"/>
              </w:rPr>
              <w:t xml:space="preserve">6.      Към масивите за ползване /МП/ и имоти за ползване по  чл. 37в ал.3   от ЗСПЗЗ, разпределени в границите им съобразно, изготвеното доброволно споразумение за орна земя, одобрено със заповед № ПО-09-720-1/24.09.2019 г. за землището на </w:t>
            </w:r>
            <w:proofErr w:type="spellStart"/>
            <w:r w:rsidRPr="003063B0">
              <w:rPr>
                <w:color w:val="000000"/>
                <w:lang w:val="bg-BG" w:eastAsia="bg-BG"/>
              </w:rPr>
              <w:t>с.Липница</w:t>
            </w:r>
            <w:proofErr w:type="spellEnd"/>
            <w:r w:rsidRPr="003063B0">
              <w:rPr>
                <w:color w:val="000000"/>
                <w:lang w:val="bg-BG" w:eastAsia="bg-BG"/>
              </w:rPr>
              <w:t>, общ. Ботевград, ЕКАТТЕ 43788 област София, за стопанската 2019 – 2020 година, както следва:</w:t>
            </w:r>
          </w:p>
        </w:tc>
      </w:tr>
      <w:tr w:rsidR="003063B0" w:rsidRPr="003063B0" w:rsidTr="003063B0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БЗЗ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 на имот по КВС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на имота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Ползвана площ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406134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Дължимо рентно плащане, лв.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"ДЕВА ОЙЛ ГРУП"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30.044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"ДЕВА ОЙЛ ГРУП"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"ДЕВА ОЙЛ ГРУП"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ВИКТОР ВАСКОВ МЕЙЦОВ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ВИКТОР ВАСКОВ МЕЙЦОВ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ВИКТОР ВАСКОВ МЕЙЦОВ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0.93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ИГНАТ НАЙДЕНОВ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ИГНАТ НАЙДЕНОВ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ИГНАТ НАЙДЕНОВ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ИГНАТ НАЙДЕНОВ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ИГНАТ НАЙДЕНОВ </w:t>
            </w:r>
            <w:proofErr w:type="spellStart"/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20.25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КАЛИНА КОЛЕВА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13096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42.76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КАЛИНА КОЛЕВА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КАЛИНА КОЛЕВА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6.586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КАЛИНА КОЛЕВА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КАЛИНА КОЛЕВА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13097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КАЛИНА КОЛЕВА КОТОВА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107.01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37.03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28.86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18054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13.03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10.57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9.62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9.42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4.643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МАГДАЛЕНА ЦАНКОВА ДИМОВА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280.75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9.672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43.00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34.33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9.67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7.87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305016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144038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МАРГАРИТА ВАСИЛЕВА КРЪСТЕВА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235.59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16097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23.13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16096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17.60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12.533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8.413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11.01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4.306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7.09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6.558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9.672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4.047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ЦАНКО ИЛИЕВ КРЪСТЕВ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343.04</w:t>
            </w:r>
          </w:p>
        </w:tc>
      </w:tr>
      <w:tr w:rsidR="003063B0" w:rsidRPr="003063B0" w:rsidTr="003063B0">
        <w:trPr>
          <w:trHeight w:val="1185"/>
        </w:trPr>
        <w:tc>
          <w:tcPr>
            <w:tcW w:w="8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810" w:rsidRDefault="00B01810" w:rsidP="00B01810">
            <w:pPr>
              <w:jc w:val="both"/>
              <w:rPr>
                <w:color w:val="000000"/>
                <w:lang w:val="bg-BG" w:eastAsia="bg-BG"/>
              </w:rPr>
            </w:pPr>
          </w:p>
          <w:p w:rsidR="003063B0" w:rsidRPr="003063B0" w:rsidRDefault="003063B0" w:rsidP="00B01810">
            <w:pPr>
              <w:jc w:val="both"/>
              <w:rPr>
                <w:color w:val="000000"/>
                <w:lang w:val="bg-BG" w:eastAsia="bg-BG"/>
              </w:rPr>
            </w:pPr>
            <w:r w:rsidRPr="003063B0">
              <w:rPr>
                <w:color w:val="000000"/>
                <w:lang w:val="bg-BG" w:eastAsia="bg-BG"/>
              </w:rPr>
              <w:t xml:space="preserve">7.      Към масивите за ползване /МП/ и имоти за ползване по  чл. 37в ал.3   от ЗСПЗЗ, разпределени в границите им съобразно, изготвеното доброволно споразумение за орна земя, одобрено със заповед № ПО-09-721-1/24.09.2019 г. за землището на </w:t>
            </w:r>
            <w:proofErr w:type="spellStart"/>
            <w:r w:rsidRPr="003063B0">
              <w:rPr>
                <w:color w:val="000000"/>
                <w:lang w:val="bg-BG" w:eastAsia="bg-BG"/>
              </w:rPr>
              <w:t>с.Литаково</w:t>
            </w:r>
            <w:proofErr w:type="spellEnd"/>
            <w:r w:rsidRPr="003063B0">
              <w:rPr>
                <w:color w:val="000000"/>
                <w:lang w:val="bg-BG" w:eastAsia="bg-BG"/>
              </w:rPr>
              <w:t>, общ. Ботевград, ЕКАТТЕ 43904 област София, за стопанската 2019 – 2020 година, както следва:</w:t>
            </w:r>
          </w:p>
        </w:tc>
      </w:tr>
      <w:tr w:rsidR="003063B0" w:rsidRPr="003063B0" w:rsidTr="003063B0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БЗЗ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 на имот по КВС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на имота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Ползвана площ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406134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Дължимо рентно плащане, лв.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33.11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31.81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31.42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24.57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23.21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20.21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19.96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14.08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7.749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9.64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340.21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29.76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27.08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32128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6.278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32127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"БИСИ И"ЕООД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218.12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12.70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КО"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КО"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34.76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КО"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КО"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20.72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КО"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КО"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КО"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КО"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10.13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КО"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7.48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КО"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76028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"ЕКО КО"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184.66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36.09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60225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21.10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18.46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14.07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11.67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76027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211.40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ВЕСЕЛИН МИТКОВ ЦВЕТКОВ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44.87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25.46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31193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17.67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5.706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12.45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8.06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31193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60225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198.63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39.57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50054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30.67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21.60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20.13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50053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50055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19.07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17.10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50057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250.71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Вал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комерс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Вал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комерс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41.86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Вал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комерс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68136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22.96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Вал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комерс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68136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20.69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Вал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комерс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68137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19.72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Вал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комерс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68138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Вал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комерс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68138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Вал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комерс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68137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18.33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Вал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комерс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Вал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комерс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68137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17.46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Вал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комерс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68136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Вал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комерс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68138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16.09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Вал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комерс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Вал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комерс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Вал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комерс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4.92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Вал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комерс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Вал </w:t>
            </w:r>
            <w:proofErr w:type="spellStart"/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комерс</w:t>
            </w:r>
            <w:proofErr w:type="spellEnd"/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 </w:t>
            </w:r>
            <w:proofErr w:type="spellStart"/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309.65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54058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107.27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97.96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69.52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51156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51157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44.41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54055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43.69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54057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4.541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38.78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34.85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41306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19.57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18.72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15.48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60222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14.71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51155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14.41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11.54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54073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53039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7.46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42163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67039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1013.61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19.67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20163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13.83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10.09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20164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7.44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6.15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20165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21048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99.86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60.15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5.317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21.77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51157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51155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8.83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42159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6.558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334.48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76.88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69.86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33079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63.31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8.526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60.66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47.83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41309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34.87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23.07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33078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21.77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21.63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24243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21.01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42159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18.33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17.82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16.35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15.11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12.72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10.62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ЙОАН ГЕОРГИЕВ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681.39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КОНСТАНТИН ХРИСТОВ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45.72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КОНСТАНТИН ХРИСТОВ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КОНСТАНТИН ХРИСТОВ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26.60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КОНСТАНТИН ХРИСТОВ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8233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25.35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КОНСТАНТИН ХРИСТОВ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25.09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КОНСТАНТИН ХРИСТОВ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23.81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КОНСТАНТИН ХРИСТОВ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КОНСТАНТИН ХРИСТОВ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КОНСТАНТИН ХРИСТОВ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КОНСТАНТИН ХРИСТОВ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7.87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КОНСТАНТИН ХРИСТОВ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КОНСТАНТИН ХРИСТОВ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КОНСТАНТИН ХРИСТОВ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КОНСТАНТИН ХРИСТОВ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42163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КОНСТАНТИН ХРИСТОВ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КОНСТАНТИН ХРИСТОВ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256.14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"ЛИТАКОВСКА ЗОРА"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"ЛИТАКОВСКА ЗОРА"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20.78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"ЛИТАКОВСКА ЗОРА"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"ЛИТАКОВСКА ЗОРА"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"ЛИТАКОВСКА ЗОРА"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16.92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"ЛИТАКОВСКА ЗОРА"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15.63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"ЛИТАКОВСКА ЗОРА"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10.86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"ЛИТАКОВСКА ЗОРА"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"ЛИТАКОВСКА ЗОРА"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8.68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"ЛИТАКОВСКА ЗОРА"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7.41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"ЛИТАКОВСКА ЗОРА"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"ЛИТАКОВСКА ЗОРА"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"ЛИТАКОВСКА ЗОРА"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"ЛИТАКОВСКА ЗОРА"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4.08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"ЛИТАКОВСКА ЗОРА"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"ЛИТАКОВСКА ЗОРА"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КООПЕРАЦИЯ "ЛИТАКОВСКА ЗОРА"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207.96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8233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14.54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84.94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72.58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44.69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44.66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27.78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10.76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9.21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60225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4.54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290.76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24241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34.68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32127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26.00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22.01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7.432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179.98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31193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40124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74.82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40126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69.32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68.63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40127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41.10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38.09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40128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33.63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31192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20.78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31193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31194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31192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31191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40125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6.23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40131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4.54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31191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31192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770.84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НОНЧО ТОДОРОВ НОНЧЕВ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21.76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НОНЧО ТОДОРОВ НОНЧЕВ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17.86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НОНЧО ТОДОРОВ НОНЧЕВ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НОНЧО ТОДОРОВ НОНЧЕВ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НОНЧО ТОДОРОВ НОНЧЕВ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НОНЧО ТОДОРОВ НОНЧЕВ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41303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НОНЧО ТОДОРОВ НОНЧЕВ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НОНЧО ТОДОРОВ НОНЧЕВ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НОНЧО ТОДОРОВ НОНЧЕВ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41309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НОНЧО ТОДОРОВ НОНЧЕВ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52.24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42.36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19.10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ПЕНКА МЛАДЕНОВА ЗАРКОВА-ОДАДЖИЙСКА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18.57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18.48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16.83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173.73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ПЕРУНКА ВЕЛЧЕВА НИКОЛОВА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51153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82.16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ПЕРУНКА ВЕЛЧЕВА НИКОЛОВА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51154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25.06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ПЕРУНКА ВЕЛЧЕВА НИКОЛОВА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18.36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ПЕРУНКА ВЕЛЧЕВА НИКОЛОВА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51155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17.15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ПЕРУНКА ВЕЛЧЕВА НИКОЛОВА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4.99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ПЕРУНКА ВЕЛЧЕВА НИКОЛОВА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51156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4.62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ПЕРУНКА ВЕЛЧЕВА НИКОЛОВА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152.34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ВАСИЛЕВ МОНЧЕВ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21047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ВАСИЛЕВ МОНЧЕВ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21048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ВАСИЛЕВ МОНЧЕВ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ПЕТЪР ВАСИЛЕВ МОНЧЕВ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20.20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ПЕТЪР НАЙДЕНОВ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22.68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ПЕТЪР НАЙДЕНОВ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21.00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ПЕТЪР НАЙДЕНОВ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ПЕТЪР НАЙДЕНОВ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ПЕТЪР НАЙДЕНОВ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ПЕТЪР НАЙДЕНОВ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5.33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ПЕТЪР НАЙДЕНОВ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60222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ПЕТЪР НАЙДЕНОВ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ПЕТЪР НАЙДЕНОВ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ПЕТЪР НАЙДЕНОВ </w:t>
            </w:r>
            <w:proofErr w:type="spellStart"/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92.29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СВЕТОЗАР ГЕОРГИЕВ БОРИСОВ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32.71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СВЕТОЗАР ГЕОРГИЕВ БОРИСОВ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СВЕТОЗАР ГЕОРГИЕВ БОРИСОВ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26.00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СВЕТОЗАР ГЕОРГИЕВ БОРИСОВ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СВЕТОЗАР ГЕОРГИЕВ БОРИСОВ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СВЕТОЗАР ГЕОРГИЕВ БОРИСОВ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17.55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СВЕТОЗАР ГЕОРГИЕВ БОРИСОВ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СВЕТОЗАР ГЕОРГИЕВ БОРИСОВ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12.13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СВЕТОЗАР ГЕОРГИЕВ БОРИСОВ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СВЕТОЗАР ГЕОРГИЕВ БОРИСОВ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20163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СВЕТОЗАР ГЕОРГИЕВ БОРИСОВ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СВЕТОЗАР ГЕОРГИЕВ БОРИСОВ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СВЕТОЗАР ГЕОРГИЕВ БОРИСОВ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203.74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СЛАВИ ЙОРДАНОВ СЛАВЧЕВ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26055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65.38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СЛАВИ ЙОРДАНОВ СЛАВЧЕВ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54.99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СЛАВИ ЙОРДАНОВ СЛАВЧЕВ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СЛАВИ ЙОРДАНОВ СЛАВЧЕВ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26053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СЛАВИ ЙОРДАНОВ СЛАВЧЕВ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26054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21.15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СЛАВИ ЙОРДАНОВ СЛАВЧЕВ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26052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СЛАВИ ЙОРДАНОВ СЛАВЧЕВ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СЛАВИ ЙОРДАНОВ СЛАВЧЕВ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СЛАВИ ЙОРДАНОВ СЛАВЧЕВ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СЛАВИ ЙОРДАНОВ СЛАВЧЕВ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6.76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СЛАВИ ЙОРДАНОВ СЛАВЧЕВ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СЛАВИ ЙОРДАНОВ СЛАВЧЕВ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60222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СЛАВИ ЙОРДАНОВ СЛАВЧЕВ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СЛАВИ ЙОРДАНОВ СЛАВЧЕВ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284.60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41307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32128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24243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18.50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СТРАХИЛ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15.82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24239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20163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14.68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20167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4.623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32127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24242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6.15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41308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198.79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Семи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103.25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Семи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49217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18.69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Семи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Семи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13268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Семи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8.395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Семи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13267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Семи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4.791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Семи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49222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Семи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Семи </w:t>
            </w:r>
            <w:proofErr w:type="spellStart"/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груп</w:t>
            </w:r>
            <w:proofErr w:type="spellEnd"/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160.05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ЙОТОВ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60225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ТРИФОН ЙОТОВ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2.62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100.64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42.64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20.35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11.83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250.05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62.01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19.66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19.50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17.13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16.60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88034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15.55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53039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7.82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4.91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20163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20165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53038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246.56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 ХРИСТОВА 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 ХРИСТОВА 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 ХРИСТОВА 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 ХРИСТОВА 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23227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23.33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 ХРИСТОВА 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 ХРИСТОВА 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 ХРИСТОВА 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14.21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 ХРИСТОВА 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 ХРИСТОВА 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8233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7.03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ЦВЕТА ХРИСТОВА 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 ХРИСТОВА 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 ХРИСТОВА 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ЦВЕТА ХРИСТОВА ОДАДЖИЙСКА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192.77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ЦВЕТАНА ЦОЛОВА МИКОВА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14053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11.91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ЦВЕТАНА ЦОЛОВА МИКОВА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14053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ЦВЕТАНА ЦОЛОВА МИКОВА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ЦВЕТАНА ЦОЛОВА МИКОВА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17.39</w:t>
            </w:r>
          </w:p>
        </w:tc>
      </w:tr>
      <w:tr w:rsidR="003063B0" w:rsidRPr="003063B0" w:rsidTr="003063B0">
        <w:trPr>
          <w:trHeight w:val="1185"/>
        </w:trPr>
        <w:tc>
          <w:tcPr>
            <w:tcW w:w="8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810" w:rsidRDefault="00B01810" w:rsidP="00B01810">
            <w:pPr>
              <w:jc w:val="both"/>
              <w:rPr>
                <w:color w:val="000000"/>
                <w:lang w:val="bg-BG" w:eastAsia="bg-BG"/>
              </w:rPr>
            </w:pPr>
          </w:p>
          <w:p w:rsidR="003063B0" w:rsidRPr="003063B0" w:rsidRDefault="003063B0" w:rsidP="00B01810">
            <w:pPr>
              <w:jc w:val="both"/>
              <w:rPr>
                <w:color w:val="000000"/>
                <w:lang w:val="bg-BG" w:eastAsia="bg-BG"/>
              </w:rPr>
            </w:pPr>
            <w:r w:rsidRPr="003063B0">
              <w:rPr>
                <w:color w:val="000000"/>
                <w:lang w:val="bg-BG" w:eastAsia="bg-BG"/>
              </w:rPr>
              <w:t xml:space="preserve">8.      Към масивите за ползване /МП/ и имоти за ползване по  чл. 37в ал.3   от ЗСПЗЗ, разпределени в границите им съобразно, изготвеното доброволно споразумение за орна земя, одобрено със заповед № ПО-09-722-1/24.09.2019 г. за землището на </w:t>
            </w:r>
            <w:proofErr w:type="spellStart"/>
            <w:r w:rsidRPr="003063B0">
              <w:rPr>
                <w:color w:val="000000"/>
                <w:lang w:val="bg-BG" w:eastAsia="bg-BG"/>
              </w:rPr>
              <w:t>с.Новачене</w:t>
            </w:r>
            <w:proofErr w:type="spellEnd"/>
            <w:r w:rsidRPr="003063B0">
              <w:rPr>
                <w:color w:val="000000"/>
                <w:lang w:val="bg-BG" w:eastAsia="bg-BG"/>
              </w:rPr>
              <w:t>, общ. Ботевград, ЕКАТТЕ 51946 област София, за стопанската 2019 – 2020 година, както следва:</w:t>
            </w:r>
          </w:p>
        </w:tc>
      </w:tr>
      <w:tr w:rsidR="003063B0" w:rsidRPr="003063B0" w:rsidTr="003063B0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БЗЗ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 на имот по КВС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на имота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Ползвана площ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406134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Дължимо рентно плащане, лв.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"АГРОБУЛДИН"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"АГРОБУЛДИН"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"АГРОБУЛДИН"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18.89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21.71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14.72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9.21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8.08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550053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5.71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552093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507017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507049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507049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11.766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552095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550049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6.769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552094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109034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109.03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67.97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34034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31068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23.91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31144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4.052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34156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12.50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34288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392.58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"СЕМИ ГРУП"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"СЕМИ ГРУП"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"СЕМИ ГРУП"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11.817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12.48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"СЕМИ ГРУП"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"СЕМИ ГРУП"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8.747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"СЕМИ ГРУП"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53.11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ВАСИЛ ПЕТРОВ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11.817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ВАСИЛ ПЕТРОВ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1.10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ДАНАИЛ ЦВЕТАНОВ НАКОВ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7.699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ДАНАИЛ ЦВЕТАНОВ НАКОВ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8.69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ДАНАИЛ ЦВЕТАНОВ НАКОВ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ДАНАИЛ ЦВЕТАНОВ НАКОВ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22137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ДАНАИЛ ЦВЕТАНОВ НАКОВ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ДАНАИЛ ЦВЕТАНОВ НАКОВ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ДАНАИЛ ЦВЕТАНОВ НАКОВ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43.82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15.653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152.35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16.899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11.766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44.09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36.23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35.52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34.10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12159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26.25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12188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22097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12132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24.44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8.856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24.41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23.69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22096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32153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20229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22.10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21.07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20.99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22137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20.82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12253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20094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15.46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13.96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15097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13.42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18127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18128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12.83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23107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6.769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10.10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9.50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20093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20096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12248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6.68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6.46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23123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6.15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32275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18132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18125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5.00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27135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4.09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20227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20225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27135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12255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12252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9.286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12249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7.699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18139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551008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20228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20213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18124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8.747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22249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18126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1215.55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6.735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9.038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9043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13.23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ИЛИЯН ДИМИТРОВ ИЛИЕВ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12.68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6.735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11.63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9064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6.42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5.21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5.00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10054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197.31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7.561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12.63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11.817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8.476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63.75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8.747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32153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10.93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ПОЛЯ ГЕОРГИЕВА КОСТАДИНОВА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35.45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ПОЛЯ ГЕОРГИЕВА КОСТАДИНОВА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29.13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ПОЛЯ ГЕОРГИЕВА КОСТАДИНОВА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23.10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ПОЛЯ ГЕОРГИЕВА КОСТАДИНОВА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11112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ПОЛЯ ГЕОРГИЕВА КОСТАДИНОВА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ПОЛЯ ГЕОРГИЕВА КОСТАДИНОВА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11156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12.00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ПОЛЯ ГЕОРГИЕВА КОСТАДИНОВА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140.15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ТАНЯ ХРИСТОВА ЯКОВА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501039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ТАНЯ ХРИСТОВА ЯКОВА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551028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ТАНЯ ХРИСТОВА ЯКОВА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507066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ТАНЯ ХРИСТОВА ЯКОВА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507049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ТАНЯ ХРИСТОВА ЯКОВА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503068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ТАНЯ ХРИСТОВА ЯКОВА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ТАНЯ ХРИСТОВА ЯКОВА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507017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ТАНЯ ХРИСТОВА ЯКОВА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7.561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13.87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8.36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7.57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28097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6.63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43.69</w:t>
            </w:r>
          </w:p>
        </w:tc>
      </w:tr>
      <w:tr w:rsidR="003063B0" w:rsidRPr="003063B0" w:rsidTr="003063B0">
        <w:trPr>
          <w:trHeight w:val="1185"/>
        </w:trPr>
        <w:tc>
          <w:tcPr>
            <w:tcW w:w="8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810" w:rsidRDefault="00B01810" w:rsidP="00B01810">
            <w:pPr>
              <w:jc w:val="both"/>
              <w:rPr>
                <w:color w:val="000000"/>
                <w:lang w:val="bg-BG" w:eastAsia="bg-BG"/>
              </w:rPr>
            </w:pPr>
          </w:p>
          <w:p w:rsidR="003063B0" w:rsidRPr="003063B0" w:rsidRDefault="003063B0" w:rsidP="00B01810">
            <w:pPr>
              <w:jc w:val="both"/>
              <w:rPr>
                <w:color w:val="000000"/>
                <w:lang w:val="bg-BG" w:eastAsia="bg-BG"/>
              </w:rPr>
            </w:pPr>
            <w:r w:rsidRPr="003063B0">
              <w:rPr>
                <w:color w:val="000000"/>
                <w:lang w:val="bg-BG" w:eastAsia="bg-BG"/>
              </w:rPr>
              <w:t xml:space="preserve">9.      Към масивите за ползване /МП/ и имоти за ползване по  чл. 37в ал.3   от ЗСПЗЗ, разпределени в границите им съобразно, изготвеното доброволно споразумение за орна земя, одобрено със заповед № ПО-09-723-1/24.09.2019 г. за землището на </w:t>
            </w:r>
            <w:proofErr w:type="spellStart"/>
            <w:r w:rsidRPr="003063B0">
              <w:rPr>
                <w:color w:val="000000"/>
                <w:lang w:val="bg-BG" w:eastAsia="bg-BG"/>
              </w:rPr>
              <w:t>с.Радотина</w:t>
            </w:r>
            <w:proofErr w:type="spellEnd"/>
            <w:r w:rsidRPr="003063B0">
              <w:rPr>
                <w:color w:val="000000"/>
                <w:lang w:val="bg-BG" w:eastAsia="bg-BG"/>
              </w:rPr>
              <w:t>, общ. Ботевград, ЕКАТТЕ 61594 област София, за стопанската 2019 – 2020 година, както следва:</w:t>
            </w:r>
          </w:p>
        </w:tc>
      </w:tr>
      <w:tr w:rsidR="003063B0" w:rsidRPr="003063B0" w:rsidTr="003063B0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БЗЗ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 на имот по КВС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на имота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Ползвана площ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406134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Дължимо рентно плащане, лв.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 ФАНТАЗИЯ"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"АГРО ФАНТАЗИЯ"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88150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 ФАНТАЗИЯ"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26052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 ФАНТАЗИЯ"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 ФАНТАЗИЯ"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26054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13.15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 ФАНТАЗИЯ"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72101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 ФАНТАЗИЯ"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 ФАНТАЗИЯ"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26053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 ФАНТАЗИЯ"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"АГРО ФАНТАЗИЯ"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126.20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88150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18.81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5.77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24.58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"ГИГ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97020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"ГИГ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17.01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"ГИГ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91050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"ГИГ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"ГИГ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92053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6.55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"ГИГ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65050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5.96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"ГИГ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4.509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"ГИГ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82.97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93130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27.78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91051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16.01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91050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14.86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135.90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8.85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35.88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ИРЕНА ИВАНОВА ТОДОРОВА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64401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80.23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ИРЕНА ИВАНОВА ТОДОРОВА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64403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ИРЕНА ИВАНОВА ТОДОРОВА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ИРЕНА ИВАНОВА ТОДОРОВА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11.57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ИРЕНА ИВАНОВА ТОДОРОВА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ИРЕНА ИВАНОВА ТОДОРОВА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64404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14.669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ИРЕНА ИВАНОВА ТОДОРОВА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170.38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ПЕТРОВ ЛИПОВ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61.95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ПЕТРОВ ЛИПОВ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64404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14.669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57.64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ПЕТРОВ ЛИПОВ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ПЕТРОВ ЛИПОВ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93130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ПЕТРОВ ЛИПОВ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64405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ПЕТРОВ ЛИПОВ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ПЕТРОВ ЛИПОВ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10.67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ПЕТРОВ ЛИПОВ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ПЕТРОВ ЛИПОВ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96020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ПЕТРОВ ЛИПОВ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ЙОРДАН ПЕТРОВ ЛИПОВ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240.60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МАРИЯН ВАСКОВ ЙОТОВ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14.132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МАРИЯН ВАСКОВ ЙОТОВ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МАРИЯН ВАСКОВ ЙОТОВ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МАРИЯН ВАСКОВ ЙОТОВ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116.16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88150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13.94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ПЕШЕВ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64404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14.669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84.45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ПЕШЕВ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64403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72.56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МИРОСЛАВ ПЕШЕВ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73100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ПЕШЕВ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ПЕШЕВ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64406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ПЕШЕВ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73101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ПЕШЕВ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64405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ПЕШЕВ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ПЕШЕВ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52151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МИРОСЛАВ ПЕШЕВ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307.46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ЦВЕТАНА ЦОЛОВА МИКОВА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ЦВЕТАНА ЦОЛОВА МИКОВА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4.99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ЦВЕТАНА ЦОЛОВА МИКОВА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ЦВЕТАНА ЦОЛОВА МИКОВА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25.99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ЙОТОВА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90.56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ЙОТОВА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41.00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ЦВЕТЕЛИНА ТОДОРОВА ЙОТОВА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131.56</w:t>
            </w:r>
          </w:p>
        </w:tc>
      </w:tr>
      <w:tr w:rsidR="003063B0" w:rsidRPr="003063B0" w:rsidTr="003063B0">
        <w:trPr>
          <w:trHeight w:val="1185"/>
        </w:trPr>
        <w:tc>
          <w:tcPr>
            <w:tcW w:w="8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810" w:rsidRDefault="00B01810" w:rsidP="00B01810">
            <w:pPr>
              <w:jc w:val="both"/>
              <w:rPr>
                <w:color w:val="000000"/>
                <w:lang w:val="bg-BG" w:eastAsia="bg-BG"/>
              </w:rPr>
            </w:pPr>
          </w:p>
          <w:p w:rsidR="003063B0" w:rsidRPr="003063B0" w:rsidRDefault="003063B0" w:rsidP="00B01810">
            <w:pPr>
              <w:jc w:val="both"/>
              <w:rPr>
                <w:color w:val="000000"/>
                <w:lang w:val="bg-BG" w:eastAsia="bg-BG"/>
              </w:rPr>
            </w:pPr>
            <w:r w:rsidRPr="003063B0">
              <w:rPr>
                <w:color w:val="000000"/>
                <w:lang w:val="bg-BG" w:eastAsia="bg-BG"/>
              </w:rPr>
              <w:t xml:space="preserve">10.      Към масивите за ползване /МП/ и имоти за ползване по  чл. 37в ал.3   от ЗСПЗЗ, разпределени в границите им съобразно, изготвеното доброволно споразумение за орна земя, одобрено със заповед № ПО-09-725-1/24.09.2019 г. за землището на </w:t>
            </w:r>
            <w:proofErr w:type="spellStart"/>
            <w:r w:rsidRPr="003063B0">
              <w:rPr>
                <w:color w:val="000000"/>
                <w:lang w:val="bg-BG" w:eastAsia="bg-BG"/>
              </w:rPr>
              <w:t>с.Рашково</w:t>
            </w:r>
            <w:proofErr w:type="spellEnd"/>
            <w:r w:rsidRPr="003063B0">
              <w:rPr>
                <w:color w:val="000000"/>
                <w:lang w:val="bg-BG" w:eastAsia="bg-BG"/>
              </w:rPr>
              <w:t>, общ. Ботевград, ЕКАТТЕ 62298 област София, за стопанската 2019 – 2020 година, както следва:</w:t>
            </w:r>
          </w:p>
        </w:tc>
      </w:tr>
      <w:tr w:rsidR="003063B0" w:rsidRPr="003063B0" w:rsidTr="003063B0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БЗЗ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 на имот по КВС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на имота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Ползвана площ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406134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Дължимо рентно плащане, лв.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"ФОРЕСТ 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"ФОРЕСТ 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21.09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"ФОРЕСТ 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"ФОРЕСТ 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20039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10.52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"ФОРЕСТ 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9.11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"ФОРЕСТ 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8.91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"ФОРЕСТ 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"ФОРЕСТ 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50173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"ФОРЕСТ 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20038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"ФОРЕСТ 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50116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"ФОРЕСТ 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"ФОРЕСТ 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50172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"ФОРЕСТ 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"ФОРЕСТ 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"ФОРЕСТ 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117.64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АТАНАС ТОДОРОВ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АТАНАС ТОДОРОВ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АТАНАС ТОДОРОВ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3.10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9.33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18029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8.45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4.308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50136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50136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128.05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КАМАР ТРЕЙД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24.96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КАМАР ТРЕЙД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КАМАР ТРЕЙД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КАМАР ТРЕЙД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КАМАР ТРЕЙД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КАМАР ТРЕЙД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9.68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КАМАР ТРЕЙД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КАМАР ТРЕЙД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КАМАР ТРЕЙД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КАМАР ТРЕЙД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КАМАР ТРЕЙД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4.68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КАМАР ТРЕЙД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КАМАР ТРЕЙД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КАМАР ТРЕЙД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134.17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ИЛИЕВ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12024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18.41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ИЛИЕВ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ИЛИЕВ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10.57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ИЛИЕВ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ИЛИЕВ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ИЛИЕВ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ИЛИЕВ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4.54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ИЛИЕВ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ИЛИЕВ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ИЛИЕВ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ИЛИЕВ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12027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ИЛИЕВ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ИЛИЕВ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ИЛИЕВ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ИЛИЕВ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ИЛИЕВ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ИЛИЕВ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КИРИЛ ИЛИЕВ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КИРИЛ ИЛИЕВ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93.32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ИВАНОВ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ПЕТЪР ИВАНОВ ИВАНОВ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3.85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ПЕТЬО ВАСИЛЕВ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ВАСИЛЕВ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9029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ПЕТЬО ВАСИЛЕВ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ВАСИЛЕВ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9031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ПЕТЬО ВАСИЛЕВ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ВАСИЛЕВ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9032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ПЕТЬО ВАСИЛЕВ </w:t>
            </w:r>
            <w:proofErr w:type="spellStart"/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ВАСИЛЕВ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9030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ПЕТЬО ВАСИЛЕВ </w:t>
            </w:r>
            <w:proofErr w:type="spellStart"/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ВАСИЛЕВ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24.14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РУМЯНА КИРИЛОВА МАРИНОВА-ВАСИЛЕВА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64.83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РУМЯНА КИРИЛОВА МАРИНОВА-ВАСИЛЕВА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РУМЯНА КИРИЛОВА МАРИНОВА-ВАСИЛЕВА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50103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РУМЯНА КИРИЛОВА МАРИНОВА-ВАСИЛЕВА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14054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16.54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РУМЯНА КИРИЛОВА МАРИНОВА-ВАСИЛЕВА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14055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14.00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РУМЯНА КИРИЛОВА МАРИНОВА-ВАСИЛЕВА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15024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12.85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РУМЯНА КИРИЛОВА МАРИНОВА-ВАСИЛЕВА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10.96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РУМЯНА КИРИЛОВА МАРИНОВА-ВАСИЛЕВА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РУМЯНА КИРИЛОВА МАРИНОВА-ВАСИЛЕВА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169.41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СВЕТЛОЗАР НИКОЛОВ БОЖИЛОВ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22021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СВЕТЛОЗАР НИКОЛОВ БОЖИЛОВ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22018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СВЕТЛОЗАР НИКОЛОВ БОЖИЛОВ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ЦВЕТАН ИЛИЕВ ЦЕКОВ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31043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ЦВЕТАН ИЛИЕВ ЦЕКОВ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ЦВЕТАН ИЛИЕВ ЦЕКОВ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9.82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ЦВЕТАН ИЛИЕВ ЦЕКОВ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28062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8.67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ЦВЕТАН ИЛИЕВ ЦЕКОВ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8.62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ЦВЕТАН ИЛИЕВ ЦЕКОВ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10.231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ЦВЕТАН ИЛИЕВ ЦЕКОВ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55.81</w:t>
            </w:r>
          </w:p>
        </w:tc>
      </w:tr>
      <w:tr w:rsidR="003063B0" w:rsidRPr="003063B0" w:rsidTr="003063B0">
        <w:trPr>
          <w:trHeight w:val="1185"/>
        </w:trPr>
        <w:tc>
          <w:tcPr>
            <w:tcW w:w="8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810" w:rsidRDefault="00B01810" w:rsidP="00B01810">
            <w:pPr>
              <w:jc w:val="both"/>
              <w:rPr>
                <w:color w:val="000000"/>
                <w:lang w:val="bg-BG" w:eastAsia="bg-BG"/>
              </w:rPr>
            </w:pPr>
          </w:p>
          <w:p w:rsidR="003063B0" w:rsidRPr="003063B0" w:rsidRDefault="003063B0" w:rsidP="00B01810">
            <w:pPr>
              <w:jc w:val="both"/>
              <w:rPr>
                <w:color w:val="000000"/>
                <w:lang w:val="bg-BG" w:eastAsia="bg-BG"/>
              </w:rPr>
            </w:pPr>
            <w:r w:rsidRPr="003063B0">
              <w:rPr>
                <w:color w:val="000000"/>
                <w:lang w:val="bg-BG" w:eastAsia="bg-BG"/>
              </w:rPr>
              <w:t xml:space="preserve">11.      Към масивите за ползване /МП/ и имоти за ползване по  чл. 37в ал.3   от ЗСПЗЗ, разпределени в границите им съобразно, изготвеното доброволно споразумение за орна земя, одобрено със заповед № ПО-09-727-1/24.09.2019 г. за землището на </w:t>
            </w:r>
            <w:proofErr w:type="spellStart"/>
            <w:r w:rsidRPr="003063B0">
              <w:rPr>
                <w:color w:val="000000"/>
                <w:lang w:val="bg-BG" w:eastAsia="bg-BG"/>
              </w:rPr>
              <w:t>с.Скравена</w:t>
            </w:r>
            <w:proofErr w:type="spellEnd"/>
            <w:r w:rsidRPr="003063B0">
              <w:rPr>
                <w:color w:val="000000"/>
                <w:lang w:val="bg-BG" w:eastAsia="bg-BG"/>
              </w:rPr>
              <w:t>, общ. Ботевград, ЕКАТТЕ 66860 област София, за стопанската 2019 – 2020 година, както следва:</w:t>
            </w:r>
          </w:p>
        </w:tc>
      </w:tr>
      <w:tr w:rsidR="003063B0" w:rsidRPr="003063B0" w:rsidTr="003063B0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БЗЗ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 на имот по КВС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на имота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Ползвана площ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406134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Дължимо рентно плащане, лв.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"АГРОБИЗНЕС-88"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143027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"АГРОБИЗНЕС-88"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154001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"АГРОБИЗНЕС-88"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109177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"АГРОБИЗНЕС-88"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74026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6.33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"АГРОБИЗНЕС-88"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109238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"АГРОБИЗНЕС-88"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"АГРОБИЗНЕС-88"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147010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"АГРОБИЗНЕС-88"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143026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"АГРОБИЗНЕС-88"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147017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"АГРОБИЗНЕС-88"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143041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"АГРОБИЗНЕС-88"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109176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"АГРОБИЗНЕС-88"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56.30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101060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36.99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101092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111025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173003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146013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17.10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16.44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105086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13.06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170481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10.71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138003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170268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170229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170418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10.23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170586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105089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10.10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170365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9.99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138001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105001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146044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173004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173005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170557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7.15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176306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176255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176092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176024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117009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105090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137011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173002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4.06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117027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105087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170557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105088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176471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77005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101108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105085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176382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105091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138034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140111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140113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387.27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128002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51.86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127002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141177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44.48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141220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176306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37.82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176092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35.36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176255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170026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118130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28.55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27.71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27.52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176024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170481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26.10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170229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170268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170418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25.25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22.99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170118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22.21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141217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21.57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170091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20.96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128001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135002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121090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17.81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141215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17.25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148036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16.81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170439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109176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107161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121070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13.82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109177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144039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121171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11.36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170448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170586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10.57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172003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10.54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148058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121166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9.92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170084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9.77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144060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170318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9.23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107118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109238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170196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135001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8.15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170558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7.91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7.81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121164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7.68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141221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107172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7.13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148022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6.60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74057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6.46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133020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6.41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133001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176471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133002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148006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119007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170557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121122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135003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141001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5.57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119003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148029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4.77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141213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4.62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141219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113003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9.307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170196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126004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141216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141212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121168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109261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121170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114002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141222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107194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170586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121167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121165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121169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141214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141223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118008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118042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"РОМАНОВ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1386.56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ВАСИЛ ПЕТРОВ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ВАСИЛ ПЕТРОВ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163003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ВАСИЛ ПЕТРОВ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168002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ВАСИЛ ПЕТРОВ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170572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ВАСИЛ ПЕТРОВ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170439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ВАСИЛ ПЕТРОВ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17.32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ДАНАИЛ ЦВЕТАНОВ НАКОВ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9.99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ДАНАИЛ ЦВЕТАНОВ НАКОВ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152003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ДАНАИЛ ЦВЕТАНОВ НАКОВ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ДАНАИЛ ЦВЕТАНОВ НАКОВ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ДАНАИЛ ЦВЕТАНОВ НАКОВ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74019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ДАНАИЛ ЦВЕТАНОВ НАКОВ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25.70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 "СТЕФАН ПЕЛОВ"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66029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12.92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 "СТЕФАН ПЕЛОВ"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158001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 "СТЕФАН ПЕЛОВ"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167001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 "СТЕФАН ПЕЛОВ"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156003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6.72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 "СТЕФАН ПЕЛОВ"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167001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6.54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 "СТЕФАН ПЕЛОВ"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157001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 "СТЕФАН ПЕЛОВ"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167001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 "СТЕФАН ПЕЛОВ"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163005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 "СТЕФАН ПЕЛОВ"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166002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 "СТЕФАН ПЕЛОВ"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157002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 "СТЕФАН ПЕЛОВ"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163006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 "СТЕФАН ПЕЛОВ"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170091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 "СТЕФАН ПЕЛОВ"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ЕТ "СТЕФАН ПЕЛОВ"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66.02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 "ТИХОМИР ИВАНОВ"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ЕТ "ТИХОМИР ИВАНОВ"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ЕТ"МАРИЯ РОМАНОВА"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125002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ЕТ"МАРИЯ РОМАНОВА"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118130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ЕТ"МАРИЯ РОМАНОВА"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127001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21.50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ЕТ"МАРИЯ РОМАНОВА"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ЕТ"МАРИЯ РОМАНОВА"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120037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ЕТ"МАРИЯ РОМАНОВА"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125001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18.21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ЕТ"МАРИЯ РОМАНОВА"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125005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18.01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ЕТ"МАРИЯ РОМАНОВА"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121144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8.92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ЕТ"МАРИЯ РОМАНОВА"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124003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ЕТ"МАРИЯ РОМАНОВА"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118130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ЕТ"МАРИЯ РОМАНОВА"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124004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6.23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ЕТ"МАРИЯ РОМАНОВА"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121122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ЕТ"МАРИЯ РОМАНОВА"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ЕТ"МАРИЯ РОМАНОВА"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125004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ЕТ"МАРИЯ РОМАНОВА"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118003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ЕТ"МАРИЯ РОМАНОВА"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125003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ЕТ"МАРИЯ РОМАНОВА"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124001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ЕТ"МАРИЯ РОМАНОВА"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127003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ЕТ"МАРИЯ РОМАНОВА"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197.82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114082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109069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176461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143041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13.57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143026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107185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176358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9.77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109129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8.82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8.67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143007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7.91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122012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122020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6.21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176306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114085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107186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107188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5.07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107192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122047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103023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107189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107190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122048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122049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114083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107178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107187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107191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107194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176471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107118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176092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113003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9.307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103024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ЗЗД "БАТКУН"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220.43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173117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168002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18.67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170268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16.86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170229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15.92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107192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15.07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111081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13.09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12.83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170318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12.03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107188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170439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11.10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170586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10.21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170558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170370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9.15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102117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8.77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176306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107194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176024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176092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8.21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176255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102114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7.57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107118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170481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173005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6.57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170572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107185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173004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170418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102116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170319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173113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173119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102118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102112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173002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102109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176471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КПУ "ГРАМАДЕ"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383.23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129001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126036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126035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127003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128001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126003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176306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176255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176092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176024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127003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52.85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ЙОРДАНОВА ЦЕКОВА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118127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16.01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ЙОРДАНОВА ЦЕКОВА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118059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15.66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ЙОРДАНОВА ЦЕКОВА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118042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15.03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ЙОРДАНОВА ЦЕКОВА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118008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ЙОРДАНОВА ЦЕКОВА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118128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НИКОЛИНА ЙОРДАНОВА ЦЕКОВА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118003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НИКОЛИНА ЙОРДАНОВА ЦЕКОВА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58.04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ТОМО МИХАЙЛОВ ТОМОВ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11.91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ТОМО МИХАЙЛОВ ТОМОВ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ТОМО МИХАЙЛОВ ТОМОВ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ТОМО МИХАЙЛОВ ТОМОВ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ТОМО МИХАЙЛОВ ТОМОВ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ТОМО МИХАЙЛОВ ТОМОВ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4.52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ТОМО МИХАЙЛОВ ТОМОВ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ТОМО МИХАЙЛОВ ТОМОВ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ТОМО МИХАЙЛОВ ТОМОВ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ТОМО МИХАЙЛОВ ТОМОВ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ТОМО МИХАЙЛОВ ТОМОВ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115274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ТОМО МИХАЙЛОВ ТОМОВ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63.56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74046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74036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ХАРАЛАМПИ ЦВЕТАНОВ ПИСКОВ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159001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ХАРАЛАМПИ ЦВЕТАНОВ ПИСКОВ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156004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8.01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ХАРАЛАМПИ ЦВЕТАНОВ ПИСКОВ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158001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ХАРАЛАМПИ ЦВЕТАНОВ ПИСКОВ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182003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5.50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ХАРАЛАМПИ ЦВЕТАНОВ ПИСКОВ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166002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ХАРАЛАМПИ ЦВЕТАНОВ ПИСКОВ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156005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ХАРАЛАМПИ ЦВЕТАНОВ ПИСКОВ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157002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ХАРАЛАМПИ ЦВЕТАНОВ ПИСКОВ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165001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ХАРАЛАМПИ ЦВЕТАНОВ ПИСКОВ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163004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ХАРАЛАМПИ ЦВЕТАНОВ ПИСКОВ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170481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ХАРАЛАМПИ ЦВЕТАНОВ ПИСКОВ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166002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ХАРАЛАМПИ ЦВЕТАНОВ ПИСКОВ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ХАРАЛАМПИ ЦВЕТАНОВ ПИСКОВ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157001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ХАРАЛАМПИ ЦВЕТАНОВ ПИСКОВ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163003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ХАРАЛАМПИ ЦВЕТАНОВ ПИСКОВ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142002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ХАРАЛАМПИ ЦВЕТАНОВ ПИСКОВ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70.68</w:t>
            </w:r>
          </w:p>
        </w:tc>
      </w:tr>
      <w:tr w:rsidR="003063B0" w:rsidRPr="003063B0" w:rsidTr="003063B0">
        <w:trPr>
          <w:trHeight w:val="1185"/>
        </w:trPr>
        <w:tc>
          <w:tcPr>
            <w:tcW w:w="8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1810" w:rsidRDefault="00B01810" w:rsidP="00B01810">
            <w:pPr>
              <w:jc w:val="both"/>
              <w:rPr>
                <w:color w:val="000000"/>
                <w:lang w:val="bg-BG" w:eastAsia="bg-BG"/>
              </w:rPr>
            </w:pPr>
          </w:p>
          <w:p w:rsidR="003063B0" w:rsidRPr="003063B0" w:rsidRDefault="003063B0" w:rsidP="00B01810">
            <w:pPr>
              <w:jc w:val="both"/>
              <w:rPr>
                <w:color w:val="000000"/>
                <w:lang w:val="bg-BG" w:eastAsia="bg-BG"/>
              </w:rPr>
            </w:pPr>
            <w:r w:rsidRPr="003063B0">
              <w:rPr>
                <w:color w:val="000000"/>
                <w:lang w:val="bg-BG" w:eastAsia="bg-BG"/>
              </w:rPr>
              <w:t xml:space="preserve">12.      Към масивите за ползване /МП/ и имоти за ползване по  чл. 37в ал.3   от ЗСПЗЗ, разпределени в границите им съобразно, изготвеното доброволно споразумение за орна земя, одобрено със заповед № ПО-09-728-1/24.09.2019 г. за землището на </w:t>
            </w:r>
            <w:proofErr w:type="spellStart"/>
            <w:r w:rsidRPr="003063B0">
              <w:rPr>
                <w:color w:val="000000"/>
                <w:lang w:val="bg-BG" w:eastAsia="bg-BG"/>
              </w:rPr>
              <w:t>с.Трудовец</w:t>
            </w:r>
            <w:proofErr w:type="spellEnd"/>
            <w:r w:rsidRPr="003063B0">
              <w:rPr>
                <w:color w:val="000000"/>
                <w:lang w:val="bg-BG" w:eastAsia="bg-BG"/>
              </w:rPr>
              <w:t>, общ. Ботевград, ЕКАТТЕ 73256 област София, за стопанската 2019 – 2020 година, както следва:</w:t>
            </w:r>
          </w:p>
        </w:tc>
      </w:tr>
      <w:tr w:rsidR="003063B0" w:rsidRPr="003063B0" w:rsidTr="003063B0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БЗЗ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 на имот по КВС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на имота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Ползвана площ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3B0" w:rsidRPr="003063B0" w:rsidRDefault="00406134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Дължимо рентно плащане, лв.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567203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56.96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567202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566158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43.82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566159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552374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42.66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552371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566470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552160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16.69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552158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552159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15.86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567432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14.81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552161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13.96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552162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552157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567204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8.72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566161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7.08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566160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7.08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156002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6.25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530121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425.56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540073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20.76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540073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6.25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27.01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539256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103.08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539259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47.46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539255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43.87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539260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41.78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539261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39.07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539257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539254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539262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539319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539340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539258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5.33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539557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426.72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522605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79.30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522109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522616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27.63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522146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19.78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"ИНФОМЕТЕОР"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522115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18.33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522114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522619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522112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13.92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522113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522111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12.54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522110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522153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522617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522614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522144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522618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300.36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526340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44.38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526343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29.09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526342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27.85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526336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526346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524276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526006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526335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4.314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14.52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571439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526349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13.13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526337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11.06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526341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526345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526339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7.36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526338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6.03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526356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526348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526347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279.17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"ПАУЛОВНИЯ.БГ"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556171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"ПАУЛОВНИЯ.БГ"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520075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13.46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"ПАУЛОВНИЯ.БГ"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556169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"ПАУЛОВНИЯ.БГ"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556170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"ПАУЛОВНИЯ.БГ"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556177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"ПАУЛОВНИЯ.БГ"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556174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"ПАУЛОВНИЯ.БГ"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556173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"ПАУЛОВНИЯ.БГ"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55.51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"ФАНТЕ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567202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9.81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"ФАНТЕ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567203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9.41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"ФАНТЕ АГРО" ЕООД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19.22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548168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79.14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547196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547378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548170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548171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14.42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548173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10.10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548172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8.71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547198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547199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547396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547197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548169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14268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548541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ГЕОРГИ МАРИНОВ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547196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190.30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577120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534095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26.86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577555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19.77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534096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577549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577119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534097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9.42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577123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577121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6.54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534094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577232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577556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577122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577124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11245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150.33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532024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42.52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551089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549386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578159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578061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23.10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578060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20.71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578192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19.97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551093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16.50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551090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551091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578062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551092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11.60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578059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8.74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551094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545383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551384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551384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294.35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ЕЛИНКА ДИМИТРОВА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540073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18.48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ЕЛИНКА ДИМИТРОВА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13264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ЕЛИНКА ДИМИТРОВА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13263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ЕЛИНКА ДИМИТРОВА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546131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ЕЛИНКА ДИМИТРОВА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545481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ЕЛИНКА ДИМИТРОВА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540072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ЕЛИНКА ДИМИТРОВА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13258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ЕЛИНКА ДИМИТРОВА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546135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ЕЛИНКА ДИМИТРОВА МАРИНОВА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50.49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576180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93.25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3.712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76.96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531257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531256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531252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50.00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527301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49.82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545131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531254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48.44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569123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48.42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531255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543118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547199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556171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533220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42.77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531259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39.63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527297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39.21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535121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37.85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523266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36.92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537107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535120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36.66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527292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564090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547198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576179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34.77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537531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528211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523262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33.63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533230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33.09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533221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33.00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563158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533222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563157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31.34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530118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30.68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564428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30.66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527295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568316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30.23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533522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30.15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535124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576178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523264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568317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563159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533231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568435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575047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27.81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568315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530119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27.28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537106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545383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26.92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547201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546134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25.20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538065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554120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527296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523602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3.878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554118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556173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545130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523260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530120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22.41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531258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533228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576181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21.50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568325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20.46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554119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556174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19.81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568324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19.72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554117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533229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19.46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546133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19.09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568323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18.72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533227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533522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17.64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527294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234002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528091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16.35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541547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568334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527302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15.43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528094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14.83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528096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527293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528092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14.16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38511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13.78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531249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568318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568319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568320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535122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13.44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568314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543120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523265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12.87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543119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533506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568327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568326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11.92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568328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11.88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533223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533218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569125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523263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11.35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569127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10.96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543121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10.91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547200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23128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569126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569124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10.54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533224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9.87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549387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9.66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528089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9.44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537105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537490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528098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9.03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535306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8.92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556172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8.87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533225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8.50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575046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523259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8.45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541236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8.21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537104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8.00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527316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568321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531251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7.78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546382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7.69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543545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7.46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541236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547197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6.52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527298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535123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5.90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523261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5.55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13258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537515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523606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570046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568322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4.71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523606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4.70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541544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4.65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523260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531253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4.25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527299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533507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570045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555627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576185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533226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556175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527300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545383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528156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527314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533509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531591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537490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554122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21441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528098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563162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242450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554456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543351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2.699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528093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545481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554455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526006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569437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576177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556176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543446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3221.34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565078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32.76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566431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26.07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565429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60.23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МАРИН ТОДОРОВ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574050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35.68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МАРИН ТОДОРОВ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558041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22.12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МАРИН ТОДОРОВ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574051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18.10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МАРИН ТОДОРОВ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555015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4.63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МАРИН ТОДОРОВ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558420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1.378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МАРИН ТОДОРОВ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6199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МАРИН ТОДОРОВ МАРИНОВ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82.23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520076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23.84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524276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4.778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520075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534093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526347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16.66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534095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520078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16.07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520077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13.72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534096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12.85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534097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МИРЕЛА НИКОЛАЕВА НИКОЛОВА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526347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526346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520080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520079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534094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201.60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НИКОЛОВ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543446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5.808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24.44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НИКОЛОВ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541547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НИКОЛОВ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541236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17.99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НИКОЛОВ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529034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10.11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НИКОЛОВ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542054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1.545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6.54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НИКОЛОВ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529035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3.60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НИКОЛОВ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542056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НИКОЛОВ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542055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НИКОЛОВ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541544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НИКОЛОВ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541236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ПЕТЪР НИКОЛОВ ВАСИЛЕВ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95.94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29572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21.47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560132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17.60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560133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13.69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29597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9.62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560133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5.93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533219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4.80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29570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4.71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560417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3.28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533222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29663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560415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560133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29571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560132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560417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ТИХОМИР ТРИФОНОВ МИКОВ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87.14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559027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540316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3.348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18.41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543545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3.495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14.24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543116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12.18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560598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9.37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531250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8.73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549386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6.87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531251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0.625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5.60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560592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5.42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4.71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531252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2.522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3.59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531254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2.79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543117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540073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560598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2.27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531255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28568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2.167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540072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2.464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127.34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ТОНИ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560592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19.24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ТОНИ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560134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19.18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ТОНИ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560133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13.30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ТОНИ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560593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0.845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5.22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ТОНИ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560595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3.19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ТОНИ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560595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2.86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ТОНИ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559589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1.128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0.95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lastRenderedPageBreak/>
              <w:t>ТОНИ МАРИНОВ ТОДОРОВ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63.94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539254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2.351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24.40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539340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13.53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546132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5.51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4.67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540073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3.108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4.56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4.17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2215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1.98</w:t>
            </w:r>
          </w:p>
        </w:tc>
      </w:tr>
      <w:tr w:rsidR="003063B0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549054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1.886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1.68</w:t>
            </w:r>
          </w:p>
        </w:tc>
      </w:tr>
      <w:tr w:rsidR="00DC5EE7" w:rsidRPr="003063B0" w:rsidTr="003063B0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EE7" w:rsidRPr="003063B0" w:rsidRDefault="00DC5EE7" w:rsidP="003063B0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EE7" w:rsidRPr="003063B0" w:rsidRDefault="00DC5EE7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EE7" w:rsidRPr="003063B0" w:rsidRDefault="00DC5EE7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sz w:val="18"/>
                <w:szCs w:val="18"/>
                <w:lang w:val="bg-BG" w:eastAsia="bg-BG"/>
              </w:rPr>
              <w:t>546135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EE7" w:rsidRPr="003063B0" w:rsidRDefault="00DC5EE7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0.729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EE7" w:rsidRPr="003063B0" w:rsidRDefault="00DC5EE7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EE7" w:rsidRPr="003063B0" w:rsidRDefault="00DC5EE7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sz w:val="18"/>
                <w:szCs w:val="18"/>
                <w:lang w:val="bg-BG" w:eastAsia="bg-BG"/>
              </w:rPr>
              <w:t>0.91</w:t>
            </w:r>
          </w:p>
        </w:tc>
      </w:tr>
      <w:tr w:rsidR="003063B0" w:rsidRPr="003063B0" w:rsidTr="00DC5EE7">
        <w:trPr>
          <w:trHeight w:val="2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DC5EE7" w:rsidRDefault="003063B0" w:rsidP="003063B0">
            <w:pPr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DC5EE7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3B0" w:rsidRPr="003063B0" w:rsidRDefault="003063B0" w:rsidP="003063B0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3063B0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3063B0" w:rsidRDefault="00DC5EE7" w:rsidP="003063B0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3063B0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3B0" w:rsidRPr="009A1A4E" w:rsidRDefault="00DC5EE7" w:rsidP="003063B0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</w:pPr>
            <w:r w:rsidRPr="009A1A4E">
              <w:rPr>
                <w:rFonts w:ascii="Arial" w:hAnsi="Arial" w:cs="Arial"/>
                <w:b/>
                <w:sz w:val="18"/>
                <w:szCs w:val="18"/>
                <w:lang w:val="bg-BG" w:eastAsia="bg-BG"/>
              </w:rPr>
              <w:t>61.41</w:t>
            </w:r>
          </w:p>
        </w:tc>
      </w:tr>
    </w:tbl>
    <w:p w:rsidR="003023FF" w:rsidRDefault="003023FF" w:rsidP="003023FF">
      <w:pPr>
        <w:jc w:val="both"/>
        <w:rPr>
          <w:lang w:val="bg-BG"/>
        </w:rPr>
      </w:pPr>
    </w:p>
    <w:p w:rsidR="00F06BC9" w:rsidRPr="00CE78CA" w:rsidRDefault="00713EC9" w:rsidP="00713EC9">
      <w:pPr>
        <w:jc w:val="both"/>
        <w:textAlignment w:val="center"/>
        <w:rPr>
          <w:lang w:val="bg-BG"/>
        </w:rPr>
      </w:pPr>
      <w:r>
        <w:rPr>
          <w:lang w:val="bg-BG"/>
        </w:rPr>
        <w:t xml:space="preserve">    </w:t>
      </w:r>
      <w:r w:rsidR="00F06BC9" w:rsidRPr="00CE78CA">
        <w:rPr>
          <w:lang w:val="bg-BG"/>
        </w:rPr>
        <w:t>Н</w:t>
      </w:r>
      <w:proofErr w:type="spellStart"/>
      <w:r w:rsidR="00F06BC9" w:rsidRPr="00CE78CA">
        <w:rPr>
          <w:lang w:val="ru-RU"/>
        </w:rPr>
        <w:t>астоящата</w:t>
      </w:r>
      <w:proofErr w:type="spellEnd"/>
      <w:r w:rsidR="00F06BC9" w:rsidRPr="00CE78CA">
        <w:rPr>
          <w:lang w:val="ru-RU"/>
        </w:rPr>
        <w:t xml:space="preserve"> </w:t>
      </w:r>
      <w:proofErr w:type="spellStart"/>
      <w:r w:rsidR="00F06BC9" w:rsidRPr="00CE78CA">
        <w:rPr>
          <w:lang w:val="ru-RU"/>
        </w:rPr>
        <w:t>заповед</w:t>
      </w:r>
      <w:proofErr w:type="spellEnd"/>
      <w:r w:rsidR="006C2ECF">
        <w:rPr>
          <w:lang w:val="ru-RU"/>
        </w:rPr>
        <w:t xml:space="preserve"> </w:t>
      </w:r>
      <w:r w:rsidR="00F06BC9" w:rsidRPr="00CE78CA">
        <w:rPr>
          <w:lang w:val="ru-RU"/>
        </w:rPr>
        <w:t xml:space="preserve">да се </w:t>
      </w:r>
      <w:proofErr w:type="spellStart"/>
      <w:r w:rsidR="00F06BC9" w:rsidRPr="00CE78CA">
        <w:rPr>
          <w:lang w:val="ru-RU"/>
        </w:rPr>
        <w:t>обяви</w:t>
      </w:r>
      <w:proofErr w:type="spellEnd"/>
      <w:r w:rsidR="00F06BC9" w:rsidRPr="00CE78CA">
        <w:rPr>
          <w:lang w:val="ru-RU"/>
        </w:rPr>
        <w:t xml:space="preserve"> в </w:t>
      </w:r>
      <w:proofErr w:type="spellStart"/>
      <w:r w:rsidR="00F06BC9" w:rsidRPr="00CE78CA">
        <w:rPr>
          <w:lang w:val="ru-RU"/>
        </w:rPr>
        <w:t>кметств</w:t>
      </w:r>
      <w:proofErr w:type="spellEnd"/>
      <w:r w:rsidR="00C6405D">
        <w:rPr>
          <w:lang w:val="bg-BG"/>
        </w:rPr>
        <w:t>а</w:t>
      </w:r>
      <w:r w:rsidR="00F06BC9" w:rsidRPr="00CE78CA">
        <w:rPr>
          <w:lang w:val="ru-RU"/>
        </w:rPr>
        <w:t>т</w:t>
      </w:r>
      <w:r w:rsidR="00C6405D">
        <w:rPr>
          <w:lang w:val="ru-RU"/>
        </w:rPr>
        <w:t>а</w:t>
      </w:r>
      <w:r w:rsidR="00F06BC9" w:rsidRPr="00CE78CA">
        <w:rPr>
          <w:lang w:val="ru-RU"/>
        </w:rPr>
        <w:t xml:space="preserve"> и в </w:t>
      </w:r>
      <w:proofErr w:type="spellStart"/>
      <w:r w:rsidR="00F06BC9" w:rsidRPr="00CE78CA">
        <w:rPr>
          <w:lang w:val="ru-RU"/>
        </w:rPr>
        <w:t>сградата</w:t>
      </w:r>
      <w:proofErr w:type="spellEnd"/>
      <w:r w:rsidR="00F06BC9" w:rsidRPr="00CE78CA">
        <w:rPr>
          <w:lang w:val="ru-RU"/>
        </w:rPr>
        <w:t xml:space="preserve"> на </w:t>
      </w:r>
      <w:proofErr w:type="spellStart"/>
      <w:r w:rsidR="00F06BC9" w:rsidRPr="00CE78CA">
        <w:rPr>
          <w:lang w:val="ru-RU"/>
        </w:rPr>
        <w:t>общинската</w:t>
      </w:r>
      <w:proofErr w:type="spellEnd"/>
      <w:r w:rsidR="00F06BC9" w:rsidRPr="00CE78CA">
        <w:rPr>
          <w:lang w:val="ru-RU"/>
        </w:rPr>
        <w:t xml:space="preserve"> служба по </w:t>
      </w:r>
      <w:proofErr w:type="spellStart"/>
      <w:r w:rsidR="003023FF">
        <w:rPr>
          <w:lang w:val="ru-RU"/>
        </w:rPr>
        <w:t>З</w:t>
      </w:r>
      <w:r w:rsidR="00F06BC9" w:rsidRPr="00CE78CA">
        <w:rPr>
          <w:lang w:val="ru-RU"/>
        </w:rPr>
        <w:t>емеделие</w:t>
      </w:r>
      <w:proofErr w:type="spellEnd"/>
      <w:r w:rsidR="00F06BC9" w:rsidRPr="00CE78CA">
        <w:rPr>
          <w:lang w:val="ru-RU"/>
        </w:rPr>
        <w:t xml:space="preserve"> и се </w:t>
      </w:r>
      <w:proofErr w:type="spellStart"/>
      <w:r w:rsidR="00F06BC9" w:rsidRPr="00CE78CA">
        <w:rPr>
          <w:lang w:val="ru-RU"/>
        </w:rPr>
        <w:t>публикува</w:t>
      </w:r>
      <w:proofErr w:type="spellEnd"/>
      <w:r w:rsidR="00F06BC9" w:rsidRPr="00CE78CA">
        <w:rPr>
          <w:lang w:val="ru-RU"/>
        </w:rPr>
        <w:t xml:space="preserve"> на интернет </w:t>
      </w:r>
      <w:proofErr w:type="spellStart"/>
      <w:r w:rsidR="00F06BC9" w:rsidRPr="00CE78CA">
        <w:rPr>
          <w:lang w:val="ru-RU"/>
        </w:rPr>
        <w:t>страницата</w:t>
      </w:r>
      <w:proofErr w:type="spellEnd"/>
      <w:r w:rsidR="00F06BC9" w:rsidRPr="00CE78CA">
        <w:rPr>
          <w:lang w:val="ru-RU"/>
        </w:rPr>
        <w:t xml:space="preserve"> на </w:t>
      </w:r>
      <w:proofErr w:type="spellStart"/>
      <w:r w:rsidR="00F06BC9" w:rsidRPr="00CE78CA">
        <w:rPr>
          <w:lang w:val="ru-RU"/>
        </w:rPr>
        <w:t>общината</w:t>
      </w:r>
      <w:proofErr w:type="spellEnd"/>
      <w:r w:rsidR="00F06BC9" w:rsidRPr="00CE78CA">
        <w:rPr>
          <w:lang w:val="ru-RU"/>
        </w:rPr>
        <w:t xml:space="preserve"> и на </w:t>
      </w:r>
      <w:proofErr w:type="spellStart"/>
      <w:r w:rsidR="00F06BC9" w:rsidRPr="00CE78CA">
        <w:rPr>
          <w:lang w:val="ru-RU"/>
        </w:rPr>
        <w:t>областната</w:t>
      </w:r>
      <w:proofErr w:type="spellEnd"/>
      <w:r w:rsidR="00F06BC9" w:rsidRPr="00CE78CA">
        <w:rPr>
          <w:lang w:val="ru-RU"/>
        </w:rPr>
        <w:t xml:space="preserve"> дирекция "</w:t>
      </w:r>
      <w:proofErr w:type="spellStart"/>
      <w:r w:rsidR="00F06BC9" w:rsidRPr="00CE78CA">
        <w:rPr>
          <w:lang w:val="ru-RU"/>
        </w:rPr>
        <w:t>Земеделие</w:t>
      </w:r>
      <w:proofErr w:type="spellEnd"/>
      <w:r w:rsidR="00F06BC9" w:rsidRPr="00CE78CA">
        <w:rPr>
          <w:lang w:val="bg-BG"/>
        </w:rPr>
        <w:t>“</w:t>
      </w:r>
      <w:r w:rsidR="003023FF">
        <w:rPr>
          <w:lang w:val="bg-BG"/>
        </w:rPr>
        <w:t>- Софи</w:t>
      </w:r>
      <w:r w:rsidR="00DB56CC">
        <w:rPr>
          <w:lang w:val="bg-BG"/>
        </w:rPr>
        <w:t>я</w:t>
      </w:r>
      <w:r w:rsidR="003023FF">
        <w:rPr>
          <w:lang w:val="bg-BG"/>
        </w:rPr>
        <w:t xml:space="preserve"> област</w:t>
      </w:r>
    </w:p>
    <w:p w:rsidR="00F06BC9" w:rsidRPr="00CE78CA" w:rsidRDefault="00713EC9" w:rsidP="00713EC9">
      <w:pPr>
        <w:jc w:val="both"/>
        <w:textAlignment w:val="center"/>
        <w:rPr>
          <w:lang w:val="ru-RU"/>
        </w:rPr>
      </w:pPr>
      <w:r>
        <w:rPr>
          <w:lang w:val="ru-RU"/>
        </w:rPr>
        <w:t xml:space="preserve">    </w:t>
      </w:r>
      <w:proofErr w:type="spellStart"/>
      <w:r w:rsidR="00F06BC9" w:rsidRPr="00CE78CA">
        <w:rPr>
          <w:lang w:val="ru-RU"/>
        </w:rPr>
        <w:t>Заповедта</w:t>
      </w:r>
      <w:proofErr w:type="spellEnd"/>
      <w:r w:rsidR="00F06BC9" w:rsidRPr="00CE78CA">
        <w:rPr>
          <w:lang w:val="ru-RU"/>
        </w:rPr>
        <w:t xml:space="preserve"> </w:t>
      </w:r>
      <w:proofErr w:type="spellStart"/>
      <w:r w:rsidR="00F06BC9" w:rsidRPr="00CE78CA">
        <w:rPr>
          <w:lang w:val="ru-RU"/>
        </w:rPr>
        <w:t>може</w:t>
      </w:r>
      <w:proofErr w:type="spellEnd"/>
      <w:r w:rsidR="00F06BC9" w:rsidRPr="00CE78CA">
        <w:rPr>
          <w:lang w:val="ru-RU"/>
        </w:rPr>
        <w:t xml:space="preserve"> да </w:t>
      </w:r>
      <w:proofErr w:type="spellStart"/>
      <w:r w:rsidR="00F06BC9" w:rsidRPr="00CE78CA">
        <w:rPr>
          <w:lang w:val="ru-RU"/>
        </w:rPr>
        <w:t>бъде</w:t>
      </w:r>
      <w:proofErr w:type="spellEnd"/>
      <w:r w:rsidR="00F06BC9" w:rsidRPr="00CE78CA">
        <w:rPr>
          <w:lang w:val="ru-RU"/>
        </w:rPr>
        <w:t xml:space="preserve"> </w:t>
      </w:r>
      <w:proofErr w:type="spellStart"/>
      <w:r w:rsidR="00F06BC9" w:rsidRPr="00CE78CA">
        <w:rPr>
          <w:lang w:val="ru-RU"/>
        </w:rPr>
        <w:t>обжалвана</w:t>
      </w:r>
      <w:proofErr w:type="spellEnd"/>
      <w:r w:rsidR="00F06BC9" w:rsidRPr="00CE78CA">
        <w:rPr>
          <w:lang w:val="ru-RU"/>
        </w:rPr>
        <w:t xml:space="preserve"> в 14-дневен срок по </w:t>
      </w:r>
      <w:proofErr w:type="spellStart"/>
      <w:r w:rsidR="00F06BC9" w:rsidRPr="00CE78CA">
        <w:rPr>
          <w:lang w:val="ru-RU"/>
        </w:rPr>
        <w:t>реда</w:t>
      </w:r>
      <w:proofErr w:type="spellEnd"/>
      <w:r w:rsidR="00F06BC9" w:rsidRPr="00CE78CA">
        <w:rPr>
          <w:lang w:val="ru-RU"/>
        </w:rPr>
        <w:t xml:space="preserve"> на </w:t>
      </w:r>
      <w:r>
        <w:rPr>
          <w:lang w:val="ru-RU"/>
        </w:rPr>
        <w:t xml:space="preserve">      </w:t>
      </w:r>
      <w:proofErr w:type="spellStart"/>
      <w:r w:rsidR="00F06BC9" w:rsidRPr="00CE78CA">
        <w:rPr>
          <w:lang w:val="ru-RU"/>
        </w:rPr>
        <w:t>Административнопроцесуалния</w:t>
      </w:r>
      <w:proofErr w:type="spellEnd"/>
      <w:r w:rsidR="00F06BC9" w:rsidRPr="00CE78CA">
        <w:rPr>
          <w:lang w:val="ru-RU"/>
        </w:rPr>
        <w:t xml:space="preserve"> кодекс.</w:t>
      </w:r>
    </w:p>
    <w:p w:rsidR="00F06BC9" w:rsidRPr="002725F6" w:rsidRDefault="00F06BC9" w:rsidP="00713EC9">
      <w:pPr>
        <w:jc w:val="both"/>
        <w:textAlignment w:val="center"/>
        <w:rPr>
          <w:lang w:val="ru-RU"/>
        </w:rPr>
      </w:pPr>
      <w:proofErr w:type="spellStart"/>
      <w:r w:rsidRPr="00CE78CA">
        <w:rPr>
          <w:lang w:val="ru-RU"/>
        </w:rPr>
        <w:t>Обжалването</w:t>
      </w:r>
      <w:proofErr w:type="spellEnd"/>
      <w:r w:rsidRPr="00CE78CA">
        <w:rPr>
          <w:lang w:val="ru-RU"/>
        </w:rPr>
        <w:t xml:space="preserve"> на </w:t>
      </w:r>
      <w:proofErr w:type="spellStart"/>
      <w:r w:rsidRPr="00CE78CA">
        <w:rPr>
          <w:lang w:val="ru-RU"/>
        </w:rPr>
        <w:t>заповедта</w:t>
      </w:r>
      <w:proofErr w:type="spellEnd"/>
      <w:r w:rsidRPr="00CE78CA">
        <w:rPr>
          <w:lang w:val="ru-RU"/>
        </w:rPr>
        <w:t xml:space="preserve"> не </w:t>
      </w:r>
      <w:proofErr w:type="spellStart"/>
      <w:r w:rsidRPr="00CE78CA">
        <w:rPr>
          <w:lang w:val="ru-RU"/>
        </w:rPr>
        <w:t>спира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изпълнението</w:t>
      </w:r>
      <w:proofErr w:type="spellEnd"/>
      <w:r w:rsidRPr="00CE78CA">
        <w:rPr>
          <w:lang w:val="ru-RU"/>
        </w:rPr>
        <w:t xml:space="preserve"> й.</w:t>
      </w:r>
    </w:p>
    <w:p w:rsidR="00C6405D" w:rsidRDefault="00713EC9" w:rsidP="00DB56CC">
      <w:pPr>
        <w:jc w:val="both"/>
        <w:rPr>
          <w:b/>
          <w:lang w:val="bg-BG"/>
        </w:rPr>
      </w:pPr>
      <w:r>
        <w:rPr>
          <w:lang w:val="ru-RU"/>
        </w:rPr>
        <w:t xml:space="preserve">    </w:t>
      </w:r>
      <w:proofErr w:type="spellStart"/>
      <w:r w:rsidR="009B3FDB" w:rsidRPr="00CE78CA">
        <w:rPr>
          <w:lang w:val="ru-RU"/>
        </w:rPr>
        <w:t>Ползвателите</w:t>
      </w:r>
      <w:proofErr w:type="spellEnd"/>
      <w:r w:rsidR="009B3FDB" w:rsidRPr="00CE78CA">
        <w:rPr>
          <w:lang w:val="ru-RU"/>
        </w:rPr>
        <w:t xml:space="preserve"> на </w:t>
      </w:r>
      <w:proofErr w:type="spellStart"/>
      <w:r w:rsidR="009B3FDB" w:rsidRPr="00CE78CA">
        <w:rPr>
          <w:lang w:val="ru-RU"/>
        </w:rPr>
        <w:t>земеделски</w:t>
      </w:r>
      <w:proofErr w:type="spellEnd"/>
      <w:r w:rsidR="009B3FDB" w:rsidRPr="00CE78CA">
        <w:rPr>
          <w:lang w:val="ru-RU"/>
        </w:rPr>
        <w:t xml:space="preserve"> </w:t>
      </w:r>
      <w:proofErr w:type="spellStart"/>
      <w:r w:rsidR="009B3FDB" w:rsidRPr="00CE78CA">
        <w:rPr>
          <w:lang w:val="ru-RU"/>
        </w:rPr>
        <w:t>земи</w:t>
      </w:r>
      <w:proofErr w:type="spellEnd"/>
      <w:r w:rsidR="009B3FDB" w:rsidRPr="00CE78CA">
        <w:rPr>
          <w:lang w:val="ru-RU"/>
        </w:rPr>
        <w:t xml:space="preserve"> </w:t>
      </w:r>
      <w:proofErr w:type="spellStart"/>
      <w:r w:rsidR="009B3FDB" w:rsidRPr="00CE78CA">
        <w:rPr>
          <w:lang w:val="ru-RU"/>
        </w:rPr>
        <w:t>са</w:t>
      </w:r>
      <w:proofErr w:type="spellEnd"/>
      <w:r w:rsidR="009B3FDB" w:rsidRPr="00CE78CA">
        <w:rPr>
          <w:lang w:val="ru-RU"/>
        </w:rPr>
        <w:t xml:space="preserve"> </w:t>
      </w:r>
      <w:proofErr w:type="spellStart"/>
      <w:r w:rsidR="009B3FDB" w:rsidRPr="00CE78CA">
        <w:rPr>
          <w:lang w:val="ru-RU"/>
        </w:rPr>
        <w:t>длъжни</w:t>
      </w:r>
      <w:proofErr w:type="spellEnd"/>
      <w:r w:rsidR="009B3FDB" w:rsidRPr="00CE78CA">
        <w:rPr>
          <w:lang w:val="ru-RU"/>
        </w:rPr>
        <w:t xml:space="preserve"> да внес</w:t>
      </w:r>
      <w:r w:rsidR="009B3FDB" w:rsidRPr="00CE78CA">
        <w:rPr>
          <w:lang w:val="bg-BG"/>
        </w:rPr>
        <w:t>а</w:t>
      </w:r>
      <w:r w:rsidR="009B3FDB" w:rsidRPr="00CE78CA">
        <w:rPr>
          <w:lang w:val="ru-RU"/>
        </w:rPr>
        <w:t xml:space="preserve">т по </w:t>
      </w:r>
      <w:proofErr w:type="spellStart"/>
      <w:r w:rsidR="00C6405D">
        <w:rPr>
          <w:lang w:val="ru-RU"/>
        </w:rPr>
        <w:t>б</w:t>
      </w:r>
      <w:r w:rsidR="009B3FDB" w:rsidRPr="00CE78CA">
        <w:rPr>
          <w:lang w:val="ru-RU"/>
        </w:rPr>
        <w:t>юджетна</w:t>
      </w:r>
      <w:proofErr w:type="spellEnd"/>
      <w:r w:rsidR="009B3FDB" w:rsidRPr="00CE78CA">
        <w:rPr>
          <w:lang w:val="ru-RU"/>
        </w:rPr>
        <w:t xml:space="preserve"> сметка </w:t>
      </w:r>
      <w:r w:rsidR="00C6405D">
        <w:rPr>
          <w:lang w:val="ru-RU"/>
        </w:rPr>
        <w:t xml:space="preserve">на Община </w:t>
      </w:r>
      <w:proofErr w:type="spellStart"/>
      <w:r w:rsidR="00C6405D">
        <w:rPr>
          <w:lang w:val="ru-RU"/>
        </w:rPr>
        <w:t>Ботевград</w:t>
      </w:r>
      <w:proofErr w:type="spellEnd"/>
      <w:r w:rsidR="00992DF8">
        <w:rPr>
          <w:b/>
          <w:lang w:val="ru-RU"/>
        </w:rPr>
        <w:t xml:space="preserve">, </w:t>
      </w:r>
      <w:r w:rsidR="00992DF8" w:rsidRPr="00992DF8">
        <w:rPr>
          <w:b/>
          <w:lang w:val="ru-RU"/>
        </w:rPr>
        <w:t xml:space="preserve">Банка: </w:t>
      </w:r>
      <w:r w:rsidR="00822464">
        <w:rPr>
          <w:b/>
          <w:lang w:val="bg-BG"/>
        </w:rPr>
        <w:t>ПЪРВА ИНВЕСТИЦИОННА БАНКА</w:t>
      </w:r>
      <w:r w:rsidR="00992DF8">
        <w:rPr>
          <w:b/>
          <w:lang w:val="ru-RU"/>
        </w:rPr>
        <w:t xml:space="preserve">, </w:t>
      </w:r>
      <w:r w:rsidR="00992DF8" w:rsidRPr="00A2209E">
        <w:rPr>
          <w:b/>
        </w:rPr>
        <w:t>BIC</w:t>
      </w:r>
      <w:r w:rsidR="00992DF8" w:rsidRPr="00992DF8">
        <w:rPr>
          <w:b/>
          <w:lang w:val="ru-RU"/>
        </w:rPr>
        <w:t>:</w:t>
      </w:r>
      <w:r w:rsidR="00822464" w:rsidRPr="00DB56CC">
        <w:rPr>
          <w:b/>
          <w:lang w:val="ru-RU"/>
        </w:rPr>
        <w:t xml:space="preserve"> </w:t>
      </w:r>
      <w:r w:rsidR="00822464">
        <w:rPr>
          <w:b/>
        </w:rPr>
        <w:t>FINV</w:t>
      </w:r>
      <w:r w:rsidR="00822464" w:rsidRPr="00DB56CC">
        <w:rPr>
          <w:b/>
          <w:lang w:val="ru-RU"/>
        </w:rPr>
        <w:t xml:space="preserve"> </w:t>
      </w:r>
      <w:r w:rsidR="00822464">
        <w:rPr>
          <w:b/>
        </w:rPr>
        <w:t>BGSF</w:t>
      </w:r>
      <w:r w:rsidR="00992DF8">
        <w:rPr>
          <w:b/>
          <w:lang w:val="ru-RU"/>
        </w:rPr>
        <w:t xml:space="preserve">, </w:t>
      </w:r>
      <w:r w:rsidR="00992DF8" w:rsidRPr="00A2209E">
        <w:rPr>
          <w:b/>
        </w:rPr>
        <w:t>IBAN</w:t>
      </w:r>
      <w:r w:rsidR="00992DF8" w:rsidRPr="00992DF8">
        <w:rPr>
          <w:b/>
          <w:lang w:val="ru-RU"/>
        </w:rPr>
        <w:t xml:space="preserve">: </w:t>
      </w:r>
      <w:r w:rsidR="00992DF8">
        <w:rPr>
          <w:b/>
        </w:rPr>
        <w:t>BG</w:t>
      </w:r>
      <w:r w:rsidR="00C6405D">
        <w:rPr>
          <w:b/>
          <w:lang w:val="ru-RU"/>
        </w:rPr>
        <w:t>93</w:t>
      </w:r>
      <w:r w:rsidR="00992DF8" w:rsidRPr="00992DF8">
        <w:rPr>
          <w:b/>
          <w:lang w:val="ru-RU"/>
        </w:rPr>
        <w:t xml:space="preserve"> </w:t>
      </w:r>
      <w:r w:rsidR="00C6405D">
        <w:rPr>
          <w:b/>
        </w:rPr>
        <w:t>FINV</w:t>
      </w:r>
      <w:r w:rsidR="00992DF8" w:rsidRPr="00992DF8">
        <w:rPr>
          <w:b/>
          <w:lang w:val="ru-RU"/>
        </w:rPr>
        <w:t xml:space="preserve"> </w:t>
      </w:r>
      <w:r w:rsidR="00C6405D" w:rsidRPr="00DB56CC">
        <w:rPr>
          <w:b/>
          <w:lang w:val="ru-RU"/>
        </w:rPr>
        <w:t>91508404348306</w:t>
      </w:r>
      <w:r w:rsidR="00992DF8" w:rsidRPr="00992DF8">
        <w:rPr>
          <w:b/>
          <w:lang w:val="ru-RU"/>
        </w:rPr>
        <w:t xml:space="preserve"> </w:t>
      </w:r>
      <w:r w:rsidR="00C6405D">
        <w:rPr>
          <w:b/>
          <w:lang w:val="bg-BG"/>
        </w:rPr>
        <w:t>, КОД ЗА ВИД ПЛАЩАНЕ 444200</w:t>
      </w:r>
    </w:p>
    <w:p w:rsidR="009B3FDB" w:rsidRPr="00992DF8" w:rsidRDefault="009B3FDB" w:rsidP="00DB56CC">
      <w:pPr>
        <w:jc w:val="both"/>
        <w:rPr>
          <w:b/>
          <w:lang w:val="ru-RU"/>
        </w:rPr>
      </w:pPr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сумата</w:t>
      </w:r>
      <w:proofErr w:type="spellEnd"/>
      <w:r w:rsidRPr="00CE78CA">
        <w:rPr>
          <w:lang w:val="ru-RU"/>
        </w:rPr>
        <w:t xml:space="preserve"> в размер на </w:t>
      </w:r>
      <w:proofErr w:type="spellStart"/>
      <w:r w:rsidRPr="00CE78CA">
        <w:rPr>
          <w:lang w:val="ru-RU"/>
        </w:rPr>
        <w:t>средното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годишно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рентно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плащане</w:t>
      </w:r>
      <w:proofErr w:type="spellEnd"/>
      <w:r w:rsidRPr="00CE78CA">
        <w:rPr>
          <w:lang w:val="ru-RU"/>
        </w:rPr>
        <w:t xml:space="preserve"> за </w:t>
      </w:r>
      <w:r w:rsidR="00C6405D">
        <w:rPr>
          <w:lang w:val="bg-BG"/>
        </w:rPr>
        <w:t xml:space="preserve">съответното </w:t>
      </w:r>
      <w:r w:rsidRPr="00CE78CA">
        <w:rPr>
          <w:lang w:val="ru-RU"/>
        </w:rPr>
        <w:t>землище</w:t>
      </w:r>
      <w:r w:rsidR="00C6405D">
        <w:rPr>
          <w:lang w:val="ru-RU"/>
        </w:rPr>
        <w:t xml:space="preserve"> </w:t>
      </w:r>
      <w:r w:rsidRPr="00CE78CA">
        <w:rPr>
          <w:b/>
          <w:lang w:val="ru-RU"/>
        </w:rPr>
        <w:t xml:space="preserve">в срок до </w:t>
      </w:r>
      <w:r w:rsidR="00C6405D">
        <w:rPr>
          <w:b/>
          <w:lang w:val="ru-RU"/>
        </w:rPr>
        <w:t>един</w:t>
      </w:r>
      <w:r w:rsidRPr="00CE78CA">
        <w:rPr>
          <w:b/>
          <w:lang w:val="ru-RU"/>
        </w:rPr>
        <w:t xml:space="preserve"> </w:t>
      </w:r>
      <w:proofErr w:type="spellStart"/>
      <w:r w:rsidRPr="00CE78CA">
        <w:rPr>
          <w:b/>
          <w:lang w:val="ru-RU"/>
        </w:rPr>
        <w:t>месец</w:t>
      </w:r>
      <w:proofErr w:type="spellEnd"/>
      <w:r w:rsidRPr="00CE78CA">
        <w:rPr>
          <w:lang w:val="ru-RU"/>
        </w:rPr>
        <w:t xml:space="preserve"> от </w:t>
      </w:r>
      <w:proofErr w:type="spellStart"/>
      <w:r w:rsidRPr="00CE78CA">
        <w:rPr>
          <w:lang w:val="ru-RU"/>
        </w:rPr>
        <w:t>публикуване</w:t>
      </w:r>
      <w:proofErr w:type="spellEnd"/>
      <w:r w:rsidRPr="00CE78CA">
        <w:rPr>
          <w:lang w:val="ru-RU"/>
        </w:rPr>
        <w:t xml:space="preserve"> на </w:t>
      </w:r>
      <w:proofErr w:type="spellStart"/>
      <w:r w:rsidRPr="00CE78CA">
        <w:rPr>
          <w:lang w:val="ru-RU"/>
        </w:rPr>
        <w:t>заповедта</w:t>
      </w:r>
      <w:proofErr w:type="spellEnd"/>
      <w:r w:rsidRPr="00CE78CA">
        <w:rPr>
          <w:lang w:val="ru-RU"/>
        </w:rPr>
        <w:t>.</w:t>
      </w:r>
    </w:p>
    <w:p w:rsidR="00F06BC9" w:rsidRPr="00CE78CA" w:rsidRDefault="00713EC9" w:rsidP="00713EC9">
      <w:pPr>
        <w:jc w:val="both"/>
        <w:rPr>
          <w:lang w:val="ru-RU"/>
        </w:rPr>
      </w:pPr>
      <w:r>
        <w:rPr>
          <w:lang w:val="ru-RU"/>
        </w:rPr>
        <w:t xml:space="preserve">   </w:t>
      </w:r>
      <w:proofErr w:type="spellStart"/>
      <w:r w:rsidR="00F06BC9" w:rsidRPr="00CE78CA">
        <w:rPr>
          <w:lang w:val="ru-RU"/>
        </w:rPr>
        <w:t>Копие</w:t>
      </w:r>
      <w:proofErr w:type="spellEnd"/>
      <w:r w:rsidR="00F06BC9" w:rsidRPr="00CE78CA">
        <w:rPr>
          <w:lang w:val="ru-RU"/>
        </w:rPr>
        <w:t xml:space="preserve"> от </w:t>
      </w:r>
      <w:proofErr w:type="spellStart"/>
      <w:r w:rsidR="00F06BC9" w:rsidRPr="00CE78CA">
        <w:rPr>
          <w:lang w:val="ru-RU"/>
        </w:rPr>
        <w:t>заповедта</w:t>
      </w:r>
      <w:proofErr w:type="spellEnd"/>
      <w:r w:rsidR="00F06BC9" w:rsidRPr="00CE78CA">
        <w:rPr>
          <w:lang w:val="ru-RU"/>
        </w:rPr>
        <w:t xml:space="preserve"> да </w:t>
      </w:r>
      <w:proofErr w:type="spellStart"/>
      <w:r w:rsidR="00F06BC9" w:rsidRPr="00CE78CA">
        <w:rPr>
          <w:lang w:val="ru-RU"/>
        </w:rPr>
        <w:t>бъд</w:t>
      </w:r>
      <w:r>
        <w:rPr>
          <w:lang w:val="ru-RU"/>
        </w:rPr>
        <w:t>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връчена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началника</w:t>
      </w:r>
      <w:proofErr w:type="spellEnd"/>
      <w:r>
        <w:rPr>
          <w:lang w:val="ru-RU"/>
        </w:rPr>
        <w:t xml:space="preserve"> на ОСЗ –</w:t>
      </w:r>
      <w:proofErr w:type="spellStart"/>
      <w:r w:rsidR="00C6405D">
        <w:rPr>
          <w:lang w:val="ru-RU"/>
        </w:rPr>
        <w:t>Ботевград</w:t>
      </w:r>
      <w:proofErr w:type="spellEnd"/>
      <w:r w:rsidR="00F06BC9" w:rsidRPr="00CE78CA">
        <w:rPr>
          <w:lang w:val="ru-RU"/>
        </w:rPr>
        <w:t xml:space="preserve"> и на </w:t>
      </w:r>
      <w:proofErr w:type="spellStart"/>
      <w:r w:rsidR="00F06BC9" w:rsidRPr="00CE78CA">
        <w:rPr>
          <w:lang w:val="ru-RU"/>
        </w:rPr>
        <w:t>представителите</w:t>
      </w:r>
      <w:proofErr w:type="spellEnd"/>
      <w:r w:rsidR="00F06BC9" w:rsidRPr="00CE78CA">
        <w:rPr>
          <w:lang w:val="ru-RU"/>
        </w:rPr>
        <w:t xml:space="preserve"> на община</w:t>
      </w:r>
      <w:r w:rsidR="00C6405D">
        <w:rPr>
          <w:lang w:val="ru-RU"/>
        </w:rPr>
        <w:t xml:space="preserve"> </w:t>
      </w:r>
      <w:proofErr w:type="spellStart"/>
      <w:r w:rsidR="00C6405D">
        <w:rPr>
          <w:lang w:val="ru-RU"/>
        </w:rPr>
        <w:t>Ботевград</w:t>
      </w:r>
      <w:proofErr w:type="spellEnd"/>
      <w:r w:rsidR="00C6405D">
        <w:rPr>
          <w:lang w:val="ru-RU"/>
        </w:rPr>
        <w:t xml:space="preserve"> </w:t>
      </w:r>
      <w:r w:rsidR="00F06BC9" w:rsidRPr="00CE78CA">
        <w:rPr>
          <w:lang w:val="ru-RU"/>
        </w:rPr>
        <w:t xml:space="preserve">и </w:t>
      </w:r>
      <w:proofErr w:type="spellStart"/>
      <w:r w:rsidR="00F06BC9" w:rsidRPr="00CE78CA">
        <w:rPr>
          <w:lang w:val="ru-RU"/>
        </w:rPr>
        <w:t>кметств</w:t>
      </w:r>
      <w:r w:rsidR="00C6405D">
        <w:rPr>
          <w:lang w:val="ru-RU"/>
        </w:rPr>
        <w:t>ата</w:t>
      </w:r>
      <w:proofErr w:type="spellEnd"/>
      <w:r w:rsidR="00F06BC9" w:rsidRPr="00CE78CA">
        <w:rPr>
          <w:lang w:val="ru-RU"/>
        </w:rPr>
        <w:t xml:space="preserve"> на </w:t>
      </w:r>
      <w:proofErr w:type="spellStart"/>
      <w:r w:rsidR="00F06BC9" w:rsidRPr="00DB56CC">
        <w:rPr>
          <w:b/>
          <w:lang w:val="ru-RU"/>
        </w:rPr>
        <w:t>с</w:t>
      </w:r>
      <w:r w:rsidR="00C6405D" w:rsidRPr="00DB56CC">
        <w:rPr>
          <w:b/>
          <w:lang w:val="ru-RU"/>
        </w:rPr>
        <w:t>.Боженица</w:t>
      </w:r>
      <w:proofErr w:type="spellEnd"/>
      <w:r w:rsidR="00F06BC9" w:rsidRPr="00DB56CC">
        <w:rPr>
          <w:b/>
          <w:lang w:val="ru-RU"/>
        </w:rPr>
        <w:t>,</w:t>
      </w:r>
      <w:r w:rsidR="004C043D" w:rsidRPr="00DB56CC">
        <w:rPr>
          <w:b/>
          <w:lang w:val="ru-RU"/>
        </w:rPr>
        <w:t xml:space="preserve"> </w:t>
      </w:r>
      <w:r w:rsidR="00C6405D" w:rsidRPr="00DB56CC">
        <w:rPr>
          <w:b/>
          <w:lang w:val="ru-RU"/>
        </w:rPr>
        <w:t xml:space="preserve">с. </w:t>
      </w:r>
      <w:proofErr w:type="spellStart"/>
      <w:r w:rsidR="00C6405D" w:rsidRPr="00DB56CC">
        <w:rPr>
          <w:b/>
          <w:lang w:val="ru-RU"/>
        </w:rPr>
        <w:t>Врачеш</w:t>
      </w:r>
      <w:proofErr w:type="spellEnd"/>
      <w:r w:rsidR="00C6405D" w:rsidRPr="00DB56CC">
        <w:rPr>
          <w:b/>
          <w:lang w:val="ru-RU"/>
        </w:rPr>
        <w:t xml:space="preserve">, </w:t>
      </w:r>
      <w:proofErr w:type="spellStart"/>
      <w:r w:rsidR="00C6405D" w:rsidRPr="00DB56CC">
        <w:rPr>
          <w:b/>
          <w:lang w:val="ru-RU"/>
        </w:rPr>
        <w:t>с.Гурково</w:t>
      </w:r>
      <w:proofErr w:type="spellEnd"/>
      <w:r w:rsidR="00C6405D" w:rsidRPr="00DB56CC">
        <w:rPr>
          <w:b/>
          <w:lang w:val="ru-RU"/>
        </w:rPr>
        <w:t xml:space="preserve">, </w:t>
      </w:r>
      <w:proofErr w:type="spellStart"/>
      <w:r w:rsidR="003023FF" w:rsidRPr="00DB56CC">
        <w:rPr>
          <w:b/>
          <w:lang w:val="ru-RU"/>
        </w:rPr>
        <w:t>с.Краево</w:t>
      </w:r>
      <w:proofErr w:type="spellEnd"/>
      <w:r w:rsidR="003023FF" w:rsidRPr="00DB56CC">
        <w:rPr>
          <w:b/>
          <w:lang w:val="ru-RU"/>
        </w:rPr>
        <w:t xml:space="preserve">, </w:t>
      </w:r>
      <w:proofErr w:type="spellStart"/>
      <w:r w:rsidR="00C6405D" w:rsidRPr="00DB56CC">
        <w:rPr>
          <w:b/>
          <w:lang w:val="ru-RU"/>
        </w:rPr>
        <w:t>с.Липница</w:t>
      </w:r>
      <w:proofErr w:type="spellEnd"/>
      <w:r w:rsidR="00C6405D" w:rsidRPr="00DB56CC">
        <w:rPr>
          <w:b/>
          <w:lang w:val="ru-RU"/>
        </w:rPr>
        <w:t xml:space="preserve">, </w:t>
      </w:r>
      <w:proofErr w:type="spellStart"/>
      <w:r w:rsidR="00C6405D" w:rsidRPr="00DB56CC">
        <w:rPr>
          <w:b/>
          <w:lang w:val="ru-RU"/>
        </w:rPr>
        <w:t>с.Литаково</w:t>
      </w:r>
      <w:proofErr w:type="spellEnd"/>
      <w:r w:rsidR="00C6405D" w:rsidRPr="00DB56CC">
        <w:rPr>
          <w:b/>
          <w:lang w:val="ru-RU"/>
        </w:rPr>
        <w:t xml:space="preserve">, </w:t>
      </w:r>
      <w:proofErr w:type="spellStart"/>
      <w:r w:rsidR="00C6405D" w:rsidRPr="00DB56CC">
        <w:rPr>
          <w:b/>
          <w:lang w:val="ru-RU"/>
        </w:rPr>
        <w:t>с.Новачене</w:t>
      </w:r>
      <w:proofErr w:type="spellEnd"/>
      <w:r w:rsidR="00C6405D" w:rsidRPr="00DB56CC">
        <w:rPr>
          <w:b/>
          <w:lang w:val="ru-RU"/>
        </w:rPr>
        <w:t xml:space="preserve">, </w:t>
      </w:r>
      <w:proofErr w:type="spellStart"/>
      <w:r w:rsidR="00C6405D" w:rsidRPr="00DB56CC">
        <w:rPr>
          <w:b/>
          <w:lang w:val="ru-RU"/>
        </w:rPr>
        <w:t>с.Радотина</w:t>
      </w:r>
      <w:proofErr w:type="spellEnd"/>
      <w:r w:rsidR="00C6405D" w:rsidRPr="00DB56CC">
        <w:rPr>
          <w:b/>
          <w:lang w:val="ru-RU"/>
        </w:rPr>
        <w:t xml:space="preserve">, </w:t>
      </w:r>
      <w:proofErr w:type="spellStart"/>
      <w:r w:rsidR="00C6405D" w:rsidRPr="00DB56CC">
        <w:rPr>
          <w:b/>
          <w:lang w:val="ru-RU"/>
        </w:rPr>
        <w:t>с</w:t>
      </w:r>
      <w:r w:rsidR="00822464" w:rsidRPr="00DB56CC">
        <w:rPr>
          <w:b/>
          <w:lang w:val="ru-RU"/>
        </w:rPr>
        <w:t>.</w:t>
      </w:r>
      <w:r w:rsidR="00C6405D" w:rsidRPr="00DB56CC">
        <w:rPr>
          <w:b/>
          <w:lang w:val="ru-RU"/>
        </w:rPr>
        <w:t>Рашково</w:t>
      </w:r>
      <w:proofErr w:type="spellEnd"/>
      <w:r w:rsidR="00C6405D" w:rsidRPr="00DB56CC">
        <w:rPr>
          <w:b/>
          <w:lang w:val="ru-RU"/>
        </w:rPr>
        <w:t xml:space="preserve">, </w:t>
      </w:r>
      <w:proofErr w:type="spellStart"/>
      <w:r w:rsidR="00C6405D" w:rsidRPr="00DB56CC">
        <w:rPr>
          <w:b/>
          <w:lang w:val="ru-RU"/>
        </w:rPr>
        <w:t>с.Скравена</w:t>
      </w:r>
      <w:proofErr w:type="spellEnd"/>
      <w:r w:rsidR="00C6405D" w:rsidRPr="00DB56CC">
        <w:rPr>
          <w:b/>
          <w:lang w:val="ru-RU"/>
        </w:rPr>
        <w:t xml:space="preserve">, с. </w:t>
      </w:r>
      <w:proofErr w:type="spellStart"/>
      <w:r w:rsidR="00C6405D" w:rsidRPr="00DB56CC">
        <w:rPr>
          <w:b/>
          <w:lang w:val="ru-RU"/>
        </w:rPr>
        <w:t>Трудовец</w:t>
      </w:r>
      <w:proofErr w:type="spellEnd"/>
      <w:r w:rsidR="003023FF">
        <w:rPr>
          <w:lang w:val="ru-RU"/>
        </w:rPr>
        <w:t xml:space="preserve"> </w:t>
      </w:r>
      <w:r w:rsidR="00F06BC9" w:rsidRPr="00CE78CA">
        <w:rPr>
          <w:lang w:val="ru-RU"/>
        </w:rPr>
        <w:t xml:space="preserve">– за сведение и </w:t>
      </w:r>
      <w:proofErr w:type="spellStart"/>
      <w:r w:rsidR="00F06BC9" w:rsidRPr="00CE78CA">
        <w:rPr>
          <w:lang w:val="ru-RU"/>
        </w:rPr>
        <w:t>изпълнение</w:t>
      </w:r>
      <w:proofErr w:type="spellEnd"/>
      <w:r w:rsidR="00F06BC9" w:rsidRPr="00CE78CA">
        <w:rPr>
          <w:lang w:val="ru-RU"/>
        </w:rPr>
        <w:t>.</w:t>
      </w:r>
    </w:p>
    <w:p w:rsidR="00753FF4" w:rsidRPr="00535D58" w:rsidRDefault="00713EC9" w:rsidP="00713EC9">
      <w:pPr>
        <w:jc w:val="both"/>
        <w:rPr>
          <w:lang w:val="bg-BG"/>
        </w:rPr>
      </w:pPr>
      <w:r w:rsidRPr="00535D58">
        <w:rPr>
          <w:lang w:val="bg-BG"/>
        </w:rPr>
        <w:t xml:space="preserve">    </w:t>
      </w:r>
      <w:r w:rsidR="00753FF4" w:rsidRPr="00535D58">
        <w:rPr>
          <w:lang w:val="bg-BG"/>
        </w:rPr>
        <w:t xml:space="preserve">Контрола по изпълнение на настоящата заповед ще упражнявам лично. </w:t>
      </w:r>
    </w:p>
    <w:p w:rsidR="006C5E63" w:rsidRDefault="006C5E63" w:rsidP="00753FF4">
      <w:pPr>
        <w:ind w:firstLine="709"/>
        <w:jc w:val="both"/>
        <w:rPr>
          <w:u w:val="single"/>
          <w:lang w:val="bg-BG"/>
        </w:rPr>
      </w:pPr>
    </w:p>
    <w:p w:rsidR="004C043D" w:rsidRDefault="004C043D" w:rsidP="00753FF4">
      <w:pPr>
        <w:ind w:firstLine="709"/>
        <w:jc w:val="both"/>
        <w:rPr>
          <w:u w:val="single"/>
          <w:lang w:val="bg-BG"/>
        </w:rPr>
      </w:pPr>
    </w:p>
    <w:p w:rsidR="004C043D" w:rsidRPr="00CE78CA" w:rsidRDefault="004C043D" w:rsidP="00753FF4">
      <w:pPr>
        <w:ind w:firstLine="709"/>
        <w:jc w:val="both"/>
        <w:rPr>
          <w:u w:val="single"/>
          <w:lang w:val="bg-BG"/>
        </w:rPr>
      </w:pPr>
    </w:p>
    <w:p w:rsidR="00F06BC9" w:rsidRPr="00CE78CA" w:rsidRDefault="004C043D" w:rsidP="00F06BC9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  <w:r w:rsidR="00AB3568">
        <w:rPr>
          <w:b/>
          <w:lang w:val="bg-BG"/>
        </w:rPr>
        <w:t xml:space="preserve">  /П/</w:t>
      </w:r>
    </w:p>
    <w:p w:rsidR="00F06BC9" w:rsidRPr="00CE78CA" w:rsidRDefault="00F06BC9" w:rsidP="00F06BC9">
      <w:pPr>
        <w:rPr>
          <w:i/>
          <w:lang w:val="ru-RU"/>
        </w:rPr>
      </w:pPr>
      <w:r w:rsidRPr="00CE78CA">
        <w:rPr>
          <w:i/>
          <w:lang w:val="bg-BG"/>
        </w:rPr>
        <w:t xml:space="preserve">Директор на </w:t>
      </w:r>
    </w:p>
    <w:p w:rsidR="00F06BC9" w:rsidRPr="0082202A" w:rsidRDefault="00F06BC9" w:rsidP="00F06BC9">
      <w:pPr>
        <w:rPr>
          <w:b/>
          <w:i/>
          <w:lang w:val="ru-RU"/>
        </w:rPr>
      </w:pPr>
      <w:r w:rsidRPr="00CE78CA">
        <w:rPr>
          <w:i/>
          <w:lang w:val="bg-BG"/>
        </w:rPr>
        <w:t xml:space="preserve">Областна дирекция „Земеделие” </w:t>
      </w:r>
      <w:r w:rsidR="0082202A">
        <w:rPr>
          <w:i/>
          <w:lang w:val="bg-BG"/>
        </w:rPr>
        <w:t xml:space="preserve">  </w:t>
      </w:r>
    </w:p>
    <w:p w:rsidR="00F06BC9" w:rsidRPr="00CE78CA" w:rsidRDefault="00F06BC9" w:rsidP="00F06BC9">
      <w:pPr>
        <w:rPr>
          <w:i/>
          <w:lang w:val="bg-BG"/>
        </w:rPr>
      </w:pPr>
      <w:r w:rsidRPr="00CE78CA">
        <w:rPr>
          <w:i/>
          <w:lang w:val="bg-BG"/>
        </w:rPr>
        <w:t>Софи</w:t>
      </w:r>
      <w:r w:rsidR="00DB56CC">
        <w:rPr>
          <w:i/>
          <w:lang w:val="bg-BG"/>
        </w:rPr>
        <w:t>я</w:t>
      </w:r>
      <w:r w:rsidRPr="00CE78CA">
        <w:rPr>
          <w:i/>
          <w:lang w:val="bg-BG"/>
        </w:rPr>
        <w:t xml:space="preserve"> област</w:t>
      </w:r>
    </w:p>
    <w:p w:rsidR="00F06BC9" w:rsidRPr="00380BF5" w:rsidRDefault="00F06BC9" w:rsidP="00F06BC9">
      <w:pPr>
        <w:rPr>
          <w:i/>
          <w:color w:val="FFFFFF"/>
          <w:lang w:val="bg-BG"/>
        </w:rPr>
      </w:pPr>
    </w:p>
    <w:p w:rsidR="00B65B7A" w:rsidRPr="00380BF5" w:rsidRDefault="005D2C61" w:rsidP="005D2C61">
      <w:pPr>
        <w:rPr>
          <w:i/>
          <w:iCs/>
          <w:color w:val="FFFFFF"/>
          <w:sz w:val="20"/>
          <w:lang w:val="bg-BG"/>
        </w:rPr>
      </w:pPr>
      <w:proofErr w:type="spellStart"/>
      <w:r w:rsidRPr="00380BF5">
        <w:rPr>
          <w:i/>
          <w:iCs/>
          <w:color w:val="FFFFFF"/>
          <w:sz w:val="22"/>
          <w:shd w:val="clear" w:color="auto" w:fill="FFFFFF"/>
          <w:lang w:val="ru-RU"/>
        </w:rPr>
        <w:t>Съгласув</w:t>
      </w:r>
      <w:r w:rsidR="00B65B7A" w:rsidRPr="00380BF5">
        <w:rPr>
          <w:b/>
          <w:i/>
          <w:iCs/>
          <w:color w:val="FFFFFF"/>
          <w:sz w:val="20"/>
          <w:lang w:val="bg-BG"/>
        </w:rPr>
        <w:t>ор</w:t>
      </w:r>
      <w:proofErr w:type="spellEnd"/>
      <w:r w:rsidR="00B65B7A" w:rsidRPr="00380BF5">
        <w:rPr>
          <w:b/>
          <w:i/>
          <w:iCs/>
          <w:color w:val="FFFFFF"/>
          <w:sz w:val="20"/>
          <w:lang w:val="bg-BG"/>
        </w:rPr>
        <w:t xml:space="preserve"> на </w:t>
      </w:r>
      <w:proofErr w:type="spellStart"/>
      <w:r w:rsidR="00B65B7A" w:rsidRPr="00380BF5">
        <w:rPr>
          <w:b/>
          <w:i/>
          <w:iCs/>
          <w:color w:val="FFFFFF"/>
          <w:sz w:val="20"/>
          <w:lang w:val="bg-BG"/>
        </w:rPr>
        <w:t>ГД“АР</w:t>
      </w:r>
      <w:r w:rsidR="00B65B7A" w:rsidRPr="00380BF5">
        <w:rPr>
          <w:i/>
          <w:iCs/>
          <w:color w:val="FFFFFF"/>
          <w:sz w:val="20"/>
          <w:lang w:val="bg-BG"/>
        </w:rPr>
        <w:t>ев</w:t>
      </w:r>
      <w:proofErr w:type="spellEnd"/>
    </w:p>
    <w:p w:rsidR="00B65B7A" w:rsidRPr="00380BF5" w:rsidRDefault="00B65B7A" w:rsidP="005D2C61">
      <w:pPr>
        <w:rPr>
          <w:i/>
          <w:iCs/>
          <w:color w:val="FFFFFF"/>
          <w:sz w:val="20"/>
          <w:lang w:val="bg-BG"/>
        </w:rPr>
      </w:pPr>
    </w:p>
    <w:p w:rsidR="005D2C61" w:rsidRPr="00380BF5" w:rsidRDefault="005D2C61" w:rsidP="005D2C61">
      <w:pPr>
        <w:rPr>
          <w:b/>
          <w:i/>
          <w:iCs/>
          <w:color w:val="FFFFFF"/>
          <w:sz w:val="20"/>
          <w:lang w:val="bg-BG"/>
        </w:rPr>
      </w:pPr>
      <w:r w:rsidRPr="00380BF5">
        <w:rPr>
          <w:b/>
          <w:i/>
          <w:iCs/>
          <w:color w:val="FFFFFF"/>
          <w:sz w:val="20"/>
          <w:lang w:val="bg-BG"/>
        </w:rPr>
        <w:t>Юрисконсулт:</w:t>
      </w:r>
    </w:p>
    <w:p w:rsidR="005D2C61" w:rsidRPr="00380BF5" w:rsidRDefault="005D2C61" w:rsidP="005D2C61">
      <w:pPr>
        <w:rPr>
          <w:i/>
          <w:iCs/>
          <w:color w:val="FFFFFF"/>
          <w:sz w:val="20"/>
          <w:lang w:val="bg-BG"/>
        </w:rPr>
      </w:pPr>
      <w:r w:rsidRPr="00380BF5">
        <w:rPr>
          <w:i/>
          <w:iCs/>
          <w:color w:val="FFFFFF"/>
          <w:sz w:val="20"/>
          <w:lang w:val="bg-BG"/>
        </w:rPr>
        <w:t xml:space="preserve">В. </w:t>
      </w:r>
      <w:proofErr w:type="spellStart"/>
      <w:r w:rsidRPr="00380BF5">
        <w:rPr>
          <w:i/>
          <w:iCs/>
          <w:color w:val="FFFFFF"/>
          <w:sz w:val="20"/>
          <w:lang w:val="bg-BG"/>
        </w:rPr>
        <w:t>Велковски</w:t>
      </w:r>
      <w:proofErr w:type="spellEnd"/>
    </w:p>
    <w:p w:rsidR="005D2C61" w:rsidRPr="00380BF5" w:rsidRDefault="005D2C61" w:rsidP="005D2C61">
      <w:pPr>
        <w:rPr>
          <w:b/>
          <w:i/>
          <w:iCs/>
          <w:color w:val="FFFFFF"/>
          <w:sz w:val="20"/>
          <w:lang w:val="bg-BG"/>
        </w:rPr>
      </w:pPr>
      <w:r w:rsidRPr="00380BF5">
        <w:rPr>
          <w:b/>
          <w:i/>
          <w:iCs/>
          <w:color w:val="FFFFFF"/>
          <w:sz w:val="20"/>
          <w:lang w:val="bg-BG"/>
        </w:rPr>
        <w:t>на комисията:</w:t>
      </w:r>
    </w:p>
    <w:p w:rsidR="005D2C61" w:rsidRPr="00C76214" w:rsidRDefault="00C221FF" w:rsidP="005D2C61">
      <w:pPr>
        <w:rPr>
          <w:i/>
          <w:iCs/>
          <w:color w:val="FFFFFF"/>
          <w:sz w:val="20"/>
          <w:lang w:val="bg-BG"/>
        </w:rPr>
      </w:pPr>
      <w:r>
        <w:rPr>
          <w:i/>
          <w:iCs/>
          <w:color w:val="FFFFFF"/>
          <w:sz w:val="20"/>
          <w:lang w:val="bg-BG"/>
        </w:rPr>
        <w:t>Е</w:t>
      </w:r>
    </w:p>
    <w:sectPr w:rsidR="005D2C61" w:rsidRPr="00C76214" w:rsidSect="0095388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821" w:right="1138" w:bottom="562" w:left="1282" w:header="432" w:footer="2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EA" w:rsidRDefault="008D09EA">
      <w:r>
        <w:separator/>
      </w:r>
    </w:p>
  </w:endnote>
  <w:endnote w:type="continuationSeparator" w:id="0">
    <w:p w:rsidR="008D09EA" w:rsidRDefault="008D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B0" w:rsidRDefault="003063B0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63B0" w:rsidRDefault="003063B0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B0" w:rsidRPr="00713EC9" w:rsidRDefault="003063B0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AB3568">
      <w:rPr>
        <w:rStyle w:val="PageNumber"/>
        <w:noProof/>
        <w:sz w:val="18"/>
      </w:rPr>
      <w:t>21</w:t>
    </w:r>
    <w:r w:rsidRPr="00713EC9">
      <w:rPr>
        <w:rStyle w:val="PageNumber"/>
        <w:sz w:val="18"/>
      </w:rPr>
      <w:fldChar w:fldCharType="end"/>
    </w:r>
  </w:p>
  <w:p w:rsidR="003063B0" w:rsidRPr="002639F4" w:rsidRDefault="003063B0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063B0" w:rsidRPr="002639F4" w:rsidRDefault="003063B0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3063B0" w:rsidRPr="00835BBA" w:rsidRDefault="003063B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B0" w:rsidRPr="00004F45" w:rsidRDefault="003063B0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3063B0" w:rsidRPr="00004F45" w:rsidRDefault="003063B0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EA" w:rsidRDefault="008D09EA">
      <w:r>
        <w:separator/>
      </w:r>
    </w:p>
  </w:footnote>
  <w:footnote w:type="continuationSeparator" w:id="0">
    <w:p w:rsidR="008D09EA" w:rsidRDefault="008D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B0" w:rsidRPr="005B69F7" w:rsidRDefault="003063B0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3B0" w:rsidRPr="005B69F7" w:rsidRDefault="003063B0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597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063B0" w:rsidRPr="0023186B" w:rsidRDefault="003063B0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3063B0" w:rsidRPr="00983B22" w:rsidRDefault="003063B0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3063B0" w:rsidRPr="00983B22" w:rsidRDefault="003063B0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3B1C559D"/>
    <w:multiLevelType w:val="hybridMultilevel"/>
    <w:tmpl w:val="A88A2300"/>
    <w:lvl w:ilvl="0" w:tplc="33D00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5F21"/>
    <w:multiLevelType w:val="hybridMultilevel"/>
    <w:tmpl w:val="D8D86C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13A9F"/>
    <w:rsid w:val="00020405"/>
    <w:rsid w:val="00022D3C"/>
    <w:rsid w:val="00031A1D"/>
    <w:rsid w:val="00040530"/>
    <w:rsid w:val="00081FF4"/>
    <w:rsid w:val="00090420"/>
    <w:rsid w:val="0009344D"/>
    <w:rsid w:val="00094932"/>
    <w:rsid w:val="000A519D"/>
    <w:rsid w:val="000C5047"/>
    <w:rsid w:val="000D07CB"/>
    <w:rsid w:val="000E06E9"/>
    <w:rsid w:val="000E2804"/>
    <w:rsid w:val="000E46A8"/>
    <w:rsid w:val="000F691D"/>
    <w:rsid w:val="001057DE"/>
    <w:rsid w:val="00107D38"/>
    <w:rsid w:val="00132D7D"/>
    <w:rsid w:val="0013647C"/>
    <w:rsid w:val="00137F32"/>
    <w:rsid w:val="00140E97"/>
    <w:rsid w:val="00147CC8"/>
    <w:rsid w:val="00155469"/>
    <w:rsid w:val="00157D1E"/>
    <w:rsid w:val="00164A60"/>
    <w:rsid w:val="001738C2"/>
    <w:rsid w:val="00173A32"/>
    <w:rsid w:val="001850C9"/>
    <w:rsid w:val="001A06E4"/>
    <w:rsid w:val="001A1BA3"/>
    <w:rsid w:val="001A1C66"/>
    <w:rsid w:val="001B4BA5"/>
    <w:rsid w:val="001D7316"/>
    <w:rsid w:val="0020653E"/>
    <w:rsid w:val="00212573"/>
    <w:rsid w:val="00225E60"/>
    <w:rsid w:val="0023186B"/>
    <w:rsid w:val="00232BE3"/>
    <w:rsid w:val="00236727"/>
    <w:rsid w:val="0024276E"/>
    <w:rsid w:val="002639F4"/>
    <w:rsid w:val="00266D04"/>
    <w:rsid w:val="002725F6"/>
    <w:rsid w:val="00287AE0"/>
    <w:rsid w:val="00291BDD"/>
    <w:rsid w:val="002A10AF"/>
    <w:rsid w:val="002C5874"/>
    <w:rsid w:val="002D3B8A"/>
    <w:rsid w:val="002E25EF"/>
    <w:rsid w:val="002F2872"/>
    <w:rsid w:val="003015D9"/>
    <w:rsid w:val="003023FF"/>
    <w:rsid w:val="003063B0"/>
    <w:rsid w:val="003140CD"/>
    <w:rsid w:val="00325630"/>
    <w:rsid w:val="0033321F"/>
    <w:rsid w:val="00334F0E"/>
    <w:rsid w:val="003361C6"/>
    <w:rsid w:val="00343120"/>
    <w:rsid w:val="00343C03"/>
    <w:rsid w:val="00345A2F"/>
    <w:rsid w:val="00352944"/>
    <w:rsid w:val="003557A9"/>
    <w:rsid w:val="0035766D"/>
    <w:rsid w:val="00380BF5"/>
    <w:rsid w:val="003813FC"/>
    <w:rsid w:val="0038518E"/>
    <w:rsid w:val="003A6165"/>
    <w:rsid w:val="003A7442"/>
    <w:rsid w:val="003B6B61"/>
    <w:rsid w:val="003C2E20"/>
    <w:rsid w:val="003C308A"/>
    <w:rsid w:val="003D2091"/>
    <w:rsid w:val="003D27F5"/>
    <w:rsid w:val="003D29F1"/>
    <w:rsid w:val="003D48FB"/>
    <w:rsid w:val="003E5596"/>
    <w:rsid w:val="003E7141"/>
    <w:rsid w:val="003F12AE"/>
    <w:rsid w:val="00401145"/>
    <w:rsid w:val="00406134"/>
    <w:rsid w:val="00430352"/>
    <w:rsid w:val="0043766A"/>
    <w:rsid w:val="00443D11"/>
    <w:rsid w:val="00446795"/>
    <w:rsid w:val="00454CDE"/>
    <w:rsid w:val="00463733"/>
    <w:rsid w:val="00471AF4"/>
    <w:rsid w:val="00496975"/>
    <w:rsid w:val="004B10BF"/>
    <w:rsid w:val="004C043D"/>
    <w:rsid w:val="004C3144"/>
    <w:rsid w:val="004C4B62"/>
    <w:rsid w:val="004D2A2F"/>
    <w:rsid w:val="004D3ACA"/>
    <w:rsid w:val="004E31E0"/>
    <w:rsid w:val="004E5FF6"/>
    <w:rsid w:val="004F537D"/>
    <w:rsid w:val="004F5882"/>
    <w:rsid w:val="004F765C"/>
    <w:rsid w:val="0051429F"/>
    <w:rsid w:val="00522D1E"/>
    <w:rsid w:val="0052645D"/>
    <w:rsid w:val="00533524"/>
    <w:rsid w:val="00535D58"/>
    <w:rsid w:val="00544517"/>
    <w:rsid w:val="005604AC"/>
    <w:rsid w:val="00564A90"/>
    <w:rsid w:val="0057056E"/>
    <w:rsid w:val="005745ED"/>
    <w:rsid w:val="00575425"/>
    <w:rsid w:val="00576362"/>
    <w:rsid w:val="005812FB"/>
    <w:rsid w:val="0058230C"/>
    <w:rsid w:val="00592976"/>
    <w:rsid w:val="00594279"/>
    <w:rsid w:val="00596DB7"/>
    <w:rsid w:val="005A0D6A"/>
    <w:rsid w:val="005A2287"/>
    <w:rsid w:val="005A3B17"/>
    <w:rsid w:val="005B2632"/>
    <w:rsid w:val="005B4D1B"/>
    <w:rsid w:val="005B69F7"/>
    <w:rsid w:val="005C74F0"/>
    <w:rsid w:val="005D2C61"/>
    <w:rsid w:val="005D42C6"/>
    <w:rsid w:val="005D7788"/>
    <w:rsid w:val="005E5F37"/>
    <w:rsid w:val="005E7388"/>
    <w:rsid w:val="005F18B8"/>
    <w:rsid w:val="005F3A9D"/>
    <w:rsid w:val="00600678"/>
    <w:rsid w:val="00602A0B"/>
    <w:rsid w:val="00606C01"/>
    <w:rsid w:val="00617A58"/>
    <w:rsid w:val="00623B38"/>
    <w:rsid w:val="006359F1"/>
    <w:rsid w:val="00637371"/>
    <w:rsid w:val="00645F78"/>
    <w:rsid w:val="00647400"/>
    <w:rsid w:val="00654315"/>
    <w:rsid w:val="006655C6"/>
    <w:rsid w:val="006727E9"/>
    <w:rsid w:val="006871DF"/>
    <w:rsid w:val="00687249"/>
    <w:rsid w:val="00687C4C"/>
    <w:rsid w:val="006A3970"/>
    <w:rsid w:val="006A66D6"/>
    <w:rsid w:val="006A760F"/>
    <w:rsid w:val="006B0B9A"/>
    <w:rsid w:val="006B282B"/>
    <w:rsid w:val="006B7386"/>
    <w:rsid w:val="006C1BE4"/>
    <w:rsid w:val="006C2ECF"/>
    <w:rsid w:val="006C5E63"/>
    <w:rsid w:val="006E1608"/>
    <w:rsid w:val="006E2F1D"/>
    <w:rsid w:val="006E7A6F"/>
    <w:rsid w:val="006F0945"/>
    <w:rsid w:val="006F5952"/>
    <w:rsid w:val="00703AAB"/>
    <w:rsid w:val="00713EC9"/>
    <w:rsid w:val="00715C9E"/>
    <w:rsid w:val="00715F17"/>
    <w:rsid w:val="00724CF9"/>
    <w:rsid w:val="00724E5F"/>
    <w:rsid w:val="00734758"/>
    <w:rsid w:val="007354A2"/>
    <w:rsid w:val="00735898"/>
    <w:rsid w:val="00736645"/>
    <w:rsid w:val="00737F0F"/>
    <w:rsid w:val="00751C7B"/>
    <w:rsid w:val="00753FF4"/>
    <w:rsid w:val="00755065"/>
    <w:rsid w:val="00760CAC"/>
    <w:rsid w:val="00762DA8"/>
    <w:rsid w:val="00781F58"/>
    <w:rsid w:val="00785809"/>
    <w:rsid w:val="00787497"/>
    <w:rsid w:val="007947AE"/>
    <w:rsid w:val="007964C9"/>
    <w:rsid w:val="007A06D3"/>
    <w:rsid w:val="007A6290"/>
    <w:rsid w:val="007B4B8A"/>
    <w:rsid w:val="007D05C7"/>
    <w:rsid w:val="007D07CD"/>
    <w:rsid w:val="007D3C5B"/>
    <w:rsid w:val="007D6450"/>
    <w:rsid w:val="007E49E6"/>
    <w:rsid w:val="00800337"/>
    <w:rsid w:val="0080526F"/>
    <w:rsid w:val="00810556"/>
    <w:rsid w:val="00813E21"/>
    <w:rsid w:val="008160F6"/>
    <w:rsid w:val="0082202A"/>
    <w:rsid w:val="00822464"/>
    <w:rsid w:val="00822F7A"/>
    <w:rsid w:val="00823FF9"/>
    <w:rsid w:val="008318FA"/>
    <w:rsid w:val="008324AB"/>
    <w:rsid w:val="00835BBA"/>
    <w:rsid w:val="0085348A"/>
    <w:rsid w:val="00856BD9"/>
    <w:rsid w:val="0086367E"/>
    <w:rsid w:val="00864F43"/>
    <w:rsid w:val="00870ED6"/>
    <w:rsid w:val="00871654"/>
    <w:rsid w:val="00883AE2"/>
    <w:rsid w:val="00893776"/>
    <w:rsid w:val="008A1BBB"/>
    <w:rsid w:val="008B0206"/>
    <w:rsid w:val="008B1300"/>
    <w:rsid w:val="008D09EA"/>
    <w:rsid w:val="008D2703"/>
    <w:rsid w:val="008E0E45"/>
    <w:rsid w:val="008F3A6E"/>
    <w:rsid w:val="00931B42"/>
    <w:rsid w:val="00933AAF"/>
    <w:rsid w:val="00936425"/>
    <w:rsid w:val="00945150"/>
    <w:rsid w:val="00946D85"/>
    <w:rsid w:val="00953880"/>
    <w:rsid w:val="00956CD8"/>
    <w:rsid w:val="00974546"/>
    <w:rsid w:val="009803EE"/>
    <w:rsid w:val="00983B22"/>
    <w:rsid w:val="00985484"/>
    <w:rsid w:val="00992DF8"/>
    <w:rsid w:val="00996A5D"/>
    <w:rsid w:val="0099762A"/>
    <w:rsid w:val="009A1A4E"/>
    <w:rsid w:val="009A2BA7"/>
    <w:rsid w:val="009A49E5"/>
    <w:rsid w:val="009B3FDB"/>
    <w:rsid w:val="009B57C3"/>
    <w:rsid w:val="009C5796"/>
    <w:rsid w:val="009D555E"/>
    <w:rsid w:val="009E7D8E"/>
    <w:rsid w:val="009F2A96"/>
    <w:rsid w:val="00A23BFD"/>
    <w:rsid w:val="00A2419F"/>
    <w:rsid w:val="00A36C2A"/>
    <w:rsid w:val="00A51E2C"/>
    <w:rsid w:val="00A56EBD"/>
    <w:rsid w:val="00A60928"/>
    <w:rsid w:val="00A74EBA"/>
    <w:rsid w:val="00A76B02"/>
    <w:rsid w:val="00A806FD"/>
    <w:rsid w:val="00A908FE"/>
    <w:rsid w:val="00A92CFD"/>
    <w:rsid w:val="00AA37E5"/>
    <w:rsid w:val="00AB3568"/>
    <w:rsid w:val="00AB53BB"/>
    <w:rsid w:val="00AC7F14"/>
    <w:rsid w:val="00AD13E8"/>
    <w:rsid w:val="00AD2747"/>
    <w:rsid w:val="00AD3A76"/>
    <w:rsid w:val="00AD5C89"/>
    <w:rsid w:val="00AD6705"/>
    <w:rsid w:val="00AD6B30"/>
    <w:rsid w:val="00AD7D68"/>
    <w:rsid w:val="00AE6009"/>
    <w:rsid w:val="00B01810"/>
    <w:rsid w:val="00B02AEB"/>
    <w:rsid w:val="00B05F53"/>
    <w:rsid w:val="00B14BA2"/>
    <w:rsid w:val="00B54180"/>
    <w:rsid w:val="00B65B7A"/>
    <w:rsid w:val="00B97B20"/>
    <w:rsid w:val="00BA5128"/>
    <w:rsid w:val="00BC0B35"/>
    <w:rsid w:val="00BC45FC"/>
    <w:rsid w:val="00BD1BCF"/>
    <w:rsid w:val="00BD568F"/>
    <w:rsid w:val="00BD5937"/>
    <w:rsid w:val="00BE215C"/>
    <w:rsid w:val="00BE4052"/>
    <w:rsid w:val="00C00904"/>
    <w:rsid w:val="00C02136"/>
    <w:rsid w:val="00C0409F"/>
    <w:rsid w:val="00C06313"/>
    <w:rsid w:val="00C120B5"/>
    <w:rsid w:val="00C221FF"/>
    <w:rsid w:val="00C34BD9"/>
    <w:rsid w:val="00C34FAA"/>
    <w:rsid w:val="00C37346"/>
    <w:rsid w:val="00C41B72"/>
    <w:rsid w:val="00C473A4"/>
    <w:rsid w:val="00C6405D"/>
    <w:rsid w:val="00C76214"/>
    <w:rsid w:val="00C82F0C"/>
    <w:rsid w:val="00C96674"/>
    <w:rsid w:val="00CA17DF"/>
    <w:rsid w:val="00CA3258"/>
    <w:rsid w:val="00CA41E3"/>
    <w:rsid w:val="00CA7A14"/>
    <w:rsid w:val="00CC671B"/>
    <w:rsid w:val="00CD6A9A"/>
    <w:rsid w:val="00CE47C7"/>
    <w:rsid w:val="00CE5345"/>
    <w:rsid w:val="00CE78CA"/>
    <w:rsid w:val="00CF1702"/>
    <w:rsid w:val="00CF334D"/>
    <w:rsid w:val="00D00BD9"/>
    <w:rsid w:val="00D10B5A"/>
    <w:rsid w:val="00D117C6"/>
    <w:rsid w:val="00D1214A"/>
    <w:rsid w:val="00D13F65"/>
    <w:rsid w:val="00D259F5"/>
    <w:rsid w:val="00D30D14"/>
    <w:rsid w:val="00D450FA"/>
    <w:rsid w:val="00D61AE4"/>
    <w:rsid w:val="00D71A31"/>
    <w:rsid w:val="00D742E5"/>
    <w:rsid w:val="00D7472F"/>
    <w:rsid w:val="00D81D3E"/>
    <w:rsid w:val="00D86C51"/>
    <w:rsid w:val="00D94649"/>
    <w:rsid w:val="00DA5FC2"/>
    <w:rsid w:val="00DA6215"/>
    <w:rsid w:val="00DB0831"/>
    <w:rsid w:val="00DB47C4"/>
    <w:rsid w:val="00DB56CC"/>
    <w:rsid w:val="00DC5EE7"/>
    <w:rsid w:val="00DD5B3A"/>
    <w:rsid w:val="00E033AB"/>
    <w:rsid w:val="00E14211"/>
    <w:rsid w:val="00E14AEE"/>
    <w:rsid w:val="00E237A5"/>
    <w:rsid w:val="00E276F4"/>
    <w:rsid w:val="00E52E11"/>
    <w:rsid w:val="00E5627C"/>
    <w:rsid w:val="00E61682"/>
    <w:rsid w:val="00E6220A"/>
    <w:rsid w:val="00E71875"/>
    <w:rsid w:val="00E71BA4"/>
    <w:rsid w:val="00E7445E"/>
    <w:rsid w:val="00E76BF6"/>
    <w:rsid w:val="00EA3B1F"/>
    <w:rsid w:val="00EA778C"/>
    <w:rsid w:val="00EB4DB7"/>
    <w:rsid w:val="00EE1A25"/>
    <w:rsid w:val="00EE2FF9"/>
    <w:rsid w:val="00EF61F2"/>
    <w:rsid w:val="00F04690"/>
    <w:rsid w:val="00F06BC9"/>
    <w:rsid w:val="00F37E58"/>
    <w:rsid w:val="00F63931"/>
    <w:rsid w:val="00F670A1"/>
    <w:rsid w:val="00F72CF1"/>
    <w:rsid w:val="00F72F51"/>
    <w:rsid w:val="00F7674E"/>
    <w:rsid w:val="00F77810"/>
    <w:rsid w:val="00F95DCD"/>
    <w:rsid w:val="00FA10EE"/>
    <w:rsid w:val="00FA4106"/>
    <w:rsid w:val="00FB2631"/>
    <w:rsid w:val="00FB3A94"/>
    <w:rsid w:val="00FB775A"/>
    <w:rsid w:val="00FD129D"/>
    <w:rsid w:val="00FE4761"/>
    <w:rsid w:val="00FF13DE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19E1CD4D"/>
  <w15:docId w15:val="{98A92E54-67D1-47AB-89A1-C937D38E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0"/>
    <w:uiPriority w:val="99"/>
    <w:semiHidden/>
    <w:unhideWhenUsed/>
    <w:rsid w:val="005A2287"/>
  </w:style>
  <w:style w:type="numbering" w:customStyle="1" w:styleId="NoList2">
    <w:name w:val="No List2"/>
    <w:next w:val="ListNo0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755065"/>
    <w:rPr>
      <w:color w:val="800080"/>
      <w:u w:val="single"/>
    </w:rPr>
  </w:style>
  <w:style w:type="paragraph" w:customStyle="1" w:styleId="xl66">
    <w:name w:val="xl66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67">
    <w:name w:val="xl67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68">
    <w:name w:val="xl68"/>
    <w:basedOn w:val="Normal"/>
    <w:rsid w:val="0075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val="bg-BG" w:eastAsia="bg-BG"/>
    </w:rPr>
  </w:style>
  <w:style w:type="paragraph" w:customStyle="1" w:styleId="xl69">
    <w:name w:val="xl69"/>
    <w:basedOn w:val="Normal"/>
    <w:rsid w:val="0075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0">
    <w:name w:val="xl70"/>
    <w:basedOn w:val="Normal"/>
    <w:rsid w:val="007550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1">
    <w:name w:val="xl71"/>
    <w:basedOn w:val="Normal"/>
    <w:rsid w:val="007550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2">
    <w:name w:val="xl72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val="bg-BG" w:eastAsia="bg-BG"/>
    </w:rPr>
  </w:style>
  <w:style w:type="paragraph" w:customStyle="1" w:styleId="xl73">
    <w:name w:val="xl73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val="bg-BG" w:eastAsia="bg-BG"/>
    </w:rPr>
  </w:style>
  <w:style w:type="paragraph" w:customStyle="1" w:styleId="xl74">
    <w:name w:val="xl74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val="bg-BG" w:eastAsia="bg-BG"/>
    </w:rPr>
  </w:style>
  <w:style w:type="paragraph" w:customStyle="1" w:styleId="xl75">
    <w:name w:val="xl75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val="bg-BG" w:eastAsia="bg-BG"/>
    </w:rPr>
  </w:style>
  <w:style w:type="paragraph" w:customStyle="1" w:styleId="xl76">
    <w:name w:val="xl76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7">
    <w:name w:val="xl77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64">
    <w:name w:val="xl64"/>
    <w:basedOn w:val="Normal"/>
    <w:rsid w:val="00F7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65">
    <w:name w:val="xl65"/>
    <w:basedOn w:val="Normal"/>
    <w:rsid w:val="00F7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val="bg-BG" w:eastAsia="bg-BG"/>
    </w:rPr>
  </w:style>
  <w:style w:type="paragraph" w:customStyle="1" w:styleId="xl78">
    <w:name w:val="xl78"/>
    <w:basedOn w:val="Normal"/>
    <w:rsid w:val="00594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b/>
      <w:bCs/>
      <w:lang w:val="bg-BG" w:eastAsia="bg-BG"/>
    </w:rPr>
  </w:style>
  <w:style w:type="paragraph" w:customStyle="1" w:styleId="xl79">
    <w:name w:val="xl79"/>
    <w:basedOn w:val="Normal"/>
    <w:rsid w:val="0035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80">
    <w:name w:val="xl80"/>
    <w:basedOn w:val="Normal"/>
    <w:rsid w:val="0035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81">
    <w:name w:val="xl81"/>
    <w:basedOn w:val="Normal"/>
    <w:rsid w:val="00760C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"/>
    <w:rsid w:val="00760C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760C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Normal"/>
    <w:rsid w:val="00760C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5">
    <w:name w:val="xl85"/>
    <w:basedOn w:val="Normal"/>
    <w:rsid w:val="00760C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Normal"/>
    <w:rsid w:val="00081F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6A66D6"/>
    <w:pPr>
      <w:spacing w:before="100" w:beforeAutospacing="1" w:after="100" w:afterAutospacing="1"/>
    </w:pPr>
    <w:rPr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0</TotalTime>
  <Pages>42</Pages>
  <Words>17738</Words>
  <Characters>101111</Characters>
  <Application>Microsoft Office Word</Application>
  <DocSecurity>0</DocSecurity>
  <Lines>842</Lines>
  <Paragraphs>237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agrosto</cp:lastModifiedBy>
  <cp:revision>3</cp:revision>
  <cp:lastPrinted>2018-12-05T11:30:00Z</cp:lastPrinted>
  <dcterms:created xsi:type="dcterms:W3CDTF">2020-01-10T12:12:00Z</dcterms:created>
  <dcterms:modified xsi:type="dcterms:W3CDTF">2020-01-10T12:13:00Z</dcterms:modified>
</cp:coreProperties>
</file>