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86" w:rsidRPr="005C6586" w:rsidRDefault="005C6586" w:rsidP="005C6586">
      <w:pPr>
        <w:rPr>
          <w:lang w:eastAsia="bg-BG"/>
        </w:rPr>
      </w:pPr>
      <w:r>
        <w:rPr>
          <w:sz w:val="20"/>
          <w:szCs w:val="20"/>
        </w:rPr>
        <w:tab/>
      </w:r>
    </w:p>
    <w:p w:rsidR="005C6586" w:rsidRDefault="003E6151" w:rsidP="005C6586">
      <w:pPr>
        <w:pStyle w:val="1"/>
        <w:tabs>
          <w:tab w:val="left" w:pos="1276"/>
        </w:tabs>
        <w:rPr>
          <w:rFonts w:ascii="Times New Roman" w:hAnsi="Times New Roman" w:cs="Times New Roman"/>
          <w:spacing w:val="40"/>
          <w:sz w:val="24"/>
          <w:szCs w:val="24"/>
        </w:rPr>
      </w:pPr>
      <w:r w:rsidRPr="005C6586">
        <w:rPr>
          <w:rStyle w:val="a8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838200"/>
                <wp:effectExtent l="9525" t="8890" r="9525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97DF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.3pt;margin-top:13.2pt;width:0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BlGwIAADo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"/>
            </w:pict>
          </mc:Fallback>
        </mc:AlternateContent>
      </w:r>
      <w:r w:rsidRPr="005C6586">
        <w:rPr>
          <w:rStyle w:val="a8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00710" cy="832485"/>
            <wp:effectExtent l="0" t="0" r="0" b="0"/>
            <wp:wrapSquare wrapText="bothSides"/>
            <wp:docPr id="5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1C">
        <w:rPr>
          <w:rFonts w:ascii="Helen Bg Condensed" w:hAnsi="Helen Bg Condensed"/>
          <w:spacing w:val="40"/>
          <w:sz w:val="24"/>
          <w:szCs w:val="24"/>
        </w:rPr>
        <w:t xml:space="preserve"> </w:t>
      </w:r>
      <w:r w:rsidR="005C6586" w:rsidRPr="00827E74">
        <w:rPr>
          <w:rFonts w:ascii="Times New Roman" w:hAnsi="Times New Roman" w:cs="Times New Roman"/>
          <w:spacing w:val="40"/>
          <w:sz w:val="24"/>
          <w:szCs w:val="24"/>
        </w:rPr>
        <w:t>РЕПУБЛИКА БЪЛГАРИЯ</w:t>
      </w:r>
    </w:p>
    <w:p w:rsidR="005C6586" w:rsidRPr="009C42F5" w:rsidRDefault="00D41110" w:rsidP="005C6586">
      <w:pPr>
        <w:pStyle w:val="1"/>
        <w:tabs>
          <w:tab w:val="left" w:pos="1276"/>
        </w:tabs>
        <w:rPr>
          <w:rFonts w:ascii="Times New Roman" w:hAnsi="Times New Roman" w:cs="Times New Roman"/>
          <w:spacing w:val="40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C6586" w:rsidRPr="00827E74">
        <w:rPr>
          <w:rFonts w:ascii="Times New Roman" w:hAnsi="Times New Roman" w:cs="Times New Roman"/>
          <w:spacing w:val="40"/>
          <w:sz w:val="24"/>
          <w:szCs w:val="24"/>
        </w:rPr>
        <w:t>Министерство на земеделието и храните</w:t>
      </w:r>
    </w:p>
    <w:p w:rsidR="007B2E1C" w:rsidRPr="00827E74" w:rsidRDefault="003E6151" w:rsidP="005C6586">
      <w:pPr>
        <w:spacing w:before="1" w:after="1"/>
        <w:ind w:left="1" w:right="1"/>
        <w:rPr>
          <w:b/>
          <w:spacing w:val="40"/>
          <w:lang w:val="bg-BG"/>
        </w:rPr>
      </w:pPr>
      <w:r w:rsidRPr="00827E74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10795" r="889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123F4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vs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B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Ggsm+y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7B2E1C" w:rsidRPr="00827E74">
        <w:rPr>
          <w:b/>
          <w:spacing w:val="40"/>
          <w:lang w:val="bg-BG"/>
        </w:rPr>
        <w:t xml:space="preserve"> </w:t>
      </w:r>
      <w:proofErr w:type="spellStart"/>
      <w:r w:rsidR="005C6586" w:rsidRPr="009C42F5">
        <w:rPr>
          <w:b/>
          <w:spacing w:val="40"/>
          <w:lang w:val="ru-RU"/>
        </w:rPr>
        <w:t>Областна</w:t>
      </w:r>
      <w:proofErr w:type="spellEnd"/>
      <w:r w:rsidR="005C6586" w:rsidRPr="009C42F5">
        <w:rPr>
          <w:b/>
          <w:spacing w:val="40"/>
          <w:lang w:val="ru-RU"/>
        </w:rPr>
        <w:t xml:space="preserve"> дирекция „</w:t>
      </w:r>
      <w:proofErr w:type="spellStart"/>
      <w:r w:rsidR="005C6586" w:rsidRPr="009C42F5">
        <w:rPr>
          <w:b/>
          <w:spacing w:val="40"/>
          <w:lang w:val="ru-RU"/>
        </w:rPr>
        <w:t>Земеделие</w:t>
      </w:r>
      <w:proofErr w:type="spellEnd"/>
      <w:r w:rsidR="005C6586" w:rsidRPr="009C42F5">
        <w:rPr>
          <w:b/>
          <w:spacing w:val="40"/>
          <w:lang w:val="ru-RU"/>
        </w:rPr>
        <w:t xml:space="preserve">” </w:t>
      </w:r>
      <w:r w:rsidR="007B2E1C" w:rsidRPr="009C42F5">
        <w:rPr>
          <w:b/>
          <w:spacing w:val="40"/>
          <w:lang w:val="ru-RU"/>
        </w:rPr>
        <w:t>– Софи</w:t>
      </w:r>
      <w:r w:rsidR="009C42F5">
        <w:rPr>
          <w:b/>
          <w:spacing w:val="40"/>
          <w:lang w:val="bg-BG"/>
        </w:rPr>
        <w:t>я</w:t>
      </w:r>
      <w:r w:rsidR="007B2E1C" w:rsidRPr="009C42F5">
        <w:rPr>
          <w:b/>
          <w:spacing w:val="40"/>
          <w:lang w:val="ru-RU"/>
        </w:rPr>
        <w:t xml:space="preserve"> </w:t>
      </w:r>
      <w:proofErr w:type="spellStart"/>
      <w:r w:rsidR="007B2E1C" w:rsidRPr="009C42F5">
        <w:rPr>
          <w:b/>
          <w:spacing w:val="40"/>
          <w:lang w:val="ru-RU"/>
        </w:rPr>
        <w:t>област</w:t>
      </w:r>
      <w:proofErr w:type="spellEnd"/>
    </w:p>
    <w:p w:rsidR="00AD70C9" w:rsidRDefault="005C6586" w:rsidP="005C6586">
      <w:pPr>
        <w:spacing w:before="1" w:after="1"/>
        <w:ind w:left="1" w:right="1"/>
        <w:rPr>
          <w:lang w:val="ru-RU"/>
        </w:rPr>
      </w:pPr>
      <w:r w:rsidRPr="00827E74">
        <w:rPr>
          <w:b/>
          <w:spacing w:val="40"/>
          <w:lang w:val="bg-BG"/>
        </w:rPr>
        <w:t xml:space="preserve"> Общинска служба по земеделие</w:t>
      </w:r>
      <w:r w:rsidRPr="00827E74">
        <w:rPr>
          <w:lang w:val="bg-BG"/>
        </w:rPr>
        <w:t xml:space="preserve"> </w:t>
      </w:r>
      <w:r w:rsidRPr="00827E74">
        <w:rPr>
          <w:b/>
          <w:lang w:val="bg-BG"/>
        </w:rPr>
        <w:t>Б</w:t>
      </w:r>
      <w:r w:rsidR="00827E74">
        <w:rPr>
          <w:b/>
          <w:lang w:val="bg-BG"/>
        </w:rPr>
        <w:t xml:space="preserve"> </w:t>
      </w:r>
      <w:r w:rsidRPr="00827E74">
        <w:rPr>
          <w:b/>
          <w:lang w:val="bg-BG"/>
        </w:rPr>
        <w:t>о</w:t>
      </w:r>
      <w:r w:rsidR="00827E74">
        <w:rPr>
          <w:b/>
          <w:lang w:val="bg-BG"/>
        </w:rPr>
        <w:t xml:space="preserve"> </w:t>
      </w:r>
      <w:r w:rsidRPr="00827E74">
        <w:rPr>
          <w:b/>
          <w:lang w:val="bg-BG"/>
        </w:rPr>
        <w:t>ж</w:t>
      </w:r>
      <w:r w:rsidR="00827E74">
        <w:rPr>
          <w:b/>
          <w:lang w:val="bg-BG"/>
        </w:rPr>
        <w:t xml:space="preserve"> </w:t>
      </w:r>
      <w:r w:rsidRPr="00827E74">
        <w:rPr>
          <w:b/>
          <w:lang w:val="bg-BG"/>
        </w:rPr>
        <w:t>у</w:t>
      </w:r>
      <w:r w:rsidR="00827E74">
        <w:rPr>
          <w:b/>
          <w:lang w:val="bg-BG"/>
        </w:rPr>
        <w:t xml:space="preserve"> </w:t>
      </w:r>
      <w:r w:rsidRPr="00827E74">
        <w:rPr>
          <w:b/>
          <w:lang w:val="bg-BG"/>
        </w:rPr>
        <w:t>р</w:t>
      </w:r>
      <w:r w:rsidR="00827E74">
        <w:rPr>
          <w:b/>
          <w:lang w:val="bg-BG"/>
        </w:rPr>
        <w:t xml:space="preserve"> </w:t>
      </w:r>
      <w:r w:rsidRPr="00827E74">
        <w:rPr>
          <w:b/>
          <w:lang w:val="bg-BG"/>
        </w:rPr>
        <w:t>и</w:t>
      </w:r>
      <w:r w:rsidR="00827E74">
        <w:rPr>
          <w:b/>
          <w:lang w:val="bg-BG"/>
        </w:rPr>
        <w:t xml:space="preserve"> </w:t>
      </w:r>
      <w:r w:rsidRPr="00827E74">
        <w:rPr>
          <w:b/>
          <w:lang w:val="bg-BG"/>
        </w:rPr>
        <w:t>щ</w:t>
      </w:r>
      <w:r w:rsidR="00827E74">
        <w:rPr>
          <w:b/>
          <w:lang w:val="bg-BG"/>
        </w:rPr>
        <w:t xml:space="preserve"> </w:t>
      </w:r>
      <w:r w:rsidRPr="00827E74">
        <w:rPr>
          <w:b/>
          <w:lang w:val="bg-BG"/>
        </w:rPr>
        <w:t xml:space="preserve">е  </w:t>
      </w:r>
      <w:r w:rsidRPr="00827E74">
        <w:rPr>
          <w:lang w:val="ru-RU"/>
        </w:rPr>
        <w:t xml:space="preserve"> </w:t>
      </w:r>
    </w:p>
    <w:p w:rsidR="00762DA7" w:rsidRPr="00827E74" w:rsidRDefault="005C6586" w:rsidP="005C6586">
      <w:pPr>
        <w:spacing w:before="1" w:after="1"/>
        <w:ind w:left="1" w:right="1"/>
        <w:rPr>
          <w:lang w:val="ru-RU"/>
        </w:rPr>
      </w:pPr>
      <w:r w:rsidRPr="00827E74">
        <w:rPr>
          <w:lang w:val="ru-RU"/>
        </w:rPr>
        <w:t xml:space="preserve">    </w:t>
      </w:r>
    </w:p>
    <w:p w:rsidR="00701949" w:rsidRPr="00492A0F" w:rsidRDefault="00701949" w:rsidP="00701949">
      <w:pPr>
        <w:jc w:val="center"/>
        <w:rPr>
          <w:b/>
          <w:sz w:val="22"/>
          <w:szCs w:val="22"/>
          <w:lang w:val="bg-BG"/>
        </w:rPr>
      </w:pPr>
      <w:r w:rsidRPr="00492A0F">
        <w:rPr>
          <w:b/>
          <w:sz w:val="22"/>
          <w:szCs w:val="22"/>
          <w:lang w:val="bg-BG"/>
        </w:rPr>
        <w:t>З А П О В Е Д</w:t>
      </w:r>
    </w:p>
    <w:p w:rsidR="00701949" w:rsidRPr="00492A0F" w:rsidRDefault="00275991" w:rsidP="00701949">
      <w:pPr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№ РД-12-С-26/14.01</w:t>
      </w:r>
      <w:r w:rsidR="001B5E2A">
        <w:rPr>
          <w:b/>
          <w:sz w:val="22"/>
          <w:szCs w:val="22"/>
          <w:lang w:val="bg-BG"/>
        </w:rPr>
        <w:t>.201</w:t>
      </w:r>
      <w:r w:rsidR="00AD70C9">
        <w:rPr>
          <w:b/>
          <w:sz w:val="22"/>
          <w:szCs w:val="22"/>
        </w:rPr>
        <w:t>9</w:t>
      </w:r>
      <w:r w:rsidR="00701949" w:rsidRPr="00492A0F">
        <w:rPr>
          <w:b/>
          <w:sz w:val="22"/>
          <w:szCs w:val="22"/>
          <w:lang w:val="bg-BG"/>
        </w:rPr>
        <w:t>г.</w:t>
      </w:r>
    </w:p>
    <w:p w:rsidR="00701949" w:rsidRDefault="00701949" w:rsidP="00701949">
      <w:pPr>
        <w:jc w:val="center"/>
        <w:rPr>
          <w:b/>
          <w:sz w:val="22"/>
          <w:szCs w:val="22"/>
          <w:lang w:val="bg-BG"/>
        </w:rPr>
      </w:pPr>
      <w:r w:rsidRPr="00492A0F">
        <w:rPr>
          <w:b/>
          <w:sz w:val="22"/>
          <w:szCs w:val="22"/>
          <w:lang w:val="bg-BG"/>
        </w:rPr>
        <w:t>гр. СОФИЯ</w:t>
      </w:r>
    </w:p>
    <w:p w:rsidR="00AD70C9" w:rsidRPr="00084C0E" w:rsidRDefault="00AD70C9" w:rsidP="00701949">
      <w:pPr>
        <w:jc w:val="center"/>
        <w:rPr>
          <w:b/>
          <w:sz w:val="22"/>
          <w:szCs w:val="22"/>
        </w:rPr>
      </w:pPr>
    </w:p>
    <w:p w:rsidR="00AD70C9" w:rsidRPr="00084C0E" w:rsidRDefault="00AD70C9" w:rsidP="00AD70C9">
      <w:pPr>
        <w:ind w:firstLine="708"/>
        <w:jc w:val="both"/>
        <w:rPr>
          <w:lang w:val="bg-BG"/>
        </w:rPr>
      </w:pPr>
      <w:r w:rsidRPr="00084C0E">
        <w:rPr>
          <w:lang w:val="bg-BG"/>
        </w:rPr>
        <w:t>На основание чл. 37ж, ал. 11 от Закона за собствеността и ползването на земеделските земи (ЗСПЗЗ), във връзка с доклад на комисия, назначена с моя заповед № РД-12-643/05.11.2018 г.</w:t>
      </w:r>
      <w:r w:rsidRPr="00084C0E">
        <w:rPr>
          <w:lang w:val="ru-RU"/>
        </w:rPr>
        <w:t xml:space="preserve">, </w:t>
      </w:r>
      <w:r w:rsidRPr="00084C0E">
        <w:rPr>
          <w:lang w:val="bg-BG"/>
        </w:rPr>
        <w:t xml:space="preserve">чл.99 т.1 и 2 и чл.100, във връзка с чл.62 ал.2 от АПК за възобновяване на производството, на издадената  заповед </w:t>
      </w:r>
      <w:r w:rsidR="00084C0E" w:rsidRPr="00084C0E">
        <w:rPr>
          <w:lang w:val="bg-BG"/>
        </w:rPr>
        <w:t>№ РД-12-ПМЛ-808/21.12</w:t>
      </w:r>
      <w:r w:rsidRPr="00084C0E">
        <w:rPr>
          <w:lang w:val="bg-BG"/>
        </w:rPr>
        <w:t xml:space="preserve">.2018г за нови обстоятелства </w:t>
      </w:r>
    </w:p>
    <w:p w:rsidR="00AD70C9" w:rsidRPr="00084C0E" w:rsidRDefault="00AD70C9" w:rsidP="00AD70C9">
      <w:pPr>
        <w:ind w:firstLine="708"/>
        <w:jc w:val="both"/>
        <w:rPr>
          <w:lang w:val="bg-BG"/>
        </w:rPr>
      </w:pPr>
    </w:p>
    <w:p w:rsidR="00AD70C9" w:rsidRPr="00084C0E" w:rsidRDefault="00AD70C9" w:rsidP="00AD70C9">
      <w:pPr>
        <w:ind w:left="4248"/>
        <w:rPr>
          <w:b/>
          <w:lang w:val="bg-BG"/>
        </w:rPr>
      </w:pPr>
      <w:r w:rsidRPr="00084C0E">
        <w:rPr>
          <w:b/>
          <w:lang w:val="bg-BG"/>
        </w:rPr>
        <w:t>И З М Е Н Я М:</w:t>
      </w:r>
    </w:p>
    <w:p w:rsidR="00AD70C9" w:rsidRPr="00084C0E" w:rsidRDefault="00AD70C9" w:rsidP="00AD70C9">
      <w:pPr>
        <w:ind w:firstLine="708"/>
        <w:jc w:val="both"/>
        <w:rPr>
          <w:lang w:val="bg-BG"/>
        </w:rPr>
      </w:pPr>
    </w:p>
    <w:p w:rsidR="00AD70C9" w:rsidRPr="00084C0E" w:rsidRDefault="007E26C1" w:rsidP="00AD70C9">
      <w:pPr>
        <w:ind w:firstLine="708"/>
        <w:jc w:val="both"/>
        <w:rPr>
          <w:lang w:val="bg-BG"/>
        </w:rPr>
      </w:pPr>
      <w:proofErr w:type="gramStart"/>
      <w:r>
        <w:rPr>
          <w:b/>
        </w:rPr>
        <w:t>I.</w:t>
      </w:r>
      <w:r w:rsidR="00AD70C9" w:rsidRPr="00084C0E">
        <w:rPr>
          <w:b/>
          <w:lang w:val="bg-BG"/>
        </w:rPr>
        <w:t xml:space="preserve">ЗАПОВЕД </w:t>
      </w:r>
      <w:r w:rsidR="00084C0E" w:rsidRPr="00084C0E">
        <w:rPr>
          <w:b/>
          <w:lang w:val="bg-BG"/>
        </w:rPr>
        <w:t>№ РД-12-ПМЛ-808/21.12.2018г</w:t>
      </w:r>
      <w:r w:rsidR="00AD70C9" w:rsidRPr="00084C0E">
        <w:rPr>
          <w:b/>
          <w:lang w:val="bg-BG"/>
        </w:rPr>
        <w:t>.</w:t>
      </w:r>
      <w:proofErr w:type="gramEnd"/>
      <w:r w:rsidR="00AD70C9" w:rsidRPr="00084C0E">
        <w:rPr>
          <w:lang w:val="bg-BG"/>
        </w:rPr>
        <w:t xml:space="preserve"> за разпределение на масивите за ползване на пасища, мери и ливади в землището на гр. (с) Хераково, община Божурище, област София, сключено между лицата по чл. 37ж, ал. 1 от ЗСПЗЗ.</w:t>
      </w:r>
    </w:p>
    <w:p w:rsidR="00AD70C9" w:rsidRPr="00084C0E" w:rsidRDefault="007E26C1" w:rsidP="007E26C1">
      <w:pPr>
        <w:ind w:firstLine="708"/>
        <w:jc w:val="both"/>
        <w:rPr>
          <w:color w:val="FF0000"/>
          <w:lang w:val="bg-BG"/>
        </w:rPr>
      </w:pPr>
      <w:proofErr w:type="gramStart"/>
      <w:r>
        <w:rPr>
          <w:b/>
        </w:rPr>
        <w:t>II.</w:t>
      </w:r>
      <w:r w:rsidR="00AD70C9" w:rsidRPr="00084C0E">
        <w:rPr>
          <w:lang w:val="bg-BG"/>
        </w:rPr>
        <w:t>Одобрявам разпределението на масиви за ползване на пасища, мери и ливади и имоти по чл.</w:t>
      </w:r>
      <w:proofErr w:type="gramEnd"/>
      <w:r w:rsidR="00AD70C9" w:rsidRPr="00084C0E">
        <w:rPr>
          <w:lang w:val="bg-BG"/>
        </w:rPr>
        <w:t xml:space="preserve"> 37ж, ал. </w:t>
      </w:r>
      <w:r w:rsidR="00AD70C9" w:rsidRPr="00084C0E">
        <w:t>6</w:t>
      </w:r>
      <w:r w:rsidR="00AD70C9" w:rsidRPr="00084C0E">
        <w:rPr>
          <w:lang w:val="bg-BG"/>
        </w:rPr>
        <w:t xml:space="preserve"> от ЗСПЗЗ, разпределени между ползвателите, както следва:</w:t>
      </w:r>
    </w:p>
    <w:p w:rsidR="00701949" w:rsidRPr="00084C0E" w:rsidRDefault="00701949" w:rsidP="00701949">
      <w:pPr>
        <w:ind w:firstLine="720"/>
        <w:jc w:val="both"/>
        <w:rPr>
          <w:lang w:val="bg-BG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67"/>
        <w:tblW w:w="778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6"/>
        <w:gridCol w:w="3828"/>
        <w:gridCol w:w="455"/>
        <w:gridCol w:w="1065"/>
        <w:gridCol w:w="819"/>
        <w:gridCol w:w="879"/>
      </w:tblGrid>
      <w:tr w:rsidR="00701949" w:rsidRPr="00084C0E" w:rsidTr="00321C45">
        <w:trPr>
          <w:cantSplit/>
          <w:trHeight w:val="2264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949" w:rsidRPr="00084C0E" w:rsidRDefault="00701949" w:rsidP="00931A7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84C0E">
              <w:rPr>
                <w:b/>
                <w:sz w:val="20"/>
                <w:szCs w:val="20"/>
                <w:lang w:val="bg-BG"/>
              </w:rPr>
              <w:t>№</w:t>
            </w:r>
            <w:r w:rsidRPr="00084C0E">
              <w:rPr>
                <w:sz w:val="20"/>
                <w:szCs w:val="20"/>
                <w:lang w:val="bg-BG"/>
              </w:rPr>
              <w:t xml:space="preserve"> по ред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949" w:rsidRPr="00084C0E" w:rsidRDefault="00701949" w:rsidP="00931A7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84C0E">
              <w:rPr>
                <w:b/>
                <w:sz w:val="20"/>
                <w:szCs w:val="20"/>
                <w:lang w:val="bg-BG"/>
              </w:rPr>
              <w:t>Ползвател</w:t>
            </w:r>
          </w:p>
          <w:p w:rsidR="00701949" w:rsidRPr="00084C0E" w:rsidRDefault="00701949" w:rsidP="00931A7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84C0E">
              <w:rPr>
                <w:b/>
                <w:sz w:val="20"/>
                <w:szCs w:val="20"/>
              </w:rPr>
              <w:t>(</w:t>
            </w:r>
            <w:r w:rsidRPr="00084C0E">
              <w:rPr>
                <w:b/>
                <w:sz w:val="20"/>
                <w:szCs w:val="20"/>
                <w:lang w:val="bg-BG"/>
              </w:rPr>
              <w:t>име, презиме, фамилия-</w:t>
            </w:r>
          </w:p>
          <w:p w:rsidR="00701949" w:rsidRPr="00084C0E" w:rsidRDefault="00701949" w:rsidP="00931A7B">
            <w:pPr>
              <w:jc w:val="center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за физически лица</w:t>
            </w:r>
          </w:p>
          <w:p w:rsidR="00701949" w:rsidRPr="00084C0E" w:rsidRDefault="00701949" w:rsidP="00931A7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84C0E">
              <w:rPr>
                <w:b/>
                <w:sz w:val="20"/>
                <w:szCs w:val="20"/>
                <w:lang w:val="bg-BG"/>
              </w:rPr>
              <w:t>наименование</w:t>
            </w:r>
          </w:p>
          <w:p w:rsidR="00701949" w:rsidRPr="00084C0E" w:rsidRDefault="00701949" w:rsidP="00931A7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за ЕТ или юридическо лице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949" w:rsidRPr="00084C0E" w:rsidRDefault="00701949" w:rsidP="00931A7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84C0E">
              <w:rPr>
                <w:b/>
                <w:sz w:val="20"/>
                <w:szCs w:val="20"/>
                <w:lang w:val="bg-BG"/>
              </w:rPr>
              <w:t>Масив</w:t>
            </w:r>
          </w:p>
          <w:p w:rsidR="00701949" w:rsidRPr="00084C0E" w:rsidRDefault="00701949" w:rsidP="00931A7B">
            <w:pPr>
              <w:jc w:val="center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за ползване</w:t>
            </w:r>
          </w:p>
          <w:p w:rsidR="00701949" w:rsidRPr="00084C0E" w:rsidRDefault="00701949" w:rsidP="00931A7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</w:rPr>
              <w:t>(</w:t>
            </w:r>
            <w:r w:rsidRPr="00084C0E">
              <w:rPr>
                <w:sz w:val="20"/>
                <w:szCs w:val="20"/>
                <w:lang w:val="bg-BG"/>
              </w:rPr>
              <w:t>№</w:t>
            </w:r>
            <w:r w:rsidRPr="00084C0E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949" w:rsidRPr="00084C0E" w:rsidRDefault="00701949" w:rsidP="00931A7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84C0E">
              <w:rPr>
                <w:b/>
                <w:sz w:val="20"/>
                <w:szCs w:val="20"/>
                <w:lang w:val="bg-BG"/>
              </w:rPr>
              <w:t>Имот</w:t>
            </w:r>
            <w:r w:rsidRPr="00084C0E">
              <w:rPr>
                <w:b/>
                <w:sz w:val="20"/>
                <w:szCs w:val="20"/>
              </w:rPr>
              <w:t xml:space="preserve"> </w:t>
            </w:r>
            <w:r w:rsidRPr="00084C0E">
              <w:rPr>
                <w:b/>
                <w:sz w:val="20"/>
                <w:szCs w:val="20"/>
                <w:lang w:val="bg-BG"/>
              </w:rPr>
              <w:t>№</w:t>
            </w:r>
          </w:p>
          <w:p w:rsidR="00701949" w:rsidRPr="00084C0E" w:rsidRDefault="00701949" w:rsidP="00931A7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84C0E">
              <w:rPr>
                <w:b/>
                <w:sz w:val="20"/>
                <w:szCs w:val="20"/>
                <w:lang w:val="bg-BG"/>
              </w:rPr>
              <w:t>по чл. 37ж, ал. 5 от ЗСПЗЗ</w:t>
            </w:r>
          </w:p>
          <w:p w:rsidR="00701949" w:rsidRPr="00084C0E" w:rsidRDefault="00701949" w:rsidP="0069567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</w:rPr>
              <w:t>(</w:t>
            </w:r>
            <w:r w:rsidRPr="00084C0E">
              <w:rPr>
                <w:sz w:val="20"/>
                <w:szCs w:val="20"/>
                <w:lang w:val="bg-BG"/>
              </w:rPr>
              <w:t>№ имот по КК)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949" w:rsidRPr="00084C0E" w:rsidRDefault="00701949" w:rsidP="00931A7B">
            <w:pPr>
              <w:jc w:val="center"/>
              <w:rPr>
                <w:b/>
                <w:sz w:val="20"/>
                <w:szCs w:val="20"/>
              </w:rPr>
            </w:pPr>
            <w:r w:rsidRPr="00084C0E">
              <w:rPr>
                <w:b/>
                <w:sz w:val="20"/>
                <w:szCs w:val="20"/>
                <w:lang w:val="bg-BG"/>
              </w:rPr>
              <w:t xml:space="preserve">Средна </w:t>
            </w:r>
            <w:proofErr w:type="spellStart"/>
            <w:r w:rsidRPr="00084C0E">
              <w:rPr>
                <w:b/>
                <w:sz w:val="20"/>
                <w:szCs w:val="20"/>
                <w:lang w:val="bg-BG"/>
              </w:rPr>
              <w:t>рентна</w:t>
            </w:r>
            <w:proofErr w:type="spellEnd"/>
            <w:r w:rsidRPr="00084C0E">
              <w:rPr>
                <w:b/>
                <w:sz w:val="20"/>
                <w:szCs w:val="20"/>
                <w:lang w:val="bg-BG"/>
              </w:rPr>
              <w:t xml:space="preserve"> вноска</w:t>
            </w:r>
            <w:r w:rsidRPr="00084C0E">
              <w:rPr>
                <w:sz w:val="20"/>
                <w:szCs w:val="20"/>
                <w:lang w:val="bg-BG"/>
              </w:rPr>
              <w:t xml:space="preserve"> по чл. 37ж, ал. 12 от ЗСПЗЗ</w:t>
            </w:r>
          </w:p>
          <w:p w:rsidR="00701949" w:rsidRPr="00084C0E" w:rsidRDefault="00701949" w:rsidP="00931A7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84C0E">
              <w:rPr>
                <w:b/>
                <w:sz w:val="20"/>
                <w:szCs w:val="20"/>
              </w:rPr>
              <w:t>(</w:t>
            </w:r>
            <w:r w:rsidRPr="00084C0E">
              <w:rPr>
                <w:b/>
                <w:sz w:val="20"/>
                <w:szCs w:val="20"/>
                <w:lang w:val="bg-BG"/>
              </w:rPr>
              <w:t>лева/дка</w:t>
            </w:r>
            <w:r w:rsidRPr="00084C0E">
              <w:rPr>
                <w:sz w:val="20"/>
                <w:szCs w:val="20"/>
              </w:rPr>
              <w:t xml:space="preserve"> )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949" w:rsidRPr="00084C0E" w:rsidRDefault="00701949" w:rsidP="00931A7B">
            <w:pPr>
              <w:jc w:val="center"/>
              <w:rPr>
                <w:sz w:val="20"/>
                <w:szCs w:val="20"/>
                <w:lang w:val="bg-BG"/>
              </w:rPr>
            </w:pPr>
            <w:r w:rsidRPr="00084C0E">
              <w:rPr>
                <w:b/>
                <w:sz w:val="20"/>
                <w:szCs w:val="20"/>
                <w:lang w:val="bg-BG"/>
              </w:rPr>
              <w:t>Дължима сума</w:t>
            </w:r>
          </w:p>
          <w:p w:rsidR="00701949" w:rsidRPr="00084C0E" w:rsidRDefault="00701949" w:rsidP="00931A7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84C0E">
              <w:rPr>
                <w:b/>
                <w:sz w:val="20"/>
                <w:szCs w:val="20"/>
              </w:rPr>
              <w:t>(</w:t>
            </w:r>
            <w:r w:rsidRPr="00084C0E">
              <w:rPr>
                <w:b/>
                <w:sz w:val="20"/>
                <w:szCs w:val="20"/>
                <w:lang w:val="bg-BG"/>
              </w:rPr>
              <w:t>лева</w:t>
            </w:r>
            <w:r w:rsidRPr="00084C0E">
              <w:rPr>
                <w:b/>
                <w:sz w:val="20"/>
                <w:szCs w:val="20"/>
              </w:rPr>
              <w:t>)</w:t>
            </w:r>
          </w:p>
        </w:tc>
      </w:tr>
      <w:tr w:rsidR="00321C45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C45" w:rsidRPr="00084C0E" w:rsidRDefault="00AD70C9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1C45" w:rsidRPr="00084C0E" w:rsidRDefault="00321C45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"ЕМАЛ" ООД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1C45" w:rsidRPr="00084C0E" w:rsidRDefault="00321C45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1C45" w:rsidRPr="00084C0E" w:rsidRDefault="00321C45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103.36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1C45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21C45" w:rsidRPr="00084C0E" w:rsidRDefault="00321C45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14.36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"ЕМАЛ" ООД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103.35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11.13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"ЕМАЛ" ООД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103.30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9.26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"ЕМАЛ" ООД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103.29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6.17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"ЕМАЛ" ООД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18.6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68.01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"ЕМАЛ" ООД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18.5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39.98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"ЕМАЛ" ООД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18.1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28.60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"ЕМАЛ" ООД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18.2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16.78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"ЕМАЛ" ООД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18.7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8.97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"ЕМАЛ" ООД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18.7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18.39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b/>
                <w:bCs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b/>
                <w:bCs/>
                <w:sz w:val="20"/>
                <w:szCs w:val="20"/>
                <w:lang w:val="bg-BG"/>
              </w:rPr>
              <w:t>221.63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КРАСИМИРА ТОДОРОВА КРЪСТАНОВА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46.5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36.99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b/>
                <w:bCs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b/>
                <w:bCs/>
                <w:sz w:val="20"/>
                <w:szCs w:val="20"/>
                <w:lang w:val="bg-BG"/>
              </w:rPr>
              <w:t>36.99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АСЕНОВ МИЛУШЕВ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169.13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11.69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АСЕНОВ МИЛУШЕВ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169.12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11.21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АСЕНОВ МИЛУШЕВ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169.11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8.06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АСЕНОВ МИЛУШЕВ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176.36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33.64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АСЕНОВ МИЛУШЕВ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176.89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7.89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АСЕНОВ МИЛУШЕВ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176.26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7.47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АСЕНОВ МИЛУШЕВ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176.24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1.22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АСЕНОВ МИЛУШЕВ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166.6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20.26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АСЕНОВ МИЛУШЕВ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166.5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18.53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АСЕНОВ МИЛУШЕВ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166.4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18.45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lastRenderedPageBreak/>
              <w:t>24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АСЕНОВ МИЛУШЕВ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166.9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12.00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АСЕНОВ МИЛУШЕВ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166.8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11.99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АСЕНОВ МИЛУШЕВ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166.7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9.80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АСЕНОВ МИЛУШЕВ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169.1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24.16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АСЕНОВ МИЛУШЕВ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169.4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3.79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АСЕНОВ МИЛУШЕВ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168.3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44.21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b/>
                <w:bCs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b/>
                <w:bCs/>
                <w:sz w:val="20"/>
                <w:szCs w:val="20"/>
                <w:lang w:val="bg-BG"/>
              </w:rPr>
              <w:t>244.37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42.11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8.79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41.7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47.51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50.58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31.97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50.49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6.59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50.26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27.52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50.28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7.14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50.9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42.75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50.8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26.43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50.16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17.59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50.19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4.34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50.37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72.02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50.47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13.44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20.89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3.31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40.16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15.94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41.11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64.00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41.2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12.39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49.12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68.40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20.76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107.75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20.81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19.56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20.82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14.54</w:t>
            </w:r>
          </w:p>
        </w:tc>
      </w:tr>
      <w:tr w:rsidR="00084C0E" w:rsidRPr="00084C0E" w:rsidTr="00084C0E">
        <w:trPr>
          <w:cantSplit/>
          <w:trHeight w:val="199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НИКОЛАЙ ЙОРДАНОВ КРЪСТАНОВ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36.2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16.01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b/>
                <w:bCs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b/>
                <w:bCs/>
                <w:sz w:val="20"/>
                <w:szCs w:val="20"/>
                <w:lang w:val="bg-BG"/>
              </w:rPr>
              <w:t>627.98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ОГНЯН ВАЛЕНТИНОВ МИЛАНОВ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44.36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19.98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ОГНЯН ВАЛЕНТИНОВ МИЛАНОВ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44.44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16.00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ОГНЯН ВАЛЕНТИНОВ МИЛАНОВ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44.16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65.17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ОГНЯН ВАЛЕНТИНОВ МИЛАНОВ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44.73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14.42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ОГНЯН ВАЛЕНТИНОВ МИЛАНОВ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44.9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36.01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ОГНЯН ВАЛЕНТИНОВ МИЛАНОВ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44.66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32.80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ОГНЯН ВАЛЕНТИНОВ МИЛАНОВ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44.18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24.01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60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ОГНЯН ВАЛЕНТИНОВ МИЛАНОВ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44.22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20.00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61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ОГНЯН ВАЛЕНТИНОВ МИЛАНОВ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44.28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12.01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62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ОГНЯН ВАЛЕНТИНОВ МИЛАНОВ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44.24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11.21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63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ОГНЯН ВАЛЕНТИНОВ МИЛАНОВ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44.21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7.99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64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ОГНЯН ВАЛЕНТИНОВ МИЛАНОВ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31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44.12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4.80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65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ОГНЯН ВАЛЕНТИНОВ МИЛАНОВ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55.27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15.13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66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ОГНЯН ВАЛЕНТИНОВ МИЛАНОВ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44.62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15.99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67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ОГНЯН ВАЛЕНТИНОВ МИЛАНОВ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44.60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15.99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68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ОГНЯН ВАЛЕНТИНОВ МИЛАНОВ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44.52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69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ОГНЯН ВАЛЕНТИНОВ МИЛАНОВ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7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44.49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  <w:r w:rsidRPr="00084C0E">
              <w:rPr>
                <w:sz w:val="20"/>
                <w:szCs w:val="20"/>
                <w:lang w:val="bg-BG"/>
              </w:rPr>
              <w:t>8.00</w:t>
            </w: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7.99</w:t>
            </w:r>
          </w:p>
        </w:tc>
      </w:tr>
      <w:tr w:rsidR="00084C0E" w:rsidRPr="00084C0E" w:rsidTr="00047535">
        <w:trPr>
          <w:cantSplit/>
          <w:trHeight w:val="227"/>
        </w:trPr>
        <w:tc>
          <w:tcPr>
            <w:tcW w:w="7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sz w:val="20"/>
                <w:szCs w:val="20"/>
                <w:lang w:val="bg-BG"/>
              </w:rPr>
              <w:t>70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b/>
                <w:bCs/>
                <w:sz w:val="20"/>
                <w:szCs w:val="20"/>
                <w:lang w:val="bg-BG"/>
              </w:rPr>
              <w:t>ОБЩО за ползвателя (дка)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4C0E" w:rsidRPr="00084C0E" w:rsidRDefault="00084C0E" w:rsidP="00084C0E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val="bg-BG"/>
              </w:rPr>
            </w:pPr>
            <w:r w:rsidRPr="00084C0E">
              <w:rPr>
                <w:b/>
                <w:bCs/>
                <w:sz w:val="20"/>
                <w:szCs w:val="20"/>
                <w:lang w:val="bg-BG"/>
              </w:rPr>
              <w:t>327.51</w:t>
            </w:r>
          </w:p>
        </w:tc>
      </w:tr>
    </w:tbl>
    <w:p w:rsidR="00701949" w:rsidRPr="00084C0E" w:rsidRDefault="00701949" w:rsidP="00701949">
      <w:pPr>
        <w:ind w:firstLine="720"/>
        <w:jc w:val="both"/>
        <w:textAlignment w:val="center"/>
        <w:rPr>
          <w:sz w:val="22"/>
          <w:szCs w:val="22"/>
          <w:lang w:val="bg-BG"/>
        </w:rPr>
      </w:pPr>
    </w:p>
    <w:p w:rsidR="00701949" w:rsidRPr="00084C0E" w:rsidRDefault="00701949" w:rsidP="00701949">
      <w:pPr>
        <w:rPr>
          <w:sz w:val="22"/>
          <w:szCs w:val="22"/>
          <w:lang w:val="bg-BG"/>
        </w:rPr>
      </w:pPr>
    </w:p>
    <w:p w:rsidR="00701949" w:rsidRPr="00084C0E" w:rsidRDefault="00701949" w:rsidP="00701949">
      <w:pPr>
        <w:rPr>
          <w:sz w:val="22"/>
          <w:szCs w:val="22"/>
          <w:lang w:val="bg-BG"/>
        </w:rPr>
      </w:pPr>
    </w:p>
    <w:p w:rsidR="00701949" w:rsidRPr="00084C0E" w:rsidRDefault="00701949" w:rsidP="00701949">
      <w:pPr>
        <w:rPr>
          <w:sz w:val="22"/>
          <w:szCs w:val="22"/>
          <w:lang w:val="bg-BG"/>
        </w:rPr>
      </w:pPr>
    </w:p>
    <w:p w:rsidR="00701949" w:rsidRPr="00084C0E" w:rsidRDefault="00701949" w:rsidP="00701949">
      <w:pPr>
        <w:rPr>
          <w:sz w:val="22"/>
          <w:szCs w:val="22"/>
          <w:lang w:val="bg-BG"/>
        </w:rPr>
      </w:pPr>
    </w:p>
    <w:p w:rsidR="00701949" w:rsidRPr="00084C0E" w:rsidRDefault="00701949" w:rsidP="00701949">
      <w:pPr>
        <w:rPr>
          <w:sz w:val="22"/>
          <w:szCs w:val="22"/>
          <w:lang w:val="bg-BG"/>
        </w:rPr>
      </w:pPr>
    </w:p>
    <w:p w:rsidR="00701949" w:rsidRPr="00084C0E" w:rsidRDefault="00701949" w:rsidP="00701949">
      <w:pPr>
        <w:rPr>
          <w:sz w:val="22"/>
          <w:szCs w:val="22"/>
          <w:lang w:val="bg-BG"/>
        </w:rPr>
      </w:pPr>
    </w:p>
    <w:p w:rsidR="00701949" w:rsidRPr="00084C0E" w:rsidRDefault="00701949" w:rsidP="00701949">
      <w:pPr>
        <w:rPr>
          <w:sz w:val="22"/>
          <w:szCs w:val="22"/>
          <w:lang w:val="bg-BG"/>
        </w:rPr>
      </w:pPr>
    </w:p>
    <w:p w:rsidR="00701949" w:rsidRPr="00084C0E" w:rsidRDefault="00701949" w:rsidP="00701949">
      <w:pPr>
        <w:rPr>
          <w:sz w:val="22"/>
          <w:szCs w:val="22"/>
          <w:lang w:val="bg-BG"/>
        </w:rPr>
      </w:pPr>
    </w:p>
    <w:p w:rsidR="00701949" w:rsidRPr="00084C0E" w:rsidRDefault="00701949" w:rsidP="00701949">
      <w:pPr>
        <w:rPr>
          <w:sz w:val="22"/>
          <w:szCs w:val="22"/>
          <w:lang w:val="bg-BG"/>
        </w:rPr>
      </w:pPr>
    </w:p>
    <w:p w:rsidR="00701949" w:rsidRPr="00084C0E" w:rsidRDefault="00701949" w:rsidP="00701949">
      <w:pPr>
        <w:rPr>
          <w:sz w:val="22"/>
          <w:szCs w:val="22"/>
          <w:lang w:val="bg-BG"/>
        </w:rPr>
      </w:pPr>
    </w:p>
    <w:p w:rsidR="00701949" w:rsidRPr="00084C0E" w:rsidRDefault="00701949" w:rsidP="00701949">
      <w:pPr>
        <w:rPr>
          <w:sz w:val="22"/>
          <w:szCs w:val="22"/>
        </w:rPr>
      </w:pPr>
    </w:p>
    <w:p w:rsidR="00084C0E" w:rsidRDefault="00084C0E" w:rsidP="002E55F4">
      <w:pPr>
        <w:ind w:left="142" w:firstLine="578"/>
        <w:jc w:val="both"/>
        <w:rPr>
          <w:b/>
          <w:sz w:val="22"/>
          <w:szCs w:val="22"/>
          <w:lang w:val="bg-BG"/>
        </w:rPr>
      </w:pPr>
    </w:p>
    <w:p w:rsidR="00084C0E" w:rsidRDefault="00084C0E" w:rsidP="002E55F4">
      <w:pPr>
        <w:ind w:left="142" w:firstLine="578"/>
        <w:jc w:val="both"/>
        <w:rPr>
          <w:b/>
          <w:sz w:val="22"/>
          <w:szCs w:val="22"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E26C1" w:rsidRDefault="007E26C1" w:rsidP="002E55F4">
      <w:pPr>
        <w:ind w:left="142" w:firstLine="578"/>
        <w:jc w:val="both"/>
        <w:rPr>
          <w:b/>
          <w:lang w:val="bg-BG"/>
        </w:rPr>
      </w:pPr>
    </w:p>
    <w:p w:rsidR="00701949" w:rsidRPr="007E26C1" w:rsidRDefault="00A96414" w:rsidP="002E55F4">
      <w:pPr>
        <w:ind w:left="142" w:firstLine="578"/>
        <w:jc w:val="both"/>
      </w:pPr>
      <w:r w:rsidRPr="007E26C1">
        <w:rPr>
          <w:b/>
        </w:rPr>
        <w:t>III</w:t>
      </w:r>
      <w:r w:rsidR="007E26C1">
        <w:rPr>
          <w:b/>
          <w:lang w:val="bg-BG"/>
        </w:rPr>
        <w:t xml:space="preserve">. </w:t>
      </w:r>
      <w:r w:rsidR="007E26C1" w:rsidRPr="007E26C1">
        <w:rPr>
          <w:lang w:val="bg-BG"/>
        </w:rPr>
        <w:t xml:space="preserve">Настоящата заповед е неразделна част от </w:t>
      </w:r>
      <w:r w:rsidR="007E26C1" w:rsidRPr="007E26C1">
        <w:rPr>
          <w:lang w:val="bg-BG"/>
        </w:rPr>
        <w:t>ЗАПОВЕД № РД-12-ПМЛ-808/21.12.2018г</w:t>
      </w:r>
      <w:r w:rsidR="007E26C1">
        <w:rPr>
          <w:lang w:val="bg-BG"/>
        </w:rPr>
        <w:t>.</w:t>
      </w:r>
      <w:r w:rsidR="007E26C1">
        <w:rPr>
          <w:b/>
          <w:lang w:val="bg-BG"/>
        </w:rPr>
        <w:t xml:space="preserve"> </w:t>
      </w:r>
      <w:r w:rsidR="00701949" w:rsidRPr="007E26C1">
        <w:rPr>
          <w:lang w:val="bg-BG"/>
        </w:rPr>
        <w:t xml:space="preserve">Лицата по т. I, на които са определени площи по т. II внасят по сметка за чужди средства сума в размер на средното годишно </w:t>
      </w:r>
      <w:proofErr w:type="spellStart"/>
      <w:r w:rsidR="00701949" w:rsidRPr="007E26C1">
        <w:rPr>
          <w:lang w:val="bg-BG"/>
        </w:rPr>
        <w:t>рентно</w:t>
      </w:r>
      <w:proofErr w:type="spellEnd"/>
      <w:r w:rsidR="00701949" w:rsidRPr="007E26C1">
        <w:rPr>
          <w:lang w:val="bg-BG"/>
        </w:rPr>
        <w:t xml:space="preserve"> плащане за землището в едномесечен срок от публикуване на настоящата заповед.</w:t>
      </w:r>
    </w:p>
    <w:p w:rsidR="00701949" w:rsidRPr="007E26C1" w:rsidRDefault="00701949" w:rsidP="00A96414">
      <w:pPr>
        <w:ind w:firstLine="720"/>
        <w:jc w:val="both"/>
        <w:rPr>
          <w:b/>
          <w:lang w:val="ru-RU"/>
        </w:rPr>
      </w:pPr>
      <w:r w:rsidRPr="007E26C1">
        <w:rPr>
          <w:lang w:val="bg-BG"/>
        </w:rPr>
        <w:t xml:space="preserve">Банкова сметка за чужди средства на Областна дирекция „Земеделие - </w:t>
      </w:r>
      <w:r w:rsidRPr="007E26C1">
        <w:rPr>
          <w:lang w:val="ru-RU"/>
        </w:rPr>
        <w:t xml:space="preserve">София </w:t>
      </w:r>
      <w:proofErr w:type="spellStart"/>
      <w:r w:rsidRPr="007E26C1">
        <w:rPr>
          <w:lang w:val="ru-RU"/>
        </w:rPr>
        <w:t>област</w:t>
      </w:r>
      <w:proofErr w:type="spellEnd"/>
      <w:r w:rsidRPr="007E26C1">
        <w:rPr>
          <w:lang w:val="ru-RU"/>
        </w:rPr>
        <w:t xml:space="preserve">, Банка: </w:t>
      </w:r>
      <w:proofErr w:type="spellStart"/>
      <w:r w:rsidRPr="007E26C1">
        <w:rPr>
          <w:lang w:val="ru-RU"/>
        </w:rPr>
        <w:t>УниКредитБулбанк</w:t>
      </w:r>
      <w:proofErr w:type="spellEnd"/>
      <w:r w:rsidRPr="007E26C1">
        <w:rPr>
          <w:lang w:val="ru-RU"/>
        </w:rPr>
        <w:t xml:space="preserve">, </w:t>
      </w:r>
      <w:r w:rsidRPr="007E26C1">
        <w:rPr>
          <w:b/>
        </w:rPr>
        <w:t>BIC</w:t>
      </w:r>
      <w:r w:rsidRPr="007E26C1">
        <w:rPr>
          <w:b/>
          <w:lang w:val="ru-RU"/>
        </w:rPr>
        <w:t xml:space="preserve">: </w:t>
      </w:r>
      <w:r w:rsidRPr="007E26C1">
        <w:rPr>
          <w:b/>
        </w:rPr>
        <w:t>UNCRBGSF</w:t>
      </w:r>
      <w:r w:rsidRPr="007E26C1">
        <w:rPr>
          <w:b/>
          <w:lang w:val="ru-RU"/>
        </w:rPr>
        <w:t xml:space="preserve">, </w:t>
      </w:r>
      <w:r w:rsidRPr="007E26C1">
        <w:rPr>
          <w:b/>
        </w:rPr>
        <w:t>IBAN</w:t>
      </w:r>
      <w:r w:rsidRPr="007E26C1">
        <w:rPr>
          <w:b/>
          <w:lang w:val="ru-RU"/>
        </w:rPr>
        <w:t xml:space="preserve">: </w:t>
      </w:r>
      <w:r w:rsidRPr="007E26C1">
        <w:rPr>
          <w:b/>
        </w:rPr>
        <w:t>BG</w:t>
      </w:r>
      <w:r w:rsidRPr="007E26C1">
        <w:rPr>
          <w:b/>
          <w:lang w:val="ru-RU"/>
        </w:rPr>
        <w:t xml:space="preserve">67 </w:t>
      </w:r>
      <w:r w:rsidRPr="007E26C1">
        <w:rPr>
          <w:b/>
        </w:rPr>
        <w:t>UNCR</w:t>
      </w:r>
      <w:r w:rsidRPr="007E26C1">
        <w:rPr>
          <w:b/>
          <w:lang w:val="ru-RU"/>
        </w:rPr>
        <w:t xml:space="preserve"> 7000 3319 7337 51</w:t>
      </w:r>
    </w:p>
    <w:p w:rsidR="00084C0E" w:rsidRPr="007E26C1" w:rsidRDefault="00084C0E" w:rsidP="00A96414">
      <w:pPr>
        <w:ind w:firstLine="720"/>
        <w:jc w:val="both"/>
        <w:rPr>
          <w:b/>
        </w:rPr>
      </w:pPr>
    </w:p>
    <w:p w:rsidR="002E55F4" w:rsidRPr="007E26C1" w:rsidRDefault="002E55F4" w:rsidP="00A96414">
      <w:pPr>
        <w:ind w:firstLine="720"/>
        <w:jc w:val="both"/>
        <w:rPr>
          <w:b/>
        </w:rPr>
      </w:pPr>
    </w:p>
    <w:p w:rsidR="00701949" w:rsidRPr="007E26C1" w:rsidRDefault="00701949" w:rsidP="00701949">
      <w:pPr>
        <w:ind w:firstLine="720"/>
        <w:jc w:val="both"/>
      </w:pPr>
      <w:r w:rsidRPr="007E26C1">
        <w:rPr>
          <w:b/>
        </w:rPr>
        <w:t xml:space="preserve">IV. </w:t>
      </w:r>
      <w:r w:rsidRPr="007E26C1">
        <w:rPr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</w:t>
      </w:r>
      <w:r w:rsidRPr="007E26C1">
        <w:rPr>
          <w:lang w:val="bg-BG"/>
        </w:rPr>
        <w:lastRenderedPageBreak/>
        <w:t xml:space="preserve">заповед за заплащане на трикратния размер на средното годишно </w:t>
      </w:r>
      <w:proofErr w:type="spellStart"/>
      <w:r w:rsidRPr="007E26C1">
        <w:rPr>
          <w:lang w:val="bg-BG"/>
        </w:rPr>
        <w:t>рентно</w:t>
      </w:r>
      <w:proofErr w:type="spellEnd"/>
      <w:r w:rsidRPr="007E26C1">
        <w:rPr>
          <w:lang w:val="bg-BG"/>
        </w:rPr>
        <w:t xml:space="preserve">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E55F4" w:rsidRPr="007E26C1" w:rsidRDefault="002E55F4" w:rsidP="00701949">
      <w:pPr>
        <w:ind w:firstLine="720"/>
        <w:jc w:val="both"/>
      </w:pPr>
    </w:p>
    <w:p w:rsidR="00701949" w:rsidRPr="007E26C1" w:rsidRDefault="00701949" w:rsidP="00701949">
      <w:pPr>
        <w:ind w:firstLine="720"/>
        <w:jc w:val="both"/>
      </w:pPr>
      <w:proofErr w:type="gramStart"/>
      <w:r w:rsidRPr="007E26C1">
        <w:rPr>
          <w:b/>
        </w:rPr>
        <w:t>V</w:t>
      </w:r>
      <w:r w:rsidRPr="007E26C1">
        <w:rPr>
          <w:b/>
          <w:lang w:val="bg-BG"/>
        </w:rPr>
        <w:t>.</w:t>
      </w:r>
      <w:r w:rsidRPr="007E26C1">
        <w:rPr>
          <w:lang w:val="bg-BG"/>
        </w:rPr>
        <w:t xml:space="preserve"> На основание чл.</w:t>
      </w:r>
      <w:proofErr w:type="gramEnd"/>
      <w:r w:rsidRPr="007E26C1">
        <w:rPr>
          <w:lang w:val="bg-BG"/>
        </w:rPr>
        <w:t xml:space="preserve"> 37ж, ал. 11 във връзка с чл. 37в, ал. 5 и 6 от ЗСПЗЗ, настоящата заповед да се обяви в кметството на с.</w:t>
      </w:r>
      <w:r w:rsidR="008F205E" w:rsidRPr="007E26C1">
        <w:rPr>
          <w:lang w:val="bg-BG"/>
        </w:rPr>
        <w:t>Хераково</w:t>
      </w:r>
      <w:r w:rsidRPr="007E26C1">
        <w:rPr>
          <w:lang w:val="bg-BG"/>
        </w:rPr>
        <w:t xml:space="preserve"> и в сградата на Общинска служба по земеделие - Божурище и да се публикува на интернет страниците на съответната община и Областна дирекция „Земеделие” – София област</w:t>
      </w:r>
    </w:p>
    <w:p w:rsidR="00701949" w:rsidRPr="007E26C1" w:rsidRDefault="00701949" w:rsidP="00701949">
      <w:pPr>
        <w:ind w:firstLine="720"/>
        <w:jc w:val="both"/>
      </w:pPr>
      <w:r w:rsidRPr="007E26C1">
        <w:rPr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F769FE" w:rsidRPr="007E26C1">
        <w:rPr>
          <w:lang w:val="bg-BG"/>
        </w:rPr>
        <w:t>–</w:t>
      </w:r>
      <w:r w:rsidRPr="007E26C1">
        <w:rPr>
          <w:lang w:val="bg-BG"/>
        </w:rPr>
        <w:t>Божурище</w:t>
      </w:r>
    </w:p>
    <w:p w:rsidR="002E55F4" w:rsidRPr="007E26C1" w:rsidRDefault="002E55F4" w:rsidP="00701949">
      <w:pPr>
        <w:ind w:firstLine="720"/>
        <w:jc w:val="both"/>
      </w:pPr>
    </w:p>
    <w:p w:rsidR="00701949" w:rsidRPr="007E26C1" w:rsidRDefault="00701949" w:rsidP="00701949">
      <w:pPr>
        <w:ind w:firstLine="720"/>
        <w:jc w:val="both"/>
      </w:pPr>
      <w:r w:rsidRPr="007E26C1">
        <w:rPr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701949" w:rsidRPr="007E26C1" w:rsidRDefault="00701949" w:rsidP="00701949">
      <w:pPr>
        <w:ind w:firstLine="720"/>
        <w:jc w:val="both"/>
      </w:pPr>
      <w:r w:rsidRPr="007E26C1">
        <w:rPr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E55F4" w:rsidRPr="007E26C1" w:rsidRDefault="002E55F4" w:rsidP="00701949">
      <w:pPr>
        <w:ind w:firstLine="720"/>
        <w:jc w:val="both"/>
      </w:pPr>
    </w:p>
    <w:p w:rsidR="00701949" w:rsidRPr="007E26C1" w:rsidRDefault="00701949" w:rsidP="00701949">
      <w:pPr>
        <w:ind w:firstLine="720"/>
        <w:jc w:val="both"/>
      </w:pPr>
      <w:r w:rsidRPr="007E26C1">
        <w:rPr>
          <w:b/>
        </w:rPr>
        <w:t>VI</w:t>
      </w:r>
      <w:r w:rsidRPr="007E26C1">
        <w:rPr>
          <w:b/>
          <w:lang w:val="bg-BG"/>
        </w:rPr>
        <w:t>.</w:t>
      </w:r>
      <w:r w:rsidRPr="007E26C1">
        <w:rPr>
          <w:lang w:val="bg-BG"/>
        </w:rPr>
        <w:t xml:space="preserve"> Неразделна част от настоящата заповед са:</w:t>
      </w:r>
    </w:p>
    <w:p w:rsidR="00701949" w:rsidRPr="007E26C1" w:rsidRDefault="00701949" w:rsidP="00701949">
      <w:pPr>
        <w:ind w:firstLine="720"/>
        <w:jc w:val="both"/>
        <w:rPr>
          <w:lang w:val="bg-BG"/>
        </w:rPr>
      </w:pPr>
      <w:r w:rsidRPr="007E26C1">
        <w:rPr>
          <w:lang w:val="bg-BG"/>
        </w:rPr>
        <w:t xml:space="preserve">1. Декларации на собствениците и/или ползвателите по чл. 37ж, ал. 8 от ЗСПЗЗ. </w:t>
      </w:r>
    </w:p>
    <w:p w:rsidR="00701949" w:rsidRPr="007E26C1" w:rsidRDefault="00701949" w:rsidP="00727504">
      <w:pPr>
        <w:ind w:firstLine="708"/>
        <w:rPr>
          <w:b/>
          <w:lang w:val="bg-BG"/>
        </w:rPr>
      </w:pPr>
      <w:r w:rsidRPr="007E26C1">
        <w:rPr>
          <w:lang w:val="bg-BG"/>
        </w:rPr>
        <w:t>2. Споразумението по т.</w:t>
      </w:r>
      <w:r w:rsidR="00727504" w:rsidRPr="007E26C1">
        <w:rPr>
          <w:b/>
        </w:rPr>
        <w:t xml:space="preserve"> I</w:t>
      </w:r>
      <w:r w:rsidR="00727504" w:rsidRPr="007E26C1">
        <w:rPr>
          <w:b/>
          <w:lang w:val="bg-BG"/>
        </w:rPr>
        <w:t>.</w:t>
      </w:r>
    </w:p>
    <w:p w:rsidR="009323EB" w:rsidRPr="007E26C1" w:rsidRDefault="009323EB" w:rsidP="00727504">
      <w:pPr>
        <w:ind w:firstLine="708"/>
        <w:rPr>
          <w:b/>
          <w:lang w:val="bg-BG"/>
        </w:rPr>
      </w:pPr>
    </w:p>
    <w:p w:rsidR="009323EB" w:rsidRPr="007E26C1" w:rsidRDefault="009323EB" w:rsidP="00727504">
      <w:pPr>
        <w:ind w:firstLine="708"/>
        <w:rPr>
          <w:b/>
          <w:lang w:val="bg-BG"/>
        </w:rPr>
      </w:pPr>
    </w:p>
    <w:p w:rsidR="009323EB" w:rsidRPr="007E26C1" w:rsidRDefault="009323EB" w:rsidP="00727504">
      <w:pPr>
        <w:ind w:firstLine="708"/>
        <w:rPr>
          <w:b/>
          <w:lang w:val="bg-BG"/>
        </w:rPr>
      </w:pPr>
    </w:p>
    <w:p w:rsidR="009323EB" w:rsidRPr="007E26C1" w:rsidRDefault="009323EB" w:rsidP="00727504">
      <w:pPr>
        <w:ind w:firstLine="708"/>
        <w:rPr>
          <w:b/>
          <w:lang w:val="bg-BG"/>
        </w:rPr>
      </w:pPr>
    </w:p>
    <w:p w:rsidR="00701949" w:rsidRPr="007E26C1" w:rsidRDefault="00F83BA8" w:rsidP="00701949">
      <w:pPr>
        <w:rPr>
          <w:b/>
          <w:lang w:val="bg-BG"/>
        </w:rPr>
      </w:pPr>
      <w:r w:rsidRPr="007E26C1">
        <w:rPr>
          <w:b/>
          <w:lang w:val="bg-BG"/>
        </w:rPr>
        <w:t>АНТОНИЯ СТОИМЕНОВА</w:t>
      </w:r>
      <w:r w:rsidR="007E26C1">
        <w:rPr>
          <w:b/>
          <w:lang w:val="bg-BG"/>
        </w:rPr>
        <w:t xml:space="preserve">   /П/</w:t>
      </w:r>
    </w:p>
    <w:p w:rsidR="00701949" w:rsidRPr="007E26C1" w:rsidRDefault="00701949" w:rsidP="00701949">
      <w:pPr>
        <w:rPr>
          <w:i/>
          <w:lang w:val="ru-RU"/>
        </w:rPr>
      </w:pPr>
      <w:r w:rsidRPr="007E26C1">
        <w:rPr>
          <w:i/>
          <w:lang w:val="bg-BG"/>
        </w:rPr>
        <w:t xml:space="preserve">Директор на </w:t>
      </w:r>
    </w:p>
    <w:p w:rsidR="00701949" w:rsidRPr="007E26C1" w:rsidRDefault="00701949" w:rsidP="00701949">
      <w:pPr>
        <w:rPr>
          <w:i/>
          <w:lang w:val="ru-RU"/>
        </w:rPr>
      </w:pPr>
      <w:r w:rsidRPr="007E26C1">
        <w:rPr>
          <w:i/>
          <w:lang w:val="bg-BG"/>
        </w:rPr>
        <w:t xml:space="preserve">Областна дирекция „Земеделие” </w:t>
      </w:r>
    </w:p>
    <w:p w:rsidR="00701949" w:rsidRPr="007E26C1" w:rsidRDefault="00701949" w:rsidP="00701949">
      <w:pPr>
        <w:rPr>
          <w:i/>
          <w:lang w:val="bg-BG"/>
        </w:rPr>
      </w:pPr>
      <w:r w:rsidRPr="007E26C1">
        <w:rPr>
          <w:i/>
          <w:lang w:val="bg-BG"/>
        </w:rPr>
        <w:t>София област</w:t>
      </w:r>
    </w:p>
    <w:p w:rsidR="00275991" w:rsidRPr="007E26C1" w:rsidRDefault="00275991" w:rsidP="00701949">
      <w:pPr>
        <w:rPr>
          <w:i/>
          <w:lang w:val="bg-BG"/>
        </w:rPr>
      </w:pPr>
    </w:p>
    <w:sectPr w:rsidR="00275991" w:rsidRPr="007E26C1" w:rsidSect="00D42C70">
      <w:footerReference w:type="even" r:id="rId9"/>
      <w:footerReference w:type="default" r:id="rId10"/>
      <w:pgSz w:w="11906" w:h="16838"/>
      <w:pgMar w:top="539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D8" w:rsidRDefault="000C12D8">
      <w:r>
        <w:separator/>
      </w:r>
    </w:p>
  </w:endnote>
  <w:endnote w:type="continuationSeparator" w:id="0">
    <w:p w:rsidR="000C12D8" w:rsidRDefault="000C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25" w:rsidRDefault="00316F25" w:rsidP="00B343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F25" w:rsidRDefault="00316F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25" w:rsidRDefault="00316F25" w:rsidP="00B3436C">
    <w:pPr>
      <w:pStyle w:val="a4"/>
      <w:framePr w:wrap="around" w:vAnchor="text" w:hAnchor="margin" w:xAlign="center" w:y="1"/>
      <w:rPr>
        <w:rStyle w:val="a5"/>
      </w:rPr>
    </w:pPr>
  </w:p>
  <w:p w:rsidR="00316F25" w:rsidRDefault="00316F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D8" w:rsidRDefault="000C12D8">
      <w:r>
        <w:separator/>
      </w:r>
    </w:p>
  </w:footnote>
  <w:footnote w:type="continuationSeparator" w:id="0">
    <w:p w:rsidR="000C12D8" w:rsidRDefault="000C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540D8"/>
    <w:multiLevelType w:val="hybridMultilevel"/>
    <w:tmpl w:val="D9C4F4BA"/>
    <w:lvl w:ilvl="0" w:tplc="573AE3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70"/>
    <w:rsid w:val="00037C1B"/>
    <w:rsid w:val="00047535"/>
    <w:rsid w:val="00053542"/>
    <w:rsid w:val="0006784B"/>
    <w:rsid w:val="00075FA1"/>
    <w:rsid w:val="00084C0E"/>
    <w:rsid w:val="00095FBA"/>
    <w:rsid w:val="000C12D8"/>
    <w:rsid w:val="000D32AA"/>
    <w:rsid w:val="000D5039"/>
    <w:rsid w:val="000D7F7F"/>
    <w:rsid w:val="000E19BE"/>
    <w:rsid w:val="000E3ECC"/>
    <w:rsid w:val="000F0255"/>
    <w:rsid w:val="000F5AE6"/>
    <w:rsid w:val="0011332A"/>
    <w:rsid w:val="001370E5"/>
    <w:rsid w:val="00171F2B"/>
    <w:rsid w:val="0018218B"/>
    <w:rsid w:val="00196D2E"/>
    <w:rsid w:val="001B2569"/>
    <w:rsid w:val="001B5E2A"/>
    <w:rsid w:val="001B67EB"/>
    <w:rsid w:val="001B71B2"/>
    <w:rsid w:val="001C1B05"/>
    <w:rsid w:val="00200655"/>
    <w:rsid w:val="0020308D"/>
    <w:rsid w:val="00203A48"/>
    <w:rsid w:val="00213650"/>
    <w:rsid w:val="00224E0D"/>
    <w:rsid w:val="00232F5F"/>
    <w:rsid w:val="00275991"/>
    <w:rsid w:val="002778EE"/>
    <w:rsid w:val="00283FD1"/>
    <w:rsid w:val="00290CF9"/>
    <w:rsid w:val="0029354D"/>
    <w:rsid w:val="002B4C73"/>
    <w:rsid w:val="002D17E4"/>
    <w:rsid w:val="002E2314"/>
    <w:rsid w:val="002E55F4"/>
    <w:rsid w:val="002E64FA"/>
    <w:rsid w:val="002F3420"/>
    <w:rsid w:val="002F431D"/>
    <w:rsid w:val="00300AAF"/>
    <w:rsid w:val="00313CDC"/>
    <w:rsid w:val="00316F25"/>
    <w:rsid w:val="00321C45"/>
    <w:rsid w:val="0032234F"/>
    <w:rsid w:val="00324D05"/>
    <w:rsid w:val="00334175"/>
    <w:rsid w:val="003353B3"/>
    <w:rsid w:val="003377E9"/>
    <w:rsid w:val="003A437B"/>
    <w:rsid w:val="003C227B"/>
    <w:rsid w:val="003E6151"/>
    <w:rsid w:val="003F2738"/>
    <w:rsid w:val="004219D8"/>
    <w:rsid w:val="00430E92"/>
    <w:rsid w:val="00492A0F"/>
    <w:rsid w:val="004A4E15"/>
    <w:rsid w:val="004B1473"/>
    <w:rsid w:val="004B4242"/>
    <w:rsid w:val="004B63D5"/>
    <w:rsid w:val="004B6914"/>
    <w:rsid w:val="004D162F"/>
    <w:rsid w:val="004E20FC"/>
    <w:rsid w:val="004F359D"/>
    <w:rsid w:val="00506F9F"/>
    <w:rsid w:val="00523F5D"/>
    <w:rsid w:val="00540140"/>
    <w:rsid w:val="005417D8"/>
    <w:rsid w:val="00542AC4"/>
    <w:rsid w:val="005852F3"/>
    <w:rsid w:val="005A4855"/>
    <w:rsid w:val="005C0CB6"/>
    <w:rsid w:val="005C6586"/>
    <w:rsid w:val="005F40D7"/>
    <w:rsid w:val="006118F6"/>
    <w:rsid w:val="00613880"/>
    <w:rsid w:val="00654583"/>
    <w:rsid w:val="00654D6C"/>
    <w:rsid w:val="006553A1"/>
    <w:rsid w:val="00663564"/>
    <w:rsid w:val="00672310"/>
    <w:rsid w:val="00676CDA"/>
    <w:rsid w:val="00695672"/>
    <w:rsid w:val="006A635A"/>
    <w:rsid w:val="006B6FA0"/>
    <w:rsid w:val="006C385B"/>
    <w:rsid w:val="006F7A5A"/>
    <w:rsid w:val="00701949"/>
    <w:rsid w:val="00701E9C"/>
    <w:rsid w:val="00703B75"/>
    <w:rsid w:val="00715C69"/>
    <w:rsid w:val="007200C0"/>
    <w:rsid w:val="007252AE"/>
    <w:rsid w:val="00727504"/>
    <w:rsid w:val="007361B7"/>
    <w:rsid w:val="00743D10"/>
    <w:rsid w:val="0075073B"/>
    <w:rsid w:val="00755C31"/>
    <w:rsid w:val="00757014"/>
    <w:rsid w:val="00762DA7"/>
    <w:rsid w:val="00786E5A"/>
    <w:rsid w:val="007904A0"/>
    <w:rsid w:val="007908E9"/>
    <w:rsid w:val="00796603"/>
    <w:rsid w:val="007A72ED"/>
    <w:rsid w:val="007B2E1C"/>
    <w:rsid w:val="007E26C1"/>
    <w:rsid w:val="007E5D49"/>
    <w:rsid w:val="007E7095"/>
    <w:rsid w:val="007F1DC9"/>
    <w:rsid w:val="007F5273"/>
    <w:rsid w:val="00801F02"/>
    <w:rsid w:val="00804669"/>
    <w:rsid w:val="008064D3"/>
    <w:rsid w:val="00815E40"/>
    <w:rsid w:val="0081672E"/>
    <w:rsid w:val="00827E74"/>
    <w:rsid w:val="00851F5C"/>
    <w:rsid w:val="00860390"/>
    <w:rsid w:val="00875AE1"/>
    <w:rsid w:val="00880619"/>
    <w:rsid w:val="0088126E"/>
    <w:rsid w:val="008B311C"/>
    <w:rsid w:val="008C3C58"/>
    <w:rsid w:val="008E1144"/>
    <w:rsid w:val="008F205E"/>
    <w:rsid w:val="008F4D9E"/>
    <w:rsid w:val="00907438"/>
    <w:rsid w:val="00931717"/>
    <w:rsid w:val="00931A7B"/>
    <w:rsid w:val="009323EB"/>
    <w:rsid w:val="009334B4"/>
    <w:rsid w:val="009549A5"/>
    <w:rsid w:val="009C42F5"/>
    <w:rsid w:val="00A01B04"/>
    <w:rsid w:val="00A03F4E"/>
    <w:rsid w:val="00A476BD"/>
    <w:rsid w:val="00A83B5A"/>
    <w:rsid w:val="00A87E69"/>
    <w:rsid w:val="00A93A88"/>
    <w:rsid w:val="00A96414"/>
    <w:rsid w:val="00AA7D07"/>
    <w:rsid w:val="00AB5C51"/>
    <w:rsid w:val="00AD70C9"/>
    <w:rsid w:val="00AF644F"/>
    <w:rsid w:val="00B2090F"/>
    <w:rsid w:val="00B3436C"/>
    <w:rsid w:val="00B625BB"/>
    <w:rsid w:val="00B65617"/>
    <w:rsid w:val="00B94AB4"/>
    <w:rsid w:val="00B96BED"/>
    <w:rsid w:val="00BA3087"/>
    <w:rsid w:val="00BB0311"/>
    <w:rsid w:val="00BC0C83"/>
    <w:rsid w:val="00BD402A"/>
    <w:rsid w:val="00BF2B04"/>
    <w:rsid w:val="00C26DD0"/>
    <w:rsid w:val="00C40555"/>
    <w:rsid w:val="00C44FB1"/>
    <w:rsid w:val="00C453F0"/>
    <w:rsid w:val="00C61AA1"/>
    <w:rsid w:val="00CC5AC8"/>
    <w:rsid w:val="00CD1407"/>
    <w:rsid w:val="00CE105D"/>
    <w:rsid w:val="00CE3F1D"/>
    <w:rsid w:val="00D031D5"/>
    <w:rsid w:val="00D0777D"/>
    <w:rsid w:val="00D16C7F"/>
    <w:rsid w:val="00D41110"/>
    <w:rsid w:val="00D42C70"/>
    <w:rsid w:val="00D5027C"/>
    <w:rsid w:val="00D61727"/>
    <w:rsid w:val="00D63DB9"/>
    <w:rsid w:val="00D83CDB"/>
    <w:rsid w:val="00D93887"/>
    <w:rsid w:val="00D95621"/>
    <w:rsid w:val="00D9693A"/>
    <w:rsid w:val="00D97D28"/>
    <w:rsid w:val="00DB1FC3"/>
    <w:rsid w:val="00DB5510"/>
    <w:rsid w:val="00DC0210"/>
    <w:rsid w:val="00DE4DBC"/>
    <w:rsid w:val="00DE74F7"/>
    <w:rsid w:val="00E01013"/>
    <w:rsid w:val="00E10C81"/>
    <w:rsid w:val="00E15CCA"/>
    <w:rsid w:val="00E26E1A"/>
    <w:rsid w:val="00E30703"/>
    <w:rsid w:val="00E56CBB"/>
    <w:rsid w:val="00E667EE"/>
    <w:rsid w:val="00E73C8D"/>
    <w:rsid w:val="00E7482C"/>
    <w:rsid w:val="00EC5CD7"/>
    <w:rsid w:val="00ED08A1"/>
    <w:rsid w:val="00ED2ECC"/>
    <w:rsid w:val="00EE0D89"/>
    <w:rsid w:val="00EF1B62"/>
    <w:rsid w:val="00EF3E88"/>
    <w:rsid w:val="00F01DF7"/>
    <w:rsid w:val="00F514D5"/>
    <w:rsid w:val="00F6439C"/>
    <w:rsid w:val="00F769FE"/>
    <w:rsid w:val="00F800FA"/>
    <w:rsid w:val="00F83BA8"/>
    <w:rsid w:val="00F944AC"/>
    <w:rsid w:val="00FA1398"/>
    <w:rsid w:val="00FA2894"/>
    <w:rsid w:val="00FB76E2"/>
    <w:rsid w:val="00FC48F6"/>
    <w:rsid w:val="00FE43B6"/>
    <w:rsid w:val="00FE6FAA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5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313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A5A"/>
    <w:pPr>
      <w:tabs>
        <w:tab w:val="center" w:pos="4320"/>
        <w:tab w:val="right" w:pos="8640"/>
      </w:tabs>
    </w:pPr>
    <w:rPr>
      <w:rFonts w:ascii="TmsCyr" w:hAnsi="TmsCyr"/>
      <w:sz w:val="20"/>
      <w:szCs w:val="20"/>
      <w:lang w:val="bg-BG" w:eastAsia="bg-BG"/>
    </w:rPr>
  </w:style>
  <w:style w:type="paragraph" w:styleId="a4">
    <w:name w:val="footer"/>
    <w:basedOn w:val="a"/>
    <w:rsid w:val="00A87E6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87E69"/>
  </w:style>
  <w:style w:type="paragraph" w:styleId="a6">
    <w:name w:val="Body Text"/>
    <w:basedOn w:val="a"/>
    <w:rsid w:val="00313CDC"/>
    <w:pPr>
      <w:spacing w:after="240"/>
      <w:jc w:val="both"/>
    </w:pPr>
    <w:rPr>
      <w:rFonts w:ascii="Garamond" w:hAnsi="Garamond"/>
      <w:spacing w:val="-5"/>
      <w:szCs w:val="20"/>
      <w:lang w:val="bg-BG" w:eastAsia="bg-BG"/>
    </w:rPr>
  </w:style>
  <w:style w:type="table" w:styleId="a7">
    <w:name w:val="Table Grid"/>
    <w:basedOn w:val="a1"/>
    <w:rsid w:val="00796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5C6586"/>
    <w:rPr>
      <w:i/>
      <w:iCs/>
    </w:rPr>
  </w:style>
  <w:style w:type="paragraph" w:styleId="a9">
    <w:name w:val="Balloon Text"/>
    <w:basedOn w:val="a"/>
    <w:semiHidden/>
    <w:rsid w:val="00BF2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5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313C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7A5A"/>
    <w:pPr>
      <w:tabs>
        <w:tab w:val="center" w:pos="4320"/>
        <w:tab w:val="right" w:pos="8640"/>
      </w:tabs>
    </w:pPr>
    <w:rPr>
      <w:rFonts w:ascii="TmsCyr" w:hAnsi="TmsCyr"/>
      <w:sz w:val="20"/>
      <w:szCs w:val="20"/>
      <w:lang w:val="bg-BG" w:eastAsia="bg-BG"/>
    </w:rPr>
  </w:style>
  <w:style w:type="paragraph" w:styleId="a4">
    <w:name w:val="footer"/>
    <w:basedOn w:val="a"/>
    <w:rsid w:val="00A87E6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A87E69"/>
  </w:style>
  <w:style w:type="paragraph" w:styleId="a6">
    <w:name w:val="Body Text"/>
    <w:basedOn w:val="a"/>
    <w:rsid w:val="00313CDC"/>
    <w:pPr>
      <w:spacing w:after="240"/>
      <w:jc w:val="both"/>
    </w:pPr>
    <w:rPr>
      <w:rFonts w:ascii="Garamond" w:hAnsi="Garamond"/>
      <w:spacing w:val="-5"/>
      <w:szCs w:val="20"/>
      <w:lang w:val="bg-BG" w:eastAsia="bg-BG"/>
    </w:rPr>
  </w:style>
  <w:style w:type="table" w:styleId="a7">
    <w:name w:val="Table Grid"/>
    <w:basedOn w:val="a1"/>
    <w:rsid w:val="00796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5C6586"/>
    <w:rPr>
      <w:i/>
      <w:iCs/>
    </w:rPr>
  </w:style>
  <w:style w:type="paragraph" w:styleId="a9">
    <w:name w:val="Balloon Text"/>
    <w:basedOn w:val="a"/>
    <w:semiHidden/>
    <w:rsid w:val="00BF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ODZ.dot</Template>
  <TotalTime>8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ПРОДОВОЛСТВИЕТО</vt:lpstr>
      <vt:lpstr>МИНИСТЕРСТВО НА ЗЕМЕДЕЛИЕТО И ПРОДОВОЛСТВИЕТО</vt:lpstr>
    </vt:vector>
  </TitlesOfParts>
  <Company>fs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ПРОДОВОЛСТВИЕТО</dc:title>
  <dc:creator>User</dc:creator>
  <cp:lastModifiedBy>Emil</cp:lastModifiedBy>
  <cp:revision>4</cp:revision>
  <cp:lastPrinted>2019-01-18T13:19:00Z</cp:lastPrinted>
  <dcterms:created xsi:type="dcterms:W3CDTF">2019-01-11T10:18:00Z</dcterms:created>
  <dcterms:modified xsi:type="dcterms:W3CDTF">2019-01-18T14:28:00Z</dcterms:modified>
</cp:coreProperties>
</file>