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5C6586" w:rsidRDefault="005C6586" w:rsidP="005C6586">
      <w:pPr>
        <w:rPr>
          <w:lang w:eastAsia="bg-BG"/>
        </w:rPr>
      </w:pPr>
      <w:r>
        <w:rPr>
          <w:sz w:val="20"/>
          <w:szCs w:val="20"/>
        </w:rPr>
        <w:tab/>
      </w:r>
    </w:p>
    <w:p w:rsidR="005C6586" w:rsidRDefault="003E6151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838200"/>
                <wp:effectExtent l="9525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7D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13.2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3A5BB7">
        <w:rPr>
          <w:rFonts w:ascii="Times New Roman" w:hAnsi="Times New Roman" w:cs="Times New Roman"/>
          <w:spacing w:val="40"/>
          <w:sz w:val="28"/>
          <w:szCs w:val="24"/>
        </w:rPr>
        <w:t>РЕПУБЛИКА БЪЛГАРИЯ</w:t>
      </w:r>
    </w:p>
    <w:p w:rsidR="005C6586" w:rsidRPr="003A5BB7" w:rsidRDefault="00D41110" w:rsidP="005C6586">
      <w:pPr>
        <w:pStyle w:val="Heading1"/>
        <w:tabs>
          <w:tab w:val="left" w:pos="1276"/>
        </w:tabs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3A5BB7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3A5BB7" w:rsidRDefault="003E6151" w:rsidP="005C6586">
      <w:pPr>
        <w:spacing w:before="1" w:after="1"/>
        <w:ind w:left="1" w:right="1"/>
        <w:rPr>
          <w:spacing w:val="40"/>
          <w:lang w:val="bg-BG"/>
        </w:rPr>
      </w:pPr>
      <w:r w:rsidRPr="003A5BB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00C06E" wp14:editId="18E3319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23F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3A5BB7">
        <w:rPr>
          <w:spacing w:val="40"/>
          <w:lang w:val="bg-BG"/>
        </w:rPr>
        <w:t xml:space="preserve"> </w:t>
      </w:r>
      <w:r w:rsidR="005C6586" w:rsidRPr="003A5BB7">
        <w:rPr>
          <w:spacing w:val="40"/>
          <w:lang w:val="ru-RU"/>
        </w:rPr>
        <w:t xml:space="preserve">Областна дирекция „Земеделие” </w:t>
      </w:r>
      <w:r w:rsidR="007B2E1C" w:rsidRPr="003A5BB7">
        <w:rPr>
          <w:spacing w:val="40"/>
          <w:lang w:val="ru-RU"/>
        </w:rPr>
        <w:t>– Софи</w:t>
      </w:r>
      <w:r w:rsidR="009C42F5" w:rsidRPr="003A5BB7">
        <w:rPr>
          <w:spacing w:val="40"/>
          <w:lang w:val="bg-BG"/>
        </w:rPr>
        <w:t>я</w:t>
      </w:r>
      <w:r w:rsidR="007B2E1C" w:rsidRPr="003A5BB7">
        <w:rPr>
          <w:spacing w:val="40"/>
          <w:lang w:val="ru-RU"/>
        </w:rPr>
        <w:t xml:space="preserve"> област</w:t>
      </w:r>
    </w:p>
    <w:p w:rsidR="00762DA7" w:rsidRPr="00827E74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b/>
          <w:spacing w:val="40"/>
          <w:lang w:val="bg-BG"/>
        </w:rPr>
        <w:t xml:space="preserve"> </w:t>
      </w:r>
    </w:p>
    <w:p w:rsidR="00701949" w:rsidRPr="003A5BB7" w:rsidRDefault="005C6586" w:rsidP="00701949">
      <w:pPr>
        <w:jc w:val="center"/>
        <w:rPr>
          <w:b/>
          <w:sz w:val="28"/>
          <w:szCs w:val="22"/>
          <w:lang w:val="bg-BG"/>
        </w:rPr>
      </w:pPr>
      <w:r w:rsidRPr="003A5BB7">
        <w:rPr>
          <w:color w:val="808000"/>
          <w:sz w:val="28"/>
          <w:szCs w:val="22"/>
          <w:lang w:val="ru-RU"/>
        </w:rPr>
        <w:t xml:space="preserve">  </w:t>
      </w:r>
      <w:r w:rsidR="00701949" w:rsidRPr="003A5BB7">
        <w:rPr>
          <w:b/>
          <w:sz w:val="28"/>
          <w:szCs w:val="22"/>
          <w:lang w:val="bg-BG"/>
        </w:rPr>
        <w:t>З А П О В Е Д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 xml:space="preserve">№ </w:t>
      </w:r>
      <w:r w:rsidR="000E02C1">
        <w:rPr>
          <w:b/>
          <w:sz w:val="22"/>
          <w:szCs w:val="22"/>
          <w:lang w:val="bg-BG"/>
        </w:rPr>
        <w:t>РД-12-С-28</w:t>
      </w:r>
      <w:r w:rsidRPr="00492A0F">
        <w:rPr>
          <w:b/>
          <w:sz w:val="22"/>
          <w:szCs w:val="22"/>
          <w:lang w:val="bg-BG"/>
        </w:rPr>
        <w:t>/</w:t>
      </w:r>
      <w:r w:rsidR="000E02C1">
        <w:rPr>
          <w:b/>
          <w:sz w:val="22"/>
          <w:szCs w:val="22"/>
          <w:lang w:val="bg-BG"/>
        </w:rPr>
        <w:t>18</w:t>
      </w:r>
      <w:r w:rsidRPr="00492A0F">
        <w:rPr>
          <w:b/>
          <w:sz w:val="22"/>
          <w:szCs w:val="22"/>
          <w:lang w:val="bg-BG"/>
        </w:rPr>
        <w:t>.</w:t>
      </w:r>
      <w:r w:rsidR="000E02C1">
        <w:rPr>
          <w:b/>
          <w:sz w:val="22"/>
          <w:szCs w:val="22"/>
          <w:lang w:val="bg-BG"/>
        </w:rPr>
        <w:t>12</w:t>
      </w:r>
      <w:bookmarkStart w:id="0" w:name="_GoBack"/>
      <w:bookmarkEnd w:id="0"/>
      <w:r w:rsidRPr="00492A0F">
        <w:rPr>
          <w:b/>
          <w:sz w:val="22"/>
          <w:szCs w:val="22"/>
          <w:lang w:val="bg-BG"/>
        </w:rPr>
        <w:t>.2017г.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гр. СОФИЯ</w:t>
      </w:r>
    </w:p>
    <w:p w:rsidR="00701949" w:rsidRPr="00492A0F" w:rsidRDefault="00701949" w:rsidP="00701949">
      <w:pPr>
        <w:jc w:val="both"/>
        <w:rPr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ab/>
      </w:r>
      <w:r w:rsidRPr="00492A0F">
        <w:rPr>
          <w:sz w:val="22"/>
          <w:szCs w:val="22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01949" w:rsidRPr="00492A0F" w:rsidRDefault="00701949" w:rsidP="00701949">
      <w:pPr>
        <w:jc w:val="center"/>
        <w:rPr>
          <w:b/>
          <w:sz w:val="22"/>
          <w:szCs w:val="22"/>
        </w:rPr>
      </w:pPr>
      <w:r w:rsidRPr="00492A0F">
        <w:rPr>
          <w:b/>
          <w:sz w:val="22"/>
          <w:szCs w:val="22"/>
          <w:lang w:val="bg-BG"/>
        </w:rPr>
        <w:t>Н А Р Е Ж Д А М:</w:t>
      </w:r>
    </w:p>
    <w:p w:rsidR="00EF3E88" w:rsidRPr="00492A0F" w:rsidRDefault="00701949" w:rsidP="00EF3E88">
      <w:pPr>
        <w:jc w:val="both"/>
        <w:rPr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ab/>
      </w:r>
      <w:r w:rsidRPr="00492A0F">
        <w:rPr>
          <w:b/>
          <w:sz w:val="22"/>
          <w:szCs w:val="22"/>
        </w:rPr>
        <w:t>I</w:t>
      </w:r>
      <w:r w:rsidRPr="00492A0F">
        <w:rPr>
          <w:b/>
          <w:sz w:val="22"/>
          <w:szCs w:val="22"/>
          <w:lang w:val="bg-BG"/>
        </w:rPr>
        <w:t xml:space="preserve">. </w:t>
      </w:r>
      <w:r w:rsidRPr="00492A0F">
        <w:rPr>
          <w:sz w:val="22"/>
          <w:szCs w:val="22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гр. (с) </w:t>
      </w:r>
      <w:r w:rsidR="00AA7D07" w:rsidRPr="00492A0F">
        <w:rPr>
          <w:sz w:val="22"/>
          <w:szCs w:val="22"/>
          <w:lang w:val="bg-BG"/>
        </w:rPr>
        <w:t>Пожарево</w:t>
      </w:r>
      <w:r w:rsidRPr="00492A0F">
        <w:rPr>
          <w:sz w:val="22"/>
          <w:szCs w:val="22"/>
          <w:lang w:val="bg-BG"/>
        </w:rPr>
        <w:t>, община Божурище</w:t>
      </w:r>
      <w:r w:rsidR="00EF3E88" w:rsidRPr="00492A0F">
        <w:rPr>
          <w:sz w:val="22"/>
          <w:szCs w:val="22"/>
          <w:lang w:val="bg-BG"/>
        </w:rPr>
        <w:t>, област София, сключено между лицата по чл. 37ж, ал. 1 от ЗСПЗЗ.</w:t>
      </w:r>
    </w:p>
    <w:p w:rsidR="00701949" w:rsidRPr="00492A0F" w:rsidRDefault="00701949" w:rsidP="00701949">
      <w:pPr>
        <w:jc w:val="both"/>
        <w:rPr>
          <w:sz w:val="22"/>
          <w:szCs w:val="22"/>
          <w:lang w:val="bg-BG"/>
        </w:rPr>
      </w:pPr>
      <w:r w:rsidRPr="00492A0F">
        <w:rPr>
          <w:sz w:val="22"/>
          <w:szCs w:val="22"/>
          <w:lang w:val="bg-BG"/>
        </w:rPr>
        <w:tab/>
      </w:r>
      <w:r w:rsidRPr="00492A0F">
        <w:rPr>
          <w:b/>
          <w:sz w:val="22"/>
          <w:szCs w:val="22"/>
        </w:rPr>
        <w:t>II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92A0F">
        <w:rPr>
          <w:sz w:val="22"/>
          <w:szCs w:val="22"/>
        </w:rPr>
        <w:t>6</w:t>
      </w:r>
      <w:r w:rsidRPr="00492A0F">
        <w:rPr>
          <w:sz w:val="22"/>
          <w:szCs w:val="22"/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80" w:rightFromText="180" w:vertAnchor="text" w:horzAnchor="page" w:tblpX="1534" w:tblpY="356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3828"/>
        <w:gridCol w:w="880"/>
        <w:gridCol w:w="1065"/>
        <w:gridCol w:w="777"/>
        <w:gridCol w:w="568"/>
        <w:gridCol w:w="1559"/>
      </w:tblGrid>
      <w:tr w:rsidR="003A5BB7" w:rsidRPr="008F16B9" w:rsidTr="003A5BB7">
        <w:trPr>
          <w:cantSplit/>
          <w:trHeight w:val="1531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№</w:t>
            </w:r>
            <w:r w:rsidRPr="008F16B9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ПОЛЗВАТЕЛ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</w:rPr>
              <w:t>(</w:t>
            </w:r>
            <w:r w:rsidRPr="008F16B9">
              <w:rPr>
                <w:b/>
                <w:sz w:val="18"/>
                <w:szCs w:val="18"/>
                <w:lang w:val="bg-BG"/>
              </w:rPr>
              <w:t>ИМЕ, ПРЕЗИМЕ, ФАМИЛИЯ-</w:t>
            </w:r>
          </w:p>
          <w:p w:rsidR="003A5BB7" w:rsidRPr="008F16B9" w:rsidRDefault="003A5BB7" w:rsidP="003A5BB7">
            <w:pPr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ЗА ФИЗИЧЕСКИ ЛИЦА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НАИМЕНОВАНИЕ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ЗА ЕТ ИЛИ ЮРИДИЧЕСКО ЛИЦЕ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МАСИВ</w:t>
            </w:r>
          </w:p>
          <w:p w:rsidR="003A5BB7" w:rsidRPr="008F16B9" w:rsidRDefault="003A5BB7" w:rsidP="003A5BB7">
            <w:pPr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ЗА ПОЛЗВАНЕ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</w:rPr>
              <w:t>(</w:t>
            </w:r>
            <w:r w:rsidRPr="008F16B9">
              <w:rPr>
                <w:sz w:val="18"/>
                <w:szCs w:val="18"/>
                <w:lang w:val="bg-BG"/>
              </w:rPr>
              <w:t>№</w:t>
            </w:r>
            <w:r w:rsidRPr="008F16B9">
              <w:rPr>
                <w:sz w:val="18"/>
                <w:szCs w:val="18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ИМОТ</w:t>
            </w:r>
            <w:r w:rsidRPr="008F16B9">
              <w:rPr>
                <w:b/>
                <w:sz w:val="18"/>
                <w:szCs w:val="18"/>
              </w:rPr>
              <w:t xml:space="preserve"> </w:t>
            </w:r>
            <w:r w:rsidRPr="008F16B9">
              <w:rPr>
                <w:b/>
                <w:sz w:val="18"/>
                <w:szCs w:val="18"/>
                <w:lang w:val="bg-BG"/>
              </w:rPr>
              <w:t>№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ПО ЧЛ. 37Ж, АЛ. 5 ОТ ЗСПЗЗ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</w:rPr>
              <w:t>(</w:t>
            </w:r>
            <w:r w:rsidRPr="008F16B9">
              <w:rPr>
                <w:sz w:val="18"/>
                <w:szCs w:val="18"/>
                <w:lang w:val="bg-BG"/>
              </w:rPr>
              <w:t>№ ИМОТ ПО КК)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СРЕДНА РЕНТНА ВНОСКА</w:t>
            </w:r>
            <w:r w:rsidRPr="008F16B9">
              <w:rPr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</w:rPr>
              <w:t>(</w:t>
            </w:r>
            <w:r w:rsidRPr="008F16B9">
              <w:rPr>
                <w:b/>
                <w:sz w:val="18"/>
                <w:szCs w:val="18"/>
                <w:lang w:val="bg-BG"/>
              </w:rPr>
              <w:t>ЛЕВА/ДКА</w:t>
            </w:r>
            <w:r w:rsidRPr="008F16B9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  <w:lang w:val="bg-BG"/>
              </w:rPr>
              <w:t>ДЪЛЖИМА СУМА</w:t>
            </w:r>
          </w:p>
          <w:p w:rsidR="003A5BB7" w:rsidRPr="008F16B9" w:rsidRDefault="003A5BB7" w:rsidP="003A5BB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16B9">
              <w:rPr>
                <w:b/>
                <w:sz w:val="18"/>
                <w:szCs w:val="18"/>
              </w:rPr>
              <w:t>(</w:t>
            </w:r>
            <w:r w:rsidRPr="008F16B9">
              <w:rPr>
                <w:b/>
                <w:sz w:val="18"/>
                <w:szCs w:val="18"/>
                <w:lang w:val="bg-BG"/>
              </w:rPr>
              <w:t>ЛЕВА</w:t>
            </w:r>
            <w:r w:rsidRPr="008F16B9">
              <w:rPr>
                <w:b/>
                <w:sz w:val="18"/>
                <w:szCs w:val="18"/>
              </w:rPr>
              <w:t>)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"ЕМАЛ" ООД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82.13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EB6DB2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42.23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35.38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3.15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35.37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0.97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52.23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5.38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52.4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9.61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15.43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28.66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9.75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28.41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49.15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19.21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10.75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6.00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0.88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0.40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15.37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1.20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15.38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1.07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15.67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0.41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5.92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0.88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71.57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38.40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4323A1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64.18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38.37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EB6DB2">
              <w:rPr>
                <w:sz w:val="18"/>
                <w:szCs w:val="18"/>
              </w:rPr>
              <w:t>4.00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32.62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EB6DB2">
              <w:rPr>
                <w:sz w:val="18"/>
                <w:szCs w:val="18"/>
                <w:lang w:val="bg-BG"/>
              </w:rPr>
              <w:t>4.00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18.18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38.36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13.84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95.25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1.59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38.81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14.85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50.3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11.17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38.63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7.21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14.81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14.24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29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13.77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43.36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50.1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20.56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8.13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7.66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7.54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7.42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14.40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51.21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13.81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51.22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13.69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39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52.30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48.94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51.20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19.96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14.86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13.49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19.74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11.13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6.45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51.9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5.57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50.6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9.28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50.5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5.52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49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47.2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0.54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42.3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0.65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41.7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3.79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41.4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3.37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41.3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2.98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41.1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2.91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40.21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19.86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40.20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11.95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40.11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7.39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40.14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6.89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59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40.15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2.03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36.26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3.19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36.46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1.43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36.25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1.01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5.70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5.53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36.49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11.32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36.49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5.29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0.11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33.44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0.46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69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33.45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0.30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33.16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10.06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10.51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3.03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32.22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1.85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32.60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6.75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32.72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5.28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32.54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0.30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32.53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0.12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32.81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7.86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79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32.60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3.72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26.38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19.55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16.60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7.20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35.76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22.99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20.35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17.59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26.24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8.34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89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2.28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6.72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5.89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0.84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26.22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6.62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25.49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31.11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25.50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15.87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15.29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25.45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5.99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98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25.46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2.09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25.47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0.61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25.55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9.94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4.21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2.21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1.93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1.49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25.65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0.20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84.10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20.77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42.15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12.16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35.59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20.49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109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37.2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3.74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49.24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13.44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48.4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4.67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48.14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2.35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31.18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1.98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0.16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30.27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19.96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30.16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8.08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30.11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41.56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30.27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36.72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119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27.2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12.33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24.13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23.23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24.6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14.78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24.3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13.65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24.10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5.77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81.7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0.73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54.14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6.13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87.11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1.75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53.9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13.12</w:t>
            </w:r>
          </w:p>
        </w:tc>
      </w:tr>
      <w:tr w:rsidR="003A5BB7" w:rsidRPr="008F16B9" w:rsidTr="003A5BB7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F16B9">
              <w:rPr>
                <w:sz w:val="18"/>
                <w:szCs w:val="18"/>
              </w:rPr>
              <w:t>128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24.37</w:t>
            </w:r>
          </w:p>
        </w:tc>
        <w:tc>
          <w:tcPr>
            <w:tcW w:w="1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Default="003A5BB7" w:rsidP="003A5BB7">
            <w:pPr>
              <w:jc w:val="center"/>
            </w:pPr>
            <w:r w:rsidRPr="00377AF2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BB7" w:rsidRPr="008F16B9" w:rsidRDefault="003A5BB7" w:rsidP="003A5B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F16B9">
              <w:rPr>
                <w:sz w:val="18"/>
                <w:szCs w:val="18"/>
                <w:lang w:val="bg-BG"/>
              </w:rPr>
              <w:t>31.36</w:t>
            </w:r>
          </w:p>
        </w:tc>
      </w:tr>
    </w:tbl>
    <w:p w:rsidR="00171F2B" w:rsidRDefault="00171F2B" w:rsidP="003A5BB7">
      <w:pPr>
        <w:jc w:val="both"/>
        <w:rPr>
          <w:b/>
          <w:lang w:val="bg-BG"/>
        </w:rPr>
      </w:pPr>
    </w:p>
    <w:p w:rsidR="00701949" w:rsidRPr="00492A0F" w:rsidRDefault="003C227B" w:rsidP="00334175">
      <w:pPr>
        <w:ind w:firstLine="708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 xml:space="preserve">III. </w:t>
      </w:r>
      <w:r w:rsidR="00701949" w:rsidRPr="00492A0F">
        <w:rPr>
          <w:sz w:val="22"/>
          <w:szCs w:val="22"/>
          <w:lang w:val="bg-BG"/>
        </w:rPr>
        <w:t xml:space="preserve">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01949" w:rsidRPr="00492A0F" w:rsidRDefault="00701949" w:rsidP="00701949">
      <w:pPr>
        <w:ind w:firstLine="720"/>
        <w:jc w:val="both"/>
        <w:rPr>
          <w:b/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Банкова сметка за чужди средства на Областна дирекция „Земеделие - </w:t>
      </w:r>
      <w:r w:rsidRPr="00492A0F">
        <w:rPr>
          <w:sz w:val="22"/>
          <w:szCs w:val="22"/>
          <w:lang w:val="ru-RU"/>
        </w:rPr>
        <w:t xml:space="preserve">София област, Банка: УниКредитБулбанк, </w:t>
      </w:r>
      <w:r w:rsidRPr="00492A0F">
        <w:rPr>
          <w:b/>
          <w:sz w:val="22"/>
          <w:szCs w:val="22"/>
        </w:rPr>
        <w:t>BIC</w:t>
      </w:r>
      <w:r w:rsidRPr="00492A0F">
        <w:rPr>
          <w:b/>
          <w:sz w:val="22"/>
          <w:szCs w:val="22"/>
          <w:lang w:val="ru-RU"/>
        </w:rPr>
        <w:t xml:space="preserve">: </w:t>
      </w:r>
      <w:r w:rsidRPr="00492A0F">
        <w:rPr>
          <w:b/>
          <w:sz w:val="22"/>
          <w:szCs w:val="22"/>
        </w:rPr>
        <w:t>UNCRBGSF</w:t>
      </w:r>
      <w:r w:rsidRPr="00492A0F">
        <w:rPr>
          <w:b/>
          <w:sz w:val="22"/>
          <w:szCs w:val="22"/>
          <w:lang w:val="ru-RU"/>
        </w:rPr>
        <w:t xml:space="preserve">, </w:t>
      </w:r>
      <w:r w:rsidRPr="00492A0F">
        <w:rPr>
          <w:b/>
          <w:sz w:val="22"/>
          <w:szCs w:val="22"/>
        </w:rPr>
        <w:t>IBAN</w:t>
      </w:r>
      <w:r w:rsidRPr="00492A0F">
        <w:rPr>
          <w:b/>
          <w:sz w:val="22"/>
          <w:szCs w:val="22"/>
          <w:lang w:val="ru-RU"/>
        </w:rPr>
        <w:t xml:space="preserve">: </w:t>
      </w:r>
      <w:r w:rsidRPr="00492A0F">
        <w:rPr>
          <w:b/>
          <w:sz w:val="22"/>
          <w:szCs w:val="22"/>
        </w:rPr>
        <w:t>BG</w:t>
      </w:r>
      <w:r w:rsidRPr="00492A0F">
        <w:rPr>
          <w:b/>
          <w:sz w:val="22"/>
          <w:szCs w:val="22"/>
          <w:lang w:val="ru-RU"/>
        </w:rPr>
        <w:t xml:space="preserve">67 </w:t>
      </w:r>
      <w:r w:rsidRPr="00492A0F">
        <w:rPr>
          <w:b/>
          <w:sz w:val="22"/>
          <w:szCs w:val="22"/>
        </w:rPr>
        <w:t>UNCR</w:t>
      </w:r>
      <w:r w:rsidRPr="00492A0F">
        <w:rPr>
          <w:b/>
          <w:sz w:val="22"/>
          <w:szCs w:val="22"/>
          <w:lang w:val="ru-RU"/>
        </w:rPr>
        <w:t xml:space="preserve"> 7000 3319 7337 51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 xml:space="preserve">IV. </w:t>
      </w:r>
      <w:r w:rsidRPr="00492A0F">
        <w:rPr>
          <w:sz w:val="22"/>
          <w:szCs w:val="22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>V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="00AA7D07" w:rsidRPr="00492A0F">
        <w:rPr>
          <w:sz w:val="22"/>
          <w:szCs w:val="22"/>
          <w:lang w:val="bg-BG"/>
        </w:rPr>
        <w:t>Пожарево</w:t>
      </w:r>
      <w:r w:rsidRPr="00492A0F">
        <w:rPr>
          <w:sz w:val="22"/>
          <w:szCs w:val="22"/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F769FE" w:rsidRPr="00492A0F">
        <w:rPr>
          <w:sz w:val="22"/>
          <w:szCs w:val="22"/>
          <w:lang w:val="bg-BG"/>
        </w:rPr>
        <w:t>–</w:t>
      </w:r>
      <w:r w:rsidRPr="00492A0F">
        <w:rPr>
          <w:sz w:val="22"/>
          <w:szCs w:val="22"/>
          <w:lang w:val="bg-BG"/>
        </w:rPr>
        <w:t>Божурище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sz w:val="22"/>
          <w:szCs w:val="22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</w:rPr>
      </w:pPr>
      <w:r w:rsidRPr="00492A0F">
        <w:rPr>
          <w:b/>
          <w:sz w:val="22"/>
          <w:szCs w:val="22"/>
        </w:rPr>
        <w:t>VI</w:t>
      </w:r>
      <w:r w:rsidRPr="00492A0F">
        <w:rPr>
          <w:b/>
          <w:sz w:val="22"/>
          <w:szCs w:val="22"/>
          <w:lang w:val="bg-BG"/>
        </w:rPr>
        <w:t>.</w:t>
      </w:r>
      <w:r w:rsidRPr="00492A0F">
        <w:rPr>
          <w:sz w:val="22"/>
          <w:szCs w:val="22"/>
          <w:lang w:val="bg-BG"/>
        </w:rPr>
        <w:t xml:space="preserve"> Неразделна част от настоящата заповед са:</w:t>
      </w:r>
    </w:p>
    <w:p w:rsidR="00701949" w:rsidRPr="00492A0F" w:rsidRDefault="00701949" w:rsidP="00701949">
      <w:pPr>
        <w:ind w:firstLine="720"/>
        <w:jc w:val="both"/>
        <w:rPr>
          <w:sz w:val="22"/>
          <w:szCs w:val="22"/>
          <w:lang w:val="bg-BG"/>
        </w:rPr>
      </w:pPr>
      <w:r w:rsidRPr="00492A0F">
        <w:rPr>
          <w:sz w:val="22"/>
          <w:szCs w:val="22"/>
          <w:lang w:val="bg-BG"/>
        </w:rPr>
        <w:t xml:space="preserve">1. Декларации на собствениците и/или ползвателите по чл. 37ж, ал. 8 от ЗСПЗЗ. </w:t>
      </w:r>
    </w:p>
    <w:p w:rsidR="00701949" w:rsidRDefault="00701949" w:rsidP="00727504">
      <w:pPr>
        <w:ind w:firstLine="708"/>
        <w:rPr>
          <w:b/>
          <w:sz w:val="22"/>
          <w:szCs w:val="22"/>
        </w:rPr>
      </w:pPr>
      <w:r w:rsidRPr="00492A0F">
        <w:rPr>
          <w:sz w:val="22"/>
          <w:szCs w:val="22"/>
          <w:lang w:val="bg-BG"/>
        </w:rPr>
        <w:t>2. Споразумението по т.</w:t>
      </w:r>
      <w:r w:rsidR="00727504" w:rsidRPr="00492A0F">
        <w:rPr>
          <w:b/>
          <w:sz w:val="22"/>
          <w:szCs w:val="22"/>
        </w:rPr>
        <w:t xml:space="preserve"> I</w:t>
      </w:r>
      <w:r w:rsidR="00727504" w:rsidRPr="00492A0F">
        <w:rPr>
          <w:b/>
          <w:sz w:val="22"/>
          <w:szCs w:val="22"/>
          <w:lang w:val="bg-BG"/>
        </w:rPr>
        <w:t>.</w:t>
      </w:r>
    </w:p>
    <w:p w:rsidR="00E33015" w:rsidRDefault="00E33015" w:rsidP="00727504">
      <w:pPr>
        <w:ind w:firstLine="708"/>
        <w:rPr>
          <w:b/>
          <w:sz w:val="22"/>
          <w:szCs w:val="22"/>
        </w:rPr>
      </w:pPr>
    </w:p>
    <w:p w:rsidR="00E33015" w:rsidRPr="00E33015" w:rsidRDefault="00E33015" w:rsidP="00727504">
      <w:pPr>
        <w:ind w:firstLine="708"/>
        <w:rPr>
          <w:b/>
          <w:sz w:val="22"/>
          <w:szCs w:val="22"/>
        </w:rPr>
      </w:pPr>
    </w:p>
    <w:p w:rsidR="00701949" w:rsidRPr="00492A0F" w:rsidRDefault="00F83BA8" w:rsidP="00701949">
      <w:pPr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АНТОНИЯ СТОИМЕНОВА</w:t>
      </w:r>
    </w:p>
    <w:p w:rsidR="00701949" w:rsidRPr="00492A0F" w:rsidRDefault="00701949" w:rsidP="00701949">
      <w:pPr>
        <w:rPr>
          <w:i/>
          <w:sz w:val="22"/>
          <w:szCs w:val="22"/>
          <w:lang w:val="ru-RU"/>
        </w:rPr>
      </w:pPr>
      <w:r w:rsidRPr="00492A0F">
        <w:rPr>
          <w:i/>
          <w:sz w:val="22"/>
          <w:szCs w:val="22"/>
          <w:lang w:val="bg-BG"/>
        </w:rPr>
        <w:t xml:space="preserve">Директор на </w:t>
      </w:r>
    </w:p>
    <w:p w:rsidR="00701949" w:rsidRPr="00492A0F" w:rsidRDefault="00701949" w:rsidP="00701949">
      <w:pPr>
        <w:rPr>
          <w:i/>
          <w:sz w:val="22"/>
          <w:szCs w:val="22"/>
          <w:lang w:val="ru-RU"/>
        </w:rPr>
      </w:pPr>
      <w:r w:rsidRPr="00492A0F">
        <w:rPr>
          <w:i/>
          <w:sz w:val="22"/>
          <w:szCs w:val="22"/>
          <w:lang w:val="bg-BG"/>
        </w:rPr>
        <w:t xml:space="preserve">Областна дирекция „Земеделие” </w:t>
      </w:r>
    </w:p>
    <w:p w:rsidR="00701949" w:rsidRPr="00492A0F" w:rsidRDefault="00701949" w:rsidP="00701949">
      <w:pPr>
        <w:rPr>
          <w:i/>
          <w:sz w:val="22"/>
          <w:szCs w:val="22"/>
        </w:rPr>
      </w:pPr>
      <w:r w:rsidRPr="00492A0F">
        <w:rPr>
          <w:i/>
          <w:sz w:val="22"/>
          <w:szCs w:val="22"/>
          <w:lang w:val="bg-BG"/>
        </w:rPr>
        <w:t>София област</w:t>
      </w:r>
    </w:p>
    <w:sectPr w:rsidR="00701949" w:rsidRPr="00492A0F" w:rsidSect="003A5BB7">
      <w:footerReference w:type="even" r:id="rId9"/>
      <w:footerReference w:type="default" r:id="rId10"/>
      <w:pgSz w:w="11906" w:h="16838"/>
      <w:pgMar w:top="1134" w:right="992" w:bottom="851" w:left="1418" w:header="57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EF" w:rsidRDefault="005B79EF">
      <w:r>
        <w:separator/>
      </w:r>
    </w:p>
  </w:endnote>
  <w:endnote w:type="continuationSeparator" w:id="0">
    <w:p w:rsidR="005B79EF" w:rsidRDefault="005B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9" w:rsidRDefault="00F46C99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C99" w:rsidRDefault="00F46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9" w:rsidRDefault="00F46C99" w:rsidP="00B3436C">
    <w:pPr>
      <w:pStyle w:val="Footer"/>
      <w:framePr w:wrap="around" w:vAnchor="text" w:hAnchor="margin" w:xAlign="center" w:y="1"/>
      <w:rPr>
        <w:rStyle w:val="PageNumber"/>
      </w:rPr>
    </w:pPr>
  </w:p>
  <w:p w:rsidR="003A5BB7" w:rsidRPr="00A77C2E" w:rsidRDefault="003A5BB7" w:rsidP="003A5B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3A5BB7" w:rsidRPr="00EA3B1F" w:rsidRDefault="003A5BB7" w:rsidP="003A5B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EF" w:rsidRDefault="005B79EF">
      <w:r>
        <w:separator/>
      </w:r>
    </w:p>
  </w:footnote>
  <w:footnote w:type="continuationSeparator" w:id="0">
    <w:p w:rsidR="005B79EF" w:rsidRDefault="005B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6784B"/>
    <w:rsid w:val="00075FA1"/>
    <w:rsid w:val="000924E0"/>
    <w:rsid w:val="00095FBA"/>
    <w:rsid w:val="000D32AA"/>
    <w:rsid w:val="000D5039"/>
    <w:rsid w:val="000D7F7F"/>
    <w:rsid w:val="000E02C1"/>
    <w:rsid w:val="000E19BE"/>
    <w:rsid w:val="000E3ECC"/>
    <w:rsid w:val="000F0255"/>
    <w:rsid w:val="00171F2B"/>
    <w:rsid w:val="0018218B"/>
    <w:rsid w:val="00196D2E"/>
    <w:rsid w:val="001B2569"/>
    <w:rsid w:val="001B71B2"/>
    <w:rsid w:val="001C1B05"/>
    <w:rsid w:val="00200655"/>
    <w:rsid w:val="0020308D"/>
    <w:rsid w:val="00203A48"/>
    <w:rsid w:val="00213650"/>
    <w:rsid w:val="00224E0D"/>
    <w:rsid w:val="00232F5F"/>
    <w:rsid w:val="002778EE"/>
    <w:rsid w:val="00283FD1"/>
    <w:rsid w:val="0029354D"/>
    <w:rsid w:val="002B4C73"/>
    <w:rsid w:val="002D17E4"/>
    <w:rsid w:val="002E2314"/>
    <w:rsid w:val="002E64FA"/>
    <w:rsid w:val="002F3420"/>
    <w:rsid w:val="002F431D"/>
    <w:rsid w:val="00300AAF"/>
    <w:rsid w:val="00313CDC"/>
    <w:rsid w:val="00316F25"/>
    <w:rsid w:val="0032234F"/>
    <w:rsid w:val="00324D05"/>
    <w:rsid w:val="00334175"/>
    <w:rsid w:val="003353B3"/>
    <w:rsid w:val="003377E9"/>
    <w:rsid w:val="003A437B"/>
    <w:rsid w:val="003A5BB7"/>
    <w:rsid w:val="003C227B"/>
    <w:rsid w:val="003E6151"/>
    <w:rsid w:val="003F2738"/>
    <w:rsid w:val="004219D8"/>
    <w:rsid w:val="00430E92"/>
    <w:rsid w:val="00492A0F"/>
    <w:rsid w:val="004A4E15"/>
    <w:rsid w:val="004B1473"/>
    <w:rsid w:val="004B4242"/>
    <w:rsid w:val="004B63D5"/>
    <w:rsid w:val="004B6914"/>
    <w:rsid w:val="004E1238"/>
    <w:rsid w:val="004E20FC"/>
    <w:rsid w:val="004F359D"/>
    <w:rsid w:val="00506F9F"/>
    <w:rsid w:val="00523F5D"/>
    <w:rsid w:val="00540140"/>
    <w:rsid w:val="005417D8"/>
    <w:rsid w:val="00542AC4"/>
    <w:rsid w:val="005852F3"/>
    <w:rsid w:val="005A4855"/>
    <w:rsid w:val="005B79EF"/>
    <w:rsid w:val="005C0CB6"/>
    <w:rsid w:val="005C6586"/>
    <w:rsid w:val="005F40D7"/>
    <w:rsid w:val="006118F6"/>
    <w:rsid w:val="00613880"/>
    <w:rsid w:val="00654583"/>
    <w:rsid w:val="00654D6C"/>
    <w:rsid w:val="006553A1"/>
    <w:rsid w:val="00672310"/>
    <w:rsid w:val="00676CDA"/>
    <w:rsid w:val="006A635A"/>
    <w:rsid w:val="006B6FA0"/>
    <w:rsid w:val="006C385B"/>
    <w:rsid w:val="006F7A5A"/>
    <w:rsid w:val="00701949"/>
    <w:rsid w:val="00701E9C"/>
    <w:rsid w:val="00703B75"/>
    <w:rsid w:val="00715C69"/>
    <w:rsid w:val="007200C0"/>
    <w:rsid w:val="007252AE"/>
    <w:rsid w:val="00727504"/>
    <w:rsid w:val="007361B7"/>
    <w:rsid w:val="00743D10"/>
    <w:rsid w:val="0075073B"/>
    <w:rsid w:val="00755C31"/>
    <w:rsid w:val="00757014"/>
    <w:rsid w:val="00762DA7"/>
    <w:rsid w:val="00766E1D"/>
    <w:rsid w:val="00786E5A"/>
    <w:rsid w:val="007904A0"/>
    <w:rsid w:val="007908E9"/>
    <w:rsid w:val="00796603"/>
    <w:rsid w:val="007A72ED"/>
    <w:rsid w:val="007B2E1C"/>
    <w:rsid w:val="007E5D49"/>
    <w:rsid w:val="007E7095"/>
    <w:rsid w:val="007F1DC9"/>
    <w:rsid w:val="007F5273"/>
    <w:rsid w:val="00801F02"/>
    <w:rsid w:val="00804669"/>
    <w:rsid w:val="00815E40"/>
    <w:rsid w:val="0081672E"/>
    <w:rsid w:val="00827E74"/>
    <w:rsid w:val="00851F5C"/>
    <w:rsid w:val="00860390"/>
    <w:rsid w:val="00875AE1"/>
    <w:rsid w:val="00880619"/>
    <w:rsid w:val="0088126E"/>
    <w:rsid w:val="0089141D"/>
    <w:rsid w:val="008C3C58"/>
    <w:rsid w:val="008E1144"/>
    <w:rsid w:val="008F16B9"/>
    <w:rsid w:val="008F4D9E"/>
    <w:rsid w:val="00931717"/>
    <w:rsid w:val="00931A7B"/>
    <w:rsid w:val="009334B4"/>
    <w:rsid w:val="009549A5"/>
    <w:rsid w:val="009C42F5"/>
    <w:rsid w:val="00A01B04"/>
    <w:rsid w:val="00A03F4E"/>
    <w:rsid w:val="00A83B5A"/>
    <w:rsid w:val="00A87E69"/>
    <w:rsid w:val="00A93A88"/>
    <w:rsid w:val="00AA7D07"/>
    <w:rsid w:val="00AB5C51"/>
    <w:rsid w:val="00AF16A1"/>
    <w:rsid w:val="00AF644F"/>
    <w:rsid w:val="00B2090F"/>
    <w:rsid w:val="00B3436C"/>
    <w:rsid w:val="00B625BB"/>
    <w:rsid w:val="00B65617"/>
    <w:rsid w:val="00B96BED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9286B"/>
    <w:rsid w:val="00CC5AC8"/>
    <w:rsid w:val="00CD1407"/>
    <w:rsid w:val="00CE105D"/>
    <w:rsid w:val="00CE3F1D"/>
    <w:rsid w:val="00D01EE8"/>
    <w:rsid w:val="00D031D5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9693A"/>
    <w:rsid w:val="00DB1FC3"/>
    <w:rsid w:val="00DB5510"/>
    <w:rsid w:val="00DC0210"/>
    <w:rsid w:val="00DD2324"/>
    <w:rsid w:val="00DE4DBC"/>
    <w:rsid w:val="00E01013"/>
    <w:rsid w:val="00E10C81"/>
    <w:rsid w:val="00E15CCA"/>
    <w:rsid w:val="00E26E1A"/>
    <w:rsid w:val="00E30703"/>
    <w:rsid w:val="00E33015"/>
    <w:rsid w:val="00E56CBB"/>
    <w:rsid w:val="00E667EE"/>
    <w:rsid w:val="00E73C8D"/>
    <w:rsid w:val="00E7482C"/>
    <w:rsid w:val="00EB6DB2"/>
    <w:rsid w:val="00ED08A1"/>
    <w:rsid w:val="00ED2ECC"/>
    <w:rsid w:val="00EE0D89"/>
    <w:rsid w:val="00EF1B62"/>
    <w:rsid w:val="00EF3E88"/>
    <w:rsid w:val="00F01DF7"/>
    <w:rsid w:val="00F46C99"/>
    <w:rsid w:val="00F514D5"/>
    <w:rsid w:val="00F6439C"/>
    <w:rsid w:val="00F769FE"/>
    <w:rsid w:val="00F800FA"/>
    <w:rsid w:val="00F83BA8"/>
    <w:rsid w:val="00F944AC"/>
    <w:rsid w:val="00FA1398"/>
    <w:rsid w:val="00FA2894"/>
    <w:rsid w:val="00FB76E2"/>
    <w:rsid w:val="00FC48F6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A5BB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A5B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3</cp:revision>
  <cp:lastPrinted>2017-03-10T12:49:00Z</cp:lastPrinted>
  <dcterms:created xsi:type="dcterms:W3CDTF">2017-12-16T17:48:00Z</dcterms:created>
  <dcterms:modified xsi:type="dcterms:W3CDTF">2017-12-19T07:56:00Z</dcterms:modified>
</cp:coreProperties>
</file>