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6" w:rsidRPr="00E60FD6" w:rsidRDefault="00B00F46" w:rsidP="00E60FD6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35049">
        <w:rPr>
          <w:rFonts w:ascii="Times New Roman" w:hAnsi="Times New Roman"/>
          <w:b/>
          <w:sz w:val="24"/>
          <w:szCs w:val="24"/>
          <w:u w:val="single"/>
        </w:rPr>
        <w:t>В  А  Ж  Н  О     С  Ъ  О  Б  Щ  Е  Н  И  Е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въведеното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извънредно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положение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страната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заради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разпространението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заразата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новия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коронавирус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COVID-19,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 w:rsidRPr="00B35049"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въвежда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следните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ограничителни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мерки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: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гражданите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преустановява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ограничава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прекият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служителите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гражданите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повод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дейност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Работното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Центъра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Деловодство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)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остава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непроменено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всеки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работен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09.00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17.30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гражданите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допускат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един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след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позвъняване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поставения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телефон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въведените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ограничения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Работното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Центъра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Деловодство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)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обрласт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регистрация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стопани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реда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Наредба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№ 3/1999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регистрация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земеделска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остава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непроменено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всеки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работен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09.00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17.30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часа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гражданите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допускат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един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след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позвъняване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поставения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телефон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въведените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ограничения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Приемното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служителите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преустановява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времето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16.03.2020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13.04.2020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5. 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Провеждането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утвърдения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график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годишни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технически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прегледи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земеделска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</w:t>
      </w:r>
      <w:r>
        <w:rPr>
          <w:rFonts w:ascii="Times New Roman" w:hAnsi="Times New Roman"/>
          <w:b/>
          <w:sz w:val="24"/>
          <w:szCs w:val="24"/>
          <w:lang w:val="bg-BG"/>
        </w:rPr>
        <w:t>йска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преустановява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времето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16.03.2020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13.04.2020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Подаването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Центъра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Деловодство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)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област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извършва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поставена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кутия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сградите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съответните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администрации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.</w:t>
      </w:r>
    </w:p>
    <w:p w:rsidR="00B00F46" w:rsidRPr="00B35049" w:rsidRDefault="00B35049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7.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Подадените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задължително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съдържат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телефон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обратна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предпочитан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получаване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кореспонденцията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заявителя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35049" w:rsidRDefault="00B35049" w:rsidP="00B350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8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Заявления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молби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други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документи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преписки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могат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подават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електронната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поща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нея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:</w:t>
      </w:r>
    </w:p>
    <w:p w:rsidR="00B00F46" w:rsidRDefault="002E4C70" w:rsidP="00B3504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="00B35049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proofErr w:type="spellStart"/>
      <w:r w:rsidR="00B35049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35049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35049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35049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35049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35049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35049" w:rsidRPr="00B35049">
        <w:rPr>
          <w:rFonts w:ascii="Times New Roman" w:hAnsi="Times New Roman"/>
          <w:b/>
          <w:sz w:val="24"/>
          <w:szCs w:val="24"/>
        </w:rPr>
        <w:t xml:space="preserve"> </w:t>
      </w:r>
      <w:r w:rsidR="00B35049">
        <w:rPr>
          <w:rFonts w:ascii="Times New Roman" w:hAnsi="Times New Roman"/>
          <w:b/>
          <w:sz w:val="24"/>
          <w:szCs w:val="24"/>
          <w:lang w:val="bg-BG"/>
        </w:rPr>
        <w:t>област:</w:t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B00F46" w:rsidRPr="00B35049">
          <w:rPr>
            <w:rStyle w:val="a9"/>
            <w:rFonts w:ascii="Times New Roman" w:hAnsi="Times New Roman"/>
            <w:b/>
            <w:sz w:val="24"/>
            <w:szCs w:val="24"/>
          </w:rPr>
          <w:t>ODZG_Sf</w:t>
        </w:r>
        <w:r w:rsidR="00B35049">
          <w:rPr>
            <w:rStyle w:val="a9"/>
            <w:rFonts w:ascii="Times New Roman" w:hAnsi="Times New Roman"/>
            <w:b/>
            <w:sz w:val="24"/>
            <w:szCs w:val="24"/>
          </w:rPr>
          <w:t>oblast</w:t>
        </w:r>
        <w:r w:rsidR="00B00F46" w:rsidRPr="00B35049">
          <w:rPr>
            <w:rStyle w:val="a9"/>
            <w:rFonts w:ascii="Times New Roman" w:hAnsi="Times New Roman"/>
            <w:b/>
            <w:sz w:val="24"/>
            <w:szCs w:val="24"/>
          </w:rPr>
          <w:t>@mzh.government.bg</w:t>
        </w:r>
      </w:hyperlink>
      <w:r w:rsidR="00B00F46" w:rsidRPr="00B3504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бъдат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изпр</w:t>
      </w:r>
      <w:r w:rsidR="00B35049">
        <w:rPr>
          <w:rFonts w:ascii="Times New Roman" w:hAnsi="Times New Roman"/>
          <w:b/>
          <w:sz w:val="24"/>
          <w:szCs w:val="24"/>
        </w:rPr>
        <w:t>ащани</w:t>
      </w:r>
      <w:proofErr w:type="spellEnd"/>
      <w:r w:rsid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>
        <w:rPr>
          <w:rFonts w:ascii="Times New Roman" w:hAnsi="Times New Roman"/>
          <w:b/>
          <w:sz w:val="24"/>
          <w:szCs w:val="24"/>
        </w:rPr>
        <w:t>пощата</w:t>
      </w:r>
      <w:proofErr w:type="spellEnd"/>
      <w:r w:rsid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049">
        <w:rPr>
          <w:rFonts w:ascii="Times New Roman" w:hAnsi="Times New Roman"/>
          <w:b/>
          <w:sz w:val="24"/>
          <w:szCs w:val="24"/>
        </w:rPr>
        <w:t>куриер</w:t>
      </w:r>
      <w:proofErr w:type="spellEnd"/>
      <w:r w:rsidR="00B35049">
        <w:rPr>
          <w:rFonts w:ascii="Times New Roman" w:hAnsi="Times New Roman"/>
          <w:b/>
          <w:sz w:val="24"/>
          <w:szCs w:val="24"/>
          <w:lang w:val="bg-BG"/>
        </w:rPr>
        <w:t xml:space="preserve"> на адрес: гр. София, бул. "</w:t>
      </w:r>
      <w:r>
        <w:rPr>
          <w:rFonts w:ascii="Times New Roman" w:hAnsi="Times New Roman"/>
          <w:b/>
          <w:sz w:val="24"/>
          <w:szCs w:val="24"/>
          <w:lang w:val="bg-BG"/>
        </w:rPr>
        <w:t>Витоша", №4, ет.6.</w:t>
      </w:r>
    </w:p>
    <w:p w:rsidR="00E60FD6" w:rsidRDefault="002E4C70" w:rsidP="00E60F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За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на следните адреси:</w:t>
      </w:r>
    </w:p>
    <w:p w:rsidR="002E4C70" w:rsidRPr="003D79BC" w:rsidRDefault="00E60FD6" w:rsidP="00E60F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E4C70" w:rsidRPr="003D79B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Божурище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. „8-ми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март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“ № 2, 0894451611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osz_bojurishte@odz-sofiaoblast.com</w:t>
      </w:r>
      <w:r w:rsidR="002E4C70" w:rsidRPr="003D79BC">
        <w:rPr>
          <w:rFonts w:ascii="Times New Roman" w:hAnsi="Times New Roman"/>
          <w:b/>
          <w:sz w:val="24"/>
          <w:szCs w:val="24"/>
        </w:rPr>
        <w:br/>
      </w:r>
      <w:r w:rsidR="002E4C70" w:rsidRPr="003D79BC">
        <w:rPr>
          <w:rStyle w:val="note"/>
          <w:rFonts w:ascii="Times New Roman" w:hAnsi="Times New Roman"/>
          <w:b/>
          <w:sz w:val="24"/>
          <w:szCs w:val="24"/>
        </w:rPr>
        <w:tab/>
        <w:t xml:space="preserve">2.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Ботевград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="002E4C70" w:rsidRPr="003D79BC">
        <w:rPr>
          <w:rFonts w:ascii="Times New Roman" w:hAnsi="Times New Roman"/>
          <w:b/>
          <w:sz w:val="24"/>
          <w:szCs w:val="24"/>
        </w:rPr>
        <w:t>Освобождение</w:t>
      </w:r>
      <w:proofErr w:type="spellEnd"/>
      <w:r w:rsidR="002E4C70" w:rsidRPr="003D79BC">
        <w:rPr>
          <w:rFonts w:ascii="Times New Roman" w:hAnsi="Times New Roman"/>
          <w:b/>
          <w:sz w:val="24"/>
          <w:szCs w:val="24"/>
        </w:rPr>
        <w:t>" № 13, 0894451616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osz_botevgrad@odz-sofiaoblast.com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Годеч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Свобода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1, 0894451640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osz_godech@odz-sofiaoblast.com</w:t>
      </w:r>
    </w:p>
    <w:p w:rsidR="00F27D8F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Драгоман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Захари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Стоянов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26, ет.3, 0894451621</w:t>
      </w:r>
      <w:r w:rsidR="00F27D8F" w:rsidRPr="003D79BC">
        <w:rPr>
          <w:rFonts w:ascii="Times New Roman" w:hAnsi="Times New Roman"/>
          <w:b/>
          <w:sz w:val="24"/>
          <w:szCs w:val="24"/>
          <w:lang w:val="bg-BG"/>
        </w:rPr>
        <w:t xml:space="preserve">; </w:t>
      </w:r>
      <w:r w:rsidR="00F27D8F" w:rsidRPr="003D79BC">
        <w:rPr>
          <w:rFonts w:ascii="Times New Roman" w:hAnsi="Times New Roman"/>
          <w:b/>
          <w:sz w:val="24"/>
          <w:szCs w:val="24"/>
        </w:rPr>
        <w:t>osz_dragoman@odz-sofiaoblast.com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Елин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Пелин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бул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" №13,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ет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2, 0894451626</w:t>
      </w:r>
      <w:r w:rsidR="00F27D8F" w:rsidRPr="003D79BC">
        <w:rPr>
          <w:rFonts w:ascii="Times New Roman" w:hAnsi="Times New Roman"/>
          <w:b/>
          <w:sz w:val="24"/>
          <w:szCs w:val="24"/>
        </w:rPr>
        <w:t>; oszg_elinppelin@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Етрополе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бул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Руски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88, 0894451647</w:t>
      </w:r>
      <w:r w:rsidR="00F27D8F" w:rsidRPr="003D79BC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F27D8F" w:rsidRPr="003D79BC">
        <w:rPr>
          <w:rFonts w:ascii="Times New Roman" w:hAnsi="Times New Roman"/>
          <w:b/>
          <w:sz w:val="24"/>
          <w:szCs w:val="24"/>
        </w:rPr>
        <w:t>oszg_etropole</w:t>
      </w:r>
      <w:proofErr w:type="spellEnd"/>
      <w:r w:rsidR="00F27D8F" w:rsidRPr="003D79BC">
        <w:rPr>
          <w:rFonts w:ascii="Times New Roman" w:hAnsi="Times New Roman"/>
          <w:b/>
          <w:sz w:val="24"/>
          <w:szCs w:val="24"/>
        </w:rPr>
        <w:t xml:space="preserve">@ 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Ихтиман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Отец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Паисий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4, 0894451651</w:t>
      </w:r>
      <w:r w:rsidR="00F27D8F" w:rsidRPr="003D79BC">
        <w:rPr>
          <w:rFonts w:ascii="Times New Roman" w:hAnsi="Times New Roman"/>
          <w:b/>
          <w:sz w:val="24"/>
          <w:szCs w:val="24"/>
        </w:rPr>
        <w:t>; oszg_ihtiman@</w:t>
      </w:r>
      <w:r w:rsidR="003D79BC" w:rsidRPr="003D79BC">
        <w:rPr>
          <w:rFonts w:ascii="Times New Roman" w:hAnsi="Times New Roman"/>
          <w:b/>
          <w:sz w:val="24"/>
          <w:szCs w:val="24"/>
        </w:rPr>
        <w:t>odz-sofiaoblast.com</w:t>
      </w:r>
    </w:p>
    <w:p w:rsidR="003D79BC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Копривщица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Любен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Каравелов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” № 16,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ет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2, 0894451646</w:t>
      </w:r>
      <w:r w:rsidR="00F27D8F" w:rsidRPr="003D79BC">
        <w:rPr>
          <w:rFonts w:ascii="Times New Roman" w:hAnsi="Times New Roman"/>
          <w:b/>
          <w:sz w:val="24"/>
          <w:szCs w:val="24"/>
        </w:rPr>
        <w:t>; oszg_</w:t>
      </w:r>
      <w:r w:rsidR="003D79BC" w:rsidRPr="003D79BC">
        <w:rPr>
          <w:rFonts w:ascii="Times New Roman" w:hAnsi="Times New Roman"/>
          <w:b/>
          <w:sz w:val="24"/>
          <w:szCs w:val="24"/>
        </w:rPr>
        <w:t>koprivshtica</w:t>
      </w:r>
      <w:r w:rsidR="00F27D8F" w:rsidRPr="003D79BC">
        <w:rPr>
          <w:rFonts w:ascii="Times New Roman" w:hAnsi="Times New Roman"/>
          <w:b/>
          <w:sz w:val="24"/>
          <w:szCs w:val="24"/>
        </w:rPr>
        <w:t>@</w:t>
      </w:r>
      <w:r w:rsidR="003D79BC" w:rsidRPr="003D79BC">
        <w:rPr>
          <w:rFonts w:ascii="Times New Roman" w:hAnsi="Times New Roman"/>
          <w:b/>
          <w:sz w:val="24"/>
          <w:szCs w:val="24"/>
        </w:rPr>
        <w:t xml:space="preserve">odz-sofiaoblast.com </w:t>
      </w:r>
    </w:p>
    <w:p w:rsidR="003D79BC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Костенец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.”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Вазов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”№ 2, 0894451656</w:t>
      </w:r>
      <w:r w:rsidR="003D79BC" w:rsidRPr="003D79BC">
        <w:rPr>
          <w:rFonts w:ascii="Times New Roman" w:hAnsi="Times New Roman"/>
          <w:b/>
          <w:sz w:val="24"/>
          <w:szCs w:val="24"/>
        </w:rPr>
        <w:t>; oszg_kostenec@odz-sofiaoblast.com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Костинброд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Славянска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 23, 0894451699</w:t>
      </w:r>
      <w:r w:rsidR="003D79BC" w:rsidRPr="003D79BC">
        <w:rPr>
          <w:rFonts w:ascii="Times New Roman" w:hAnsi="Times New Roman"/>
          <w:b/>
          <w:sz w:val="24"/>
          <w:szCs w:val="24"/>
        </w:rPr>
        <w:t>; oszg_kostinbrod@odz-sofiaoblast.com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Пирдоп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Цар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Освободител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№39,  0894451636</w:t>
      </w:r>
      <w:r w:rsidR="003D79BC" w:rsidRPr="003D79BC">
        <w:rPr>
          <w:rFonts w:ascii="Times New Roman" w:hAnsi="Times New Roman"/>
          <w:b/>
          <w:sz w:val="24"/>
          <w:szCs w:val="24"/>
        </w:rPr>
        <w:t>; oszg_pirdop@odz-sofiaoblast.com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Правец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“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Тодор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Живков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”, №3, 0894451607</w:t>
      </w:r>
      <w:r w:rsidR="003D79BC" w:rsidRPr="003D79BC">
        <w:rPr>
          <w:rFonts w:ascii="Times New Roman" w:hAnsi="Times New Roman"/>
          <w:b/>
          <w:sz w:val="24"/>
          <w:szCs w:val="24"/>
        </w:rPr>
        <w:t>; oszg_pravec@odz-sofiaoblast.com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Македония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 34,  0894451601</w:t>
      </w:r>
      <w:r w:rsidR="003D79BC" w:rsidRPr="003D79BC">
        <w:rPr>
          <w:rFonts w:ascii="Times New Roman" w:hAnsi="Times New Roman"/>
          <w:b/>
          <w:sz w:val="24"/>
          <w:szCs w:val="24"/>
        </w:rPr>
        <w:t>; oszg_samokov@odz-sofiaoblast.com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14.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Своге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Александър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Стамболийски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 №3, ет.3, 0894451696</w:t>
      </w:r>
      <w:r w:rsidR="003D79BC" w:rsidRPr="003D79BC">
        <w:rPr>
          <w:rFonts w:ascii="Times New Roman" w:hAnsi="Times New Roman"/>
          <w:b/>
          <w:sz w:val="24"/>
          <w:szCs w:val="24"/>
        </w:rPr>
        <w:t>; oszg_svoge@odz-sofiaoblast.com</w:t>
      </w:r>
    </w:p>
    <w:p w:rsidR="002E4C70" w:rsidRPr="003D79BC" w:rsidRDefault="002E4C70" w:rsidP="003D79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D79BC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пл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. "</w:t>
      </w:r>
      <w:proofErr w:type="spellStart"/>
      <w:r w:rsidRPr="003D79BC">
        <w:rPr>
          <w:rFonts w:ascii="Times New Roman" w:hAnsi="Times New Roman"/>
          <w:b/>
          <w:sz w:val="24"/>
          <w:szCs w:val="24"/>
        </w:rPr>
        <w:t>Съединение</w:t>
      </w:r>
      <w:proofErr w:type="spellEnd"/>
      <w:r w:rsidRPr="003D79BC">
        <w:rPr>
          <w:rFonts w:ascii="Times New Roman" w:hAnsi="Times New Roman"/>
          <w:b/>
          <w:sz w:val="24"/>
          <w:szCs w:val="24"/>
        </w:rPr>
        <w:t>", № 1, 0894451705</w:t>
      </w:r>
      <w:r w:rsidR="003D79BC" w:rsidRPr="003D79BC">
        <w:rPr>
          <w:rFonts w:ascii="Times New Roman" w:hAnsi="Times New Roman"/>
          <w:b/>
          <w:sz w:val="24"/>
          <w:szCs w:val="24"/>
        </w:rPr>
        <w:t>; oszg_slivnica@odz-sofiaoblast.com</w:t>
      </w:r>
    </w:p>
    <w:p w:rsidR="003D79BC" w:rsidRDefault="003D79BC" w:rsidP="003D79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00F46" w:rsidRPr="00B35049" w:rsidRDefault="003D79BC" w:rsidP="003D79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F46" w:rsidRPr="00B35049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Гражданите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могат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получават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информация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движението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административните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преписки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посочените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сайта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–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град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телефони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имейли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>.</w:t>
      </w:r>
      <w:r w:rsidR="00B00F46" w:rsidRPr="00B35049">
        <w:rPr>
          <w:rFonts w:ascii="Times New Roman" w:hAnsi="Times New Roman"/>
          <w:sz w:val="24"/>
          <w:szCs w:val="24"/>
        </w:rPr>
        <w:t xml:space="preserve"> </w:t>
      </w:r>
    </w:p>
    <w:p w:rsidR="00E60FD6" w:rsidRDefault="00B00F46" w:rsidP="00B35049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 w:rsidRPr="00B35049">
        <w:rPr>
          <w:rStyle w:val="ad"/>
          <w:rFonts w:ascii="Times New Roman" w:hAnsi="Times New Roman"/>
          <w:sz w:val="24"/>
          <w:szCs w:val="24"/>
        </w:rPr>
        <w:t xml:space="preserve">         </w:t>
      </w:r>
    </w:p>
    <w:p w:rsidR="00E60FD6" w:rsidRPr="00E60FD6" w:rsidRDefault="00E60FD6" w:rsidP="00B35049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ab/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Умоляваме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Ви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,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да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използвате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предоставената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възможност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,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тъй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като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струпването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на</w:t>
      </w:r>
      <w:proofErr w:type="spellEnd"/>
      <w:r w:rsidR="00B00F46"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="00B00F46" w:rsidRPr="00B35049">
        <w:rPr>
          <w:rStyle w:val="ad"/>
          <w:rFonts w:ascii="Times New Roman" w:hAnsi="Times New Roman"/>
          <w:sz w:val="24"/>
          <w:szCs w:val="24"/>
        </w:rPr>
        <w:t>хора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момента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крайно</w:t>
      </w:r>
      <w:proofErr w:type="spellEnd"/>
      <w:r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d"/>
          <w:rFonts w:ascii="Times New Roman" w:hAnsi="Times New Roman"/>
          <w:sz w:val="24"/>
          <w:szCs w:val="24"/>
        </w:rPr>
        <w:t>нежелателно</w:t>
      </w:r>
      <w:proofErr w:type="spellEnd"/>
      <w:r>
        <w:rPr>
          <w:rStyle w:val="ad"/>
          <w:rFonts w:ascii="Times New Roman" w:hAnsi="Times New Roman"/>
          <w:sz w:val="24"/>
          <w:szCs w:val="24"/>
          <w:lang w:val="bg-BG"/>
        </w:rPr>
        <w:t>.</w:t>
      </w:r>
    </w:p>
    <w:p w:rsidR="00E60FD6" w:rsidRDefault="00B00F46" w:rsidP="00E60FD6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 w:rsidRPr="00B35049">
        <w:rPr>
          <w:rStyle w:val="ad"/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Благодарим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Ви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за</w:t>
      </w:r>
      <w:proofErr w:type="spellEnd"/>
      <w:r w:rsidRPr="00B35049">
        <w:rPr>
          <w:rStyle w:val="ad"/>
          <w:rFonts w:ascii="Times New Roman" w:hAnsi="Times New Roman"/>
          <w:sz w:val="24"/>
          <w:szCs w:val="24"/>
        </w:rPr>
        <w:t xml:space="preserve"> </w:t>
      </w:r>
      <w:proofErr w:type="spellStart"/>
      <w:r w:rsidRPr="00B35049">
        <w:rPr>
          <w:rStyle w:val="ad"/>
          <w:rFonts w:ascii="Times New Roman" w:hAnsi="Times New Roman"/>
          <w:sz w:val="24"/>
          <w:szCs w:val="24"/>
        </w:rPr>
        <w:t>разбирането</w:t>
      </w:r>
      <w:proofErr w:type="spellEnd"/>
      <w:r w:rsidR="00E60FD6">
        <w:rPr>
          <w:rStyle w:val="ad"/>
          <w:rFonts w:ascii="Times New Roman" w:hAnsi="Times New Roman"/>
          <w:sz w:val="24"/>
          <w:szCs w:val="24"/>
          <w:lang w:val="bg-BG"/>
        </w:rPr>
        <w:t>.</w:t>
      </w:r>
    </w:p>
    <w:p w:rsidR="00E60FD6" w:rsidRDefault="00E60FD6" w:rsidP="00E60FD6">
      <w:pPr>
        <w:jc w:val="both"/>
        <w:rPr>
          <w:rStyle w:val="ad"/>
          <w:rFonts w:ascii="Times New Roman" w:hAnsi="Times New Roman"/>
          <w:sz w:val="24"/>
          <w:szCs w:val="24"/>
          <w:lang w:val="bg-BG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0246F1" w:rsidRPr="00B35049" w:rsidRDefault="00E60FD6" w:rsidP="00B35049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  <w:lang w:val="bg-BG"/>
        </w:rPr>
        <w:t xml:space="preserve">         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Ръководството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ОД „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B00F46" w:rsidRPr="00B3504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B00F46" w:rsidRPr="00B35049">
        <w:rPr>
          <w:rFonts w:ascii="Times New Roman" w:hAnsi="Times New Roman"/>
          <w:b/>
          <w:sz w:val="24"/>
          <w:szCs w:val="24"/>
        </w:rPr>
        <w:t xml:space="preserve"> </w:t>
      </w:r>
      <w:r w:rsidR="003D79BC">
        <w:rPr>
          <w:rFonts w:ascii="Times New Roman" w:hAnsi="Times New Roman"/>
          <w:b/>
          <w:sz w:val="24"/>
          <w:szCs w:val="24"/>
          <w:lang w:val="bg-BG"/>
        </w:rPr>
        <w:t>област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sectPr w:rsidR="000246F1" w:rsidRPr="00B35049" w:rsidSect="00E60FD6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75" w:rsidRDefault="00471375">
      <w:r>
        <w:separator/>
      </w:r>
    </w:p>
  </w:endnote>
  <w:endnote w:type="continuationSeparator" w:id="0">
    <w:p w:rsidR="00471375" w:rsidRDefault="0047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Default="00977657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977657" w:rsidRPr="002639F4" w:rsidRDefault="00977657" w:rsidP="004C0B41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77657" w:rsidRPr="002639F4" w:rsidRDefault="00977657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977657" w:rsidRPr="00835BBA" w:rsidRDefault="00977657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004F45" w:rsidRDefault="00977657" w:rsidP="00004F45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77657" w:rsidRPr="00004F45" w:rsidRDefault="00977657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75" w:rsidRDefault="00471375">
      <w:r>
        <w:separator/>
      </w:r>
    </w:p>
  </w:footnote>
  <w:footnote w:type="continuationSeparator" w:id="0">
    <w:p w:rsidR="00471375" w:rsidRDefault="0047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5B69F7" w:rsidRDefault="00986D2F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7657" w:rsidRPr="005B69F7" w:rsidRDefault="001526E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1526E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9776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77657" w:rsidRPr="00C5712D" w:rsidRDefault="00977657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77657" w:rsidRPr="00983B22" w:rsidRDefault="001526E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1526E6">
      <w:rPr>
        <w:noProof/>
        <w:lang w:eastAsia="bg-BG"/>
      </w:rPr>
      <w:pict>
        <v:line id="Line 1" o:spid="_x0000_s4097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977657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77657" w:rsidRPr="00983B22" w:rsidRDefault="00977657" w:rsidP="00983B22">
    <w:pPr>
      <w:rPr>
        <w:b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336"/>
    <w:multiLevelType w:val="hybridMultilevel"/>
    <w:tmpl w:val="2E248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340D"/>
    <w:multiLevelType w:val="hybridMultilevel"/>
    <w:tmpl w:val="3970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239D"/>
    <w:multiLevelType w:val="hybridMultilevel"/>
    <w:tmpl w:val="D8E43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50D23"/>
    <w:multiLevelType w:val="hybridMultilevel"/>
    <w:tmpl w:val="58FE785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251D7A"/>
    <w:multiLevelType w:val="hybridMultilevel"/>
    <w:tmpl w:val="92BCA08E"/>
    <w:lvl w:ilvl="0" w:tplc="0EBEC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5056A6F"/>
    <w:multiLevelType w:val="hybridMultilevel"/>
    <w:tmpl w:val="647EA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C7DCD"/>
    <w:multiLevelType w:val="hybridMultilevel"/>
    <w:tmpl w:val="2DCC3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B9F"/>
    <w:multiLevelType w:val="hybridMultilevel"/>
    <w:tmpl w:val="22D0E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C49"/>
    <w:rsid w:val="00003C25"/>
    <w:rsid w:val="00004F45"/>
    <w:rsid w:val="00013A9F"/>
    <w:rsid w:val="0002144C"/>
    <w:rsid w:val="000246F1"/>
    <w:rsid w:val="00024B20"/>
    <w:rsid w:val="0004516A"/>
    <w:rsid w:val="000530D8"/>
    <w:rsid w:val="0005386A"/>
    <w:rsid w:val="00054AA6"/>
    <w:rsid w:val="00057176"/>
    <w:rsid w:val="00071A7A"/>
    <w:rsid w:val="00074F73"/>
    <w:rsid w:val="00082726"/>
    <w:rsid w:val="000835E9"/>
    <w:rsid w:val="00093633"/>
    <w:rsid w:val="00093B5E"/>
    <w:rsid w:val="000A5D6C"/>
    <w:rsid w:val="000C1858"/>
    <w:rsid w:val="000E03D3"/>
    <w:rsid w:val="000E2352"/>
    <w:rsid w:val="00102D0F"/>
    <w:rsid w:val="001526E6"/>
    <w:rsid w:val="00157D1E"/>
    <w:rsid w:val="0016199D"/>
    <w:rsid w:val="001630B4"/>
    <w:rsid w:val="0017029E"/>
    <w:rsid w:val="00176FC0"/>
    <w:rsid w:val="00180C4D"/>
    <w:rsid w:val="00194D0C"/>
    <w:rsid w:val="001A1C66"/>
    <w:rsid w:val="001B1583"/>
    <w:rsid w:val="001B4BA5"/>
    <w:rsid w:val="001C6977"/>
    <w:rsid w:val="002038EE"/>
    <w:rsid w:val="0020549D"/>
    <w:rsid w:val="0020653E"/>
    <w:rsid w:val="00225E60"/>
    <w:rsid w:val="0023584E"/>
    <w:rsid w:val="002555A7"/>
    <w:rsid w:val="002639F4"/>
    <w:rsid w:val="00266D04"/>
    <w:rsid w:val="00286BA3"/>
    <w:rsid w:val="002950B2"/>
    <w:rsid w:val="002B1D7D"/>
    <w:rsid w:val="002B5204"/>
    <w:rsid w:val="002C1087"/>
    <w:rsid w:val="002C725A"/>
    <w:rsid w:val="002D04B7"/>
    <w:rsid w:val="002D3B8A"/>
    <w:rsid w:val="002E25EF"/>
    <w:rsid w:val="002E4C70"/>
    <w:rsid w:val="002F1638"/>
    <w:rsid w:val="00302FEB"/>
    <w:rsid w:val="0030556E"/>
    <w:rsid w:val="003139CD"/>
    <w:rsid w:val="003140CD"/>
    <w:rsid w:val="00320313"/>
    <w:rsid w:val="00324C49"/>
    <w:rsid w:val="00326BBF"/>
    <w:rsid w:val="00345C21"/>
    <w:rsid w:val="003524E6"/>
    <w:rsid w:val="00372EA3"/>
    <w:rsid w:val="00375CC1"/>
    <w:rsid w:val="00381796"/>
    <w:rsid w:val="0039505D"/>
    <w:rsid w:val="003A360C"/>
    <w:rsid w:val="003A7442"/>
    <w:rsid w:val="003C2E20"/>
    <w:rsid w:val="003D23EC"/>
    <w:rsid w:val="003D79BC"/>
    <w:rsid w:val="003E396C"/>
    <w:rsid w:val="003E770C"/>
    <w:rsid w:val="0040271D"/>
    <w:rsid w:val="00446795"/>
    <w:rsid w:val="00455802"/>
    <w:rsid w:val="00471375"/>
    <w:rsid w:val="00477C38"/>
    <w:rsid w:val="00496975"/>
    <w:rsid w:val="004A327C"/>
    <w:rsid w:val="004B10BF"/>
    <w:rsid w:val="004B6A55"/>
    <w:rsid w:val="004C0B41"/>
    <w:rsid w:val="004C3144"/>
    <w:rsid w:val="004D74F3"/>
    <w:rsid w:val="004E4536"/>
    <w:rsid w:val="004F7000"/>
    <w:rsid w:val="004F765C"/>
    <w:rsid w:val="00503B95"/>
    <w:rsid w:val="005051C8"/>
    <w:rsid w:val="00513699"/>
    <w:rsid w:val="00522D4F"/>
    <w:rsid w:val="00533524"/>
    <w:rsid w:val="00536903"/>
    <w:rsid w:val="005415D8"/>
    <w:rsid w:val="00543B11"/>
    <w:rsid w:val="00551705"/>
    <w:rsid w:val="005576A8"/>
    <w:rsid w:val="00564A90"/>
    <w:rsid w:val="005701E2"/>
    <w:rsid w:val="0057056E"/>
    <w:rsid w:val="00575425"/>
    <w:rsid w:val="00576D1C"/>
    <w:rsid w:val="00576DC5"/>
    <w:rsid w:val="005819B5"/>
    <w:rsid w:val="00596DB7"/>
    <w:rsid w:val="005A0D6A"/>
    <w:rsid w:val="005A3B17"/>
    <w:rsid w:val="005A4627"/>
    <w:rsid w:val="005A6886"/>
    <w:rsid w:val="005B69F7"/>
    <w:rsid w:val="005D2925"/>
    <w:rsid w:val="005D42C6"/>
    <w:rsid w:val="005D7788"/>
    <w:rsid w:val="005F18B8"/>
    <w:rsid w:val="00602A0B"/>
    <w:rsid w:val="006044BE"/>
    <w:rsid w:val="00604EC1"/>
    <w:rsid w:val="00614D34"/>
    <w:rsid w:val="0062120D"/>
    <w:rsid w:val="006239B6"/>
    <w:rsid w:val="0064698C"/>
    <w:rsid w:val="0065699F"/>
    <w:rsid w:val="0066084B"/>
    <w:rsid w:val="006A13F4"/>
    <w:rsid w:val="006B0B9A"/>
    <w:rsid w:val="006B7B24"/>
    <w:rsid w:val="006E1608"/>
    <w:rsid w:val="006E1F87"/>
    <w:rsid w:val="006E388F"/>
    <w:rsid w:val="006E68FC"/>
    <w:rsid w:val="006E7AF3"/>
    <w:rsid w:val="006F235D"/>
    <w:rsid w:val="007125F9"/>
    <w:rsid w:val="00724E5F"/>
    <w:rsid w:val="00735898"/>
    <w:rsid w:val="00740462"/>
    <w:rsid w:val="0075011A"/>
    <w:rsid w:val="00751C7B"/>
    <w:rsid w:val="00762DA8"/>
    <w:rsid w:val="007667CE"/>
    <w:rsid w:val="00766CA9"/>
    <w:rsid w:val="0077182C"/>
    <w:rsid w:val="0078567D"/>
    <w:rsid w:val="00785809"/>
    <w:rsid w:val="00786A4B"/>
    <w:rsid w:val="007A6290"/>
    <w:rsid w:val="007B4B8A"/>
    <w:rsid w:val="00823FF9"/>
    <w:rsid w:val="00835BBA"/>
    <w:rsid w:val="00851499"/>
    <w:rsid w:val="0085348A"/>
    <w:rsid w:val="00863533"/>
    <w:rsid w:val="008660E6"/>
    <w:rsid w:val="00893F58"/>
    <w:rsid w:val="008B0206"/>
    <w:rsid w:val="008B1300"/>
    <w:rsid w:val="008C5FC4"/>
    <w:rsid w:val="008C742C"/>
    <w:rsid w:val="008D6372"/>
    <w:rsid w:val="008E5A08"/>
    <w:rsid w:val="008F0B4A"/>
    <w:rsid w:val="00901994"/>
    <w:rsid w:val="00907644"/>
    <w:rsid w:val="00924AD7"/>
    <w:rsid w:val="00935784"/>
    <w:rsid w:val="00935808"/>
    <w:rsid w:val="00936425"/>
    <w:rsid w:val="009427F8"/>
    <w:rsid w:val="0094430B"/>
    <w:rsid w:val="00946D85"/>
    <w:rsid w:val="0095493A"/>
    <w:rsid w:val="00960F2D"/>
    <w:rsid w:val="00961A93"/>
    <w:rsid w:val="00966DA7"/>
    <w:rsid w:val="00974546"/>
    <w:rsid w:val="00977657"/>
    <w:rsid w:val="00983B22"/>
    <w:rsid w:val="00986D2F"/>
    <w:rsid w:val="009878BE"/>
    <w:rsid w:val="00996A1A"/>
    <w:rsid w:val="009A2BA7"/>
    <w:rsid w:val="009A3B38"/>
    <w:rsid w:val="009A49E5"/>
    <w:rsid w:val="009B6094"/>
    <w:rsid w:val="009C1B14"/>
    <w:rsid w:val="009C3B4C"/>
    <w:rsid w:val="009D0F22"/>
    <w:rsid w:val="009E7D8E"/>
    <w:rsid w:val="00A36C2A"/>
    <w:rsid w:val="00A65597"/>
    <w:rsid w:val="00A806FD"/>
    <w:rsid w:val="00A8540B"/>
    <w:rsid w:val="00A9750B"/>
    <w:rsid w:val="00AA64B6"/>
    <w:rsid w:val="00AB60C4"/>
    <w:rsid w:val="00AC28B9"/>
    <w:rsid w:val="00AD13E8"/>
    <w:rsid w:val="00AE196F"/>
    <w:rsid w:val="00AE6009"/>
    <w:rsid w:val="00B00F46"/>
    <w:rsid w:val="00B21C8B"/>
    <w:rsid w:val="00B30ADE"/>
    <w:rsid w:val="00B3281B"/>
    <w:rsid w:val="00B35049"/>
    <w:rsid w:val="00B37979"/>
    <w:rsid w:val="00B46B3B"/>
    <w:rsid w:val="00B50E89"/>
    <w:rsid w:val="00B51031"/>
    <w:rsid w:val="00B5797C"/>
    <w:rsid w:val="00B729C6"/>
    <w:rsid w:val="00B8716C"/>
    <w:rsid w:val="00B90329"/>
    <w:rsid w:val="00B92F91"/>
    <w:rsid w:val="00BC09C8"/>
    <w:rsid w:val="00BC1C10"/>
    <w:rsid w:val="00BD13E8"/>
    <w:rsid w:val="00BD1BCF"/>
    <w:rsid w:val="00BE72DB"/>
    <w:rsid w:val="00C00904"/>
    <w:rsid w:val="00C02136"/>
    <w:rsid w:val="00C120B5"/>
    <w:rsid w:val="00C25C30"/>
    <w:rsid w:val="00C35681"/>
    <w:rsid w:val="00C35E1E"/>
    <w:rsid w:val="00C473A4"/>
    <w:rsid w:val="00C5712D"/>
    <w:rsid w:val="00C61498"/>
    <w:rsid w:val="00C730BA"/>
    <w:rsid w:val="00C84B6C"/>
    <w:rsid w:val="00C90B4C"/>
    <w:rsid w:val="00CA1537"/>
    <w:rsid w:val="00CA3258"/>
    <w:rsid w:val="00CA7A14"/>
    <w:rsid w:val="00CB55EA"/>
    <w:rsid w:val="00CC2A0B"/>
    <w:rsid w:val="00CD4CE1"/>
    <w:rsid w:val="00CD756E"/>
    <w:rsid w:val="00CE47C7"/>
    <w:rsid w:val="00CF1702"/>
    <w:rsid w:val="00CF43C4"/>
    <w:rsid w:val="00D10B5A"/>
    <w:rsid w:val="00D117C6"/>
    <w:rsid w:val="00D11EB4"/>
    <w:rsid w:val="00D259F5"/>
    <w:rsid w:val="00D31728"/>
    <w:rsid w:val="00D430E1"/>
    <w:rsid w:val="00D450FA"/>
    <w:rsid w:val="00D55963"/>
    <w:rsid w:val="00D61932"/>
    <w:rsid w:val="00D61AE4"/>
    <w:rsid w:val="00D62759"/>
    <w:rsid w:val="00D62CB9"/>
    <w:rsid w:val="00D65CC0"/>
    <w:rsid w:val="00D72CF8"/>
    <w:rsid w:val="00D7472F"/>
    <w:rsid w:val="00D7710F"/>
    <w:rsid w:val="00D81D3E"/>
    <w:rsid w:val="00D83EC6"/>
    <w:rsid w:val="00D9384E"/>
    <w:rsid w:val="00D96D86"/>
    <w:rsid w:val="00DB0D4B"/>
    <w:rsid w:val="00DB35D0"/>
    <w:rsid w:val="00DF5C6C"/>
    <w:rsid w:val="00E05307"/>
    <w:rsid w:val="00E05B1D"/>
    <w:rsid w:val="00E14AEE"/>
    <w:rsid w:val="00E201E7"/>
    <w:rsid w:val="00E264C0"/>
    <w:rsid w:val="00E507DC"/>
    <w:rsid w:val="00E53F48"/>
    <w:rsid w:val="00E60FD6"/>
    <w:rsid w:val="00E61C43"/>
    <w:rsid w:val="00E6220A"/>
    <w:rsid w:val="00E70182"/>
    <w:rsid w:val="00E741E5"/>
    <w:rsid w:val="00E93A83"/>
    <w:rsid w:val="00EA2F41"/>
    <w:rsid w:val="00EA3B1F"/>
    <w:rsid w:val="00F05614"/>
    <w:rsid w:val="00F0677B"/>
    <w:rsid w:val="00F117CE"/>
    <w:rsid w:val="00F158BA"/>
    <w:rsid w:val="00F22EF7"/>
    <w:rsid w:val="00F27D8F"/>
    <w:rsid w:val="00F30B82"/>
    <w:rsid w:val="00F5266A"/>
    <w:rsid w:val="00F71373"/>
    <w:rsid w:val="00F72CF1"/>
    <w:rsid w:val="00F7554B"/>
    <w:rsid w:val="00F75E85"/>
    <w:rsid w:val="00F95DCD"/>
    <w:rsid w:val="00FA4106"/>
    <w:rsid w:val="00FB2631"/>
    <w:rsid w:val="00FB3A94"/>
    <w:rsid w:val="00FC3EA7"/>
    <w:rsid w:val="00FC6B5D"/>
    <w:rsid w:val="00FD05A9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  <w:style w:type="paragraph" w:styleId="ac">
    <w:name w:val="List Paragraph"/>
    <w:basedOn w:val="a"/>
    <w:uiPriority w:val="34"/>
    <w:qFormat/>
    <w:rsid w:val="004C0B41"/>
    <w:pPr>
      <w:ind w:left="720"/>
      <w:contextualSpacing/>
    </w:pPr>
  </w:style>
  <w:style w:type="paragraph" w:customStyle="1" w:styleId="23">
    <w:name w:val="Основен текст2"/>
    <w:basedOn w:val="a"/>
    <w:rsid w:val="00A9750B"/>
    <w:pPr>
      <w:widowControl w:val="0"/>
      <w:shd w:val="clear" w:color="auto" w:fill="FFFFFF"/>
      <w:spacing w:before="300" w:after="300" w:line="0" w:lineRule="atLeast"/>
      <w:ind w:hanging="460"/>
      <w:jc w:val="center"/>
    </w:pPr>
    <w:rPr>
      <w:rFonts w:ascii="Times New Roman" w:eastAsia="Times New Roman" w:hAnsi="Times New Roman"/>
      <w:sz w:val="23"/>
      <w:szCs w:val="23"/>
      <w:lang w:val="bg-BG" w:eastAsia="bg-BG"/>
    </w:rPr>
  </w:style>
  <w:style w:type="paragraph" w:customStyle="1" w:styleId="Default">
    <w:name w:val="Default"/>
    <w:rsid w:val="004D7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B00F46"/>
    <w:rPr>
      <w:b/>
      <w:bCs/>
    </w:rPr>
  </w:style>
  <w:style w:type="character" w:customStyle="1" w:styleId="note">
    <w:name w:val="note"/>
    <w:basedOn w:val="a0"/>
    <w:rsid w:val="002E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grad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C5B3-924A-4D82-BF8D-0CC4EF1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53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2020-03-16T11:23:00Z</cp:lastPrinted>
  <dcterms:created xsi:type="dcterms:W3CDTF">2020-03-16T10:30:00Z</dcterms:created>
  <dcterms:modified xsi:type="dcterms:W3CDTF">2020-03-16T11:25:00Z</dcterms:modified>
</cp:coreProperties>
</file>