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7E2F70">
      <w:pPr>
        <w:rPr>
          <w:szCs w:val="20"/>
          <w:lang w:val="bg-BG"/>
        </w:rPr>
      </w:pP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  </w:t>
      </w:r>
      <w:proofErr w:type="spellStart"/>
      <w:r w:rsidRPr="00936E43">
        <w:rPr>
          <w:color w:val="666666"/>
        </w:rPr>
        <w:t>От</w:t>
      </w:r>
      <w:proofErr w:type="spellEnd"/>
      <w:r w:rsidRPr="00936E43">
        <w:rPr>
          <w:color w:val="666666"/>
        </w:rPr>
        <w:t xml:space="preserve"> 2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15 </w:t>
      </w:r>
      <w:proofErr w:type="spellStart"/>
      <w:r w:rsidRPr="00936E43">
        <w:rPr>
          <w:color w:val="666666"/>
        </w:rPr>
        <w:t>февруари</w:t>
      </w:r>
      <w:proofErr w:type="spellEnd"/>
      <w:r w:rsidRPr="00936E43">
        <w:rPr>
          <w:color w:val="666666"/>
        </w:rPr>
        <w:t xml:space="preserve"> 2021 г. </w:t>
      </w:r>
      <w:proofErr w:type="spellStart"/>
      <w:r w:rsidRPr="00936E43">
        <w:rPr>
          <w:color w:val="666666"/>
        </w:rPr>
        <w:t>се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отваря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прием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de </w:t>
      </w:r>
      <w:proofErr w:type="spellStart"/>
      <w:r w:rsidRPr="00936E43">
        <w:rPr>
          <w:color w:val="666666"/>
        </w:rPr>
        <w:t>minimis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стопаните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отглеждащи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юници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биволи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овце-майки</w:t>
      </w:r>
      <w:proofErr w:type="spellEnd"/>
      <w:r w:rsidRPr="00936E43">
        <w:rPr>
          <w:color w:val="666666"/>
        </w:rPr>
        <w:t xml:space="preserve"> и </w:t>
      </w:r>
      <w:proofErr w:type="spellStart"/>
      <w:r w:rsidRPr="00936E43">
        <w:rPr>
          <w:color w:val="666666"/>
        </w:rPr>
        <w:t>кози-майки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Бюджетът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схемата</w:t>
      </w:r>
      <w:proofErr w:type="spellEnd"/>
      <w:r w:rsidRPr="00936E43">
        <w:rPr>
          <w:color w:val="666666"/>
        </w:rPr>
        <w:t xml:space="preserve"> е 22 262 000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>.</w:t>
      </w:r>
      <w:proofErr w:type="gramEnd"/>
      <w:r w:rsidRPr="00936E43">
        <w:rPr>
          <w:color w:val="666666"/>
        </w:rPr>
        <w:t xml:space="preserve"> </w:t>
      </w:r>
      <w:proofErr w:type="spellStart"/>
      <w:proofErr w:type="gramStart"/>
      <w:r w:rsidRPr="00936E43">
        <w:rPr>
          <w:color w:val="666666"/>
        </w:rPr>
        <w:t>Крайният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срок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изплащане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помощта</w:t>
      </w:r>
      <w:proofErr w:type="spellEnd"/>
      <w:r w:rsidRPr="00936E43">
        <w:rPr>
          <w:color w:val="666666"/>
        </w:rPr>
        <w:t xml:space="preserve"> е 1 </w:t>
      </w:r>
      <w:proofErr w:type="spellStart"/>
      <w:r w:rsidRPr="00936E43">
        <w:rPr>
          <w:color w:val="666666"/>
        </w:rPr>
        <w:t>март</w:t>
      </w:r>
      <w:proofErr w:type="spellEnd"/>
      <w:r w:rsidRPr="00936E43">
        <w:rPr>
          <w:color w:val="666666"/>
        </w:rPr>
        <w:t>.</w:t>
      </w:r>
      <w:proofErr w:type="gramEnd"/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>     </w:t>
      </w:r>
      <w:proofErr w:type="spellStart"/>
      <w:proofErr w:type="gramStart"/>
      <w:r w:rsidRPr="00936E43">
        <w:rPr>
          <w:color w:val="666666"/>
        </w:rPr>
        <w:t>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подлежат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стопани</w:t>
      </w:r>
      <w:proofErr w:type="spellEnd"/>
      <w:r w:rsidRPr="00936E43">
        <w:rPr>
          <w:color w:val="666666"/>
        </w:rPr>
        <w:t xml:space="preserve"> с </w:t>
      </w:r>
      <w:proofErr w:type="spellStart"/>
      <w:r w:rsidRPr="00936E43">
        <w:rPr>
          <w:color w:val="666666"/>
        </w:rPr>
        <w:t>допустими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животни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схемите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обвързано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животни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Преходна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национална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помощ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овце-майки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кози-майки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обвързана</w:t>
      </w:r>
      <w:proofErr w:type="spellEnd"/>
      <w:r w:rsidRPr="00936E43">
        <w:rPr>
          <w:color w:val="666666"/>
        </w:rPr>
        <w:t xml:space="preserve"> с </w:t>
      </w:r>
      <w:proofErr w:type="spellStart"/>
      <w:r w:rsidRPr="00936E43">
        <w:rPr>
          <w:color w:val="666666"/>
        </w:rPr>
        <w:t>производството</w:t>
      </w:r>
      <w:proofErr w:type="spellEnd"/>
      <w:r w:rsidRPr="00936E43">
        <w:rPr>
          <w:color w:val="666666"/>
        </w:rPr>
        <w:t xml:space="preserve"> (ПНДЖ3)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Кампания</w:t>
      </w:r>
      <w:proofErr w:type="spellEnd"/>
      <w:r w:rsidRPr="00936E43">
        <w:rPr>
          <w:color w:val="666666"/>
        </w:rPr>
        <w:t xml:space="preserve"> 2020.</w:t>
      </w:r>
      <w:proofErr w:type="gramEnd"/>
      <w:r w:rsidRPr="00936E43">
        <w:rPr>
          <w:color w:val="666666"/>
        </w:rPr>
        <w:t xml:space="preserve"> </w:t>
      </w:r>
      <w:proofErr w:type="spellStart"/>
      <w:proofErr w:type="gramStart"/>
      <w:r w:rsidRPr="00936E43">
        <w:rPr>
          <w:color w:val="666666"/>
        </w:rPr>
        <w:t>Животновъдите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подпомагат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допустимия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брой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животни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след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проверка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реализация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схемите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обвързано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животни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(ПНДЖ3)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Кампания</w:t>
      </w:r>
      <w:proofErr w:type="spellEnd"/>
      <w:r w:rsidRPr="00936E43">
        <w:rPr>
          <w:color w:val="666666"/>
        </w:rPr>
        <w:t xml:space="preserve"> 2020.</w:t>
      </w:r>
      <w:proofErr w:type="gramEnd"/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  </w:t>
      </w:r>
      <w:proofErr w:type="spellStart"/>
      <w:r w:rsidRPr="00936E43">
        <w:rPr>
          <w:color w:val="666666"/>
        </w:rPr>
        <w:t>Ставките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са</w:t>
      </w:r>
      <w:proofErr w:type="spellEnd"/>
      <w:r w:rsidRPr="00936E43">
        <w:rPr>
          <w:color w:val="666666"/>
        </w:rPr>
        <w:t>: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 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40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51-то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млечни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селекционен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контрол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 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40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51-то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млечни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</w:t>
      </w:r>
      <w:r w:rsidRPr="00936E43">
        <w:rPr>
          <w:color w:val="666666"/>
          <w:lang w:val="bg-BG"/>
        </w:rPr>
        <w:t xml:space="preserve"> </w:t>
      </w:r>
      <w:r w:rsidRPr="00936E43">
        <w:rPr>
          <w:color w:val="666666"/>
        </w:rPr>
        <w:t xml:space="preserve"> 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за</w:t>
      </w:r>
      <w:proofErr w:type="spellEnd"/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млечни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 xml:space="preserve"> в </w:t>
      </w:r>
      <w:proofErr w:type="spellStart"/>
      <w:r w:rsidRPr="00936E43">
        <w:rPr>
          <w:color w:val="666666"/>
        </w:rPr>
        <w:t>планински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райони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> </w:t>
      </w:r>
      <w:r w:rsidRPr="00936E43">
        <w:rPr>
          <w:color w:val="666666"/>
          <w:lang w:val="bg-BG"/>
        </w:rPr>
        <w:t xml:space="preserve">  </w:t>
      </w:r>
      <w:r w:rsidRPr="00936E43">
        <w:rPr>
          <w:color w:val="666666"/>
        </w:rPr>
        <w:t xml:space="preserve">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51-то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месодайни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юници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> </w:t>
      </w:r>
      <w:r w:rsidRPr="00936E43">
        <w:rPr>
          <w:color w:val="666666"/>
          <w:lang w:val="bg-BG"/>
        </w:rPr>
        <w:t xml:space="preserve"> </w:t>
      </w:r>
      <w:r w:rsidRPr="00936E43">
        <w:rPr>
          <w:color w:val="666666"/>
        </w:rPr>
        <w:t xml:space="preserve">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51-то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месодайни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крави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селекционен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контрол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 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40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50-то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51-то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биволи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 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15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200-то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вкл</w:t>
      </w:r>
      <w:proofErr w:type="spellEnd"/>
      <w:r w:rsidRPr="00936E43">
        <w:rPr>
          <w:color w:val="666666"/>
        </w:rPr>
        <w:t xml:space="preserve">. </w:t>
      </w:r>
      <w:proofErr w:type="gramStart"/>
      <w:r w:rsidRPr="00936E43">
        <w:rPr>
          <w:color w:val="666666"/>
        </w:rPr>
        <w:t>и</w:t>
      </w:r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10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от</w:t>
      </w:r>
      <w:proofErr w:type="spellEnd"/>
      <w:proofErr w:type="gramEnd"/>
      <w:r w:rsidRPr="00936E43">
        <w:rPr>
          <w:color w:val="666666"/>
        </w:rPr>
        <w:t xml:space="preserve"> 201-то </w:t>
      </w:r>
      <w:proofErr w:type="spellStart"/>
      <w:r w:rsidRPr="00936E43">
        <w:rPr>
          <w:color w:val="666666"/>
        </w:rPr>
        <w:t>животно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овце-майки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кози-майки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селекционен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контрол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10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за</w:t>
      </w:r>
      <w:proofErr w:type="spellEnd"/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овце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майки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кози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майки</w:t>
      </w:r>
      <w:proofErr w:type="spellEnd"/>
      <w:r w:rsidRPr="00936E43">
        <w:rPr>
          <w:color w:val="666666"/>
        </w:rPr>
        <w:t xml:space="preserve"> в </w:t>
      </w:r>
      <w:proofErr w:type="spellStart"/>
      <w:r w:rsidRPr="00936E43">
        <w:rPr>
          <w:color w:val="666666"/>
        </w:rPr>
        <w:t>планински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райони</w:t>
      </w:r>
      <w:proofErr w:type="spellEnd"/>
      <w:r w:rsidRPr="00936E43">
        <w:rPr>
          <w:color w:val="666666"/>
        </w:rPr>
        <w:t>;</w:t>
      </w:r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• </w:t>
      </w:r>
      <w:proofErr w:type="spellStart"/>
      <w:proofErr w:type="gramStart"/>
      <w:r w:rsidRPr="00936E43">
        <w:rPr>
          <w:color w:val="666666"/>
        </w:rPr>
        <w:t>до</w:t>
      </w:r>
      <w:proofErr w:type="spellEnd"/>
      <w:proofErr w:type="gramEnd"/>
      <w:r w:rsidRPr="00936E43">
        <w:rPr>
          <w:color w:val="666666"/>
        </w:rPr>
        <w:t xml:space="preserve"> 10 </w:t>
      </w:r>
      <w:proofErr w:type="spellStart"/>
      <w:r w:rsidRPr="00936E43">
        <w:rPr>
          <w:color w:val="666666"/>
        </w:rPr>
        <w:t>лв</w:t>
      </w:r>
      <w:proofErr w:type="spellEnd"/>
      <w:r w:rsidRPr="00936E43">
        <w:rPr>
          <w:color w:val="666666"/>
        </w:rPr>
        <w:t xml:space="preserve">. </w:t>
      </w:r>
      <w:proofErr w:type="spellStart"/>
      <w:proofErr w:type="gramStart"/>
      <w:r w:rsidRPr="00936E43">
        <w:rPr>
          <w:color w:val="666666"/>
        </w:rPr>
        <w:t>за</w:t>
      </w:r>
      <w:proofErr w:type="spellEnd"/>
      <w:proofErr w:type="gram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овце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майки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кози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майки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животните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Преходна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национална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помощ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овце-майки</w:t>
      </w:r>
      <w:proofErr w:type="spellEnd"/>
      <w:r w:rsidRPr="00936E43">
        <w:rPr>
          <w:color w:val="666666"/>
        </w:rPr>
        <w:t xml:space="preserve"> и/</w:t>
      </w:r>
      <w:proofErr w:type="spellStart"/>
      <w:r w:rsidRPr="00936E43">
        <w:rPr>
          <w:color w:val="666666"/>
        </w:rPr>
        <w:t>или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кози-майки</w:t>
      </w:r>
      <w:proofErr w:type="spellEnd"/>
      <w:r w:rsidRPr="00936E43">
        <w:rPr>
          <w:color w:val="666666"/>
        </w:rPr>
        <w:t xml:space="preserve">, </w:t>
      </w:r>
      <w:proofErr w:type="spellStart"/>
      <w:r w:rsidRPr="00936E43">
        <w:rPr>
          <w:color w:val="666666"/>
        </w:rPr>
        <w:t>обвързана</w:t>
      </w:r>
      <w:proofErr w:type="spellEnd"/>
      <w:r w:rsidRPr="00936E43">
        <w:rPr>
          <w:color w:val="666666"/>
        </w:rPr>
        <w:t xml:space="preserve"> с </w:t>
      </w:r>
      <w:proofErr w:type="spellStart"/>
      <w:r w:rsidRPr="00936E43">
        <w:rPr>
          <w:color w:val="666666"/>
        </w:rPr>
        <w:t>производството</w:t>
      </w:r>
      <w:proofErr w:type="spellEnd"/>
      <w:r w:rsidRPr="00936E43">
        <w:rPr>
          <w:color w:val="666666"/>
        </w:rPr>
        <w:t>.</w:t>
      </w:r>
    </w:p>
    <w:p w:rsidR="002053FF" w:rsidRPr="00936E43" w:rsidRDefault="002053FF" w:rsidP="002053FF">
      <w:pPr>
        <w:pStyle w:val="af"/>
        <w:spacing w:before="0" w:beforeAutospacing="0" w:after="0" w:afterAutospacing="0" w:line="240" w:lineRule="atLeast"/>
        <w:rPr>
          <w:color w:val="666666"/>
        </w:rPr>
      </w:pPr>
      <w:r w:rsidRPr="00936E43">
        <w:rPr>
          <w:color w:val="666666"/>
        </w:rPr>
        <w:t xml:space="preserve">  </w:t>
      </w:r>
      <w:proofErr w:type="spellStart"/>
      <w:proofErr w:type="gramStart"/>
      <w:r w:rsidRPr="00936E43">
        <w:rPr>
          <w:color w:val="666666"/>
        </w:rPr>
        <w:t>Таванът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получаване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на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подпомагането</w:t>
      </w:r>
      <w:proofErr w:type="spellEnd"/>
      <w:r w:rsidRPr="00936E43">
        <w:rPr>
          <w:color w:val="666666"/>
        </w:rPr>
        <w:t xml:space="preserve"> е </w:t>
      </w:r>
      <w:proofErr w:type="spellStart"/>
      <w:r w:rsidRPr="00936E43">
        <w:rPr>
          <w:color w:val="666666"/>
        </w:rPr>
        <w:t>до</w:t>
      </w:r>
      <w:proofErr w:type="spellEnd"/>
      <w:r w:rsidRPr="00936E43">
        <w:rPr>
          <w:color w:val="666666"/>
        </w:rPr>
        <w:t xml:space="preserve"> 25 000 </w:t>
      </w:r>
      <w:proofErr w:type="spellStart"/>
      <w:r w:rsidRPr="00936E43">
        <w:rPr>
          <w:color w:val="666666"/>
        </w:rPr>
        <w:t>евро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за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три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последователни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данъчни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години</w:t>
      </w:r>
      <w:proofErr w:type="spellEnd"/>
      <w:r w:rsidRPr="00936E43">
        <w:rPr>
          <w:color w:val="666666"/>
        </w:rPr>
        <w:t>.</w:t>
      </w:r>
      <w:proofErr w:type="gramEnd"/>
      <w:r w:rsidRPr="00936E43">
        <w:rPr>
          <w:color w:val="666666"/>
        </w:rPr>
        <w:t xml:space="preserve"> </w:t>
      </w:r>
      <w:proofErr w:type="spellStart"/>
      <w:proofErr w:type="gramStart"/>
      <w:r w:rsidRPr="00936E43">
        <w:rPr>
          <w:color w:val="666666"/>
        </w:rPr>
        <w:t>Указанията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по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схемата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са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публикувани</w:t>
      </w:r>
      <w:proofErr w:type="spellEnd"/>
      <w:r w:rsidRPr="00936E43">
        <w:rPr>
          <w:color w:val="666666"/>
        </w:rPr>
        <w:t xml:space="preserve"> </w:t>
      </w:r>
      <w:proofErr w:type="spellStart"/>
      <w:r w:rsidRPr="00936E43">
        <w:rPr>
          <w:color w:val="666666"/>
        </w:rPr>
        <w:t>на</w:t>
      </w:r>
      <w:hyperlink r:id="rId8" w:history="1">
        <w:r w:rsidRPr="00936E43">
          <w:rPr>
            <w:rStyle w:val="a9"/>
            <w:color w:val="666666"/>
          </w:rPr>
          <w:t>сайта</w:t>
        </w:r>
        <w:proofErr w:type="spellEnd"/>
        <w:r w:rsidRPr="00936E43">
          <w:rPr>
            <w:rStyle w:val="a9"/>
            <w:color w:val="666666"/>
          </w:rPr>
          <w:t xml:space="preserve"> </w:t>
        </w:r>
        <w:proofErr w:type="spellStart"/>
        <w:r w:rsidRPr="00936E43">
          <w:rPr>
            <w:rStyle w:val="a9"/>
            <w:color w:val="666666"/>
          </w:rPr>
          <w:t>на</w:t>
        </w:r>
        <w:proofErr w:type="spellEnd"/>
        <w:r w:rsidRPr="00936E43">
          <w:rPr>
            <w:rStyle w:val="a9"/>
            <w:color w:val="666666"/>
          </w:rPr>
          <w:t xml:space="preserve"> ДФЗ</w:t>
        </w:r>
      </w:hyperlink>
      <w:r w:rsidRPr="00936E43">
        <w:rPr>
          <w:color w:val="666666"/>
        </w:rPr>
        <w:t>.</w:t>
      </w:r>
      <w:proofErr w:type="gramEnd"/>
    </w:p>
    <w:p w:rsidR="002053FF" w:rsidRPr="00936E43" w:rsidRDefault="002053FF" w:rsidP="002053FF">
      <w:pPr>
        <w:pStyle w:val="af"/>
        <w:spacing w:before="0" w:beforeAutospacing="0" w:after="75" w:afterAutospacing="0" w:line="240" w:lineRule="atLeast"/>
        <w:jc w:val="both"/>
        <w:rPr>
          <w:color w:val="666666"/>
        </w:rPr>
      </w:pPr>
      <w:r w:rsidRPr="00936E43">
        <w:rPr>
          <w:color w:val="666666"/>
        </w:rPr>
        <w:t> </w:t>
      </w:r>
    </w:p>
    <w:p w:rsidR="007E2F70" w:rsidRPr="00936E43" w:rsidRDefault="007E2F70" w:rsidP="007E2F70">
      <w:pPr>
        <w:rPr>
          <w:lang w:val="bg-BG"/>
        </w:rPr>
      </w:pPr>
    </w:p>
    <w:sectPr w:rsidR="007E2F70" w:rsidRPr="00936E43" w:rsidSect="003C2E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95" w:rsidRDefault="00CA0C95">
      <w:r>
        <w:separator/>
      </w:r>
    </w:p>
  </w:endnote>
  <w:endnote w:type="continuationSeparator" w:id="0">
    <w:p w:rsidR="00CA0C95" w:rsidRDefault="00CA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Default="007E2F70" w:rsidP="002B25C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2F70" w:rsidRDefault="007E2F70" w:rsidP="009974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Default="007E2F70" w:rsidP="002B25C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6F13">
      <w:rPr>
        <w:rStyle w:val="ac"/>
        <w:noProof/>
      </w:rPr>
      <w:t>2</w:t>
    </w:r>
    <w:r>
      <w:rPr>
        <w:rStyle w:val="ac"/>
      </w:rPr>
      <w:fldChar w:fldCharType="end"/>
    </w:r>
  </w:p>
  <w:p w:rsidR="007E2F70" w:rsidRDefault="007E2F70" w:rsidP="00997420">
    <w:pPr>
      <w:pStyle w:val="a5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bg-BG"/>
      </w:rPr>
    </w:pPr>
  </w:p>
  <w:p w:rsidR="007E2F70" w:rsidRPr="002639F4" w:rsidRDefault="007E2F7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7E2F70" w:rsidRPr="002639F4" w:rsidRDefault="007E2F70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7E2F70" w:rsidRPr="00835BBA" w:rsidRDefault="007E2F7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Pr="00004F45" w:rsidRDefault="007E2F7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7E2F70" w:rsidRPr="00004F45" w:rsidRDefault="007E2F70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95" w:rsidRDefault="00CA0C95">
      <w:r>
        <w:separator/>
      </w:r>
    </w:p>
  </w:footnote>
  <w:footnote w:type="continuationSeparator" w:id="0">
    <w:p w:rsidR="00CA0C95" w:rsidRDefault="00CA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Pr="005B69F7" w:rsidRDefault="002053FF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2F70" w:rsidRPr="00192999" w:rsidRDefault="007E2F7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192999">
      <w:rPr>
        <w:rStyle w:val="aa"/>
        <w:rFonts w:ascii="Times New Roman" w:hAnsi="Times New Roman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53.05pt;margin-top:.65pt;width:0;height:48.2pt;z-index:251658752" o:connectortype="straight"/>
      </w:pict>
    </w:r>
    <w:r w:rsidRPr="00192999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E2F70" w:rsidRPr="00192999" w:rsidRDefault="007E2F7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192999">
      <w:rPr>
        <w:rFonts w:ascii="Times New Roman" w:hAnsi="Times New Roman"/>
        <w:sz w:val="36"/>
        <w:szCs w:val="36"/>
      </w:rPr>
      <w:tab/>
    </w:r>
    <w:r w:rsidRPr="00192999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7E2F70" w:rsidRPr="00192999" w:rsidRDefault="007E2F7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192999">
      <w:rPr>
        <w:rFonts w:ascii="Times New Roman" w:hAnsi="Times New Roman"/>
        <w:noProof/>
      </w:rPr>
      <w:pict>
        <v:line id="_x0000_s1025" style="position:absolute;z-index:251656704" from="-17.85pt,767.25pt" to="579.75pt,767.25pt" o:allowincell="f"/>
      </w:pict>
    </w:r>
    <w:r w:rsidRPr="00192999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7E2F70" w:rsidRPr="00983B22" w:rsidRDefault="007E2F70" w:rsidP="00983B22">
    <w:pPr>
      <w:rPr>
        <w:b/>
        <w:lang w:val="bg-BG"/>
      </w:rPr>
    </w:pPr>
    <w:r w:rsidRPr="00983B22">
      <w:rPr>
        <w:lang w:val="ru-RU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515"/>
    <w:multiLevelType w:val="hybridMultilevel"/>
    <w:tmpl w:val="202E0E22"/>
    <w:lvl w:ilvl="0" w:tplc="01EC248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46C341C"/>
    <w:multiLevelType w:val="multilevel"/>
    <w:tmpl w:val="37D2E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6A97981"/>
    <w:multiLevelType w:val="hybridMultilevel"/>
    <w:tmpl w:val="D51AC4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E2C50"/>
    <w:multiLevelType w:val="multilevel"/>
    <w:tmpl w:val="679C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2C683A"/>
    <w:multiLevelType w:val="hybridMultilevel"/>
    <w:tmpl w:val="AD96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36EF3"/>
    <w:multiLevelType w:val="hybridMultilevel"/>
    <w:tmpl w:val="859C2F56"/>
    <w:lvl w:ilvl="0" w:tplc="BFF4935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DA30A3"/>
    <w:multiLevelType w:val="hybridMultilevel"/>
    <w:tmpl w:val="22B83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00E42D0"/>
    <w:multiLevelType w:val="hybridMultilevel"/>
    <w:tmpl w:val="2778AED2"/>
    <w:lvl w:ilvl="0" w:tplc="0B4CE61A">
      <w:start w:val="2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602F5"/>
    <w:multiLevelType w:val="hybridMultilevel"/>
    <w:tmpl w:val="18E2FC3A"/>
    <w:lvl w:ilvl="0" w:tplc="30D6CE12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70036773"/>
    <w:multiLevelType w:val="hybridMultilevel"/>
    <w:tmpl w:val="09F6A158"/>
    <w:lvl w:ilvl="0" w:tplc="25688572">
      <w:start w:val="2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055DE"/>
    <w:multiLevelType w:val="hybridMultilevel"/>
    <w:tmpl w:val="BA5E1E00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64BE7"/>
    <w:rsid w:val="00004F45"/>
    <w:rsid w:val="00013A9F"/>
    <w:rsid w:val="00030119"/>
    <w:rsid w:val="000E1EA1"/>
    <w:rsid w:val="000E2910"/>
    <w:rsid w:val="000E4D42"/>
    <w:rsid w:val="000F3462"/>
    <w:rsid w:val="00157D1E"/>
    <w:rsid w:val="00192999"/>
    <w:rsid w:val="001943C1"/>
    <w:rsid w:val="001A1C66"/>
    <w:rsid w:val="001B4BA5"/>
    <w:rsid w:val="002053FF"/>
    <w:rsid w:val="0020653E"/>
    <w:rsid w:val="00225E60"/>
    <w:rsid w:val="002446B3"/>
    <w:rsid w:val="002602ED"/>
    <w:rsid w:val="002639F4"/>
    <w:rsid w:val="00266D04"/>
    <w:rsid w:val="00273E70"/>
    <w:rsid w:val="00282280"/>
    <w:rsid w:val="002B25C3"/>
    <w:rsid w:val="002D3B8A"/>
    <w:rsid w:val="002E25EF"/>
    <w:rsid w:val="003140CD"/>
    <w:rsid w:val="00343AA4"/>
    <w:rsid w:val="00385400"/>
    <w:rsid w:val="003A7442"/>
    <w:rsid w:val="003C2E20"/>
    <w:rsid w:val="00445D13"/>
    <w:rsid w:val="00446795"/>
    <w:rsid w:val="00474F6A"/>
    <w:rsid w:val="00496975"/>
    <w:rsid w:val="004B10BF"/>
    <w:rsid w:val="004B6E61"/>
    <w:rsid w:val="004C3144"/>
    <w:rsid w:val="004F35D8"/>
    <w:rsid w:val="004F765C"/>
    <w:rsid w:val="00533524"/>
    <w:rsid w:val="00547000"/>
    <w:rsid w:val="00564A90"/>
    <w:rsid w:val="0057056E"/>
    <w:rsid w:val="00575425"/>
    <w:rsid w:val="005852E3"/>
    <w:rsid w:val="00595B4B"/>
    <w:rsid w:val="00596DB7"/>
    <w:rsid w:val="005A0D6A"/>
    <w:rsid w:val="005A3B17"/>
    <w:rsid w:val="005B69F7"/>
    <w:rsid w:val="005D42C6"/>
    <w:rsid w:val="005D7788"/>
    <w:rsid w:val="005F18B8"/>
    <w:rsid w:val="00602A0B"/>
    <w:rsid w:val="00644789"/>
    <w:rsid w:val="006602F4"/>
    <w:rsid w:val="00682298"/>
    <w:rsid w:val="0068343D"/>
    <w:rsid w:val="00697DE6"/>
    <w:rsid w:val="006B0B9A"/>
    <w:rsid w:val="006C56B8"/>
    <w:rsid w:val="006D13A3"/>
    <w:rsid w:val="006E1608"/>
    <w:rsid w:val="00724E5F"/>
    <w:rsid w:val="00735310"/>
    <w:rsid w:val="00735898"/>
    <w:rsid w:val="0074786C"/>
    <w:rsid w:val="00751C7B"/>
    <w:rsid w:val="00762DA8"/>
    <w:rsid w:val="0076765E"/>
    <w:rsid w:val="00785809"/>
    <w:rsid w:val="007A6290"/>
    <w:rsid w:val="007B4B8A"/>
    <w:rsid w:val="007E2F70"/>
    <w:rsid w:val="00802E3C"/>
    <w:rsid w:val="00823FF9"/>
    <w:rsid w:val="00835BBA"/>
    <w:rsid w:val="0085348A"/>
    <w:rsid w:val="008B0206"/>
    <w:rsid w:val="008B1300"/>
    <w:rsid w:val="008B2807"/>
    <w:rsid w:val="00936425"/>
    <w:rsid w:val="00936E43"/>
    <w:rsid w:val="00946D85"/>
    <w:rsid w:val="009524A6"/>
    <w:rsid w:val="00974546"/>
    <w:rsid w:val="00983B22"/>
    <w:rsid w:val="00987358"/>
    <w:rsid w:val="00997420"/>
    <w:rsid w:val="009A2BA7"/>
    <w:rsid w:val="009A49E5"/>
    <w:rsid w:val="009C5222"/>
    <w:rsid w:val="009E7D8E"/>
    <w:rsid w:val="00A1190B"/>
    <w:rsid w:val="00A36C2A"/>
    <w:rsid w:val="00A474D1"/>
    <w:rsid w:val="00A55FE7"/>
    <w:rsid w:val="00A806FD"/>
    <w:rsid w:val="00AA0BB4"/>
    <w:rsid w:val="00AB75D5"/>
    <w:rsid w:val="00AD13E8"/>
    <w:rsid w:val="00AE5440"/>
    <w:rsid w:val="00AE6009"/>
    <w:rsid w:val="00B017C9"/>
    <w:rsid w:val="00B90B97"/>
    <w:rsid w:val="00BD1BCF"/>
    <w:rsid w:val="00C00904"/>
    <w:rsid w:val="00C02136"/>
    <w:rsid w:val="00C120B5"/>
    <w:rsid w:val="00C157B0"/>
    <w:rsid w:val="00C16872"/>
    <w:rsid w:val="00C37405"/>
    <w:rsid w:val="00C473A4"/>
    <w:rsid w:val="00C544F8"/>
    <w:rsid w:val="00CA0C95"/>
    <w:rsid w:val="00CA3258"/>
    <w:rsid w:val="00CA7A14"/>
    <w:rsid w:val="00CC13AE"/>
    <w:rsid w:val="00CE47C7"/>
    <w:rsid w:val="00CF1702"/>
    <w:rsid w:val="00D10B5A"/>
    <w:rsid w:val="00D117C6"/>
    <w:rsid w:val="00D259F5"/>
    <w:rsid w:val="00D450FA"/>
    <w:rsid w:val="00D61AE4"/>
    <w:rsid w:val="00D7472F"/>
    <w:rsid w:val="00D81D3E"/>
    <w:rsid w:val="00DC6F13"/>
    <w:rsid w:val="00E14AEE"/>
    <w:rsid w:val="00E6220A"/>
    <w:rsid w:val="00E72026"/>
    <w:rsid w:val="00EA3B1F"/>
    <w:rsid w:val="00F557E0"/>
    <w:rsid w:val="00F64BE7"/>
    <w:rsid w:val="00F72CF1"/>
    <w:rsid w:val="00F95DCD"/>
    <w:rsid w:val="00FA4106"/>
    <w:rsid w:val="00FB2631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uiPriority w:val="9"/>
    <w:qFormat/>
    <w:rsid w:val="007E2F70"/>
    <w:pPr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uiPriority w:val="99"/>
    <w:pPr>
      <w:jc w:val="both"/>
    </w:pPr>
    <w:rPr>
      <w:lang w:val="bg-BG"/>
    </w:rPr>
  </w:style>
  <w:style w:type="paragraph" w:styleId="21">
    <w:name w:val="Body Text 2"/>
    <w:basedOn w:val="a"/>
    <w:link w:val="22"/>
    <w:uiPriority w:val="99"/>
    <w:pPr>
      <w:jc w:val="both"/>
    </w:pPr>
    <w:rPr>
      <w:lang w:val="bg-BG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Emphasis"/>
    <w:basedOn w:val="a0"/>
    <w:qFormat/>
    <w:rsid w:val="005B69F7"/>
    <w:rPr>
      <w:i/>
      <w:iCs/>
    </w:rPr>
  </w:style>
  <w:style w:type="table" w:styleId="ab">
    <w:name w:val="Table Grid"/>
    <w:basedOn w:val="a1"/>
    <w:uiPriority w:val="59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1">
    <w:name w:val="samedocreference1"/>
    <w:basedOn w:val="a0"/>
    <w:rsid w:val="00273E70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basedOn w:val="a0"/>
    <w:rsid w:val="00997420"/>
  </w:style>
  <w:style w:type="paragraph" w:customStyle="1" w:styleId="msolistparagraph0">
    <w:name w:val="msolistparagraph"/>
    <w:basedOn w:val="a"/>
    <w:rsid w:val="00997420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rsid w:val="00997420"/>
  </w:style>
  <w:style w:type="character" w:customStyle="1" w:styleId="70">
    <w:name w:val="Заглавие 7 Знак"/>
    <w:basedOn w:val="a0"/>
    <w:link w:val="7"/>
    <w:uiPriority w:val="9"/>
    <w:rsid w:val="007E2F70"/>
    <w:rPr>
      <w:rFonts w:eastAsia="Batang"/>
      <w:sz w:val="24"/>
      <w:szCs w:val="24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7E2F7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E2F70"/>
    <w:rPr>
      <w:sz w:val="24"/>
      <w:szCs w:val="24"/>
      <w:u w:val="single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E2F70"/>
    <w:rPr>
      <w:b/>
      <w:sz w:val="28"/>
      <w:szCs w:val="24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rsid w:val="007E2F70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E2F70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E2F70"/>
    <w:rPr>
      <w:sz w:val="24"/>
      <w:szCs w:val="24"/>
      <w:lang w:val="en-US" w:eastAsia="en-US"/>
    </w:rPr>
  </w:style>
  <w:style w:type="character" w:customStyle="1" w:styleId="a8">
    <w:name w:val="Основен текст Знак"/>
    <w:basedOn w:val="a0"/>
    <w:link w:val="a7"/>
    <w:uiPriority w:val="99"/>
    <w:rsid w:val="007E2F70"/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7E2F70"/>
    <w:rPr>
      <w:sz w:val="24"/>
      <w:szCs w:val="24"/>
      <w:lang w:eastAsia="en-US"/>
    </w:rPr>
  </w:style>
  <w:style w:type="paragraph" w:customStyle="1" w:styleId="Char">
    <w:name w:val="Char"/>
    <w:basedOn w:val="a"/>
    <w:rsid w:val="007E2F70"/>
    <w:rPr>
      <w:rFonts w:eastAsia="Batang"/>
      <w:lang w:val="pl-PL" w:eastAsia="pl-PL"/>
    </w:rPr>
  </w:style>
  <w:style w:type="paragraph" w:styleId="ad">
    <w:name w:val="List Paragraph"/>
    <w:basedOn w:val="a"/>
    <w:uiPriority w:val="34"/>
    <w:qFormat/>
    <w:rsid w:val="007E2F70"/>
    <w:pPr>
      <w:ind w:left="720"/>
      <w:contextualSpacing/>
    </w:pPr>
    <w:rPr>
      <w:rFonts w:eastAsia="Batang"/>
      <w:lang w:val="bg-BG"/>
    </w:rPr>
  </w:style>
  <w:style w:type="paragraph" w:customStyle="1" w:styleId="11">
    <w:name w:val="1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character" w:styleId="ae">
    <w:name w:val="Strong"/>
    <w:basedOn w:val="a0"/>
    <w:uiPriority w:val="22"/>
    <w:qFormat/>
    <w:rsid w:val="007E2F70"/>
    <w:rPr>
      <w:b/>
    </w:rPr>
  </w:style>
  <w:style w:type="character" w:customStyle="1" w:styleId="newdocreference">
    <w:name w:val="newdocreference"/>
    <w:basedOn w:val="a0"/>
    <w:rsid w:val="007E2F70"/>
    <w:rPr>
      <w:rFonts w:cs="Times New Roman"/>
    </w:rPr>
  </w:style>
  <w:style w:type="paragraph" w:styleId="af">
    <w:name w:val="Normal (Web)"/>
    <w:basedOn w:val="a"/>
    <w:uiPriority w:val="99"/>
    <w:rsid w:val="007E2F70"/>
    <w:pPr>
      <w:spacing w:before="100" w:beforeAutospacing="1" w:after="100" w:afterAutospacing="1"/>
    </w:pPr>
    <w:rPr>
      <w:rFonts w:eastAsia="Batang"/>
    </w:rPr>
  </w:style>
  <w:style w:type="character" w:customStyle="1" w:styleId="apple-style-span">
    <w:name w:val="apple-style-span"/>
    <w:basedOn w:val="a0"/>
    <w:rsid w:val="007E2F70"/>
    <w:rPr>
      <w:rFonts w:cs="Times New Roman"/>
    </w:rPr>
  </w:style>
  <w:style w:type="paragraph" w:customStyle="1" w:styleId="buttons">
    <w:name w:val="buttons"/>
    <w:basedOn w:val="a"/>
    <w:rsid w:val="007E2F70"/>
    <w:pPr>
      <w:spacing w:before="100" w:beforeAutospacing="1" w:after="100" w:afterAutospacing="1"/>
    </w:pPr>
    <w:rPr>
      <w:rFonts w:eastAsia="Batang"/>
    </w:rPr>
  </w:style>
  <w:style w:type="paragraph" w:customStyle="1" w:styleId="1Char">
    <w:name w:val="Знак Знак1 Char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styleId="af0">
    <w:name w:val="Balloon Text"/>
    <w:basedOn w:val="a"/>
    <w:link w:val="af1"/>
    <w:uiPriority w:val="99"/>
    <w:rsid w:val="007E2F70"/>
    <w:rPr>
      <w:rFonts w:ascii="Tahoma" w:eastAsia="Batang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rsid w:val="007E2F70"/>
    <w:rPr>
      <w:rFonts w:ascii="Tahoma" w:eastAsia="Batang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a"/>
    <w:qFormat/>
    <w:rsid w:val="007E2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Char0">
    <w:name w:val="Char Знак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customStyle="1" w:styleId="CharChar1">
    <w:name w:val="Char Char1"/>
    <w:basedOn w:val="a"/>
    <w:link w:val="CharChar10"/>
    <w:rsid w:val="007E2F70"/>
    <w:pPr>
      <w:tabs>
        <w:tab w:val="left" w:pos="709"/>
      </w:tabs>
    </w:pPr>
    <w:rPr>
      <w:rFonts w:ascii="Tahoma" w:eastAsia="Batang" w:hAnsi="Tahoma"/>
      <w:szCs w:val="20"/>
      <w:lang w:val="pl-PL" w:eastAsia="pl-PL"/>
    </w:rPr>
  </w:style>
  <w:style w:type="paragraph" w:customStyle="1" w:styleId="Default">
    <w:name w:val="Default"/>
    <w:link w:val="DefaultChar"/>
    <w:rsid w:val="007E2F70"/>
    <w:pPr>
      <w:autoSpaceDE w:val="0"/>
      <w:autoSpaceDN w:val="0"/>
      <w:adjustRightInd w:val="0"/>
    </w:pPr>
    <w:rPr>
      <w:rFonts w:ascii="Arial Narrow" w:eastAsia="Batang" w:hAnsi="Arial Narrow"/>
      <w:color w:val="000000"/>
      <w:sz w:val="24"/>
    </w:rPr>
  </w:style>
  <w:style w:type="character" w:customStyle="1" w:styleId="DefaultChar">
    <w:name w:val="Default Char"/>
    <w:link w:val="Default"/>
    <w:locked/>
    <w:rsid w:val="007E2F70"/>
    <w:rPr>
      <w:rFonts w:ascii="Arial Narrow" w:eastAsia="Batang" w:hAnsi="Arial Narrow"/>
      <w:color w:val="000000"/>
      <w:sz w:val="24"/>
      <w:lang w:bidi="ar-SA"/>
    </w:rPr>
  </w:style>
  <w:style w:type="paragraph" w:customStyle="1" w:styleId="CharChar6">
    <w:name w:val="Char Char6"/>
    <w:basedOn w:val="a"/>
    <w:rsid w:val="007E2F70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Char1">
    <w:name w:val="Char Знак Знак1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customStyle="1" w:styleId="title1">
    <w:name w:val="title1"/>
    <w:basedOn w:val="a"/>
    <w:rsid w:val="007E2F70"/>
    <w:pPr>
      <w:spacing w:before="100" w:beforeAutospacing="1" w:after="100" w:afterAutospacing="1"/>
    </w:pPr>
    <w:rPr>
      <w:rFonts w:eastAsia="Batang"/>
    </w:rPr>
  </w:style>
  <w:style w:type="character" w:customStyle="1" w:styleId="CharChar10">
    <w:name w:val="Char Char1 Знак"/>
    <w:link w:val="CharChar1"/>
    <w:locked/>
    <w:rsid w:val="007E2F70"/>
    <w:rPr>
      <w:rFonts w:ascii="Tahoma" w:eastAsia="Batang" w:hAnsi="Tahoma"/>
      <w:sz w:val="24"/>
      <w:lang w:val="pl-PL" w:eastAsia="pl-PL"/>
    </w:rPr>
  </w:style>
  <w:style w:type="paragraph" w:customStyle="1" w:styleId="v1msonormal">
    <w:name w:val="v1msonormal"/>
    <w:basedOn w:val="a"/>
    <w:rsid w:val="00987358"/>
    <w:pPr>
      <w:spacing w:before="100" w:beforeAutospacing="1" w:after="100" w:afterAutospacing="1"/>
    </w:pPr>
    <w:rPr>
      <w:lang w:val="bg-BG" w:eastAsia="bg-BG"/>
    </w:rPr>
  </w:style>
  <w:style w:type="character" w:customStyle="1" w:styleId="v1apple-converted-space">
    <w:name w:val="v1apple-converted-space"/>
    <w:basedOn w:val="a0"/>
    <w:rsid w:val="0098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z.bg/bg/darzhavni-pomoshti/minimalni-pomoshti/29-01-2021---de-minimis-de-minimis-14082013-3-1999-----20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07C6-76C6-4E67-BACC-3B71D28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trendafilka</cp:lastModifiedBy>
  <cp:revision>3</cp:revision>
  <cp:lastPrinted>2021-01-14T14:02:00Z</cp:lastPrinted>
  <dcterms:created xsi:type="dcterms:W3CDTF">2021-02-09T14:32:00Z</dcterms:created>
  <dcterms:modified xsi:type="dcterms:W3CDTF">2021-02-09T14:34:00Z</dcterms:modified>
</cp:coreProperties>
</file>