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C" w:rsidRPr="007A01EC" w:rsidRDefault="007A01EC" w:rsidP="007A01EC"/>
    <w:p w:rsidR="003561BF" w:rsidRDefault="007A01EC" w:rsidP="00F12A93">
      <w:pPr>
        <w:ind w:firstLine="720"/>
        <w:jc w:val="both"/>
        <w:rPr>
          <w:sz w:val="40"/>
          <w:szCs w:val="40"/>
        </w:rPr>
      </w:pPr>
      <w:r w:rsidRPr="00266428">
        <w:rPr>
          <w:sz w:val="40"/>
          <w:szCs w:val="40"/>
        </w:rPr>
        <w:t xml:space="preserve">Областна дирекция „Земеделие“ Софийска област съобщава на </w:t>
      </w:r>
      <w:r w:rsidR="00266428" w:rsidRPr="00266428">
        <w:rPr>
          <w:sz w:val="40"/>
          <w:szCs w:val="40"/>
        </w:rPr>
        <w:t xml:space="preserve">заинтересованите </w:t>
      </w:r>
      <w:r w:rsidR="004422CA" w:rsidRPr="00266428">
        <w:rPr>
          <w:sz w:val="40"/>
          <w:szCs w:val="40"/>
        </w:rPr>
        <w:t xml:space="preserve">кандидати за подпомагане по схемите за директни плащания, че </w:t>
      </w:r>
      <w:r w:rsidR="004422CA" w:rsidRPr="00266428">
        <w:rPr>
          <w:b/>
          <w:sz w:val="40"/>
          <w:szCs w:val="40"/>
        </w:rPr>
        <w:t>кампанията за обновяване на данните в СИЗП</w:t>
      </w:r>
      <w:r w:rsidR="004422CA" w:rsidRPr="00266428">
        <w:rPr>
          <w:sz w:val="40"/>
          <w:szCs w:val="40"/>
        </w:rPr>
        <w:t xml:space="preserve"> </w:t>
      </w:r>
      <w:r w:rsidR="004B3FD3" w:rsidRPr="00266428">
        <w:rPr>
          <w:sz w:val="40"/>
          <w:szCs w:val="40"/>
        </w:rPr>
        <w:t>касаещи</w:t>
      </w:r>
      <w:r w:rsidR="004422CA" w:rsidRPr="00266428">
        <w:rPr>
          <w:sz w:val="40"/>
          <w:szCs w:val="40"/>
        </w:rPr>
        <w:t xml:space="preserve"> физическите блокове</w:t>
      </w:r>
      <w:r w:rsidR="003561BF" w:rsidRPr="00266428">
        <w:rPr>
          <w:sz w:val="40"/>
          <w:szCs w:val="40"/>
        </w:rPr>
        <w:t xml:space="preserve">, а именно техните граници, площ, начин на трайно ползване </w:t>
      </w:r>
      <w:r w:rsidR="003561BF" w:rsidRPr="00266428">
        <w:rPr>
          <w:b/>
          <w:sz w:val="40"/>
          <w:szCs w:val="40"/>
        </w:rPr>
        <w:t>и допустимите за подпомагане площи в тях</w:t>
      </w:r>
      <w:r w:rsidR="004B3FD3" w:rsidRPr="00266428">
        <w:rPr>
          <w:sz w:val="40"/>
          <w:szCs w:val="40"/>
        </w:rPr>
        <w:t>, ще стартира както следва:</w:t>
      </w:r>
    </w:p>
    <w:p w:rsidR="00266428" w:rsidRPr="00266428" w:rsidRDefault="00266428" w:rsidP="00F12A93">
      <w:pPr>
        <w:ind w:firstLine="720"/>
        <w:jc w:val="both"/>
        <w:rPr>
          <w:sz w:val="40"/>
          <w:szCs w:val="40"/>
        </w:rPr>
      </w:pPr>
    </w:p>
    <w:p w:rsidR="00176348" w:rsidRDefault="004B3FD3" w:rsidP="00767AD6">
      <w:pPr>
        <w:pStyle w:val="a9"/>
        <w:numPr>
          <w:ilvl w:val="0"/>
          <w:numId w:val="32"/>
        </w:numPr>
        <w:ind w:left="0" w:firstLine="426"/>
        <w:jc w:val="both"/>
        <w:rPr>
          <w:sz w:val="40"/>
          <w:szCs w:val="40"/>
        </w:rPr>
      </w:pPr>
      <w:r w:rsidRPr="00266428">
        <w:rPr>
          <w:b/>
          <w:sz w:val="40"/>
          <w:szCs w:val="40"/>
        </w:rPr>
        <w:t>Чрез самолетно заснемане – в началото на месец Юни</w:t>
      </w:r>
      <w:r w:rsidRPr="00266428">
        <w:rPr>
          <w:sz w:val="40"/>
          <w:szCs w:val="40"/>
        </w:rPr>
        <w:t xml:space="preserve"> и ще обхване </w:t>
      </w:r>
      <w:r w:rsidR="00407CEE" w:rsidRPr="00266428">
        <w:rPr>
          <w:sz w:val="40"/>
          <w:szCs w:val="40"/>
        </w:rPr>
        <w:t xml:space="preserve">изцяло или от части общините Божурище, Драгоман, Сливница, Костинброд, Годеч, </w:t>
      </w:r>
      <w:r w:rsidR="00D179F5" w:rsidRPr="00266428">
        <w:rPr>
          <w:sz w:val="40"/>
          <w:szCs w:val="40"/>
        </w:rPr>
        <w:t>Своге, Ботевград, Правец, Етр</w:t>
      </w:r>
      <w:r w:rsidR="00FB5808" w:rsidRPr="00266428">
        <w:rPr>
          <w:sz w:val="40"/>
          <w:szCs w:val="40"/>
        </w:rPr>
        <w:t>ополе, Ели</w:t>
      </w:r>
      <w:r w:rsidR="00216AD5" w:rsidRPr="00266428">
        <w:rPr>
          <w:sz w:val="40"/>
          <w:szCs w:val="40"/>
        </w:rPr>
        <w:t xml:space="preserve">н Пелин и </w:t>
      </w:r>
      <w:r w:rsidR="00FB5808" w:rsidRPr="00266428">
        <w:rPr>
          <w:sz w:val="40"/>
          <w:szCs w:val="40"/>
        </w:rPr>
        <w:t>Горна Малина в Софийска област.</w:t>
      </w:r>
    </w:p>
    <w:p w:rsidR="00266428" w:rsidRPr="00266428" w:rsidRDefault="00266428" w:rsidP="00266428">
      <w:pPr>
        <w:pStyle w:val="a9"/>
        <w:ind w:left="426"/>
        <w:jc w:val="both"/>
        <w:rPr>
          <w:sz w:val="40"/>
          <w:szCs w:val="40"/>
        </w:rPr>
      </w:pPr>
    </w:p>
    <w:p w:rsidR="00D179F5" w:rsidRPr="00266428" w:rsidRDefault="00C6065D" w:rsidP="00767AD6">
      <w:pPr>
        <w:pStyle w:val="a9"/>
        <w:numPr>
          <w:ilvl w:val="0"/>
          <w:numId w:val="32"/>
        </w:numPr>
        <w:ind w:left="0" w:firstLine="426"/>
        <w:jc w:val="both"/>
        <w:rPr>
          <w:sz w:val="40"/>
          <w:szCs w:val="40"/>
        </w:rPr>
      </w:pPr>
      <w:r w:rsidRPr="00266428">
        <w:rPr>
          <w:b/>
          <w:sz w:val="40"/>
          <w:szCs w:val="40"/>
        </w:rPr>
        <w:t>Чрез теренни проверки от служителите на Общинските служби по земеделие</w:t>
      </w:r>
      <w:r w:rsidRPr="00266428">
        <w:rPr>
          <w:sz w:val="40"/>
          <w:szCs w:val="40"/>
        </w:rPr>
        <w:t xml:space="preserve"> </w:t>
      </w:r>
      <w:r w:rsidR="00D32B4D" w:rsidRPr="00266428">
        <w:rPr>
          <w:sz w:val="40"/>
          <w:szCs w:val="40"/>
        </w:rPr>
        <w:t>–</w:t>
      </w:r>
      <w:r w:rsidR="00FB5808" w:rsidRPr="00266428">
        <w:rPr>
          <w:sz w:val="40"/>
          <w:szCs w:val="40"/>
        </w:rPr>
        <w:t>след приключване на кампанията по прием на заявления за директни плащания през 2014г.</w:t>
      </w:r>
      <w:r w:rsidR="00E72294" w:rsidRPr="00266428">
        <w:rPr>
          <w:sz w:val="40"/>
          <w:szCs w:val="40"/>
        </w:rPr>
        <w:t xml:space="preserve"> </w:t>
      </w:r>
    </w:p>
    <w:p w:rsidR="00266428" w:rsidRPr="00266428" w:rsidRDefault="00266428" w:rsidP="00266428">
      <w:pPr>
        <w:pStyle w:val="a9"/>
        <w:ind w:left="426"/>
        <w:jc w:val="both"/>
        <w:rPr>
          <w:b/>
          <w:sz w:val="40"/>
          <w:szCs w:val="40"/>
        </w:rPr>
      </w:pPr>
    </w:p>
    <w:p w:rsidR="00F302FF" w:rsidRPr="007202C8" w:rsidRDefault="00266428" w:rsidP="007202C8">
      <w:pPr>
        <w:pStyle w:val="a9"/>
        <w:ind w:left="0" w:firstLine="426"/>
        <w:jc w:val="both"/>
        <w:rPr>
          <w:b/>
          <w:sz w:val="40"/>
          <w:szCs w:val="40"/>
        </w:rPr>
        <w:sectPr w:rsidR="00F302FF" w:rsidRPr="007202C8" w:rsidSect="00F302FF">
          <w:footerReference w:type="default" r:id="rId9"/>
          <w:headerReference w:type="first" r:id="rId10"/>
          <w:footerReference w:type="first" r:id="rId11"/>
          <w:pgSz w:w="11907" w:h="16840" w:code="9"/>
          <w:pgMar w:top="709" w:right="992" w:bottom="709" w:left="1276" w:header="1247" w:footer="567" w:gutter="0"/>
          <w:cols w:space="708"/>
          <w:titlePg/>
        </w:sectPr>
      </w:pPr>
      <w:r w:rsidRPr="00266428">
        <w:rPr>
          <w:b/>
          <w:sz w:val="40"/>
          <w:szCs w:val="40"/>
        </w:rPr>
        <w:t>Напомняме, че кандидатите са длъжни да спазват условията за поддържане на земята в добро земеделско и екологично състояние през цялата календарна година и за цялата си селскостопанска дейност.</w:t>
      </w:r>
      <w:bookmarkStart w:id="0" w:name="_GoBack"/>
      <w:bookmarkEnd w:id="0"/>
    </w:p>
    <w:p w:rsidR="008D58AD" w:rsidRPr="008D58AD" w:rsidRDefault="008D58AD" w:rsidP="00B2712E">
      <w:pPr>
        <w:shd w:val="clear" w:color="auto" w:fill="FFFFFF" w:themeFill="background1"/>
        <w:jc w:val="both"/>
        <w:rPr>
          <w:sz w:val="20"/>
          <w:szCs w:val="20"/>
        </w:rPr>
        <w:sectPr w:rsidR="008D58AD" w:rsidRPr="008D58AD" w:rsidSect="008D58AD">
          <w:type w:val="continuous"/>
          <w:pgSz w:w="11907" w:h="16840" w:code="9"/>
          <w:pgMar w:top="709" w:right="992" w:bottom="709" w:left="1276" w:header="1247" w:footer="567" w:gutter="0"/>
          <w:cols w:num="2" w:space="708"/>
          <w:titlePg/>
        </w:sectPr>
      </w:pPr>
    </w:p>
    <w:p w:rsidR="00377798" w:rsidRPr="008D58AD" w:rsidRDefault="00377798" w:rsidP="00377798">
      <w:pPr>
        <w:rPr>
          <w:sz w:val="20"/>
          <w:szCs w:val="20"/>
        </w:rPr>
      </w:pPr>
    </w:p>
    <w:sectPr w:rsidR="00377798" w:rsidRPr="008D58AD" w:rsidSect="00377798"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F6" w:rsidRDefault="004A05F6">
      <w:r>
        <w:separator/>
      </w:r>
    </w:p>
  </w:endnote>
  <w:endnote w:type="continuationSeparator" w:id="0">
    <w:p w:rsidR="004A05F6" w:rsidRDefault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F6" w:rsidRDefault="004A05F6">
      <w:r>
        <w:separator/>
      </w:r>
    </w:p>
  </w:footnote>
  <w:footnote w:type="continuationSeparator" w:id="0">
    <w:p w:rsidR="004A05F6" w:rsidRDefault="004A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E47AB0A" wp14:editId="5E7986D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F01" w:rsidRPr="005B69F7" w:rsidRDefault="00485F0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3772CC" wp14:editId="253BE3E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485F01" w:rsidRPr="00983B22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5A244F9" wp14:editId="3D3CBF3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2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887"/>
    <w:rsid w:val="00157D1E"/>
    <w:rsid w:val="00161135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52031"/>
    <w:rsid w:val="002538F7"/>
    <w:rsid w:val="00253943"/>
    <w:rsid w:val="002555AC"/>
    <w:rsid w:val="00256C97"/>
    <w:rsid w:val="00261266"/>
    <w:rsid w:val="002639F4"/>
    <w:rsid w:val="00266428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05F6"/>
    <w:rsid w:val="004A6D9F"/>
    <w:rsid w:val="004B10BF"/>
    <w:rsid w:val="004B1487"/>
    <w:rsid w:val="004B3D5E"/>
    <w:rsid w:val="004B3FD3"/>
    <w:rsid w:val="004C036B"/>
    <w:rsid w:val="004C0399"/>
    <w:rsid w:val="004C314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006"/>
    <w:rsid w:val="0059761B"/>
    <w:rsid w:val="005977BA"/>
    <w:rsid w:val="005A0D6A"/>
    <w:rsid w:val="005A3B17"/>
    <w:rsid w:val="005A7EA8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2936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02C8"/>
    <w:rsid w:val="00724E5F"/>
    <w:rsid w:val="00733126"/>
    <w:rsid w:val="007345B1"/>
    <w:rsid w:val="00735898"/>
    <w:rsid w:val="0074283E"/>
    <w:rsid w:val="00751C7B"/>
    <w:rsid w:val="007527BC"/>
    <w:rsid w:val="00753390"/>
    <w:rsid w:val="007535A3"/>
    <w:rsid w:val="00757C30"/>
    <w:rsid w:val="00762DA8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1EC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31A6"/>
    <w:rsid w:val="008464A8"/>
    <w:rsid w:val="008508B1"/>
    <w:rsid w:val="0085348A"/>
    <w:rsid w:val="0086001D"/>
    <w:rsid w:val="00863905"/>
    <w:rsid w:val="00867344"/>
    <w:rsid w:val="00867707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6937"/>
    <w:rsid w:val="00CF6F6D"/>
    <w:rsid w:val="00D007D3"/>
    <w:rsid w:val="00D03673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4AA8"/>
    <w:rsid w:val="00D57A74"/>
    <w:rsid w:val="00D61AE4"/>
    <w:rsid w:val="00D62D4B"/>
    <w:rsid w:val="00D7347A"/>
    <w:rsid w:val="00D7472F"/>
    <w:rsid w:val="00D81D3E"/>
    <w:rsid w:val="00D859C3"/>
    <w:rsid w:val="00D86A32"/>
    <w:rsid w:val="00D86BBD"/>
    <w:rsid w:val="00D876FA"/>
    <w:rsid w:val="00D94EA2"/>
    <w:rsid w:val="00DA6142"/>
    <w:rsid w:val="00DB569E"/>
    <w:rsid w:val="00DC1A4B"/>
    <w:rsid w:val="00DC2099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C581-FDFC-40F2-B68E-F2E39574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</cp:lastModifiedBy>
  <cp:revision>7</cp:revision>
  <cp:lastPrinted>2014-05-28T10:58:00Z</cp:lastPrinted>
  <dcterms:created xsi:type="dcterms:W3CDTF">2014-05-28T07:30:00Z</dcterms:created>
  <dcterms:modified xsi:type="dcterms:W3CDTF">2014-05-28T10:59:00Z</dcterms:modified>
</cp:coreProperties>
</file>