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B7" w:rsidRDefault="005F38B7" w:rsidP="005F38B7">
      <w:pPr>
        <w:shd w:val="clear" w:color="auto" w:fill="FFFFFF" w:themeFill="background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ВАЖНО СЪОБЩЕНИЕ</w:t>
      </w:r>
    </w:p>
    <w:p w:rsidR="005F38B7" w:rsidRDefault="005F38B7" w:rsidP="005F38B7">
      <w:pPr>
        <w:shd w:val="clear" w:color="auto" w:fill="FFFFFF" w:themeFill="background1"/>
        <w:jc w:val="center"/>
        <w:rPr>
          <w:b/>
          <w:sz w:val="44"/>
          <w:szCs w:val="44"/>
        </w:rPr>
      </w:pPr>
    </w:p>
    <w:p w:rsidR="003E2DB1" w:rsidRPr="00563750" w:rsidRDefault="003E2DB1" w:rsidP="003E2DB1">
      <w:pPr>
        <w:shd w:val="clear" w:color="auto" w:fill="FFFFFF" w:themeFill="background1"/>
        <w:ind w:firstLine="720"/>
        <w:jc w:val="both"/>
        <w:rPr>
          <w:sz w:val="44"/>
          <w:szCs w:val="44"/>
          <w:lang w:val="en-US"/>
        </w:rPr>
      </w:pPr>
      <w:r w:rsidRPr="00563750">
        <w:rPr>
          <w:b/>
          <w:sz w:val="44"/>
          <w:szCs w:val="44"/>
        </w:rPr>
        <w:t>Областна дирекция „Земеделие“ – Софийска област</w:t>
      </w:r>
      <w:r w:rsidRPr="00563750">
        <w:rPr>
          <w:sz w:val="44"/>
          <w:szCs w:val="44"/>
        </w:rPr>
        <w:t xml:space="preserve"> напомня на собствениците и ползвателите на земеделски земи, че във </w:t>
      </w:r>
      <w:r w:rsidRPr="00563750">
        <w:rPr>
          <w:b/>
          <w:sz w:val="44"/>
          <w:szCs w:val="44"/>
        </w:rPr>
        <w:t>връзка с изготвяне на масиви за ползване</w:t>
      </w:r>
      <w:r w:rsidRPr="00563750">
        <w:rPr>
          <w:sz w:val="44"/>
          <w:szCs w:val="44"/>
        </w:rPr>
        <w:t xml:space="preserve">  е необходимо </w:t>
      </w:r>
      <w:r w:rsidRPr="00563750">
        <w:rPr>
          <w:b/>
          <w:sz w:val="44"/>
          <w:szCs w:val="44"/>
        </w:rPr>
        <w:t>в срок до 31 юли</w:t>
      </w:r>
      <w:r w:rsidRPr="00563750">
        <w:rPr>
          <w:sz w:val="44"/>
          <w:szCs w:val="44"/>
        </w:rPr>
        <w:t xml:space="preserve">  да подадат в общинската служба по земеделие декларация /заявление/ по образец, в която да посочат формата на стопанисване и начин</w:t>
      </w:r>
      <w:r w:rsidR="006A23F1">
        <w:rPr>
          <w:sz w:val="44"/>
          <w:szCs w:val="44"/>
        </w:rPr>
        <w:t>а</w:t>
      </w:r>
      <w:r w:rsidRPr="00563750">
        <w:rPr>
          <w:sz w:val="44"/>
          <w:szCs w:val="44"/>
        </w:rPr>
        <w:t xml:space="preserve"> на трайно ползване на земите. Декларацията, подадена от един съсобственик, ползва всички съсобственици. </w:t>
      </w:r>
    </w:p>
    <w:p w:rsidR="003E2DB1" w:rsidRPr="00563750" w:rsidRDefault="003E2DB1" w:rsidP="003E2DB1">
      <w:pPr>
        <w:shd w:val="clear" w:color="auto" w:fill="FFFFFF" w:themeFill="background1"/>
        <w:ind w:firstLine="720"/>
        <w:jc w:val="both"/>
        <w:rPr>
          <w:sz w:val="44"/>
          <w:szCs w:val="44"/>
        </w:rPr>
      </w:pPr>
      <w:r w:rsidRPr="00563750">
        <w:rPr>
          <w:sz w:val="44"/>
          <w:szCs w:val="44"/>
        </w:rPr>
        <w:t xml:space="preserve">Ползвателите на земеделски земи са длъжни да представят в общинската служба по земеделие копие от договорите за наем, аренда или съвместна обработка на земята, </w:t>
      </w:r>
      <w:r w:rsidRPr="00563750">
        <w:rPr>
          <w:b/>
          <w:sz w:val="44"/>
          <w:szCs w:val="44"/>
        </w:rPr>
        <w:t>валидни за 201</w:t>
      </w:r>
      <w:r w:rsidRPr="00563750">
        <w:rPr>
          <w:b/>
          <w:sz w:val="44"/>
          <w:szCs w:val="44"/>
          <w:lang w:val="en-US"/>
        </w:rPr>
        <w:t>4</w:t>
      </w:r>
      <w:r w:rsidRPr="00563750">
        <w:rPr>
          <w:b/>
          <w:sz w:val="44"/>
          <w:szCs w:val="44"/>
        </w:rPr>
        <w:t>/</w:t>
      </w:r>
      <w:r w:rsidRPr="00563750">
        <w:rPr>
          <w:b/>
          <w:sz w:val="44"/>
          <w:szCs w:val="44"/>
        </w:rPr>
        <w:t>201</w:t>
      </w:r>
      <w:r w:rsidRPr="00563750">
        <w:rPr>
          <w:b/>
          <w:sz w:val="44"/>
          <w:szCs w:val="44"/>
          <w:lang w:val="en-US"/>
        </w:rPr>
        <w:t>5</w:t>
      </w:r>
      <w:r w:rsidRPr="00563750">
        <w:rPr>
          <w:b/>
          <w:sz w:val="44"/>
          <w:szCs w:val="44"/>
        </w:rPr>
        <w:t xml:space="preserve"> стопанска година</w:t>
      </w:r>
      <w:r w:rsidRPr="00563750">
        <w:rPr>
          <w:sz w:val="44"/>
          <w:szCs w:val="44"/>
        </w:rPr>
        <w:t>.</w:t>
      </w:r>
    </w:p>
    <w:p w:rsidR="003E2DB1" w:rsidRPr="005F38B7" w:rsidRDefault="003E2DB1" w:rsidP="003E2DB1">
      <w:pPr>
        <w:shd w:val="clear" w:color="auto" w:fill="FFFFFF" w:themeFill="background1"/>
        <w:ind w:firstLine="720"/>
        <w:jc w:val="both"/>
        <w:rPr>
          <w:sz w:val="40"/>
          <w:szCs w:val="40"/>
        </w:rPr>
      </w:pPr>
    </w:p>
    <w:p w:rsidR="008D58AD" w:rsidRPr="00563750" w:rsidRDefault="003E2DB1" w:rsidP="00563750">
      <w:pPr>
        <w:shd w:val="clear" w:color="auto" w:fill="FFFFFF" w:themeFill="background1"/>
        <w:jc w:val="center"/>
        <w:rPr>
          <w:sz w:val="44"/>
          <w:szCs w:val="44"/>
        </w:rPr>
      </w:pPr>
      <w:r w:rsidRPr="00563750">
        <w:rPr>
          <w:b/>
          <w:sz w:val="44"/>
          <w:szCs w:val="44"/>
        </w:rPr>
        <w:t>ИМОТИТЕ, ЗА КОИТО НЕ СА ПОДАДЕНИ ДЕКЛАРАЦИИ ОТ СОБСТВЕНИЦИТЕ, ЩЕ СЕ РАЗПРЕДЕЛЯТ МЕЖДУ ПОЛЗВАТЕЛИТЕ</w:t>
      </w:r>
      <w:r w:rsidRPr="00563750">
        <w:rPr>
          <w:sz w:val="44"/>
          <w:szCs w:val="44"/>
        </w:rPr>
        <w:t xml:space="preserve"> </w:t>
      </w:r>
      <w:r w:rsidRPr="00563750">
        <w:rPr>
          <w:sz w:val="44"/>
          <w:szCs w:val="44"/>
        </w:rPr>
        <w:t>пропорционално на площта и съобразно начина на трайно ползване на собствената и/или арендуваната/наетата земеделска земя в съответното землище.</w:t>
      </w:r>
    </w:p>
    <w:p w:rsidR="003E2DB1" w:rsidRPr="005F38B7" w:rsidRDefault="003E2DB1" w:rsidP="003E2DB1">
      <w:pPr>
        <w:shd w:val="clear" w:color="auto" w:fill="FFFFFF" w:themeFill="background1"/>
        <w:jc w:val="both"/>
        <w:rPr>
          <w:sz w:val="40"/>
          <w:szCs w:val="40"/>
        </w:rPr>
      </w:pPr>
    </w:p>
    <w:p w:rsidR="003E2DB1" w:rsidRPr="00563750" w:rsidRDefault="009F0817" w:rsidP="003E2DB1">
      <w:pPr>
        <w:shd w:val="clear" w:color="auto" w:fill="FFFFFF" w:themeFill="background1"/>
        <w:jc w:val="both"/>
        <w:rPr>
          <w:sz w:val="44"/>
          <w:szCs w:val="44"/>
        </w:rPr>
        <w:sectPr w:rsidR="003E2DB1" w:rsidRPr="00563750" w:rsidSect="005F38B7">
          <w:footerReference w:type="default" r:id="rId9"/>
          <w:headerReference w:type="first" r:id="rId10"/>
          <w:pgSz w:w="11907" w:h="16840" w:code="9"/>
          <w:pgMar w:top="426" w:right="567" w:bottom="709" w:left="993" w:header="567" w:footer="567" w:gutter="0"/>
          <w:cols w:space="708"/>
          <w:titlePg/>
        </w:sectPr>
      </w:pPr>
      <w:r>
        <w:rPr>
          <w:sz w:val="44"/>
          <w:szCs w:val="44"/>
        </w:rPr>
        <w:t xml:space="preserve">Обръщаме внимание, че въз основа на изменение на </w:t>
      </w:r>
      <w:r w:rsidRPr="009F0817">
        <w:rPr>
          <w:sz w:val="44"/>
          <w:szCs w:val="44"/>
        </w:rPr>
        <w:t>§ 2ж.</w:t>
      </w:r>
      <w:r>
        <w:rPr>
          <w:sz w:val="44"/>
          <w:szCs w:val="44"/>
        </w:rPr>
        <w:t xml:space="preserve"> от Закона за собствеността и ползването на земеделските земи, </w:t>
      </w:r>
      <w:r>
        <w:rPr>
          <w:b/>
          <w:sz w:val="44"/>
          <w:szCs w:val="44"/>
        </w:rPr>
        <w:t>от</w:t>
      </w:r>
      <w:r w:rsidR="003E2DB1" w:rsidRPr="00563750">
        <w:rPr>
          <w:b/>
          <w:sz w:val="44"/>
          <w:szCs w:val="44"/>
        </w:rPr>
        <w:t xml:space="preserve"> 2014г. в масивите за ползване ще бъдат </w:t>
      </w:r>
      <w:r w:rsidR="00563750" w:rsidRPr="00563750">
        <w:rPr>
          <w:b/>
          <w:sz w:val="44"/>
          <w:szCs w:val="44"/>
        </w:rPr>
        <w:t xml:space="preserve">ВКЛЮЧВАНИ </w:t>
      </w:r>
      <w:r w:rsidR="003E2DB1" w:rsidRPr="00563750">
        <w:rPr>
          <w:b/>
          <w:sz w:val="44"/>
          <w:szCs w:val="44"/>
        </w:rPr>
        <w:t>имоти</w:t>
      </w:r>
      <w:r w:rsidR="00331911">
        <w:rPr>
          <w:b/>
          <w:sz w:val="44"/>
          <w:szCs w:val="44"/>
        </w:rPr>
        <w:t>,</w:t>
      </w:r>
      <w:bookmarkStart w:id="0" w:name="_GoBack"/>
      <w:bookmarkEnd w:id="0"/>
      <w:r w:rsidR="003E2DB1" w:rsidRPr="00563750">
        <w:rPr>
          <w:b/>
          <w:sz w:val="44"/>
          <w:szCs w:val="44"/>
        </w:rPr>
        <w:t xml:space="preserve"> ВЪЗСТАНОВЕНИ В СТАРИ </w:t>
      </w:r>
      <w:r w:rsidR="005156F8" w:rsidRPr="005156F8">
        <w:rPr>
          <w:b/>
          <w:sz w:val="44"/>
          <w:szCs w:val="44"/>
        </w:rPr>
        <w:t xml:space="preserve">ИЛИ ВЪЗСТАНОВИМИ </w:t>
      </w:r>
      <w:r w:rsidR="003E2DB1" w:rsidRPr="00563750">
        <w:rPr>
          <w:b/>
          <w:sz w:val="44"/>
          <w:szCs w:val="44"/>
        </w:rPr>
        <w:t>ГРАНИЦИ</w:t>
      </w:r>
      <w:r w:rsidR="005F38B7">
        <w:rPr>
          <w:b/>
          <w:sz w:val="44"/>
          <w:szCs w:val="44"/>
        </w:rPr>
        <w:t>.</w:t>
      </w:r>
    </w:p>
    <w:p w:rsidR="00377798" w:rsidRPr="005F38B7" w:rsidRDefault="00377798" w:rsidP="005F38B7">
      <w:pPr>
        <w:rPr>
          <w:sz w:val="16"/>
          <w:szCs w:val="16"/>
        </w:rPr>
      </w:pPr>
    </w:p>
    <w:sectPr w:rsidR="00377798" w:rsidRPr="005F38B7" w:rsidSect="003E2DB1">
      <w:type w:val="continuous"/>
      <w:pgSz w:w="11907" w:h="16840" w:code="9"/>
      <w:pgMar w:top="568" w:right="992" w:bottom="709" w:left="1276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28" w:rsidRDefault="002F3B28">
      <w:r>
        <w:separator/>
      </w:r>
    </w:p>
  </w:endnote>
  <w:endnote w:type="continuationSeparator" w:id="0">
    <w:p w:rsidR="002F3B28" w:rsidRDefault="002F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Default="00485F01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485F01" w:rsidRPr="002639F4" w:rsidRDefault="00485F0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485F01" w:rsidRPr="002639F4" w:rsidRDefault="00485F01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485F01" w:rsidRPr="00835BBA" w:rsidRDefault="00485F01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28" w:rsidRDefault="002F3B28">
      <w:r>
        <w:separator/>
      </w:r>
    </w:p>
  </w:footnote>
  <w:footnote w:type="continuationSeparator" w:id="0">
    <w:p w:rsidR="002F3B28" w:rsidRDefault="002F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01" w:rsidRPr="003E2DB1" w:rsidRDefault="00485F01" w:rsidP="003E2DB1">
    <w:pPr>
      <w:pStyle w:val="a3"/>
    </w:pPr>
    <w:r w:rsidRPr="003E2DB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079"/>
    <w:multiLevelType w:val="hybridMultilevel"/>
    <w:tmpl w:val="6B867254"/>
    <w:lvl w:ilvl="0" w:tplc="1CE4C5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22E3D"/>
    <w:multiLevelType w:val="hybridMultilevel"/>
    <w:tmpl w:val="E08041E2"/>
    <w:lvl w:ilvl="0" w:tplc="2A1CF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3194B"/>
    <w:multiLevelType w:val="hybridMultilevel"/>
    <w:tmpl w:val="4C7481AC"/>
    <w:lvl w:ilvl="0" w:tplc="759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0647E"/>
    <w:multiLevelType w:val="hybridMultilevel"/>
    <w:tmpl w:val="01882AA6"/>
    <w:lvl w:ilvl="0" w:tplc="FCB8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6059F"/>
    <w:multiLevelType w:val="hybridMultilevel"/>
    <w:tmpl w:val="8D3A7946"/>
    <w:lvl w:ilvl="0" w:tplc="FBA0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71D4D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1A3E55"/>
    <w:multiLevelType w:val="hybridMultilevel"/>
    <w:tmpl w:val="36248E60"/>
    <w:lvl w:ilvl="0" w:tplc="04AE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E32D4"/>
    <w:multiLevelType w:val="hybridMultilevel"/>
    <w:tmpl w:val="FDA69392"/>
    <w:lvl w:ilvl="0" w:tplc="50D8D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C93"/>
    <w:multiLevelType w:val="hybridMultilevel"/>
    <w:tmpl w:val="1F8A72D2"/>
    <w:lvl w:ilvl="0" w:tplc="1264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9613B7"/>
    <w:multiLevelType w:val="hybridMultilevel"/>
    <w:tmpl w:val="3AD675A4"/>
    <w:lvl w:ilvl="0" w:tplc="B4EA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154215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286048E"/>
    <w:multiLevelType w:val="hybridMultilevel"/>
    <w:tmpl w:val="013A7C1E"/>
    <w:lvl w:ilvl="0" w:tplc="F86AB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52F95"/>
    <w:multiLevelType w:val="hybridMultilevel"/>
    <w:tmpl w:val="D61A5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91163"/>
    <w:multiLevelType w:val="hybridMultilevel"/>
    <w:tmpl w:val="A718DE98"/>
    <w:lvl w:ilvl="0" w:tplc="15E20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E7291"/>
    <w:multiLevelType w:val="hybridMultilevel"/>
    <w:tmpl w:val="A47C99DC"/>
    <w:lvl w:ilvl="0" w:tplc="97867A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FF13048"/>
    <w:multiLevelType w:val="hybridMultilevel"/>
    <w:tmpl w:val="67081D3C"/>
    <w:lvl w:ilvl="0" w:tplc="7ADC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1A10"/>
    <w:multiLevelType w:val="multilevel"/>
    <w:tmpl w:val="744AA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47681205"/>
    <w:multiLevelType w:val="hybridMultilevel"/>
    <w:tmpl w:val="65B2CBF2"/>
    <w:lvl w:ilvl="0" w:tplc="4648C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40794"/>
    <w:multiLevelType w:val="hybridMultilevel"/>
    <w:tmpl w:val="23864888"/>
    <w:lvl w:ilvl="0" w:tplc="4A54E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D93E7D"/>
    <w:multiLevelType w:val="hybridMultilevel"/>
    <w:tmpl w:val="C4C2CD22"/>
    <w:lvl w:ilvl="0" w:tplc="263073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55421"/>
    <w:multiLevelType w:val="multilevel"/>
    <w:tmpl w:val="9D8685A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spacing w:val="2"/>
        <w:position w:val="0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2122A0"/>
    <w:multiLevelType w:val="hybridMultilevel"/>
    <w:tmpl w:val="BD26FD0A"/>
    <w:lvl w:ilvl="0" w:tplc="6590AE8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AAB2752"/>
    <w:multiLevelType w:val="hybridMultilevel"/>
    <w:tmpl w:val="502C2A9A"/>
    <w:lvl w:ilvl="0" w:tplc="6CA8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14705"/>
    <w:multiLevelType w:val="hybridMultilevel"/>
    <w:tmpl w:val="D3C4A92E"/>
    <w:lvl w:ilvl="0" w:tplc="58A8A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0002985"/>
    <w:multiLevelType w:val="hybridMultilevel"/>
    <w:tmpl w:val="268E8686"/>
    <w:lvl w:ilvl="0" w:tplc="513CD94E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8" w:hanging="360"/>
      </w:pPr>
    </w:lvl>
    <w:lvl w:ilvl="2" w:tplc="0402001B" w:tentative="1">
      <w:start w:val="1"/>
      <w:numFmt w:val="lowerRoman"/>
      <w:lvlText w:val="%3."/>
      <w:lvlJc w:val="right"/>
      <w:pPr>
        <w:ind w:left="3078" w:hanging="180"/>
      </w:pPr>
    </w:lvl>
    <w:lvl w:ilvl="3" w:tplc="0402000F" w:tentative="1">
      <w:start w:val="1"/>
      <w:numFmt w:val="decimal"/>
      <w:lvlText w:val="%4."/>
      <w:lvlJc w:val="left"/>
      <w:pPr>
        <w:ind w:left="3798" w:hanging="360"/>
      </w:pPr>
    </w:lvl>
    <w:lvl w:ilvl="4" w:tplc="04020019" w:tentative="1">
      <w:start w:val="1"/>
      <w:numFmt w:val="lowerLetter"/>
      <w:lvlText w:val="%5."/>
      <w:lvlJc w:val="left"/>
      <w:pPr>
        <w:ind w:left="4518" w:hanging="360"/>
      </w:pPr>
    </w:lvl>
    <w:lvl w:ilvl="5" w:tplc="0402001B" w:tentative="1">
      <w:start w:val="1"/>
      <w:numFmt w:val="lowerRoman"/>
      <w:lvlText w:val="%6."/>
      <w:lvlJc w:val="right"/>
      <w:pPr>
        <w:ind w:left="5238" w:hanging="180"/>
      </w:pPr>
    </w:lvl>
    <w:lvl w:ilvl="6" w:tplc="0402000F" w:tentative="1">
      <w:start w:val="1"/>
      <w:numFmt w:val="decimal"/>
      <w:lvlText w:val="%7."/>
      <w:lvlJc w:val="left"/>
      <w:pPr>
        <w:ind w:left="5958" w:hanging="360"/>
      </w:pPr>
    </w:lvl>
    <w:lvl w:ilvl="7" w:tplc="04020019" w:tentative="1">
      <w:start w:val="1"/>
      <w:numFmt w:val="lowerLetter"/>
      <w:lvlText w:val="%8."/>
      <w:lvlJc w:val="left"/>
      <w:pPr>
        <w:ind w:left="6678" w:hanging="360"/>
      </w:pPr>
    </w:lvl>
    <w:lvl w:ilvl="8" w:tplc="0402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8">
    <w:nsid w:val="6CA01052"/>
    <w:multiLevelType w:val="multilevel"/>
    <w:tmpl w:val="EA0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DAD5049"/>
    <w:multiLevelType w:val="hybridMultilevel"/>
    <w:tmpl w:val="E7AA00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51A78"/>
    <w:multiLevelType w:val="hybridMultilevel"/>
    <w:tmpl w:val="E960C6DA"/>
    <w:lvl w:ilvl="0" w:tplc="0D6A0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A46CF"/>
    <w:multiLevelType w:val="hybridMultilevel"/>
    <w:tmpl w:val="8EFA7FCA"/>
    <w:lvl w:ilvl="0" w:tplc="74B0227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C27B6C"/>
    <w:multiLevelType w:val="hybridMultilevel"/>
    <w:tmpl w:val="F828C9B2"/>
    <w:lvl w:ilvl="0" w:tplc="4BDEF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7"/>
  </w:num>
  <w:num w:numId="5">
    <w:abstractNumId w:val="30"/>
  </w:num>
  <w:num w:numId="6">
    <w:abstractNumId w:val="19"/>
  </w:num>
  <w:num w:numId="7">
    <w:abstractNumId w:val="1"/>
  </w:num>
  <w:num w:numId="8">
    <w:abstractNumId w:val="0"/>
  </w:num>
  <w:num w:numId="9">
    <w:abstractNumId w:val="27"/>
  </w:num>
  <w:num w:numId="10">
    <w:abstractNumId w:val="22"/>
  </w:num>
  <w:num w:numId="11">
    <w:abstractNumId w:val="13"/>
  </w:num>
  <w:num w:numId="12">
    <w:abstractNumId w:val="8"/>
  </w:num>
  <w:num w:numId="13">
    <w:abstractNumId w:val="32"/>
  </w:num>
  <w:num w:numId="14">
    <w:abstractNumId w:val="26"/>
  </w:num>
  <w:num w:numId="15">
    <w:abstractNumId w:val="31"/>
  </w:num>
  <w:num w:numId="16">
    <w:abstractNumId w:val="11"/>
  </w:num>
  <w:num w:numId="17">
    <w:abstractNumId w:val="24"/>
  </w:num>
  <w:num w:numId="18">
    <w:abstractNumId w:val="4"/>
  </w:num>
  <w:num w:numId="19">
    <w:abstractNumId w:val="18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0"/>
  </w:num>
  <w:num w:numId="25">
    <w:abstractNumId w:val="28"/>
  </w:num>
  <w:num w:numId="26">
    <w:abstractNumId w:val="16"/>
  </w:num>
  <w:num w:numId="27">
    <w:abstractNumId w:val="7"/>
  </w:num>
  <w:num w:numId="28">
    <w:abstractNumId w:val="9"/>
  </w:num>
  <w:num w:numId="29">
    <w:abstractNumId w:val="29"/>
  </w:num>
  <w:num w:numId="30">
    <w:abstractNumId w:val="15"/>
  </w:num>
  <w:num w:numId="31">
    <w:abstractNumId w:val="25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B"/>
    <w:rsid w:val="00002C0E"/>
    <w:rsid w:val="00003965"/>
    <w:rsid w:val="00004F45"/>
    <w:rsid w:val="00005367"/>
    <w:rsid w:val="00011FE7"/>
    <w:rsid w:val="00013A9F"/>
    <w:rsid w:val="00013D24"/>
    <w:rsid w:val="0001662A"/>
    <w:rsid w:val="00017832"/>
    <w:rsid w:val="00023681"/>
    <w:rsid w:val="000268C7"/>
    <w:rsid w:val="00026935"/>
    <w:rsid w:val="00030C9A"/>
    <w:rsid w:val="00032CAC"/>
    <w:rsid w:val="0003680A"/>
    <w:rsid w:val="00036954"/>
    <w:rsid w:val="0004222B"/>
    <w:rsid w:val="00042ADA"/>
    <w:rsid w:val="000529B9"/>
    <w:rsid w:val="00052CF3"/>
    <w:rsid w:val="0005386A"/>
    <w:rsid w:val="00057AFD"/>
    <w:rsid w:val="00057BB2"/>
    <w:rsid w:val="00057F30"/>
    <w:rsid w:val="00061FE6"/>
    <w:rsid w:val="000649C0"/>
    <w:rsid w:val="00065573"/>
    <w:rsid w:val="00065AA7"/>
    <w:rsid w:val="000667A2"/>
    <w:rsid w:val="00074C53"/>
    <w:rsid w:val="00081471"/>
    <w:rsid w:val="000845B6"/>
    <w:rsid w:val="00085F67"/>
    <w:rsid w:val="00086DA8"/>
    <w:rsid w:val="00087A51"/>
    <w:rsid w:val="00094C50"/>
    <w:rsid w:val="00095458"/>
    <w:rsid w:val="000975A7"/>
    <w:rsid w:val="000A03AD"/>
    <w:rsid w:val="000A0409"/>
    <w:rsid w:val="000A4FFE"/>
    <w:rsid w:val="000B246D"/>
    <w:rsid w:val="000B2592"/>
    <w:rsid w:val="000B49B9"/>
    <w:rsid w:val="000B6755"/>
    <w:rsid w:val="000C5365"/>
    <w:rsid w:val="000C63B0"/>
    <w:rsid w:val="000C7A1D"/>
    <w:rsid w:val="000D25D9"/>
    <w:rsid w:val="000D6388"/>
    <w:rsid w:val="000D6EEA"/>
    <w:rsid w:val="000D7583"/>
    <w:rsid w:val="000D7A41"/>
    <w:rsid w:val="000E37C9"/>
    <w:rsid w:val="000E5483"/>
    <w:rsid w:val="000F4936"/>
    <w:rsid w:val="00101C51"/>
    <w:rsid w:val="0010320C"/>
    <w:rsid w:val="001079EB"/>
    <w:rsid w:val="00110C07"/>
    <w:rsid w:val="001166E0"/>
    <w:rsid w:val="00124230"/>
    <w:rsid w:val="001253B2"/>
    <w:rsid w:val="0012642C"/>
    <w:rsid w:val="00133021"/>
    <w:rsid w:val="00142372"/>
    <w:rsid w:val="00144D80"/>
    <w:rsid w:val="00152196"/>
    <w:rsid w:val="00154B57"/>
    <w:rsid w:val="00156887"/>
    <w:rsid w:val="00157D1E"/>
    <w:rsid w:val="00161135"/>
    <w:rsid w:val="0016463D"/>
    <w:rsid w:val="0017315E"/>
    <w:rsid w:val="00176348"/>
    <w:rsid w:val="00176F9C"/>
    <w:rsid w:val="00186B78"/>
    <w:rsid w:val="0019011C"/>
    <w:rsid w:val="001938F1"/>
    <w:rsid w:val="00194460"/>
    <w:rsid w:val="00196B67"/>
    <w:rsid w:val="00196DBA"/>
    <w:rsid w:val="001972E3"/>
    <w:rsid w:val="001A01F2"/>
    <w:rsid w:val="001A17F3"/>
    <w:rsid w:val="001A1C66"/>
    <w:rsid w:val="001A61D2"/>
    <w:rsid w:val="001B4BA5"/>
    <w:rsid w:val="001B7C41"/>
    <w:rsid w:val="001B7EF6"/>
    <w:rsid w:val="001C5803"/>
    <w:rsid w:val="001C74A2"/>
    <w:rsid w:val="001C790A"/>
    <w:rsid w:val="001E1A0F"/>
    <w:rsid w:val="001E37E4"/>
    <w:rsid w:val="001E561C"/>
    <w:rsid w:val="001E582A"/>
    <w:rsid w:val="001F0D42"/>
    <w:rsid w:val="001F4EA4"/>
    <w:rsid w:val="00201250"/>
    <w:rsid w:val="00205E52"/>
    <w:rsid w:val="0020653E"/>
    <w:rsid w:val="00211DF6"/>
    <w:rsid w:val="002139A5"/>
    <w:rsid w:val="00214EA4"/>
    <w:rsid w:val="00216AD5"/>
    <w:rsid w:val="00225E60"/>
    <w:rsid w:val="002340EF"/>
    <w:rsid w:val="002345C2"/>
    <w:rsid w:val="00252031"/>
    <w:rsid w:val="002538F7"/>
    <w:rsid w:val="00253943"/>
    <w:rsid w:val="002555AC"/>
    <w:rsid w:val="00256C97"/>
    <w:rsid w:val="00261266"/>
    <w:rsid w:val="002639F4"/>
    <w:rsid w:val="00266428"/>
    <w:rsid w:val="00266D04"/>
    <w:rsid w:val="00275304"/>
    <w:rsid w:val="00276175"/>
    <w:rsid w:val="0028206A"/>
    <w:rsid w:val="00285B1B"/>
    <w:rsid w:val="0029010E"/>
    <w:rsid w:val="00293B9A"/>
    <w:rsid w:val="00293FF5"/>
    <w:rsid w:val="002A2F78"/>
    <w:rsid w:val="002A3C5D"/>
    <w:rsid w:val="002A49A4"/>
    <w:rsid w:val="002A5026"/>
    <w:rsid w:val="002B64FA"/>
    <w:rsid w:val="002B7D62"/>
    <w:rsid w:val="002C3655"/>
    <w:rsid w:val="002C3D11"/>
    <w:rsid w:val="002C48F3"/>
    <w:rsid w:val="002D3B8A"/>
    <w:rsid w:val="002E0379"/>
    <w:rsid w:val="002E1C4F"/>
    <w:rsid w:val="002E25EF"/>
    <w:rsid w:val="002F0B0B"/>
    <w:rsid w:val="002F154D"/>
    <w:rsid w:val="002F2F0D"/>
    <w:rsid w:val="002F3B28"/>
    <w:rsid w:val="002F7724"/>
    <w:rsid w:val="003048BB"/>
    <w:rsid w:val="003140CD"/>
    <w:rsid w:val="00315C83"/>
    <w:rsid w:val="00317ED6"/>
    <w:rsid w:val="00323F2C"/>
    <w:rsid w:val="003263CB"/>
    <w:rsid w:val="00331911"/>
    <w:rsid w:val="0033617C"/>
    <w:rsid w:val="00345BB9"/>
    <w:rsid w:val="00350187"/>
    <w:rsid w:val="00352926"/>
    <w:rsid w:val="00354E75"/>
    <w:rsid w:val="003561BF"/>
    <w:rsid w:val="003574F7"/>
    <w:rsid w:val="00361E4F"/>
    <w:rsid w:val="0036792F"/>
    <w:rsid w:val="00372B77"/>
    <w:rsid w:val="003770F1"/>
    <w:rsid w:val="00377798"/>
    <w:rsid w:val="003838F7"/>
    <w:rsid w:val="003869FD"/>
    <w:rsid w:val="00387503"/>
    <w:rsid w:val="00387630"/>
    <w:rsid w:val="0039362E"/>
    <w:rsid w:val="003963D7"/>
    <w:rsid w:val="003A0F75"/>
    <w:rsid w:val="003A7442"/>
    <w:rsid w:val="003B5C5A"/>
    <w:rsid w:val="003B767A"/>
    <w:rsid w:val="003C2E20"/>
    <w:rsid w:val="003C7130"/>
    <w:rsid w:val="003C7483"/>
    <w:rsid w:val="003D069E"/>
    <w:rsid w:val="003D45EF"/>
    <w:rsid w:val="003D5E33"/>
    <w:rsid w:val="003E2DB1"/>
    <w:rsid w:val="003E374A"/>
    <w:rsid w:val="003F3CD5"/>
    <w:rsid w:val="003F6754"/>
    <w:rsid w:val="003F6C99"/>
    <w:rsid w:val="00403B22"/>
    <w:rsid w:val="00405191"/>
    <w:rsid w:val="00407CEE"/>
    <w:rsid w:val="004210BC"/>
    <w:rsid w:val="004268D0"/>
    <w:rsid w:val="00427DB9"/>
    <w:rsid w:val="00433F34"/>
    <w:rsid w:val="004422CA"/>
    <w:rsid w:val="00445933"/>
    <w:rsid w:val="00446795"/>
    <w:rsid w:val="00450281"/>
    <w:rsid w:val="00451F4B"/>
    <w:rsid w:val="004601F0"/>
    <w:rsid w:val="00463285"/>
    <w:rsid w:val="00464939"/>
    <w:rsid w:val="00465B16"/>
    <w:rsid w:val="004705D6"/>
    <w:rsid w:val="00471632"/>
    <w:rsid w:val="004757FA"/>
    <w:rsid w:val="00480190"/>
    <w:rsid w:val="00480691"/>
    <w:rsid w:val="00485F01"/>
    <w:rsid w:val="00490494"/>
    <w:rsid w:val="004932E0"/>
    <w:rsid w:val="0049674F"/>
    <w:rsid w:val="00496975"/>
    <w:rsid w:val="004A05F6"/>
    <w:rsid w:val="004A6D9F"/>
    <w:rsid w:val="004B10BF"/>
    <w:rsid w:val="004B1487"/>
    <w:rsid w:val="004B3D5E"/>
    <w:rsid w:val="004B3FD3"/>
    <w:rsid w:val="004C036B"/>
    <w:rsid w:val="004C0399"/>
    <w:rsid w:val="004C3144"/>
    <w:rsid w:val="004D0387"/>
    <w:rsid w:val="004D1970"/>
    <w:rsid w:val="004D2017"/>
    <w:rsid w:val="004F031C"/>
    <w:rsid w:val="004F1E1C"/>
    <w:rsid w:val="004F4023"/>
    <w:rsid w:val="004F765C"/>
    <w:rsid w:val="00500096"/>
    <w:rsid w:val="00502A4C"/>
    <w:rsid w:val="00503B95"/>
    <w:rsid w:val="00510A1E"/>
    <w:rsid w:val="00512C9D"/>
    <w:rsid w:val="005156F8"/>
    <w:rsid w:val="00515D75"/>
    <w:rsid w:val="00516608"/>
    <w:rsid w:val="005230CA"/>
    <w:rsid w:val="00533524"/>
    <w:rsid w:val="00546C3B"/>
    <w:rsid w:val="00547DDA"/>
    <w:rsid w:val="0055645B"/>
    <w:rsid w:val="00562851"/>
    <w:rsid w:val="00563750"/>
    <w:rsid w:val="00564A90"/>
    <w:rsid w:val="0057056E"/>
    <w:rsid w:val="005708D5"/>
    <w:rsid w:val="00575425"/>
    <w:rsid w:val="00575683"/>
    <w:rsid w:val="00582E64"/>
    <w:rsid w:val="0058351A"/>
    <w:rsid w:val="00595DA3"/>
    <w:rsid w:val="005968C1"/>
    <w:rsid w:val="00596DB7"/>
    <w:rsid w:val="00597006"/>
    <w:rsid w:val="0059761B"/>
    <w:rsid w:val="005977BA"/>
    <w:rsid w:val="005A0D6A"/>
    <w:rsid w:val="005A3B17"/>
    <w:rsid w:val="005A7EA8"/>
    <w:rsid w:val="005B22A5"/>
    <w:rsid w:val="005B69F7"/>
    <w:rsid w:val="005C042C"/>
    <w:rsid w:val="005C2066"/>
    <w:rsid w:val="005D1051"/>
    <w:rsid w:val="005D42C6"/>
    <w:rsid w:val="005D7788"/>
    <w:rsid w:val="005E2378"/>
    <w:rsid w:val="005E30D3"/>
    <w:rsid w:val="005E7A92"/>
    <w:rsid w:val="005F18B8"/>
    <w:rsid w:val="005F23AA"/>
    <w:rsid w:val="005F3686"/>
    <w:rsid w:val="005F3780"/>
    <w:rsid w:val="005F38B7"/>
    <w:rsid w:val="00602398"/>
    <w:rsid w:val="00602A0B"/>
    <w:rsid w:val="00605FA6"/>
    <w:rsid w:val="00606F50"/>
    <w:rsid w:val="00607A82"/>
    <w:rsid w:val="0062777A"/>
    <w:rsid w:val="0063054A"/>
    <w:rsid w:val="00642936"/>
    <w:rsid w:val="0064383C"/>
    <w:rsid w:val="00646247"/>
    <w:rsid w:val="006625A3"/>
    <w:rsid w:val="006659CD"/>
    <w:rsid w:val="00665C5C"/>
    <w:rsid w:val="00667FA3"/>
    <w:rsid w:val="006737F6"/>
    <w:rsid w:val="00676EBC"/>
    <w:rsid w:val="00677C73"/>
    <w:rsid w:val="00694498"/>
    <w:rsid w:val="00697B48"/>
    <w:rsid w:val="006A23F1"/>
    <w:rsid w:val="006A6E47"/>
    <w:rsid w:val="006A7120"/>
    <w:rsid w:val="006B0B9A"/>
    <w:rsid w:val="006B64D1"/>
    <w:rsid w:val="006C1972"/>
    <w:rsid w:val="006C3C0A"/>
    <w:rsid w:val="006D3887"/>
    <w:rsid w:val="006D640B"/>
    <w:rsid w:val="006D7D5E"/>
    <w:rsid w:val="006E123E"/>
    <w:rsid w:val="006E1608"/>
    <w:rsid w:val="006E205C"/>
    <w:rsid w:val="006E78CA"/>
    <w:rsid w:val="006F1038"/>
    <w:rsid w:val="006F7934"/>
    <w:rsid w:val="007004F2"/>
    <w:rsid w:val="00707CE4"/>
    <w:rsid w:val="007100EF"/>
    <w:rsid w:val="0071268D"/>
    <w:rsid w:val="00713D05"/>
    <w:rsid w:val="007202C8"/>
    <w:rsid w:val="00724E5F"/>
    <w:rsid w:val="00733126"/>
    <w:rsid w:val="007345B1"/>
    <w:rsid w:val="00735898"/>
    <w:rsid w:val="0074283E"/>
    <w:rsid w:val="00751C7B"/>
    <w:rsid w:val="007527BC"/>
    <w:rsid w:val="00753390"/>
    <w:rsid w:val="007535A3"/>
    <w:rsid w:val="00757C30"/>
    <w:rsid w:val="00762DA8"/>
    <w:rsid w:val="00767AD6"/>
    <w:rsid w:val="00776358"/>
    <w:rsid w:val="007764BE"/>
    <w:rsid w:val="00783C8F"/>
    <w:rsid w:val="00783FFB"/>
    <w:rsid w:val="00785809"/>
    <w:rsid w:val="00785854"/>
    <w:rsid w:val="00787436"/>
    <w:rsid w:val="007910DD"/>
    <w:rsid w:val="00792C67"/>
    <w:rsid w:val="00795C2E"/>
    <w:rsid w:val="007A01EC"/>
    <w:rsid w:val="007A09C9"/>
    <w:rsid w:val="007A5890"/>
    <w:rsid w:val="007A6290"/>
    <w:rsid w:val="007A6521"/>
    <w:rsid w:val="007A666A"/>
    <w:rsid w:val="007A6911"/>
    <w:rsid w:val="007B4B8A"/>
    <w:rsid w:val="007B5BD3"/>
    <w:rsid w:val="007B5ED9"/>
    <w:rsid w:val="007C4BA3"/>
    <w:rsid w:val="007C6B68"/>
    <w:rsid w:val="007D19C1"/>
    <w:rsid w:val="007D444F"/>
    <w:rsid w:val="007D461F"/>
    <w:rsid w:val="007D6507"/>
    <w:rsid w:val="007E627C"/>
    <w:rsid w:val="007E7675"/>
    <w:rsid w:val="007F4C42"/>
    <w:rsid w:val="007F668F"/>
    <w:rsid w:val="007F676C"/>
    <w:rsid w:val="00800E92"/>
    <w:rsid w:val="008028A5"/>
    <w:rsid w:val="00803443"/>
    <w:rsid w:val="00810151"/>
    <w:rsid w:val="00812A6A"/>
    <w:rsid w:val="00821A71"/>
    <w:rsid w:val="008225F7"/>
    <w:rsid w:val="008228B6"/>
    <w:rsid w:val="008229EF"/>
    <w:rsid w:val="00823FF9"/>
    <w:rsid w:val="00827DEB"/>
    <w:rsid w:val="008337CF"/>
    <w:rsid w:val="00835BBA"/>
    <w:rsid w:val="00836D51"/>
    <w:rsid w:val="00840041"/>
    <w:rsid w:val="008431A6"/>
    <w:rsid w:val="008464A8"/>
    <w:rsid w:val="008508B1"/>
    <w:rsid w:val="0085348A"/>
    <w:rsid w:val="0086001D"/>
    <w:rsid w:val="00863905"/>
    <w:rsid w:val="00867344"/>
    <w:rsid w:val="00867707"/>
    <w:rsid w:val="00870A30"/>
    <w:rsid w:val="00871806"/>
    <w:rsid w:val="0087363E"/>
    <w:rsid w:val="008762B8"/>
    <w:rsid w:val="00877559"/>
    <w:rsid w:val="0088102C"/>
    <w:rsid w:val="00885166"/>
    <w:rsid w:val="00885AF9"/>
    <w:rsid w:val="008931AA"/>
    <w:rsid w:val="008954E0"/>
    <w:rsid w:val="008A17CB"/>
    <w:rsid w:val="008A238C"/>
    <w:rsid w:val="008A31B9"/>
    <w:rsid w:val="008B0206"/>
    <w:rsid w:val="008B1300"/>
    <w:rsid w:val="008B19FA"/>
    <w:rsid w:val="008B1D85"/>
    <w:rsid w:val="008B510F"/>
    <w:rsid w:val="008B79FC"/>
    <w:rsid w:val="008C1386"/>
    <w:rsid w:val="008C3AB6"/>
    <w:rsid w:val="008C6372"/>
    <w:rsid w:val="008D0049"/>
    <w:rsid w:val="008D11B6"/>
    <w:rsid w:val="008D39A9"/>
    <w:rsid w:val="008D3C45"/>
    <w:rsid w:val="008D55D3"/>
    <w:rsid w:val="008D58AD"/>
    <w:rsid w:val="008D757C"/>
    <w:rsid w:val="008E3C57"/>
    <w:rsid w:val="008E5C09"/>
    <w:rsid w:val="008F154A"/>
    <w:rsid w:val="008F730C"/>
    <w:rsid w:val="00903337"/>
    <w:rsid w:val="00907EA2"/>
    <w:rsid w:val="0091156A"/>
    <w:rsid w:val="00914C72"/>
    <w:rsid w:val="00915787"/>
    <w:rsid w:val="00915952"/>
    <w:rsid w:val="009210E3"/>
    <w:rsid w:val="009274CF"/>
    <w:rsid w:val="009325A0"/>
    <w:rsid w:val="00932948"/>
    <w:rsid w:val="00936425"/>
    <w:rsid w:val="009372D3"/>
    <w:rsid w:val="00940E48"/>
    <w:rsid w:val="00941D77"/>
    <w:rsid w:val="00946D85"/>
    <w:rsid w:val="00956DD6"/>
    <w:rsid w:val="009572CB"/>
    <w:rsid w:val="00960ACF"/>
    <w:rsid w:val="00962177"/>
    <w:rsid w:val="00974546"/>
    <w:rsid w:val="0097602A"/>
    <w:rsid w:val="009767FB"/>
    <w:rsid w:val="00983B22"/>
    <w:rsid w:val="00984534"/>
    <w:rsid w:val="00986ED0"/>
    <w:rsid w:val="00994334"/>
    <w:rsid w:val="009955B3"/>
    <w:rsid w:val="009A2BA7"/>
    <w:rsid w:val="009A49E5"/>
    <w:rsid w:val="009A6A69"/>
    <w:rsid w:val="009A7C5F"/>
    <w:rsid w:val="009B290E"/>
    <w:rsid w:val="009B43F5"/>
    <w:rsid w:val="009B508B"/>
    <w:rsid w:val="009C0386"/>
    <w:rsid w:val="009D0D11"/>
    <w:rsid w:val="009D100C"/>
    <w:rsid w:val="009D4D58"/>
    <w:rsid w:val="009D76E6"/>
    <w:rsid w:val="009E021A"/>
    <w:rsid w:val="009E02D8"/>
    <w:rsid w:val="009E0C18"/>
    <w:rsid w:val="009E1E50"/>
    <w:rsid w:val="009E2CDA"/>
    <w:rsid w:val="009E4190"/>
    <w:rsid w:val="009E45B3"/>
    <w:rsid w:val="009E7D8E"/>
    <w:rsid w:val="009F017B"/>
    <w:rsid w:val="009F0817"/>
    <w:rsid w:val="009F7A65"/>
    <w:rsid w:val="00A04714"/>
    <w:rsid w:val="00A053F6"/>
    <w:rsid w:val="00A07D70"/>
    <w:rsid w:val="00A10152"/>
    <w:rsid w:val="00A1721B"/>
    <w:rsid w:val="00A2216F"/>
    <w:rsid w:val="00A24C25"/>
    <w:rsid w:val="00A30929"/>
    <w:rsid w:val="00A3321F"/>
    <w:rsid w:val="00A34338"/>
    <w:rsid w:val="00A35F74"/>
    <w:rsid w:val="00A36C2A"/>
    <w:rsid w:val="00A37017"/>
    <w:rsid w:val="00A37621"/>
    <w:rsid w:val="00A37E4D"/>
    <w:rsid w:val="00A40762"/>
    <w:rsid w:val="00A521C4"/>
    <w:rsid w:val="00A5569E"/>
    <w:rsid w:val="00A57F40"/>
    <w:rsid w:val="00A61D9A"/>
    <w:rsid w:val="00A627B0"/>
    <w:rsid w:val="00A64D8A"/>
    <w:rsid w:val="00A74B26"/>
    <w:rsid w:val="00A806FD"/>
    <w:rsid w:val="00A828BE"/>
    <w:rsid w:val="00A87A00"/>
    <w:rsid w:val="00A90EF3"/>
    <w:rsid w:val="00A96545"/>
    <w:rsid w:val="00A96E50"/>
    <w:rsid w:val="00AA0DF6"/>
    <w:rsid w:val="00AA0F48"/>
    <w:rsid w:val="00AA5F41"/>
    <w:rsid w:val="00AA65B6"/>
    <w:rsid w:val="00AB6BAE"/>
    <w:rsid w:val="00AD13E8"/>
    <w:rsid w:val="00AD3A3C"/>
    <w:rsid w:val="00AD608F"/>
    <w:rsid w:val="00AE0393"/>
    <w:rsid w:val="00AE24A4"/>
    <w:rsid w:val="00AE6009"/>
    <w:rsid w:val="00AE62FC"/>
    <w:rsid w:val="00AF6BA2"/>
    <w:rsid w:val="00B031CD"/>
    <w:rsid w:val="00B03D0E"/>
    <w:rsid w:val="00B106DC"/>
    <w:rsid w:val="00B10E08"/>
    <w:rsid w:val="00B10F5D"/>
    <w:rsid w:val="00B1220B"/>
    <w:rsid w:val="00B150DE"/>
    <w:rsid w:val="00B23048"/>
    <w:rsid w:val="00B2712E"/>
    <w:rsid w:val="00B3174B"/>
    <w:rsid w:val="00B37A11"/>
    <w:rsid w:val="00B41217"/>
    <w:rsid w:val="00B418FD"/>
    <w:rsid w:val="00B42982"/>
    <w:rsid w:val="00B44164"/>
    <w:rsid w:val="00B53A40"/>
    <w:rsid w:val="00B65567"/>
    <w:rsid w:val="00B66E77"/>
    <w:rsid w:val="00B75FD3"/>
    <w:rsid w:val="00B86445"/>
    <w:rsid w:val="00B8675F"/>
    <w:rsid w:val="00B871FE"/>
    <w:rsid w:val="00B87D62"/>
    <w:rsid w:val="00B96748"/>
    <w:rsid w:val="00BA1783"/>
    <w:rsid w:val="00BA5B1C"/>
    <w:rsid w:val="00BB175C"/>
    <w:rsid w:val="00BB19C9"/>
    <w:rsid w:val="00BB61FE"/>
    <w:rsid w:val="00BC7DA3"/>
    <w:rsid w:val="00BD1BCF"/>
    <w:rsid w:val="00BD36D5"/>
    <w:rsid w:val="00BD66A7"/>
    <w:rsid w:val="00BE25C0"/>
    <w:rsid w:val="00BE6339"/>
    <w:rsid w:val="00BF18E5"/>
    <w:rsid w:val="00BF1B46"/>
    <w:rsid w:val="00BF20AF"/>
    <w:rsid w:val="00BF2B1C"/>
    <w:rsid w:val="00C00904"/>
    <w:rsid w:val="00C01748"/>
    <w:rsid w:val="00C02136"/>
    <w:rsid w:val="00C0265F"/>
    <w:rsid w:val="00C120B5"/>
    <w:rsid w:val="00C1363E"/>
    <w:rsid w:val="00C2137C"/>
    <w:rsid w:val="00C33513"/>
    <w:rsid w:val="00C33E39"/>
    <w:rsid w:val="00C442A9"/>
    <w:rsid w:val="00C445B1"/>
    <w:rsid w:val="00C45FDC"/>
    <w:rsid w:val="00C470D4"/>
    <w:rsid w:val="00C473A4"/>
    <w:rsid w:val="00C516F4"/>
    <w:rsid w:val="00C519F3"/>
    <w:rsid w:val="00C6065D"/>
    <w:rsid w:val="00C667AB"/>
    <w:rsid w:val="00C673EC"/>
    <w:rsid w:val="00C70B00"/>
    <w:rsid w:val="00C7148D"/>
    <w:rsid w:val="00C820FC"/>
    <w:rsid w:val="00C822C2"/>
    <w:rsid w:val="00C83B8A"/>
    <w:rsid w:val="00C85F3B"/>
    <w:rsid w:val="00C8683A"/>
    <w:rsid w:val="00C86CEA"/>
    <w:rsid w:val="00CA3258"/>
    <w:rsid w:val="00CA5463"/>
    <w:rsid w:val="00CA7A14"/>
    <w:rsid w:val="00CB04D6"/>
    <w:rsid w:val="00CC6461"/>
    <w:rsid w:val="00CD01DE"/>
    <w:rsid w:val="00CD12B5"/>
    <w:rsid w:val="00CD56EE"/>
    <w:rsid w:val="00CD60F4"/>
    <w:rsid w:val="00CD6E2B"/>
    <w:rsid w:val="00CE098F"/>
    <w:rsid w:val="00CE2C7E"/>
    <w:rsid w:val="00CE4781"/>
    <w:rsid w:val="00CE47C7"/>
    <w:rsid w:val="00CF1702"/>
    <w:rsid w:val="00CF6937"/>
    <w:rsid w:val="00CF6F6D"/>
    <w:rsid w:val="00D007D3"/>
    <w:rsid w:val="00D03673"/>
    <w:rsid w:val="00D1065B"/>
    <w:rsid w:val="00D10B5A"/>
    <w:rsid w:val="00D111A9"/>
    <w:rsid w:val="00D117C6"/>
    <w:rsid w:val="00D151CF"/>
    <w:rsid w:val="00D1592A"/>
    <w:rsid w:val="00D179F5"/>
    <w:rsid w:val="00D21ADD"/>
    <w:rsid w:val="00D25237"/>
    <w:rsid w:val="00D259F5"/>
    <w:rsid w:val="00D3062D"/>
    <w:rsid w:val="00D306D5"/>
    <w:rsid w:val="00D32B4D"/>
    <w:rsid w:val="00D34000"/>
    <w:rsid w:val="00D450FA"/>
    <w:rsid w:val="00D54AA8"/>
    <w:rsid w:val="00D57A74"/>
    <w:rsid w:val="00D61AE4"/>
    <w:rsid w:val="00D62D4B"/>
    <w:rsid w:val="00D7347A"/>
    <w:rsid w:val="00D7472F"/>
    <w:rsid w:val="00D81D3E"/>
    <w:rsid w:val="00D859C3"/>
    <w:rsid w:val="00D86A32"/>
    <w:rsid w:val="00D86BBD"/>
    <w:rsid w:val="00D876FA"/>
    <w:rsid w:val="00D94EA2"/>
    <w:rsid w:val="00DA6142"/>
    <w:rsid w:val="00DB569E"/>
    <w:rsid w:val="00DC1A4B"/>
    <w:rsid w:val="00DC2099"/>
    <w:rsid w:val="00DD506A"/>
    <w:rsid w:val="00DD5118"/>
    <w:rsid w:val="00DE0821"/>
    <w:rsid w:val="00DE4563"/>
    <w:rsid w:val="00E0049F"/>
    <w:rsid w:val="00E011EC"/>
    <w:rsid w:val="00E025DC"/>
    <w:rsid w:val="00E03DB7"/>
    <w:rsid w:val="00E0418C"/>
    <w:rsid w:val="00E05749"/>
    <w:rsid w:val="00E10E7E"/>
    <w:rsid w:val="00E1224D"/>
    <w:rsid w:val="00E14AEE"/>
    <w:rsid w:val="00E206D0"/>
    <w:rsid w:val="00E21E0C"/>
    <w:rsid w:val="00E30AE6"/>
    <w:rsid w:val="00E32CC7"/>
    <w:rsid w:val="00E43753"/>
    <w:rsid w:val="00E44BD3"/>
    <w:rsid w:val="00E501E2"/>
    <w:rsid w:val="00E5022D"/>
    <w:rsid w:val="00E51388"/>
    <w:rsid w:val="00E52726"/>
    <w:rsid w:val="00E579B5"/>
    <w:rsid w:val="00E6220A"/>
    <w:rsid w:val="00E645F7"/>
    <w:rsid w:val="00E702CD"/>
    <w:rsid w:val="00E72294"/>
    <w:rsid w:val="00E739E7"/>
    <w:rsid w:val="00E76D9E"/>
    <w:rsid w:val="00E81683"/>
    <w:rsid w:val="00E8395C"/>
    <w:rsid w:val="00E84693"/>
    <w:rsid w:val="00E866D0"/>
    <w:rsid w:val="00E922C6"/>
    <w:rsid w:val="00E9319A"/>
    <w:rsid w:val="00E9584A"/>
    <w:rsid w:val="00EA3B1F"/>
    <w:rsid w:val="00EA56DF"/>
    <w:rsid w:val="00EA7A7F"/>
    <w:rsid w:val="00EB0001"/>
    <w:rsid w:val="00EB020B"/>
    <w:rsid w:val="00EB2965"/>
    <w:rsid w:val="00EC0B16"/>
    <w:rsid w:val="00EC0F1D"/>
    <w:rsid w:val="00EC19CC"/>
    <w:rsid w:val="00EC35CA"/>
    <w:rsid w:val="00EC3B91"/>
    <w:rsid w:val="00EC6B8A"/>
    <w:rsid w:val="00ED152E"/>
    <w:rsid w:val="00ED46D8"/>
    <w:rsid w:val="00ED68BD"/>
    <w:rsid w:val="00EE4276"/>
    <w:rsid w:val="00EE5EE0"/>
    <w:rsid w:val="00EF0854"/>
    <w:rsid w:val="00EF10DB"/>
    <w:rsid w:val="00F1233F"/>
    <w:rsid w:val="00F12A93"/>
    <w:rsid w:val="00F2375D"/>
    <w:rsid w:val="00F2710F"/>
    <w:rsid w:val="00F3016E"/>
    <w:rsid w:val="00F302FF"/>
    <w:rsid w:val="00F405CA"/>
    <w:rsid w:val="00F42937"/>
    <w:rsid w:val="00F46CCC"/>
    <w:rsid w:val="00F47257"/>
    <w:rsid w:val="00F4732B"/>
    <w:rsid w:val="00F52A39"/>
    <w:rsid w:val="00F54D4F"/>
    <w:rsid w:val="00F561D5"/>
    <w:rsid w:val="00F57166"/>
    <w:rsid w:val="00F57881"/>
    <w:rsid w:val="00F60746"/>
    <w:rsid w:val="00F60CA4"/>
    <w:rsid w:val="00F60F8C"/>
    <w:rsid w:val="00F72CF1"/>
    <w:rsid w:val="00F74684"/>
    <w:rsid w:val="00F74927"/>
    <w:rsid w:val="00F771D5"/>
    <w:rsid w:val="00F80643"/>
    <w:rsid w:val="00F91D8A"/>
    <w:rsid w:val="00F95DCD"/>
    <w:rsid w:val="00FA4106"/>
    <w:rsid w:val="00FB0853"/>
    <w:rsid w:val="00FB2631"/>
    <w:rsid w:val="00FB2939"/>
    <w:rsid w:val="00FB3A94"/>
    <w:rsid w:val="00FB5808"/>
    <w:rsid w:val="00FD010D"/>
    <w:rsid w:val="00FD0FE2"/>
    <w:rsid w:val="00FD137B"/>
    <w:rsid w:val="00FD5A5F"/>
    <w:rsid w:val="00FD6CD1"/>
    <w:rsid w:val="00FE0144"/>
    <w:rsid w:val="00FE1286"/>
    <w:rsid w:val="00FE1377"/>
    <w:rsid w:val="00FE20E5"/>
    <w:rsid w:val="00FE3DC1"/>
    <w:rsid w:val="00FE4E7E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63D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148D"/>
    <w:pPr>
      <w:ind w:left="720"/>
      <w:contextualSpacing/>
    </w:pPr>
  </w:style>
  <w:style w:type="paragraph" w:styleId="aa">
    <w:name w:val="Balloon Text"/>
    <w:basedOn w:val="a"/>
    <w:link w:val="ab"/>
    <w:rsid w:val="0086734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867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13B5-6580-42BA-BC7A-2CF143E1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42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</cp:lastModifiedBy>
  <cp:revision>13</cp:revision>
  <cp:lastPrinted>2014-06-25T12:21:00Z</cp:lastPrinted>
  <dcterms:created xsi:type="dcterms:W3CDTF">2014-06-25T09:13:00Z</dcterms:created>
  <dcterms:modified xsi:type="dcterms:W3CDTF">2014-06-25T12:39:00Z</dcterms:modified>
</cp:coreProperties>
</file>