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2" w:type="dxa"/>
        <w:jc w:val="center"/>
        <w:tblCellMar>
          <w:left w:w="70" w:type="dxa"/>
          <w:right w:w="70" w:type="dxa"/>
        </w:tblCellMar>
        <w:tblLook w:val="00A0"/>
      </w:tblPr>
      <w:tblGrid>
        <w:gridCol w:w="3264"/>
        <w:gridCol w:w="1379"/>
        <w:gridCol w:w="963"/>
        <w:gridCol w:w="4886"/>
      </w:tblGrid>
      <w:tr w:rsidR="00D95B41" w:rsidRPr="0088079B" w:rsidTr="00BF20AE">
        <w:trPr>
          <w:trHeight w:val="670"/>
          <w:jc w:val="center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95B41" w:rsidRPr="00A03C47" w:rsidRDefault="00D95B41" w:rsidP="00543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ПЪРВО </w:t>
            </w:r>
            <w:r w:rsidRPr="00CA792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ЗАСЕДАНИЕ НА КОМИСИИТЕ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 ПО ЧЛ.37Ж ОТ ЗСПЗЗ</w:t>
            </w:r>
          </w:p>
        </w:tc>
      </w:tr>
      <w:tr w:rsidR="00D95B41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САМОКОВ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10.11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10</w:t>
            </w:r>
            <w:r w:rsidRPr="0025362A">
              <w:rPr>
                <w:rFonts w:ascii="Times New Roman" w:hAnsi="Times New Roman"/>
                <w:bCs/>
                <w:color w:val="000000"/>
                <w:szCs w:val="24"/>
                <w:lang w:val="ru-RU" w:eastAsia="bg-BG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3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0ч.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Заседателната зала на Общината – V етаж</w:t>
            </w:r>
          </w:p>
        </w:tc>
      </w:tr>
      <w:tr w:rsidR="00D95B41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ГОРНА МАЛИНА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13.11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10</w:t>
            </w:r>
            <w:r w:rsidRPr="0025362A">
              <w:rPr>
                <w:rFonts w:ascii="Times New Roman" w:hAnsi="Times New Roman"/>
                <w:bCs/>
                <w:color w:val="000000"/>
                <w:szCs w:val="24"/>
                <w:lang w:val="ru-RU" w:eastAsia="bg-BG"/>
              </w:rPr>
              <w:t>: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Читалище Васил Левски</w:t>
            </w:r>
          </w:p>
        </w:tc>
      </w:tr>
      <w:tr w:rsidR="00D95B41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ЕТРОПОЛЕ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4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.11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</w:t>
            </w:r>
            <w:r w:rsidRPr="0025362A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5437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ОСЗ Етрополе</w:t>
            </w:r>
          </w:p>
        </w:tc>
      </w:tr>
      <w:tr w:rsidR="00D95B41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ПРАВЕЦ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88079B" w:rsidRDefault="00D95B41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5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.11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</w:t>
            </w:r>
            <w:r w:rsidRPr="0025362A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88079B" w:rsidRDefault="00D95B41" w:rsidP="005437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ОСЗ Правец</w:t>
            </w:r>
          </w:p>
        </w:tc>
      </w:tr>
      <w:tr w:rsidR="00D95B41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ИХТИМАН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16.11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.2017г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10</w:t>
            </w:r>
            <w:r w:rsidRPr="0025362A">
              <w:rPr>
                <w:rFonts w:ascii="Times New Roman" w:hAnsi="Times New Roman"/>
                <w:bCs/>
                <w:color w:val="000000"/>
                <w:szCs w:val="24"/>
                <w:lang w:val="ru-RU" w:eastAsia="bg-BG"/>
              </w:rPr>
              <w:t>: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00ч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ОСЗ Ихтиман</w:t>
            </w:r>
          </w:p>
        </w:tc>
      </w:tr>
      <w:tr w:rsidR="00D95B41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ЕЛИН ПЕЛИН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17.11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en-US" w:eastAsia="bg-BG"/>
              </w:rPr>
              <w:t>: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ОСЗ Елин Пелин</w:t>
            </w:r>
          </w:p>
        </w:tc>
      </w:tr>
      <w:tr w:rsidR="00D95B41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БОТЕВГРАД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88079B" w:rsidRDefault="00D95B41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20.11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1C527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88079B" w:rsidRDefault="00D95B41" w:rsidP="005437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Залата на партера на общината</w:t>
            </w:r>
          </w:p>
        </w:tc>
      </w:tr>
      <w:tr w:rsidR="00D95B41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КОСТЕНЕЦ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Default="00D95B41" w:rsidP="007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21.11.2017г.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0510C0" w:rsidRDefault="00D95B41" w:rsidP="007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10</w:t>
            </w:r>
            <w:r w:rsidRPr="0025362A">
              <w:rPr>
                <w:rFonts w:ascii="Times New Roman" w:hAnsi="Times New Roman"/>
                <w:bCs/>
                <w:color w:val="000000"/>
                <w:szCs w:val="24"/>
                <w:lang w:val="ru-RU" w:eastAsia="bg-BG"/>
              </w:rPr>
              <w:t>:00ч.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5362A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ru-RU"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Заседат</w:t>
            </w: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елната зала на Общината</w:t>
            </w:r>
          </w:p>
        </w:tc>
      </w:tr>
      <w:tr w:rsidR="00D95B41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Default="00D95B41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Default="00D95B41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0510C0" w:rsidRDefault="00D95B41" w:rsidP="001C52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5362A" w:rsidRDefault="00D95B41" w:rsidP="00B67B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ru-RU" w:eastAsia="bg-BG"/>
              </w:rPr>
            </w:pPr>
          </w:p>
        </w:tc>
      </w:tr>
      <w:tr w:rsidR="00D95B41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916B3D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ДРАГОМАН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09</w:t>
            </w: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11</w:t>
            </w: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.201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</w:t>
            </w: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C26FFF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ru-RU" w:eastAsia="bg-BG"/>
              </w:rPr>
            </w:pPr>
            <w:r w:rsidRPr="0088079B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ОСЗ 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Драгоман</w:t>
            </w:r>
          </w:p>
        </w:tc>
      </w:tr>
      <w:tr w:rsidR="00D95B41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СЛИВНИЦА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C26FF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3.11</w:t>
            </w: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.201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7</w:t>
            </w: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C26FF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 w:eastAsia="bg-BG"/>
              </w:rPr>
            </w:pP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0</w:t>
            </w: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:00ч.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ОСЗ Сливница</w:t>
            </w:r>
          </w:p>
        </w:tc>
      </w:tr>
      <w:tr w:rsidR="00D95B41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БОЖУРИЩЕ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C26FF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</w:t>
            </w: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4</w:t>
            </w:r>
            <w:r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.11</w:t>
            </w: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.201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7</w:t>
            </w: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</w:t>
            </w: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88079B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ОСЗ Божурище</w:t>
            </w:r>
          </w:p>
        </w:tc>
      </w:tr>
      <w:tr w:rsidR="00D95B41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КОСТИНБРОД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</w:t>
            </w: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5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.11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</w:t>
            </w: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ОСЗ Костинброд</w:t>
            </w:r>
          </w:p>
        </w:tc>
      </w:tr>
      <w:tr w:rsidR="00D95B41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ГОДЕЧ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16.11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</w:t>
            </w: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C26FFF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ОСЗ Годеч</w:t>
            </w:r>
          </w:p>
        </w:tc>
      </w:tr>
      <w:tr w:rsidR="00D95B41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СВОГЕ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7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.11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</w:t>
            </w: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88079B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88079B">
              <w:rPr>
                <w:rFonts w:ascii="Times New Roman" w:hAnsi="Times New Roman"/>
                <w:color w:val="000000"/>
                <w:szCs w:val="24"/>
                <w:lang w:eastAsia="bg-BG"/>
              </w:rPr>
              <w:t>ОСЗ Своге</w:t>
            </w:r>
          </w:p>
        </w:tc>
      </w:tr>
      <w:tr w:rsidR="00D95B41" w:rsidRPr="0088079B" w:rsidTr="000510C0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ПИРДОП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20.11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10</w:t>
            </w:r>
            <w:r w:rsidRPr="00C26FFF">
              <w:rPr>
                <w:rFonts w:ascii="Times New Roman" w:hAnsi="Times New Roman"/>
                <w:bCs/>
                <w:color w:val="000000"/>
                <w:szCs w:val="24"/>
                <w:lang w:val="ru-RU" w:eastAsia="bg-BG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3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ОСЗ Пирдоп</w:t>
            </w:r>
          </w:p>
        </w:tc>
      </w:tr>
    </w:tbl>
    <w:p w:rsidR="00D95B41" w:rsidRDefault="00D95B41">
      <w:pPr>
        <w:rPr>
          <w:color w:val="000000"/>
        </w:rPr>
      </w:pPr>
    </w:p>
    <w:tbl>
      <w:tblPr>
        <w:tblW w:w="10492" w:type="dxa"/>
        <w:jc w:val="center"/>
        <w:tblCellMar>
          <w:left w:w="70" w:type="dxa"/>
          <w:right w:w="70" w:type="dxa"/>
        </w:tblCellMar>
        <w:tblLook w:val="00A0"/>
      </w:tblPr>
      <w:tblGrid>
        <w:gridCol w:w="3264"/>
        <w:gridCol w:w="1379"/>
        <w:gridCol w:w="963"/>
        <w:gridCol w:w="4886"/>
      </w:tblGrid>
      <w:tr w:rsidR="00D95B41" w:rsidRPr="00A03C47" w:rsidTr="001C4846">
        <w:trPr>
          <w:trHeight w:val="670"/>
          <w:jc w:val="center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95B41" w:rsidRPr="00A03C47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ВТОРО </w:t>
            </w:r>
            <w:r w:rsidRPr="00CA792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ЗАСЕДАНИЕ НА КОМИСИИТЕ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 ПО ЧЛ.37Ж ОТ ЗСПЗЗ</w:t>
            </w:r>
          </w:p>
        </w:tc>
      </w:tr>
      <w:tr w:rsidR="00D95B41" w:rsidRPr="002A596F" w:rsidTr="007724F2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САМОКОВ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29.11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10</w:t>
            </w:r>
            <w:r w:rsidRPr="0025362A">
              <w:rPr>
                <w:rFonts w:ascii="Times New Roman" w:hAnsi="Times New Roman"/>
                <w:bCs/>
                <w:color w:val="000000"/>
                <w:szCs w:val="24"/>
                <w:lang w:val="ru-RU" w:eastAsia="bg-BG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3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0ч.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Заседателната зала на Общината – V етаж</w:t>
            </w:r>
          </w:p>
        </w:tc>
      </w:tr>
      <w:tr w:rsidR="00D95B41" w:rsidRPr="002A596F" w:rsidTr="007724F2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ГОРНА МАЛИНА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30.11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10</w:t>
            </w:r>
            <w:r w:rsidRPr="0025362A">
              <w:rPr>
                <w:rFonts w:ascii="Times New Roman" w:hAnsi="Times New Roman"/>
                <w:bCs/>
                <w:color w:val="000000"/>
                <w:szCs w:val="24"/>
                <w:lang w:val="ru-RU" w:eastAsia="bg-BG"/>
              </w:rPr>
              <w:t>: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Читалище Васил Левски</w:t>
            </w:r>
          </w:p>
        </w:tc>
      </w:tr>
      <w:tr w:rsidR="00D95B41" w:rsidRPr="002A596F" w:rsidTr="007724F2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ЕТРОПОЛЕ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01.12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</w:t>
            </w:r>
            <w:r w:rsidRPr="0025362A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ОСЗ Етрополе</w:t>
            </w:r>
          </w:p>
        </w:tc>
      </w:tr>
      <w:tr w:rsidR="00D95B41" w:rsidRPr="0088079B" w:rsidTr="007724F2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ПРАВЕЦ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88079B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04.12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</w:t>
            </w:r>
            <w:r w:rsidRPr="0025362A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88079B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ОСЗ Правец</w:t>
            </w:r>
          </w:p>
        </w:tc>
      </w:tr>
      <w:tr w:rsidR="00D95B41" w:rsidRPr="002A596F" w:rsidTr="007724F2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ИХТИМАН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05.12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.2017г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10</w:t>
            </w:r>
            <w:r w:rsidRPr="0025362A">
              <w:rPr>
                <w:rFonts w:ascii="Times New Roman" w:hAnsi="Times New Roman"/>
                <w:bCs/>
                <w:color w:val="000000"/>
                <w:szCs w:val="24"/>
                <w:lang w:val="ru-RU" w:eastAsia="bg-BG"/>
              </w:rPr>
              <w:t>: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00ч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ОСЗ Ихтиман</w:t>
            </w:r>
          </w:p>
        </w:tc>
      </w:tr>
      <w:tr w:rsidR="00D95B41" w:rsidRPr="002A596F" w:rsidTr="007724F2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ЕЛИН ПЕЛИН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06.12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en-US" w:eastAsia="bg-BG"/>
              </w:rPr>
              <w:t>: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ОСЗ Елин Пелин</w:t>
            </w:r>
          </w:p>
        </w:tc>
      </w:tr>
      <w:tr w:rsidR="00D95B41" w:rsidRPr="0088079B" w:rsidTr="007724F2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БОТЕВГРАД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88079B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07.12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88079B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Залата на партера на общината</w:t>
            </w:r>
          </w:p>
        </w:tc>
      </w:tr>
      <w:tr w:rsidR="00D95B41" w:rsidRPr="0025362A" w:rsidTr="007724F2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КОСТЕНЕЦ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Default="00D95B41" w:rsidP="007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08.12.2017г.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0510C0" w:rsidRDefault="00D95B41" w:rsidP="007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10</w:t>
            </w:r>
            <w:r w:rsidRPr="0025362A">
              <w:rPr>
                <w:rFonts w:ascii="Times New Roman" w:hAnsi="Times New Roman"/>
                <w:bCs/>
                <w:color w:val="000000"/>
                <w:szCs w:val="24"/>
                <w:lang w:val="ru-RU" w:eastAsia="bg-BG"/>
              </w:rPr>
              <w:t>:00ч.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5362A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ru-RU"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Заседат</w:t>
            </w: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елната зала на Общината</w:t>
            </w:r>
          </w:p>
        </w:tc>
      </w:tr>
      <w:tr w:rsidR="00D95B41" w:rsidRPr="0025362A" w:rsidTr="007724F2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Default="00D95B41" w:rsidP="007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0510C0" w:rsidRDefault="00D95B41" w:rsidP="007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5362A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ru-RU" w:eastAsia="bg-BG"/>
              </w:rPr>
            </w:pPr>
          </w:p>
        </w:tc>
      </w:tr>
      <w:tr w:rsidR="00D95B41" w:rsidRPr="00C26FFF" w:rsidTr="007724F2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916B3D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ДРАГОМАН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30</w:t>
            </w: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11</w:t>
            </w: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.201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</w:t>
            </w: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C26FFF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ru-RU" w:eastAsia="bg-BG"/>
              </w:rPr>
            </w:pPr>
            <w:r w:rsidRPr="0088079B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ОСЗ 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Драгоман</w:t>
            </w:r>
          </w:p>
        </w:tc>
      </w:tr>
      <w:tr w:rsidR="00D95B41" w:rsidRPr="002A596F" w:rsidTr="007724F2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СЛИВНИЦА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C26FF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01</w:t>
            </w:r>
            <w:r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.12</w:t>
            </w: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.201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7</w:t>
            </w: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C26FF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 w:eastAsia="bg-BG"/>
              </w:rPr>
            </w:pP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0</w:t>
            </w: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:00ч.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ОСЗ Сливница</w:t>
            </w:r>
          </w:p>
        </w:tc>
      </w:tr>
      <w:tr w:rsidR="00D95B41" w:rsidRPr="0088079B" w:rsidTr="007724F2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БОЖУРИЩЕ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C26FF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04</w:t>
            </w:r>
            <w:r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.12</w:t>
            </w: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.201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7</w:t>
            </w: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</w:t>
            </w: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88079B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ОСЗ Божурище</w:t>
            </w:r>
          </w:p>
        </w:tc>
      </w:tr>
      <w:tr w:rsidR="00D95B41" w:rsidRPr="002A596F" w:rsidTr="007724F2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КОСТИНБРОД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0</w:t>
            </w: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5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.12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</w:t>
            </w: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ОСЗ Костинброд</w:t>
            </w:r>
          </w:p>
        </w:tc>
      </w:tr>
      <w:tr w:rsidR="00D95B41" w:rsidRPr="00C26FFF" w:rsidTr="007724F2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ГОДЕЧ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06.12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</w:t>
            </w: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C26FFF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ОСЗ Годеч</w:t>
            </w:r>
          </w:p>
        </w:tc>
      </w:tr>
      <w:tr w:rsidR="00D95B41" w:rsidRPr="0088079B" w:rsidTr="007724F2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СВОГЕ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0</w:t>
            </w:r>
            <w:r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7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.12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</w:t>
            </w:r>
            <w:r w:rsidRPr="00C26FFF">
              <w:rPr>
                <w:rFonts w:ascii="Times New Roman" w:hAnsi="Times New Roman"/>
                <w:color w:val="000000"/>
                <w:szCs w:val="24"/>
                <w:lang w:val="ru-RU" w:eastAsia="bg-BG"/>
              </w:rPr>
              <w:t>: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88079B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88079B">
              <w:rPr>
                <w:rFonts w:ascii="Times New Roman" w:hAnsi="Times New Roman"/>
                <w:color w:val="000000"/>
                <w:szCs w:val="24"/>
                <w:lang w:eastAsia="bg-BG"/>
              </w:rPr>
              <w:t>ОСЗ Своге</w:t>
            </w:r>
          </w:p>
        </w:tc>
      </w:tr>
      <w:tr w:rsidR="00D95B41" w:rsidRPr="002A596F" w:rsidTr="007724F2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ПИРДОП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08.12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.2017г.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10</w:t>
            </w:r>
            <w:r w:rsidRPr="00C26FFF">
              <w:rPr>
                <w:rFonts w:ascii="Times New Roman" w:hAnsi="Times New Roman"/>
                <w:bCs/>
                <w:color w:val="000000"/>
                <w:szCs w:val="24"/>
                <w:lang w:val="ru-RU" w:eastAsia="bg-BG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3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0ч.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41" w:rsidRPr="002A596F" w:rsidRDefault="00D95B41" w:rsidP="007724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ОСЗ Пирдоп</w:t>
            </w:r>
          </w:p>
        </w:tc>
      </w:tr>
    </w:tbl>
    <w:p w:rsidR="00D95B41" w:rsidRDefault="00D95B41" w:rsidP="008D21A3"/>
    <w:sectPr w:rsidR="00D95B41" w:rsidSect="00792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0AC"/>
    <w:rsid w:val="000435B7"/>
    <w:rsid w:val="0004565E"/>
    <w:rsid w:val="000510C0"/>
    <w:rsid w:val="000C65CC"/>
    <w:rsid w:val="000D58FE"/>
    <w:rsid w:val="001A1E02"/>
    <w:rsid w:val="001C4846"/>
    <w:rsid w:val="001C5273"/>
    <w:rsid w:val="001C77DE"/>
    <w:rsid w:val="001F0D51"/>
    <w:rsid w:val="001F4692"/>
    <w:rsid w:val="002103DD"/>
    <w:rsid w:val="0025362A"/>
    <w:rsid w:val="00261665"/>
    <w:rsid w:val="00265B5D"/>
    <w:rsid w:val="00296E23"/>
    <w:rsid w:val="002A596F"/>
    <w:rsid w:val="002D117A"/>
    <w:rsid w:val="002E2D0C"/>
    <w:rsid w:val="00380C27"/>
    <w:rsid w:val="003D5EE2"/>
    <w:rsid w:val="003E0ACE"/>
    <w:rsid w:val="004225A0"/>
    <w:rsid w:val="00424C9E"/>
    <w:rsid w:val="00426E71"/>
    <w:rsid w:val="0048090D"/>
    <w:rsid w:val="004978BE"/>
    <w:rsid w:val="004B4781"/>
    <w:rsid w:val="004B7463"/>
    <w:rsid w:val="004E4606"/>
    <w:rsid w:val="00514481"/>
    <w:rsid w:val="00516D13"/>
    <w:rsid w:val="0054371C"/>
    <w:rsid w:val="0058124A"/>
    <w:rsid w:val="006B015F"/>
    <w:rsid w:val="006B2182"/>
    <w:rsid w:val="006B7202"/>
    <w:rsid w:val="007150AC"/>
    <w:rsid w:val="00722FD4"/>
    <w:rsid w:val="007724F2"/>
    <w:rsid w:val="00773837"/>
    <w:rsid w:val="007926AC"/>
    <w:rsid w:val="0079296B"/>
    <w:rsid w:val="007B14E8"/>
    <w:rsid w:val="007C040C"/>
    <w:rsid w:val="0080000D"/>
    <w:rsid w:val="00802A05"/>
    <w:rsid w:val="00830579"/>
    <w:rsid w:val="0088079B"/>
    <w:rsid w:val="00887153"/>
    <w:rsid w:val="008D21A3"/>
    <w:rsid w:val="008E2BD4"/>
    <w:rsid w:val="00911A8A"/>
    <w:rsid w:val="00913CA8"/>
    <w:rsid w:val="00916B3D"/>
    <w:rsid w:val="00962B42"/>
    <w:rsid w:val="00A03C47"/>
    <w:rsid w:val="00A157EB"/>
    <w:rsid w:val="00A16010"/>
    <w:rsid w:val="00A27B78"/>
    <w:rsid w:val="00A90E88"/>
    <w:rsid w:val="00A91798"/>
    <w:rsid w:val="00AD1326"/>
    <w:rsid w:val="00B00172"/>
    <w:rsid w:val="00B0191D"/>
    <w:rsid w:val="00B67B3A"/>
    <w:rsid w:val="00B87F4D"/>
    <w:rsid w:val="00BF20AE"/>
    <w:rsid w:val="00C233DC"/>
    <w:rsid w:val="00C2450B"/>
    <w:rsid w:val="00C26FFF"/>
    <w:rsid w:val="00C332DE"/>
    <w:rsid w:val="00CA7926"/>
    <w:rsid w:val="00D55B38"/>
    <w:rsid w:val="00D75A04"/>
    <w:rsid w:val="00D95B41"/>
    <w:rsid w:val="00DA5908"/>
    <w:rsid w:val="00DC1993"/>
    <w:rsid w:val="00E4642B"/>
    <w:rsid w:val="00F349E8"/>
    <w:rsid w:val="00FB7E85"/>
    <w:rsid w:val="00FC559B"/>
    <w:rsid w:val="00FD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231</Words>
  <Characters>1317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ПЪРВО ЗАСЕДАНИЕ НА КОМИСИИТЕ ПО ЧЛ</dc:title>
  <dc:subject/>
  <dc:creator>User</dc:creator>
  <cp:keywords/>
  <dc:description/>
  <cp:lastModifiedBy>Emil</cp:lastModifiedBy>
  <cp:revision>2</cp:revision>
  <cp:lastPrinted>2017-08-04T10:40:00Z</cp:lastPrinted>
  <dcterms:created xsi:type="dcterms:W3CDTF">2017-11-06T15:18:00Z</dcterms:created>
  <dcterms:modified xsi:type="dcterms:W3CDTF">2017-11-06T15:18:00Z</dcterms:modified>
</cp:coreProperties>
</file>