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5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1843"/>
        <w:gridCol w:w="2409"/>
        <w:gridCol w:w="5954"/>
      </w:tblGrid>
      <w:tr w:rsidR="00DF267C">
        <w:trPr>
          <w:trHeight w:val="550"/>
        </w:trPr>
        <w:tc>
          <w:tcPr>
            <w:tcW w:w="11732" w:type="dxa"/>
            <w:gridSpan w:val="4"/>
          </w:tcPr>
          <w:p w:rsidR="00DF267C" w:rsidRPr="009425B6" w:rsidRDefault="00DF267C" w:rsidP="0074419D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ГРАФИК ЗА ПРОВЕЖДАНЕ ТЕРЕННИ ПРОВЕРКИ НА ФБ</w:t>
            </w:r>
          </w:p>
          <w:p w:rsidR="00DF267C" w:rsidRPr="000B1FF1" w:rsidRDefault="00DF267C" w:rsidP="0074419D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 xml:space="preserve">ЗА </w:t>
            </w:r>
            <w:r w:rsidRPr="009425B6">
              <w:rPr>
                <w:b/>
                <w:bCs/>
                <w:lang w:val="bg-BG"/>
              </w:rPr>
              <w:t xml:space="preserve">2015 </w:t>
            </w:r>
            <w:r>
              <w:rPr>
                <w:b/>
                <w:bCs/>
                <w:lang w:val="bg-BG"/>
              </w:rPr>
              <w:t>г. ЗЕМЛИЩЕ ЧАВДАР</w:t>
            </w:r>
          </w:p>
          <w:p w:rsidR="00DF267C" w:rsidRDefault="00DF267C" w:rsidP="009164A0">
            <w:pPr>
              <w:jc w:val="center"/>
            </w:pPr>
          </w:p>
        </w:tc>
      </w:tr>
      <w:tr w:rsidR="00DF267C">
        <w:tc>
          <w:tcPr>
            <w:tcW w:w="1526" w:type="dxa"/>
          </w:tcPr>
          <w:p w:rsidR="00DF267C" w:rsidRPr="00607EA4" w:rsidRDefault="00DF267C" w:rsidP="009164A0">
            <w:pPr>
              <w:jc w:val="center"/>
              <w:rPr>
                <w:lang w:val="bg-BG"/>
              </w:rPr>
            </w:pPr>
            <w:r w:rsidRPr="00607EA4">
              <w:rPr>
                <w:lang w:val="bg-BG"/>
              </w:rPr>
              <w:t>ДАТА</w:t>
            </w:r>
          </w:p>
        </w:tc>
        <w:tc>
          <w:tcPr>
            <w:tcW w:w="1843" w:type="dxa"/>
          </w:tcPr>
          <w:p w:rsidR="00DF267C" w:rsidRPr="00607EA4" w:rsidRDefault="00DF267C" w:rsidP="009164A0">
            <w:pPr>
              <w:jc w:val="center"/>
              <w:rPr>
                <w:lang w:val="bg-BG"/>
              </w:rPr>
            </w:pPr>
            <w:r w:rsidRPr="00607EA4">
              <w:rPr>
                <w:lang w:val="bg-BG"/>
              </w:rPr>
              <w:t>ЗЕМЛИЩЕ</w:t>
            </w:r>
          </w:p>
        </w:tc>
        <w:tc>
          <w:tcPr>
            <w:tcW w:w="2409" w:type="dxa"/>
          </w:tcPr>
          <w:p w:rsidR="00DF267C" w:rsidRPr="00607EA4" w:rsidRDefault="00DF267C" w:rsidP="009164A0">
            <w:pPr>
              <w:jc w:val="center"/>
              <w:rPr>
                <w:lang w:val="bg-BG"/>
              </w:rPr>
            </w:pPr>
            <w:r w:rsidRPr="00607EA4">
              <w:rPr>
                <w:lang w:val="bg-BG"/>
              </w:rPr>
              <w:t>ЕКАТТЕ/ФБ</w:t>
            </w:r>
          </w:p>
        </w:tc>
        <w:tc>
          <w:tcPr>
            <w:tcW w:w="5954" w:type="dxa"/>
          </w:tcPr>
          <w:p w:rsidR="00DF267C" w:rsidRDefault="00DF267C" w:rsidP="009164A0">
            <w:pPr>
              <w:jc w:val="center"/>
            </w:pPr>
            <w:r w:rsidRPr="00607EA4">
              <w:rPr>
                <w:lang w:val="bg-BG"/>
              </w:rPr>
              <w:t>ИМЕ ПОЛЗВАТЕЛ</w:t>
            </w:r>
          </w:p>
        </w:tc>
      </w:tr>
      <w:tr w:rsidR="00DF267C">
        <w:tc>
          <w:tcPr>
            <w:tcW w:w="1526" w:type="dxa"/>
          </w:tcPr>
          <w:p w:rsidR="00DF267C" w:rsidRPr="00607EA4" w:rsidRDefault="00DF267C" w:rsidP="00607EA4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0</w:t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lang w:val="bg-BG"/>
              </w:rPr>
              <w:t>.0</w:t>
            </w:r>
            <w:r>
              <w:rPr>
                <w:b/>
                <w:bCs/>
              </w:rPr>
              <w:t>9</w:t>
            </w:r>
            <w:r w:rsidRPr="00607EA4">
              <w:rPr>
                <w:b/>
                <w:bCs/>
                <w:lang w:val="bg-BG"/>
              </w:rPr>
              <w:t>.2015</w:t>
            </w:r>
          </w:p>
        </w:tc>
        <w:tc>
          <w:tcPr>
            <w:tcW w:w="1843" w:type="dxa"/>
          </w:tcPr>
          <w:p w:rsidR="00DF267C" w:rsidRPr="000B1FF1" w:rsidRDefault="00DF267C" w:rsidP="00607EA4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ЧАВДАР</w:t>
            </w:r>
          </w:p>
        </w:tc>
        <w:tc>
          <w:tcPr>
            <w:tcW w:w="2409" w:type="dxa"/>
          </w:tcPr>
          <w:p w:rsidR="00DF267C" w:rsidRPr="00607EA4" w:rsidRDefault="00DF267C" w:rsidP="00607EA4">
            <w:pPr>
              <w:rPr>
                <w:lang w:val="bg-BG"/>
              </w:rPr>
            </w:pPr>
            <w:r>
              <w:rPr>
                <w:lang w:val="bg-BG"/>
              </w:rPr>
              <w:t>80011 - 858</w:t>
            </w:r>
          </w:p>
        </w:tc>
        <w:tc>
          <w:tcPr>
            <w:tcW w:w="5954" w:type="dxa"/>
          </w:tcPr>
          <w:p w:rsidR="00DF267C" w:rsidRPr="00607EA4" w:rsidRDefault="00DF267C" w:rsidP="00607EA4">
            <w:pPr>
              <w:rPr>
                <w:lang w:val="bg-BG"/>
              </w:rPr>
            </w:pPr>
            <w:r>
              <w:rPr>
                <w:lang w:val="bg-BG"/>
              </w:rPr>
              <w:t>“ЕТ “Тоци-22 – Тодор Дишлянов”</w:t>
            </w:r>
          </w:p>
        </w:tc>
      </w:tr>
      <w:tr w:rsidR="00DF267C">
        <w:tc>
          <w:tcPr>
            <w:tcW w:w="1526" w:type="dxa"/>
          </w:tcPr>
          <w:p w:rsidR="00DF267C" w:rsidRDefault="00DF267C" w:rsidP="00607EA4">
            <w:pPr>
              <w:jc w:val="center"/>
            </w:pPr>
          </w:p>
        </w:tc>
        <w:tc>
          <w:tcPr>
            <w:tcW w:w="1843" w:type="dxa"/>
          </w:tcPr>
          <w:p w:rsidR="00DF267C" w:rsidRDefault="00DF267C" w:rsidP="00607EA4">
            <w:pPr>
              <w:jc w:val="center"/>
            </w:pPr>
          </w:p>
        </w:tc>
        <w:tc>
          <w:tcPr>
            <w:tcW w:w="2409" w:type="dxa"/>
          </w:tcPr>
          <w:p w:rsidR="00DF267C" w:rsidRPr="00607EA4" w:rsidRDefault="00DF267C" w:rsidP="00607EA4">
            <w:pPr>
              <w:rPr>
                <w:lang w:val="bg-BG"/>
              </w:rPr>
            </w:pPr>
            <w:r>
              <w:rPr>
                <w:lang w:val="bg-BG"/>
              </w:rPr>
              <w:t>80011 - 893</w:t>
            </w:r>
          </w:p>
        </w:tc>
        <w:tc>
          <w:tcPr>
            <w:tcW w:w="5954" w:type="dxa"/>
          </w:tcPr>
          <w:p w:rsidR="00DF267C" w:rsidRPr="00607EA4" w:rsidRDefault="00DF267C" w:rsidP="000B1FF1">
            <w:pPr>
              <w:rPr>
                <w:lang w:val="bg-BG"/>
              </w:rPr>
            </w:pPr>
            <w:bookmarkStart w:id="0" w:name="_GoBack"/>
            <w:bookmarkEnd w:id="0"/>
            <w:r>
              <w:rPr>
                <w:lang w:val="bg-BG"/>
              </w:rPr>
              <w:t>“ЕТ “Тоци-22 – Тодор Дишлянов”</w:t>
            </w:r>
          </w:p>
        </w:tc>
      </w:tr>
      <w:tr w:rsidR="00DF267C">
        <w:tc>
          <w:tcPr>
            <w:tcW w:w="1526" w:type="dxa"/>
          </w:tcPr>
          <w:p w:rsidR="00DF267C" w:rsidRDefault="00DF267C" w:rsidP="00607EA4">
            <w:pPr>
              <w:jc w:val="center"/>
            </w:pPr>
          </w:p>
        </w:tc>
        <w:tc>
          <w:tcPr>
            <w:tcW w:w="1843" w:type="dxa"/>
          </w:tcPr>
          <w:p w:rsidR="00DF267C" w:rsidRDefault="00DF267C" w:rsidP="00607EA4">
            <w:pPr>
              <w:jc w:val="center"/>
            </w:pPr>
          </w:p>
        </w:tc>
        <w:tc>
          <w:tcPr>
            <w:tcW w:w="2409" w:type="dxa"/>
          </w:tcPr>
          <w:p w:rsidR="00DF267C" w:rsidRPr="000B1FF1" w:rsidRDefault="00DF267C" w:rsidP="00607EA4">
            <w:pPr>
              <w:rPr>
                <w:lang w:val="bg-BG"/>
              </w:rPr>
            </w:pPr>
            <w:r>
              <w:rPr>
                <w:lang w:val="bg-BG"/>
              </w:rPr>
              <w:t>80011 - 131</w:t>
            </w:r>
          </w:p>
        </w:tc>
        <w:tc>
          <w:tcPr>
            <w:tcW w:w="5954" w:type="dxa"/>
          </w:tcPr>
          <w:p w:rsidR="00DF267C" w:rsidRPr="000B1FF1" w:rsidRDefault="00DF267C" w:rsidP="00607EA4">
            <w:pPr>
              <w:rPr>
                <w:lang w:val="bg-BG"/>
              </w:rPr>
            </w:pPr>
            <w:r>
              <w:rPr>
                <w:lang w:val="bg-BG"/>
              </w:rPr>
              <w:t>Ненко Станчев Велчев</w:t>
            </w:r>
          </w:p>
        </w:tc>
      </w:tr>
      <w:tr w:rsidR="00DF267C">
        <w:tc>
          <w:tcPr>
            <w:tcW w:w="1526" w:type="dxa"/>
          </w:tcPr>
          <w:p w:rsidR="00DF267C" w:rsidRDefault="00DF267C" w:rsidP="00607EA4">
            <w:pPr>
              <w:jc w:val="center"/>
            </w:pPr>
          </w:p>
        </w:tc>
        <w:tc>
          <w:tcPr>
            <w:tcW w:w="1843" w:type="dxa"/>
          </w:tcPr>
          <w:p w:rsidR="00DF267C" w:rsidRDefault="00DF267C" w:rsidP="00607EA4">
            <w:pPr>
              <w:jc w:val="center"/>
            </w:pPr>
          </w:p>
        </w:tc>
        <w:tc>
          <w:tcPr>
            <w:tcW w:w="2409" w:type="dxa"/>
          </w:tcPr>
          <w:p w:rsidR="00DF267C" w:rsidRPr="000B1FF1" w:rsidRDefault="00DF267C" w:rsidP="00607EA4">
            <w:pPr>
              <w:rPr>
                <w:lang w:val="bg-BG"/>
              </w:rPr>
            </w:pPr>
            <w:r>
              <w:rPr>
                <w:lang w:val="bg-BG"/>
              </w:rPr>
              <w:t>80011 - 133</w:t>
            </w:r>
          </w:p>
        </w:tc>
        <w:tc>
          <w:tcPr>
            <w:tcW w:w="5954" w:type="dxa"/>
          </w:tcPr>
          <w:p w:rsidR="00DF267C" w:rsidRDefault="00DF267C" w:rsidP="00607EA4">
            <w:r>
              <w:rPr>
                <w:lang w:val="bg-BG"/>
              </w:rPr>
              <w:t>Ненко Станчев Велчев</w:t>
            </w:r>
          </w:p>
        </w:tc>
      </w:tr>
      <w:tr w:rsidR="00DF267C">
        <w:tc>
          <w:tcPr>
            <w:tcW w:w="1526" w:type="dxa"/>
          </w:tcPr>
          <w:p w:rsidR="00DF267C" w:rsidRDefault="00DF267C" w:rsidP="00607EA4">
            <w:pPr>
              <w:jc w:val="center"/>
            </w:pPr>
          </w:p>
        </w:tc>
        <w:tc>
          <w:tcPr>
            <w:tcW w:w="1843" w:type="dxa"/>
          </w:tcPr>
          <w:p w:rsidR="00DF267C" w:rsidRDefault="00DF267C" w:rsidP="00607EA4">
            <w:pPr>
              <w:jc w:val="center"/>
            </w:pPr>
          </w:p>
        </w:tc>
        <w:tc>
          <w:tcPr>
            <w:tcW w:w="2409" w:type="dxa"/>
          </w:tcPr>
          <w:p w:rsidR="00DF267C" w:rsidRPr="000B1FF1" w:rsidRDefault="00DF267C" w:rsidP="00607EA4">
            <w:pPr>
              <w:rPr>
                <w:lang w:val="bg-BG"/>
              </w:rPr>
            </w:pPr>
            <w:r>
              <w:rPr>
                <w:lang w:val="bg-BG"/>
              </w:rPr>
              <w:t>80011 - 135</w:t>
            </w:r>
          </w:p>
        </w:tc>
        <w:tc>
          <w:tcPr>
            <w:tcW w:w="5954" w:type="dxa"/>
          </w:tcPr>
          <w:p w:rsidR="00DF267C" w:rsidRDefault="00DF267C" w:rsidP="00607EA4">
            <w:r>
              <w:rPr>
                <w:lang w:val="bg-BG"/>
              </w:rPr>
              <w:t>“ЕТ “Тоци-22 – Тодор Дишлянов”</w:t>
            </w:r>
          </w:p>
        </w:tc>
      </w:tr>
      <w:tr w:rsidR="00DF267C">
        <w:tc>
          <w:tcPr>
            <w:tcW w:w="1526" w:type="dxa"/>
          </w:tcPr>
          <w:p w:rsidR="00DF267C" w:rsidRDefault="00DF267C" w:rsidP="00607EA4">
            <w:pPr>
              <w:jc w:val="center"/>
            </w:pPr>
          </w:p>
        </w:tc>
        <w:tc>
          <w:tcPr>
            <w:tcW w:w="1843" w:type="dxa"/>
          </w:tcPr>
          <w:p w:rsidR="00DF267C" w:rsidRDefault="00DF267C" w:rsidP="00607EA4">
            <w:pPr>
              <w:jc w:val="center"/>
            </w:pPr>
          </w:p>
        </w:tc>
        <w:tc>
          <w:tcPr>
            <w:tcW w:w="2409" w:type="dxa"/>
          </w:tcPr>
          <w:p w:rsidR="00DF267C" w:rsidRDefault="00DF267C" w:rsidP="00607EA4">
            <w:r>
              <w:t>80011-  30</w:t>
            </w:r>
          </w:p>
        </w:tc>
        <w:tc>
          <w:tcPr>
            <w:tcW w:w="5954" w:type="dxa"/>
          </w:tcPr>
          <w:p w:rsidR="00DF267C" w:rsidRPr="009425B6" w:rsidRDefault="00DF267C" w:rsidP="00607EA4">
            <w:pPr>
              <w:rPr>
                <w:lang w:val="bg-BG"/>
              </w:rPr>
            </w:pPr>
            <w:r>
              <w:rPr>
                <w:lang w:val="bg-BG"/>
              </w:rPr>
              <w:t>Рашко Иванов Балов</w:t>
            </w:r>
          </w:p>
        </w:tc>
      </w:tr>
      <w:tr w:rsidR="00DF267C">
        <w:tc>
          <w:tcPr>
            <w:tcW w:w="1526" w:type="dxa"/>
          </w:tcPr>
          <w:p w:rsidR="00DF267C" w:rsidRDefault="00DF267C" w:rsidP="00607EA4">
            <w:pPr>
              <w:jc w:val="center"/>
            </w:pPr>
          </w:p>
        </w:tc>
        <w:tc>
          <w:tcPr>
            <w:tcW w:w="1843" w:type="dxa"/>
          </w:tcPr>
          <w:p w:rsidR="00DF267C" w:rsidRDefault="00DF267C" w:rsidP="00607EA4">
            <w:pPr>
              <w:jc w:val="center"/>
            </w:pPr>
          </w:p>
        </w:tc>
        <w:tc>
          <w:tcPr>
            <w:tcW w:w="2409" w:type="dxa"/>
          </w:tcPr>
          <w:p w:rsidR="00DF267C" w:rsidRDefault="00DF267C" w:rsidP="00607EA4"/>
        </w:tc>
        <w:tc>
          <w:tcPr>
            <w:tcW w:w="5954" w:type="dxa"/>
          </w:tcPr>
          <w:p w:rsidR="00DF267C" w:rsidRDefault="00DF267C" w:rsidP="00607EA4"/>
        </w:tc>
      </w:tr>
      <w:tr w:rsidR="00DF267C">
        <w:tc>
          <w:tcPr>
            <w:tcW w:w="1526" w:type="dxa"/>
          </w:tcPr>
          <w:p w:rsidR="00DF267C" w:rsidRPr="00E46294" w:rsidRDefault="00DF267C" w:rsidP="00776B8E">
            <w:pPr>
              <w:rPr>
                <w:b/>
                <w:bCs/>
                <w:lang w:val="bg-BG"/>
              </w:rPr>
            </w:pPr>
            <w:r w:rsidRPr="00E46294">
              <w:rPr>
                <w:b/>
                <w:bCs/>
                <w:lang w:val="bg-BG"/>
              </w:rPr>
              <w:t xml:space="preserve">03.09.2015 </w:t>
            </w:r>
          </w:p>
        </w:tc>
        <w:tc>
          <w:tcPr>
            <w:tcW w:w="1843" w:type="dxa"/>
          </w:tcPr>
          <w:p w:rsidR="00DF267C" w:rsidRPr="000843B1" w:rsidRDefault="00DF267C" w:rsidP="00607EA4">
            <w:pPr>
              <w:jc w:val="center"/>
              <w:rPr>
                <w:b/>
                <w:bCs/>
                <w:lang w:val="bg-BG"/>
              </w:rPr>
            </w:pPr>
            <w:r w:rsidRPr="000843B1">
              <w:rPr>
                <w:b/>
                <w:bCs/>
                <w:lang w:val="bg-BG"/>
              </w:rPr>
              <w:t>ЧАВДАР</w:t>
            </w:r>
          </w:p>
        </w:tc>
        <w:tc>
          <w:tcPr>
            <w:tcW w:w="2409" w:type="dxa"/>
          </w:tcPr>
          <w:p w:rsidR="00DF267C" w:rsidRPr="00776B8E" w:rsidRDefault="00DF267C" w:rsidP="00607EA4">
            <w:pPr>
              <w:rPr>
                <w:lang w:val="bg-BG"/>
              </w:rPr>
            </w:pPr>
            <w:r>
              <w:rPr>
                <w:lang w:val="bg-BG"/>
              </w:rPr>
              <w:t>80011- 142</w:t>
            </w:r>
          </w:p>
        </w:tc>
        <w:tc>
          <w:tcPr>
            <w:tcW w:w="5954" w:type="dxa"/>
          </w:tcPr>
          <w:p w:rsidR="00DF267C" w:rsidRPr="00776B8E" w:rsidRDefault="00DF267C" w:rsidP="00607EA4">
            <w:pPr>
              <w:rPr>
                <w:lang w:val="bg-BG"/>
              </w:rPr>
            </w:pPr>
            <w:r>
              <w:rPr>
                <w:lang w:val="bg-BG"/>
              </w:rPr>
              <w:t>Тотка Петрова Николова</w:t>
            </w:r>
          </w:p>
        </w:tc>
      </w:tr>
      <w:tr w:rsidR="00DF267C">
        <w:tc>
          <w:tcPr>
            <w:tcW w:w="1526" w:type="dxa"/>
          </w:tcPr>
          <w:p w:rsidR="00DF267C" w:rsidRDefault="00DF267C" w:rsidP="00607EA4">
            <w:pPr>
              <w:jc w:val="center"/>
            </w:pPr>
          </w:p>
        </w:tc>
        <w:tc>
          <w:tcPr>
            <w:tcW w:w="1843" w:type="dxa"/>
          </w:tcPr>
          <w:p w:rsidR="00DF267C" w:rsidRDefault="00DF267C" w:rsidP="00607EA4">
            <w:pPr>
              <w:jc w:val="center"/>
            </w:pPr>
          </w:p>
        </w:tc>
        <w:tc>
          <w:tcPr>
            <w:tcW w:w="2409" w:type="dxa"/>
          </w:tcPr>
          <w:p w:rsidR="00DF267C" w:rsidRPr="00776B8E" w:rsidRDefault="00DF267C" w:rsidP="00607EA4">
            <w:pPr>
              <w:rPr>
                <w:lang w:val="bg-BG"/>
              </w:rPr>
            </w:pPr>
            <w:r>
              <w:rPr>
                <w:lang w:val="bg-BG"/>
              </w:rPr>
              <w:t>80011 -187</w:t>
            </w:r>
          </w:p>
        </w:tc>
        <w:tc>
          <w:tcPr>
            <w:tcW w:w="5954" w:type="dxa"/>
          </w:tcPr>
          <w:p w:rsidR="00DF267C" w:rsidRPr="00776B8E" w:rsidRDefault="00DF267C" w:rsidP="00607EA4">
            <w:pPr>
              <w:rPr>
                <w:lang w:val="bg-BG"/>
              </w:rPr>
            </w:pPr>
            <w:r>
              <w:rPr>
                <w:lang w:val="bg-BG"/>
              </w:rPr>
              <w:t>Радко Николов Радунчев</w:t>
            </w:r>
          </w:p>
        </w:tc>
      </w:tr>
      <w:tr w:rsidR="00DF267C">
        <w:tc>
          <w:tcPr>
            <w:tcW w:w="1526" w:type="dxa"/>
          </w:tcPr>
          <w:p w:rsidR="00DF267C" w:rsidRDefault="00DF267C" w:rsidP="00607EA4">
            <w:pPr>
              <w:jc w:val="center"/>
            </w:pPr>
          </w:p>
        </w:tc>
        <w:tc>
          <w:tcPr>
            <w:tcW w:w="1843" w:type="dxa"/>
          </w:tcPr>
          <w:p w:rsidR="00DF267C" w:rsidRDefault="00DF267C" w:rsidP="00607EA4">
            <w:pPr>
              <w:jc w:val="center"/>
            </w:pPr>
          </w:p>
        </w:tc>
        <w:tc>
          <w:tcPr>
            <w:tcW w:w="2409" w:type="dxa"/>
          </w:tcPr>
          <w:p w:rsidR="00DF267C" w:rsidRPr="00776B8E" w:rsidRDefault="00DF267C" w:rsidP="00607EA4">
            <w:pPr>
              <w:rPr>
                <w:lang w:val="bg-BG"/>
              </w:rPr>
            </w:pPr>
            <w:r>
              <w:rPr>
                <w:lang w:val="bg-BG"/>
              </w:rPr>
              <w:t>80011 -187</w:t>
            </w:r>
          </w:p>
        </w:tc>
        <w:tc>
          <w:tcPr>
            <w:tcW w:w="5954" w:type="dxa"/>
          </w:tcPr>
          <w:p w:rsidR="00DF267C" w:rsidRPr="00776B8E" w:rsidRDefault="00DF267C" w:rsidP="00607EA4">
            <w:pPr>
              <w:rPr>
                <w:lang w:val="bg-BG"/>
              </w:rPr>
            </w:pPr>
            <w:r>
              <w:rPr>
                <w:lang w:val="bg-BG"/>
              </w:rPr>
              <w:t>Тодор Иванов Нешков</w:t>
            </w:r>
          </w:p>
        </w:tc>
      </w:tr>
      <w:tr w:rsidR="00DF267C">
        <w:tc>
          <w:tcPr>
            <w:tcW w:w="1526" w:type="dxa"/>
          </w:tcPr>
          <w:p w:rsidR="00DF267C" w:rsidRDefault="00DF267C" w:rsidP="00607EA4">
            <w:pPr>
              <w:jc w:val="center"/>
            </w:pPr>
          </w:p>
        </w:tc>
        <w:tc>
          <w:tcPr>
            <w:tcW w:w="1843" w:type="dxa"/>
          </w:tcPr>
          <w:p w:rsidR="00DF267C" w:rsidRDefault="00DF267C" w:rsidP="00607EA4">
            <w:pPr>
              <w:jc w:val="center"/>
            </w:pPr>
          </w:p>
        </w:tc>
        <w:tc>
          <w:tcPr>
            <w:tcW w:w="2409" w:type="dxa"/>
          </w:tcPr>
          <w:p w:rsidR="00DF267C" w:rsidRPr="00776B8E" w:rsidRDefault="00DF267C" w:rsidP="00607EA4">
            <w:pPr>
              <w:rPr>
                <w:lang w:val="bg-BG"/>
              </w:rPr>
            </w:pPr>
            <w:r>
              <w:rPr>
                <w:lang w:val="bg-BG"/>
              </w:rPr>
              <w:t>80011 - 187</w:t>
            </w:r>
          </w:p>
        </w:tc>
        <w:tc>
          <w:tcPr>
            <w:tcW w:w="5954" w:type="dxa"/>
          </w:tcPr>
          <w:p w:rsidR="00DF267C" w:rsidRPr="00776B8E" w:rsidRDefault="00DF267C" w:rsidP="00607EA4">
            <w:pPr>
              <w:rPr>
                <w:lang w:val="bg-BG"/>
              </w:rPr>
            </w:pPr>
            <w:r>
              <w:rPr>
                <w:lang w:val="bg-BG"/>
              </w:rPr>
              <w:t>Димитър Иванов Панков</w:t>
            </w:r>
          </w:p>
        </w:tc>
      </w:tr>
      <w:tr w:rsidR="00DF267C">
        <w:tc>
          <w:tcPr>
            <w:tcW w:w="1526" w:type="dxa"/>
          </w:tcPr>
          <w:p w:rsidR="00DF267C" w:rsidRDefault="00DF267C" w:rsidP="00607EA4">
            <w:pPr>
              <w:jc w:val="center"/>
            </w:pPr>
          </w:p>
        </w:tc>
        <w:tc>
          <w:tcPr>
            <w:tcW w:w="1843" w:type="dxa"/>
          </w:tcPr>
          <w:p w:rsidR="00DF267C" w:rsidRDefault="00DF267C" w:rsidP="00607EA4">
            <w:pPr>
              <w:jc w:val="center"/>
            </w:pPr>
          </w:p>
        </w:tc>
        <w:tc>
          <w:tcPr>
            <w:tcW w:w="2409" w:type="dxa"/>
          </w:tcPr>
          <w:p w:rsidR="00DF267C" w:rsidRPr="00776B8E" w:rsidRDefault="00DF267C" w:rsidP="00607EA4">
            <w:pPr>
              <w:rPr>
                <w:lang w:val="bg-BG"/>
              </w:rPr>
            </w:pPr>
            <w:r>
              <w:rPr>
                <w:lang w:val="bg-BG"/>
              </w:rPr>
              <w:t>80011 - 842</w:t>
            </w:r>
          </w:p>
        </w:tc>
        <w:tc>
          <w:tcPr>
            <w:tcW w:w="5954" w:type="dxa"/>
          </w:tcPr>
          <w:p w:rsidR="00DF267C" w:rsidRPr="00776B8E" w:rsidRDefault="00DF267C" w:rsidP="00607EA4">
            <w:pPr>
              <w:rPr>
                <w:lang w:val="bg-BG"/>
              </w:rPr>
            </w:pPr>
            <w:r>
              <w:rPr>
                <w:lang w:val="bg-BG"/>
              </w:rPr>
              <w:t>Христо Делчев Баев</w:t>
            </w:r>
          </w:p>
        </w:tc>
      </w:tr>
      <w:tr w:rsidR="00DF267C">
        <w:tc>
          <w:tcPr>
            <w:tcW w:w="1526" w:type="dxa"/>
          </w:tcPr>
          <w:p w:rsidR="00DF267C" w:rsidRDefault="00DF267C" w:rsidP="00607EA4">
            <w:pPr>
              <w:jc w:val="center"/>
            </w:pPr>
          </w:p>
        </w:tc>
        <w:tc>
          <w:tcPr>
            <w:tcW w:w="1843" w:type="dxa"/>
          </w:tcPr>
          <w:p w:rsidR="00DF267C" w:rsidRDefault="00DF267C" w:rsidP="00607EA4">
            <w:pPr>
              <w:jc w:val="center"/>
            </w:pPr>
          </w:p>
        </w:tc>
        <w:tc>
          <w:tcPr>
            <w:tcW w:w="2409" w:type="dxa"/>
          </w:tcPr>
          <w:p w:rsidR="00DF267C" w:rsidRPr="00776B8E" w:rsidRDefault="00DF267C" w:rsidP="00607EA4">
            <w:pPr>
              <w:rPr>
                <w:lang w:val="bg-BG"/>
              </w:rPr>
            </w:pPr>
            <w:r>
              <w:rPr>
                <w:lang w:val="bg-BG"/>
              </w:rPr>
              <w:t>80011- 154</w:t>
            </w:r>
          </w:p>
        </w:tc>
        <w:tc>
          <w:tcPr>
            <w:tcW w:w="5954" w:type="dxa"/>
          </w:tcPr>
          <w:p w:rsidR="00DF267C" w:rsidRPr="00776B8E" w:rsidRDefault="00DF267C" w:rsidP="00607EA4">
            <w:pPr>
              <w:rPr>
                <w:lang w:val="bg-BG"/>
              </w:rPr>
            </w:pPr>
            <w:r>
              <w:rPr>
                <w:lang w:val="bg-BG"/>
              </w:rPr>
              <w:t>Христо Делчев Баев</w:t>
            </w:r>
          </w:p>
        </w:tc>
      </w:tr>
      <w:tr w:rsidR="00DF267C">
        <w:tc>
          <w:tcPr>
            <w:tcW w:w="1526" w:type="dxa"/>
          </w:tcPr>
          <w:p w:rsidR="00DF267C" w:rsidRDefault="00DF267C" w:rsidP="00607EA4">
            <w:pPr>
              <w:jc w:val="center"/>
            </w:pPr>
          </w:p>
        </w:tc>
        <w:tc>
          <w:tcPr>
            <w:tcW w:w="1843" w:type="dxa"/>
          </w:tcPr>
          <w:p w:rsidR="00DF267C" w:rsidRDefault="00DF267C" w:rsidP="00607EA4">
            <w:pPr>
              <w:jc w:val="center"/>
            </w:pPr>
          </w:p>
        </w:tc>
        <w:tc>
          <w:tcPr>
            <w:tcW w:w="2409" w:type="dxa"/>
          </w:tcPr>
          <w:p w:rsidR="00DF267C" w:rsidRPr="00776B8E" w:rsidRDefault="00DF267C" w:rsidP="00607EA4">
            <w:pPr>
              <w:rPr>
                <w:lang w:val="bg-BG"/>
              </w:rPr>
            </w:pPr>
            <w:r>
              <w:rPr>
                <w:lang w:val="bg-BG"/>
              </w:rPr>
              <w:t>80011 - 162</w:t>
            </w:r>
          </w:p>
        </w:tc>
        <w:tc>
          <w:tcPr>
            <w:tcW w:w="5954" w:type="dxa"/>
          </w:tcPr>
          <w:p w:rsidR="00DF267C" w:rsidRPr="00776B8E" w:rsidRDefault="00DF267C" w:rsidP="00607EA4">
            <w:pPr>
              <w:rPr>
                <w:lang w:val="bg-BG"/>
              </w:rPr>
            </w:pPr>
            <w:r>
              <w:rPr>
                <w:lang w:val="bg-BG"/>
              </w:rPr>
              <w:t>Калин Делчев Ганчев</w:t>
            </w:r>
          </w:p>
        </w:tc>
      </w:tr>
      <w:tr w:rsidR="00DF267C">
        <w:tc>
          <w:tcPr>
            <w:tcW w:w="1526" w:type="dxa"/>
          </w:tcPr>
          <w:p w:rsidR="00DF267C" w:rsidRDefault="00DF267C" w:rsidP="00776B8E">
            <w:pPr>
              <w:jc w:val="center"/>
            </w:pPr>
          </w:p>
        </w:tc>
        <w:tc>
          <w:tcPr>
            <w:tcW w:w="1843" w:type="dxa"/>
          </w:tcPr>
          <w:p w:rsidR="00DF267C" w:rsidRDefault="00DF267C" w:rsidP="00776B8E">
            <w:pPr>
              <w:jc w:val="center"/>
            </w:pPr>
          </w:p>
        </w:tc>
        <w:tc>
          <w:tcPr>
            <w:tcW w:w="2409" w:type="dxa"/>
          </w:tcPr>
          <w:p w:rsidR="00DF267C" w:rsidRPr="00776B8E" w:rsidRDefault="00DF267C" w:rsidP="00776B8E">
            <w:pPr>
              <w:rPr>
                <w:lang w:val="bg-BG"/>
              </w:rPr>
            </w:pPr>
            <w:r>
              <w:rPr>
                <w:lang w:val="bg-BG"/>
              </w:rPr>
              <w:t xml:space="preserve">80011 – 634 </w:t>
            </w:r>
          </w:p>
        </w:tc>
        <w:tc>
          <w:tcPr>
            <w:tcW w:w="5954" w:type="dxa"/>
          </w:tcPr>
          <w:p w:rsidR="00DF267C" w:rsidRDefault="00DF267C" w:rsidP="00776B8E">
            <w:r w:rsidRPr="003B2F61">
              <w:rPr>
                <w:lang w:val="bg-BG"/>
              </w:rPr>
              <w:t>Калин Делчев Ганчев</w:t>
            </w:r>
          </w:p>
        </w:tc>
      </w:tr>
      <w:tr w:rsidR="00DF267C">
        <w:tc>
          <w:tcPr>
            <w:tcW w:w="1526" w:type="dxa"/>
          </w:tcPr>
          <w:p w:rsidR="00DF267C" w:rsidRDefault="00DF267C" w:rsidP="00776B8E">
            <w:pPr>
              <w:jc w:val="center"/>
            </w:pPr>
          </w:p>
        </w:tc>
        <w:tc>
          <w:tcPr>
            <w:tcW w:w="1843" w:type="dxa"/>
          </w:tcPr>
          <w:p w:rsidR="00DF267C" w:rsidRDefault="00DF267C" w:rsidP="00776B8E">
            <w:pPr>
              <w:jc w:val="center"/>
            </w:pPr>
          </w:p>
        </w:tc>
        <w:tc>
          <w:tcPr>
            <w:tcW w:w="2409" w:type="dxa"/>
          </w:tcPr>
          <w:p w:rsidR="00DF267C" w:rsidRPr="00776B8E" w:rsidRDefault="00DF267C" w:rsidP="00776B8E">
            <w:pPr>
              <w:rPr>
                <w:lang w:val="bg-BG"/>
              </w:rPr>
            </w:pPr>
            <w:r>
              <w:rPr>
                <w:lang w:val="bg-BG"/>
              </w:rPr>
              <w:t>80011- 636</w:t>
            </w:r>
          </w:p>
        </w:tc>
        <w:tc>
          <w:tcPr>
            <w:tcW w:w="5954" w:type="dxa"/>
          </w:tcPr>
          <w:p w:rsidR="00DF267C" w:rsidRDefault="00DF267C" w:rsidP="00776B8E">
            <w:r w:rsidRPr="003B2F61">
              <w:rPr>
                <w:lang w:val="bg-BG"/>
              </w:rPr>
              <w:t>Калин Делчев Ганчев</w:t>
            </w:r>
          </w:p>
        </w:tc>
      </w:tr>
      <w:tr w:rsidR="00DF267C">
        <w:tc>
          <w:tcPr>
            <w:tcW w:w="1526" w:type="dxa"/>
          </w:tcPr>
          <w:p w:rsidR="00DF267C" w:rsidRDefault="00DF267C" w:rsidP="00607EA4">
            <w:pPr>
              <w:jc w:val="center"/>
            </w:pPr>
          </w:p>
        </w:tc>
        <w:tc>
          <w:tcPr>
            <w:tcW w:w="1843" w:type="dxa"/>
          </w:tcPr>
          <w:p w:rsidR="00DF267C" w:rsidRDefault="00DF267C" w:rsidP="00607EA4">
            <w:pPr>
              <w:jc w:val="center"/>
            </w:pPr>
          </w:p>
        </w:tc>
        <w:tc>
          <w:tcPr>
            <w:tcW w:w="2409" w:type="dxa"/>
          </w:tcPr>
          <w:p w:rsidR="00DF267C" w:rsidRDefault="00DF267C" w:rsidP="00607EA4"/>
        </w:tc>
        <w:tc>
          <w:tcPr>
            <w:tcW w:w="5954" w:type="dxa"/>
          </w:tcPr>
          <w:p w:rsidR="00DF267C" w:rsidRDefault="00DF267C" w:rsidP="00607EA4"/>
        </w:tc>
      </w:tr>
      <w:tr w:rsidR="00DF267C">
        <w:tc>
          <w:tcPr>
            <w:tcW w:w="1526" w:type="dxa"/>
          </w:tcPr>
          <w:p w:rsidR="00DF267C" w:rsidRPr="00E46294" w:rsidRDefault="00DF267C" w:rsidP="00314B7E">
            <w:pPr>
              <w:jc w:val="center"/>
              <w:rPr>
                <w:b/>
                <w:bCs/>
                <w:lang w:val="bg-BG"/>
              </w:rPr>
            </w:pPr>
            <w:r w:rsidRPr="00E46294">
              <w:rPr>
                <w:b/>
                <w:bCs/>
                <w:lang w:val="bg-BG"/>
              </w:rPr>
              <w:t>04.09.2015</w:t>
            </w:r>
          </w:p>
        </w:tc>
        <w:tc>
          <w:tcPr>
            <w:tcW w:w="1843" w:type="dxa"/>
          </w:tcPr>
          <w:p w:rsidR="00DF267C" w:rsidRDefault="00DF267C" w:rsidP="00314B7E">
            <w:pPr>
              <w:jc w:val="center"/>
            </w:pPr>
            <w:r w:rsidRPr="000843B1">
              <w:rPr>
                <w:b/>
                <w:bCs/>
                <w:lang w:val="bg-BG"/>
              </w:rPr>
              <w:t>ЧАВДАР</w:t>
            </w:r>
          </w:p>
        </w:tc>
        <w:tc>
          <w:tcPr>
            <w:tcW w:w="2409" w:type="dxa"/>
          </w:tcPr>
          <w:p w:rsidR="00DF267C" w:rsidRPr="00557E08" w:rsidRDefault="00DF267C" w:rsidP="00314B7E">
            <w:pPr>
              <w:rPr>
                <w:lang w:val="bg-BG"/>
              </w:rPr>
            </w:pPr>
            <w:r>
              <w:rPr>
                <w:lang w:val="bg-BG"/>
              </w:rPr>
              <w:t>80011 - 866</w:t>
            </w:r>
          </w:p>
        </w:tc>
        <w:tc>
          <w:tcPr>
            <w:tcW w:w="5954" w:type="dxa"/>
          </w:tcPr>
          <w:p w:rsidR="00DF267C" w:rsidRDefault="00DF267C" w:rsidP="00314B7E">
            <w:r>
              <w:rPr>
                <w:lang w:val="bg-BG"/>
              </w:rPr>
              <w:t>“ЕТ “Тоци-22 – Тодор Дишлянов”</w:t>
            </w:r>
          </w:p>
        </w:tc>
      </w:tr>
      <w:tr w:rsidR="00DF267C">
        <w:tc>
          <w:tcPr>
            <w:tcW w:w="1526" w:type="dxa"/>
          </w:tcPr>
          <w:p w:rsidR="00DF267C" w:rsidRDefault="00DF267C" w:rsidP="00314B7E">
            <w:pPr>
              <w:jc w:val="center"/>
            </w:pPr>
          </w:p>
        </w:tc>
        <w:tc>
          <w:tcPr>
            <w:tcW w:w="1843" w:type="dxa"/>
          </w:tcPr>
          <w:p w:rsidR="00DF267C" w:rsidRDefault="00DF267C" w:rsidP="00314B7E">
            <w:pPr>
              <w:jc w:val="center"/>
            </w:pPr>
          </w:p>
        </w:tc>
        <w:tc>
          <w:tcPr>
            <w:tcW w:w="2409" w:type="dxa"/>
          </w:tcPr>
          <w:p w:rsidR="00DF267C" w:rsidRPr="00557E08" w:rsidRDefault="00DF267C" w:rsidP="00314B7E">
            <w:pPr>
              <w:rPr>
                <w:lang w:val="bg-BG"/>
              </w:rPr>
            </w:pPr>
            <w:r>
              <w:rPr>
                <w:lang w:val="bg-BG"/>
              </w:rPr>
              <w:t>80011 - 866</w:t>
            </w:r>
          </w:p>
        </w:tc>
        <w:tc>
          <w:tcPr>
            <w:tcW w:w="5954" w:type="dxa"/>
          </w:tcPr>
          <w:p w:rsidR="00DF267C" w:rsidRDefault="00DF267C" w:rsidP="00314B7E">
            <w:r>
              <w:rPr>
                <w:lang w:val="bg-BG"/>
              </w:rPr>
              <w:t>“Метал комплект 97” ООД</w:t>
            </w:r>
          </w:p>
        </w:tc>
      </w:tr>
      <w:tr w:rsidR="00DF267C">
        <w:tc>
          <w:tcPr>
            <w:tcW w:w="1526" w:type="dxa"/>
          </w:tcPr>
          <w:p w:rsidR="00DF267C" w:rsidRDefault="00DF267C" w:rsidP="00314B7E">
            <w:pPr>
              <w:jc w:val="center"/>
            </w:pPr>
          </w:p>
        </w:tc>
        <w:tc>
          <w:tcPr>
            <w:tcW w:w="1843" w:type="dxa"/>
          </w:tcPr>
          <w:p w:rsidR="00DF267C" w:rsidRDefault="00DF267C" w:rsidP="00314B7E">
            <w:pPr>
              <w:jc w:val="center"/>
            </w:pPr>
          </w:p>
        </w:tc>
        <w:tc>
          <w:tcPr>
            <w:tcW w:w="2409" w:type="dxa"/>
          </w:tcPr>
          <w:p w:rsidR="00DF267C" w:rsidRPr="00557E08" w:rsidRDefault="00DF267C" w:rsidP="00314B7E">
            <w:pPr>
              <w:rPr>
                <w:lang w:val="bg-BG"/>
              </w:rPr>
            </w:pPr>
            <w:r>
              <w:rPr>
                <w:lang w:val="bg-BG"/>
              </w:rPr>
              <w:t>80011 - 403</w:t>
            </w:r>
          </w:p>
        </w:tc>
        <w:tc>
          <w:tcPr>
            <w:tcW w:w="5954" w:type="dxa"/>
          </w:tcPr>
          <w:p w:rsidR="00DF267C" w:rsidRDefault="00DF267C" w:rsidP="00314B7E">
            <w:r>
              <w:rPr>
                <w:lang w:val="bg-BG"/>
              </w:rPr>
              <w:t>“Метал комплект 97” ООД</w:t>
            </w:r>
          </w:p>
        </w:tc>
      </w:tr>
      <w:tr w:rsidR="00DF267C">
        <w:tc>
          <w:tcPr>
            <w:tcW w:w="1526" w:type="dxa"/>
          </w:tcPr>
          <w:p w:rsidR="00DF267C" w:rsidRDefault="00DF267C" w:rsidP="00314B7E">
            <w:pPr>
              <w:jc w:val="center"/>
            </w:pPr>
          </w:p>
        </w:tc>
        <w:tc>
          <w:tcPr>
            <w:tcW w:w="1843" w:type="dxa"/>
          </w:tcPr>
          <w:p w:rsidR="00DF267C" w:rsidRDefault="00DF267C" w:rsidP="00314B7E">
            <w:pPr>
              <w:jc w:val="center"/>
            </w:pPr>
          </w:p>
        </w:tc>
        <w:tc>
          <w:tcPr>
            <w:tcW w:w="2409" w:type="dxa"/>
          </w:tcPr>
          <w:p w:rsidR="00DF267C" w:rsidRPr="00557E08" w:rsidRDefault="00DF267C" w:rsidP="00314B7E">
            <w:pPr>
              <w:rPr>
                <w:lang w:val="bg-BG"/>
              </w:rPr>
            </w:pPr>
            <w:r>
              <w:rPr>
                <w:lang w:val="bg-BG"/>
              </w:rPr>
              <w:t>80011 - 60</w:t>
            </w:r>
          </w:p>
        </w:tc>
        <w:tc>
          <w:tcPr>
            <w:tcW w:w="5954" w:type="dxa"/>
          </w:tcPr>
          <w:p w:rsidR="00DF267C" w:rsidRPr="00557E08" w:rsidRDefault="00DF267C" w:rsidP="00314B7E">
            <w:pPr>
              <w:rPr>
                <w:lang w:val="bg-BG"/>
              </w:rPr>
            </w:pPr>
            <w:r>
              <w:rPr>
                <w:lang w:val="bg-BG"/>
              </w:rPr>
              <w:t>Иван Димов Дойчев</w:t>
            </w:r>
          </w:p>
        </w:tc>
      </w:tr>
      <w:tr w:rsidR="00DF267C">
        <w:tc>
          <w:tcPr>
            <w:tcW w:w="1526" w:type="dxa"/>
          </w:tcPr>
          <w:p w:rsidR="00DF267C" w:rsidRDefault="00DF267C" w:rsidP="00314B7E">
            <w:pPr>
              <w:jc w:val="center"/>
            </w:pPr>
          </w:p>
        </w:tc>
        <w:tc>
          <w:tcPr>
            <w:tcW w:w="1843" w:type="dxa"/>
          </w:tcPr>
          <w:p w:rsidR="00DF267C" w:rsidRDefault="00DF267C" w:rsidP="00314B7E">
            <w:pPr>
              <w:jc w:val="center"/>
            </w:pPr>
          </w:p>
        </w:tc>
        <w:tc>
          <w:tcPr>
            <w:tcW w:w="2409" w:type="dxa"/>
          </w:tcPr>
          <w:p w:rsidR="00DF267C" w:rsidRPr="00557E08" w:rsidRDefault="00DF267C" w:rsidP="00314B7E">
            <w:pPr>
              <w:rPr>
                <w:lang w:val="bg-BG"/>
              </w:rPr>
            </w:pPr>
            <w:r>
              <w:rPr>
                <w:lang w:val="bg-BG"/>
              </w:rPr>
              <w:t>80011 - 60</w:t>
            </w:r>
          </w:p>
        </w:tc>
        <w:tc>
          <w:tcPr>
            <w:tcW w:w="5954" w:type="dxa"/>
          </w:tcPr>
          <w:p w:rsidR="00DF267C" w:rsidRPr="00557E08" w:rsidRDefault="00DF267C" w:rsidP="00314B7E">
            <w:pPr>
              <w:rPr>
                <w:lang w:val="bg-BG"/>
              </w:rPr>
            </w:pPr>
            <w:r>
              <w:rPr>
                <w:lang w:val="bg-BG"/>
              </w:rPr>
              <w:t>Галя Панчева Кунина</w:t>
            </w:r>
          </w:p>
        </w:tc>
      </w:tr>
      <w:tr w:rsidR="00DF267C">
        <w:tc>
          <w:tcPr>
            <w:tcW w:w="1526" w:type="dxa"/>
          </w:tcPr>
          <w:p w:rsidR="00DF267C" w:rsidRDefault="00DF267C" w:rsidP="00314B7E">
            <w:pPr>
              <w:jc w:val="center"/>
            </w:pPr>
          </w:p>
        </w:tc>
        <w:tc>
          <w:tcPr>
            <w:tcW w:w="1843" w:type="dxa"/>
          </w:tcPr>
          <w:p w:rsidR="00DF267C" w:rsidRDefault="00DF267C" w:rsidP="00314B7E">
            <w:pPr>
              <w:jc w:val="center"/>
            </w:pPr>
          </w:p>
        </w:tc>
        <w:tc>
          <w:tcPr>
            <w:tcW w:w="2409" w:type="dxa"/>
          </w:tcPr>
          <w:p w:rsidR="00DF267C" w:rsidRPr="00557E08" w:rsidRDefault="00DF267C" w:rsidP="00314B7E">
            <w:pPr>
              <w:rPr>
                <w:lang w:val="bg-BG"/>
              </w:rPr>
            </w:pPr>
            <w:r>
              <w:rPr>
                <w:lang w:val="bg-BG"/>
              </w:rPr>
              <w:t>80011 - 60</w:t>
            </w:r>
          </w:p>
        </w:tc>
        <w:tc>
          <w:tcPr>
            <w:tcW w:w="5954" w:type="dxa"/>
          </w:tcPr>
          <w:p w:rsidR="00DF267C" w:rsidRDefault="00DF267C" w:rsidP="00314B7E">
            <w:r>
              <w:rPr>
                <w:lang w:val="bg-BG"/>
              </w:rPr>
              <w:t>“Метал комплект 97” ООД</w:t>
            </w:r>
          </w:p>
        </w:tc>
      </w:tr>
      <w:tr w:rsidR="00DF267C">
        <w:tc>
          <w:tcPr>
            <w:tcW w:w="1526" w:type="dxa"/>
          </w:tcPr>
          <w:p w:rsidR="00DF267C" w:rsidRDefault="00DF267C" w:rsidP="00314B7E">
            <w:pPr>
              <w:jc w:val="center"/>
            </w:pPr>
          </w:p>
        </w:tc>
        <w:tc>
          <w:tcPr>
            <w:tcW w:w="1843" w:type="dxa"/>
          </w:tcPr>
          <w:p w:rsidR="00DF267C" w:rsidRDefault="00DF267C" w:rsidP="00314B7E">
            <w:pPr>
              <w:jc w:val="center"/>
            </w:pPr>
          </w:p>
        </w:tc>
        <w:tc>
          <w:tcPr>
            <w:tcW w:w="2409" w:type="dxa"/>
          </w:tcPr>
          <w:p w:rsidR="00DF267C" w:rsidRPr="00557E08" w:rsidRDefault="00DF267C" w:rsidP="00314B7E">
            <w:pPr>
              <w:rPr>
                <w:lang w:val="bg-BG"/>
              </w:rPr>
            </w:pPr>
            <w:r>
              <w:rPr>
                <w:lang w:val="bg-BG"/>
              </w:rPr>
              <w:t>80011 - 60</w:t>
            </w:r>
          </w:p>
        </w:tc>
        <w:tc>
          <w:tcPr>
            <w:tcW w:w="5954" w:type="dxa"/>
          </w:tcPr>
          <w:p w:rsidR="00DF267C" w:rsidRPr="00557E08" w:rsidRDefault="00DF267C" w:rsidP="00314B7E">
            <w:pPr>
              <w:rPr>
                <w:lang w:val="bg-BG"/>
              </w:rPr>
            </w:pPr>
            <w:r>
              <w:rPr>
                <w:lang w:val="bg-BG"/>
              </w:rPr>
              <w:t>Дойно Петров Илков</w:t>
            </w:r>
          </w:p>
        </w:tc>
      </w:tr>
      <w:tr w:rsidR="00DF267C">
        <w:tc>
          <w:tcPr>
            <w:tcW w:w="1526" w:type="dxa"/>
          </w:tcPr>
          <w:p w:rsidR="00DF267C" w:rsidRDefault="00DF267C" w:rsidP="00314B7E">
            <w:pPr>
              <w:jc w:val="center"/>
            </w:pPr>
          </w:p>
        </w:tc>
        <w:tc>
          <w:tcPr>
            <w:tcW w:w="1843" w:type="dxa"/>
          </w:tcPr>
          <w:p w:rsidR="00DF267C" w:rsidRDefault="00DF267C" w:rsidP="00314B7E">
            <w:pPr>
              <w:jc w:val="center"/>
            </w:pPr>
          </w:p>
        </w:tc>
        <w:tc>
          <w:tcPr>
            <w:tcW w:w="2409" w:type="dxa"/>
          </w:tcPr>
          <w:p w:rsidR="00DF267C" w:rsidRPr="00557E08" w:rsidRDefault="00DF267C" w:rsidP="00314B7E">
            <w:pPr>
              <w:rPr>
                <w:lang w:val="bg-BG"/>
              </w:rPr>
            </w:pPr>
            <w:r>
              <w:rPr>
                <w:lang w:val="bg-BG"/>
              </w:rPr>
              <w:t>80011 - 60</w:t>
            </w:r>
          </w:p>
        </w:tc>
        <w:tc>
          <w:tcPr>
            <w:tcW w:w="5954" w:type="dxa"/>
          </w:tcPr>
          <w:p w:rsidR="00DF267C" w:rsidRPr="00557E08" w:rsidRDefault="00DF267C" w:rsidP="00314B7E">
            <w:pPr>
              <w:rPr>
                <w:lang w:val="bg-BG"/>
              </w:rPr>
            </w:pPr>
            <w:r>
              <w:rPr>
                <w:lang w:val="bg-BG"/>
              </w:rPr>
              <w:t>Димитър Томев Томев</w:t>
            </w:r>
          </w:p>
        </w:tc>
      </w:tr>
      <w:tr w:rsidR="00DF267C">
        <w:tc>
          <w:tcPr>
            <w:tcW w:w="1526" w:type="dxa"/>
          </w:tcPr>
          <w:p w:rsidR="00DF267C" w:rsidRDefault="00DF267C" w:rsidP="00314B7E">
            <w:pPr>
              <w:jc w:val="center"/>
            </w:pPr>
          </w:p>
        </w:tc>
        <w:tc>
          <w:tcPr>
            <w:tcW w:w="1843" w:type="dxa"/>
          </w:tcPr>
          <w:p w:rsidR="00DF267C" w:rsidRDefault="00DF267C" w:rsidP="00314B7E">
            <w:pPr>
              <w:jc w:val="center"/>
            </w:pPr>
          </w:p>
        </w:tc>
        <w:tc>
          <w:tcPr>
            <w:tcW w:w="2409" w:type="dxa"/>
          </w:tcPr>
          <w:p w:rsidR="00DF267C" w:rsidRPr="00557E08" w:rsidRDefault="00DF267C" w:rsidP="00314B7E">
            <w:pPr>
              <w:rPr>
                <w:lang w:val="bg-BG"/>
              </w:rPr>
            </w:pPr>
            <w:r>
              <w:rPr>
                <w:lang w:val="bg-BG"/>
              </w:rPr>
              <w:t>80011 - 60</w:t>
            </w:r>
          </w:p>
        </w:tc>
        <w:tc>
          <w:tcPr>
            <w:tcW w:w="5954" w:type="dxa"/>
          </w:tcPr>
          <w:p w:rsidR="00DF267C" w:rsidRDefault="00DF267C" w:rsidP="00314B7E">
            <w:r w:rsidRPr="007E2AE2">
              <w:rPr>
                <w:lang w:val="bg-BG"/>
              </w:rPr>
              <w:t>Пенка Тодорова Дишлян</w:t>
            </w:r>
            <w:r>
              <w:rPr>
                <w:lang w:val="bg-BG"/>
              </w:rPr>
              <w:t>ова</w:t>
            </w:r>
          </w:p>
        </w:tc>
      </w:tr>
      <w:tr w:rsidR="00DF267C">
        <w:tc>
          <w:tcPr>
            <w:tcW w:w="1526" w:type="dxa"/>
          </w:tcPr>
          <w:p w:rsidR="00DF267C" w:rsidRDefault="00DF267C" w:rsidP="00314B7E">
            <w:pPr>
              <w:jc w:val="center"/>
            </w:pPr>
          </w:p>
        </w:tc>
        <w:tc>
          <w:tcPr>
            <w:tcW w:w="1843" w:type="dxa"/>
          </w:tcPr>
          <w:p w:rsidR="00DF267C" w:rsidRDefault="00DF267C" w:rsidP="00314B7E">
            <w:pPr>
              <w:jc w:val="center"/>
            </w:pPr>
          </w:p>
        </w:tc>
        <w:tc>
          <w:tcPr>
            <w:tcW w:w="2409" w:type="dxa"/>
          </w:tcPr>
          <w:p w:rsidR="00DF267C" w:rsidRPr="00557E08" w:rsidRDefault="00DF267C" w:rsidP="00314B7E">
            <w:pPr>
              <w:rPr>
                <w:lang w:val="bg-BG"/>
              </w:rPr>
            </w:pPr>
            <w:r>
              <w:rPr>
                <w:lang w:val="bg-BG"/>
              </w:rPr>
              <w:t>80011 - 60</w:t>
            </w:r>
          </w:p>
        </w:tc>
        <w:tc>
          <w:tcPr>
            <w:tcW w:w="5954" w:type="dxa"/>
          </w:tcPr>
          <w:p w:rsidR="00DF267C" w:rsidRPr="00557E08" w:rsidRDefault="00DF267C" w:rsidP="00314B7E">
            <w:pPr>
              <w:rPr>
                <w:lang w:val="bg-BG"/>
              </w:rPr>
            </w:pPr>
            <w:r>
              <w:rPr>
                <w:lang w:val="bg-BG"/>
              </w:rPr>
              <w:t>Петър Доков Добрев</w:t>
            </w:r>
          </w:p>
        </w:tc>
      </w:tr>
      <w:tr w:rsidR="00DF267C">
        <w:tc>
          <w:tcPr>
            <w:tcW w:w="1526" w:type="dxa"/>
          </w:tcPr>
          <w:p w:rsidR="00DF267C" w:rsidRDefault="00DF267C" w:rsidP="00607EA4">
            <w:pPr>
              <w:jc w:val="center"/>
            </w:pPr>
          </w:p>
        </w:tc>
        <w:tc>
          <w:tcPr>
            <w:tcW w:w="1843" w:type="dxa"/>
          </w:tcPr>
          <w:p w:rsidR="00DF267C" w:rsidRDefault="00DF267C" w:rsidP="00607EA4">
            <w:pPr>
              <w:jc w:val="center"/>
            </w:pPr>
          </w:p>
        </w:tc>
        <w:tc>
          <w:tcPr>
            <w:tcW w:w="2409" w:type="dxa"/>
          </w:tcPr>
          <w:p w:rsidR="00DF267C" w:rsidRDefault="00DF267C" w:rsidP="00607EA4"/>
        </w:tc>
        <w:tc>
          <w:tcPr>
            <w:tcW w:w="5954" w:type="dxa"/>
          </w:tcPr>
          <w:p w:rsidR="00DF267C" w:rsidRDefault="00DF267C" w:rsidP="00607EA4"/>
        </w:tc>
      </w:tr>
      <w:tr w:rsidR="00DF267C">
        <w:tc>
          <w:tcPr>
            <w:tcW w:w="1526" w:type="dxa"/>
          </w:tcPr>
          <w:p w:rsidR="00DF267C" w:rsidRPr="00E46294" w:rsidRDefault="00DF267C" w:rsidP="00607EA4">
            <w:pPr>
              <w:jc w:val="center"/>
              <w:rPr>
                <w:b/>
                <w:bCs/>
                <w:lang w:val="bg-BG"/>
              </w:rPr>
            </w:pPr>
            <w:r w:rsidRPr="00E46294">
              <w:rPr>
                <w:b/>
                <w:bCs/>
                <w:lang w:val="bg-BG"/>
              </w:rPr>
              <w:t>07.09.2015</w:t>
            </w:r>
          </w:p>
        </w:tc>
        <w:tc>
          <w:tcPr>
            <w:tcW w:w="1843" w:type="dxa"/>
          </w:tcPr>
          <w:p w:rsidR="00DF267C" w:rsidRDefault="00DF267C" w:rsidP="00607EA4">
            <w:pPr>
              <w:jc w:val="center"/>
            </w:pPr>
            <w:r w:rsidRPr="000843B1">
              <w:rPr>
                <w:b/>
                <w:bCs/>
                <w:lang w:val="bg-BG"/>
              </w:rPr>
              <w:t>ЧАВДАР</w:t>
            </w:r>
          </w:p>
        </w:tc>
        <w:tc>
          <w:tcPr>
            <w:tcW w:w="2409" w:type="dxa"/>
          </w:tcPr>
          <w:p w:rsidR="00DF267C" w:rsidRPr="0094002E" w:rsidRDefault="00DF267C" w:rsidP="00607EA4">
            <w:pPr>
              <w:rPr>
                <w:lang w:val="bg-BG"/>
              </w:rPr>
            </w:pPr>
            <w:r>
              <w:rPr>
                <w:lang w:val="bg-BG"/>
              </w:rPr>
              <w:t>80011 – 226</w:t>
            </w:r>
          </w:p>
        </w:tc>
        <w:tc>
          <w:tcPr>
            <w:tcW w:w="5954" w:type="dxa"/>
          </w:tcPr>
          <w:p w:rsidR="00DF267C" w:rsidRPr="0094002E" w:rsidRDefault="00DF267C" w:rsidP="00607EA4">
            <w:pPr>
              <w:rPr>
                <w:lang w:val="bg-BG"/>
              </w:rPr>
            </w:pPr>
            <w:r>
              <w:rPr>
                <w:lang w:val="bg-BG"/>
              </w:rPr>
              <w:t>Тодор Иванов Нешков</w:t>
            </w:r>
          </w:p>
        </w:tc>
      </w:tr>
      <w:tr w:rsidR="00DF267C">
        <w:tc>
          <w:tcPr>
            <w:tcW w:w="1526" w:type="dxa"/>
          </w:tcPr>
          <w:p w:rsidR="00DF267C" w:rsidRDefault="00DF267C" w:rsidP="00607EA4">
            <w:pPr>
              <w:jc w:val="center"/>
            </w:pPr>
          </w:p>
        </w:tc>
        <w:tc>
          <w:tcPr>
            <w:tcW w:w="1843" w:type="dxa"/>
          </w:tcPr>
          <w:p w:rsidR="00DF267C" w:rsidRDefault="00DF267C" w:rsidP="00607EA4">
            <w:pPr>
              <w:jc w:val="center"/>
            </w:pPr>
          </w:p>
        </w:tc>
        <w:tc>
          <w:tcPr>
            <w:tcW w:w="2409" w:type="dxa"/>
          </w:tcPr>
          <w:p w:rsidR="00DF267C" w:rsidRPr="0094002E" w:rsidRDefault="00DF267C" w:rsidP="00607EA4">
            <w:pPr>
              <w:rPr>
                <w:lang w:val="bg-BG"/>
              </w:rPr>
            </w:pPr>
            <w:r>
              <w:rPr>
                <w:lang w:val="bg-BG"/>
              </w:rPr>
              <w:t>80011 - 225</w:t>
            </w:r>
          </w:p>
        </w:tc>
        <w:tc>
          <w:tcPr>
            <w:tcW w:w="5954" w:type="dxa"/>
          </w:tcPr>
          <w:p w:rsidR="00DF267C" w:rsidRPr="0094002E" w:rsidRDefault="00DF267C" w:rsidP="00607EA4">
            <w:pPr>
              <w:rPr>
                <w:lang w:val="bg-BG"/>
              </w:rPr>
            </w:pPr>
            <w:r>
              <w:rPr>
                <w:lang w:val="bg-BG"/>
              </w:rPr>
              <w:t>Станчо Георгиев Станчев</w:t>
            </w:r>
          </w:p>
        </w:tc>
      </w:tr>
      <w:tr w:rsidR="00DF267C">
        <w:tc>
          <w:tcPr>
            <w:tcW w:w="1526" w:type="dxa"/>
          </w:tcPr>
          <w:p w:rsidR="00DF267C" w:rsidRDefault="00DF267C" w:rsidP="00607EA4">
            <w:pPr>
              <w:jc w:val="center"/>
            </w:pPr>
          </w:p>
        </w:tc>
        <w:tc>
          <w:tcPr>
            <w:tcW w:w="1843" w:type="dxa"/>
          </w:tcPr>
          <w:p w:rsidR="00DF267C" w:rsidRDefault="00DF267C" w:rsidP="00607EA4">
            <w:pPr>
              <w:jc w:val="center"/>
            </w:pPr>
          </w:p>
        </w:tc>
        <w:tc>
          <w:tcPr>
            <w:tcW w:w="2409" w:type="dxa"/>
          </w:tcPr>
          <w:p w:rsidR="00DF267C" w:rsidRPr="0094002E" w:rsidRDefault="00DF267C" w:rsidP="00607EA4">
            <w:pPr>
              <w:rPr>
                <w:lang w:val="bg-BG"/>
              </w:rPr>
            </w:pPr>
            <w:r>
              <w:rPr>
                <w:lang w:val="bg-BG"/>
              </w:rPr>
              <w:t xml:space="preserve">80011 – 225 </w:t>
            </w:r>
          </w:p>
        </w:tc>
        <w:tc>
          <w:tcPr>
            <w:tcW w:w="5954" w:type="dxa"/>
          </w:tcPr>
          <w:p w:rsidR="00DF267C" w:rsidRPr="0094002E" w:rsidRDefault="00DF267C" w:rsidP="00607EA4">
            <w:pPr>
              <w:rPr>
                <w:lang w:val="bg-BG"/>
              </w:rPr>
            </w:pPr>
            <w:r>
              <w:rPr>
                <w:lang w:val="bg-BG"/>
              </w:rPr>
              <w:t>Димитър Томев Томев</w:t>
            </w:r>
          </w:p>
        </w:tc>
      </w:tr>
      <w:tr w:rsidR="00DF267C">
        <w:tc>
          <w:tcPr>
            <w:tcW w:w="1526" w:type="dxa"/>
          </w:tcPr>
          <w:p w:rsidR="00DF267C" w:rsidRDefault="00DF267C" w:rsidP="00607EA4">
            <w:pPr>
              <w:jc w:val="center"/>
            </w:pPr>
          </w:p>
        </w:tc>
        <w:tc>
          <w:tcPr>
            <w:tcW w:w="1843" w:type="dxa"/>
          </w:tcPr>
          <w:p w:rsidR="00DF267C" w:rsidRDefault="00DF267C" w:rsidP="00607EA4">
            <w:pPr>
              <w:jc w:val="center"/>
            </w:pPr>
          </w:p>
        </w:tc>
        <w:tc>
          <w:tcPr>
            <w:tcW w:w="2409" w:type="dxa"/>
          </w:tcPr>
          <w:p w:rsidR="00DF267C" w:rsidRPr="0094002E" w:rsidRDefault="00DF267C" w:rsidP="00607EA4">
            <w:pPr>
              <w:rPr>
                <w:lang w:val="bg-BG"/>
              </w:rPr>
            </w:pPr>
            <w:r>
              <w:rPr>
                <w:lang w:val="bg-BG"/>
              </w:rPr>
              <w:t>80011 - 225</w:t>
            </w:r>
          </w:p>
        </w:tc>
        <w:tc>
          <w:tcPr>
            <w:tcW w:w="5954" w:type="dxa"/>
          </w:tcPr>
          <w:p w:rsidR="00DF267C" w:rsidRPr="0094002E" w:rsidRDefault="00DF267C" w:rsidP="00607EA4">
            <w:pPr>
              <w:rPr>
                <w:lang w:val="bg-BG"/>
              </w:rPr>
            </w:pPr>
            <w:r>
              <w:rPr>
                <w:lang w:val="bg-BG"/>
              </w:rPr>
              <w:t>Димитрина Минова Зеринова</w:t>
            </w:r>
          </w:p>
        </w:tc>
      </w:tr>
      <w:tr w:rsidR="00DF267C">
        <w:tc>
          <w:tcPr>
            <w:tcW w:w="1526" w:type="dxa"/>
          </w:tcPr>
          <w:p w:rsidR="00DF267C" w:rsidRDefault="00DF267C" w:rsidP="00607EA4">
            <w:pPr>
              <w:jc w:val="center"/>
            </w:pPr>
          </w:p>
        </w:tc>
        <w:tc>
          <w:tcPr>
            <w:tcW w:w="1843" w:type="dxa"/>
          </w:tcPr>
          <w:p w:rsidR="00DF267C" w:rsidRDefault="00DF267C" w:rsidP="00607EA4">
            <w:pPr>
              <w:jc w:val="center"/>
            </w:pPr>
          </w:p>
        </w:tc>
        <w:tc>
          <w:tcPr>
            <w:tcW w:w="2409" w:type="dxa"/>
          </w:tcPr>
          <w:p w:rsidR="00DF267C" w:rsidRPr="0094002E" w:rsidRDefault="00DF267C" w:rsidP="00607EA4">
            <w:pPr>
              <w:rPr>
                <w:lang w:val="bg-BG"/>
              </w:rPr>
            </w:pPr>
            <w:r>
              <w:rPr>
                <w:lang w:val="bg-BG"/>
              </w:rPr>
              <w:t xml:space="preserve">80011 – 225 </w:t>
            </w:r>
          </w:p>
        </w:tc>
        <w:tc>
          <w:tcPr>
            <w:tcW w:w="5954" w:type="dxa"/>
          </w:tcPr>
          <w:p w:rsidR="00DF267C" w:rsidRPr="0094002E" w:rsidRDefault="00DF267C" w:rsidP="00607EA4">
            <w:pPr>
              <w:rPr>
                <w:lang w:val="bg-BG"/>
              </w:rPr>
            </w:pPr>
            <w:r>
              <w:rPr>
                <w:lang w:val="bg-BG"/>
              </w:rPr>
              <w:t>“Метал комплект 97” ООД</w:t>
            </w:r>
          </w:p>
        </w:tc>
      </w:tr>
      <w:tr w:rsidR="00DF267C">
        <w:tc>
          <w:tcPr>
            <w:tcW w:w="1526" w:type="dxa"/>
          </w:tcPr>
          <w:p w:rsidR="00DF267C" w:rsidRDefault="00DF267C" w:rsidP="00607EA4">
            <w:pPr>
              <w:jc w:val="center"/>
            </w:pPr>
          </w:p>
        </w:tc>
        <w:tc>
          <w:tcPr>
            <w:tcW w:w="1843" w:type="dxa"/>
          </w:tcPr>
          <w:p w:rsidR="00DF267C" w:rsidRDefault="00DF267C" w:rsidP="00607EA4">
            <w:pPr>
              <w:jc w:val="center"/>
            </w:pPr>
          </w:p>
        </w:tc>
        <w:tc>
          <w:tcPr>
            <w:tcW w:w="2409" w:type="dxa"/>
          </w:tcPr>
          <w:p w:rsidR="00DF267C" w:rsidRPr="0094002E" w:rsidRDefault="00DF267C" w:rsidP="00607EA4">
            <w:pPr>
              <w:rPr>
                <w:lang w:val="bg-BG"/>
              </w:rPr>
            </w:pPr>
            <w:r>
              <w:rPr>
                <w:lang w:val="bg-BG"/>
              </w:rPr>
              <w:t>80011 - 225</w:t>
            </w:r>
          </w:p>
        </w:tc>
        <w:tc>
          <w:tcPr>
            <w:tcW w:w="5954" w:type="dxa"/>
          </w:tcPr>
          <w:p w:rsidR="00DF267C" w:rsidRDefault="00DF267C" w:rsidP="00607EA4">
            <w:r w:rsidRPr="007E2AE2">
              <w:rPr>
                <w:lang w:val="bg-BG"/>
              </w:rPr>
              <w:t>Пенка Тодорова Дишлян</w:t>
            </w:r>
            <w:r>
              <w:rPr>
                <w:lang w:val="bg-BG"/>
              </w:rPr>
              <w:t>ова</w:t>
            </w:r>
          </w:p>
        </w:tc>
      </w:tr>
      <w:tr w:rsidR="00DF267C">
        <w:tc>
          <w:tcPr>
            <w:tcW w:w="1526" w:type="dxa"/>
          </w:tcPr>
          <w:p w:rsidR="00DF267C" w:rsidRDefault="00DF267C" w:rsidP="00607EA4">
            <w:pPr>
              <w:jc w:val="center"/>
            </w:pPr>
          </w:p>
        </w:tc>
        <w:tc>
          <w:tcPr>
            <w:tcW w:w="1843" w:type="dxa"/>
          </w:tcPr>
          <w:p w:rsidR="00DF267C" w:rsidRDefault="00DF267C" w:rsidP="00607EA4">
            <w:pPr>
              <w:jc w:val="center"/>
            </w:pPr>
          </w:p>
        </w:tc>
        <w:tc>
          <w:tcPr>
            <w:tcW w:w="2409" w:type="dxa"/>
          </w:tcPr>
          <w:p w:rsidR="00DF267C" w:rsidRPr="0094002E" w:rsidRDefault="00DF267C" w:rsidP="00607EA4">
            <w:pPr>
              <w:rPr>
                <w:lang w:val="bg-BG"/>
              </w:rPr>
            </w:pPr>
            <w:r>
              <w:rPr>
                <w:lang w:val="bg-BG"/>
              </w:rPr>
              <w:t>80011 - 225</w:t>
            </w:r>
          </w:p>
        </w:tc>
        <w:tc>
          <w:tcPr>
            <w:tcW w:w="5954" w:type="dxa"/>
          </w:tcPr>
          <w:p w:rsidR="00DF267C" w:rsidRPr="0094002E" w:rsidRDefault="00DF267C" w:rsidP="00607EA4">
            <w:pPr>
              <w:rPr>
                <w:lang w:val="bg-BG"/>
              </w:rPr>
            </w:pPr>
            <w:r>
              <w:rPr>
                <w:lang w:val="bg-BG"/>
              </w:rPr>
              <w:t>Иван Димов Дойчев</w:t>
            </w:r>
          </w:p>
        </w:tc>
      </w:tr>
      <w:tr w:rsidR="00DF267C">
        <w:tc>
          <w:tcPr>
            <w:tcW w:w="1526" w:type="dxa"/>
          </w:tcPr>
          <w:p w:rsidR="00DF267C" w:rsidRDefault="00DF267C" w:rsidP="00607EA4">
            <w:pPr>
              <w:jc w:val="center"/>
            </w:pPr>
          </w:p>
        </w:tc>
        <w:tc>
          <w:tcPr>
            <w:tcW w:w="1843" w:type="dxa"/>
          </w:tcPr>
          <w:p w:rsidR="00DF267C" w:rsidRDefault="00DF267C" w:rsidP="00607EA4">
            <w:pPr>
              <w:jc w:val="center"/>
            </w:pPr>
          </w:p>
        </w:tc>
        <w:tc>
          <w:tcPr>
            <w:tcW w:w="2409" w:type="dxa"/>
          </w:tcPr>
          <w:p w:rsidR="00DF267C" w:rsidRPr="00925504" w:rsidRDefault="00DF267C" w:rsidP="00607EA4">
            <w:pPr>
              <w:rPr>
                <w:lang w:val="bg-BG"/>
              </w:rPr>
            </w:pPr>
            <w:r>
              <w:rPr>
                <w:lang w:val="bg-BG"/>
              </w:rPr>
              <w:t>80011 - 207</w:t>
            </w:r>
          </w:p>
        </w:tc>
        <w:tc>
          <w:tcPr>
            <w:tcW w:w="5954" w:type="dxa"/>
          </w:tcPr>
          <w:p w:rsidR="00DF267C" w:rsidRDefault="00DF267C" w:rsidP="00607EA4">
            <w:r w:rsidRPr="007E2AE2">
              <w:rPr>
                <w:lang w:val="bg-BG"/>
              </w:rPr>
              <w:t>Пенка Тодорова Дишлян</w:t>
            </w:r>
            <w:r>
              <w:rPr>
                <w:lang w:val="bg-BG"/>
              </w:rPr>
              <w:t>ова</w:t>
            </w:r>
          </w:p>
        </w:tc>
      </w:tr>
      <w:tr w:rsidR="00DF267C">
        <w:tc>
          <w:tcPr>
            <w:tcW w:w="1526" w:type="dxa"/>
          </w:tcPr>
          <w:p w:rsidR="00DF267C" w:rsidRDefault="00DF267C" w:rsidP="00925504">
            <w:pPr>
              <w:jc w:val="center"/>
            </w:pPr>
          </w:p>
        </w:tc>
        <w:tc>
          <w:tcPr>
            <w:tcW w:w="1843" w:type="dxa"/>
          </w:tcPr>
          <w:p w:rsidR="00DF267C" w:rsidRDefault="00DF267C" w:rsidP="00925504">
            <w:pPr>
              <w:jc w:val="center"/>
            </w:pPr>
          </w:p>
        </w:tc>
        <w:tc>
          <w:tcPr>
            <w:tcW w:w="2409" w:type="dxa"/>
          </w:tcPr>
          <w:p w:rsidR="00DF267C" w:rsidRPr="00925504" w:rsidRDefault="00DF267C" w:rsidP="00925504">
            <w:pPr>
              <w:rPr>
                <w:lang w:val="bg-BG"/>
              </w:rPr>
            </w:pPr>
            <w:r>
              <w:rPr>
                <w:lang w:val="bg-BG"/>
              </w:rPr>
              <w:t>80011 - 207</w:t>
            </w:r>
          </w:p>
        </w:tc>
        <w:tc>
          <w:tcPr>
            <w:tcW w:w="5954" w:type="dxa"/>
          </w:tcPr>
          <w:p w:rsidR="00DF267C" w:rsidRDefault="00DF267C" w:rsidP="00925504">
            <w:r>
              <w:rPr>
                <w:lang w:val="bg-BG"/>
              </w:rPr>
              <w:t>“ЕТ “Тоци-22 – Тодор Дишлянов”</w:t>
            </w:r>
          </w:p>
        </w:tc>
      </w:tr>
      <w:tr w:rsidR="00DF267C">
        <w:tc>
          <w:tcPr>
            <w:tcW w:w="1526" w:type="dxa"/>
          </w:tcPr>
          <w:p w:rsidR="00DF267C" w:rsidRDefault="00DF267C" w:rsidP="00925504">
            <w:pPr>
              <w:jc w:val="center"/>
            </w:pPr>
          </w:p>
        </w:tc>
        <w:tc>
          <w:tcPr>
            <w:tcW w:w="1843" w:type="dxa"/>
          </w:tcPr>
          <w:p w:rsidR="00DF267C" w:rsidRDefault="00DF267C" w:rsidP="00925504">
            <w:pPr>
              <w:jc w:val="center"/>
            </w:pPr>
          </w:p>
        </w:tc>
        <w:tc>
          <w:tcPr>
            <w:tcW w:w="2409" w:type="dxa"/>
          </w:tcPr>
          <w:p w:rsidR="00DF267C" w:rsidRPr="00925504" w:rsidRDefault="00DF267C" w:rsidP="00925504">
            <w:pPr>
              <w:rPr>
                <w:lang w:val="bg-BG"/>
              </w:rPr>
            </w:pPr>
            <w:r>
              <w:rPr>
                <w:lang w:val="bg-BG"/>
              </w:rPr>
              <w:t>80011 - 207</w:t>
            </w:r>
          </w:p>
        </w:tc>
        <w:tc>
          <w:tcPr>
            <w:tcW w:w="5954" w:type="dxa"/>
          </w:tcPr>
          <w:p w:rsidR="00DF267C" w:rsidRDefault="00DF267C" w:rsidP="00925504">
            <w:r>
              <w:rPr>
                <w:lang w:val="bg-BG"/>
              </w:rPr>
              <w:t>“Метал комплект 97” ООД</w:t>
            </w:r>
          </w:p>
        </w:tc>
      </w:tr>
      <w:tr w:rsidR="00DF267C">
        <w:tc>
          <w:tcPr>
            <w:tcW w:w="1526" w:type="dxa"/>
          </w:tcPr>
          <w:p w:rsidR="00DF267C" w:rsidRDefault="00DF267C" w:rsidP="00925504">
            <w:pPr>
              <w:jc w:val="center"/>
            </w:pPr>
          </w:p>
        </w:tc>
        <w:tc>
          <w:tcPr>
            <w:tcW w:w="1843" w:type="dxa"/>
          </w:tcPr>
          <w:p w:rsidR="00DF267C" w:rsidRDefault="00DF267C" w:rsidP="00925504">
            <w:pPr>
              <w:jc w:val="center"/>
            </w:pPr>
          </w:p>
        </w:tc>
        <w:tc>
          <w:tcPr>
            <w:tcW w:w="2409" w:type="dxa"/>
          </w:tcPr>
          <w:p w:rsidR="00DF267C" w:rsidRPr="00925504" w:rsidRDefault="00DF267C" w:rsidP="00925504">
            <w:pPr>
              <w:rPr>
                <w:lang w:val="bg-BG"/>
              </w:rPr>
            </w:pPr>
            <w:r>
              <w:rPr>
                <w:lang w:val="bg-BG"/>
              </w:rPr>
              <w:t xml:space="preserve">80011 – 207 </w:t>
            </w:r>
          </w:p>
        </w:tc>
        <w:tc>
          <w:tcPr>
            <w:tcW w:w="5954" w:type="dxa"/>
          </w:tcPr>
          <w:p w:rsidR="00DF267C" w:rsidRPr="00925504" w:rsidRDefault="00DF267C" w:rsidP="00925504">
            <w:pPr>
              <w:rPr>
                <w:lang w:val="bg-BG"/>
              </w:rPr>
            </w:pPr>
            <w:r>
              <w:rPr>
                <w:lang w:val="bg-BG"/>
              </w:rPr>
              <w:t>Димитрина Минова Зеринова</w:t>
            </w:r>
          </w:p>
        </w:tc>
      </w:tr>
      <w:tr w:rsidR="00DF267C">
        <w:tc>
          <w:tcPr>
            <w:tcW w:w="1526" w:type="dxa"/>
          </w:tcPr>
          <w:p w:rsidR="00DF267C" w:rsidRDefault="00DF267C" w:rsidP="00925504">
            <w:pPr>
              <w:jc w:val="center"/>
            </w:pPr>
          </w:p>
        </w:tc>
        <w:tc>
          <w:tcPr>
            <w:tcW w:w="1843" w:type="dxa"/>
          </w:tcPr>
          <w:p w:rsidR="00DF267C" w:rsidRDefault="00DF267C" w:rsidP="00925504">
            <w:pPr>
              <w:jc w:val="center"/>
            </w:pPr>
          </w:p>
        </w:tc>
        <w:tc>
          <w:tcPr>
            <w:tcW w:w="2409" w:type="dxa"/>
          </w:tcPr>
          <w:p w:rsidR="00DF267C" w:rsidRPr="00A56A9C" w:rsidRDefault="00DF267C" w:rsidP="00925504">
            <w:pPr>
              <w:rPr>
                <w:lang w:val="bg-BG"/>
              </w:rPr>
            </w:pPr>
            <w:r>
              <w:rPr>
                <w:lang w:val="bg-BG"/>
              </w:rPr>
              <w:t>80011 - 903</w:t>
            </w:r>
          </w:p>
        </w:tc>
        <w:tc>
          <w:tcPr>
            <w:tcW w:w="5954" w:type="dxa"/>
          </w:tcPr>
          <w:p w:rsidR="00DF267C" w:rsidRDefault="00DF267C" w:rsidP="00925504">
            <w:r w:rsidRPr="007E2AE2">
              <w:rPr>
                <w:lang w:val="bg-BG"/>
              </w:rPr>
              <w:t>Пенка Тодорова Дишлян</w:t>
            </w:r>
            <w:r>
              <w:rPr>
                <w:lang w:val="bg-BG"/>
              </w:rPr>
              <w:t>ова</w:t>
            </w:r>
          </w:p>
        </w:tc>
      </w:tr>
      <w:tr w:rsidR="00DF267C">
        <w:tc>
          <w:tcPr>
            <w:tcW w:w="1526" w:type="dxa"/>
          </w:tcPr>
          <w:p w:rsidR="00DF267C" w:rsidRDefault="00DF267C" w:rsidP="00A56A9C">
            <w:pPr>
              <w:jc w:val="center"/>
            </w:pPr>
          </w:p>
        </w:tc>
        <w:tc>
          <w:tcPr>
            <w:tcW w:w="1843" w:type="dxa"/>
          </w:tcPr>
          <w:p w:rsidR="00DF267C" w:rsidRDefault="00DF267C" w:rsidP="00A56A9C">
            <w:pPr>
              <w:jc w:val="center"/>
            </w:pPr>
          </w:p>
        </w:tc>
        <w:tc>
          <w:tcPr>
            <w:tcW w:w="2409" w:type="dxa"/>
          </w:tcPr>
          <w:p w:rsidR="00DF267C" w:rsidRPr="00A56A9C" w:rsidRDefault="00DF267C" w:rsidP="00A56A9C">
            <w:pPr>
              <w:rPr>
                <w:lang w:val="bg-BG"/>
              </w:rPr>
            </w:pPr>
            <w:r>
              <w:rPr>
                <w:lang w:val="bg-BG"/>
              </w:rPr>
              <w:t>80011 - 903</w:t>
            </w:r>
          </w:p>
        </w:tc>
        <w:tc>
          <w:tcPr>
            <w:tcW w:w="5954" w:type="dxa"/>
          </w:tcPr>
          <w:p w:rsidR="00DF267C" w:rsidRDefault="00DF267C" w:rsidP="00A56A9C">
            <w:r>
              <w:rPr>
                <w:lang w:val="bg-BG"/>
              </w:rPr>
              <w:t>“Метал комплект 97” ООД</w:t>
            </w:r>
          </w:p>
        </w:tc>
      </w:tr>
      <w:tr w:rsidR="00DF267C">
        <w:tc>
          <w:tcPr>
            <w:tcW w:w="1526" w:type="dxa"/>
          </w:tcPr>
          <w:p w:rsidR="00DF267C" w:rsidRDefault="00DF267C" w:rsidP="00A56A9C">
            <w:pPr>
              <w:jc w:val="center"/>
            </w:pPr>
          </w:p>
        </w:tc>
        <w:tc>
          <w:tcPr>
            <w:tcW w:w="1843" w:type="dxa"/>
          </w:tcPr>
          <w:p w:rsidR="00DF267C" w:rsidRDefault="00DF267C" w:rsidP="00A56A9C">
            <w:pPr>
              <w:jc w:val="center"/>
            </w:pPr>
          </w:p>
        </w:tc>
        <w:tc>
          <w:tcPr>
            <w:tcW w:w="2409" w:type="dxa"/>
          </w:tcPr>
          <w:p w:rsidR="00DF267C" w:rsidRPr="00A56A9C" w:rsidRDefault="00DF267C" w:rsidP="00A56A9C">
            <w:pPr>
              <w:rPr>
                <w:lang w:val="bg-BG"/>
              </w:rPr>
            </w:pPr>
            <w:r>
              <w:rPr>
                <w:lang w:val="bg-BG"/>
              </w:rPr>
              <w:t>80011 - 903</w:t>
            </w:r>
          </w:p>
        </w:tc>
        <w:tc>
          <w:tcPr>
            <w:tcW w:w="5954" w:type="dxa"/>
          </w:tcPr>
          <w:p w:rsidR="00DF267C" w:rsidRPr="00A56A9C" w:rsidRDefault="00DF267C" w:rsidP="00A56A9C">
            <w:pPr>
              <w:rPr>
                <w:lang w:val="bg-BG"/>
              </w:rPr>
            </w:pPr>
            <w:r>
              <w:rPr>
                <w:lang w:val="bg-BG"/>
              </w:rPr>
              <w:t>Стоимен Георгиев Ценов</w:t>
            </w:r>
          </w:p>
        </w:tc>
      </w:tr>
      <w:tr w:rsidR="00DF267C">
        <w:tc>
          <w:tcPr>
            <w:tcW w:w="1526" w:type="dxa"/>
          </w:tcPr>
          <w:p w:rsidR="00DF267C" w:rsidRDefault="00DF267C" w:rsidP="00A56A9C">
            <w:pPr>
              <w:jc w:val="center"/>
            </w:pPr>
          </w:p>
        </w:tc>
        <w:tc>
          <w:tcPr>
            <w:tcW w:w="1843" w:type="dxa"/>
          </w:tcPr>
          <w:p w:rsidR="00DF267C" w:rsidRDefault="00DF267C" w:rsidP="00A56A9C">
            <w:pPr>
              <w:jc w:val="center"/>
            </w:pPr>
          </w:p>
        </w:tc>
        <w:tc>
          <w:tcPr>
            <w:tcW w:w="2409" w:type="dxa"/>
          </w:tcPr>
          <w:p w:rsidR="00DF267C" w:rsidRDefault="00DF267C" w:rsidP="00A56A9C"/>
        </w:tc>
        <w:tc>
          <w:tcPr>
            <w:tcW w:w="5954" w:type="dxa"/>
          </w:tcPr>
          <w:p w:rsidR="00DF267C" w:rsidRDefault="00DF267C" w:rsidP="00A56A9C"/>
        </w:tc>
      </w:tr>
      <w:tr w:rsidR="00DF267C">
        <w:tc>
          <w:tcPr>
            <w:tcW w:w="1526" w:type="dxa"/>
          </w:tcPr>
          <w:p w:rsidR="00DF267C" w:rsidRPr="00E46294" w:rsidRDefault="00DF267C" w:rsidP="00A56A9C">
            <w:pPr>
              <w:jc w:val="center"/>
              <w:rPr>
                <w:b/>
                <w:bCs/>
                <w:lang w:val="bg-BG"/>
              </w:rPr>
            </w:pPr>
            <w:r w:rsidRPr="00E46294">
              <w:rPr>
                <w:b/>
                <w:bCs/>
                <w:lang w:val="bg-BG"/>
              </w:rPr>
              <w:t>08.09.2015</w:t>
            </w:r>
          </w:p>
        </w:tc>
        <w:tc>
          <w:tcPr>
            <w:tcW w:w="1843" w:type="dxa"/>
          </w:tcPr>
          <w:p w:rsidR="00DF267C" w:rsidRDefault="00DF267C" w:rsidP="00A56A9C">
            <w:pPr>
              <w:jc w:val="center"/>
            </w:pPr>
            <w:r w:rsidRPr="000843B1">
              <w:rPr>
                <w:b/>
                <w:bCs/>
                <w:lang w:val="bg-BG"/>
              </w:rPr>
              <w:t>ЧАВДАР</w:t>
            </w:r>
          </w:p>
        </w:tc>
        <w:tc>
          <w:tcPr>
            <w:tcW w:w="2409" w:type="dxa"/>
          </w:tcPr>
          <w:p w:rsidR="00DF267C" w:rsidRPr="003502E3" w:rsidRDefault="00DF267C" w:rsidP="00A56A9C">
            <w:pPr>
              <w:rPr>
                <w:lang w:val="bg-BG"/>
              </w:rPr>
            </w:pPr>
            <w:r>
              <w:rPr>
                <w:lang w:val="bg-BG"/>
              </w:rPr>
              <w:t>80011 - 95</w:t>
            </w:r>
          </w:p>
        </w:tc>
        <w:tc>
          <w:tcPr>
            <w:tcW w:w="5954" w:type="dxa"/>
          </w:tcPr>
          <w:p w:rsidR="00DF267C" w:rsidRDefault="00DF267C" w:rsidP="00A56A9C">
            <w:r w:rsidRPr="007E2AE2">
              <w:rPr>
                <w:lang w:val="bg-BG"/>
              </w:rPr>
              <w:t>Пенка Тодорова Дишлян</w:t>
            </w:r>
            <w:r>
              <w:rPr>
                <w:lang w:val="bg-BG"/>
              </w:rPr>
              <w:t>ова</w:t>
            </w:r>
          </w:p>
        </w:tc>
      </w:tr>
      <w:tr w:rsidR="00DF267C">
        <w:tc>
          <w:tcPr>
            <w:tcW w:w="1526" w:type="dxa"/>
          </w:tcPr>
          <w:p w:rsidR="00DF267C" w:rsidRDefault="00DF267C" w:rsidP="003502E3">
            <w:pPr>
              <w:jc w:val="center"/>
            </w:pPr>
          </w:p>
        </w:tc>
        <w:tc>
          <w:tcPr>
            <w:tcW w:w="1843" w:type="dxa"/>
          </w:tcPr>
          <w:p w:rsidR="00DF267C" w:rsidRDefault="00DF267C" w:rsidP="003502E3">
            <w:pPr>
              <w:jc w:val="center"/>
            </w:pPr>
          </w:p>
        </w:tc>
        <w:tc>
          <w:tcPr>
            <w:tcW w:w="2409" w:type="dxa"/>
          </w:tcPr>
          <w:p w:rsidR="00DF267C" w:rsidRPr="003502E3" w:rsidRDefault="00DF267C" w:rsidP="003502E3">
            <w:pPr>
              <w:rPr>
                <w:lang w:val="bg-BG"/>
              </w:rPr>
            </w:pPr>
            <w:r>
              <w:rPr>
                <w:lang w:val="bg-BG"/>
              </w:rPr>
              <w:t>80011 - 95</w:t>
            </w:r>
          </w:p>
        </w:tc>
        <w:tc>
          <w:tcPr>
            <w:tcW w:w="5954" w:type="dxa"/>
          </w:tcPr>
          <w:p w:rsidR="00DF267C" w:rsidRDefault="00DF267C" w:rsidP="003502E3">
            <w:r>
              <w:rPr>
                <w:lang w:val="bg-BG"/>
              </w:rPr>
              <w:t>“ЕТ “Тоци-22 – Тодор Дишлянов”</w:t>
            </w:r>
          </w:p>
        </w:tc>
      </w:tr>
      <w:tr w:rsidR="00DF267C">
        <w:tc>
          <w:tcPr>
            <w:tcW w:w="1526" w:type="dxa"/>
          </w:tcPr>
          <w:p w:rsidR="00DF267C" w:rsidRDefault="00DF267C" w:rsidP="003502E3">
            <w:pPr>
              <w:jc w:val="center"/>
            </w:pPr>
          </w:p>
        </w:tc>
        <w:tc>
          <w:tcPr>
            <w:tcW w:w="1843" w:type="dxa"/>
          </w:tcPr>
          <w:p w:rsidR="00DF267C" w:rsidRDefault="00DF267C" w:rsidP="003502E3">
            <w:pPr>
              <w:jc w:val="center"/>
            </w:pPr>
          </w:p>
        </w:tc>
        <w:tc>
          <w:tcPr>
            <w:tcW w:w="2409" w:type="dxa"/>
          </w:tcPr>
          <w:p w:rsidR="00DF267C" w:rsidRPr="003502E3" w:rsidRDefault="00DF267C" w:rsidP="003502E3">
            <w:pPr>
              <w:rPr>
                <w:lang w:val="bg-BG"/>
              </w:rPr>
            </w:pPr>
            <w:r>
              <w:rPr>
                <w:lang w:val="bg-BG"/>
              </w:rPr>
              <w:t>80011 - 95</w:t>
            </w:r>
          </w:p>
        </w:tc>
        <w:tc>
          <w:tcPr>
            <w:tcW w:w="5954" w:type="dxa"/>
          </w:tcPr>
          <w:p w:rsidR="00DF267C" w:rsidRPr="003502E3" w:rsidRDefault="00DF267C" w:rsidP="003502E3">
            <w:pPr>
              <w:rPr>
                <w:lang w:val="bg-BG"/>
              </w:rPr>
            </w:pPr>
            <w:r>
              <w:rPr>
                <w:lang w:val="bg-BG"/>
              </w:rPr>
              <w:t>Радослав Александров Илков</w:t>
            </w:r>
          </w:p>
        </w:tc>
      </w:tr>
      <w:tr w:rsidR="00DF267C">
        <w:tc>
          <w:tcPr>
            <w:tcW w:w="1526" w:type="dxa"/>
          </w:tcPr>
          <w:p w:rsidR="00DF267C" w:rsidRDefault="00DF267C" w:rsidP="003502E3">
            <w:pPr>
              <w:jc w:val="center"/>
            </w:pPr>
          </w:p>
        </w:tc>
        <w:tc>
          <w:tcPr>
            <w:tcW w:w="1843" w:type="dxa"/>
          </w:tcPr>
          <w:p w:rsidR="00DF267C" w:rsidRDefault="00DF267C" w:rsidP="003502E3">
            <w:pPr>
              <w:jc w:val="center"/>
            </w:pPr>
          </w:p>
        </w:tc>
        <w:tc>
          <w:tcPr>
            <w:tcW w:w="2409" w:type="dxa"/>
          </w:tcPr>
          <w:p w:rsidR="00DF267C" w:rsidRPr="003502E3" w:rsidRDefault="00DF267C" w:rsidP="003502E3">
            <w:pPr>
              <w:rPr>
                <w:lang w:val="bg-BG"/>
              </w:rPr>
            </w:pPr>
            <w:r>
              <w:rPr>
                <w:lang w:val="bg-BG"/>
              </w:rPr>
              <w:t>80011 - 95</w:t>
            </w:r>
          </w:p>
        </w:tc>
        <w:tc>
          <w:tcPr>
            <w:tcW w:w="5954" w:type="dxa"/>
          </w:tcPr>
          <w:p w:rsidR="00DF267C" w:rsidRPr="003502E3" w:rsidRDefault="00DF267C" w:rsidP="003502E3">
            <w:pPr>
              <w:rPr>
                <w:lang w:val="bg-BG"/>
              </w:rPr>
            </w:pPr>
            <w:r>
              <w:rPr>
                <w:lang w:val="bg-BG"/>
              </w:rPr>
              <w:t>Христина Иванова Банова</w:t>
            </w:r>
          </w:p>
        </w:tc>
      </w:tr>
      <w:tr w:rsidR="00DF267C">
        <w:tc>
          <w:tcPr>
            <w:tcW w:w="1526" w:type="dxa"/>
          </w:tcPr>
          <w:p w:rsidR="00DF267C" w:rsidRDefault="00DF267C" w:rsidP="003502E3">
            <w:pPr>
              <w:jc w:val="center"/>
            </w:pPr>
          </w:p>
        </w:tc>
        <w:tc>
          <w:tcPr>
            <w:tcW w:w="1843" w:type="dxa"/>
          </w:tcPr>
          <w:p w:rsidR="00DF267C" w:rsidRDefault="00DF267C" w:rsidP="003502E3">
            <w:pPr>
              <w:jc w:val="center"/>
            </w:pPr>
          </w:p>
        </w:tc>
        <w:tc>
          <w:tcPr>
            <w:tcW w:w="2409" w:type="dxa"/>
          </w:tcPr>
          <w:p w:rsidR="00DF267C" w:rsidRPr="003502E3" w:rsidRDefault="00DF267C" w:rsidP="003502E3">
            <w:pPr>
              <w:rPr>
                <w:lang w:val="bg-BG"/>
              </w:rPr>
            </w:pPr>
            <w:r>
              <w:rPr>
                <w:lang w:val="bg-BG"/>
              </w:rPr>
              <w:t>80011 - 899</w:t>
            </w:r>
          </w:p>
        </w:tc>
        <w:tc>
          <w:tcPr>
            <w:tcW w:w="5954" w:type="dxa"/>
          </w:tcPr>
          <w:p w:rsidR="00DF267C" w:rsidRPr="003502E3" w:rsidRDefault="00DF267C" w:rsidP="003502E3">
            <w:pPr>
              <w:rPr>
                <w:lang w:val="bg-BG"/>
              </w:rPr>
            </w:pPr>
            <w:r>
              <w:rPr>
                <w:lang w:val="bg-BG"/>
              </w:rPr>
              <w:t>Златко Петров Лазаров</w:t>
            </w:r>
          </w:p>
        </w:tc>
      </w:tr>
      <w:tr w:rsidR="00DF267C">
        <w:tc>
          <w:tcPr>
            <w:tcW w:w="1526" w:type="dxa"/>
          </w:tcPr>
          <w:p w:rsidR="00DF267C" w:rsidRDefault="00DF267C" w:rsidP="003502E3">
            <w:pPr>
              <w:jc w:val="center"/>
            </w:pPr>
          </w:p>
        </w:tc>
        <w:tc>
          <w:tcPr>
            <w:tcW w:w="1843" w:type="dxa"/>
          </w:tcPr>
          <w:p w:rsidR="00DF267C" w:rsidRDefault="00DF267C" w:rsidP="003502E3">
            <w:pPr>
              <w:jc w:val="center"/>
            </w:pPr>
          </w:p>
        </w:tc>
        <w:tc>
          <w:tcPr>
            <w:tcW w:w="2409" w:type="dxa"/>
          </w:tcPr>
          <w:p w:rsidR="00DF267C" w:rsidRDefault="00DF267C" w:rsidP="003502E3">
            <w:r>
              <w:rPr>
                <w:lang w:val="bg-BG"/>
              </w:rPr>
              <w:t>80011 - 899</w:t>
            </w:r>
          </w:p>
        </w:tc>
        <w:tc>
          <w:tcPr>
            <w:tcW w:w="5954" w:type="dxa"/>
          </w:tcPr>
          <w:p w:rsidR="00DF267C" w:rsidRDefault="00DF267C" w:rsidP="003502E3">
            <w:r w:rsidRPr="007E2AE2">
              <w:rPr>
                <w:lang w:val="bg-BG"/>
              </w:rPr>
              <w:t>Пенка Тодорова Дишлян</w:t>
            </w:r>
            <w:r>
              <w:rPr>
                <w:lang w:val="bg-BG"/>
              </w:rPr>
              <w:t>ова</w:t>
            </w:r>
          </w:p>
        </w:tc>
      </w:tr>
      <w:tr w:rsidR="00DF267C">
        <w:tc>
          <w:tcPr>
            <w:tcW w:w="1526" w:type="dxa"/>
          </w:tcPr>
          <w:p w:rsidR="00DF267C" w:rsidRDefault="00DF267C" w:rsidP="003502E3">
            <w:pPr>
              <w:jc w:val="center"/>
            </w:pPr>
          </w:p>
        </w:tc>
        <w:tc>
          <w:tcPr>
            <w:tcW w:w="1843" w:type="dxa"/>
          </w:tcPr>
          <w:p w:rsidR="00DF267C" w:rsidRDefault="00DF267C" w:rsidP="003502E3">
            <w:pPr>
              <w:jc w:val="center"/>
            </w:pPr>
          </w:p>
        </w:tc>
        <w:tc>
          <w:tcPr>
            <w:tcW w:w="2409" w:type="dxa"/>
          </w:tcPr>
          <w:p w:rsidR="00DF267C" w:rsidRDefault="00DF267C" w:rsidP="003502E3">
            <w:r>
              <w:rPr>
                <w:lang w:val="bg-BG"/>
              </w:rPr>
              <w:t>80011 - 899</w:t>
            </w:r>
          </w:p>
        </w:tc>
        <w:tc>
          <w:tcPr>
            <w:tcW w:w="5954" w:type="dxa"/>
          </w:tcPr>
          <w:p w:rsidR="00DF267C" w:rsidRDefault="00DF267C" w:rsidP="003502E3">
            <w:r>
              <w:rPr>
                <w:lang w:val="bg-BG"/>
              </w:rPr>
              <w:t>“ЕТ “Тоци-22 – Тодор Дишлянов”</w:t>
            </w:r>
          </w:p>
        </w:tc>
      </w:tr>
      <w:tr w:rsidR="00DF267C">
        <w:tc>
          <w:tcPr>
            <w:tcW w:w="1526" w:type="dxa"/>
          </w:tcPr>
          <w:p w:rsidR="00DF267C" w:rsidRDefault="00DF267C" w:rsidP="003502E3">
            <w:pPr>
              <w:jc w:val="center"/>
            </w:pPr>
          </w:p>
        </w:tc>
        <w:tc>
          <w:tcPr>
            <w:tcW w:w="1843" w:type="dxa"/>
          </w:tcPr>
          <w:p w:rsidR="00DF267C" w:rsidRDefault="00DF267C" w:rsidP="003502E3">
            <w:pPr>
              <w:jc w:val="center"/>
            </w:pPr>
          </w:p>
        </w:tc>
        <w:tc>
          <w:tcPr>
            <w:tcW w:w="2409" w:type="dxa"/>
          </w:tcPr>
          <w:p w:rsidR="00DF267C" w:rsidRDefault="00DF267C" w:rsidP="003502E3">
            <w:r>
              <w:rPr>
                <w:lang w:val="bg-BG"/>
              </w:rPr>
              <w:t>80011 - 899</w:t>
            </w:r>
          </w:p>
        </w:tc>
        <w:tc>
          <w:tcPr>
            <w:tcW w:w="5954" w:type="dxa"/>
          </w:tcPr>
          <w:p w:rsidR="00DF267C" w:rsidRDefault="00DF267C" w:rsidP="003502E3">
            <w:r w:rsidRPr="003B2F61">
              <w:rPr>
                <w:lang w:val="bg-BG"/>
              </w:rPr>
              <w:t>Калин Делчев Ганчев</w:t>
            </w:r>
          </w:p>
        </w:tc>
      </w:tr>
      <w:tr w:rsidR="00DF267C">
        <w:tc>
          <w:tcPr>
            <w:tcW w:w="1526" w:type="dxa"/>
          </w:tcPr>
          <w:p w:rsidR="00DF267C" w:rsidRDefault="00DF267C" w:rsidP="003502E3">
            <w:pPr>
              <w:jc w:val="center"/>
            </w:pPr>
          </w:p>
        </w:tc>
        <w:tc>
          <w:tcPr>
            <w:tcW w:w="1843" w:type="dxa"/>
          </w:tcPr>
          <w:p w:rsidR="00DF267C" w:rsidRDefault="00DF267C" w:rsidP="003502E3">
            <w:pPr>
              <w:jc w:val="center"/>
            </w:pPr>
          </w:p>
        </w:tc>
        <w:tc>
          <w:tcPr>
            <w:tcW w:w="2409" w:type="dxa"/>
          </w:tcPr>
          <w:p w:rsidR="00DF267C" w:rsidRDefault="00DF267C" w:rsidP="003502E3">
            <w:r>
              <w:rPr>
                <w:lang w:val="bg-BG"/>
              </w:rPr>
              <w:t>80011 - 899</w:t>
            </w:r>
          </w:p>
        </w:tc>
        <w:tc>
          <w:tcPr>
            <w:tcW w:w="5954" w:type="dxa"/>
          </w:tcPr>
          <w:p w:rsidR="00DF267C" w:rsidRPr="003502E3" w:rsidRDefault="00DF267C" w:rsidP="003502E3">
            <w:pPr>
              <w:rPr>
                <w:lang w:val="bg-BG"/>
              </w:rPr>
            </w:pPr>
            <w:r>
              <w:rPr>
                <w:lang w:val="bg-BG"/>
              </w:rPr>
              <w:t>Иван Петков Иванов</w:t>
            </w:r>
          </w:p>
        </w:tc>
      </w:tr>
      <w:tr w:rsidR="00DF267C">
        <w:tc>
          <w:tcPr>
            <w:tcW w:w="1526" w:type="dxa"/>
          </w:tcPr>
          <w:p w:rsidR="00DF267C" w:rsidRDefault="00DF267C" w:rsidP="003502E3">
            <w:pPr>
              <w:jc w:val="center"/>
            </w:pPr>
          </w:p>
        </w:tc>
        <w:tc>
          <w:tcPr>
            <w:tcW w:w="1843" w:type="dxa"/>
          </w:tcPr>
          <w:p w:rsidR="00DF267C" w:rsidRDefault="00DF267C" w:rsidP="003502E3">
            <w:pPr>
              <w:jc w:val="center"/>
            </w:pPr>
          </w:p>
        </w:tc>
        <w:tc>
          <w:tcPr>
            <w:tcW w:w="2409" w:type="dxa"/>
          </w:tcPr>
          <w:p w:rsidR="00DF267C" w:rsidRDefault="00DF267C" w:rsidP="003502E3">
            <w:r>
              <w:rPr>
                <w:lang w:val="bg-BG"/>
              </w:rPr>
              <w:t>80011 - 899</w:t>
            </w:r>
          </w:p>
        </w:tc>
        <w:tc>
          <w:tcPr>
            <w:tcW w:w="5954" w:type="dxa"/>
          </w:tcPr>
          <w:p w:rsidR="00DF267C" w:rsidRPr="0094002E" w:rsidRDefault="00DF267C" w:rsidP="003502E3">
            <w:pPr>
              <w:rPr>
                <w:lang w:val="bg-BG"/>
              </w:rPr>
            </w:pPr>
            <w:r>
              <w:rPr>
                <w:lang w:val="bg-BG"/>
              </w:rPr>
              <w:t>Тодор Иванов Нешков</w:t>
            </w:r>
          </w:p>
        </w:tc>
      </w:tr>
      <w:tr w:rsidR="00DF267C">
        <w:tc>
          <w:tcPr>
            <w:tcW w:w="1526" w:type="dxa"/>
          </w:tcPr>
          <w:p w:rsidR="00DF267C" w:rsidRDefault="00DF267C" w:rsidP="003502E3">
            <w:pPr>
              <w:jc w:val="center"/>
            </w:pPr>
          </w:p>
        </w:tc>
        <w:tc>
          <w:tcPr>
            <w:tcW w:w="1843" w:type="dxa"/>
          </w:tcPr>
          <w:p w:rsidR="00DF267C" w:rsidRDefault="00DF267C" w:rsidP="003502E3">
            <w:pPr>
              <w:jc w:val="center"/>
            </w:pPr>
          </w:p>
        </w:tc>
        <w:tc>
          <w:tcPr>
            <w:tcW w:w="2409" w:type="dxa"/>
          </w:tcPr>
          <w:p w:rsidR="00DF267C" w:rsidRDefault="00DF267C" w:rsidP="003502E3">
            <w:r>
              <w:rPr>
                <w:lang w:val="bg-BG"/>
              </w:rPr>
              <w:t>80011 - 899</w:t>
            </w:r>
          </w:p>
        </w:tc>
        <w:tc>
          <w:tcPr>
            <w:tcW w:w="5954" w:type="dxa"/>
          </w:tcPr>
          <w:p w:rsidR="00DF267C" w:rsidRPr="003502E3" w:rsidRDefault="00DF267C" w:rsidP="003502E3">
            <w:pPr>
              <w:rPr>
                <w:lang w:val="bg-BG"/>
              </w:rPr>
            </w:pPr>
            <w:r>
              <w:rPr>
                <w:lang w:val="bg-BG"/>
              </w:rPr>
              <w:t>Николай Георгиев Додеков</w:t>
            </w:r>
          </w:p>
        </w:tc>
      </w:tr>
      <w:tr w:rsidR="00DF267C">
        <w:tc>
          <w:tcPr>
            <w:tcW w:w="1526" w:type="dxa"/>
          </w:tcPr>
          <w:p w:rsidR="00DF267C" w:rsidRDefault="00DF267C" w:rsidP="003502E3">
            <w:pPr>
              <w:jc w:val="center"/>
            </w:pPr>
          </w:p>
        </w:tc>
        <w:tc>
          <w:tcPr>
            <w:tcW w:w="1843" w:type="dxa"/>
          </w:tcPr>
          <w:p w:rsidR="00DF267C" w:rsidRDefault="00DF267C" w:rsidP="003502E3">
            <w:pPr>
              <w:jc w:val="center"/>
            </w:pPr>
          </w:p>
        </w:tc>
        <w:tc>
          <w:tcPr>
            <w:tcW w:w="2409" w:type="dxa"/>
          </w:tcPr>
          <w:p w:rsidR="00DF267C" w:rsidRDefault="00DF267C" w:rsidP="003502E3">
            <w:r>
              <w:rPr>
                <w:lang w:val="bg-BG"/>
              </w:rPr>
              <w:t>80011 - 899</w:t>
            </w:r>
          </w:p>
        </w:tc>
        <w:tc>
          <w:tcPr>
            <w:tcW w:w="5954" w:type="dxa"/>
          </w:tcPr>
          <w:p w:rsidR="00DF267C" w:rsidRPr="003502E3" w:rsidRDefault="00DF267C" w:rsidP="003502E3">
            <w:pPr>
              <w:rPr>
                <w:lang w:val="bg-BG"/>
              </w:rPr>
            </w:pPr>
            <w:r>
              <w:rPr>
                <w:lang w:val="bg-BG"/>
              </w:rPr>
              <w:t>Николай Найденов Петков</w:t>
            </w:r>
          </w:p>
        </w:tc>
      </w:tr>
      <w:tr w:rsidR="00DF267C">
        <w:tc>
          <w:tcPr>
            <w:tcW w:w="1526" w:type="dxa"/>
          </w:tcPr>
          <w:p w:rsidR="00DF267C" w:rsidRDefault="00DF267C" w:rsidP="003B53D4">
            <w:pPr>
              <w:jc w:val="center"/>
            </w:pPr>
          </w:p>
        </w:tc>
        <w:tc>
          <w:tcPr>
            <w:tcW w:w="1843" w:type="dxa"/>
          </w:tcPr>
          <w:p w:rsidR="00DF267C" w:rsidRDefault="00DF267C" w:rsidP="003B53D4">
            <w:pPr>
              <w:jc w:val="center"/>
            </w:pPr>
          </w:p>
        </w:tc>
        <w:tc>
          <w:tcPr>
            <w:tcW w:w="2409" w:type="dxa"/>
          </w:tcPr>
          <w:p w:rsidR="00DF267C" w:rsidRDefault="00DF267C" w:rsidP="003B53D4">
            <w:r>
              <w:rPr>
                <w:lang w:val="bg-BG"/>
              </w:rPr>
              <w:t>80011 - 899</w:t>
            </w:r>
          </w:p>
        </w:tc>
        <w:tc>
          <w:tcPr>
            <w:tcW w:w="5954" w:type="dxa"/>
          </w:tcPr>
          <w:p w:rsidR="00DF267C" w:rsidRDefault="00DF267C" w:rsidP="003B53D4">
            <w:r>
              <w:rPr>
                <w:lang w:val="bg-BG"/>
              </w:rPr>
              <w:t>“Метал комплект 97” ООД</w:t>
            </w:r>
          </w:p>
        </w:tc>
      </w:tr>
      <w:tr w:rsidR="00DF267C">
        <w:tc>
          <w:tcPr>
            <w:tcW w:w="1526" w:type="dxa"/>
          </w:tcPr>
          <w:p w:rsidR="00DF267C" w:rsidRDefault="00DF267C" w:rsidP="003B53D4">
            <w:pPr>
              <w:jc w:val="center"/>
            </w:pPr>
          </w:p>
        </w:tc>
        <w:tc>
          <w:tcPr>
            <w:tcW w:w="1843" w:type="dxa"/>
          </w:tcPr>
          <w:p w:rsidR="00DF267C" w:rsidRDefault="00DF267C" w:rsidP="003B53D4">
            <w:pPr>
              <w:jc w:val="center"/>
            </w:pPr>
          </w:p>
        </w:tc>
        <w:tc>
          <w:tcPr>
            <w:tcW w:w="2409" w:type="dxa"/>
          </w:tcPr>
          <w:p w:rsidR="00DF267C" w:rsidRDefault="00DF267C" w:rsidP="003B53D4">
            <w:r>
              <w:rPr>
                <w:lang w:val="bg-BG"/>
              </w:rPr>
              <w:t>80011 - 899</w:t>
            </w:r>
          </w:p>
        </w:tc>
        <w:tc>
          <w:tcPr>
            <w:tcW w:w="5954" w:type="dxa"/>
          </w:tcPr>
          <w:p w:rsidR="00DF267C" w:rsidRDefault="00DF267C" w:rsidP="003B53D4">
            <w:r>
              <w:rPr>
                <w:lang w:val="bg-BG"/>
              </w:rPr>
              <w:t>Димитрина Минова Зеринова</w:t>
            </w:r>
          </w:p>
        </w:tc>
      </w:tr>
      <w:tr w:rsidR="00DF267C">
        <w:tc>
          <w:tcPr>
            <w:tcW w:w="1526" w:type="dxa"/>
          </w:tcPr>
          <w:p w:rsidR="00DF267C" w:rsidRDefault="00DF267C" w:rsidP="003B53D4">
            <w:pPr>
              <w:jc w:val="center"/>
            </w:pPr>
          </w:p>
        </w:tc>
        <w:tc>
          <w:tcPr>
            <w:tcW w:w="1843" w:type="dxa"/>
          </w:tcPr>
          <w:p w:rsidR="00DF267C" w:rsidRDefault="00DF267C" w:rsidP="003B53D4">
            <w:pPr>
              <w:jc w:val="center"/>
            </w:pPr>
          </w:p>
        </w:tc>
        <w:tc>
          <w:tcPr>
            <w:tcW w:w="2409" w:type="dxa"/>
          </w:tcPr>
          <w:p w:rsidR="00DF267C" w:rsidRDefault="00DF267C" w:rsidP="003B53D4">
            <w:r>
              <w:rPr>
                <w:lang w:val="bg-BG"/>
              </w:rPr>
              <w:t>80011 - 899</w:t>
            </w:r>
          </w:p>
        </w:tc>
        <w:tc>
          <w:tcPr>
            <w:tcW w:w="5954" w:type="dxa"/>
          </w:tcPr>
          <w:p w:rsidR="00DF267C" w:rsidRPr="003B53D4" w:rsidRDefault="00DF267C" w:rsidP="003B53D4">
            <w:pPr>
              <w:rPr>
                <w:lang w:val="bg-BG"/>
              </w:rPr>
            </w:pPr>
            <w:r>
              <w:rPr>
                <w:lang w:val="bg-BG"/>
              </w:rPr>
              <w:t>Нонка Игнатова Занкова</w:t>
            </w:r>
          </w:p>
        </w:tc>
      </w:tr>
      <w:tr w:rsidR="00DF267C">
        <w:tc>
          <w:tcPr>
            <w:tcW w:w="1526" w:type="dxa"/>
          </w:tcPr>
          <w:p w:rsidR="00DF267C" w:rsidRDefault="00DF267C" w:rsidP="003B53D4">
            <w:pPr>
              <w:jc w:val="center"/>
            </w:pPr>
          </w:p>
        </w:tc>
        <w:tc>
          <w:tcPr>
            <w:tcW w:w="1843" w:type="dxa"/>
          </w:tcPr>
          <w:p w:rsidR="00DF267C" w:rsidRDefault="00DF267C" w:rsidP="003B53D4">
            <w:pPr>
              <w:jc w:val="center"/>
            </w:pPr>
          </w:p>
        </w:tc>
        <w:tc>
          <w:tcPr>
            <w:tcW w:w="2409" w:type="dxa"/>
          </w:tcPr>
          <w:p w:rsidR="00DF267C" w:rsidRDefault="00DF267C" w:rsidP="003B53D4">
            <w:r>
              <w:rPr>
                <w:lang w:val="bg-BG"/>
              </w:rPr>
              <w:t>80011 - 899</w:t>
            </w:r>
          </w:p>
        </w:tc>
        <w:tc>
          <w:tcPr>
            <w:tcW w:w="5954" w:type="dxa"/>
          </w:tcPr>
          <w:p w:rsidR="00DF267C" w:rsidRPr="003B53D4" w:rsidRDefault="00DF267C" w:rsidP="003B53D4">
            <w:pPr>
              <w:rPr>
                <w:lang w:val="bg-BG"/>
              </w:rPr>
            </w:pPr>
            <w:r>
              <w:rPr>
                <w:lang w:val="bg-BG"/>
              </w:rPr>
              <w:t>Цветан Дойнов Илков</w:t>
            </w:r>
          </w:p>
        </w:tc>
      </w:tr>
      <w:tr w:rsidR="00DF267C">
        <w:tc>
          <w:tcPr>
            <w:tcW w:w="1526" w:type="dxa"/>
          </w:tcPr>
          <w:p w:rsidR="00DF267C" w:rsidRDefault="00DF267C" w:rsidP="003B53D4">
            <w:pPr>
              <w:jc w:val="center"/>
            </w:pPr>
          </w:p>
        </w:tc>
        <w:tc>
          <w:tcPr>
            <w:tcW w:w="1843" w:type="dxa"/>
          </w:tcPr>
          <w:p w:rsidR="00DF267C" w:rsidRDefault="00DF267C" w:rsidP="003B53D4">
            <w:pPr>
              <w:jc w:val="center"/>
            </w:pPr>
          </w:p>
        </w:tc>
        <w:tc>
          <w:tcPr>
            <w:tcW w:w="2409" w:type="dxa"/>
          </w:tcPr>
          <w:p w:rsidR="00DF267C" w:rsidRDefault="00DF267C" w:rsidP="003B53D4">
            <w:r>
              <w:rPr>
                <w:lang w:val="bg-BG"/>
              </w:rPr>
              <w:t>80011 - 899</w:t>
            </w:r>
          </w:p>
        </w:tc>
        <w:tc>
          <w:tcPr>
            <w:tcW w:w="5954" w:type="dxa"/>
          </w:tcPr>
          <w:p w:rsidR="00DF267C" w:rsidRDefault="00DF267C" w:rsidP="003B53D4">
            <w:r>
              <w:rPr>
                <w:lang w:val="bg-BG"/>
              </w:rPr>
              <w:t>Радослав Александров Илков</w:t>
            </w:r>
          </w:p>
        </w:tc>
      </w:tr>
      <w:tr w:rsidR="00DF267C">
        <w:tc>
          <w:tcPr>
            <w:tcW w:w="1526" w:type="dxa"/>
          </w:tcPr>
          <w:p w:rsidR="00DF267C" w:rsidRDefault="00DF267C" w:rsidP="003B53D4">
            <w:pPr>
              <w:jc w:val="center"/>
            </w:pPr>
          </w:p>
        </w:tc>
        <w:tc>
          <w:tcPr>
            <w:tcW w:w="1843" w:type="dxa"/>
          </w:tcPr>
          <w:p w:rsidR="00DF267C" w:rsidRDefault="00DF267C" w:rsidP="003B53D4">
            <w:pPr>
              <w:jc w:val="center"/>
            </w:pPr>
          </w:p>
        </w:tc>
        <w:tc>
          <w:tcPr>
            <w:tcW w:w="2409" w:type="dxa"/>
          </w:tcPr>
          <w:p w:rsidR="00DF267C" w:rsidRDefault="00DF267C" w:rsidP="003B53D4"/>
        </w:tc>
        <w:tc>
          <w:tcPr>
            <w:tcW w:w="5954" w:type="dxa"/>
          </w:tcPr>
          <w:p w:rsidR="00DF267C" w:rsidRDefault="00DF267C" w:rsidP="003B53D4"/>
        </w:tc>
      </w:tr>
      <w:tr w:rsidR="00DF267C">
        <w:tc>
          <w:tcPr>
            <w:tcW w:w="1526" w:type="dxa"/>
          </w:tcPr>
          <w:p w:rsidR="00DF267C" w:rsidRDefault="00DF267C" w:rsidP="003B53D4">
            <w:pPr>
              <w:jc w:val="center"/>
            </w:pPr>
          </w:p>
        </w:tc>
        <w:tc>
          <w:tcPr>
            <w:tcW w:w="1843" w:type="dxa"/>
          </w:tcPr>
          <w:p w:rsidR="00DF267C" w:rsidRDefault="00DF267C" w:rsidP="003B53D4">
            <w:pPr>
              <w:jc w:val="center"/>
            </w:pPr>
          </w:p>
        </w:tc>
        <w:tc>
          <w:tcPr>
            <w:tcW w:w="2409" w:type="dxa"/>
          </w:tcPr>
          <w:p w:rsidR="00DF267C" w:rsidRDefault="00DF267C" w:rsidP="003B53D4"/>
        </w:tc>
        <w:tc>
          <w:tcPr>
            <w:tcW w:w="5954" w:type="dxa"/>
          </w:tcPr>
          <w:p w:rsidR="00DF267C" w:rsidRDefault="00DF267C" w:rsidP="003B53D4"/>
        </w:tc>
      </w:tr>
      <w:tr w:rsidR="00DF267C">
        <w:tc>
          <w:tcPr>
            <w:tcW w:w="1526" w:type="dxa"/>
          </w:tcPr>
          <w:p w:rsidR="00DF267C" w:rsidRPr="00E46294" w:rsidRDefault="00DF267C" w:rsidP="003B53D4">
            <w:pPr>
              <w:jc w:val="center"/>
              <w:rPr>
                <w:b/>
                <w:bCs/>
                <w:lang w:val="bg-BG"/>
              </w:rPr>
            </w:pPr>
            <w:r w:rsidRPr="00E46294">
              <w:rPr>
                <w:b/>
                <w:bCs/>
                <w:lang w:val="bg-BG"/>
              </w:rPr>
              <w:t>09.09.2015</w:t>
            </w:r>
          </w:p>
        </w:tc>
        <w:tc>
          <w:tcPr>
            <w:tcW w:w="1843" w:type="dxa"/>
          </w:tcPr>
          <w:p w:rsidR="00DF267C" w:rsidRDefault="00DF267C" w:rsidP="003B53D4">
            <w:pPr>
              <w:jc w:val="center"/>
            </w:pPr>
            <w:r w:rsidRPr="000843B1">
              <w:rPr>
                <w:b/>
                <w:bCs/>
                <w:lang w:val="bg-BG"/>
              </w:rPr>
              <w:t>ЧАВДАР</w:t>
            </w:r>
          </w:p>
        </w:tc>
        <w:tc>
          <w:tcPr>
            <w:tcW w:w="2409" w:type="dxa"/>
          </w:tcPr>
          <w:p w:rsidR="00DF267C" w:rsidRPr="003B53D4" w:rsidRDefault="00DF267C" w:rsidP="003B53D4">
            <w:pPr>
              <w:rPr>
                <w:lang w:val="bg-BG"/>
              </w:rPr>
            </w:pPr>
            <w:r>
              <w:rPr>
                <w:lang w:val="bg-BG"/>
              </w:rPr>
              <w:t>80011 - 917</w:t>
            </w:r>
          </w:p>
        </w:tc>
        <w:tc>
          <w:tcPr>
            <w:tcW w:w="5954" w:type="dxa"/>
          </w:tcPr>
          <w:p w:rsidR="00DF267C" w:rsidRPr="003B53D4" w:rsidRDefault="00DF267C" w:rsidP="003B53D4">
            <w:pPr>
              <w:rPr>
                <w:lang w:val="bg-BG"/>
              </w:rPr>
            </w:pPr>
            <w:r>
              <w:rPr>
                <w:lang w:val="bg-BG"/>
              </w:rPr>
              <w:t>Радко Николов Радунчев</w:t>
            </w:r>
          </w:p>
        </w:tc>
      </w:tr>
      <w:tr w:rsidR="00DF267C">
        <w:tc>
          <w:tcPr>
            <w:tcW w:w="1526" w:type="dxa"/>
          </w:tcPr>
          <w:p w:rsidR="00DF267C" w:rsidRDefault="00DF267C" w:rsidP="003B53D4">
            <w:pPr>
              <w:jc w:val="center"/>
            </w:pPr>
          </w:p>
        </w:tc>
        <w:tc>
          <w:tcPr>
            <w:tcW w:w="1843" w:type="dxa"/>
          </w:tcPr>
          <w:p w:rsidR="00DF267C" w:rsidRDefault="00DF267C" w:rsidP="003B53D4">
            <w:pPr>
              <w:jc w:val="center"/>
            </w:pPr>
          </w:p>
        </w:tc>
        <w:tc>
          <w:tcPr>
            <w:tcW w:w="2409" w:type="dxa"/>
          </w:tcPr>
          <w:p w:rsidR="00DF267C" w:rsidRPr="003B53D4" w:rsidRDefault="00DF267C" w:rsidP="003B53D4">
            <w:pPr>
              <w:rPr>
                <w:lang w:val="bg-BG"/>
              </w:rPr>
            </w:pPr>
            <w:r>
              <w:rPr>
                <w:lang w:val="bg-BG"/>
              </w:rPr>
              <w:t>80011 - 256</w:t>
            </w:r>
          </w:p>
        </w:tc>
        <w:tc>
          <w:tcPr>
            <w:tcW w:w="5954" w:type="dxa"/>
          </w:tcPr>
          <w:p w:rsidR="00DF267C" w:rsidRPr="003B53D4" w:rsidRDefault="00DF267C" w:rsidP="003B53D4">
            <w:pPr>
              <w:rPr>
                <w:lang w:val="bg-BG"/>
              </w:rPr>
            </w:pPr>
            <w:r>
              <w:rPr>
                <w:lang w:val="bg-BG"/>
              </w:rPr>
              <w:t>Никола Радков Лалов</w:t>
            </w:r>
          </w:p>
        </w:tc>
      </w:tr>
      <w:tr w:rsidR="00DF267C">
        <w:tc>
          <w:tcPr>
            <w:tcW w:w="1526" w:type="dxa"/>
          </w:tcPr>
          <w:p w:rsidR="00DF267C" w:rsidRDefault="00DF267C" w:rsidP="003B53D4">
            <w:pPr>
              <w:jc w:val="center"/>
            </w:pPr>
          </w:p>
        </w:tc>
        <w:tc>
          <w:tcPr>
            <w:tcW w:w="1843" w:type="dxa"/>
          </w:tcPr>
          <w:p w:rsidR="00DF267C" w:rsidRDefault="00DF267C" w:rsidP="003B53D4">
            <w:pPr>
              <w:jc w:val="center"/>
            </w:pPr>
          </w:p>
        </w:tc>
        <w:tc>
          <w:tcPr>
            <w:tcW w:w="2409" w:type="dxa"/>
          </w:tcPr>
          <w:p w:rsidR="00DF267C" w:rsidRPr="003B53D4" w:rsidRDefault="00DF267C" w:rsidP="003B53D4">
            <w:pPr>
              <w:rPr>
                <w:lang w:val="bg-BG"/>
              </w:rPr>
            </w:pPr>
            <w:r>
              <w:rPr>
                <w:lang w:val="bg-BG"/>
              </w:rPr>
              <w:t>80011 - 257</w:t>
            </w:r>
          </w:p>
        </w:tc>
        <w:tc>
          <w:tcPr>
            <w:tcW w:w="5954" w:type="dxa"/>
          </w:tcPr>
          <w:p w:rsidR="00DF267C" w:rsidRDefault="00DF267C" w:rsidP="003B53D4">
            <w:r>
              <w:rPr>
                <w:lang w:val="bg-BG"/>
              </w:rPr>
              <w:t>Никола Радков Лалов</w:t>
            </w:r>
          </w:p>
        </w:tc>
      </w:tr>
      <w:tr w:rsidR="00DF267C">
        <w:tc>
          <w:tcPr>
            <w:tcW w:w="1526" w:type="dxa"/>
          </w:tcPr>
          <w:p w:rsidR="00DF267C" w:rsidRDefault="00DF267C" w:rsidP="003B53D4">
            <w:pPr>
              <w:jc w:val="center"/>
            </w:pPr>
          </w:p>
        </w:tc>
        <w:tc>
          <w:tcPr>
            <w:tcW w:w="1843" w:type="dxa"/>
          </w:tcPr>
          <w:p w:rsidR="00DF267C" w:rsidRDefault="00DF267C" w:rsidP="003B53D4">
            <w:pPr>
              <w:jc w:val="center"/>
            </w:pPr>
          </w:p>
        </w:tc>
        <w:tc>
          <w:tcPr>
            <w:tcW w:w="2409" w:type="dxa"/>
          </w:tcPr>
          <w:p w:rsidR="00DF267C" w:rsidRPr="003B53D4" w:rsidRDefault="00DF267C" w:rsidP="003B53D4">
            <w:pPr>
              <w:rPr>
                <w:lang w:val="bg-BG"/>
              </w:rPr>
            </w:pPr>
            <w:r>
              <w:rPr>
                <w:lang w:val="bg-BG"/>
              </w:rPr>
              <w:t>80011 - 258</w:t>
            </w:r>
          </w:p>
        </w:tc>
        <w:tc>
          <w:tcPr>
            <w:tcW w:w="5954" w:type="dxa"/>
          </w:tcPr>
          <w:p w:rsidR="00DF267C" w:rsidRDefault="00DF267C" w:rsidP="003B53D4">
            <w:r>
              <w:rPr>
                <w:lang w:val="bg-BG"/>
              </w:rPr>
              <w:t>Никола Радков Лалов</w:t>
            </w:r>
          </w:p>
        </w:tc>
      </w:tr>
      <w:tr w:rsidR="00DF267C">
        <w:tc>
          <w:tcPr>
            <w:tcW w:w="1526" w:type="dxa"/>
          </w:tcPr>
          <w:p w:rsidR="00DF267C" w:rsidRDefault="00DF267C" w:rsidP="003B53D4">
            <w:pPr>
              <w:jc w:val="center"/>
            </w:pPr>
          </w:p>
        </w:tc>
        <w:tc>
          <w:tcPr>
            <w:tcW w:w="1843" w:type="dxa"/>
          </w:tcPr>
          <w:p w:rsidR="00DF267C" w:rsidRDefault="00DF267C" w:rsidP="003B53D4">
            <w:pPr>
              <w:jc w:val="center"/>
            </w:pPr>
          </w:p>
        </w:tc>
        <w:tc>
          <w:tcPr>
            <w:tcW w:w="2409" w:type="dxa"/>
          </w:tcPr>
          <w:p w:rsidR="00DF267C" w:rsidRPr="003B53D4" w:rsidRDefault="00DF267C" w:rsidP="003B53D4">
            <w:pPr>
              <w:rPr>
                <w:lang w:val="bg-BG"/>
              </w:rPr>
            </w:pPr>
            <w:r>
              <w:rPr>
                <w:lang w:val="bg-BG"/>
              </w:rPr>
              <w:t>80011 - 258</w:t>
            </w:r>
          </w:p>
        </w:tc>
        <w:tc>
          <w:tcPr>
            <w:tcW w:w="5954" w:type="dxa"/>
          </w:tcPr>
          <w:p w:rsidR="00DF267C" w:rsidRDefault="00DF267C" w:rsidP="003B53D4">
            <w:r>
              <w:rPr>
                <w:lang w:val="bg-BG"/>
              </w:rPr>
              <w:t>Димитрина Минова Зеринова</w:t>
            </w:r>
          </w:p>
        </w:tc>
      </w:tr>
      <w:tr w:rsidR="00DF267C">
        <w:tc>
          <w:tcPr>
            <w:tcW w:w="1526" w:type="dxa"/>
          </w:tcPr>
          <w:p w:rsidR="00DF267C" w:rsidRDefault="00DF267C" w:rsidP="003B53D4">
            <w:pPr>
              <w:jc w:val="center"/>
            </w:pPr>
          </w:p>
        </w:tc>
        <w:tc>
          <w:tcPr>
            <w:tcW w:w="1843" w:type="dxa"/>
          </w:tcPr>
          <w:p w:rsidR="00DF267C" w:rsidRDefault="00DF267C" w:rsidP="003B53D4">
            <w:pPr>
              <w:jc w:val="center"/>
            </w:pPr>
          </w:p>
        </w:tc>
        <w:tc>
          <w:tcPr>
            <w:tcW w:w="2409" w:type="dxa"/>
          </w:tcPr>
          <w:p w:rsidR="00DF267C" w:rsidRPr="003B53D4" w:rsidRDefault="00DF267C" w:rsidP="003B53D4">
            <w:pPr>
              <w:rPr>
                <w:lang w:val="bg-BG"/>
              </w:rPr>
            </w:pPr>
            <w:r>
              <w:rPr>
                <w:lang w:val="bg-BG"/>
              </w:rPr>
              <w:t>80011 - 253</w:t>
            </w:r>
          </w:p>
        </w:tc>
        <w:tc>
          <w:tcPr>
            <w:tcW w:w="5954" w:type="dxa"/>
          </w:tcPr>
          <w:p w:rsidR="00DF267C" w:rsidRDefault="00DF267C" w:rsidP="003B53D4">
            <w:r>
              <w:rPr>
                <w:lang w:val="bg-BG"/>
              </w:rPr>
              <w:t>Димитрина Минова Зеринова</w:t>
            </w:r>
          </w:p>
        </w:tc>
      </w:tr>
      <w:tr w:rsidR="00DF267C">
        <w:tc>
          <w:tcPr>
            <w:tcW w:w="1526" w:type="dxa"/>
          </w:tcPr>
          <w:p w:rsidR="00DF267C" w:rsidRDefault="00DF267C" w:rsidP="003B53D4">
            <w:pPr>
              <w:jc w:val="center"/>
            </w:pPr>
          </w:p>
        </w:tc>
        <w:tc>
          <w:tcPr>
            <w:tcW w:w="1843" w:type="dxa"/>
          </w:tcPr>
          <w:p w:rsidR="00DF267C" w:rsidRDefault="00DF267C" w:rsidP="003B53D4">
            <w:pPr>
              <w:jc w:val="center"/>
            </w:pPr>
          </w:p>
        </w:tc>
        <w:tc>
          <w:tcPr>
            <w:tcW w:w="2409" w:type="dxa"/>
          </w:tcPr>
          <w:p w:rsidR="00DF267C" w:rsidRPr="003B53D4" w:rsidRDefault="00DF267C" w:rsidP="003B53D4">
            <w:pPr>
              <w:rPr>
                <w:lang w:val="bg-BG"/>
              </w:rPr>
            </w:pPr>
            <w:r>
              <w:rPr>
                <w:lang w:val="bg-BG"/>
              </w:rPr>
              <w:t>80011 - 254</w:t>
            </w:r>
          </w:p>
        </w:tc>
        <w:tc>
          <w:tcPr>
            <w:tcW w:w="5954" w:type="dxa"/>
          </w:tcPr>
          <w:p w:rsidR="00DF267C" w:rsidRDefault="00DF267C" w:rsidP="003B53D4">
            <w:r>
              <w:rPr>
                <w:lang w:val="bg-BG"/>
              </w:rPr>
              <w:t>Димитрина Минова Зеринова</w:t>
            </w:r>
          </w:p>
        </w:tc>
      </w:tr>
      <w:tr w:rsidR="00DF267C">
        <w:tc>
          <w:tcPr>
            <w:tcW w:w="1526" w:type="dxa"/>
          </w:tcPr>
          <w:p w:rsidR="00DF267C" w:rsidRDefault="00DF267C" w:rsidP="003B53D4">
            <w:pPr>
              <w:jc w:val="center"/>
            </w:pPr>
          </w:p>
        </w:tc>
        <w:tc>
          <w:tcPr>
            <w:tcW w:w="1843" w:type="dxa"/>
          </w:tcPr>
          <w:p w:rsidR="00DF267C" w:rsidRDefault="00DF267C" w:rsidP="003B53D4">
            <w:pPr>
              <w:jc w:val="center"/>
            </w:pPr>
          </w:p>
        </w:tc>
        <w:tc>
          <w:tcPr>
            <w:tcW w:w="2409" w:type="dxa"/>
          </w:tcPr>
          <w:p w:rsidR="00DF267C" w:rsidRPr="003B53D4" w:rsidRDefault="00DF267C" w:rsidP="003B53D4">
            <w:pPr>
              <w:rPr>
                <w:lang w:val="bg-BG"/>
              </w:rPr>
            </w:pPr>
            <w:r>
              <w:rPr>
                <w:lang w:val="bg-BG"/>
              </w:rPr>
              <w:t>80011 - 535</w:t>
            </w:r>
          </w:p>
        </w:tc>
        <w:tc>
          <w:tcPr>
            <w:tcW w:w="5954" w:type="dxa"/>
          </w:tcPr>
          <w:p w:rsidR="00DF267C" w:rsidRDefault="00DF267C" w:rsidP="003B53D4">
            <w:r>
              <w:rPr>
                <w:lang w:val="bg-BG"/>
              </w:rPr>
              <w:t>Никола Радков Лалов</w:t>
            </w:r>
          </w:p>
        </w:tc>
      </w:tr>
      <w:tr w:rsidR="00DF267C">
        <w:tc>
          <w:tcPr>
            <w:tcW w:w="1526" w:type="dxa"/>
          </w:tcPr>
          <w:p w:rsidR="00DF267C" w:rsidRDefault="00DF267C" w:rsidP="003B53D4">
            <w:pPr>
              <w:jc w:val="center"/>
            </w:pPr>
          </w:p>
        </w:tc>
        <w:tc>
          <w:tcPr>
            <w:tcW w:w="1843" w:type="dxa"/>
          </w:tcPr>
          <w:p w:rsidR="00DF267C" w:rsidRDefault="00DF267C" w:rsidP="003B53D4">
            <w:pPr>
              <w:jc w:val="center"/>
            </w:pPr>
          </w:p>
        </w:tc>
        <w:tc>
          <w:tcPr>
            <w:tcW w:w="2409" w:type="dxa"/>
          </w:tcPr>
          <w:p w:rsidR="00DF267C" w:rsidRDefault="00DF267C" w:rsidP="003B53D4"/>
        </w:tc>
        <w:tc>
          <w:tcPr>
            <w:tcW w:w="5954" w:type="dxa"/>
          </w:tcPr>
          <w:p w:rsidR="00DF267C" w:rsidRDefault="00DF267C" w:rsidP="003B53D4"/>
        </w:tc>
      </w:tr>
      <w:tr w:rsidR="00DF267C">
        <w:tc>
          <w:tcPr>
            <w:tcW w:w="1526" w:type="dxa"/>
          </w:tcPr>
          <w:p w:rsidR="00DF267C" w:rsidRPr="00E46294" w:rsidRDefault="00DF267C" w:rsidP="00314B7E">
            <w:pPr>
              <w:jc w:val="center"/>
              <w:rPr>
                <w:b/>
                <w:bCs/>
                <w:lang w:val="bg-BG"/>
              </w:rPr>
            </w:pPr>
            <w:r w:rsidRPr="00E46294">
              <w:rPr>
                <w:b/>
                <w:bCs/>
                <w:lang w:val="bg-BG"/>
              </w:rPr>
              <w:t>10.09.2015</w:t>
            </w:r>
          </w:p>
        </w:tc>
        <w:tc>
          <w:tcPr>
            <w:tcW w:w="1843" w:type="dxa"/>
          </w:tcPr>
          <w:p w:rsidR="00DF267C" w:rsidRDefault="00DF267C" w:rsidP="00314B7E">
            <w:pPr>
              <w:jc w:val="center"/>
            </w:pPr>
            <w:r w:rsidRPr="000843B1">
              <w:rPr>
                <w:b/>
                <w:bCs/>
                <w:lang w:val="bg-BG"/>
              </w:rPr>
              <w:t>ЧАВДАР</w:t>
            </w:r>
          </w:p>
        </w:tc>
        <w:tc>
          <w:tcPr>
            <w:tcW w:w="2409" w:type="dxa"/>
          </w:tcPr>
          <w:p w:rsidR="00DF267C" w:rsidRPr="0093380E" w:rsidRDefault="00DF267C" w:rsidP="00314B7E">
            <w:pPr>
              <w:rPr>
                <w:lang w:val="bg-BG"/>
              </w:rPr>
            </w:pPr>
            <w:r>
              <w:rPr>
                <w:lang w:val="bg-BG"/>
              </w:rPr>
              <w:t>80011- 165</w:t>
            </w:r>
          </w:p>
        </w:tc>
        <w:tc>
          <w:tcPr>
            <w:tcW w:w="5954" w:type="dxa"/>
          </w:tcPr>
          <w:p w:rsidR="00DF267C" w:rsidRPr="0093380E" w:rsidRDefault="00DF267C" w:rsidP="00314B7E">
            <w:pPr>
              <w:rPr>
                <w:lang w:val="bg-BG"/>
              </w:rPr>
            </w:pPr>
            <w:r>
              <w:rPr>
                <w:lang w:val="bg-BG"/>
              </w:rPr>
              <w:t>Пенка Тодорова Дишлянова</w:t>
            </w:r>
          </w:p>
        </w:tc>
      </w:tr>
      <w:tr w:rsidR="00DF267C">
        <w:tc>
          <w:tcPr>
            <w:tcW w:w="1526" w:type="dxa"/>
          </w:tcPr>
          <w:p w:rsidR="00DF267C" w:rsidRDefault="00DF267C" w:rsidP="00314B7E">
            <w:pPr>
              <w:jc w:val="center"/>
            </w:pPr>
          </w:p>
        </w:tc>
        <w:tc>
          <w:tcPr>
            <w:tcW w:w="1843" w:type="dxa"/>
          </w:tcPr>
          <w:p w:rsidR="00DF267C" w:rsidRDefault="00DF267C" w:rsidP="00314B7E">
            <w:pPr>
              <w:jc w:val="center"/>
            </w:pPr>
          </w:p>
        </w:tc>
        <w:tc>
          <w:tcPr>
            <w:tcW w:w="2409" w:type="dxa"/>
          </w:tcPr>
          <w:p w:rsidR="00DF267C" w:rsidRPr="0093380E" w:rsidRDefault="00DF267C" w:rsidP="00314B7E">
            <w:pPr>
              <w:rPr>
                <w:lang w:val="bg-BG"/>
              </w:rPr>
            </w:pPr>
            <w:r>
              <w:rPr>
                <w:lang w:val="bg-BG"/>
              </w:rPr>
              <w:t>80011 - 174</w:t>
            </w:r>
          </w:p>
        </w:tc>
        <w:tc>
          <w:tcPr>
            <w:tcW w:w="5954" w:type="dxa"/>
          </w:tcPr>
          <w:p w:rsidR="00DF267C" w:rsidRDefault="00DF267C" w:rsidP="00314B7E">
            <w:r w:rsidRPr="007E2AE2">
              <w:rPr>
                <w:lang w:val="bg-BG"/>
              </w:rPr>
              <w:t>Пенка Тодорова Дишлянова</w:t>
            </w:r>
          </w:p>
        </w:tc>
      </w:tr>
      <w:tr w:rsidR="00DF267C">
        <w:tc>
          <w:tcPr>
            <w:tcW w:w="1526" w:type="dxa"/>
          </w:tcPr>
          <w:p w:rsidR="00DF267C" w:rsidRDefault="00DF267C" w:rsidP="00314B7E">
            <w:pPr>
              <w:jc w:val="center"/>
            </w:pPr>
          </w:p>
        </w:tc>
        <w:tc>
          <w:tcPr>
            <w:tcW w:w="1843" w:type="dxa"/>
          </w:tcPr>
          <w:p w:rsidR="00DF267C" w:rsidRDefault="00DF267C" w:rsidP="00314B7E">
            <w:pPr>
              <w:jc w:val="center"/>
            </w:pPr>
          </w:p>
        </w:tc>
        <w:tc>
          <w:tcPr>
            <w:tcW w:w="2409" w:type="dxa"/>
          </w:tcPr>
          <w:p w:rsidR="00DF267C" w:rsidRPr="0093380E" w:rsidRDefault="00DF267C" w:rsidP="00314B7E">
            <w:pPr>
              <w:rPr>
                <w:lang w:val="bg-BG"/>
              </w:rPr>
            </w:pPr>
            <w:r>
              <w:rPr>
                <w:lang w:val="bg-BG"/>
              </w:rPr>
              <w:t>80011 - 175</w:t>
            </w:r>
          </w:p>
        </w:tc>
        <w:tc>
          <w:tcPr>
            <w:tcW w:w="5954" w:type="dxa"/>
          </w:tcPr>
          <w:p w:rsidR="00DF267C" w:rsidRDefault="00DF267C" w:rsidP="00314B7E">
            <w:r w:rsidRPr="007E2AE2">
              <w:rPr>
                <w:lang w:val="bg-BG"/>
              </w:rPr>
              <w:t>Пенка Тодорова Дишлянова</w:t>
            </w:r>
          </w:p>
        </w:tc>
      </w:tr>
      <w:tr w:rsidR="00DF267C">
        <w:tc>
          <w:tcPr>
            <w:tcW w:w="1526" w:type="dxa"/>
          </w:tcPr>
          <w:p w:rsidR="00DF267C" w:rsidRDefault="00DF267C" w:rsidP="00314B7E">
            <w:pPr>
              <w:jc w:val="center"/>
            </w:pPr>
          </w:p>
        </w:tc>
        <w:tc>
          <w:tcPr>
            <w:tcW w:w="1843" w:type="dxa"/>
          </w:tcPr>
          <w:p w:rsidR="00DF267C" w:rsidRDefault="00DF267C" w:rsidP="00314B7E">
            <w:pPr>
              <w:jc w:val="center"/>
            </w:pPr>
          </w:p>
        </w:tc>
        <w:tc>
          <w:tcPr>
            <w:tcW w:w="2409" w:type="dxa"/>
          </w:tcPr>
          <w:p w:rsidR="00DF267C" w:rsidRPr="0093380E" w:rsidRDefault="00DF267C" w:rsidP="00314B7E">
            <w:pPr>
              <w:rPr>
                <w:lang w:val="bg-BG"/>
              </w:rPr>
            </w:pPr>
            <w:r>
              <w:rPr>
                <w:lang w:val="bg-BG"/>
              </w:rPr>
              <w:t>80011 - 177</w:t>
            </w:r>
          </w:p>
        </w:tc>
        <w:tc>
          <w:tcPr>
            <w:tcW w:w="5954" w:type="dxa"/>
          </w:tcPr>
          <w:p w:rsidR="00DF267C" w:rsidRDefault="00DF267C" w:rsidP="00314B7E">
            <w:r w:rsidRPr="007E2AE2">
              <w:rPr>
                <w:lang w:val="bg-BG"/>
              </w:rPr>
              <w:t>Пенка Тодорова Дишлянова</w:t>
            </w:r>
          </w:p>
        </w:tc>
      </w:tr>
      <w:tr w:rsidR="00DF267C">
        <w:tc>
          <w:tcPr>
            <w:tcW w:w="1526" w:type="dxa"/>
          </w:tcPr>
          <w:p w:rsidR="00DF267C" w:rsidRDefault="00DF267C" w:rsidP="00314B7E">
            <w:pPr>
              <w:jc w:val="center"/>
            </w:pPr>
          </w:p>
        </w:tc>
        <w:tc>
          <w:tcPr>
            <w:tcW w:w="1843" w:type="dxa"/>
          </w:tcPr>
          <w:p w:rsidR="00DF267C" w:rsidRDefault="00DF267C" w:rsidP="00314B7E">
            <w:pPr>
              <w:jc w:val="center"/>
            </w:pPr>
          </w:p>
        </w:tc>
        <w:tc>
          <w:tcPr>
            <w:tcW w:w="2409" w:type="dxa"/>
          </w:tcPr>
          <w:p w:rsidR="00DF267C" w:rsidRPr="00F50731" w:rsidRDefault="00DF267C" w:rsidP="00314B7E">
            <w:pPr>
              <w:rPr>
                <w:lang w:val="bg-BG"/>
              </w:rPr>
            </w:pPr>
            <w:r>
              <w:rPr>
                <w:lang w:val="bg-BG"/>
              </w:rPr>
              <w:t>80011 - 183</w:t>
            </w:r>
          </w:p>
        </w:tc>
        <w:tc>
          <w:tcPr>
            <w:tcW w:w="5954" w:type="dxa"/>
          </w:tcPr>
          <w:p w:rsidR="00DF267C" w:rsidRDefault="00DF267C" w:rsidP="00314B7E">
            <w:r w:rsidRPr="007E2AE2">
              <w:rPr>
                <w:lang w:val="bg-BG"/>
              </w:rPr>
              <w:t>Пенка Тодорова Дишлянова</w:t>
            </w:r>
          </w:p>
        </w:tc>
      </w:tr>
      <w:tr w:rsidR="00DF267C">
        <w:tc>
          <w:tcPr>
            <w:tcW w:w="1526" w:type="dxa"/>
          </w:tcPr>
          <w:p w:rsidR="00DF267C" w:rsidRDefault="00DF267C" w:rsidP="00314B7E">
            <w:pPr>
              <w:jc w:val="center"/>
            </w:pPr>
          </w:p>
        </w:tc>
        <w:tc>
          <w:tcPr>
            <w:tcW w:w="1843" w:type="dxa"/>
          </w:tcPr>
          <w:p w:rsidR="00DF267C" w:rsidRDefault="00DF267C" w:rsidP="00314B7E">
            <w:pPr>
              <w:jc w:val="center"/>
            </w:pPr>
          </w:p>
        </w:tc>
        <w:tc>
          <w:tcPr>
            <w:tcW w:w="2409" w:type="dxa"/>
          </w:tcPr>
          <w:p w:rsidR="00DF267C" w:rsidRPr="00F50731" w:rsidRDefault="00DF267C" w:rsidP="00314B7E">
            <w:pPr>
              <w:rPr>
                <w:lang w:val="bg-BG"/>
              </w:rPr>
            </w:pPr>
            <w:r>
              <w:rPr>
                <w:lang w:val="bg-BG"/>
              </w:rPr>
              <w:t>80011 - 918</w:t>
            </w:r>
          </w:p>
        </w:tc>
        <w:tc>
          <w:tcPr>
            <w:tcW w:w="5954" w:type="dxa"/>
          </w:tcPr>
          <w:p w:rsidR="00DF267C" w:rsidRPr="00F50731" w:rsidRDefault="00DF267C" w:rsidP="00314B7E">
            <w:pPr>
              <w:rPr>
                <w:lang w:val="bg-BG"/>
              </w:rPr>
            </w:pPr>
            <w:r>
              <w:rPr>
                <w:lang w:val="bg-BG"/>
              </w:rPr>
              <w:t>Калин Делчев Ганчев</w:t>
            </w:r>
          </w:p>
        </w:tc>
      </w:tr>
      <w:tr w:rsidR="00DF267C">
        <w:tc>
          <w:tcPr>
            <w:tcW w:w="1526" w:type="dxa"/>
          </w:tcPr>
          <w:p w:rsidR="00DF267C" w:rsidRDefault="00DF267C" w:rsidP="00557E08">
            <w:pPr>
              <w:jc w:val="center"/>
            </w:pPr>
          </w:p>
        </w:tc>
        <w:tc>
          <w:tcPr>
            <w:tcW w:w="1843" w:type="dxa"/>
          </w:tcPr>
          <w:p w:rsidR="00DF267C" w:rsidRDefault="00DF267C" w:rsidP="00557E08">
            <w:pPr>
              <w:jc w:val="center"/>
            </w:pPr>
          </w:p>
        </w:tc>
        <w:tc>
          <w:tcPr>
            <w:tcW w:w="2409" w:type="dxa"/>
          </w:tcPr>
          <w:p w:rsidR="00DF267C" w:rsidRPr="00557E08" w:rsidRDefault="00DF267C" w:rsidP="00557E08">
            <w:pPr>
              <w:rPr>
                <w:lang w:val="bg-BG"/>
              </w:rPr>
            </w:pPr>
          </w:p>
        </w:tc>
        <w:tc>
          <w:tcPr>
            <w:tcW w:w="5954" w:type="dxa"/>
          </w:tcPr>
          <w:p w:rsidR="00DF267C" w:rsidRPr="00557E08" w:rsidRDefault="00DF267C" w:rsidP="00557E08">
            <w:pPr>
              <w:rPr>
                <w:lang w:val="bg-BG"/>
              </w:rPr>
            </w:pPr>
          </w:p>
        </w:tc>
      </w:tr>
    </w:tbl>
    <w:p w:rsidR="00DF267C" w:rsidRDefault="00DF267C" w:rsidP="009425B6">
      <w:pPr>
        <w:rPr>
          <w:b/>
          <w:bCs/>
          <w:lang w:val="bg-BG"/>
        </w:rPr>
      </w:pPr>
      <w:r>
        <w:rPr>
          <w:b/>
          <w:bCs/>
          <w:lang w:val="bg-BG"/>
        </w:rPr>
        <w:t xml:space="preserve">                                                                      </w:t>
      </w:r>
    </w:p>
    <w:p w:rsidR="00DF267C" w:rsidRDefault="00DF267C" w:rsidP="009425B6">
      <w:pPr>
        <w:rPr>
          <w:b/>
          <w:bCs/>
          <w:lang w:val="bg-BG"/>
        </w:rPr>
      </w:pPr>
      <w:r>
        <w:rPr>
          <w:b/>
          <w:bCs/>
          <w:lang w:val="bg-BG"/>
        </w:rPr>
        <w:t xml:space="preserve">                                                    </w:t>
      </w:r>
    </w:p>
    <w:p w:rsidR="00DF267C" w:rsidRDefault="00DF267C" w:rsidP="009425B6">
      <w:pPr>
        <w:rPr>
          <w:b/>
          <w:bCs/>
          <w:lang w:val="bg-BG"/>
        </w:rPr>
      </w:pPr>
      <w:r>
        <w:rPr>
          <w:b/>
          <w:bCs/>
          <w:lang w:val="bg-BG"/>
        </w:rPr>
        <w:t xml:space="preserve">                                                  </w:t>
      </w:r>
    </w:p>
    <w:p w:rsidR="00DF267C" w:rsidRPr="000B1FF1" w:rsidRDefault="00DF267C" w:rsidP="0074419D">
      <w:pPr>
        <w:rPr>
          <w:lang w:val="bg-BG"/>
        </w:rPr>
      </w:pPr>
      <w:r>
        <w:rPr>
          <w:lang w:val="bg-BG"/>
        </w:rPr>
        <w:t xml:space="preserve">                                                     </w:t>
      </w:r>
    </w:p>
    <w:sectPr w:rsidR="00DF267C" w:rsidRPr="000B1FF1" w:rsidSect="004C33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33D7"/>
    <w:rsid w:val="0007232E"/>
    <w:rsid w:val="000843B1"/>
    <w:rsid w:val="000B1FF1"/>
    <w:rsid w:val="00113C3D"/>
    <w:rsid w:val="001E69CB"/>
    <w:rsid w:val="002F0FA7"/>
    <w:rsid w:val="00314B7E"/>
    <w:rsid w:val="003502E3"/>
    <w:rsid w:val="003B2F61"/>
    <w:rsid w:val="003B53D4"/>
    <w:rsid w:val="00414E27"/>
    <w:rsid w:val="004C33D7"/>
    <w:rsid w:val="004D5425"/>
    <w:rsid w:val="004E5575"/>
    <w:rsid w:val="00500824"/>
    <w:rsid w:val="00557E08"/>
    <w:rsid w:val="005B07D5"/>
    <w:rsid w:val="00607EA4"/>
    <w:rsid w:val="006A19CC"/>
    <w:rsid w:val="006F3F28"/>
    <w:rsid w:val="0074419D"/>
    <w:rsid w:val="00776B8E"/>
    <w:rsid w:val="007E2AE2"/>
    <w:rsid w:val="00821CAE"/>
    <w:rsid w:val="009164A0"/>
    <w:rsid w:val="00925504"/>
    <w:rsid w:val="0093380E"/>
    <w:rsid w:val="0094002E"/>
    <w:rsid w:val="009425B6"/>
    <w:rsid w:val="00A02D9C"/>
    <w:rsid w:val="00A27B28"/>
    <w:rsid w:val="00A56A9C"/>
    <w:rsid w:val="00B161D7"/>
    <w:rsid w:val="00B25CB7"/>
    <w:rsid w:val="00B85579"/>
    <w:rsid w:val="00D9611F"/>
    <w:rsid w:val="00DF267C"/>
    <w:rsid w:val="00E46294"/>
    <w:rsid w:val="00F4461C"/>
    <w:rsid w:val="00F50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57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E557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E5575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E5575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E5575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E5575"/>
    <w:rPr>
      <w:rFonts w:ascii="Bookman Old Style" w:hAnsi="Bookman Old Style" w:cs="Bookman Old Style"/>
      <w:b/>
      <w:bCs/>
      <w:spacing w:val="3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4E5575"/>
    <w:rPr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4E5575"/>
    <w:rPr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rsid w:val="004E5575"/>
    <w:rPr>
      <w:b/>
      <w:bCs/>
      <w:sz w:val="24"/>
      <w:szCs w:val="24"/>
    </w:rPr>
  </w:style>
  <w:style w:type="character" w:styleId="Emphasis">
    <w:name w:val="Emphasis"/>
    <w:basedOn w:val="DefaultParagraphFont"/>
    <w:uiPriority w:val="99"/>
    <w:qFormat/>
    <w:rsid w:val="004E5575"/>
    <w:rPr>
      <w:i/>
      <w:iCs/>
    </w:rPr>
  </w:style>
  <w:style w:type="table" w:styleId="TableGrid">
    <w:name w:val="Table Grid"/>
    <w:basedOn w:val="TableNormal"/>
    <w:uiPriority w:val="99"/>
    <w:rsid w:val="004C33D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25C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32E"/>
    <w:rPr>
      <w:sz w:val="2"/>
      <w:szCs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124</TotalTime>
  <Pages>3</Pages>
  <Words>472</Words>
  <Characters>2694</Characters>
  <Application>Microsoft Office Outlook</Application>
  <DocSecurity>0</DocSecurity>
  <Lines>0</Lines>
  <Paragraphs>0</Paragraphs>
  <ScaleCrop>false</ScaleCrop>
  <Company>fs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ODZ-N2012-13</dc:creator>
  <cp:keywords/>
  <dc:description/>
  <cp:lastModifiedBy>serfse</cp:lastModifiedBy>
  <cp:revision>20</cp:revision>
  <cp:lastPrinted>2015-08-31T13:45:00Z</cp:lastPrinted>
  <dcterms:created xsi:type="dcterms:W3CDTF">2015-08-31T11:31:00Z</dcterms:created>
  <dcterms:modified xsi:type="dcterms:W3CDTF">2015-09-01T07:21:00Z</dcterms:modified>
</cp:coreProperties>
</file>