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72F" w:rsidRDefault="00D7472F" w:rsidP="00DC09EB">
      <w:pPr>
        <w:jc w:val="center"/>
        <w:rPr>
          <w:b/>
          <w:lang w:val="en-US"/>
        </w:rPr>
      </w:pPr>
    </w:p>
    <w:p w:rsidR="002E0758" w:rsidRDefault="002E0758" w:rsidP="00DC09EB">
      <w:pPr>
        <w:jc w:val="center"/>
        <w:rPr>
          <w:b/>
          <w:lang w:val="en-US"/>
        </w:rPr>
      </w:pPr>
    </w:p>
    <w:p w:rsidR="002E0758" w:rsidRDefault="002E0758" w:rsidP="00DC09EB">
      <w:pPr>
        <w:jc w:val="center"/>
        <w:rPr>
          <w:b/>
          <w:lang w:val="en-US"/>
        </w:rPr>
      </w:pPr>
    </w:p>
    <w:p w:rsidR="002B16AC" w:rsidRDefault="002B16AC" w:rsidP="003F2BFA">
      <w:pPr>
        <w:jc w:val="both"/>
        <w:rPr>
          <w:b/>
          <w:lang w:val="bg-BG"/>
        </w:rPr>
      </w:pPr>
    </w:p>
    <w:p w:rsidR="00166322" w:rsidRPr="00DC09EB" w:rsidRDefault="00DC09EB" w:rsidP="00DC09EB">
      <w:pPr>
        <w:jc w:val="center"/>
        <w:rPr>
          <w:b/>
          <w:sz w:val="32"/>
          <w:szCs w:val="32"/>
          <w:lang w:val="bg-BG"/>
        </w:rPr>
      </w:pPr>
      <w:r w:rsidRPr="00DC09EB">
        <w:rPr>
          <w:b/>
          <w:sz w:val="32"/>
          <w:szCs w:val="32"/>
          <w:lang w:val="bg-BG"/>
        </w:rPr>
        <w:t>С Ъ О Б Щ Е Н И Е</w:t>
      </w:r>
    </w:p>
    <w:p w:rsidR="00DC09EB" w:rsidRDefault="00DC09EB" w:rsidP="00DC09EB">
      <w:pPr>
        <w:jc w:val="center"/>
        <w:rPr>
          <w:b/>
          <w:lang w:val="bg-BG"/>
        </w:rPr>
      </w:pPr>
    </w:p>
    <w:p w:rsidR="00DC09EB" w:rsidRDefault="00DC09EB" w:rsidP="00317B5C">
      <w:pPr>
        <w:ind w:firstLine="720"/>
        <w:jc w:val="both"/>
        <w:rPr>
          <w:sz w:val="28"/>
          <w:szCs w:val="28"/>
          <w:lang w:val="bg-BG"/>
        </w:rPr>
      </w:pPr>
      <w:r w:rsidRPr="00DC09EB">
        <w:rPr>
          <w:sz w:val="28"/>
          <w:szCs w:val="28"/>
          <w:lang w:val="bg-BG"/>
        </w:rPr>
        <w:t>Областна дирекция „Земеделие“ – София област</w:t>
      </w:r>
      <w:r w:rsidR="00317B5C">
        <w:rPr>
          <w:sz w:val="28"/>
          <w:szCs w:val="28"/>
          <w:lang w:val="bg-BG"/>
        </w:rPr>
        <w:t>, уведомява, че с Протокол от 25.02.2</w:t>
      </w:r>
      <w:r w:rsidRPr="00DC09EB">
        <w:rPr>
          <w:sz w:val="28"/>
          <w:szCs w:val="28"/>
          <w:lang w:val="bg-BG"/>
        </w:rPr>
        <w:t>0</w:t>
      </w:r>
      <w:r w:rsidR="00317B5C">
        <w:rPr>
          <w:sz w:val="28"/>
          <w:szCs w:val="28"/>
          <w:lang w:val="en-US"/>
        </w:rPr>
        <w:t>1</w:t>
      </w:r>
      <w:r w:rsidRPr="00DC09EB">
        <w:rPr>
          <w:sz w:val="28"/>
          <w:szCs w:val="28"/>
          <w:lang w:val="bg-BG"/>
        </w:rPr>
        <w:t xml:space="preserve">9 г. на комисия, назначена със </w:t>
      </w:r>
      <w:r>
        <w:rPr>
          <w:sz w:val="28"/>
          <w:szCs w:val="28"/>
          <w:lang w:val="bg-BG"/>
        </w:rPr>
        <w:t>Заповед № РД 21-20/11.02.1019 г.</w:t>
      </w:r>
      <w:r w:rsidRPr="00DC09EB">
        <w:rPr>
          <w:sz w:val="28"/>
          <w:szCs w:val="28"/>
          <w:lang w:val="bg-BG"/>
        </w:rPr>
        <w:t xml:space="preserve"> на директора на Областна дирекция „Земеделие“ – София област</w:t>
      </w:r>
      <w:r>
        <w:rPr>
          <w:sz w:val="28"/>
          <w:szCs w:val="28"/>
          <w:lang w:val="bg-BG"/>
        </w:rPr>
        <w:t>,</w:t>
      </w:r>
      <w:r w:rsidR="00317B5C">
        <w:rPr>
          <w:sz w:val="28"/>
          <w:szCs w:val="28"/>
          <w:lang w:val="bg-BG"/>
        </w:rPr>
        <w:t xml:space="preserve"> е одобрено изменение на парцеларен план на стопански двор в землището на с. Цацаровци, общ. Драгоман</w:t>
      </w:r>
      <w:r w:rsidR="00DD62F4">
        <w:rPr>
          <w:sz w:val="28"/>
          <w:szCs w:val="28"/>
          <w:lang w:val="bg-BG"/>
        </w:rPr>
        <w:t xml:space="preserve">, </w:t>
      </w:r>
      <w:r w:rsidR="00317B5C">
        <w:rPr>
          <w:sz w:val="28"/>
          <w:szCs w:val="28"/>
          <w:lang w:val="bg-BG"/>
        </w:rPr>
        <w:t>Софийска област.</w:t>
      </w:r>
    </w:p>
    <w:p w:rsidR="00DD62F4" w:rsidRDefault="00DD62F4" w:rsidP="00DC09EB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Заинтересованите лица могат да направят справки по </w:t>
      </w:r>
      <w:r w:rsidR="00317B5C">
        <w:rPr>
          <w:sz w:val="28"/>
          <w:szCs w:val="28"/>
          <w:lang w:val="bg-BG"/>
        </w:rPr>
        <w:t xml:space="preserve">одобреното </w:t>
      </w:r>
      <w:r>
        <w:rPr>
          <w:sz w:val="28"/>
          <w:szCs w:val="28"/>
          <w:lang w:val="bg-BG"/>
        </w:rPr>
        <w:t>изменение</w:t>
      </w:r>
      <w:r w:rsidR="00317B5C">
        <w:rPr>
          <w:sz w:val="28"/>
          <w:szCs w:val="28"/>
          <w:lang w:val="bg-BG"/>
        </w:rPr>
        <w:t xml:space="preserve"> на парцеларния план </w:t>
      </w:r>
      <w:r w:rsidR="002E0758">
        <w:rPr>
          <w:sz w:val="28"/>
          <w:szCs w:val="28"/>
          <w:lang w:val="bg-BG"/>
        </w:rPr>
        <w:t>в стая 615 и да обжалват в 14-дневен срок от съобщението.</w:t>
      </w:r>
    </w:p>
    <w:p w:rsidR="002E0758" w:rsidRDefault="002E0758" w:rsidP="00DC09EB">
      <w:pPr>
        <w:ind w:firstLine="720"/>
        <w:jc w:val="both"/>
        <w:rPr>
          <w:sz w:val="28"/>
          <w:szCs w:val="28"/>
          <w:lang w:val="bg-BG"/>
        </w:rPr>
      </w:pPr>
    </w:p>
    <w:p w:rsidR="002E0758" w:rsidRDefault="00317B5C" w:rsidP="00DC09EB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19.03</w:t>
      </w:r>
      <w:r w:rsidR="002E0758">
        <w:rPr>
          <w:sz w:val="28"/>
          <w:szCs w:val="28"/>
          <w:lang w:val="bg-BG"/>
        </w:rPr>
        <w:t>.2019 г.</w:t>
      </w:r>
    </w:p>
    <w:p w:rsidR="002E0758" w:rsidRDefault="002E0758" w:rsidP="00DC09EB">
      <w:pPr>
        <w:ind w:firstLine="720"/>
        <w:jc w:val="both"/>
        <w:rPr>
          <w:sz w:val="28"/>
          <w:szCs w:val="28"/>
          <w:lang w:val="bg-BG"/>
        </w:rPr>
      </w:pPr>
    </w:p>
    <w:p w:rsidR="002E0758" w:rsidRDefault="002E0758" w:rsidP="00DC09EB">
      <w:pPr>
        <w:ind w:firstLine="720"/>
        <w:jc w:val="both"/>
        <w:rPr>
          <w:sz w:val="28"/>
          <w:szCs w:val="28"/>
          <w:lang w:val="bg-BG"/>
        </w:rPr>
      </w:pPr>
    </w:p>
    <w:p w:rsidR="002E0758" w:rsidRDefault="002E0758" w:rsidP="00DC09EB">
      <w:pPr>
        <w:ind w:firstLine="720"/>
        <w:jc w:val="both"/>
        <w:rPr>
          <w:sz w:val="28"/>
          <w:szCs w:val="28"/>
          <w:lang w:val="bg-BG"/>
        </w:rPr>
      </w:pPr>
    </w:p>
    <w:p w:rsidR="002E0758" w:rsidRDefault="002E0758" w:rsidP="00DC09EB">
      <w:pPr>
        <w:ind w:firstLine="720"/>
        <w:jc w:val="both"/>
        <w:rPr>
          <w:sz w:val="28"/>
          <w:szCs w:val="28"/>
          <w:lang w:val="bg-BG"/>
        </w:rPr>
      </w:pPr>
    </w:p>
    <w:p w:rsidR="002E0758" w:rsidRDefault="002E0758" w:rsidP="00DC09EB">
      <w:pPr>
        <w:ind w:firstLine="720"/>
        <w:jc w:val="both"/>
        <w:rPr>
          <w:sz w:val="28"/>
          <w:szCs w:val="28"/>
          <w:lang w:val="bg-BG"/>
        </w:rPr>
      </w:pPr>
    </w:p>
    <w:p w:rsidR="002E0758" w:rsidRPr="002E0758" w:rsidRDefault="002E0758" w:rsidP="00DC09EB">
      <w:pPr>
        <w:ind w:firstLine="720"/>
        <w:jc w:val="both"/>
        <w:rPr>
          <w:b/>
          <w:lang w:val="bg-BG"/>
        </w:rPr>
      </w:pPr>
      <w:r w:rsidRPr="002E0758">
        <w:rPr>
          <w:b/>
          <w:lang w:val="bg-BG"/>
        </w:rPr>
        <w:t>АНТОНИЯ СТОИМЕНОВА</w:t>
      </w:r>
    </w:p>
    <w:p w:rsidR="002E0758" w:rsidRPr="007C551A" w:rsidRDefault="002E0758" w:rsidP="00DC09EB">
      <w:pPr>
        <w:ind w:firstLine="720"/>
        <w:jc w:val="both"/>
        <w:rPr>
          <w:b/>
          <w:lang w:val="bg-BG"/>
        </w:rPr>
      </w:pPr>
      <w:r w:rsidRPr="007C551A">
        <w:rPr>
          <w:lang w:val="bg-BG"/>
        </w:rPr>
        <w:t>Директор на</w:t>
      </w:r>
      <w:r w:rsidR="00317B5C" w:rsidRPr="007C551A">
        <w:rPr>
          <w:lang w:val="bg-BG"/>
        </w:rPr>
        <w:t xml:space="preserve">                                             </w:t>
      </w:r>
      <w:bookmarkStart w:id="0" w:name="_GoBack"/>
      <w:r w:rsidR="00317B5C" w:rsidRPr="007C551A">
        <w:rPr>
          <w:b/>
          <w:lang w:val="bg-BG"/>
        </w:rPr>
        <w:t>/П/</w:t>
      </w:r>
    </w:p>
    <w:bookmarkEnd w:id="0"/>
    <w:p w:rsidR="002E0758" w:rsidRPr="007C551A" w:rsidRDefault="002E0758" w:rsidP="00DC09EB">
      <w:pPr>
        <w:ind w:firstLine="720"/>
        <w:jc w:val="both"/>
        <w:rPr>
          <w:lang w:val="bg-BG"/>
        </w:rPr>
      </w:pPr>
      <w:r w:rsidRPr="007C551A">
        <w:rPr>
          <w:lang w:val="bg-BG"/>
        </w:rPr>
        <w:t>Областна дирекция „Земеделие“</w:t>
      </w:r>
    </w:p>
    <w:p w:rsidR="002E0758" w:rsidRPr="007C551A" w:rsidRDefault="002E0758" w:rsidP="00DC09EB">
      <w:pPr>
        <w:ind w:firstLine="720"/>
        <w:jc w:val="both"/>
        <w:rPr>
          <w:lang w:val="bg-BG"/>
        </w:rPr>
      </w:pPr>
      <w:r w:rsidRPr="007C551A">
        <w:rPr>
          <w:lang w:val="bg-BG"/>
        </w:rPr>
        <w:t>София област</w:t>
      </w:r>
    </w:p>
    <w:sectPr w:rsidR="002E0758" w:rsidRPr="007C551A" w:rsidSect="00F10DF6">
      <w:headerReference w:type="first" r:id="rId8"/>
      <w:footerReference w:type="first" r:id="rId9"/>
      <w:pgSz w:w="11907" w:h="16840" w:code="9"/>
      <w:pgMar w:top="993" w:right="1134" w:bottom="1560" w:left="1418" w:header="993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CF8" w:rsidRDefault="00611CF8">
      <w:r>
        <w:separator/>
      </w:r>
    </w:p>
  </w:endnote>
  <w:endnote w:type="continuationSeparator" w:id="0">
    <w:p w:rsidR="00611CF8" w:rsidRDefault="0061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A1B" w:rsidRDefault="00165A1B" w:rsidP="00946D85">
    <w:pPr>
      <w:pStyle w:val="Footer"/>
      <w:tabs>
        <w:tab w:val="left" w:pos="7230"/>
        <w:tab w:val="left" w:pos="7655"/>
      </w:tabs>
      <w:spacing w:line="216" w:lineRule="auto"/>
      <w:ind w:left="-789" w:right="-23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CF8" w:rsidRDefault="00611CF8">
      <w:r>
        <w:separator/>
      </w:r>
    </w:p>
  </w:footnote>
  <w:footnote w:type="continuationSeparator" w:id="0">
    <w:p w:rsidR="00611CF8" w:rsidRDefault="00611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A1B" w:rsidRPr="005B69F7" w:rsidRDefault="00902822" w:rsidP="00DC09EB">
    <w:pPr>
      <w:pStyle w:val="Heading2"/>
      <w:ind w:left="1701" w:hanging="283"/>
      <w:jc w:val="center"/>
      <w:rPr>
        <w:rStyle w:val="Emphasis"/>
        <w:sz w:val="2"/>
        <w:szCs w:val="2"/>
      </w:rPr>
    </w:pPr>
    <w:r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5715</wp:posOffset>
          </wp:positionV>
          <wp:extent cx="657860" cy="832485"/>
          <wp:effectExtent l="0" t="0" r="8890" b="5715"/>
          <wp:wrapSquare wrapText="bothSides"/>
          <wp:docPr id="50" name="Picture 5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69F7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685165</wp:posOffset>
              </wp:positionH>
              <wp:positionV relativeFrom="paragraph">
                <wp:posOffset>10160</wp:posOffset>
              </wp:positionV>
              <wp:extent cx="0" cy="838200"/>
              <wp:effectExtent l="0" t="0" r="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382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827D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.8pt;width:0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"/>
          </w:pict>
        </mc:Fallback>
      </mc:AlternateContent>
    </w:r>
  </w:p>
  <w:p w:rsidR="00165A1B" w:rsidRPr="005B69F7" w:rsidRDefault="00DC09EB" w:rsidP="00DC09EB">
    <w:pPr>
      <w:pStyle w:val="Heading1"/>
      <w:framePr w:w="0" w:hRule="auto" w:wrap="auto" w:vAnchor="margin" w:hAnchor="text" w:xAlign="left" w:yAlign="inline"/>
      <w:jc w:val="left"/>
      <w:rPr>
        <w:rFonts w:ascii="Helen Bg Condensed" w:hAnsi="Helen Bg Condensed"/>
        <w:spacing w:val="40"/>
        <w:sz w:val="30"/>
        <w:szCs w:val="30"/>
      </w:rPr>
    </w:pPr>
    <w:r>
      <w:rPr>
        <w:rFonts w:ascii="Helen Bg Condensed" w:hAnsi="Helen Bg Condensed"/>
        <w:spacing w:val="40"/>
        <w:sz w:val="30"/>
        <w:szCs w:val="30"/>
        <w:lang w:val="en-US"/>
      </w:rPr>
      <w:t xml:space="preserve">   </w:t>
    </w:r>
    <w:r w:rsidR="00165A1B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165A1B" w:rsidRPr="005C57A7" w:rsidRDefault="00165A1B" w:rsidP="00DC09EB">
    <w:pPr>
      <w:pStyle w:val="Heading1"/>
      <w:framePr w:w="0" w:hRule="auto" w:wrap="auto" w:vAnchor="margin" w:hAnchor="text" w:xAlign="left" w:yAlign="inline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5C57A7" w:rsidRPr="00113115">
      <w:rPr>
        <w:rFonts w:ascii="Helen Bg Condensed" w:hAnsi="Helen Bg Condensed"/>
        <w:b w:val="0"/>
        <w:spacing w:val="40"/>
        <w:sz w:val="26"/>
        <w:szCs w:val="26"/>
        <w:lang w:val="ru-RU"/>
      </w:rPr>
      <w:t>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r w:rsidR="005C57A7" w:rsidRPr="00CA3258">
      <w:rPr>
        <w:rFonts w:ascii="Helen Bg Condensed" w:hAnsi="Helen Bg Condensed"/>
        <w:b w:val="0"/>
        <w:spacing w:val="40"/>
        <w:sz w:val="26"/>
        <w:szCs w:val="26"/>
      </w:rPr>
      <w:t xml:space="preserve">храните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и </w:t>
    </w:r>
    <w:r w:rsidR="005C57A7">
      <w:rPr>
        <w:rFonts w:ascii="Helen Bg Condensed" w:hAnsi="Helen Bg Condensed"/>
        <w:b w:val="0"/>
        <w:spacing w:val="40"/>
        <w:sz w:val="26"/>
        <w:szCs w:val="26"/>
      </w:rPr>
      <w:t>горите</w:t>
    </w:r>
  </w:p>
  <w:p w:rsidR="00A52754" w:rsidRDefault="00165A1B" w:rsidP="00DC09EB">
    <w:pPr>
      <w:pStyle w:val="Heading1"/>
      <w:framePr w:w="0" w:hRule="auto" w:wrap="auto" w:vAnchor="margin" w:hAnchor="text" w:xAlign="left" w:yAlign="inline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tab/>
    </w:r>
    <w:r w:rsidRPr="00613199">
      <w:rPr>
        <w:rFonts w:ascii="Helen Bg Condensed" w:hAnsi="Helen Bg Condensed"/>
        <w:b w:val="0"/>
        <w:spacing w:val="40"/>
        <w:sz w:val="26"/>
        <w:szCs w:val="26"/>
      </w:rPr>
      <w:t>Областна дирекция „Земеделие” – Софи</w:t>
    </w:r>
    <w:r w:rsidR="00DF741C">
      <w:rPr>
        <w:rFonts w:ascii="Helen Bg Condensed" w:hAnsi="Helen Bg Condensed"/>
        <w:b w:val="0"/>
        <w:spacing w:val="40"/>
        <w:sz w:val="26"/>
        <w:szCs w:val="26"/>
      </w:rPr>
      <w:t>я</w:t>
    </w:r>
    <w:r w:rsidRPr="00613199">
      <w:rPr>
        <w:rFonts w:ascii="Helen Bg Condensed" w:hAnsi="Helen Bg Condensed"/>
        <w:b w:val="0"/>
        <w:spacing w:val="40"/>
        <w:sz w:val="26"/>
        <w:szCs w:val="26"/>
      </w:rPr>
      <w:t xml:space="preserve"> област</w:t>
    </w:r>
  </w:p>
  <w:p w:rsidR="00165A1B" w:rsidRPr="00AA5B13" w:rsidRDefault="00A52754" w:rsidP="00613199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E0D99"/>
    <w:multiLevelType w:val="hybridMultilevel"/>
    <w:tmpl w:val="AA787118"/>
    <w:lvl w:ilvl="0" w:tplc="078A8454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EC2B6C"/>
    <w:multiLevelType w:val="hybridMultilevel"/>
    <w:tmpl w:val="2BFE0A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C77E4"/>
    <w:multiLevelType w:val="hybridMultilevel"/>
    <w:tmpl w:val="0F44F486"/>
    <w:lvl w:ilvl="0" w:tplc="408EDA0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D318FDE8">
      <w:start w:val="1"/>
      <w:numFmt w:val="decimal"/>
      <w:lvlText w:val="%2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3" w15:restartNumberingAfterBreak="0">
    <w:nsid w:val="1B11141D"/>
    <w:multiLevelType w:val="hybridMultilevel"/>
    <w:tmpl w:val="7DC09A24"/>
    <w:lvl w:ilvl="0" w:tplc="C5B0727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9B3FA9"/>
    <w:multiLevelType w:val="hybridMultilevel"/>
    <w:tmpl w:val="68B8D0A2"/>
    <w:lvl w:ilvl="0" w:tplc="8C62F6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41C6154D"/>
    <w:multiLevelType w:val="hybridMultilevel"/>
    <w:tmpl w:val="D71246CA"/>
    <w:lvl w:ilvl="0" w:tplc="23248C9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82C28"/>
    <w:multiLevelType w:val="hybridMultilevel"/>
    <w:tmpl w:val="B464171A"/>
    <w:lvl w:ilvl="0" w:tplc="9F0C28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8802318"/>
    <w:multiLevelType w:val="hybridMultilevel"/>
    <w:tmpl w:val="35AED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F382A"/>
    <w:multiLevelType w:val="hybridMultilevel"/>
    <w:tmpl w:val="3E9A0BA2"/>
    <w:lvl w:ilvl="0" w:tplc="078A84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3B0562C"/>
    <w:multiLevelType w:val="hybridMultilevel"/>
    <w:tmpl w:val="41466E4C"/>
    <w:lvl w:ilvl="0" w:tplc="E1ECC1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1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53060"/>
    <w:multiLevelType w:val="hybridMultilevel"/>
    <w:tmpl w:val="4D820CD2"/>
    <w:lvl w:ilvl="0" w:tplc="1C8226C4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4" w15:restartNumberingAfterBreak="0">
    <w:nsid w:val="597364E0"/>
    <w:multiLevelType w:val="hybridMultilevel"/>
    <w:tmpl w:val="351CC4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6D352C"/>
    <w:multiLevelType w:val="hybridMultilevel"/>
    <w:tmpl w:val="4DE0F1F8"/>
    <w:lvl w:ilvl="0" w:tplc="D318FDE8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7E66FA"/>
    <w:multiLevelType w:val="hybridMultilevel"/>
    <w:tmpl w:val="890CF9F0"/>
    <w:lvl w:ilvl="0" w:tplc="162E507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 w15:restartNumberingAfterBreak="0">
    <w:nsid w:val="7541204B"/>
    <w:multiLevelType w:val="hybridMultilevel"/>
    <w:tmpl w:val="37761848"/>
    <w:lvl w:ilvl="0" w:tplc="D318FDE8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8" w15:restartNumberingAfterBreak="0">
    <w:nsid w:val="756C7C57"/>
    <w:multiLevelType w:val="hybridMultilevel"/>
    <w:tmpl w:val="97F65866"/>
    <w:lvl w:ilvl="0" w:tplc="8E98C29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9" w15:restartNumberingAfterBreak="0">
    <w:nsid w:val="79AC7ED4"/>
    <w:multiLevelType w:val="hybridMultilevel"/>
    <w:tmpl w:val="B27CCED2"/>
    <w:lvl w:ilvl="0" w:tplc="C5B0727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6"/>
  </w:num>
  <w:num w:numId="5">
    <w:abstractNumId w:val="13"/>
  </w:num>
  <w:num w:numId="6">
    <w:abstractNumId w:val="18"/>
  </w:num>
  <w:num w:numId="7">
    <w:abstractNumId w:val="2"/>
  </w:num>
  <w:num w:numId="8">
    <w:abstractNumId w:val="3"/>
  </w:num>
  <w:num w:numId="9">
    <w:abstractNumId w:val="19"/>
  </w:num>
  <w:num w:numId="10">
    <w:abstractNumId w:val="17"/>
  </w:num>
  <w:num w:numId="11">
    <w:abstractNumId w:val="15"/>
  </w:num>
  <w:num w:numId="12">
    <w:abstractNumId w:val="5"/>
  </w:num>
  <w:num w:numId="13">
    <w:abstractNumId w:val="1"/>
  </w:num>
  <w:num w:numId="14">
    <w:abstractNumId w:val="10"/>
  </w:num>
  <w:num w:numId="15">
    <w:abstractNumId w:val="8"/>
  </w:num>
  <w:num w:numId="16">
    <w:abstractNumId w:val="6"/>
  </w:num>
  <w:num w:numId="17">
    <w:abstractNumId w:val="9"/>
  </w:num>
  <w:num w:numId="18">
    <w:abstractNumId w:val="0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BE"/>
    <w:rsid w:val="000010E7"/>
    <w:rsid w:val="00005CD4"/>
    <w:rsid w:val="00013218"/>
    <w:rsid w:val="00013A9F"/>
    <w:rsid w:val="00015646"/>
    <w:rsid w:val="000211CC"/>
    <w:rsid w:val="00022907"/>
    <w:rsid w:val="00022B82"/>
    <w:rsid w:val="00030D6A"/>
    <w:rsid w:val="00033D38"/>
    <w:rsid w:val="0003740A"/>
    <w:rsid w:val="000626C1"/>
    <w:rsid w:val="000677E8"/>
    <w:rsid w:val="00076E84"/>
    <w:rsid w:val="000A15D1"/>
    <w:rsid w:val="000A19B6"/>
    <w:rsid w:val="000B0EFC"/>
    <w:rsid w:val="000B12C3"/>
    <w:rsid w:val="000C0BCC"/>
    <w:rsid w:val="000C1BDA"/>
    <w:rsid w:val="000C44E7"/>
    <w:rsid w:val="000C7A20"/>
    <w:rsid w:val="000D2025"/>
    <w:rsid w:val="000D5983"/>
    <w:rsid w:val="000E2E2D"/>
    <w:rsid w:val="000F2ECC"/>
    <w:rsid w:val="000F3C52"/>
    <w:rsid w:val="000F480B"/>
    <w:rsid w:val="00101C4C"/>
    <w:rsid w:val="001057AC"/>
    <w:rsid w:val="001109F5"/>
    <w:rsid w:val="00113115"/>
    <w:rsid w:val="00114BBB"/>
    <w:rsid w:val="0012009F"/>
    <w:rsid w:val="00124FE3"/>
    <w:rsid w:val="00132762"/>
    <w:rsid w:val="00140DE3"/>
    <w:rsid w:val="0015128A"/>
    <w:rsid w:val="00157D1E"/>
    <w:rsid w:val="00165A1B"/>
    <w:rsid w:val="00166322"/>
    <w:rsid w:val="00172E0F"/>
    <w:rsid w:val="00184474"/>
    <w:rsid w:val="001854A9"/>
    <w:rsid w:val="00190A09"/>
    <w:rsid w:val="001A1C66"/>
    <w:rsid w:val="001A2DDA"/>
    <w:rsid w:val="001A4343"/>
    <w:rsid w:val="001A47E0"/>
    <w:rsid w:val="001A7198"/>
    <w:rsid w:val="001B4BA5"/>
    <w:rsid w:val="001C2B37"/>
    <w:rsid w:val="001C4F84"/>
    <w:rsid w:val="001D37F4"/>
    <w:rsid w:val="001D4514"/>
    <w:rsid w:val="001D62EF"/>
    <w:rsid w:val="001D6AEB"/>
    <w:rsid w:val="001E458B"/>
    <w:rsid w:val="001F3FE8"/>
    <w:rsid w:val="001F646F"/>
    <w:rsid w:val="001F7FE0"/>
    <w:rsid w:val="002016EA"/>
    <w:rsid w:val="002046FA"/>
    <w:rsid w:val="0020653E"/>
    <w:rsid w:val="00207269"/>
    <w:rsid w:val="00211547"/>
    <w:rsid w:val="00214315"/>
    <w:rsid w:val="00225E60"/>
    <w:rsid w:val="0025796C"/>
    <w:rsid w:val="00260308"/>
    <w:rsid w:val="00266D04"/>
    <w:rsid w:val="002750E1"/>
    <w:rsid w:val="00276962"/>
    <w:rsid w:val="00284895"/>
    <w:rsid w:val="00285BAB"/>
    <w:rsid w:val="00286EAB"/>
    <w:rsid w:val="002917A5"/>
    <w:rsid w:val="002A1F95"/>
    <w:rsid w:val="002B16AC"/>
    <w:rsid w:val="002C14E6"/>
    <w:rsid w:val="002C22FB"/>
    <w:rsid w:val="002C3164"/>
    <w:rsid w:val="002D3B8A"/>
    <w:rsid w:val="002E0758"/>
    <w:rsid w:val="002E25EF"/>
    <w:rsid w:val="002E6A8F"/>
    <w:rsid w:val="002E6D80"/>
    <w:rsid w:val="00303763"/>
    <w:rsid w:val="00305571"/>
    <w:rsid w:val="003058FF"/>
    <w:rsid w:val="00313C32"/>
    <w:rsid w:val="00317B5C"/>
    <w:rsid w:val="00323278"/>
    <w:rsid w:val="00341ADB"/>
    <w:rsid w:val="003634AC"/>
    <w:rsid w:val="00364ECF"/>
    <w:rsid w:val="003672AB"/>
    <w:rsid w:val="00367A0C"/>
    <w:rsid w:val="003849EC"/>
    <w:rsid w:val="003A1124"/>
    <w:rsid w:val="003A244C"/>
    <w:rsid w:val="003D08AF"/>
    <w:rsid w:val="003E07C4"/>
    <w:rsid w:val="003E38BC"/>
    <w:rsid w:val="003E74B5"/>
    <w:rsid w:val="003F2BFA"/>
    <w:rsid w:val="004057EA"/>
    <w:rsid w:val="004231C1"/>
    <w:rsid w:val="0042758A"/>
    <w:rsid w:val="00434ED6"/>
    <w:rsid w:val="00445740"/>
    <w:rsid w:val="00446795"/>
    <w:rsid w:val="004518BE"/>
    <w:rsid w:val="00454D30"/>
    <w:rsid w:val="004613C9"/>
    <w:rsid w:val="004648AF"/>
    <w:rsid w:val="00465DC3"/>
    <w:rsid w:val="004724BA"/>
    <w:rsid w:val="00475C25"/>
    <w:rsid w:val="00496975"/>
    <w:rsid w:val="004A2E46"/>
    <w:rsid w:val="004A5399"/>
    <w:rsid w:val="004A5AAA"/>
    <w:rsid w:val="004A7B98"/>
    <w:rsid w:val="004C044E"/>
    <w:rsid w:val="004C1B24"/>
    <w:rsid w:val="004C3144"/>
    <w:rsid w:val="004C691B"/>
    <w:rsid w:val="004F2125"/>
    <w:rsid w:val="004F765C"/>
    <w:rsid w:val="0051030E"/>
    <w:rsid w:val="00510EDD"/>
    <w:rsid w:val="00514BBC"/>
    <w:rsid w:val="00523C02"/>
    <w:rsid w:val="0052450A"/>
    <w:rsid w:val="00530934"/>
    <w:rsid w:val="005318CC"/>
    <w:rsid w:val="00533524"/>
    <w:rsid w:val="00534686"/>
    <w:rsid w:val="00534B08"/>
    <w:rsid w:val="00536C09"/>
    <w:rsid w:val="0054239A"/>
    <w:rsid w:val="00564A90"/>
    <w:rsid w:val="005666B5"/>
    <w:rsid w:val="0057056E"/>
    <w:rsid w:val="00575425"/>
    <w:rsid w:val="00580E63"/>
    <w:rsid w:val="00581326"/>
    <w:rsid w:val="00596DB7"/>
    <w:rsid w:val="005A0D6A"/>
    <w:rsid w:val="005A1748"/>
    <w:rsid w:val="005A36E0"/>
    <w:rsid w:val="005A3B17"/>
    <w:rsid w:val="005A3B94"/>
    <w:rsid w:val="005A401F"/>
    <w:rsid w:val="005A5BF0"/>
    <w:rsid w:val="005B69F7"/>
    <w:rsid w:val="005C09D1"/>
    <w:rsid w:val="005C1813"/>
    <w:rsid w:val="005C57A7"/>
    <w:rsid w:val="005D7788"/>
    <w:rsid w:val="005E507F"/>
    <w:rsid w:val="005F0FBD"/>
    <w:rsid w:val="005F18B8"/>
    <w:rsid w:val="005F2C54"/>
    <w:rsid w:val="00602A0B"/>
    <w:rsid w:val="00603707"/>
    <w:rsid w:val="00611CF8"/>
    <w:rsid w:val="00613199"/>
    <w:rsid w:val="00621581"/>
    <w:rsid w:val="00631F56"/>
    <w:rsid w:val="00640A8E"/>
    <w:rsid w:val="00642349"/>
    <w:rsid w:val="006441A4"/>
    <w:rsid w:val="006648E9"/>
    <w:rsid w:val="00674DD6"/>
    <w:rsid w:val="006772BF"/>
    <w:rsid w:val="006B0B9A"/>
    <w:rsid w:val="006B3DD4"/>
    <w:rsid w:val="006B4D01"/>
    <w:rsid w:val="006B7E42"/>
    <w:rsid w:val="006E1608"/>
    <w:rsid w:val="006E380E"/>
    <w:rsid w:val="006E6C29"/>
    <w:rsid w:val="006F0386"/>
    <w:rsid w:val="006F415C"/>
    <w:rsid w:val="007054E1"/>
    <w:rsid w:val="00714803"/>
    <w:rsid w:val="00724E5F"/>
    <w:rsid w:val="0073387C"/>
    <w:rsid w:val="00733ED8"/>
    <w:rsid w:val="00735898"/>
    <w:rsid w:val="00743CD8"/>
    <w:rsid w:val="007504AB"/>
    <w:rsid w:val="00751C7B"/>
    <w:rsid w:val="007542EA"/>
    <w:rsid w:val="007575B9"/>
    <w:rsid w:val="007601A0"/>
    <w:rsid w:val="007627EE"/>
    <w:rsid w:val="00762DA8"/>
    <w:rsid w:val="00767085"/>
    <w:rsid w:val="00772DD1"/>
    <w:rsid w:val="00775C47"/>
    <w:rsid w:val="00785809"/>
    <w:rsid w:val="007938DE"/>
    <w:rsid w:val="007A6290"/>
    <w:rsid w:val="007B0AAB"/>
    <w:rsid w:val="007B14D7"/>
    <w:rsid w:val="007B1E42"/>
    <w:rsid w:val="007B4B8A"/>
    <w:rsid w:val="007C1ABA"/>
    <w:rsid w:val="007C1FF3"/>
    <w:rsid w:val="007C551A"/>
    <w:rsid w:val="007C7ED0"/>
    <w:rsid w:val="007D0AEC"/>
    <w:rsid w:val="007D4988"/>
    <w:rsid w:val="007D5DBC"/>
    <w:rsid w:val="007E018A"/>
    <w:rsid w:val="007E63BA"/>
    <w:rsid w:val="007F4252"/>
    <w:rsid w:val="007F68A8"/>
    <w:rsid w:val="007F7BEE"/>
    <w:rsid w:val="00807ABF"/>
    <w:rsid w:val="00816202"/>
    <w:rsid w:val="00823FF9"/>
    <w:rsid w:val="00827A6D"/>
    <w:rsid w:val="0083010B"/>
    <w:rsid w:val="008411A9"/>
    <w:rsid w:val="0084660D"/>
    <w:rsid w:val="0085107B"/>
    <w:rsid w:val="0085348A"/>
    <w:rsid w:val="00856305"/>
    <w:rsid w:val="00857A1E"/>
    <w:rsid w:val="00872BBA"/>
    <w:rsid w:val="00874E77"/>
    <w:rsid w:val="00877966"/>
    <w:rsid w:val="00877E01"/>
    <w:rsid w:val="00883E78"/>
    <w:rsid w:val="00893733"/>
    <w:rsid w:val="00895A44"/>
    <w:rsid w:val="008A6038"/>
    <w:rsid w:val="008B0206"/>
    <w:rsid w:val="008B1300"/>
    <w:rsid w:val="008B409A"/>
    <w:rsid w:val="008B6630"/>
    <w:rsid w:val="008C0674"/>
    <w:rsid w:val="008C2DFC"/>
    <w:rsid w:val="008C752D"/>
    <w:rsid w:val="008D0D88"/>
    <w:rsid w:val="008D7B2A"/>
    <w:rsid w:val="008F7F53"/>
    <w:rsid w:val="00902822"/>
    <w:rsid w:val="00903CC4"/>
    <w:rsid w:val="00906B26"/>
    <w:rsid w:val="00916645"/>
    <w:rsid w:val="009314A6"/>
    <w:rsid w:val="00934E39"/>
    <w:rsid w:val="00936425"/>
    <w:rsid w:val="00945E2A"/>
    <w:rsid w:val="009469F6"/>
    <w:rsid w:val="00946D85"/>
    <w:rsid w:val="00974546"/>
    <w:rsid w:val="00974880"/>
    <w:rsid w:val="00980233"/>
    <w:rsid w:val="00983B22"/>
    <w:rsid w:val="0098723C"/>
    <w:rsid w:val="00987FB4"/>
    <w:rsid w:val="009918FF"/>
    <w:rsid w:val="00993D21"/>
    <w:rsid w:val="009A49E5"/>
    <w:rsid w:val="009A5EC6"/>
    <w:rsid w:val="009A77B9"/>
    <w:rsid w:val="009B6827"/>
    <w:rsid w:val="009C65E5"/>
    <w:rsid w:val="009D12AD"/>
    <w:rsid w:val="009D3484"/>
    <w:rsid w:val="009E7D8E"/>
    <w:rsid w:val="009F066F"/>
    <w:rsid w:val="009F1C2B"/>
    <w:rsid w:val="00A10744"/>
    <w:rsid w:val="00A34C3D"/>
    <w:rsid w:val="00A36C2A"/>
    <w:rsid w:val="00A37BB3"/>
    <w:rsid w:val="00A45DCD"/>
    <w:rsid w:val="00A47D61"/>
    <w:rsid w:val="00A520D9"/>
    <w:rsid w:val="00A52754"/>
    <w:rsid w:val="00A630C8"/>
    <w:rsid w:val="00A63E95"/>
    <w:rsid w:val="00A7534C"/>
    <w:rsid w:val="00A75DF4"/>
    <w:rsid w:val="00A91CFE"/>
    <w:rsid w:val="00AA3BF1"/>
    <w:rsid w:val="00AA5B13"/>
    <w:rsid w:val="00AC0DAA"/>
    <w:rsid w:val="00AC1E96"/>
    <w:rsid w:val="00AC548F"/>
    <w:rsid w:val="00AD106C"/>
    <w:rsid w:val="00AD13E8"/>
    <w:rsid w:val="00AD5770"/>
    <w:rsid w:val="00AD5D3C"/>
    <w:rsid w:val="00AE0775"/>
    <w:rsid w:val="00AE1928"/>
    <w:rsid w:val="00AE3E93"/>
    <w:rsid w:val="00AE6009"/>
    <w:rsid w:val="00B00FB9"/>
    <w:rsid w:val="00B01894"/>
    <w:rsid w:val="00B042AA"/>
    <w:rsid w:val="00B07767"/>
    <w:rsid w:val="00B32840"/>
    <w:rsid w:val="00B51FE8"/>
    <w:rsid w:val="00B76C65"/>
    <w:rsid w:val="00B80242"/>
    <w:rsid w:val="00B80A5E"/>
    <w:rsid w:val="00B827D8"/>
    <w:rsid w:val="00B83064"/>
    <w:rsid w:val="00B931EE"/>
    <w:rsid w:val="00B96BCB"/>
    <w:rsid w:val="00BA0B85"/>
    <w:rsid w:val="00BA335E"/>
    <w:rsid w:val="00BA358F"/>
    <w:rsid w:val="00BB3DCF"/>
    <w:rsid w:val="00BD17ED"/>
    <w:rsid w:val="00BD2CD1"/>
    <w:rsid w:val="00BF202B"/>
    <w:rsid w:val="00BF489D"/>
    <w:rsid w:val="00C00904"/>
    <w:rsid w:val="00C02136"/>
    <w:rsid w:val="00C120B5"/>
    <w:rsid w:val="00C17338"/>
    <w:rsid w:val="00C17B99"/>
    <w:rsid w:val="00C20584"/>
    <w:rsid w:val="00C473A4"/>
    <w:rsid w:val="00C731AB"/>
    <w:rsid w:val="00C75636"/>
    <w:rsid w:val="00C80CE3"/>
    <w:rsid w:val="00C826ED"/>
    <w:rsid w:val="00C93E06"/>
    <w:rsid w:val="00C95503"/>
    <w:rsid w:val="00CA31D7"/>
    <w:rsid w:val="00CA3258"/>
    <w:rsid w:val="00CA6598"/>
    <w:rsid w:val="00CA7A14"/>
    <w:rsid w:val="00CB67D0"/>
    <w:rsid w:val="00CC0057"/>
    <w:rsid w:val="00CC2A77"/>
    <w:rsid w:val="00CC2B37"/>
    <w:rsid w:val="00CE47C7"/>
    <w:rsid w:val="00CE6DDE"/>
    <w:rsid w:val="00CF1702"/>
    <w:rsid w:val="00D10B5A"/>
    <w:rsid w:val="00D117C6"/>
    <w:rsid w:val="00D143BE"/>
    <w:rsid w:val="00D20E25"/>
    <w:rsid w:val="00D237B4"/>
    <w:rsid w:val="00D259F5"/>
    <w:rsid w:val="00D260DC"/>
    <w:rsid w:val="00D26D12"/>
    <w:rsid w:val="00D450FA"/>
    <w:rsid w:val="00D4667B"/>
    <w:rsid w:val="00D544BA"/>
    <w:rsid w:val="00D55556"/>
    <w:rsid w:val="00D56BE9"/>
    <w:rsid w:val="00D60FAD"/>
    <w:rsid w:val="00D61AE4"/>
    <w:rsid w:val="00D62C12"/>
    <w:rsid w:val="00D62C42"/>
    <w:rsid w:val="00D7472F"/>
    <w:rsid w:val="00D777B7"/>
    <w:rsid w:val="00D84E21"/>
    <w:rsid w:val="00D9054C"/>
    <w:rsid w:val="00D90A0A"/>
    <w:rsid w:val="00DA05DB"/>
    <w:rsid w:val="00DA0967"/>
    <w:rsid w:val="00DA0DEB"/>
    <w:rsid w:val="00DB4601"/>
    <w:rsid w:val="00DC09EB"/>
    <w:rsid w:val="00DC7016"/>
    <w:rsid w:val="00DD4CB3"/>
    <w:rsid w:val="00DD5330"/>
    <w:rsid w:val="00DD5C38"/>
    <w:rsid w:val="00DD62F4"/>
    <w:rsid w:val="00DD774A"/>
    <w:rsid w:val="00DE1014"/>
    <w:rsid w:val="00DF21F3"/>
    <w:rsid w:val="00DF4AD0"/>
    <w:rsid w:val="00DF741C"/>
    <w:rsid w:val="00E0225A"/>
    <w:rsid w:val="00E1124F"/>
    <w:rsid w:val="00E1353B"/>
    <w:rsid w:val="00E14AEE"/>
    <w:rsid w:val="00E22A32"/>
    <w:rsid w:val="00E260EE"/>
    <w:rsid w:val="00E44645"/>
    <w:rsid w:val="00E50F7C"/>
    <w:rsid w:val="00E519BE"/>
    <w:rsid w:val="00E6220A"/>
    <w:rsid w:val="00E7137D"/>
    <w:rsid w:val="00E85B9A"/>
    <w:rsid w:val="00EA0E27"/>
    <w:rsid w:val="00EA1E71"/>
    <w:rsid w:val="00EA3B1F"/>
    <w:rsid w:val="00EB2450"/>
    <w:rsid w:val="00EB4BCF"/>
    <w:rsid w:val="00EB56AD"/>
    <w:rsid w:val="00EC10BA"/>
    <w:rsid w:val="00EC6879"/>
    <w:rsid w:val="00EC783F"/>
    <w:rsid w:val="00ED47AD"/>
    <w:rsid w:val="00F03447"/>
    <w:rsid w:val="00F04AD8"/>
    <w:rsid w:val="00F10DF6"/>
    <w:rsid w:val="00F12D31"/>
    <w:rsid w:val="00F20648"/>
    <w:rsid w:val="00F24ADD"/>
    <w:rsid w:val="00F316F8"/>
    <w:rsid w:val="00F3301A"/>
    <w:rsid w:val="00F42B0D"/>
    <w:rsid w:val="00F43C01"/>
    <w:rsid w:val="00F50C09"/>
    <w:rsid w:val="00F61FAA"/>
    <w:rsid w:val="00F72CF1"/>
    <w:rsid w:val="00F73A36"/>
    <w:rsid w:val="00F80601"/>
    <w:rsid w:val="00F81014"/>
    <w:rsid w:val="00F95064"/>
    <w:rsid w:val="00F95DCD"/>
    <w:rsid w:val="00FA4106"/>
    <w:rsid w:val="00FA4684"/>
    <w:rsid w:val="00FB2631"/>
    <w:rsid w:val="00FC3F76"/>
    <w:rsid w:val="00FC6AE2"/>
    <w:rsid w:val="00FD7D57"/>
    <w:rsid w:val="00FE1063"/>
    <w:rsid w:val="00FE2B4A"/>
    <w:rsid w:val="00FE6C91"/>
    <w:rsid w:val="00F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2C5217-D1F1-4188-8F76-BC0FFC1F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A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987FB4"/>
    <w:pPr>
      <w:spacing w:after="120"/>
      <w:ind w:left="283"/>
    </w:pPr>
    <w:rPr>
      <w:lang w:val="en-US"/>
    </w:rPr>
  </w:style>
  <w:style w:type="paragraph" w:styleId="BalloonText">
    <w:name w:val="Balloon Text"/>
    <w:basedOn w:val="Normal"/>
    <w:semiHidden/>
    <w:rsid w:val="00CC2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OS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6EB0E-5EE0-4681-8BDC-C21839BB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OSZ_new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NEC</dc:creator>
  <cp:keywords/>
  <cp:lastModifiedBy>work</cp:lastModifiedBy>
  <cp:revision>2</cp:revision>
  <cp:lastPrinted>2019-03-22T11:00:00Z</cp:lastPrinted>
  <dcterms:created xsi:type="dcterms:W3CDTF">2019-03-22T11:03:00Z</dcterms:created>
  <dcterms:modified xsi:type="dcterms:W3CDTF">2019-03-22T11:03:00Z</dcterms:modified>
</cp:coreProperties>
</file>