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jc w:val="center"/>
        <w:tblCellMar>
          <w:left w:w="70" w:type="dxa"/>
          <w:right w:w="70" w:type="dxa"/>
        </w:tblCellMar>
        <w:tblLook w:val="00A0"/>
      </w:tblPr>
      <w:tblGrid>
        <w:gridCol w:w="3264"/>
        <w:gridCol w:w="1379"/>
        <w:gridCol w:w="963"/>
        <w:gridCol w:w="4886"/>
      </w:tblGrid>
      <w:tr w:rsidR="003E0ACE" w:rsidRPr="0088079B" w:rsidTr="0054371C">
        <w:trPr>
          <w:trHeight w:val="346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CE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ПЪРВО </w:t>
            </w:r>
            <w:r w:rsidRPr="00CA792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ПО ЧЛ.37В ОТ ЗСПЗЗ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916B3D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4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88079B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ОСЗ 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Драгоман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4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00ч.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Сливница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4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88079B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Божурище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88079B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Профсъюзен дом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5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12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88079B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88079B">
              <w:rPr>
                <w:rFonts w:ascii="Times New Roman" w:hAnsi="Times New Roman"/>
                <w:color w:val="000000"/>
                <w:szCs w:val="24"/>
                <w:lang w:eastAsia="bg-BG"/>
              </w:rPr>
              <w:t>ОСЗ Своге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Костинброд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6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Етрополе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88079B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6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12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88079B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Правец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88079B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6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88079B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Залата на партера на общината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17.08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Пирдоп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ЗЛАТИЦА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17.08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0510C0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:00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B00172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елната зала на Общината 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18.08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Елин Пелин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18.08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Читалище Васил Левски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21.08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Заседателната зала на Общината – V етаж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21.08.2017г.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0510C0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B00172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елната зала на Общината</w:t>
            </w:r>
          </w:p>
        </w:tc>
      </w:tr>
      <w:tr w:rsidR="003E0ACE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21.08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5437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Ихтиман</w:t>
            </w:r>
          </w:p>
        </w:tc>
      </w:tr>
    </w:tbl>
    <w:p w:rsidR="003E0ACE" w:rsidRPr="002A596F" w:rsidRDefault="003E0ACE">
      <w:pPr>
        <w:rPr>
          <w:color w:val="000000"/>
        </w:rPr>
      </w:pPr>
    </w:p>
    <w:p w:rsidR="003E0ACE" w:rsidRPr="002A596F" w:rsidRDefault="003E0ACE">
      <w:pPr>
        <w:rPr>
          <w:color w:val="000000"/>
        </w:rPr>
      </w:pPr>
    </w:p>
    <w:tbl>
      <w:tblPr>
        <w:tblW w:w="10492" w:type="dxa"/>
        <w:jc w:val="center"/>
        <w:tblCellMar>
          <w:left w:w="70" w:type="dxa"/>
          <w:right w:w="70" w:type="dxa"/>
        </w:tblCellMar>
        <w:tblLook w:val="00A0"/>
      </w:tblPr>
      <w:tblGrid>
        <w:gridCol w:w="3264"/>
        <w:gridCol w:w="1379"/>
        <w:gridCol w:w="1091"/>
        <w:gridCol w:w="4758"/>
      </w:tblGrid>
      <w:tr w:rsidR="003E0ACE" w:rsidRPr="0088079B" w:rsidTr="0054371C">
        <w:trPr>
          <w:trHeight w:val="346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CE" w:rsidRPr="002A596F" w:rsidRDefault="003E0ACE" w:rsidP="00715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ВТОРО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ЗАСЕДАНИЕ НА КОМИСИИТЕ ПО ЧЛ.37В</w:t>
            </w:r>
            <w:r w:rsidRPr="002A5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 ЗСПЗЗ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23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Драгоман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23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ОСЗ Сливница 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23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Божурище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24.08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ПРОФСЪЮЗЕН ДОМ- ГОДЕЧ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24.08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12.00ч.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Своге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24.08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Костинброд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25.08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Елин Пелин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25.08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Читалище Васил Левски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28.08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Етрополе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28.08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12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Правец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28.08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Залата на партера на общината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29.08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11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Пирдоп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ЗЛАТИЦА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29.08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B00172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елната зала на Общината 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30.08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Заседателната зала на Общината – V етаж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30.08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B00172" w:rsidRDefault="003E0ACE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елната зала на Общината </w:t>
            </w:r>
          </w:p>
        </w:tc>
      </w:tr>
      <w:tr w:rsidR="003E0ACE" w:rsidRPr="0088079B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30.08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15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ACE" w:rsidRPr="002A596F" w:rsidRDefault="003E0ACE" w:rsidP="007150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Ихтиман</w:t>
            </w:r>
          </w:p>
        </w:tc>
      </w:tr>
    </w:tbl>
    <w:p w:rsidR="003E0ACE" w:rsidRPr="002A596F" w:rsidRDefault="003E0ACE" w:rsidP="002D117A">
      <w:pPr>
        <w:rPr>
          <w:color w:val="000000"/>
        </w:rPr>
      </w:pPr>
    </w:p>
    <w:sectPr w:rsidR="003E0ACE" w:rsidRPr="002A596F" w:rsidSect="00792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AC"/>
    <w:rsid w:val="0004565E"/>
    <w:rsid w:val="000510C0"/>
    <w:rsid w:val="000C65CC"/>
    <w:rsid w:val="000D58FE"/>
    <w:rsid w:val="001A1E02"/>
    <w:rsid w:val="001C5273"/>
    <w:rsid w:val="001C77DE"/>
    <w:rsid w:val="001F0D51"/>
    <w:rsid w:val="002103DD"/>
    <w:rsid w:val="00261665"/>
    <w:rsid w:val="00265B5D"/>
    <w:rsid w:val="00296E23"/>
    <w:rsid w:val="002A596F"/>
    <w:rsid w:val="002D117A"/>
    <w:rsid w:val="002E2D0C"/>
    <w:rsid w:val="00380C27"/>
    <w:rsid w:val="003D5EE2"/>
    <w:rsid w:val="003E0ACE"/>
    <w:rsid w:val="004225A0"/>
    <w:rsid w:val="00424C9E"/>
    <w:rsid w:val="00426E71"/>
    <w:rsid w:val="0048090D"/>
    <w:rsid w:val="004978BE"/>
    <w:rsid w:val="004B4781"/>
    <w:rsid w:val="004B7463"/>
    <w:rsid w:val="004E4606"/>
    <w:rsid w:val="00514481"/>
    <w:rsid w:val="00516D13"/>
    <w:rsid w:val="0054371C"/>
    <w:rsid w:val="0058124A"/>
    <w:rsid w:val="006B015F"/>
    <w:rsid w:val="006B2182"/>
    <w:rsid w:val="006B7202"/>
    <w:rsid w:val="007150AC"/>
    <w:rsid w:val="00722FD4"/>
    <w:rsid w:val="00773837"/>
    <w:rsid w:val="007926AC"/>
    <w:rsid w:val="0079296B"/>
    <w:rsid w:val="007B14E8"/>
    <w:rsid w:val="007C040C"/>
    <w:rsid w:val="0080000D"/>
    <w:rsid w:val="00802A05"/>
    <w:rsid w:val="00830579"/>
    <w:rsid w:val="0088079B"/>
    <w:rsid w:val="00887153"/>
    <w:rsid w:val="008E2BD4"/>
    <w:rsid w:val="00911A8A"/>
    <w:rsid w:val="00913CA8"/>
    <w:rsid w:val="00916B3D"/>
    <w:rsid w:val="00962B42"/>
    <w:rsid w:val="00A157EB"/>
    <w:rsid w:val="00A16010"/>
    <w:rsid w:val="00A27B78"/>
    <w:rsid w:val="00A90E88"/>
    <w:rsid w:val="00AD1326"/>
    <w:rsid w:val="00B00172"/>
    <w:rsid w:val="00B0191D"/>
    <w:rsid w:val="00B67B3A"/>
    <w:rsid w:val="00B87F4D"/>
    <w:rsid w:val="00C233DC"/>
    <w:rsid w:val="00C2450B"/>
    <w:rsid w:val="00C332DE"/>
    <w:rsid w:val="00CA7926"/>
    <w:rsid w:val="00D75A04"/>
    <w:rsid w:val="00DA5908"/>
    <w:rsid w:val="00DC1993"/>
    <w:rsid w:val="00E4642B"/>
    <w:rsid w:val="00F349E8"/>
    <w:rsid w:val="00FB7E85"/>
    <w:rsid w:val="00FC559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КОМИСИИТЕ ПО ЧЛ</dc:title>
  <dc:subject/>
  <dc:creator>User</dc:creator>
  <cp:keywords/>
  <dc:description/>
  <cp:lastModifiedBy>Emil</cp:lastModifiedBy>
  <cp:revision>3</cp:revision>
  <cp:lastPrinted>2017-08-04T10:40:00Z</cp:lastPrinted>
  <dcterms:created xsi:type="dcterms:W3CDTF">2017-08-04T10:48:00Z</dcterms:created>
  <dcterms:modified xsi:type="dcterms:W3CDTF">2017-08-04T11:07:00Z</dcterms:modified>
</cp:coreProperties>
</file>