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C2" w:rsidRPr="00E668E7" w:rsidRDefault="00E866C2" w:rsidP="00612265">
      <w:pPr>
        <w:rPr>
          <w:rFonts w:ascii="Arial" w:hAnsi="Arial" w:cs="Arial"/>
          <w:sz w:val="22"/>
          <w:szCs w:val="22"/>
        </w:rPr>
      </w:pPr>
    </w:p>
    <w:p w:rsidR="004C74DB" w:rsidRPr="00E668E7" w:rsidRDefault="004C74DB" w:rsidP="00612265">
      <w:pPr>
        <w:rPr>
          <w:rFonts w:ascii="Arial" w:hAnsi="Arial" w:cs="Arial"/>
          <w:sz w:val="22"/>
          <w:szCs w:val="22"/>
          <w:lang w:val="bg-BG"/>
        </w:rPr>
      </w:pPr>
    </w:p>
    <w:p w:rsidR="00416CD5" w:rsidRPr="00E668E7" w:rsidRDefault="00416CD5" w:rsidP="00416CD5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E668E7">
        <w:rPr>
          <w:rFonts w:ascii="Arial" w:hAnsi="Arial" w:cs="Arial"/>
          <w:b/>
          <w:sz w:val="22"/>
          <w:szCs w:val="22"/>
        </w:rPr>
        <w:t>УТВЪРДИЛ:</w:t>
      </w:r>
    </w:p>
    <w:p w:rsidR="00416CD5" w:rsidRPr="00E668E7" w:rsidRDefault="00416CD5" w:rsidP="00416CD5">
      <w:pPr>
        <w:ind w:left="4956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>ДИРЕКТОР</w:t>
      </w:r>
      <w:proofErr w:type="gramStart"/>
      <w:r w:rsidRPr="00E668E7">
        <w:rPr>
          <w:rFonts w:ascii="Arial" w:hAnsi="Arial" w:cs="Arial"/>
          <w:sz w:val="22"/>
          <w:szCs w:val="22"/>
        </w:rPr>
        <w:t>:………………………………</w:t>
      </w:r>
      <w:r w:rsidR="001453D0">
        <w:rPr>
          <w:rFonts w:ascii="Arial" w:hAnsi="Arial" w:cs="Arial"/>
          <w:sz w:val="22"/>
          <w:szCs w:val="22"/>
        </w:rPr>
        <w:t>…</w:t>
      </w:r>
      <w:proofErr w:type="gramEnd"/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16CD5" w:rsidRPr="00E668E7" w:rsidRDefault="00416CD5" w:rsidP="00416CD5">
      <w:pPr>
        <w:ind w:left="5664" w:firstLine="708"/>
        <w:rPr>
          <w:rFonts w:ascii="Arial" w:hAnsi="Arial" w:cs="Arial"/>
          <w:sz w:val="22"/>
          <w:szCs w:val="22"/>
        </w:rPr>
      </w:pPr>
      <w:r w:rsidRPr="00E668E7">
        <w:rPr>
          <w:rFonts w:ascii="Arial" w:hAnsi="Arial" w:cs="Arial"/>
          <w:sz w:val="22"/>
          <w:szCs w:val="22"/>
        </w:rPr>
        <w:t xml:space="preserve">            /А. </w:t>
      </w:r>
      <w:proofErr w:type="spellStart"/>
      <w:r w:rsidRPr="00E668E7">
        <w:rPr>
          <w:rFonts w:ascii="Arial" w:hAnsi="Arial" w:cs="Arial"/>
          <w:sz w:val="22"/>
          <w:szCs w:val="22"/>
        </w:rPr>
        <w:t>Стоименова</w:t>
      </w:r>
      <w:proofErr w:type="spellEnd"/>
      <w:r w:rsidRPr="00E668E7">
        <w:rPr>
          <w:rFonts w:ascii="Arial" w:hAnsi="Arial" w:cs="Arial"/>
          <w:sz w:val="22"/>
          <w:szCs w:val="22"/>
        </w:rPr>
        <w:t>/</w:t>
      </w:r>
    </w:p>
    <w:p w:rsidR="00416CD5" w:rsidRPr="00E668E7" w:rsidRDefault="00416CD5" w:rsidP="001453D0">
      <w:pPr>
        <w:ind w:right="-648"/>
        <w:rPr>
          <w:rFonts w:ascii="Arial" w:hAnsi="Arial" w:cs="Arial"/>
          <w:b/>
          <w:sz w:val="22"/>
          <w:szCs w:val="22"/>
        </w:rPr>
      </w:pPr>
    </w:p>
    <w:p w:rsidR="00416CD5" w:rsidRPr="00E668E7" w:rsidRDefault="00416CD5" w:rsidP="00416CD5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E668E7">
        <w:rPr>
          <w:rFonts w:ascii="Arial" w:hAnsi="Arial" w:cs="Arial"/>
          <w:b/>
          <w:sz w:val="22"/>
          <w:szCs w:val="22"/>
        </w:rPr>
        <w:t>Г Р А Ф И К</w:t>
      </w:r>
    </w:p>
    <w:p w:rsidR="00416CD5" w:rsidRPr="00E668E7" w:rsidRDefault="00416CD5" w:rsidP="00416CD5">
      <w:pPr>
        <w:ind w:right="-648"/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дейността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служителите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от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ОД „</w:t>
      </w:r>
      <w:proofErr w:type="spellStart"/>
      <w:r w:rsidRPr="00E668E7">
        <w:rPr>
          <w:rFonts w:ascii="Arial" w:hAnsi="Arial" w:cs="Arial"/>
          <w:sz w:val="22"/>
          <w:szCs w:val="22"/>
        </w:rPr>
        <w:t>Земеделие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“ София </w:t>
      </w:r>
      <w:proofErr w:type="spellStart"/>
      <w:r w:rsidRPr="00E668E7">
        <w:rPr>
          <w:rFonts w:ascii="Arial" w:hAnsi="Arial" w:cs="Arial"/>
          <w:sz w:val="22"/>
          <w:szCs w:val="22"/>
        </w:rPr>
        <w:t>област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за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извършване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ГТП </w:t>
      </w:r>
      <w:proofErr w:type="spellStart"/>
      <w:r w:rsidRPr="00E668E7">
        <w:rPr>
          <w:rFonts w:ascii="Arial" w:hAnsi="Arial" w:cs="Arial"/>
          <w:sz w:val="22"/>
          <w:szCs w:val="22"/>
        </w:rPr>
        <w:t>на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ЗГТ</w:t>
      </w:r>
    </w:p>
    <w:p w:rsidR="00416CD5" w:rsidRPr="00E668E7" w:rsidRDefault="00416CD5" w:rsidP="00416CD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68E7">
        <w:rPr>
          <w:rFonts w:ascii="Arial" w:hAnsi="Arial" w:cs="Arial"/>
          <w:sz w:val="22"/>
          <w:szCs w:val="22"/>
        </w:rPr>
        <w:t>през</w:t>
      </w:r>
      <w:proofErr w:type="spellEnd"/>
      <w:proofErr w:type="gramEnd"/>
      <w:r w:rsidRPr="00E668E7">
        <w:rPr>
          <w:rFonts w:ascii="Arial" w:hAnsi="Arial" w:cs="Arial"/>
          <w:sz w:val="22"/>
          <w:szCs w:val="22"/>
        </w:rPr>
        <w:t xml:space="preserve"> м. </w:t>
      </w:r>
      <w:r w:rsidRPr="00E668E7">
        <w:rPr>
          <w:rFonts w:ascii="Arial" w:hAnsi="Arial" w:cs="Arial"/>
          <w:b/>
          <w:sz w:val="22"/>
          <w:szCs w:val="22"/>
        </w:rPr>
        <w:t>ЮЛИ</w:t>
      </w:r>
      <w:r w:rsidR="00C05BC6">
        <w:rPr>
          <w:rFonts w:ascii="Arial" w:hAnsi="Arial" w:cs="Arial"/>
          <w:sz w:val="22"/>
          <w:szCs w:val="22"/>
        </w:rPr>
        <w:t xml:space="preserve"> 202</w:t>
      </w:r>
      <w:r w:rsidR="003A63B6">
        <w:rPr>
          <w:rFonts w:ascii="Arial" w:hAnsi="Arial" w:cs="Arial"/>
          <w:sz w:val="22"/>
          <w:szCs w:val="22"/>
          <w:lang w:val="bg-BG"/>
        </w:rPr>
        <w:t>3</w:t>
      </w:r>
      <w:r w:rsidRPr="00E668E7">
        <w:rPr>
          <w:rFonts w:ascii="Arial" w:hAnsi="Arial" w:cs="Arial"/>
          <w:sz w:val="22"/>
          <w:szCs w:val="22"/>
        </w:rPr>
        <w:t>г.</w:t>
      </w:r>
    </w:p>
    <w:p w:rsidR="00416CD5" w:rsidRPr="00E668E7" w:rsidRDefault="00416CD5" w:rsidP="00416CD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701"/>
        <w:gridCol w:w="1984"/>
        <w:gridCol w:w="1701"/>
        <w:gridCol w:w="2268"/>
      </w:tblGrid>
      <w:tr w:rsidR="00416CD5" w:rsidRPr="00E668E7" w:rsidTr="003A63B6">
        <w:trPr>
          <w:trHeight w:val="119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Населено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място,фирма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Място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</w:t>
            </w:r>
          </w:p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Време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провеждане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ч…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ч...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  <w:proofErr w:type="spellEnd"/>
          </w:p>
        </w:tc>
      </w:tr>
      <w:tr w:rsidR="00C05BC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3A63B6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3A63B6" w:rsidRDefault="003A63B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 w:rsidP="002C52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2C521F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2C521F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3A63B6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9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3A63B6" w:rsidRDefault="003A63B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5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2C521F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3A63B6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3A63B6" w:rsidRDefault="003A63B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6</w:t>
            </w:r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2C521F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3A63B6" w:rsidRDefault="003A63B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3A63B6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A071F5" w:rsidRDefault="00C05BC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7</w:t>
            </w:r>
            <w:r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5D1058" w:rsidRDefault="00C05BC6" w:rsidP="00262B2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3A63B6" w:rsidRDefault="001453D0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="00C05BC6" w:rsidRP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A071F5" w:rsidRDefault="001453D0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Вакарел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ПГСС</w:t>
            </w:r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</w:t>
            </w:r>
            <w:r w:rsidR="000D3F8E">
              <w:rPr>
                <w:rFonts w:ascii="Arial" w:hAnsi="Arial" w:cs="Arial"/>
                <w:sz w:val="22"/>
                <w:szCs w:val="22"/>
              </w:rPr>
              <w:t>2</w:t>
            </w:r>
            <w:r w:rsidRPr="00E668E7">
              <w:rPr>
                <w:rFonts w:ascii="Arial" w:hAnsi="Arial" w:cs="Arial"/>
                <w:sz w:val="22"/>
                <w:szCs w:val="22"/>
              </w:rPr>
              <w:t>.</w:t>
            </w:r>
            <w:r w:rsidR="000D3F8E">
              <w:rPr>
                <w:rFonts w:ascii="Arial" w:hAnsi="Arial" w:cs="Arial"/>
                <w:sz w:val="22"/>
                <w:szCs w:val="22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</w:t>
            </w:r>
            <w:r w:rsidR="000D3F8E">
              <w:rPr>
                <w:rFonts w:ascii="Arial" w:hAnsi="Arial" w:cs="Arial"/>
                <w:sz w:val="22"/>
                <w:szCs w:val="22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0 - 13.</w:t>
            </w:r>
            <w:r w:rsidR="000D3F8E">
              <w:rPr>
                <w:rFonts w:ascii="Arial" w:hAnsi="Arial" w:cs="Arial"/>
                <w:sz w:val="22"/>
                <w:szCs w:val="22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C05BC6" w:rsidRPr="00E668E7" w:rsidRDefault="00C05BC6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13.00 - 16.00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>
            <w:pPr>
              <w:spacing w:line="0" w:lineRule="atLeast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3A63B6">
        <w:trPr>
          <w:trHeight w:val="52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0D3F8E" w:rsidRDefault="001453D0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бившото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МТС</w:t>
            </w:r>
          </w:p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453D0" w:rsidRPr="00E668E7" w:rsidRDefault="001453D0" w:rsidP="00C576AD">
            <w:pPr>
              <w:spacing w:line="276" w:lineRule="auto"/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 12.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3</w:t>
            </w:r>
            <w:r w:rsidRPr="00E668E7">
              <w:rPr>
                <w:rFonts w:ascii="Arial" w:hAnsi="Arial" w:cs="Arial"/>
                <w:sz w:val="22"/>
                <w:szCs w:val="22"/>
              </w:rPr>
              <w:t>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E668E7" w:rsidRDefault="001453D0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3A63B6">
        <w:trPr>
          <w:trHeight w:val="55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A071F5" w:rsidRDefault="00416CD5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E668E7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561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A071F5" w:rsidRDefault="00C05BC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7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="00A071F5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 w:rsidR="000D3F8E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0D3F8E" w:rsidRDefault="003A63B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lastRenderedPageBreak/>
              <w:t>18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  <w:proofErr w:type="spellEnd"/>
          </w:p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Голяновци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пункт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за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ГТП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кв.Маслово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Кметството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12.00 - 13.30</w:t>
            </w:r>
          </w:p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 xml:space="preserve">13.30 - 16.00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0D3F8E" w:rsidRDefault="003A63B6" w:rsidP="001453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19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Мирково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09.30 - 12.00</w:t>
            </w:r>
          </w:p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E668E7">
              <w:rPr>
                <w:rFonts w:ascii="Arial" w:hAnsi="Arial" w:cs="Arial"/>
                <w:sz w:val="22"/>
                <w:szCs w:val="22"/>
              </w:rPr>
              <w:t>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5D1058" w:rsidRDefault="003A63B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Долна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баня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09.30 - 11.30</w:t>
            </w:r>
          </w:p>
          <w:p w:rsidR="003A63B6" w:rsidRPr="00E668E7" w:rsidRDefault="003A63B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12.00 - 16.00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E668E7" w:rsidRDefault="003A63B6" w:rsidP="00C576AD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416CD5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1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416CD5" w:rsidRPr="00E668E7" w:rsidRDefault="00416CD5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E668E7" w:rsidRDefault="002C521F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416CD5" w:rsidRPr="005D1058" w:rsidRDefault="00416CD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5D1058" w:rsidRDefault="00C05BC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4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C05BC6" w:rsidRPr="00E668E7" w:rsidRDefault="00C05BC6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2C521F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58" w:rsidRPr="005D1058" w:rsidRDefault="005D1058" w:rsidP="005D105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5D1058" w:rsidRDefault="005D1058" w:rsidP="005D10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5D105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1453D0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1453D0" w:rsidRDefault="003A63B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5</w:t>
            </w:r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Pr="001453D0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В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Опитната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станция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по</w:t>
            </w:r>
            <w:proofErr w:type="spellEnd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картофите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0D3F8E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0D3F8E">
              <w:rPr>
                <w:rFonts w:ascii="Arial" w:hAnsi="Arial" w:cs="Arial"/>
                <w:sz w:val="22"/>
                <w:szCs w:val="22"/>
                <w:lang w:eastAsia="bg-BG"/>
              </w:rPr>
              <w:t>09.30 - 12.00</w:t>
            </w:r>
          </w:p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0D3F8E">
              <w:rPr>
                <w:rFonts w:ascii="Arial" w:hAnsi="Arial" w:cs="Arial"/>
                <w:sz w:val="22"/>
                <w:szCs w:val="22"/>
                <w:lang w:eastAsia="bg-BG"/>
              </w:rPr>
              <w:t>13.00 - 16.00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1453D0" w:rsidRDefault="003A63B6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1453D0" w:rsidRDefault="003A63B6" w:rsidP="005D105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C05BC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5D1058" w:rsidRDefault="00C05BC6" w:rsidP="003A63B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6</w:t>
            </w:r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.07.20</w:t>
            </w:r>
            <w:r w:rsidR="005D1058">
              <w:rPr>
                <w:rFonts w:ascii="Arial" w:hAnsi="Arial" w:cs="Arial"/>
                <w:sz w:val="22"/>
                <w:szCs w:val="22"/>
                <w:lang w:val="bg-BG" w:eastAsia="bg-BG"/>
              </w:rPr>
              <w:t>2</w:t>
            </w:r>
            <w:r w:rsidR="003A63B6">
              <w:rPr>
                <w:rFonts w:ascii="Arial" w:hAnsi="Arial" w:cs="Arial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Default="00651C6D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Златица</w:t>
            </w:r>
          </w:p>
          <w:p w:rsidR="00651C6D" w:rsidRPr="00651C6D" w:rsidRDefault="00651C6D" w:rsidP="00262B2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C6D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Златица</w:t>
            </w:r>
          </w:p>
          <w:p w:rsidR="00C05BC6" w:rsidRPr="00E668E7" w:rsidRDefault="00651C6D" w:rsidP="00651C6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bg-BG"/>
              </w:rPr>
              <w:t>Пирдоп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651C6D" w:rsidP="00262B2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C6" w:rsidRPr="00E668E7" w:rsidRDefault="00651C6D" w:rsidP="00262B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sz w:val="22"/>
                <w:szCs w:val="22"/>
              </w:rPr>
              <w:t>09.30 - 16.00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C05BC6" w:rsidRPr="00E668E7" w:rsidRDefault="00C05BC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2C521F" w:rsidRDefault="003A63B6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C521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Pr="002C521F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7</w:t>
            </w:r>
            <w:r w:rsidRPr="002C521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Pr="002C521F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2C521F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E668E7" w:rsidRDefault="003A63B6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1453D0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1453D0" w:rsidRDefault="001453D0" w:rsidP="003A63B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8</w:t>
            </w:r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P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 w:rsidR="003A63B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1453D0" w:rsidRPr="00E668E7" w:rsidRDefault="001453D0" w:rsidP="00C576AD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D0" w:rsidRPr="00E668E7" w:rsidRDefault="001453D0" w:rsidP="00A071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 w:rsidR="00A071F5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D0" w:rsidRPr="001453D0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1453D0" w:rsidRPr="001453D0" w:rsidRDefault="001453D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  <w:tr w:rsidR="003A63B6" w:rsidRPr="00E668E7" w:rsidTr="003A63B6">
        <w:trPr>
          <w:trHeight w:val="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1453D0" w:rsidRDefault="003A63B6" w:rsidP="0051342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31</w:t>
            </w:r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.07.20</w:t>
            </w:r>
            <w:r w:rsidRPr="001453D0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  <w:proofErr w:type="spellEnd"/>
          </w:p>
          <w:p w:rsidR="003A63B6" w:rsidRPr="00E668E7" w:rsidRDefault="003A63B6" w:rsidP="00513428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на</w:t>
            </w:r>
            <w:proofErr w:type="spellEnd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място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E668E7" w:rsidRDefault="003A63B6" w:rsidP="0051342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9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0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0 - 17,</w:t>
            </w:r>
            <w:r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3</w:t>
            </w:r>
            <w:r w:rsidRPr="00E668E7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6" w:rsidRPr="001453D0" w:rsidRDefault="003A63B6" w:rsidP="0051342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инж.Александров</w:t>
            </w:r>
            <w:proofErr w:type="spellEnd"/>
          </w:p>
          <w:p w:rsidR="003A63B6" w:rsidRPr="001453D0" w:rsidRDefault="003A63B6" w:rsidP="00513428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proofErr w:type="spellStart"/>
            <w:r w:rsidRPr="001453D0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инж.Велева</w:t>
            </w:r>
            <w:proofErr w:type="spellEnd"/>
          </w:p>
        </w:tc>
      </w:tr>
    </w:tbl>
    <w:p w:rsidR="00416CD5" w:rsidRPr="00E668E7" w:rsidRDefault="003A63B6" w:rsidP="003A63B6">
      <w:pPr>
        <w:tabs>
          <w:tab w:val="left" w:pos="34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16CD5" w:rsidRPr="00E668E7" w:rsidRDefault="00416CD5" w:rsidP="00416CD5">
      <w:pPr>
        <w:rPr>
          <w:rFonts w:ascii="Arial" w:hAnsi="Arial" w:cs="Arial"/>
          <w:sz w:val="22"/>
          <w:szCs w:val="22"/>
          <w:lang w:val="bg-BG"/>
        </w:rPr>
      </w:pPr>
    </w:p>
    <w:p w:rsidR="00E668E7" w:rsidRPr="00E668E7" w:rsidRDefault="00E668E7" w:rsidP="00E668E7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посочените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E668E7">
        <w:rPr>
          <w:rFonts w:ascii="Arial" w:hAnsi="Arial" w:cs="Arial"/>
          <w:b/>
          <w:sz w:val="22"/>
          <w:szCs w:val="22"/>
          <w:u w:val="single"/>
        </w:rPr>
        <w:t>места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се</w:t>
      </w:r>
      <w:proofErr w:type="spellEnd"/>
      <w:proofErr w:type="gram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представя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ЗГТ 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извършване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sz w:val="22"/>
          <w:szCs w:val="22"/>
          <w:u w:val="single"/>
        </w:rPr>
        <w:t>на</w:t>
      </w:r>
      <w:proofErr w:type="spellEnd"/>
      <w:r w:rsidRPr="00E668E7">
        <w:rPr>
          <w:rFonts w:ascii="Arial" w:hAnsi="Arial" w:cs="Arial"/>
          <w:b/>
          <w:sz w:val="22"/>
          <w:szCs w:val="22"/>
          <w:u w:val="single"/>
        </w:rPr>
        <w:t xml:space="preserve"> ГТП.</w:t>
      </w: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</w:rPr>
      </w:pP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</w:rPr>
      </w:pPr>
    </w:p>
    <w:p w:rsidR="00416CD5" w:rsidRPr="00E668E7" w:rsidRDefault="00416CD5" w:rsidP="00416CD5">
      <w:pPr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Телефони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за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допълнителна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  <w:u w:val="single"/>
        </w:rPr>
        <w:t>информация</w:t>
      </w:r>
      <w:proofErr w:type="spellEnd"/>
      <w:r w:rsidRPr="00E668E7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5D1058" w:rsidRDefault="005D1058" w:rsidP="00416CD5">
      <w:pPr>
        <w:spacing w:line="480" w:lineRule="auto"/>
        <w:rPr>
          <w:rFonts w:ascii="Arial" w:hAnsi="Arial" w:cs="Arial"/>
          <w:b/>
          <w:i/>
          <w:sz w:val="22"/>
          <w:szCs w:val="22"/>
          <w:lang w:val="bg-BG"/>
        </w:rPr>
      </w:pPr>
      <w:r w:rsidRPr="005D1058">
        <w:rPr>
          <w:rFonts w:ascii="Arial" w:hAnsi="Arial" w:cs="Arial"/>
          <w:b/>
          <w:i/>
          <w:sz w:val="22"/>
          <w:szCs w:val="22"/>
          <w:lang w:val="bg-BG"/>
        </w:rPr>
        <w:t>инж. Станка Велева – 0884 930 745</w:t>
      </w:r>
    </w:p>
    <w:p w:rsidR="00416CD5" w:rsidRPr="00E668E7" w:rsidRDefault="00416CD5" w:rsidP="00416CD5">
      <w:pPr>
        <w:spacing w:line="480" w:lineRule="auto"/>
        <w:rPr>
          <w:rFonts w:ascii="Arial" w:hAnsi="Arial" w:cs="Arial"/>
          <w:b/>
          <w:i/>
          <w:sz w:val="22"/>
          <w:szCs w:val="22"/>
          <w:lang w:val="bg-BG"/>
        </w:rPr>
      </w:pPr>
      <w:proofErr w:type="spellStart"/>
      <w:proofErr w:type="gramStart"/>
      <w:r w:rsidRPr="00E668E7">
        <w:rPr>
          <w:rFonts w:ascii="Arial" w:hAnsi="Arial" w:cs="Arial"/>
          <w:b/>
          <w:i/>
          <w:sz w:val="22"/>
          <w:szCs w:val="22"/>
        </w:rPr>
        <w:t>инж</w:t>
      </w:r>
      <w:proofErr w:type="spellEnd"/>
      <w:proofErr w:type="gramEnd"/>
      <w:r w:rsidRPr="00E668E7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Йордан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b/>
          <w:i/>
          <w:sz w:val="22"/>
          <w:szCs w:val="22"/>
        </w:rPr>
        <w:t>Александров</w:t>
      </w:r>
      <w:proofErr w:type="spellEnd"/>
      <w:r w:rsidRPr="00E668E7">
        <w:rPr>
          <w:rFonts w:ascii="Arial" w:hAnsi="Arial" w:cs="Arial"/>
          <w:b/>
          <w:i/>
          <w:sz w:val="22"/>
          <w:szCs w:val="22"/>
        </w:rPr>
        <w:t xml:space="preserve"> – 0886 822</w:t>
      </w:r>
      <w:r w:rsidR="005D1058">
        <w:rPr>
          <w:rFonts w:ascii="Arial" w:hAnsi="Arial" w:cs="Arial"/>
          <w:b/>
          <w:i/>
          <w:sz w:val="22"/>
          <w:szCs w:val="22"/>
        </w:rPr>
        <w:t> </w:t>
      </w:r>
      <w:r w:rsidRPr="00E668E7">
        <w:rPr>
          <w:rFonts w:ascii="Arial" w:hAnsi="Arial" w:cs="Arial"/>
          <w:b/>
          <w:i/>
          <w:sz w:val="22"/>
          <w:szCs w:val="22"/>
        </w:rPr>
        <w:t>216</w:t>
      </w:r>
    </w:p>
    <w:p w:rsidR="00416CD5" w:rsidRDefault="00416CD5" w:rsidP="00416CD5">
      <w:pPr>
        <w:rPr>
          <w:rFonts w:ascii="Arial" w:hAnsi="Arial" w:cs="Arial"/>
          <w:b/>
          <w:i/>
          <w:sz w:val="22"/>
          <w:szCs w:val="22"/>
          <w:lang w:val="bg-BG"/>
        </w:rPr>
      </w:pPr>
    </w:p>
    <w:p w:rsidR="005D1058" w:rsidRDefault="005D1058" w:rsidP="00416CD5">
      <w:pPr>
        <w:rPr>
          <w:rFonts w:ascii="Arial" w:hAnsi="Arial" w:cs="Arial"/>
          <w:b/>
          <w:i/>
          <w:sz w:val="22"/>
          <w:szCs w:val="22"/>
          <w:lang w:val="bg-BG"/>
        </w:rPr>
      </w:pPr>
    </w:p>
    <w:p w:rsidR="005D1058" w:rsidRPr="005D1058" w:rsidRDefault="005D1058" w:rsidP="00416CD5">
      <w:pPr>
        <w:rPr>
          <w:rFonts w:ascii="Arial" w:hAnsi="Arial" w:cs="Arial"/>
          <w:b/>
          <w:sz w:val="22"/>
          <w:szCs w:val="22"/>
          <w:lang w:val="bg-BG"/>
        </w:rPr>
      </w:pPr>
    </w:p>
    <w:p w:rsidR="00416CD5" w:rsidRPr="00E668E7" w:rsidRDefault="00416CD5" w:rsidP="00416CD5">
      <w:pPr>
        <w:rPr>
          <w:rFonts w:ascii="Arial" w:hAnsi="Arial" w:cs="Arial"/>
          <w:sz w:val="22"/>
          <w:szCs w:val="22"/>
        </w:rPr>
      </w:pPr>
      <w:proofErr w:type="spellStart"/>
      <w:r w:rsidRPr="00E668E7">
        <w:rPr>
          <w:rFonts w:ascii="Arial" w:hAnsi="Arial" w:cs="Arial"/>
          <w:sz w:val="22"/>
          <w:szCs w:val="22"/>
        </w:rPr>
        <w:t>Дата</w:t>
      </w:r>
      <w:proofErr w:type="spellEnd"/>
      <w:r w:rsidRPr="00E668E7">
        <w:rPr>
          <w:rFonts w:ascii="Arial" w:hAnsi="Arial" w:cs="Arial"/>
          <w:sz w:val="22"/>
          <w:szCs w:val="22"/>
        </w:rPr>
        <w:t>: 1</w:t>
      </w:r>
      <w:r w:rsidR="002C521F">
        <w:rPr>
          <w:rFonts w:ascii="Arial" w:hAnsi="Arial" w:cs="Arial"/>
          <w:sz w:val="22"/>
          <w:szCs w:val="22"/>
          <w:lang w:val="bg-BG"/>
        </w:rPr>
        <w:t>6</w:t>
      </w:r>
      <w:r w:rsidRPr="00E668E7">
        <w:rPr>
          <w:rFonts w:ascii="Arial" w:hAnsi="Arial" w:cs="Arial"/>
          <w:sz w:val="22"/>
          <w:szCs w:val="22"/>
        </w:rPr>
        <w:t>.06.20</w:t>
      </w:r>
      <w:r w:rsidR="00A071F5">
        <w:rPr>
          <w:rFonts w:ascii="Arial" w:hAnsi="Arial" w:cs="Arial"/>
          <w:sz w:val="22"/>
          <w:szCs w:val="22"/>
          <w:lang w:val="bg-BG"/>
        </w:rPr>
        <w:t>2</w:t>
      </w:r>
      <w:r w:rsidR="003A63B6">
        <w:rPr>
          <w:rFonts w:ascii="Arial" w:hAnsi="Arial" w:cs="Arial"/>
          <w:sz w:val="22"/>
          <w:szCs w:val="22"/>
          <w:lang w:val="bg-BG"/>
        </w:rPr>
        <w:t>3</w:t>
      </w:r>
      <w:r w:rsidRPr="00E668E7">
        <w:rPr>
          <w:rFonts w:ascii="Arial" w:hAnsi="Arial" w:cs="Arial"/>
          <w:sz w:val="22"/>
          <w:szCs w:val="22"/>
          <w:lang w:val="ru-RU"/>
        </w:rPr>
        <w:t xml:space="preserve"> </w:t>
      </w:r>
      <w:r w:rsidRPr="00E668E7">
        <w:rPr>
          <w:rFonts w:ascii="Arial" w:hAnsi="Arial" w:cs="Arial"/>
          <w:sz w:val="22"/>
          <w:szCs w:val="22"/>
        </w:rPr>
        <w:t>г.</w:t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r w:rsidRPr="00E668E7">
        <w:rPr>
          <w:rFonts w:ascii="Arial" w:hAnsi="Arial" w:cs="Arial"/>
          <w:sz w:val="22"/>
          <w:szCs w:val="22"/>
        </w:rPr>
        <w:tab/>
      </w:r>
      <w:proofErr w:type="spellStart"/>
      <w:r w:rsidRPr="00E668E7">
        <w:rPr>
          <w:rFonts w:ascii="Arial" w:hAnsi="Arial" w:cs="Arial"/>
          <w:sz w:val="22"/>
          <w:szCs w:val="22"/>
        </w:rPr>
        <w:t>Гл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инспектор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668E7">
        <w:rPr>
          <w:rFonts w:ascii="Arial" w:hAnsi="Arial" w:cs="Arial"/>
          <w:sz w:val="22"/>
          <w:szCs w:val="22"/>
        </w:rPr>
        <w:t>инж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668E7">
        <w:rPr>
          <w:rFonts w:ascii="Arial" w:hAnsi="Arial" w:cs="Arial"/>
          <w:sz w:val="22"/>
          <w:szCs w:val="22"/>
        </w:rPr>
        <w:t>Станка</w:t>
      </w:r>
      <w:proofErr w:type="spellEnd"/>
      <w:r w:rsidRPr="00E668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8E7">
        <w:rPr>
          <w:rFonts w:ascii="Arial" w:hAnsi="Arial" w:cs="Arial"/>
          <w:sz w:val="22"/>
          <w:szCs w:val="22"/>
        </w:rPr>
        <w:t>Велева</w:t>
      </w:r>
      <w:proofErr w:type="spellEnd"/>
    </w:p>
    <w:p w:rsidR="00505601" w:rsidRDefault="00505601" w:rsidP="00FE63CE">
      <w:pPr>
        <w:ind w:left="360"/>
        <w:jc w:val="both"/>
        <w:rPr>
          <w:rFonts w:ascii="Arial" w:hAnsi="Arial" w:cs="Arial"/>
          <w:sz w:val="22"/>
          <w:szCs w:val="22"/>
          <w:lang w:val="bg-BG"/>
        </w:rPr>
      </w:pPr>
    </w:p>
    <w:sectPr w:rsidR="00505601" w:rsidSect="00E04406">
      <w:footerReference w:type="default" r:id="rId9"/>
      <w:headerReference w:type="first" r:id="rId10"/>
      <w:footerReference w:type="first" r:id="rId11"/>
      <w:pgSz w:w="11907" w:h="16840" w:code="9"/>
      <w:pgMar w:top="1675" w:right="850" w:bottom="567" w:left="1276" w:header="284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B4" w:rsidRDefault="000940B4">
      <w:r>
        <w:separator/>
      </w:r>
    </w:p>
  </w:endnote>
  <w:endnote w:type="continuationSeparator" w:id="0">
    <w:p w:rsidR="000940B4" w:rsidRDefault="000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hyperlink r:id="rId1" w:history="1">
      <w:r w:rsidR="009E0F4F" w:rsidRPr="00D5155D">
        <w:rPr>
          <w:rStyle w:val="a6"/>
          <w:rFonts w:ascii="Verdana" w:hAnsi="Verdana"/>
          <w:sz w:val="16"/>
          <w:szCs w:val="16"/>
        </w:rPr>
        <w:t>http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://</w:t>
      </w:r>
      <w:r w:rsidR="009E0F4F" w:rsidRPr="00D5155D">
        <w:rPr>
          <w:rStyle w:val="a6"/>
          <w:rFonts w:ascii="Verdana" w:hAnsi="Verdana"/>
          <w:sz w:val="16"/>
          <w:szCs w:val="16"/>
        </w:rPr>
        <w:t>mzh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government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.</w:t>
      </w:r>
      <w:r w:rsidR="009E0F4F" w:rsidRPr="00D5155D">
        <w:rPr>
          <w:rStyle w:val="a6"/>
          <w:rFonts w:ascii="Verdana" w:hAnsi="Verdana"/>
          <w:sz w:val="16"/>
          <w:szCs w:val="16"/>
        </w:rPr>
        <w:t>bg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/</w:t>
      </w:r>
      <w:r w:rsidR="009E0F4F" w:rsidRPr="00D5155D">
        <w:rPr>
          <w:rStyle w:val="a6"/>
          <w:rFonts w:ascii="Verdana" w:hAnsi="Verdana"/>
          <w:sz w:val="16"/>
          <w:szCs w:val="16"/>
        </w:rPr>
        <w:t>odz</w:t>
      </w:r>
      <w:r w:rsidR="009E0F4F" w:rsidRPr="00D5155D">
        <w:rPr>
          <w:rStyle w:val="a6"/>
          <w:rFonts w:ascii="Verdana" w:hAnsi="Verdana"/>
          <w:sz w:val="16"/>
          <w:szCs w:val="16"/>
          <w:lang w:val="ru-RU"/>
        </w:rPr>
        <w:t>-</w:t>
      </w:r>
      <w:r w:rsidR="009E0F4F" w:rsidRPr="00D5155D">
        <w:rPr>
          <w:rStyle w:val="a6"/>
          <w:rFonts w:ascii="Verdana" w:hAnsi="Verdana"/>
          <w:sz w:val="16"/>
          <w:szCs w:val="16"/>
        </w:rPr>
        <w:t>sofiaoblast</w:t>
      </w:r>
    </w:hyperlink>
  </w:p>
  <w:p w:rsidR="009E0F4F" w:rsidRPr="00004F45" w:rsidRDefault="009E0F4F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</w:t>
    </w:r>
    <w:r w:rsidR="003C2E20" w:rsidRPr="00004F45">
      <w:rPr>
        <w:rFonts w:ascii="Verdana" w:hAnsi="Verdana"/>
        <w:noProof/>
        <w:sz w:val="16"/>
        <w:szCs w:val="16"/>
        <w:lang w:val="bg-BG"/>
      </w:rPr>
      <w:t>ел:(+3592) 980 28 73,</w:t>
    </w:r>
    <w:r w:rsidRPr="00004F45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004F45">
      <w:rPr>
        <w:rFonts w:ascii="Verdana" w:hAnsi="Verdana"/>
        <w:noProof/>
        <w:sz w:val="16"/>
        <w:szCs w:val="16"/>
        <w:lang w:val="bg-BG"/>
      </w:rPr>
      <w:t>акс: (+3592) 988 32 63,</w:t>
    </w:r>
    <w:r w:rsidRPr="00004F45">
      <w:rPr>
        <w:rFonts w:ascii="Verdana" w:hAnsi="Verdana"/>
        <w:noProof/>
        <w:sz w:val="16"/>
        <w:szCs w:val="16"/>
        <w:lang w:val="bg-BG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  <w:lang w:val="bg-BG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B4" w:rsidRDefault="000940B4">
      <w:r>
        <w:separator/>
      </w:r>
    </w:p>
  </w:footnote>
  <w:footnote w:type="continuationSeparator" w:id="0">
    <w:p w:rsidR="000940B4" w:rsidRDefault="0009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DB" w:rsidRPr="006A3D83" w:rsidRDefault="004C74DB" w:rsidP="004C74DB">
    <w:pPr>
      <w:pStyle w:val="2"/>
      <w:rPr>
        <w:rStyle w:val="a7"/>
        <w:rFonts w:ascii="Arial" w:hAnsi="Arial" w:cs="Arial"/>
        <w:sz w:val="2"/>
        <w:szCs w:val="2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6C482652" wp14:editId="26F2FB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  <w:sz w:val="30"/>
        <w:szCs w:val="30"/>
      </w:rPr>
    </w:pPr>
    <w:r w:rsidRPr="006A3D83">
      <w:rPr>
        <w:rFonts w:ascii="Arial" w:hAnsi="Arial" w:cs="Arial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C6EAE" wp14:editId="564EF32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6A3D83">
      <w:rPr>
        <w:rFonts w:ascii="Arial" w:hAnsi="Arial" w:cs="Arial"/>
        <w:spacing w:val="40"/>
        <w:sz w:val="30"/>
        <w:szCs w:val="30"/>
      </w:rPr>
      <w:t>РЕПУБЛИКА БЪЛГАРИЯ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  <w:lang w:val="en-US"/>
      </w:rPr>
    </w:pPr>
    <w:r w:rsidRPr="006A3D83">
      <w:rPr>
        <w:rFonts w:ascii="Arial" w:hAnsi="Arial" w:cs="Arial"/>
        <w:sz w:val="36"/>
        <w:szCs w:val="36"/>
      </w:rPr>
      <w:tab/>
    </w:r>
    <w:r w:rsidR="006A3D83">
      <w:rPr>
        <w:rFonts w:ascii="Arial" w:hAnsi="Arial" w:cs="Arial"/>
        <w:b w:val="0"/>
        <w:spacing w:val="40"/>
        <w:sz w:val="26"/>
        <w:szCs w:val="26"/>
      </w:rPr>
      <w:t>Министерство на земеделието</w:t>
    </w:r>
    <w:r w:rsidR="003A63B6">
      <w:rPr>
        <w:rFonts w:ascii="Arial" w:hAnsi="Arial" w:cs="Arial"/>
        <w:b w:val="0"/>
        <w:spacing w:val="40"/>
        <w:sz w:val="26"/>
        <w:szCs w:val="26"/>
      </w:rPr>
      <w:t xml:space="preserve"> и храните</w:t>
    </w:r>
  </w:p>
  <w:p w:rsidR="004C74DB" w:rsidRPr="006A3D83" w:rsidRDefault="004C74DB" w:rsidP="004C74DB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sz w:val="26"/>
        <w:szCs w:val="26"/>
      </w:rPr>
    </w:pPr>
    <w:r w:rsidRPr="006A3D83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33F97" wp14:editId="1C3B599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A3D83">
      <w:rPr>
        <w:rFonts w:ascii="Arial" w:hAnsi="Arial" w:cs="Arial"/>
        <w:b w:val="0"/>
        <w:spacing w:val="40"/>
        <w:sz w:val="26"/>
        <w:szCs w:val="26"/>
      </w:rPr>
      <w:tab/>
      <w:t>Областна дирекция „Земеделие</w:t>
    </w:r>
    <w:r w:rsidRPr="006A3D83">
      <w:rPr>
        <w:rFonts w:ascii="Arial" w:hAnsi="Arial" w:cs="Arial"/>
        <w:b w:val="0"/>
        <w:spacing w:val="40"/>
        <w:sz w:val="26"/>
        <w:szCs w:val="26"/>
      </w:rPr>
      <w:t xml:space="preserve"> София област      </w:t>
    </w:r>
  </w:p>
  <w:p w:rsidR="00983B22" w:rsidRPr="00612265" w:rsidRDefault="00612265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E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5828D6"/>
    <w:multiLevelType w:val="hybridMultilevel"/>
    <w:tmpl w:val="C210631C"/>
    <w:lvl w:ilvl="0" w:tplc="B14A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8A"/>
    <w:multiLevelType w:val="hybridMultilevel"/>
    <w:tmpl w:val="5CE8C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7312"/>
    <w:multiLevelType w:val="hybridMultilevel"/>
    <w:tmpl w:val="02BAF8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6A6B"/>
    <w:multiLevelType w:val="hybridMultilevel"/>
    <w:tmpl w:val="C00ABF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D1BA9"/>
    <w:multiLevelType w:val="hybridMultilevel"/>
    <w:tmpl w:val="2A3C9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1122B"/>
    <w:multiLevelType w:val="hybridMultilevel"/>
    <w:tmpl w:val="7F905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7D6"/>
    <w:multiLevelType w:val="hybridMultilevel"/>
    <w:tmpl w:val="D6B0B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801F2"/>
    <w:multiLevelType w:val="hybridMultilevel"/>
    <w:tmpl w:val="53AC7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C6707"/>
    <w:multiLevelType w:val="hybridMultilevel"/>
    <w:tmpl w:val="90708E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1E28"/>
    <w:multiLevelType w:val="hybridMultilevel"/>
    <w:tmpl w:val="4C2468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2F"/>
    <w:rsid w:val="00004F45"/>
    <w:rsid w:val="00005A32"/>
    <w:rsid w:val="00006B9C"/>
    <w:rsid w:val="00006E5C"/>
    <w:rsid w:val="00013A9F"/>
    <w:rsid w:val="00020830"/>
    <w:rsid w:val="000535B0"/>
    <w:rsid w:val="00066F83"/>
    <w:rsid w:val="000940B4"/>
    <w:rsid w:val="000A2AD2"/>
    <w:rsid w:val="000A3BED"/>
    <w:rsid w:val="000D266A"/>
    <w:rsid w:val="000D3F8E"/>
    <w:rsid w:val="00112932"/>
    <w:rsid w:val="001277E9"/>
    <w:rsid w:val="00136F69"/>
    <w:rsid w:val="001453D0"/>
    <w:rsid w:val="001571AE"/>
    <w:rsid w:val="00157D1E"/>
    <w:rsid w:val="00163AD9"/>
    <w:rsid w:val="00171A83"/>
    <w:rsid w:val="001A092C"/>
    <w:rsid w:val="001A1C66"/>
    <w:rsid w:val="001B4BA5"/>
    <w:rsid w:val="001B505D"/>
    <w:rsid w:val="001E5211"/>
    <w:rsid w:val="001F7563"/>
    <w:rsid w:val="00201471"/>
    <w:rsid w:val="0020653E"/>
    <w:rsid w:val="00225E60"/>
    <w:rsid w:val="00232880"/>
    <w:rsid w:val="00234EB0"/>
    <w:rsid w:val="00247894"/>
    <w:rsid w:val="002639F4"/>
    <w:rsid w:val="00266D04"/>
    <w:rsid w:val="002C34A1"/>
    <w:rsid w:val="002C521F"/>
    <w:rsid w:val="002D3B8A"/>
    <w:rsid w:val="002E25EF"/>
    <w:rsid w:val="002E320E"/>
    <w:rsid w:val="002E6076"/>
    <w:rsid w:val="00303FD5"/>
    <w:rsid w:val="003140CD"/>
    <w:rsid w:val="00332822"/>
    <w:rsid w:val="00337C65"/>
    <w:rsid w:val="00366299"/>
    <w:rsid w:val="00394430"/>
    <w:rsid w:val="003A63B6"/>
    <w:rsid w:val="003A7442"/>
    <w:rsid w:val="003C2E20"/>
    <w:rsid w:val="003D0C07"/>
    <w:rsid w:val="003F00FD"/>
    <w:rsid w:val="004147C0"/>
    <w:rsid w:val="00414BCB"/>
    <w:rsid w:val="00414E46"/>
    <w:rsid w:val="00416CD5"/>
    <w:rsid w:val="00446795"/>
    <w:rsid w:val="00451F19"/>
    <w:rsid w:val="00461EAE"/>
    <w:rsid w:val="00496975"/>
    <w:rsid w:val="004B10BF"/>
    <w:rsid w:val="004C3144"/>
    <w:rsid w:val="004C6BFD"/>
    <w:rsid w:val="004C74DB"/>
    <w:rsid w:val="004D5391"/>
    <w:rsid w:val="004F1140"/>
    <w:rsid w:val="004F765C"/>
    <w:rsid w:val="005023A4"/>
    <w:rsid w:val="00505601"/>
    <w:rsid w:val="005175C2"/>
    <w:rsid w:val="00524248"/>
    <w:rsid w:val="00533524"/>
    <w:rsid w:val="00564A90"/>
    <w:rsid w:val="0057056E"/>
    <w:rsid w:val="00570892"/>
    <w:rsid w:val="00575425"/>
    <w:rsid w:val="0058005D"/>
    <w:rsid w:val="00587B8D"/>
    <w:rsid w:val="00596DB7"/>
    <w:rsid w:val="00597B7F"/>
    <w:rsid w:val="005A0D6A"/>
    <w:rsid w:val="005A3B17"/>
    <w:rsid w:val="005A50ED"/>
    <w:rsid w:val="005A756A"/>
    <w:rsid w:val="005B0ED2"/>
    <w:rsid w:val="005B336F"/>
    <w:rsid w:val="005B69F7"/>
    <w:rsid w:val="005C2FAB"/>
    <w:rsid w:val="005C4B53"/>
    <w:rsid w:val="005D1058"/>
    <w:rsid w:val="005D42C6"/>
    <w:rsid w:val="005D7788"/>
    <w:rsid w:val="005E4EE7"/>
    <w:rsid w:val="005F18B8"/>
    <w:rsid w:val="005F710D"/>
    <w:rsid w:val="00600C28"/>
    <w:rsid w:val="00602A0B"/>
    <w:rsid w:val="00612265"/>
    <w:rsid w:val="00631E79"/>
    <w:rsid w:val="00651C6D"/>
    <w:rsid w:val="00667492"/>
    <w:rsid w:val="006A046F"/>
    <w:rsid w:val="006A3D83"/>
    <w:rsid w:val="006A6B08"/>
    <w:rsid w:val="006B0B9A"/>
    <w:rsid w:val="006B39D5"/>
    <w:rsid w:val="006E1608"/>
    <w:rsid w:val="006E73E9"/>
    <w:rsid w:val="006F288A"/>
    <w:rsid w:val="006F368F"/>
    <w:rsid w:val="00715A49"/>
    <w:rsid w:val="00724E5F"/>
    <w:rsid w:val="00735898"/>
    <w:rsid w:val="00751C7B"/>
    <w:rsid w:val="00762DA8"/>
    <w:rsid w:val="00764502"/>
    <w:rsid w:val="00785809"/>
    <w:rsid w:val="007A2548"/>
    <w:rsid w:val="007A3209"/>
    <w:rsid w:val="007A6290"/>
    <w:rsid w:val="007B4B8A"/>
    <w:rsid w:val="007C7C0F"/>
    <w:rsid w:val="007F6100"/>
    <w:rsid w:val="00800445"/>
    <w:rsid w:val="00823FF9"/>
    <w:rsid w:val="00833413"/>
    <w:rsid w:val="00835BBA"/>
    <w:rsid w:val="0085348A"/>
    <w:rsid w:val="0087592F"/>
    <w:rsid w:val="008A751B"/>
    <w:rsid w:val="008B0206"/>
    <w:rsid w:val="008B1300"/>
    <w:rsid w:val="008C1873"/>
    <w:rsid w:val="008C6938"/>
    <w:rsid w:val="00904578"/>
    <w:rsid w:val="00936425"/>
    <w:rsid w:val="009437EA"/>
    <w:rsid w:val="00946D85"/>
    <w:rsid w:val="00956B5A"/>
    <w:rsid w:val="00957EB2"/>
    <w:rsid w:val="00960DF5"/>
    <w:rsid w:val="00972665"/>
    <w:rsid w:val="00974546"/>
    <w:rsid w:val="00983B22"/>
    <w:rsid w:val="00984D8B"/>
    <w:rsid w:val="009A23E8"/>
    <w:rsid w:val="009A2BA7"/>
    <w:rsid w:val="009A49E5"/>
    <w:rsid w:val="009B153C"/>
    <w:rsid w:val="009C6A07"/>
    <w:rsid w:val="009D0781"/>
    <w:rsid w:val="009E0F4F"/>
    <w:rsid w:val="009E33BA"/>
    <w:rsid w:val="009E7D8E"/>
    <w:rsid w:val="00A071F5"/>
    <w:rsid w:val="00A31A1A"/>
    <w:rsid w:val="00A36C2A"/>
    <w:rsid w:val="00A40259"/>
    <w:rsid w:val="00A45432"/>
    <w:rsid w:val="00A60001"/>
    <w:rsid w:val="00A806FD"/>
    <w:rsid w:val="00A83E5D"/>
    <w:rsid w:val="00A93DAC"/>
    <w:rsid w:val="00AD13E8"/>
    <w:rsid w:val="00AE32A6"/>
    <w:rsid w:val="00AE6009"/>
    <w:rsid w:val="00B01875"/>
    <w:rsid w:val="00B23ABD"/>
    <w:rsid w:val="00B6526B"/>
    <w:rsid w:val="00B80A06"/>
    <w:rsid w:val="00B9031C"/>
    <w:rsid w:val="00B94EA3"/>
    <w:rsid w:val="00BC60A9"/>
    <w:rsid w:val="00BD1BCF"/>
    <w:rsid w:val="00C00904"/>
    <w:rsid w:val="00C02136"/>
    <w:rsid w:val="00C03EC5"/>
    <w:rsid w:val="00C05BC6"/>
    <w:rsid w:val="00C120B5"/>
    <w:rsid w:val="00C179C0"/>
    <w:rsid w:val="00C473A4"/>
    <w:rsid w:val="00C545EB"/>
    <w:rsid w:val="00C572EC"/>
    <w:rsid w:val="00C720A0"/>
    <w:rsid w:val="00C936CA"/>
    <w:rsid w:val="00CA3258"/>
    <w:rsid w:val="00CA7A14"/>
    <w:rsid w:val="00CB02F5"/>
    <w:rsid w:val="00CC1D47"/>
    <w:rsid w:val="00CC2530"/>
    <w:rsid w:val="00CC6223"/>
    <w:rsid w:val="00CD5B3B"/>
    <w:rsid w:val="00CE47C7"/>
    <w:rsid w:val="00CF1702"/>
    <w:rsid w:val="00D10B5A"/>
    <w:rsid w:val="00D117C6"/>
    <w:rsid w:val="00D235DF"/>
    <w:rsid w:val="00D259F5"/>
    <w:rsid w:val="00D40651"/>
    <w:rsid w:val="00D450FA"/>
    <w:rsid w:val="00D4602F"/>
    <w:rsid w:val="00D54A3C"/>
    <w:rsid w:val="00D55F9E"/>
    <w:rsid w:val="00D575C4"/>
    <w:rsid w:val="00D61AE4"/>
    <w:rsid w:val="00D7472F"/>
    <w:rsid w:val="00D81D3E"/>
    <w:rsid w:val="00D920B5"/>
    <w:rsid w:val="00D96238"/>
    <w:rsid w:val="00DA673D"/>
    <w:rsid w:val="00DC3998"/>
    <w:rsid w:val="00DF3A1B"/>
    <w:rsid w:val="00E04406"/>
    <w:rsid w:val="00E101CD"/>
    <w:rsid w:val="00E13084"/>
    <w:rsid w:val="00E14AEE"/>
    <w:rsid w:val="00E311E8"/>
    <w:rsid w:val="00E40547"/>
    <w:rsid w:val="00E4384D"/>
    <w:rsid w:val="00E517A6"/>
    <w:rsid w:val="00E6128C"/>
    <w:rsid w:val="00E6220A"/>
    <w:rsid w:val="00E668E7"/>
    <w:rsid w:val="00E672D5"/>
    <w:rsid w:val="00E866C2"/>
    <w:rsid w:val="00E92089"/>
    <w:rsid w:val="00EA3B1F"/>
    <w:rsid w:val="00EA448B"/>
    <w:rsid w:val="00EB32E8"/>
    <w:rsid w:val="00ED063A"/>
    <w:rsid w:val="00ED429F"/>
    <w:rsid w:val="00F13C8B"/>
    <w:rsid w:val="00F26E2B"/>
    <w:rsid w:val="00F6464F"/>
    <w:rsid w:val="00F72CF1"/>
    <w:rsid w:val="00F95DCD"/>
    <w:rsid w:val="00FA4106"/>
    <w:rsid w:val="00FB2631"/>
    <w:rsid w:val="00FB3A94"/>
    <w:rsid w:val="00FC0110"/>
    <w:rsid w:val="00FC73D4"/>
    <w:rsid w:val="00FE1823"/>
    <w:rsid w:val="00FE63CE"/>
    <w:rsid w:val="00FE6606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A3BE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0A3BED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1571AE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4C74DB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4C74DB"/>
    <w:rPr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hiv\ANTONIA\ODZ_new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1C61-06BA-4925-9B76-B36AB453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ODZ_new2</Template>
  <TotalTime>76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User6</dc:creator>
  <cp:lastModifiedBy>Sofia Oblast</cp:lastModifiedBy>
  <cp:revision>20</cp:revision>
  <cp:lastPrinted>2022-06-16T10:51:00Z</cp:lastPrinted>
  <dcterms:created xsi:type="dcterms:W3CDTF">2019-05-30T05:06:00Z</dcterms:created>
  <dcterms:modified xsi:type="dcterms:W3CDTF">2023-06-12T06:24:00Z</dcterms:modified>
</cp:coreProperties>
</file>