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2" w:rsidRPr="00E668E7" w:rsidRDefault="00E866C2" w:rsidP="00612265">
      <w:pPr>
        <w:rPr>
          <w:rFonts w:ascii="Arial" w:hAnsi="Arial" w:cs="Arial"/>
          <w:sz w:val="22"/>
          <w:szCs w:val="22"/>
        </w:rPr>
      </w:pPr>
    </w:p>
    <w:p w:rsidR="004C74DB" w:rsidRPr="00E668E7" w:rsidRDefault="004C74DB" w:rsidP="00612265">
      <w:pPr>
        <w:rPr>
          <w:rFonts w:ascii="Arial" w:hAnsi="Arial" w:cs="Arial"/>
          <w:sz w:val="22"/>
          <w:szCs w:val="22"/>
          <w:lang w:val="bg-BG"/>
        </w:rPr>
      </w:pPr>
    </w:p>
    <w:p w:rsidR="00416CD5" w:rsidRPr="00E668E7" w:rsidRDefault="00416CD5" w:rsidP="00416CD5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E668E7">
        <w:rPr>
          <w:rFonts w:ascii="Arial" w:hAnsi="Arial" w:cs="Arial"/>
          <w:b/>
          <w:sz w:val="22"/>
          <w:szCs w:val="22"/>
        </w:rPr>
        <w:t>УТВЪРДИЛ:</w:t>
      </w:r>
    </w:p>
    <w:p w:rsidR="00416CD5" w:rsidRPr="00E668E7" w:rsidRDefault="00416CD5" w:rsidP="00416CD5">
      <w:pPr>
        <w:ind w:left="4956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>ДИРЕКТОР</w:t>
      </w:r>
      <w:proofErr w:type="gramStart"/>
      <w:r w:rsidRPr="00E668E7">
        <w:rPr>
          <w:rFonts w:ascii="Arial" w:hAnsi="Arial" w:cs="Arial"/>
          <w:sz w:val="22"/>
          <w:szCs w:val="22"/>
        </w:rPr>
        <w:t>:………………………………</w:t>
      </w:r>
      <w:r w:rsidR="001453D0">
        <w:rPr>
          <w:rFonts w:ascii="Arial" w:hAnsi="Arial" w:cs="Arial"/>
          <w:sz w:val="22"/>
          <w:szCs w:val="22"/>
        </w:rPr>
        <w:t>…</w:t>
      </w:r>
      <w:proofErr w:type="gramEnd"/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16CD5" w:rsidRPr="00E668E7" w:rsidRDefault="00416CD5" w:rsidP="00416CD5">
      <w:pPr>
        <w:ind w:left="5664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 xml:space="preserve">            /А. </w:t>
      </w:r>
      <w:proofErr w:type="spellStart"/>
      <w:r w:rsidRPr="00E668E7">
        <w:rPr>
          <w:rFonts w:ascii="Arial" w:hAnsi="Arial" w:cs="Arial"/>
          <w:sz w:val="22"/>
          <w:szCs w:val="22"/>
        </w:rPr>
        <w:t>Стоименова</w:t>
      </w:r>
      <w:proofErr w:type="spellEnd"/>
      <w:r w:rsidRPr="00E668E7">
        <w:rPr>
          <w:rFonts w:ascii="Arial" w:hAnsi="Arial" w:cs="Arial"/>
          <w:sz w:val="22"/>
          <w:szCs w:val="22"/>
        </w:rPr>
        <w:t>/</w:t>
      </w:r>
    </w:p>
    <w:p w:rsidR="00416CD5" w:rsidRPr="00E668E7" w:rsidRDefault="00416CD5" w:rsidP="001453D0">
      <w:pPr>
        <w:ind w:right="-648"/>
        <w:rPr>
          <w:rFonts w:ascii="Arial" w:hAnsi="Arial" w:cs="Arial"/>
          <w:b/>
          <w:sz w:val="22"/>
          <w:szCs w:val="22"/>
        </w:rPr>
      </w:pPr>
    </w:p>
    <w:p w:rsidR="00416CD5" w:rsidRPr="00E668E7" w:rsidRDefault="00416CD5" w:rsidP="00416CD5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E668E7">
        <w:rPr>
          <w:rFonts w:ascii="Arial" w:hAnsi="Arial" w:cs="Arial"/>
          <w:b/>
          <w:sz w:val="22"/>
          <w:szCs w:val="22"/>
        </w:rPr>
        <w:t>Г Р А Ф И К</w:t>
      </w:r>
    </w:p>
    <w:p w:rsidR="00416CD5" w:rsidRPr="00E668E7" w:rsidRDefault="00416CD5" w:rsidP="00416CD5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дейността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служителите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от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ОД „</w:t>
      </w:r>
      <w:proofErr w:type="spellStart"/>
      <w:r w:rsidRPr="00E668E7">
        <w:rPr>
          <w:rFonts w:ascii="Arial" w:hAnsi="Arial" w:cs="Arial"/>
          <w:sz w:val="22"/>
          <w:szCs w:val="22"/>
        </w:rPr>
        <w:t>Земеделие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“ София </w:t>
      </w:r>
      <w:proofErr w:type="spellStart"/>
      <w:r w:rsidRPr="00E668E7">
        <w:rPr>
          <w:rFonts w:ascii="Arial" w:hAnsi="Arial" w:cs="Arial"/>
          <w:sz w:val="22"/>
          <w:szCs w:val="22"/>
        </w:rPr>
        <w:t>област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извършване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ГТП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ЗГТ</w:t>
      </w: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през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м. </w:t>
      </w:r>
      <w:r w:rsidRPr="00E668E7">
        <w:rPr>
          <w:rFonts w:ascii="Arial" w:hAnsi="Arial" w:cs="Arial"/>
          <w:b/>
          <w:sz w:val="22"/>
          <w:szCs w:val="22"/>
        </w:rPr>
        <w:t>ЮЛИ</w:t>
      </w:r>
      <w:r w:rsidR="00C05BC6">
        <w:rPr>
          <w:rFonts w:ascii="Arial" w:hAnsi="Arial" w:cs="Arial"/>
          <w:sz w:val="22"/>
          <w:szCs w:val="22"/>
        </w:rPr>
        <w:t xml:space="preserve"> 202</w:t>
      </w:r>
      <w:r w:rsidR="001453D0">
        <w:rPr>
          <w:rFonts w:ascii="Arial" w:hAnsi="Arial" w:cs="Arial"/>
          <w:sz w:val="22"/>
          <w:szCs w:val="22"/>
          <w:lang w:val="bg-BG"/>
        </w:rPr>
        <w:t>2</w:t>
      </w:r>
      <w:r w:rsidRPr="00E668E7">
        <w:rPr>
          <w:rFonts w:ascii="Arial" w:hAnsi="Arial" w:cs="Arial"/>
          <w:sz w:val="22"/>
          <w:szCs w:val="22"/>
        </w:rPr>
        <w:t>г.</w:t>
      </w:r>
    </w:p>
    <w:p w:rsidR="00416CD5" w:rsidRPr="00E668E7" w:rsidRDefault="00416CD5" w:rsidP="00416CD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701"/>
        <w:gridCol w:w="1984"/>
        <w:gridCol w:w="1701"/>
        <w:gridCol w:w="2268"/>
      </w:tblGrid>
      <w:tr w:rsidR="00416CD5" w:rsidRPr="00E668E7" w:rsidTr="005D1058">
        <w:trPr>
          <w:trHeight w:val="11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A071F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1453D0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A071F5" w:rsidRDefault="00416CD5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1453D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  <w:p w:rsidR="00416CD5" w:rsidRPr="00E668E7" w:rsidRDefault="001453D0" w:rsidP="001453D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Голяновци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1453D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пункт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кв.Маслово</w:t>
            </w:r>
            <w:proofErr w:type="spellEnd"/>
          </w:p>
          <w:p w:rsidR="001453D0" w:rsidRPr="00E668E7" w:rsidRDefault="001453D0" w:rsidP="001453D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416CD5" w:rsidRPr="00E668E7" w:rsidRDefault="001453D0" w:rsidP="001453D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1453D0" w:rsidRPr="00E668E7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12.00 - 13.30</w:t>
            </w:r>
          </w:p>
          <w:p w:rsidR="00416CD5" w:rsidRPr="00E668E7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13.30 - 16.00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9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A071F5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6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09.30 - 12.00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E668E7">
              <w:rPr>
                <w:rFonts w:ascii="Arial" w:hAnsi="Arial" w:cs="Arial"/>
                <w:sz w:val="22"/>
                <w:szCs w:val="22"/>
              </w:rPr>
              <w:t>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A071F5" w:rsidRDefault="00C05BC6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7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Опитната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станция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картофите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0D3F8E" w:rsidRDefault="000D3F8E" w:rsidP="000D3F8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0D3F8E">
              <w:rPr>
                <w:rFonts w:ascii="Arial" w:hAnsi="Arial" w:cs="Arial"/>
                <w:sz w:val="22"/>
                <w:szCs w:val="22"/>
                <w:lang w:eastAsia="bg-BG"/>
              </w:rPr>
              <w:t>09.30 - 12.00</w:t>
            </w:r>
          </w:p>
          <w:p w:rsidR="00C05BC6" w:rsidRPr="00E668E7" w:rsidRDefault="000D3F8E" w:rsidP="000D3F8E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0D3F8E">
              <w:rPr>
                <w:rFonts w:ascii="Arial" w:hAnsi="Arial" w:cs="Arial"/>
                <w:sz w:val="22"/>
                <w:szCs w:val="22"/>
                <w:lang w:eastAsia="bg-BG"/>
              </w:rPr>
              <w:t>13.00 - 16.00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A071F5" w:rsidRDefault="00C05BC6" w:rsidP="00145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5D1058" w:rsidRDefault="00C05BC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C05BC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1453D0" w:rsidP="000D3F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11</w:t>
            </w:r>
            <w:r w:rsidR="00C05BC6"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A071F5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Вакарел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ПГСС</w:t>
            </w:r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</w:t>
            </w:r>
            <w:r w:rsidR="000D3F8E">
              <w:rPr>
                <w:rFonts w:ascii="Arial" w:hAnsi="Arial" w:cs="Arial"/>
                <w:sz w:val="22"/>
                <w:szCs w:val="22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</w:rPr>
              <w:t>.</w:t>
            </w:r>
            <w:r w:rsidR="000D3F8E">
              <w:rPr>
                <w:rFonts w:ascii="Arial" w:hAnsi="Arial" w:cs="Arial"/>
                <w:sz w:val="22"/>
                <w:szCs w:val="22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</w:t>
            </w:r>
            <w:r w:rsidR="000D3F8E">
              <w:rPr>
                <w:rFonts w:ascii="Arial" w:hAnsi="Arial" w:cs="Arial"/>
                <w:sz w:val="22"/>
                <w:szCs w:val="22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0 - 13.</w:t>
            </w:r>
            <w:r w:rsidR="000D3F8E">
              <w:rPr>
                <w:rFonts w:ascii="Arial" w:hAnsi="Arial" w:cs="Arial"/>
                <w:sz w:val="22"/>
                <w:szCs w:val="22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5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0D3F8E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14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бившото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МТС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453D0" w:rsidRPr="00E668E7" w:rsidRDefault="001453D0" w:rsidP="00C576AD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 12.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5D1058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A071F5" w:rsidRDefault="00416CD5" w:rsidP="000D3F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15.07.20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5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145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lastRenderedPageBreak/>
              <w:t>1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0D3F8E" w:rsidRDefault="001453D0" w:rsidP="000D3F8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19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0D3F8E" w:rsidRDefault="00C05BC6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="00416CD5"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5D1058" w:rsidRDefault="001453D0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A071F5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 w:rsidP="005D10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22.07.20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08,30 - 17,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5D1058" w:rsidRDefault="00C05BC6" w:rsidP="00145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08,30 - 17,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8" w:rsidRPr="005D1058" w:rsidRDefault="005D1058" w:rsidP="005D105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5D1058" w:rsidP="005D10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1453D0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1453D0" w:rsidRDefault="00C05BC6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26.07.20</w:t>
            </w:r>
            <w:r w:rsidR="005D1058" w:rsidRP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1453D0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1453D0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1453D0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1453D0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1453D0" w:rsidRDefault="00A071F5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="00C05BC6" w:rsidRPr="001453D0">
              <w:rPr>
                <w:rFonts w:ascii="Arial" w:hAnsi="Arial" w:cs="Arial"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="00C05BC6" w:rsidRPr="001453D0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8" w:rsidRPr="001453D0" w:rsidRDefault="005D1058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1453D0" w:rsidRDefault="005D1058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Default="00651C6D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Златица</w:t>
            </w:r>
          </w:p>
          <w:p w:rsidR="00651C6D" w:rsidRPr="00651C6D" w:rsidRDefault="00651C6D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D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Златица</w:t>
            </w:r>
          </w:p>
          <w:p w:rsidR="00C05BC6" w:rsidRPr="00E668E7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651C6D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651C6D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1453D0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C05BC6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D5" w:rsidRDefault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Чавдар</w:t>
            </w:r>
          </w:p>
          <w:p w:rsidR="00651C6D" w:rsidRPr="00651C6D" w:rsidRDefault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Челопеч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D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Чавдар</w:t>
            </w:r>
          </w:p>
          <w:p w:rsidR="00416CD5" w:rsidRPr="00E668E7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Челопеч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D5" w:rsidRPr="00E668E7" w:rsidRDefault="00651C6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D5" w:rsidRPr="00E668E7" w:rsidRDefault="00651C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5D1058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1453D0" w:rsidRDefault="001453D0" w:rsidP="005D10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29.07.20</w:t>
            </w:r>
            <w:r w:rsidRP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bookmarkStart w:id="0" w:name="_GoBack"/>
            <w:bookmarkEnd w:id="0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1453D0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1453D0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416CD5" w:rsidRPr="00E668E7" w:rsidRDefault="00416CD5" w:rsidP="00416CD5">
      <w:pPr>
        <w:rPr>
          <w:rFonts w:ascii="Arial" w:hAnsi="Arial" w:cs="Arial"/>
          <w:sz w:val="22"/>
          <w:szCs w:val="22"/>
        </w:rPr>
      </w:pPr>
    </w:p>
    <w:p w:rsidR="00416CD5" w:rsidRPr="00E668E7" w:rsidRDefault="00416CD5" w:rsidP="00416CD5">
      <w:pPr>
        <w:rPr>
          <w:rFonts w:ascii="Arial" w:hAnsi="Arial" w:cs="Arial"/>
          <w:sz w:val="22"/>
          <w:szCs w:val="22"/>
          <w:lang w:val="bg-BG"/>
        </w:rPr>
      </w:pPr>
    </w:p>
    <w:p w:rsidR="00E668E7" w:rsidRPr="00E668E7" w:rsidRDefault="00E668E7" w:rsidP="00E668E7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посочените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E668E7">
        <w:rPr>
          <w:rFonts w:ascii="Arial" w:hAnsi="Arial" w:cs="Arial"/>
          <w:b/>
          <w:sz w:val="22"/>
          <w:szCs w:val="22"/>
          <w:u w:val="single"/>
        </w:rPr>
        <w:t>места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се</w:t>
      </w:r>
      <w:proofErr w:type="spellEnd"/>
      <w:proofErr w:type="gram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представя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ЗГТ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извършване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ГТП.</w:t>
      </w: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</w:rPr>
      </w:pP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</w:rPr>
      </w:pP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Телефони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допълнителна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информация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D1058" w:rsidRDefault="005D1058" w:rsidP="00416CD5">
      <w:pPr>
        <w:spacing w:line="480" w:lineRule="auto"/>
        <w:rPr>
          <w:rFonts w:ascii="Arial" w:hAnsi="Arial" w:cs="Arial"/>
          <w:b/>
          <w:i/>
          <w:sz w:val="22"/>
          <w:szCs w:val="22"/>
          <w:lang w:val="bg-BG"/>
        </w:rPr>
      </w:pPr>
      <w:r w:rsidRPr="005D1058">
        <w:rPr>
          <w:rFonts w:ascii="Arial" w:hAnsi="Arial" w:cs="Arial"/>
          <w:b/>
          <w:i/>
          <w:sz w:val="22"/>
          <w:szCs w:val="22"/>
          <w:lang w:val="bg-BG"/>
        </w:rPr>
        <w:t>инж. Станка Велева – 0884 930 745</w:t>
      </w: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lang w:val="bg-BG"/>
        </w:rPr>
      </w:pPr>
      <w:proofErr w:type="spellStart"/>
      <w:proofErr w:type="gramStart"/>
      <w:r w:rsidRPr="00E668E7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E668E7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Йордан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Александров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– 0886 822</w:t>
      </w:r>
      <w:r w:rsidR="005D1058">
        <w:rPr>
          <w:rFonts w:ascii="Arial" w:hAnsi="Arial" w:cs="Arial"/>
          <w:b/>
          <w:i/>
          <w:sz w:val="22"/>
          <w:szCs w:val="22"/>
        </w:rPr>
        <w:t> </w:t>
      </w:r>
      <w:r w:rsidRPr="00E668E7">
        <w:rPr>
          <w:rFonts w:ascii="Arial" w:hAnsi="Arial" w:cs="Arial"/>
          <w:b/>
          <w:i/>
          <w:sz w:val="22"/>
          <w:szCs w:val="22"/>
        </w:rPr>
        <w:t>216</w:t>
      </w:r>
    </w:p>
    <w:p w:rsidR="00416CD5" w:rsidRDefault="00416CD5" w:rsidP="00416CD5">
      <w:pPr>
        <w:rPr>
          <w:rFonts w:ascii="Arial" w:hAnsi="Arial" w:cs="Arial"/>
          <w:b/>
          <w:i/>
          <w:sz w:val="22"/>
          <w:szCs w:val="22"/>
          <w:lang w:val="bg-BG"/>
        </w:rPr>
      </w:pPr>
    </w:p>
    <w:p w:rsidR="005D1058" w:rsidRDefault="005D1058" w:rsidP="00416CD5">
      <w:pPr>
        <w:rPr>
          <w:rFonts w:ascii="Arial" w:hAnsi="Arial" w:cs="Arial"/>
          <w:b/>
          <w:i/>
          <w:sz w:val="22"/>
          <w:szCs w:val="22"/>
          <w:lang w:val="bg-BG"/>
        </w:rPr>
      </w:pPr>
    </w:p>
    <w:p w:rsidR="005D1058" w:rsidRPr="005D1058" w:rsidRDefault="005D1058" w:rsidP="00416CD5">
      <w:pPr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rPr>
          <w:rFonts w:ascii="Arial" w:hAnsi="Arial" w:cs="Arial"/>
          <w:sz w:val="22"/>
          <w:szCs w:val="22"/>
        </w:rPr>
      </w:pPr>
      <w:proofErr w:type="spellStart"/>
      <w:r w:rsidRPr="00E668E7">
        <w:rPr>
          <w:rFonts w:ascii="Arial" w:hAnsi="Arial" w:cs="Arial"/>
          <w:sz w:val="22"/>
          <w:szCs w:val="22"/>
        </w:rPr>
        <w:t>Дата</w:t>
      </w:r>
      <w:proofErr w:type="spellEnd"/>
      <w:r w:rsidRPr="00E668E7">
        <w:rPr>
          <w:rFonts w:ascii="Arial" w:hAnsi="Arial" w:cs="Arial"/>
          <w:sz w:val="22"/>
          <w:szCs w:val="22"/>
        </w:rPr>
        <w:t>: 1</w:t>
      </w:r>
      <w:r w:rsidR="00A071F5">
        <w:rPr>
          <w:rFonts w:ascii="Arial" w:hAnsi="Arial" w:cs="Arial"/>
          <w:sz w:val="22"/>
          <w:szCs w:val="22"/>
          <w:lang w:val="bg-BG"/>
        </w:rPr>
        <w:t>6</w:t>
      </w:r>
      <w:r w:rsidRPr="00E668E7">
        <w:rPr>
          <w:rFonts w:ascii="Arial" w:hAnsi="Arial" w:cs="Arial"/>
          <w:sz w:val="22"/>
          <w:szCs w:val="22"/>
        </w:rPr>
        <w:t>.06.20</w:t>
      </w:r>
      <w:r w:rsidR="00A071F5">
        <w:rPr>
          <w:rFonts w:ascii="Arial" w:hAnsi="Arial" w:cs="Arial"/>
          <w:sz w:val="22"/>
          <w:szCs w:val="22"/>
          <w:lang w:val="bg-BG"/>
        </w:rPr>
        <w:t>22</w:t>
      </w:r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  <w:r w:rsidRPr="00E668E7">
        <w:rPr>
          <w:rFonts w:ascii="Arial" w:hAnsi="Arial" w:cs="Arial"/>
          <w:sz w:val="22"/>
          <w:szCs w:val="22"/>
        </w:rPr>
        <w:t>г.</w:t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proofErr w:type="spellStart"/>
      <w:r w:rsidRPr="00E668E7">
        <w:rPr>
          <w:rFonts w:ascii="Arial" w:hAnsi="Arial" w:cs="Arial"/>
          <w:sz w:val="22"/>
          <w:szCs w:val="22"/>
        </w:rPr>
        <w:t>Гл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инспектор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68E7">
        <w:rPr>
          <w:rFonts w:ascii="Arial" w:hAnsi="Arial" w:cs="Arial"/>
          <w:sz w:val="22"/>
          <w:szCs w:val="22"/>
        </w:rPr>
        <w:t>инж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Станка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Велева</w:t>
      </w:r>
      <w:proofErr w:type="spellEnd"/>
    </w:p>
    <w:p w:rsidR="00505601" w:rsidRDefault="00505601" w:rsidP="00FE63CE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sectPr w:rsidR="00505601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D2" w:rsidRDefault="000A2AD2">
      <w:r>
        <w:separator/>
      </w:r>
    </w:p>
  </w:endnote>
  <w:endnote w:type="continuationSeparator" w:id="0">
    <w:p w:rsidR="000A2AD2" w:rsidRDefault="000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D2" w:rsidRDefault="000A2AD2">
      <w:r>
        <w:separator/>
      </w:r>
    </w:p>
  </w:footnote>
  <w:footnote w:type="continuationSeparator" w:id="0">
    <w:p w:rsidR="000A2AD2" w:rsidRDefault="000A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482652" wp14:editId="26F2FB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C6EAE" wp14:editId="564EF32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6A3D83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33F97" wp14:editId="1C3B599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A2AD2"/>
    <w:rsid w:val="000A3BED"/>
    <w:rsid w:val="000D266A"/>
    <w:rsid w:val="000D3F8E"/>
    <w:rsid w:val="00112932"/>
    <w:rsid w:val="001277E9"/>
    <w:rsid w:val="00136F69"/>
    <w:rsid w:val="001453D0"/>
    <w:rsid w:val="001571AE"/>
    <w:rsid w:val="00157D1E"/>
    <w:rsid w:val="00163AD9"/>
    <w:rsid w:val="00171A83"/>
    <w:rsid w:val="001A092C"/>
    <w:rsid w:val="001A1C66"/>
    <w:rsid w:val="001B4BA5"/>
    <w:rsid w:val="001B505D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D3B8A"/>
    <w:rsid w:val="002E25EF"/>
    <w:rsid w:val="002E320E"/>
    <w:rsid w:val="002E6076"/>
    <w:rsid w:val="00303FD5"/>
    <w:rsid w:val="003140CD"/>
    <w:rsid w:val="00332822"/>
    <w:rsid w:val="00337C65"/>
    <w:rsid w:val="00366299"/>
    <w:rsid w:val="00394430"/>
    <w:rsid w:val="003A7442"/>
    <w:rsid w:val="003C2E20"/>
    <w:rsid w:val="003D0C07"/>
    <w:rsid w:val="003F00FD"/>
    <w:rsid w:val="004147C0"/>
    <w:rsid w:val="00414BCB"/>
    <w:rsid w:val="00414E46"/>
    <w:rsid w:val="00416CD5"/>
    <w:rsid w:val="00446795"/>
    <w:rsid w:val="00451F19"/>
    <w:rsid w:val="00461EAE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97B7F"/>
    <w:rsid w:val="005A0D6A"/>
    <w:rsid w:val="005A3B17"/>
    <w:rsid w:val="005A50ED"/>
    <w:rsid w:val="005A756A"/>
    <w:rsid w:val="005B0ED2"/>
    <w:rsid w:val="005B336F"/>
    <w:rsid w:val="005B69F7"/>
    <w:rsid w:val="005C2FAB"/>
    <w:rsid w:val="005C4B53"/>
    <w:rsid w:val="005D1058"/>
    <w:rsid w:val="005D42C6"/>
    <w:rsid w:val="005D7788"/>
    <w:rsid w:val="005E4EE7"/>
    <w:rsid w:val="005F18B8"/>
    <w:rsid w:val="005F710D"/>
    <w:rsid w:val="00600C28"/>
    <w:rsid w:val="00602A0B"/>
    <w:rsid w:val="00612265"/>
    <w:rsid w:val="00631E79"/>
    <w:rsid w:val="00651C6D"/>
    <w:rsid w:val="00667492"/>
    <w:rsid w:val="006A046F"/>
    <w:rsid w:val="006A3D83"/>
    <w:rsid w:val="006A6B08"/>
    <w:rsid w:val="006B0B9A"/>
    <w:rsid w:val="006B39D5"/>
    <w:rsid w:val="006E1608"/>
    <w:rsid w:val="006E73E9"/>
    <w:rsid w:val="006F288A"/>
    <w:rsid w:val="006F368F"/>
    <w:rsid w:val="00715A49"/>
    <w:rsid w:val="00724E5F"/>
    <w:rsid w:val="00735898"/>
    <w:rsid w:val="00751C7B"/>
    <w:rsid w:val="00762DA8"/>
    <w:rsid w:val="00764502"/>
    <w:rsid w:val="00785809"/>
    <w:rsid w:val="007A2548"/>
    <w:rsid w:val="007A3209"/>
    <w:rsid w:val="007A6290"/>
    <w:rsid w:val="007B4B8A"/>
    <w:rsid w:val="007C7C0F"/>
    <w:rsid w:val="007F6100"/>
    <w:rsid w:val="00800445"/>
    <w:rsid w:val="00823FF9"/>
    <w:rsid w:val="00833413"/>
    <w:rsid w:val="00835BBA"/>
    <w:rsid w:val="0085348A"/>
    <w:rsid w:val="0087592F"/>
    <w:rsid w:val="008A751B"/>
    <w:rsid w:val="008B0206"/>
    <w:rsid w:val="008B1300"/>
    <w:rsid w:val="008C1873"/>
    <w:rsid w:val="008C6938"/>
    <w:rsid w:val="00904578"/>
    <w:rsid w:val="00936425"/>
    <w:rsid w:val="009437EA"/>
    <w:rsid w:val="00946D85"/>
    <w:rsid w:val="00956B5A"/>
    <w:rsid w:val="00957EB2"/>
    <w:rsid w:val="00960DF5"/>
    <w:rsid w:val="00972665"/>
    <w:rsid w:val="00974546"/>
    <w:rsid w:val="00983B22"/>
    <w:rsid w:val="00984D8B"/>
    <w:rsid w:val="009A23E8"/>
    <w:rsid w:val="009A2BA7"/>
    <w:rsid w:val="009A49E5"/>
    <w:rsid w:val="009B153C"/>
    <w:rsid w:val="009C6A07"/>
    <w:rsid w:val="009D0781"/>
    <w:rsid w:val="009E0F4F"/>
    <w:rsid w:val="009E33BA"/>
    <w:rsid w:val="009E7D8E"/>
    <w:rsid w:val="00A071F5"/>
    <w:rsid w:val="00A31A1A"/>
    <w:rsid w:val="00A36C2A"/>
    <w:rsid w:val="00A40259"/>
    <w:rsid w:val="00A45432"/>
    <w:rsid w:val="00A60001"/>
    <w:rsid w:val="00A806FD"/>
    <w:rsid w:val="00A83E5D"/>
    <w:rsid w:val="00A93DAC"/>
    <w:rsid w:val="00AD13E8"/>
    <w:rsid w:val="00AE32A6"/>
    <w:rsid w:val="00AE6009"/>
    <w:rsid w:val="00B01875"/>
    <w:rsid w:val="00B23ABD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05BC6"/>
    <w:rsid w:val="00C120B5"/>
    <w:rsid w:val="00C179C0"/>
    <w:rsid w:val="00C473A4"/>
    <w:rsid w:val="00C545EB"/>
    <w:rsid w:val="00C572EC"/>
    <w:rsid w:val="00C720A0"/>
    <w:rsid w:val="00C936CA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5F9E"/>
    <w:rsid w:val="00D575C4"/>
    <w:rsid w:val="00D61AE4"/>
    <w:rsid w:val="00D7472F"/>
    <w:rsid w:val="00D81D3E"/>
    <w:rsid w:val="00D920B5"/>
    <w:rsid w:val="00D96238"/>
    <w:rsid w:val="00DA673D"/>
    <w:rsid w:val="00DC3998"/>
    <w:rsid w:val="00DF3A1B"/>
    <w:rsid w:val="00E04406"/>
    <w:rsid w:val="00E101CD"/>
    <w:rsid w:val="00E13084"/>
    <w:rsid w:val="00E14AEE"/>
    <w:rsid w:val="00E311E8"/>
    <w:rsid w:val="00E40547"/>
    <w:rsid w:val="00E4384D"/>
    <w:rsid w:val="00E517A6"/>
    <w:rsid w:val="00E6128C"/>
    <w:rsid w:val="00E6220A"/>
    <w:rsid w:val="00E668E7"/>
    <w:rsid w:val="00E672D5"/>
    <w:rsid w:val="00E866C2"/>
    <w:rsid w:val="00E92089"/>
    <w:rsid w:val="00EA3B1F"/>
    <w:rsid w:val="00EA448B"/>
    <w:rsid w:val="00EB32E8"/>
    <w:rsid w:val="00ED063A"/>
    <w:rsid w:val="00ED429F"/>
    <w:rsid w:val="00F13C8B"/>
    <w:rsid w:val="00F26E2B"/>
    <w:rsid w:val="00F6464F"/>
    <w:rsid w:val="00F72CF1"/>
    <w:rsid w:val="00F95DCD"/>
    <w:rsid w:val="00FA4106"/>
    <w:rsid w:val="00FB2631"/>
    <w:rsid w:val="00FB3A94"/>
    <w:rsid w:val="00FC0110"/>
    <w:rsid w:val="00FC73D4"/>
    <w:rsid w:val="00FE1823"/>
    <w:rsid w:val="00FE63CE"/>
    <w:rsid w:val="00FE660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1E81-5244-42E7-8CA4-6E7E3B49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64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18</cp:revision>
  <cp:lastPrinted>2022-06-16T10:51:00Z</cp:lastPrinted>
  <dcterms:created xsi:type="dcterms:W3CDTF">2019-05-30T05:06:00Z</dcterms:created>
  <dcterms:modified xsi:type="dcterms:W3CDTF">2022-06-16T10:51:00Z</dcterms:modified>
</cp:coreProperties>
</file>