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C2" w:rsidRPr="00E668E7" w:rsidRDefault="00E866C2" w:rsidP="00612265">
      <w:pPr>
        <w:rPr>
          <w:rFonts w:ascii="Arial" w:hAnsi="Arial" w:cs="Arial"/>
          <w:sz w:val="22"/>
          <w:szCs w:val="22"/>
        </w:rPr>
      </w:pPr>
    </w:p>
    <w:p w:rsidR="004C74DB" w:rsidRPr="00E668E7" w:rsidRDefault="004C74DB" w:rsidP="00612265">
      <w:pPr>
        <w:rPr>
          <w:rFonts w:ascii="Arial" w:hAnsi="Arial" w:cs="Arial"/>
          <w:sz w:val="22"/>
          <w:szCs w:val="22"/>
          <w:lang w:val="bg-BG"/>
        </w:rPr>
      </w:pPr>
    </w:p>
    <w:p w:rsidR="00416CD5" w:rsidRPr="003727F2" w:rsidRDefault="00416CD5" w:rsidP="00416CD5">
      <w:pPr>
        <w:ind w:left="4956" w:firstLine="708"/>
        <w:rPr>
          <w:rFonts w:ascii="Arial" w:hAnsi="Arial" w:cs="Arial"/>
          <w:b/>
          <w:sz w:val="22"/>
          <w:szCs w:val="22"/>
          <w:lang w:val="bg-BG"/>
        </w:rPr>
      </w:pPr>
      <w:r w:rsidRPr="00E668E7">
        <w:rPr>
          <w:rFonts w:ascii="Arial" w:hAnsi="Arial" w:cs="Arial"/>
          <w:b/>
          <w:sz w:val="22"/>
          <w:szCs w:val="22"/>
        </w:rPr>
        <w:t>УТВЪРДИЛ:</w:t>
      </w:r>
      <w:r w:rsidR="003727F2">
        <w:rPr>
          <w:rFonts w:ascii="Arial" w:hAnsi="Arial" w:cs="Arial"/>
          <w:b/>
          <w:sz w:val="22"/>
          <w:szCs w:val="22"/>
        </w:rPr>
        <w:t xml:space="preserve">         </w:t>
      </w:r>
      <w:r w:rsidR="003727F2" w:rsidRPr="003727F2">
        <w:rPr>
          <w:rFonts w:ascii="Arial" w:hAnsi="Arial" w:cs="Arial"/>
          <w:b/>
          <w:sz w:val="32"/>
          <w:szCs w:val="32"/>
        </w:rPr>
        <w:t xml:space="preserve"> </w:t>
      </w:r>
      <w:r w:rsidR="003727F2" w:rsidRPr="003727F2">
        <w:rPr>
          <w:rFonts w:ascii="Arial" w:hAnsi="Arial" w:cs="Arial"/>
          <w:b/>
          <w:sz w:val="32"/>
          <w:szCs w:val="32"/>
          <w:lang w:val="bg-BG"/>
        </w:rPr>
        <w:t>П</w:t>
      </w:r>
    </w:p>
    <w:p w:rsidR="00416CD5" w:rsidRPr="00E668E7" w:rsidRDefault="00416CD5" w:rsidP="00416CD5">
      <w:pPr>
        <w:ind w:left="4956" w:firstLine="708"/>
        <w:rPr>
          <w:rFonts w:ascii="Arial" w:hAnsi="Arial" w:cs="Arial"/>
          <w:sz w:val="22"/>
          <w:szCs w:val="22"/>
        </w:rPr>
      </w:pPr>
      <w:r w:rsidRPr="00E668E7">
        <w:rPr>
          <w:rFonts w:ascii="Arial" w:hAnsi="Arial" w:cs="Arial"/>
          <w:sz w:val="22"/>
          <w:szCs w:val="22"/>
        </w:rPr>
        <w:t>ДИРЕКТОР</w:t>
      </w:r>
      <w:proofErr w:type="gramStart"/>
      <w:r w:rsidRPr="00E668E7">
        <w:rPr>
          <w:rFonts w:ascii="Arial" w:hAnsi="Arial" w:cs="Arial"/>
          <w:sz w:val="22"/>
          <w:szCs w:val="22"/>
        </w:rPr>
        <w:t>:……………………………….</w:t>
      </w:r>
      <w:proofErr w:type="gramEnd"/>
      <w:r w:rsidRPr="00E668E7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416CD5" w:rsidRPr="00E668E7" w:rsidRDefault="00416CD5" w:rsidP="00416CD5">
      <w:pPr>
        <w:ind w:left="5664" w:firstLine="708"/>
        <w:rPr>
          <w:rFonts w:ascii="Arial" w:hAnsi="Arial" w:cs="Arial"/>
          <w:sz w:val="22"/>
          <w:szCs w:val="22"/>
        </w:rPr>
      </w:pPr>
      <w:r w:rsidRPr="00E668E7">
        <w:rPr>
          <w:rFonts w:ascii="Arial" w:hAnsi="Arial" w:cs="Arial"/>
          <w:sz w:val="22"/>
          <w:szCs w:val="22"/>
        </w:rPr>
        <w:t xml:space="preserve">            /А. </w:t>
      </w:r>
      <w:proofErr w:type="spellStart"/>
      <w:r w:rsidRPr="00E668E7">
        <w:rPr>
          <w:rFonts w:ascii="Arial" w:hAnsi="Arial" w:cs="Arial"/>
          <w:sz w:val="22"/>
          <w:szCs w:val="22"/>
        </w:rPr>
        <w:t>Стоименова</w:t>
      </w:r>
      <w:proofErr w:type="spellEnd"/>
      <w:r w:rsidRPr="00E668E7">
        <w:rPr>
          <w:rFonts w:ascii="Arial" w:hAnsi="Arial" w:cs="Arial"/>
          <w:sz w:val="22"/>
          <w:szCs w:val="22"/>
        </w:rPr>
        <w:t>/</w:t>
      </w:r>
    </w:p>
    <w:p w:rsidR="00646235" w:rsidRDefault="00646235" w:rsidP="00416CD5">
      <w:pPr>
        <w:ind w:right="-648"/>
        <w:rPr>
          <w:rFonts w:ascii="Arial" w:hAnsi="Arial" w:cs="Arial"/>
          <w:b/>
          <w:sz w:val="22"/>
          <w:szCs w:val="22"/>
          <w:lang w:val="bg-BG"/>
        </w:rPr>
      </w:pPr>
    </w:p>
    <w:p w:rsidR="00F90CE5" w:rsidRPr="00646235" w:rsidRDefault="00F90CE5" w:rsidP="00416CD5">
      <w:pPr>
        <w:ind w:right="-648"/>
        <w:rPr>
          <w:rFonts w:ascii="Arial" w:hAnsi="Arial" w:cs="Arial"/>
          <w:b/>
          <w:sz w:val="22"/>
          <w:szCs w:val="22"/>
          <w:lang w:val="bg-BG"/>
        </w:rPr>
      </w:pPr>
    </w:p>
    <w:p w:rsidR="00416CD5" w:rsidRPr="00E668E7" w:rsidRDefault="00416CD5" w:rsidP="00416CD5">
      <w:pPr>
        <w:ind w:right="-648"/>
        <w:jc w:val="center"/>
        <w:rPr>
          <w:rFonts w:ascii="Arial" w:hAnsi="Arial" w:cs="Arial"/>
          <w:b/>
          <w:sz w:val="22"/>
          <w:szCs w:val="22"/>
        </w:rPr>
      </w:pPr>
    </w:p>
    <w:p w:rsidR="00416CD5" w:rsidRPr="00E668E7" w:rsidRDefault="00416CD5" w:rsidP="00416CD5">
      <w:pPr>
        <w:ind w:right="-648"/>
        <w:jc w:val="center"/>
        <w:rPr>
          <w:rFonts w:ascii="Arial" w:hAnsi="Arial" w:cs="Arial"/>
          <w:b/>
          <w:sz w:val="22"/>
          <w:szCs w:val="22"/>
        </w:rPr>
      </w:pPr>
      <w:r w:rsidRPr="00E668E7">
        <w:rPr>
          <w:rFonts w:ascii="Arial" w:hAnsi="Arial" w:cs="Arial"/>
          <w:b/>
          <w:sz w:val="22"/>
          <w:szCs w:val="22"/>
        </w:rPr>
        <w:t>Г Р А Ф И К</w:t>
      </w:r>
    </w:p>
    <w:p w:rsidR="00416CD5" w:rsidRPr="00E668E7" w:rsidRDefault="00416CD5" w:rsidP="00416CD5">
      <w:pPr>
        <w:ind w:right="-648"/>
        <w:rPr>
          <w:rFonts w:ascii="Arial" w:hAnsi="Arial" w:cs="Arial"/>
          <w:b/>
          <w:sz w:val="22"/>
          <w:szCs w:val="22"/>
          <w:lang w:val="bg-BG"/>
        </w:rPr>
      </w:pPr>
    </w:p>
    <w:p w:rsidR="00416CD5" w:rsidRPr="00E668E7" w:rsidRDefault="00416CD5" w:rsidP="00416CD5">
      <w:pPr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E668E7">
        <w:rPr>
          <w:rFonts w:ascii="Arial" w:hAnsi="Arial" w:cs="Arial"/>
          <w:sz w:val="22"/>
          <w:szCs w:val="22"/>
        </w:rPr>
        <w:t>за</w:t>
      </w:r>
      <w:proofErr w:type="spellEnd"/>
      <w:proofErr w:type="gramEnd"/>
      <w:r w:rsidRPr="00E668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68E7">
        <w:rPr>
          <w:rFonts w:ascii="Arial" w:hAnsi="Arial" w:cs="Arial"/>
          <w:sz w:val="22"/>
          <w:szCs w:val="22"/>
        </w:rPr>
        <w:t>дейността</w:t>
      </w:r>
      <w:proofErr w:type="spellEnd"/>
      <w:r w:rsidRPr="00E668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68E7">
        <w:rPr>
          <w:rFonts w:ascii="Arial" w:hAnsi="Arial" w:cs="Arial"/>
          <w:sz w:val="22"/>
          <w:szCs w:val="22"/>
        </w:rPr>
        <w:t>на</w:t>
      </w:r>
      <w:proofErr w:type="spellEnd"/>
      <w:r w:rsidRPr="00E668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68E7">
        <w:rPr>
          <w:rFonts w:ascii="Arial" w:hAnsi="Arial" w:cs="Arial"/>
          <w:sz w:val="22"/>
          <w:szCs w:val="22"/>
        </w:rPr>
        <w:t>служителите</w:t>
      </w:r>
      <w:proofErr w:type="spellEnd"/>
      <w:r w:rsidRPr="00E668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68E7">
        <w:rPr>
          <w:rFonts w:ascii="Arial" w:hAnsi="Arial" w:cs="Arial"/>
          <w:sz w:val="22"/>
          <w:szCs w:val="22"/>
        </w:rPr>
        <w:t>от</w:t>
      </w:r>
      <w:proofErr w:type="spellEnd"/>
      <w:r w:rsidRPr="00E668E7">
        <w:rPr>
          <w:rFonts w:ascii="Arial" w:hAnsi="Arial" w:cs="Arial"/>
          <w:sz w:val="22"/>
          <w:szCs w:val="22"/>
        </w:rPr>
        <w:t xml:space="preserve"> ОД „</w:t>
      </w:r>
      <w:proofErr w:type="spellStart"/>
      <w:r w:rsidRPr="00E668E7">
        <w:rPr>
          <w:rFonts w:ascii="Arial" w:hAnsi="Arial" w:cs="Arial"/>
          <w:sz w:val="22"/>
          <w:szCs w:val="22"/>
        </w:rPr>
        <w:t>Земеделие</w:t>
      </w:r>
      <w:proofErr w:type="spellEnd"/>
      <w:r w:rsidRPr="00E668E7">
        <w:rPr>
          <w:rFonts w:ascii="Arial" w:hAnsi="Arial" w:cs="Arial"/>
          <w:sz w:val="22"/>
          <w:szCs w:val="22"/>
        </w:rPr>
        <w:t xml:space="preserve">“ </w:t>
      </w:r>
      <w:proofErr w:type="spellStart"/>
      <w:r w:rsidRPr="00E668E7">
        <w:rPr>
          <w:rFonts w:ascii="Arial" w:hAnsi="Arial" w:cs="Arial"/>
          <w:sz w:val="22"/>
          <w:szCs w:val="22"/>
        </w:rPr>
        <w:t>София</w:t>
      </w:r>
      <w:proofErr w:type="spellEnd"/>
      <w:r w:rsidRPr="00E668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68E7">
        <w:rPr>
          <w:rFonts w:ascii="Arial" w:hAnsi="Arial" w:cs="Arial"/>
          <w:sz w:val="22"/>
          <w:szCs w:val="22"/>
        </w:rPr>
        <w:t>област</w:t>
      </w:r>
      <w:proofErr w:type="spellEnd"/>
      <w:r w:rsidRPr="00E668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68E7">
        <w:rPr>
          <w:rFonts w:ascii="Arial" w:hAnsi="Arial" w:cs="Arial"/>
          <w:sz w:val="22"/>
          <w:szCs w:val="22"/>
        </w:rPr>
        <w:t>за</w:t>
      </w:r>
      <w:proofErr w:type="spellEnd"/>
      <w:r w:rsidRPr="00E668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68E7">
        <w:rPr>
          <w:rFonts w:ascii="Arial" w:hAnsi="Arial" w:cs="Arial"/>
          <w:sz w:val="22"/>
          <w:szCs w:val="22"/>
        </w:rPr>
        <w:t>извършване</w:t>
      </w:r>
      <w:proofErr w:type="spellEnd"/>
      <w:r w:rsidRPr="00E668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68E7">
        <w:rPr>
          <w:rFonts w:ascii="Arial" w:hAnsi="Arial" w:cs="Arial"/>
          <w:sz w:val="22"/>
          <w:szCs w:val="22"/>
        </w:rPr>
        <w:t>на</w:t>
      </w:r>
      <w:proofErr w:type="spellEnd"/>
      <w:r w:rsidRPr="00E668E7">
        <w:rPr>
          <w:rFonts w:ascii="Arial" w:hAnsi="Arial" w:cs="Arial"/>
          <w:sz w:val="22"/>
          <w:szCs w:val="22"/>
        </w:rPr>
        <w:t xml:space="preserve"> ГТП </w:t>
      </w:r>
      <w:proofErr w:type="spellStart"/>
      <w:r w:rsidRPr="00E668E7">
        <w:rPr>
          <w:rFonts w:ascii="Arial" w:hAnsi="Arial" w:cs="Arial"/>
          <w:sz w:val="22"/>
          <w:szCs w:val="22"/>
        </w:rPr>
        <w:t>на</w:t>
      </w:r>
      <w:proofErr w:type="spellEnd"/>
      <w:r w:rsidRPr="00E668E7">
        <w:rPr>
          <w:rFonts w:ascii="Arial" w:hAnsi="Arial" w:cs="Arial"/>
          <w:sz w:val="22"/>
          <w:szCs w:val="22"/>
        </w:rPr>
        <w:t xml:space="preserve"> ЗГТ</w:t>
      </w:r>
    </w:p>
    <w:p w:rsidR="00416CD5" w:rsidRPr="00E668E7" w:rsidRDefault="00416CD5" w:rsidP="00416CD5">
      <w:pPr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E668E7">
        <w:rPr>
          <w:rFonts w:ascii="Arial" w:hAnsi="Arial" w:cs="Arial"/>
          <w:sz w:val="22"/>
          <w:szCs w:val="22"/>
        </w:rPr>
        <w:t>през</w:t>
      </w:r>
      <w:proofErr w:type="spellEnd"/>
      <w:proofErr w:type="gramEnd"/>
      <w:r w:rsidRPr="00E668E7">
        <w:rPr>
          <w:rFonts w:ascii="Arial" w:hAnsi="Arial" w:cs="Arial"/>
          <w:sz w:val="22"/>
          <w:szCs w:val="22"/>
        </w:rPr>
        <w:t xml:space="preserve"> м. </w:t>
      </w:r>
      <w:r w:rsidRPr="00E668E7">
        <w:rPr>
          <w:rFonts w:ascii="Arial" w:hAnsi="Arial" w:cs="Arial"/>
          <w:b/>
          <w:sz w:val="22"/>
          <w:szCs w:val="22"/>
        </w:rPr>
        <w:t>ЮЛИ</w:t>
      </w:r>
      <w:r w:rsidRPr="00E668E7">
        <w:rPr>
          <w:rFonts w:ascii="Arial" w:hAnsi="Arial" w:cs="Arial"/>
          <w:sz w:val="22"/>
          <w:szCs w:val="22"/>
        </w:rPr>
        <w:t xml:space="preserve"> 20</w:t>
      </w:r>
      <w:r w:rsidR="00F90CE5">
        <w:rPr>
          <w:rFonts w:ascii="Arial" w:hAnsi="Arial" w:cs="Arial"/>
          <w:sz w:val="22"/>
          <w:szCs w:val="22"/>
          <w:lang w:val="bg-BG"/>
        </w:rPr>
        <w:t>20</w:t>
      </w:r>
      <w:r w:rsidRPr="00E668E7">
        <w:rPr>
          <w:rFonts w:ascii="Arial" w:hAnsi="Arial" w:cs="Arial"/>
          <w:sz w:val="22"/>
          <w:szCs w:val="22"/>
        </w:rPr>
        <w:t>г.</w:t>
      </w:r>
    </w:p>
    <w:p w:rsidR="00416CD5" w:rsidRPr="00E668E7" w:rsidRDefault="00416CD5" w:rsidP="00416CD5">
      <w:pPr>
        <w:ind w:right="-648"/>
        <w:outlineLvl w:val="0"/>
        <w:rPr>
          <w:rFonts w:ascii="Arial" w:hAnsi="Arial" w:cs="Arial"/>
          <w:sz w:val="22"/>
          <w:szCs w:val="22"/>
          <w:lang w:val="bg-BG" w:eastAsia="bg-BG"/>
        </w:rPr>
      </w:pPr>
    </w:p>
    <w:p w:rsidR="00416CD5" w:rsidRPr="00E668E7" w:rsidRDefault="00416CD5" w:rsidP="00416CD5">
      <w:pPr>
        <w:ind w:right="-648"/>
        <w:outlineLvl w:val="0"/>
        <w:rPr>
          <w:rFonts w:ascii="Arial" w:hAnsi="Arial" w:cs="Arial"/>
          <w:sz w:val="22"/>
          <w:szCs w:val="22"/>
          <w:lang w:eastAsia="bg-BG"/>
        </w:rPr>
      </w:pPr>
    </w:p>
    <w:tbl>
      <w:tblPr>
        <w:tblW w:w="1014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1560"/>
        <w:gridCol w:w="1700"/>
        <w:gridCol w:w="1985"/>
        <w:gridCol w:w="1563"/>
        <w:gridCol w:w="1986"/>
      </w:tblGrid>
      <w:tr w:rsidR="00416CD5" w:rsidRPr="00E668E7" w:rsidTr="00F90CE5">
        <w:trPr>
          <w:trHeight w:val="11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Дата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Община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Населено</w:t>
            </w:r>
            <w:proofErr w:type="spellEnd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място,фирма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Място</w:t>
            </w:r>
            <w:proofErr w:type="spellEnd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на</w:t>
            </w:r>
            <w:proofErr w:type="spellEnd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 xml:space="preserve"> ГТП</w:t>
            </w:r>
          </w:p>
          <w:p w:rsidR="00416CD5" w:rsidRPr="00E668E7" w:rsidRDefault="00416C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/</w:t>
            </w: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контрола</w:t>
            </w:r>
            <w:proofErr w:type="spellEnd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/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spacing w:line="276" w:lineRule="auto"/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Време</w:t>
            </w:r>
            <w:proofErr w:type="spellEnd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на</w:t>
            </w:r>
            <w:proofErr w:type="spellEnd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провеждане</w:t>
            </w:r>
            <w:proofErr w:type="spellEnd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от</w:t>
            </w:r>
            <w:proofErr w:type="spellEnd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 xml:space="preserve"> ч… </w:t>
            </w: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до</w:t>
            </w:r>
            <w:proofErr w:type="spellEnd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 xml:space="preserve"> ч...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Служител</w:t>
            </w:r>
            <w:proofErr w:type="spellEnd"/>
          </w:p>
        </w:tc>
      </w:tr>
      <w:tr w:rsidR="006E6C60" w:rsidRPr="00E668E7" w:rsidTr="00646235">
        <w:trPr>
          <w:trHeight w:val="5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60" w:rsidRPr="006E6C60" w:rsidRDefault="006E6C60" w:rsidP="009B6C3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E6C60">
              <w:rPr>
                <w:rFonts w:ascii="Arial" w:hAnsi="Arial" w:cs="Arial"/>
                <w:sz w:val="22"/>
                <w:szCs w:val="22"/>
                <w:lang w:eastAsia="bg-BG"/>
              </w:rPr>
              <w:t>01.07.20</w:t>
            </w:r>
            <w:r w:rsidR="009B6C32">
              <w:rPr>
                <w:rFonts w:ascii="Arial" w:hAnsi="Arial" w:cs="Arial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60" w:rsidRPr="00E668E7" w:rsidRDefault="006E6C60" w:rsidP="00DD641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Мирково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60" w:rsidRPr="00E668E7" w:rsidRDefault="006E6C60" w:rsidP="00DD641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Мирково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60" w:rsidRPr="00E668E7" w:rsidRDefault="006E6C60" w:rsidP="00DD641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Пред</w:t>
            </w:r>
            <w:proofErr w:type="spellEnd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Общината</w:t>
            </w:r>
            <w:proofErr w:type="spellEnd"/>
          </w:p>
          <w:p w:rsidR="006E6C60" w:rsidRPr="00E668E7" w:rsidRDefault="006E6C60" w:rsidP="00DD641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60" w:rsidRPr="00E668E7" w:rsidRDefault="006E6C60" w:rsidP="00DD641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8E7">
              <w:rPr>
                <w:rFonts w:ascii="Arial" w:hAnsi="Arial" w:cs="Arial"/>
                <w:sz w:val="22"/>
                <w:szCs w:val="22"/>
              </w:rPr>
              <w:t>09.30 - 12.00</w:t>
            </w:r>
          </w:p>
          <w:p w:rsidR="006E6C60" w:rsidRPr="00E668E7" w:rsidRDefault="006E6C60" w:rsidP="00DD641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8E7">
              <w:rPr>
                <w:rFonts w:ascii="Arial" w:hAnsi="Arial" w:cs="Arial"/>
                <w:sz w:val="22"/>
                <w:szCs w:val="22"/>
              </w:rPr>
              <w:t>12.00 - 16.00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60" w:rsidRPr="00E668E7" w:rsidRDefault="006E6C60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6E6C60" w:rsidRPr="00E668E7" w:rsidRDefault="006E6C60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6E6C60" w:rsidRPr="00E668E7" w:rsidTr="00646235">
        <w:trPr>
          <w:trHeight w:val="5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60" w:rsidRPr="00E668E7" w:rsidRDefault="006E6C6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02.07.20</w:t>
            </w:r>
            <w:r w:rsidR="009B6C32">
              <w:rPr>
                <w:rFonts w:ascii="Arial" w:hAnsi="Arial" w:cs="Arial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60" w:rsidRPr="00E668E7" w:rsidRDefault="006E6C60" w:rsidP="00DD641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Костинброд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60" w:rsidRPr="00E668E7" w:rsidRDefault="006E6C60" w:rsidP="00DD641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Костинброд</w:t>
            </w:r>
            <w:proofErr w:type="spellEnd"/>
          </w:p>
          <w:p w:rsidR="006E6C60" w:rsidRPr="00E668E7" w:rsidRDefault="006E6C60" w:rsidP="00DD641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Голяновци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60" w:rsidRPr="00E668E7" w:rsidRDefault="006E6C60" w:rsidP="00DD641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Пред</w:t>
            </w:r>
            <w:proofErr w:type="spellEnd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пункт</w:t>
            </w:r>
            <w:proofErr w:type="spellEnd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за</w:t>
            </w:r>
            <w:proofErr w:type="spellEnd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 xml:space="preserve"> ГТП </w:t>
            </w: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кв.Маслово</w:t>
            </w:r>
            <w:proofErr w:type="spellEnd"/>
          </w:p>
          <w:p w:rsidR="006E6C60" w:rsidRPr="00E668E7" w:rsidRDefault="006E6C60" w:rsidP="00DD641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Пред</w:t>
            </w:r>
            <w:proofErr w:type="spellEnd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Кметството</w:t>
            </w:r>
            <w:proofErr w:type="spellEnd"/>
          </w:p>
          <w:p w:rsidR="006E6C60" w:rsidRPr="00E668E7" w:rsidRDefault="006E6C60" w:rsidP="00DD641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60" w:rsidRPr="00E668E7" w:rsidRDefault="006E6C60" w:rsidP="00DD641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8E7">
              <w:rPr>
                <w:rFonts w:ascii="Arial" w:hAnsi="Arial" w:cs="Arial"/>
                <w:sz w:val="22"/>
                <w:szCs w:val="22"/>
              </w:rPr>
              <w:t>09.30 - 11.30</w:t>
            </w:r>
          </w:p>
          <w:p w:rsidR="006E6C60" w:rsidRPr="00E668E7" w:rsidRDefault="006E6C60" w:rsidP="00DD641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8E7">
              <w:rPr>
                <w:rFonts w:ascii="Arial" w:hAnsi="Arial" w:cs="Arial"/>
                <w:sz w:val="22"/>
                <w:szCs w:val="22"/>
              </w:rPr>
              <w:t>12.00 - 13.30</w:t>
            </w:r>
          </w:p>
          <w:p w:rsidR="006E6C60" w:rsidRPr="00E668E7" w:rsidRDefault="006E6C60" w:rsidP="00DD641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8E7">
              <w:rPr>
                <w:rFonts w:ascii="Arial" w:hAnsi="Arial" w:cs="Arial"/>
                <w:sz w:val="22"/>
                <w:szCs w:val="22"/>
              </w:rPr>
              <w:t xml:space="preserve">13.30 - 16.00   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60" w:rsidRPr="00E668E7" w:rsidRDefault="006E6C60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6E6C60" w:rsidRPr="00E668E7" w:rsidRDefault="006E6C60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6E6C60" w:rsidRPr="00E668E7" w:rsidTr="00646235">
        <w:trPr>
          <w:trHeight w:val="5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60" w:rsidRPr="00E668E7" w:rsidRDefault="006E6C60" w:rsidP="006E6C6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3</w:t>
            </w: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.07.20</w:t>
            </w:r>
            <w:r w:rsidR="009B6C32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60" w:rsidRPr="00E668E7" w:rsidRDefault="006E6C60" w:rsidP="00DD641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60" w:rsidRPr="00E668E7" w:rsidRDefault="006E6C60" w:rsidP="00DD641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60" w:rsidRPr="00E668E7" w:rsidRDefault="006E6C60" w:rsidP="00DD641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  <w:proofErr w:type="spellEnd"/>
          </w:p>
          <w:p w:rsidR="006E6C60" w:rsidRPr="00E668E7" w:rsidRDefault="006E6C60" w:rsidP="00DD641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</w:t>
            </w:r>
            <w:proofErr w:type="spellEnd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на</w:t>
            </w:r>
            <w:proofErr w:type="spellEnd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място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60" w:rsidRPr="00E668E7" w:rsidRDefault="009B6C32" w:rsidP="00DD641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6C32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09,00 - 17,30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60" w:rsidRPr="00E668E7" w:rsidRDefault="006E6C60" w:rsidP="00DD641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6E6C60" w:rsidRPr="00E668E7" w:rsidRDefault="006E6C60" w:rsidP="00DD641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416CD5" w:rsidRPr="00E668E7" w:rsidTr="00646235">
        <w:trPr>
          <w:trHeight w:val="5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 w:rsidP="006E6C6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 w:rsidR="006E6C60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6</w:t>
            </w: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.07.20</w:t>
            </w:r>
            <w:r w:rsidR="009B6C32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  <w:proofErr w:type="spellEnd"/>
          </w:p>
          <w:p w:rsidR="00416CD5" w:rsidRPr="00E668E7" w:rsidRDefault="00416CD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</w:t>
            </w:r>
            <w:proofErr w:type="spellEnd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на</w:t>
            </w:r>
            <w:proofErr w:type="spellEnd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място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9B6C3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6C32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09,00 - 17,30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416CD5" w:rsidRPr="00E668E7" w:rsidRDefault="00416CD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416CD5" w:rsidRPr="00E668E7" w:rsidTr="00646235">
        <w:trPr>
          <w:trHeight w:val="5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6E6C60" w:rsidRDefault="00416CD5" w:rsidP="006E6C6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E6C60"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 w:rsidR="006E6C60">
              <w:rPr>
                <w:rFonts w:ascii="Arial" w:hAnsi="Arial" w:cs="Arial"/>
                <w:sz w:val="22"/>
                <w:szCs w:val="22"/>
                <w:lang w:val="bg-BG" w:eastAsia="bg-BG"/>
              </w:rPr>
              <w:t>7</w:t>
            </w:r>
            <w:r w:rsidRPr="006E6C60">
              <w:rPr>
                <w:rFonts w:ascii="Arial" w:hAnsi="Arial" w:cs="Arial"/>
                <w:sz w:val="22"/>
                <w:szCs w:val="22"/>
                <w:lang w:eastAsia="bg-BG"/>
              </w:rPr>
              <w:t>.07.20</w:t>
            </w:r>
            <w:r w:rsidR="009B6C32">
              <w:rPr>
                <w:rFonts w:ascii="Arial" w:hAnsi="Arial" w:cs="Arial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F90CE5" w:rsidRDefault="00F90CE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bg-BG" w:eastAsia="bg-BG"/>
              </w:rPr>
              <w:t>Самоков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Default="00F90CE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bg-BG" w:eastAsia="bg-BG"/>
              </w:rPr>
              <w:t>Поповяне</w:t>
            </w:r>
          </w:p>
          <w:p w:rsidR="00F90CE5" w:rsidRDefault="00F90CE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bg-BG" w:eastAsia="bg-BG"/>
              </w:rPr>
              <w:t>Доспей</w:t>
            </w:r>
          </w:p>
          <w:p w:rsidR="00F90CE5" w:rsidRPr="00F90CE5" w:rsidRDefault="00F90CE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bg-BG" w:eastAsia="bg-BG"/>
              </w:rPr>
              <w:t>Широки дол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E5" w:rsidRDefault="00F90CE5" w:rsidP="00F90CE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  <w:p w:rsidR="00F90CE5" w:rsidRPr="00E668E7" w:rsidRDefault="00F90CE5" w:rsidP="00F90CE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Пред</w:t>
            </w:r>
            <w:proofErr w:type="spellEnd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Кметството</w:t>
            </w:r>
            <w:proofErr w:type="spellEnd"/>
          </w:p>
          <w:p w:rsidR="00F90CE5" w:rsidRPr="00E668E7" w:rsidRDefault="00F90CE5" w:rsidP="00F90CE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Пред</w:t>
            </w:r>
            <w:proofErr w:type="spellEnd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Кметството</w:t>
            </w:r>
            <w:proofErr w:type="spellEnd"/>
          </w:p>
          <w:p w:rsidR="00F90CE5" w:rsidRPr="00E668E7" w:rsidRDefault="00F90CE5" w:rsidP="00F90CE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Пред</w:t>
            </w:r>
            <w:proofErr w:type="spellEnd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Кметството</w:t>
            </w:r>
            <w:proofErr w:type="spellEnd"/>
          </w:p>
          <w:p w:rsidR="00416CD5" w:rsidRPr="006E6C60" w:rsidRDefault="00416CD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E5" w:rsidRPr="00E668E7" w:rsidRDefault="00F90CE5" w:rsidP="00F90CE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8E7">
              <w:rPr>
                <w:rFonts w:ascii="Arial" w:hAnsi="Arial" w:cs="Arial"/>
                <w:sz w:val="22"/>
                <w:szCs w:val="22"/>
              </w:rPr>
              <w:t>09.30 - 11.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>3</w:t>
            </w:r>
            <w:r w:rsidRPr="00E668E7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F90CE5" w:rsidRPr="00E668E7" w:rsidRDefault="00F90CE5" w:rsidP="00F90CE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8E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>2</w:t>
            </w:r>
            <w:r w:rsidRPr="00E668E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>0</w:t>
            </w:r>
            <w:r w:rsidRPr="00E668E7">
              <w:rPr>
                <w:rFonts w:ascii="Arial" w:hAnsi="Arial" w:cs="Arial"/>
                <w:sz w:val="22"/>
                <w:szCs w:val="22"/>
              </w:rPr>
              <w:t>0 - 1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>4</w:t>
            </w:r>
            <w:r w:rsidRPr="00E668E7">
              <w:rPr>
                <w:rFonts w:ascii="Arial" w:hAnsi="Arial" w:cs="Arial"/>
                <w:sz w:val="22"/>
                <w:szCs w:val="22"/>
              </w:rPr>
              <w:t>.00</w:t>
            </w:r>
          </w:p>
          <w:p w:rsidR="00416CD5" w:rsidRPr="006E6C60" w:rsidRDefault="00F90CE5" w:rsidP="00F90CE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8E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>4</w:t>
            </w:r>
            <w:r w:rsidRPr="00E668E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>3</w:t>
            </w:r>
            <w:r w:rsidRPr="00E668E7">
              <w:rPr>
                <w:rFonts w:ascii="Arial" w:hAnsi="Arial" w:cs="Arial"/>
                <w:sz w:val="22"/>
                <w:szCs w:val="22"/>
              </w:rPr>
              <w:t>0 - 16.00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416CD5" w:rsidRPr="00E668E7" w:rsidRDefault="00416CD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F90CE5" w:rsidRPr="00E668E7" w:rsidTr="00646235">
        <w:trPr>
          <w:trHeight w:val="98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E5" w:rsidRPr="00E668E7" w:rsidRDefault="00F90CE5" w:rsidP="00DD641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bg-BG" w:eastAsia="bg-BG"/>
              </w:rPr>
              <w:t>08</w:t>
            </w:r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.07.20</w:t>
            </w:r>
            <w:r w:rsidR="009B6C32">
              <w:rPr>
                <w:rFonts w:ascii="Arial" w:hAnsi="Arial" w:cs="Arial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E5" w:rsidRPr="00E668E7" w:rsidRDefault="00F90CE5" w:rsidP="00DD641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Самоков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E5" w:rsidRPr="00E668E7" w:rsidRDefault="00F90CE5" w:rsidP="00DD641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Самоков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E5" w:rsidRPr="00E668E7" w:rsidRDefault="00F90CE5" w:rsidP="00DD641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 xml:space="preserve">В </w:t>
            </w: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Опитната</w:t>
            </w:r>
            <w:proofErr w:type="spellEnd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станция</w:t>
            </w:r>
            <w:proofErr w:type="spellEnd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по</w:t>
            </w:r>
            <w:proofErr w:type="spellEnd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картофите</w:t>
            </w:r>
            <w:proofErr w:type="spellEnd"/>
          </w:p>
          <w:p w:rsidR="00F90CE5" w:rsidRPr="00E668E7" w:rsidRDefault="00F90CE5" w:rsidP="00DD641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E5" w:rsidRPr="00E668E7" w:rsidRDefault="00F90CE5" w:rsidP="00DD641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8E7">
              <w:rPr>
                <w:rFonts w:ascii="Arial" w:hAnsi="Arial" w:cs="Arial"/>
                <w:sz w:val="22"/>
                <w:szCs w:val="22"/>
              </w:rPr>
              <w:t>09.30 - 11.30</w:t>
            </w:r>
          </w:p>
          <w:p w:rsidR="00F90CE5" w:rsidRPr="00E668E7" w:rsidRDefault="00F90CE5" w:rsidP="00DD641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8E7">
              <w:rPr>
                <w:rFonts w:ascii="Arial" w:hAnsi="Arial" w:cs="Arial"/>
                <w:sz w:val="22"/>
                <w:szCs w:val="22"/>
              </w:rPr>
              <w:t>12.00 - 16.00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E5" w:rsidRPr="00E668E7" w:rsidRDefault="00F90CE5" w:rsidP="00DD641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F90CE5" w:rsidRPr="00E668E7" w:rsidRDefault="00F90CE5" w:rsidP="00DD641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416CD5" w:rsidRPr="00E668E7" w:rsidTr="00646235">
        <w:trPr>
          <w:trHeight w:val="98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6E6C60" w:rsidP="00F90CE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bg-BG" w:eastAsia="bg-BG"/>
              </w:rPr>
              <w:t>0</w:t>
            </w:r>
            <w:r w:rsidR="00F90CE5">
              <w:rPr>
                <w:rFonts w:ascii="Arial" w:hAnsi="Arial" w:cs="Arial"/>
                <w:sz w:val="22"/>
                <w:szCs w:val="22"/>
                <w:lang w:val="bg-BG" w:eastAsia="bg-BG"/>
              </w:rPr>
              <w:t>9</w:t>
            </w:r>
            <w:r w:rsidR="00416CD5" w:rsidRPr="00E668E7">
              <w:rPr>
                <w:rFonts w:ascii="Arial" w:hAnsi="Arial" w:cs="Arial"/>
                <w:sz w:val="22"/>
                <w:szCs w:val="22"/>
                <w:lang w:eastAsia="bg-BG"/>
              </w:rPr>
              <w:t>.07.20</w:t>
            </w:r>
            <w:r w:rsidR="009B6C32">
              <w:rPr>
                <w:rFonts w:ascii="Arial" w:hAnsi="Arial" w:cs="Arial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D5" w:rsidRDefault="006E6C60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bg-BG" w:eastAsia="bg-BG"/>
              </w:rPr>
              <w:t>Челопеч</w:t>
            </w:r>
          </w:p>
          <w:p w:rsidR="006E6C60" w:rsidRPr="006E6C60" w:rsidRDefault="006E6C60" w:rsidP="006E6C60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bg-BG" w:eastAsia="bg-BG"/>
              </w:rPr>
              <w:t>Чавдар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60" w:rsidRDefault="006E6C60" w:rsidP="006E6C60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bg-BG" w:eastAsia="bg-BG"/>
              </w:rPr>
              <w:t>Челопеч</w:t>
            </w:r>
          </w:p>
          <w:p w:rsidR="00416CD5" w:rsidRPr="00E668E7" w:rsidRDefault="006E6C60" w:rsidP="006E6C60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bg-BG" w:eastAsia="bg-BG"/>
              </w:rPr>
              <w:t>Чавдар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60" w:rsidRDefault="006E6C60" w:rsidP="006E6C60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Пред</w:t>
            </w:r>
            <w:proofErr w:type="spellEnd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Общин</w:t>
            </w:r>
            <w:proofErr w:type="spellEnd"/>
            <w:r w:rsidR="00646235">
              <w:rPr>
                <w:rFonts w:ascii="Arial" w:hAnsi="Arial" w:cs="Arial"/>
                <w:sz w:val="22"/>
                <w:szCs w:val="22"/>
                <w:lang w:val="bg-BG" w:eastAsia="bg-BG"/>
              </w:rPr>
              <w:t>ата</w:t>
            </w:r>
          </w:p>
          <w:p w:rsidR="00646235" w:rsidRPr="006E6C60" w:rsidRDefault="00646235" w:rsidP="0064623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Пред</w:t>
            </w:r>
            <w:proofErr w:type="spellEnd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Общин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bg-BG" w:eastAsia="bg-BG"/>
              </w:rPr>
              <w:t>ата</w:t>
            </w:r>
          </w:p>
          <w:p w:rsidR="00416CD5" w:rsidRPr="00E668E7" w:rsidRDefault="006E6C60" w:rsidP="006E6C60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8E7">
              <w:rPr>
                <w:rFonts w:ascii="Arial" w:hAnsi="Arial" w:cs="Arial"/>
                <w:sz w:val="22"/>
                <w:szCs w:val="22"/>
              </w:rPr>
              <w:t>09.30 - 11.</w:t>
            </w:r>
            <w:r w:rsidR="006E6C60">
              <w:rPr>
                <w:rFonts w:ascii="Arial" w:hAnsi="Arial" w:cs="Arial"/>
                <w:sz w:val="22"/>
                <w:szCs w:val="22"/>
                <w:lang w:val="bg-BG"/>
              </w:rPr>
              <w:t>3</w:t>
            </w:r>
            <w:r w:rsidRPr="00E668E7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16CD5" w:rsidRPr="00E668E7" w:rsidRDefault="00416C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8E7">
              <w:rPr>
                <w:rFonts w:ascii="Arial" w:hAnsi="Arial" w:cs="Arial"/>
                <w:sz w:val="22"/>
                <w:szCs w:val="22"/>
              </w:rPr>
              <w:t>1</w:t>
            </w:r>
            <w:r w:rsidR="006E6C60">
              <w:rPr>
                <w:rFonts w:ascii="Arial" w:hAnsi="Arial" w:cs="Arial"/>
                <w:sz w:val="22"/>
                <w:szCs w:val="22"/>
                <w:lang w:val="bg-BG"/>
              </w:rPr>
              <w:t>2</w:t>
            </w:r>
            <w:r w:rsidRPr="00E668E7">
              <w:rPr>
                <w:rFonts w:ascii="Arial" w:hAnsi="Arial" w:cs="Arial"/>
                <w:sz w:val="22"/>
                <w:szCs w:val="22"/>
              </w:rPr>
              <w:t>.30 - 1</w:t>
            </w:r>
            <w:r w:rsidR="006E6C60">
              <w:rPr>
                <w:rFonts w:ascii="Arial" w:hAnsi="Arial" w:cs="Arial"/>
                <w:sz w:val="22"/>
                <w:szCs w:val="22"/>
                <w:lang w:val="bg-BG"/>
              </w:rPr>
              <w:t>4</w:t>
            </w:r>
            <w:r w:rsidRPr="00E668E7">
              <w:rPr>
                <w:rFonts w:ascii="Arial" w:hAnsi="Arial" w:cs="Arial"/>
                <w:sz w:val="22"/>
                <w:szCs w:val="22"/>
              </w:rPr>
              <w:t>.00</w:t>
            </w:r>
          </w:p>
          <w:p w:rsidR="00416CD5" w:rsidRPr="00E668E7" w:rsidRDefault="00416CD5" w:rsidP="006E6C6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8E7">
              <w:rPr>
                <w:rFonts w:ascii="Arial" w:hAnsi="Arial" w:cs="Arial"/>
                <w:sz w:val="22"/>
                <w:szCs w:val="22"/>
              </w:rPr>
              <w:t>1</w:t>
            </w:r>
            <w:r w:rsidR="006E6C60">
              <w:rPr>
                <w:rFonts w:ascii="Arial" w:hAnsi="Arial" w:cs="Arial"/>
                <w:sz w:val="22"/>
                <w:szCs w:val="22"/>
                <w:lang w:val="bg-BG"/>
              </w:rPr>
              <w:t>4</w:t>
            </w:r>
            <w:r w:rsidRPr="00E668E7">
              <w:rPr>
                <w:rFonts w:ascii="Arial" w:hAnsi="Arial" w:cs="Arial"/>
                <w:sz w:val="22"/>
                <w:szCs w:val="22"/>
              </w:rPr>
              <w:t>.00 - 16.00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416CD5" w:rsidRPr="00E668E7" w:rsidRDefault="00416CD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416CD5" w:rsidRPr="00E668E7" w:rsidTr="00646235">
        <w:trPr>
          <w:trHeight w:val="5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 w:rsidP="006E6C6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1</w:t>
            </w:r>
            <w:r w:rsidR="006E6C60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0</w:t>
            </w: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.07.20</w:t>
            </w:r>
            <w:r w:rsidR="009B6C32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  <w:proofErr w:type="spellEnd"/>
          </w:p>
          <w:p w:rsidR="00416CD5" w:rsidRPr="00E668E7" w:rsidRDefault="00416CD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</w:t>
            </w:r>
            <w:proofErr w:type="spellEnd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на</w:t>
            </w:r>
            <w:proofErr w:type="spellEnd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място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9B6C3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6C32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09,00 - 17,30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D5" w:rsidRPr="00E668E7" w:rsidRDefault="00416CD5">
            <w:pPr>
              <w:spacing w:line="0" w:lineRule="atLeast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  <w:p w:rsidR="00416CD5" w:rsidRPr="00E668E7" w:rsidRDefault="00416CD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416CD5" w:rsidRPr="00E668E7" w:rsidRDefault="00416CD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416CD5" w:rsidRPr="00E668E7" w:rsidTr="00646235">
        <w:trPr>
          <w:trHeight w:val="55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 w:rsidP="006E6C6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1</w:t>
            </w:r>
            <w:r w:rsidR="006E6C60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3</w:t>
            </w: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.07.20</w:t>
            </w:r>
            <w:r w:rsidR="009B6C32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  <w:proofErr w:type="spellEnd"/>
          </w:p>
          <w:p w:rsidR="00416CD5" w:rsidRPr="00E668E7" w:rsidRDefault="00416CD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</w:t>
            </w:r>
            <w:proofErr w:type="spellEnd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на</w:t>
            </w:r>
            <w:proofErr w:type="spellEnd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място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9B6C3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6C32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09,00 - 17,30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416CD5" w:rsidRPr="00E668E7" w:rsidRDefault="00416CD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416CD5" w:rsidRPr="00E668E7" w:rsidTr="00646235">
        <w:trPr>
          <w:trHeight w:val="56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 w:rsidP="0064623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="00646235">
              <w:rPr>
                <w:rFonts w:ascii="Arial" w:hAnsi="Arial" w:cs="Arial"/>
                <w:sz w:val="22"/>
                <w:szCs w:val="22"/>
                <w:lang w:val="bg-BG" w:eastAsia="bg-BG"/>
              </w:rPr>
              <w:t>4</w:t>
            </w:r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.07.20</w:t>
            </w:r>
            <w:r w:rsidR="009B6C32">
              <w:rPr>
                <w:rFonts w:ascii="Arial" w:hAnsi="Arial" w:cs="Arial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Сливница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Сливница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956B5A" w:rsidP="0095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09.30 - </w:t>
            </w:r>
            <w:r w:rsidR="00416CD5" w:rsidRPr="00E668E7">
              <w:rPr>
                <w:rFonts w:ascii="Arial" w:hAnsi="Arial" w:cs="Arial"/>
                <w:sz w:val="22"/>
                <w:szCs w:val="22"/>
              </w:rPr>
              <w:t>16.00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416CD5" w:rsidRPr="00E668E7" w:rsidRDefault="00416CD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416CD5" w:rsidRPr="00E668E7" w:rsidTr="00646235">
        <w:trPr>
          <w:trHeight w:val="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 w:rsidP="0064623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lastRenderedPageBreak/>
              <w:t>1</w:t>
            </w:r>
            <w:r w:rsidR="00646235">
              <w:rPr>
                <w:rFonts w:ascii="Arial" w:hAnsi="Arial" w:cs="Arial"/>
                <w:sz w:val="22"/>
                <w:szCs w:val="22"/>
                <w:lang w:val="bg-BG" w:eastAsia="bg-BG"/>
              </w:rPr>
              <w:t>5</w:t>
            </w:r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.07.20</w:t>
            </w:r>
            <w:r w:rsidR="009B6C32">
              <w:rPr>
                <w:rFonts w:ascii="Arial" w:hAnsi="Arial" w:cs="Arial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Ботевград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Ботевград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 xml:space="preserve">В </w:t>
            </w: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бившото</w:t>
            </w:r>
            <w:proofErr w:type="spellEnd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 xml:space="preserve"> МТС</w:t>
            </w:r>
          </w:p>
          <w:p w:rsidR="00416CD5" w:rsidRPr="00E668E7" w:rsidRDefault="00416C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8E7">
              <w:rPr>
                <w:rFonts w:ascii="Arial" w:hAnsi="Arial" w:cs="Arial"/>
                <w:sz w:val="22"/>
                <w:szCs w:val="22"/>
              </w:rPr>
              <w:t>09.30 - 11.30</w:t>
            </w:r>
          </w:p>
          <w:p w:rsidR="00416CD5" w:rsidRPr="00E668E7" w:rsidRDefault="00416CD5">
            <w:pPr>
              <w:spacing w:line="276" w:lineRule="auto"/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sz w:val="22"/>
                <w:szCs w:val="22"/>
              </w:rPr>
              <w:t xml:space="preserve"> 12.00 - 16.00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416CD5" w:rsidRPr="00E668E7" w:rsidRDefault="00416CD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416CD5" w:rsidRPr="00E668E7" w:rsidTr="00646235">
        <w:trPr>
          <w:trHeight w:val="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 w:rsidP="0064623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="00646235">
              <w:rPr>
                <w:rFonts w:ascii="Arial" w:hAnsi="Arial" w:cs="Arial"/>
                <w:sz w:val="22"/>
                <w:szCs w:val="22"/>
                <w:lang w:val="bg-BG" w:eastAsia="bg-BG"/>
              </w:rPr>
              <w:t>6</w:t>
            </w:r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.07.20</w:t>
            </w:r>
            <w:r w:rsidR="009B6C32">
              <w:rPr>
                <w:rFonts w:ascii="Arial" w:hAnsi="Arial" w:cs="Arial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F90CE5" w:rsidRDefault="00F90CE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bg-BG" w:eastAsia="bg-BG"/>
              </w:rPr>
              <w:t>Своге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Default="00F90CE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bg-BG" w:eastAsia="bg-BG"/>
              </w:rPr>
              <w:t>Бов</w:t>
            </w:r>
          </w:p>
          <w:p w:rsidR="00F90CE5" w:rsidRDefault="00F90CE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bg-BG" w:eastAsia="bg-BG"/>
              </w:rPr>
              <w:t>Лакатник</w:t>
            </w:r>
          </w:p>
          <w:p w:rsidR="00F90CE5" w:rsidRPr="00F90CE5" w:rsidRDefault="00F90CE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bg-BG" w:eastAsia="bg-BG"/>
              </w:rPr>
              <w:t>Миланово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E5" w:rsidRPr="00F90CE5" w:rsidRDefault="00F90CE5" w:rsidP="00F90CE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F90CE5">
              <w:rPr>
                <w:rFonts w:ascii="Arial" w:hAnsi="Arial" w:cs="Arial"/>
                <w:sz w:val="22"/>
                <w:szCs w:val="22"/>
                <w:lang w:eastAsia="bg-BG"/>
              </w:rPr>
              <w:t>Пред</w:t>
            </w:r>
            <w:proofErr w:type="spellEnd"/>
            <w:r w:rsidRPr="00F90CE5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F90CE5">
              <w:rPr>
                <w:rFonts w:ascii="Arial" w:hAnsi="Arial" w:cs="Arial"/>
                <w:sz w:val="22"/>
                <w:szCs w:val="22"/>
                <w:lang w:eastAsia="bg-BG"/>
              </w:rPr>
              <w:t>Кметството</w:t>
            </w:r>
            <w:proofErr w:type="spellEnd"/>
          </w:p>
          <w:p w:rsidR="00F90CE5" w:rsidRPr="00F90CE5" w:rsidRDefault="00F90CE5" w:rsidP="00F90CE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F90CE5">
              <w:rPr>
                <w:rFonts w:ascii="Arial" w:hAnsi="Arial" w:cs="Arial"/>
                <w:sz w:val="22"/>
                <w:szCs w:val="22"/>
                <w:lang w:eastAsia="bg-BG"/>
              </w:rPr>
              <w:t>Пред</w:t>
            </w:r>
            <w:proofErr w:type="spellEnd"/>
            <w:r w:rsidRPr="00F90CE5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F90CE5">
              <w:rPr>
                <w:rFonts w:ascii="Arial" w:hAnsi="Arial" w:cs="Arial"/>
                <w:sz w:val="22"/>
                <w:szCs w:val="22"/>
                <w:lang w:eastAsia="bg-BG"/>
              </w:rPr>
              <w:t>Кметството</w:t>
            </w:r>
            <w:proofErr w:type="spellEnd"/>
          </w:p>
          <w:p w:rsidR="00416CD5" w:rsidRPr="00E668E7" w:rsidRDefault="00F90CE5" w:rsidP="00F90CE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F90CE5">
              <w:rPr>
                <w:rFonts w:ascii="Arial" w:hAnsi="Arial" w:cs="Arial"/>
                <w:sz w:val="22"/>
                <w:szCs w:val="22"/>
                <w:lang w:eastAsia="bg-BG"/>
              </w:rPr>
              <w:t>Пред</w:t>
            </w:r>
            <w:proofErr w:type="spellEnd"/>
            <w:r w:rsidRPr="00F90CE5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F90CE5">
              <w:rPr>
                <w:rFonts w:ascii="Arial" w:hAnsi="Arial" w:cs="Arial"/>
                <w:sz w:val="22"/>
                <w:szCs w:val="22"/>
                <w:lang w:eastAsia="bg-BG"/>
              </w:rPr>
              <w:t>Кметството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E5" w:rsidRPr="00F90CE5" w:rsidRDefault="00F90CE5" w:rsidP="00F90CE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0CE5">
              <w:rPr>
                <w:rFonts w:ascii="Arial" w:hAnsi="Arial" w:cs="Arial"/>
                <w:sz w:val="22"/>
                <w:szCs w:val="22"/>
              </w:rPr>
              <w:t>09.30 - 11.</w:t>
            </w:r>
            <w:r w:rsidR="00AE0947">
              <w:rPr>
                <w:rFonts w:ascii="Arial" w:hAnsi="Arial" w:cs="Arial"/>
                <w:sz w:val="22"/>
                <w:szCs w:val="22"/>
                <w:lang w:val="bg-BG"/>
              </w:rPr>
              <w:t>0</w:t>
            </w:r>
            <w:r w:rsidRPr="00F90CE5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F90CE5" w:rsidRPr="00F90CE5" w:rsidRDefault="00F90CE5" w:rsidP="00F90CE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0CE5">
              <w:rPr>
                <w:rFonts w:ascii="Arial" w:hAnsi="Arial" w:cs="Arial"/>
                <w:sz w:val="22"/>
                <w:szCs w:val="22"/>
              </w:rPr>
              <w:t>1</w:t>
            </w:r>
            <w:r w:rsidR="00AE0947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  <w:r w:rsidRPr="00F90CE5">
              <w:rPr>
                <w:rFonts w:ascii="Arial" w:hAnsi="Arial" w:cs="Arial"/>
                <w:sz w:val="22"/>
                <w:szCs w:val="22"/>
              </w:rPr>
              <w:t>.</w:t>
            </w:r>
            <w:r w:rsidR="00AE0947">
              <w:rPr>
                <w:rFonts w:ascii="Arial" w:hAnsi="Arial" w:cs="Arial"/>
                <w:sz w:val="22"/>
                <w:szCs w:val="22"/>
                <w:lang w:val="bg-BG"/>
              </w:rPr>
              <w:t>3</w:t>
            </w:r>
            <w:r w:rsidRPr="00F90CE5">
              <w:rPr>
                <w:rFonts w:ascii="Arial" w:hAnsi="Arial" w:cs="Arial"/>
                <w:sz w:val="22"/>
                <w:szCs w:val="22"/>
              </w:rPr>
              <w:t>0 - 1</w:t>
            </w:r>
            <w:r w:rsidR="00AE0947">
              <w:rPr>
                <w:rFonts w:ascii="Arial" w:hAnsi="Arial" w:cs="Arial"/>
                <w:sz w:val="22"/>
                <w:szCs w:val="22"/>
                <w:lang w:val="bg-BG"/>
              </w:rPr>
              <w:t>3</w:t>
            </w:r>
            <w:r w:rsidRPr="00F90CE5">
              <w:rPr>
                <w:rFonts w:ascii="Arial" w:hAnsi="Arial" w:cs="Arial"/>
                <w:sz w:val="22"/>
                <w:szCs w:val="22"/>
              </w:rPr>
              <w:t>.00</w:t>
            </w:r>
          </w:p>
          <w:p w:rsidR="00416CD5" w:rsidRPr="00E668E7" w:rsidRDefault="00F90CE5" w:rsidP="00AE0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0CE5">
              <w:rPr>
                <w:rFonts w:ascii="Arial" w:hAnsi="Arial" w:cs="Arial"/>
                <w:sz w:val="22"/>
                <w:szCs w:val="22"/>
              </w:rPr>
              <w:t>1</w:t>
            </w:r>
            <w:r w:rsidR="00AE0947">
              <w:rPr>
                <w:rFonts w:ascii="Arial" w:hAnsi="Arial" w:cs="Arial"/>
                <w:sz w:val="22"/>
                <w:szCs w:val="22"/>
                <w:lang w:val="bg-BG"/>
              </w:rPr>
              <w:t>4</w:t>
            </w:r>
            <w:r w:rsidRPr="00F90CE5">
              <w:rPr>
                <w:rFonts w:ascii="Arial" w:hAnsi="Arial" w:cs="Arial"/>
                <w:sz w:val="22"/>
                <w:szCs w:val="22"/>
              </w:rPr>
              <w:t>.</w:t>
            </w:r>
            <w:r w:rsidR="00AE0947">
              <w:rPr>
                <w:rFonts w:ascii="Arial" w:hAnsi="Arial" w:cs="Arial"/>
                <w:sz w:val="22"/>
                <w:szCs w:val="22"/>
                <w:lang w:val="bg-BG"/>
              </w:rPr>
              <w:t>0</w:t>
            </w:r>
            <w:bookmarkStart w:id="0" w:name="_GoBack"/>
            <w:bookmarkEnd w:id="0"/>
            <w:r w:rsidRPr="00F90CE5">
              <w:rPr>
                <w:rFonts w:ascii="Arial" w:hAnsi="Arial" w:cs="Arial"/>
                <w:sz w:val="22"/>
                <w:szCs w:val="22"/>
              </w:rPr>
              <w:t>0 - 16.00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416CD5" w:rsidRPr="00E668E7" w:rsidRDefault="00416CD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416CD5" w:rsidRPr="00E668E7" w:rsidTr="00646235">
        <w:trPr>
          <w:trHeight w:val="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 w:rsidP="0064623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1</w:t>
            </w:r>
            <w:r w:rsidR="00646235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7</w:t>
            </w: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.07.20</w:t>
            </w:r>
            <w:r w:rsidR="009B6C32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  <w:proofErr w:type="spellEnd"/>
          </w:p>
          <w:p w:rsidR="00416CD5" w:rsidRPr="00E668E7" w:rsidRDefault="00416CD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</w:t>
            </w:r>
            <w:proofErr w:type="spellEnd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на</w:t>
            </w:r>
            <w:proofErr w:type="spellEnd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място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9B6C3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6C32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09,00 - 17,30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416CD5" w:rsidRPr="00E668E7" w:rsidRDefault="00416CD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416CD5" w:rsidRPr="00E668E7" w:rsidTr="00646235">
        <w:trPr>
          <w:trHeight w:val="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 w:rsidP="0064623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2</w:t>
            </w:r>
            <w:r w:rsidR="00646235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0</w:t>
            </w: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.07.20</w:t>
            </w:r>
            <w:r w:rsidR="009B6C32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  <w:proofErr w:type="spellEnd"/>
          </w:p>
          <w:p w:rsidR="00416CD5" w:rsidRPr="00E668E7" w:rsidRDefault="00416CD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</w:t>
            </w:r>
            <w:proofErr w:type="spellEnd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на</w:t>
            </w:r>
            <w:proofErr w:type="spellEnd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място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9B6C3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6C32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09,00 - 17,30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416CD5" w:rsidRPr="00E668E7" w:rsidRDefault="00416CD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416CD5" w:rsidRPr="00E668E7" w:rsidTr="00646235">
        <w:trPr>
          <w:trHeight w:val="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 w:rsidP="0064623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646235">
              <w:rPr>
                <w:rFonts w:ascii="Arial" w:hAnsi="Arial" w:cs="Arial"/>
                <w:sz w:val="22"/>
                <w:szCs w:val="22"/>
                <w:lang w:val="bg-BG" w:eastAsia="bg-BG"/>
              </w:rPr>
              <w:t>1</w:t>
            </w:r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.07.20</w:t>
            </w:r>
            <w:r w:rsidR="009B6C32">
              <w:rPr>
                <w:rFonts w:ascii="Arial" w:hAnsi="Arial" w:cs="Arial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Ихтиман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Ихтиман</w:t>
            </w:r>
          </w:p>
          <w:p w:rsidR="00416CD5" w:rsidRPr="00E668E7" w:rsidRDefault="00416CD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Вакарел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Пред</w:t>
            </w:r>
            <w:proofErr w:type="spellEnd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 xml:space="preserve"> ПГСС</w:t>
            </w:r>
          </w:p>
          <w:p w:rsidR="00416CD5" w:rsidRPr="00E668E7" w:rsidRDefault="00416CD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Пред</w:t>
            </w:r>
            <w:proofErr w:type="spellEnd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Кметството</w:t>
            </w:r>
            <w:proofErr w:type="spellEnd"/>
          </w:p>
          <w:p w:rsidR="00416CD5" w:rsidRPr="00E668E7" w:rsidRDefault="00416CD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8E7">
              <w:rPr>
                <w:rFonts w:ascii="Arial" w:hAnsi="Arial" w:cs="Arial"/>
                <w:sz w:val="22"/>
                <w:szCs w:val="22"/>
              </w:rPr>
              <w:t>09.30 - 11.30</w:t>
            </w:r>
          </w:p>
          <w:p w:rsidR="00416CD5" w:rsidRPr="00E668E7" w:rsidRDefault="00416C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8E7">
              <w:rPr>
                <w:rFonts w:ascii="Arial" w:hAnsi="Arial" w:cs="Arial"/>
                <w:sz w:val="22"/>
                <w:szCs w:val="22"/>
              </w:rPr>
              <w:t>12.00 - 13.00</w:t>
            </w:r>
          </w:p>
          <w:p w:rsidR="00416CD5" w:rsidRPr="00E668E7" w:rsidRDefault="00416C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sz w:val="22"/>
                <w:szCs w:val="22"/>
              </w:rPr>
              <w:t>13.00 - 16.00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416CD5" w:rsidRPr="00E668E7" w:rsidRDefault="00416CD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416CD5" w:rsidRPr="00E668E7" w:rsidTr="00646235">
        <w:trPr>
          <w:trHeight w:val="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 w:rsidP="0064623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646235">
              <w:rPr>
                <w:rFonts w:ascii="Arial" w:hAnsi="Arial" w:cs="Arial"/>
                <w:sz w:val="22"/>
                <w:szCs w:val="22"/>
                <w:lang w:val="bg-BG" w:eastAsia="bg-BG"/>
              </w:rPr>
              <w:t>2</w:t>
            </w:r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.07.20</w:t>
            </w:r>
            <w:r w:rsidR="009B6C32">
              <w:rPr>
                <w:rFonts w:ascii="Arial" w:hAnsi="Arial" w:cs="Arial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Годеч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Годеч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Пред</w:t>
            </w:r>
            <w:proofErr w:type="spellEnd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Общината</w:t>
            </w:r>
            <w:proofErr w:type="spellEnd"/>
          </w:p>
          <w:p w:rsidR="00416CD5" w:rsidRPr="00E668E7" w:rsidRDefault="00416CD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8E7">
              <w:rPr>
                <w:rFonts w:ascii="Arial" w:hAnsi="Arial" w:cs="Arial"/>
                <w:sz w:val="22"/>
                <w:szCs w:val="22"/>
              </w:rPr>
              <w:t>09.30 - 11.30</w:t>
            </w:r>
          </w:p>
          <w:p w:rsidR="00416CD5" w:rsidRPr="00E668E7" w:rsidRDefault="00416C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sz w:val="22"/>
                <w:szCs w:val="22"/>
              </w:rPr>
              <w:t>12.00 - 16.00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416CD5" w:rsidRPr="00E668E7" w:rsidRDefault="00416CD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416CD5" w:rsidRPr="00E668E7" w:rsidTr="00646235">
        <w:trPr>
          <w:trHeight w:val="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 w:rsidP="0064623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646235">
              <w:rPr>
                <w:rFonts w:ascii="Arial" w:hAnsi="Arial" w:cs="Arial"/>
                <w:sz w:val="22"/>
                <w:szCs w:val="22"/>
                <w:lang w:val="bg-BG" w:eastAsia="bg-BG"/>
              </w:rPr>
              <w:t>3</w:t>
            </w:r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.07.20</w:t>
            </w:r>
            <w:r w:rsidR="009B6C32">
              <w:rPr>
                <w:rFonts w:ascii="Arial" w:hAnsi="Arial" w:cs="Arial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Долна</w:t>
            </w:r>
            <w:proofErr w:type="spellEnd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баня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Долна</w:t>
            </w:r>
            <w:proofErr w:type="spellEnd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баня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Пред</w:t>
            </w:r>
            <w:proofErr w:type="spellEnd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общината</w:t>
            </w:r>
            <w:proofErr w:type="spellEnd"/>
          </w:p>
          <w:p w:rsidR="00416CD5" w:rsidRPr="00E668E7" w:rsidRDefault="00416CD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8E7">
              <w:rPr>
                <w:rFonts w:ascii="Arial" w:hAnsi="Arial" w:cs="Arial"/>
                <w:sz w:val="22"/>
                <w:szCs w:val="22"/>
              </w:rPr>
              <w:t>09.30 - 11.30</w:t>
            </w:r>
          </w:p>
          <w:p w:rsidR="00416CD5" w:rsidRPr="00E668E7" w:rsidRDefault="00416C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sz w:val="22"/>
                <w:szCs w:val="22"/>
              </w:rPr>
              <w:t>12.00 - 16.00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416CD5" w:rsidRPr="00E668E7" w:rsidRDefault="00416CD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416CD5" w:rsidRPr="00E668E7" w:rsidTr="00646235">
        <w:trPr>
          <w:trHeight w:val="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 w:rsidP="0064623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2</w:t>
            </w:r>
            <w:r w:rsidR="00646235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4</w:t>
            </w: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.07.20</w:t>
            </w:r>
            <w:r w:rsidR="009B6C32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  <w:proofErr w:type="spellEnd"/>
          </w:p>
          <w:p w:rsidR="00416CD5" w:rsidRPr="00E668E7" w:rsidRDefault="00416CD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</w:t>
            </w:r>
            <w:proofErr w:type="spellEnd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на</w:t>
            </w:r>
            <w:proofErr w:type="spellEnd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място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9B6C3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9B6C32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09,00 - 17,30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416CD5" w:rsidRPr="00E668E7" w:rsidRDefault="00416CD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416CD5" w:rsidRPr="00E668E7" w:rsidTr="00646235">
        <w:trPr>
          <w:trHeight w:val="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 w:rsidP="0064623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2</w:t>
            </w:r>
            <w:r w:rsidR="00646235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7</w:t>
            </w: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.07.20</w:t>
            </w:r>
            <w:r w:rsidR="009B6C32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  <w:proofErr w:type="spellEnd"/>
          </w:p>
          <w:p w:rsidR="00416CD5" w:rsidRPr="00E668E7" w:rsidRDefault="00416CD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</w:t>
            </w:r>
            <w:proofErr w:type="spellEnd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на</w:t>
            </w:r>
            <w:proofErr w:type="spellEnd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място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9B6C3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9B6C32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09,00 - 17,30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35" w:rsidRPr="00646235" w:rsidRDefault="00646235" w:rsidP="0064623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646235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416CD5" w:rsidRPr="00E668E7" w:rsidRDefault="00646235" w:rsidP="0064623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646235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646235" w:rsidRPr="00646235" w:rsidTr="00646235">
        <w:trPr>
          <w:trHeight w:val="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35" w:rsidRPr="00646235" w:rsidRDefault="0064623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46235">
              <w:rPr>
                <w:rFonts w:ascii="Arial" w:hAnsi="Arial" w:cs="Arial"/>
                <w:sz w:val="22"/>
                <w:szCs w:val="22"/>
                <w:lang w:val="bg-BG" w:eastAsia="bg-BG"/>
              </w:rPr>
              <w:t>28</w:t>
            </w:r>
            <w:r w:rsidRPr="00646235">
              <w:rPr>
                <w:rFonts w:ascii="Arial" w:hAnsi="Arial" w:cs="Arial"/>
                <w:sz w:val="22"/>
                <w:szCs w:val="22"/>
                <w:lang w:eastAsia="bg-BG"/>
              </w:rPr>
              <w:t>.07.20</w:t>
            </w:r>
            <w:r w:rsidR="009B6C32">
              <w:rPr>
                <w:rFonts w:ascii="Arial" w:hAnsi="Arial" w:cs="Arial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35" w:rsidRPr="00646235" w:rsidRDefault="0064623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646235">
              <w:rPr>
                <w:rFonts w:ascii="Arial" w:hAnsi="Arial" w:cs="Arial"/>
                <w:sz w:val="22"/>
                <w:szCs w:val="22"/>
                <w:lang w:val="bg-BG" w:eastAsia="bg-BG"/>
              </w:rPr>
              <w:t>Антон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35" w:rsidRPr="00646235" w:rsidRDefault="0064623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646235">
              <w:rPr>
                <w:rFonts w:ascii="Arial" w:hAnsi="Arial" w:cs="Arial"/>
                <w:sz w:val="22"/>
                <w:szCs w:val="22"/>
                <w:lang w:val="bg-BG" w:eastAsia="bg-BG"/>
              </w:rPr>
              <w:t>Антон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5" w:rsidRPr="00646235" w:rsidRDefault="00646235" w:rsidP="00646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46235">
              <w:rPr>
                <w:rFonts w:ascii="Arial" w:hAnsi="Arial" w:cs="Arial"/>
                <w:sz w:val="22"/>
                <w:szCs w:val="22"/>
              </w:rPr>
              <w:t>Пред</w:t>
            </w:r>
            <w:proofErr w:type="spellEnd"/>
            <w:r w:rsidRPr="006462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46235">
              <w:rPr>
                <w:rFonts w:ascii="Arial" w:hAnsi="Arial" w:cs="Arial"/>
                <w:sz w:val="22"/>
                <w:szCs w:val="22"/>
              </w:rPr>
              <w:t>общината</w:t>
            </w:r>
            <w:proofErr w:type="spellEnd"/>
          </w:p>
          <w:p w:rsidR="00646235" w:rsidRPr="00646235" w:rsidRDefault="00646235" w:rsidP="00646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46235">
              <w:rPr>
                <w:rFonts w:ascii="Arial" w:hAnsi="Arial" w:cs="Arial"/>
                <w:sz w:val="22"/>
                <w:szCs w:val="22"/>
              </w:rPr>
              <w:t>Контрол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5" w:rsidRPr="00E668E7" w:rsidRDefault="00646235" w:rsidP="0064623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8E7">
              <w:rPr>
                <w:rFonts w:ascii="Arial" w:hAnsi="Arial" w:cs="Arial"/>
                <w:sz w:val="22"/>
                <w:szCs w:val="22"/>
              </w:rPr>
              <w:t>09.30 - 11.30</w:t>
            </w:r>
          </w:p>
          <w:p w:rsidR="00646235" w:rsidRPr="00646235" w:rsidRDefault="00646235" w:rsidP="00646235">
            <w:pPr>
              <w:rPr>
                <w:rFonts w:ascii="Arial" w:hAnsi="Arial" w:cs="Arial"/>
                <w:sz w:val="22"/>
                <w:szCs w:val="22"/>
              </w:rPr>
            </w:pPr>
            <w:r w:rsidRPr="00E668E7">
              <w:rPr>
                <w:rFonts w:ascii="Arial" w:hAnsi="Arial" w:cs="Arial"/>
                <w:sz w:val="22"/>
                <w:szCs w:val="22"/>
              </w:rPr>
              <w:t>12.00 - 16.00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35" w:rsidRPr="00646235" w:rsidRDefault="00646235" w:rsidP="0064623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646235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646235" w:rsidRPr="00646235" w:rsidRDefault="00646235" w:rsidP="0064623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646235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646235" w:rsidRPr="00646235" w:rsidTr="00646235">
        <w:trPr>
          <w:trHeight w:val="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35" w:rsidRPr="00646235" w:rsidRDefault="0064623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646235">
              <w:rPr>
                <w:rFonts w:ascii="Arial" w:hAnsi="Arial" w:cs="Arial"/>
                <w:sz w:val="22"/>
                <w:szCs w:val="22"/>
                <w:lang w:val="bg-BG" w:eastAsia="bg-BG"/>
              </w:rPr>
              <w:t>29.07.2020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35" w:rsidRPr="00646235" w:rsidRDefault="0064623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bg-BG" w:eastAsia="bg-BG"/>
              </w:rPr>
              <w:t>Пирдоп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35" w:rsidRDefault="0064623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bg-BG" w:eastAsia="bg-BG"/>
              </w:rPr>
              <w:t>Пирдоп</w:t>
            </w:r>
          </w:p>
          <w:p w:rsidR="00646235" w:rsidRPr="00646235" w:rsidRDefault="0064623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bg-BG" w:eastAsia="bg-BG"/>
              </w:rPr>
              <w:t>Душанци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35" w:rsidRDefault="0064623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bg-BG" w:eastAsia="bg-BG"/>
              </w:rPr>
              <w:t>Пред Общината</w:t>
            </w:r>
          </w:p>
          <w:p w:rsidR="00646235" w:rsidRDefault="0064623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bg-BG" w:eastAsia="bg-BG"/>
              </w:rPr>
              <w:t>Пред Кметството</w:t>
            </w:r>
          </w:p>
          <w:p w:rsidR="00F90CE5" w:rsidRPr="00646235" w:rsidRDefault="00F90CE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bg-BG" w:eastAsia="bg-BG"/>
              </w:rPr>
              <w:t>Контрол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E5" w:rsidRPr="00E668E7" w:rsidRDefault="00F90CE5" w:rsidP="00F90CE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8E7">
              <w:rPr>
                <w:rFonts w:ascii="Arial" w:hAnsi="Arial" w:cs="Arial"/>
                <w:sz w:val="22"/>
                <w:szCs w:val="22"/>
              </w:rPr>
              <w:t>09.30 - 12.00</w:t>
            </w:r>
          </w:p>
          <w:p w:rsidR="00646235" w:rsidRDefault="00F90CE5" w:rsidP="00F90CE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E668E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>3</w:t>
            </w:r>
            <w:r w:rsidRPr="00E668E7">
              <w:rPr>
                <w:rFonts w:ascii="Arial" w:hAnsi="Arial" w:cs="Arial"/>
                <w:sz w:val="22"/>
                <w:szCs w:val="22"/>
              </w:rPr>
              <w:t>.00 - 1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>4</w:t>
            </w:r>
            <w:r w:rsidRPr="00E668E7">
              <w:rPr>
                <w:rFonts w:ascii="Arial" w:hAnsi="Arial" w:cs="Arial"/>
                <w:sz w:val="22"/>
                <w:szCs w:val="22"/>
              </w:rPr>
              <w:t>.00</w:t>
            </w:r>
          </w:p>
          <w:p w:rsidR="00F90CE5" w:rsidRPr="00F90CE5" w:rsidRDefault="00F90CE5" w:rsidP="00F90CE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E668E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>4</w:t>
            </w:r>
            <w:r w:rsidRPr="00E668E7">
              <w:rPr>
                <w:rFonts w:ascii="Arial" w:hAnsi="Arial" w:cs="Arial"/>
                <w:sz w:val="22"/>
                <w:szCs w:val="22"/>
              </w:rPr>
              <w:t>.00 - 1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>6</w:t>
            </w:r>
            <w:r w:rsidRPr="00E668E7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35" w:rsidRPr="00646235" w:rsidRDefault="00646235" w:rsidP="0064623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646235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646235" w:rsidRPr="00646235" w:rsidRDefault="00646235" w:rsidP="0064623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646235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646235" w:rsidRPr="00646235" w:rsidTr="00646235">
        <w:trPr>
          <w:trHeight w:val="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35" w:rsidRPr="00646235" w:rsidRDefault="0064623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646235">
              <w:rPr>
                <w:rFonts w:ascii="Arial" w:hAnsi="Arial" w:cs="Arial"/>
                <w:sz w:val="22"/>
                <w:szCs w:val="22"/>
                <w:lang w:val="bg-BG" w:eastAsia="bg-BG"/>
              </w:rPr>
              <w:t>30.07.2020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35" w:rsidRPr="00646235" w:rsidRDefault="0064623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bg-BG" w:eastAsia="bg-BG"/>
              </w:rPr>
              <w:t>Мирково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35" w:rsidRDefault="0064623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bg-BG" w:eastAsia="bg-BG"/>
              </w:rPr>
              <w:t>Буново</w:t>
            </w:r>
          </w:p>
          <w:p w:rsidR="00646235" w:rsidRPr="00646235" w:rsidRDefault="0064623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bg-BG" w:eastAsia="bg-BG"/>
              </w:rPr>
              <w:t>Смолско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35" w:rsidRDefault="0064623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bg-BG" w:eastAsia="bg-BG"/>
              </w:rPr>
              <w:t>Пред Кметството</w:t>
            </w:r>
          </w:p>
          <w:p w:rsidR="00646235" w:rsidRDefault="0064623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bg-BG" w:eastAsia="bg-BG"/>
              </w:rPr>
              <w:t>Пред Кметството</w:t>
            </w:r>
          </w:p>
          <w:p w:rsidR="00646235" w:rsidRPr="00646235" w:rsidRDefault="0064623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bg-BG" w:eastAsia="bg-BG"/>
              </w:rPr>
              <w:t>Контрол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E5" w:rsidRPr="00E668E7" w:rsidRDefault="00F90CE5" w:rsidP="00F90CE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8E7">
              <w:rPr>
                <w:rFonts w:ascii="Arial" w:hAnsi="Arial" w:cs="Arial"/>
                <w:sz w:val="22"/>
                <w:szCs w:val="22"/>
              </w:rPr>
              <w:t>09.30 - 11.30</w:t>
            </w:r>
          </w:p>
          <w:p w:rsidR="00F90CE5" w:rsidRPr="00E668E7" w:rsidRDefault="00F90CE5" w:rsidP="00F90CE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8E7">
              <w:rPr>
                <w:rFonts w:ascii="Arial" w:hAnsi="Arial" w:cs="Arial"/>
                <w:sz w:val="22"/>
                <w:szCs w:val="22"/>
              </w:rPr>
              <w:t>12.00 - 13.00</w:t>
            </w:r>
          </w:p>
          <w:p w:rsidR="00646235" w:rsidRPr="00646235" w:rsidRDefault="00F90CE5" w:rsidP="00F90CE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sz w:val="22"/>
                <w:szCs w:val="22"/>
              </w:rPr>
              <w:t>13.00 - 16.00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35" w:rsidRPr="00646235" w:rsidRDefault="00646235" w:rsidP="0064623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646235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646235" w:rsidRPr="00646235" w:rsidRDefault="00646235" w:rsidP="0064623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646235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416CD5" w:rsidRPr="00646235" w:rsidTr="00646235">
        <w:trPr>
          <w:trHeight w:val="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646235" w:rsidRDefault="00416C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46235">
              <w:rPr>
                <w:rFonts w:ascii="Arial" w:hAnsi="Arial" w:cs="Arial"/>
                <w:sz w:val="22"/>
                <w:szCs w:val="22"/>
                <w:lang w:eastAsia="bg-BG"/>
              </w:rPr>
              <w:t>31.07.20</w:t>
            </w:r>
            <w:r w:rsidR="009B6C32">
              <w:rPr>
                <w:rFonts w:ascii="Arial" w:hAnsi="Arial" w:cs="Arial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646235" w:rsidRDefault="00416CD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46235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646235" w:rsidRDefault="00416CD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46235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646235" w:rsidRDefault="00416CD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646235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  <w:proofErr w:type="spellEnd"/>
          </w:p>
          <w:p w:rsidR="00416CD5" w:rsidRPr="00646235" w:rsidRDefault="00416CD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646235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</w:t>
            </w:r>
            <w:proofErr w:type="spellEnd"/>
            <w:r w:rsidRPr="00646235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646235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на</w:t>
            </w:r>
            <w:proofErr w:type="spellEnd"/>
            <w:r w:rsidRPr="00646235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646235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място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646235" w:rsidRDefault="009B6C3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9B6C32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09,00 - 17,30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35" w:rsidRPr="00646235" w:rsidRDefault="00646235" w:rsidP="0064623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646235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416CD5" w:rsidRPr="00646235" w:rsidRDefault="00646235" w:rsidP="0064623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646235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</w:tbl>
    <w:p w:rsidR="00416CD5" w:rsidRPr="00E668E7" w:rsidRDefault="00416CD5" w:rsidP="00416CD5">
      <w:pPr>
        <w:rPr>
          <w:rFonts w:ascii="Arial" w:hAnsi="Arial" w:cs="Arial"/>
          <w:sz w:val="22"/>
          <w:szCs w:val="22"/>
          <w:lang w:val="bg-BG"/>
        </w:rPr>
      </w:pPr>
    </w:p>
    <w:p w:rsidR="00E668E7" w:rsidRPr="00E668E7" w:rsidRDefault="00E668E7" w:rsidP="00E668E7">
      <w:pPr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E668E7">
        <w:rPr>
          <w:rFonts w:ascii="Arial" w:hAnsi="Arial" w:cs="Arial"/>
          <w:b/>
          <w:sz w:val="22"/>
          <w:szCs w:val="22"/>
          <w:u w:val="single"/>
        </w:rPr>
        <w:t>На</w:t>
      </w:r>
      <w:proofErr w:type="spellEnd"/>
      <w:r w:rsidRPr="00E668E7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E668E7">
        <w:rPr>
          <w:rFonts w:ascii="Arial" w:hAnsi="Arial" w:cs="Arial"/>
          <w:b/>
          <w:sz w:val="22"/>
          <w:szCs w:val="22"/>
          <w:u w:val="single"/>
        </w:rPr>
        <w:t>посочените</w:t>
      </w:r>
      <w:proofErr w:type="spellEnd"/>
      <w:r w:rsidRPr="00E668E7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proofErr w:type="gramStart"/>
      <w:r w:rsidRPr="00E668E7">
        <w:rPr>
          <w:rFonts w:ascii="Arial" w:hAnsi="Arial" w:cs="Arial"/>
          <w:b/>
          <w:sz w:val="22"/>
          <w:szCs w:val="22"/>
          <w:u w:val="single"/>
        </w:rPr>
        <w:t>места</w:t>
      </w:r>
      <w:proofErr w:type="spellEnd"/>
      <w:r w:rsidRPr="00E668E7">
        <w:rPr>
          <w:rFonts w:ascii="Arial" w:hAnsi="Arial" w:cs="Arial"/>
          <w:b/>
          <w:sz w:val="22"/>
          <w:szCs w:val="22"/>
          <w:u w:val="single"/>
        </w:rPr>
        <w:t xml:space="preserve">  </w:t>
      </w:r>
      <w:proofErr w:type="spellStart"/>
      <w:r w:rsidRPr="00E668E7">
        <w:rPr>
          <w:rFonts w:ascii="Arial" w:hAnsi="Arial" w:cs="Arial"/>
          <w:b/>
          <w:sz w:val="22"/>
          <w:szCs w:val="22"/>
          <w:u w:val="single"/>
        </w:rPr>
        <w:t>се</w:t>
      </w:r>
      <w:proofErr w:type="spellEnd"/>
      <w:proofErr w:type="gramEnd"/>
      <w:r w:rsidRPr="00E668E7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E668E7">
        <w:rPr>
          <w:rFonts w:ascii="Arial" w:hAnsi="Arial" w:cs="Arial"/>
          <w:b/>
          <w:sz w:val="22"/>
          <w:szCs w:val="22"/>
          <w:u w:val="single"/>
        </w:rPr>
        <w:t>представя</w:t>
      </w:r>
      <w:proofErr w:type="spellEnd"/>
      <w:r w:rsidRPr="00E668E7">
        <w:rPr>
          <w:rFonts w:ascii="Arial" w:hAnsi="Arial" w:cs="Arial"/>
          <w:b/>
          <w:sz w:val="22"/>
          <w:szCs w:val="22"/>
          <w:u w:val="single"/>
        </w:rPr>
        <w:t xml:space="preserve"> ЗГТ  </w:t>
      </w:r>
      <w:proofErr w:type="spellStart"/>
      <w:r w:rsidRPr="00E668E7">
        <w:rPr>
          <w:rFonts w:ascii="Arial" w:hAnsi="Arial" w:cs="Arial"/>
          <w:b/>
          <w:sz w:val="22"/>
          <w:szCs w:val="22"/>
          <w:u w:val="single"/>
        </w:rPr>
        <w:t>за</w:t>
      </w:r>
      <w:proofErr w:type="spellEnd"/>
      <w:r w:rsidRPr="00E668E7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E668E7">
        <w:rPr>
          <w:rFonts w:ascii="Arial" w:hAnsi="Arial" w:cs="Arial"/>
          <w:b/>
          <w:sz w:val="22"/>
          <w:szCs w:val="22"/>
          <w:u w:val="single"/>
        </w:rPr>
        <w:t>извършване</w:t>
      </w:r>
      <w:proofErr w:type="spellEnd"/>
      <w:r w:rsidRPr="00E668E7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E668E7">
        <w:rPr>
          <w:rFonts w:ascii="Arial" w:hAnsi="Arial" w:cs="Arial"/>
          <w:b/>
          <w:sz w:val="22"/>
          <w:szCs w:val="22"/>
          <w:u w:val="single"/>
        </w:rPr>
        <w:t>на</w:t>
      </w:r>
      <w:proofErr w:type="spellEnd"/>
      <w:r w:rsidRPr="00E668E7">
        <w:rPr>
          <w:rFonts w:ascii="Arial" w:hAnsi="Arial" w:cs="Arial"/>
          <w:b/>
          <w:sz w:val="22"/>
          <w:szCs w:val="22"/>
          <w:u w:val="single"/>
        </w:rPr>
        <w:t xml:space="preserve"> ГТП.</w:t>
      </w:r>
    </w:p>
    <w:p w:rsidR="00416CD5" w:rsidRPr="00F90CE5" w:rsidRDefault="00416CD5" w:rsidP="00416CD5">
      <w:pPr>
        <w:rPr>
          <w:rFonts w:ascii="Arial" w:hAnsi="Arial" w:cs="Arial"/>
          <w:b/>
          <w:sz w:val="22"/>
          <w:szCs w:val="22"/>
          <w:u w:val="single"/>
          <w:lang w:val="bg-BG"/>
        </w:rPr>
      </w:pPr>
    </w:p>
    <w:p w:rsidR="00416CD5" w:rsidRPr="00E668E7" w:rsidRDefault="00416CD5" w:rsidP="00416CD5">
      <w:pPr>
        <w:rPr>
          <w:rFonts w:ascii="Arial" w:hAnsi="Arial" w:cs="Arial"/>
          <w:b/>
          <w:sz w:val="22"/>
          <w:szCs w:val="22"/>
          <w:u w:val="single"/>
          <w:lang w:val="bg-BG"/>
        </w:rPr>
      </w:pPr>
    </w:p>
    <w:p w:rsidR="00416CD5" w:rsidRPr="00E668E7" w:rsidRDefault="00416CD5" w:rsidP="00416CD5">
      <w:pPr>
        <w:spacing w:line="480" w:lineRule="auto"/>
        <w:rPr>
          <w:rFonts w:ascii="Arial" w:hAnsi="Arial" w:cs="Arial"/>
          <w:b/>
          <w:i/>
          <w:sz w:val="22"/>
          <w:szCs w:val="22"/>
          <w:u w:val="single"/>
        </w:rPr>
      </w:pPr>
      <w:proofErr w:type="spellStart"/>
      <w:r w:rsidRPr="00E668E7">
        <w:rPr>
          <w:rFonts w:ascii="Arial" w:hAnsi="Arial" w:cs="Arial"/>
          <w:b/>
          <w:i/>
          <w:sz w:val="22"/>
          <w:szCs w:val="22"/>
          <w:u w:val="single"/>
        </w:rPr>
        <w:t>Телефони</w:t>
      </w:r>
      <w:proofErr w:type="spellEnd"/>
      <w:r w:rsidRPr="00E668E7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 w:rsidRPr="00E668E7">
        <w:rPr>
          <w:rFonts w:ascii="Arial" w:hAnsi="Arial" w:cs="Arial"/>
          <w:b/>
          <w:i/>
          <w:sz w:val="22"/>
          <w:szCs w:val="22"/>
          <w:u w:val="single"/>
        </w:rPr>
        <w:t>за</w:t>
      </w:r>
      <w:proofErr w:type="spellEnd"/>
      <w:r w:rsidRPr="00E668E7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 w:rsidRPr="00E668E7">
        <w:rPr>
          <w:rFonts w:ascii="Arial" w:hAnsi="Arial" w:cs="Arial"/>
          <w:b/>
          <w:i/>
          <w:sz w:val="22"/>
          <w:szCs w:val="22"/>
          <w:u w:val="single"/>
        </w:rPr>
        <w:t>допълнителна</w:t>
      </w:r>
      <w:proofErr w:type="spellEnd"/>
      <w:r w:rsidRPr="00E668E7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 w:rsidRPr="00E668E7">
        <w:rPr>
          <w:rFonts w:ascii="Arial" w:hAnsi="Arial" w:cs="Arial"/>
          <w:b/>
          <w:i/>
          <w:sz w:val="22"/>
          <w:szCs w:val="22"/>
          <w:u w:val="single"/>
        </w:rPr>
        <w:t>информация</w:t>
      </w:r>
      <w:proofErr w:type="spellEnd"/>
      <w:r w:rsidRPr="00E668E7">
        <w:rPr>
          <w:rFonts w:ascii="Arial" w:hAnsi="Arial" w:cs="Arial"/>
          <w:b/>
          <w:i/>
          <w:sz w:val="22"/>
          <w:szCs w:val="22"/>
          <w:u w:val="single"/>
        </w:rPr>
        <w:t>:</w:t>
      </w:r>
    </w:p>
    <w:p w:rsidR="00416CD5" w:rsidRPr="00E668E7" w:rsidRDefault="00416CD5" w:rsidP="00416CD5">
      <w:pPr>
        <w:spacing w:line="480" w:lineRule="auto"/>
        <w:rPr>
          <w:rFonts w:ascii="Arial" w:hAnsi="Arial" w:cs="Arial"/>
          <w:b/>
          <w:i/>
          <w:sz w:val="22"/>
          <w:szCs w:val="22"/>
          <w:lang w:val="bg-BG"/>
        </w:rPr>
      </w:pPr>
      <w:proofErr w:type="spellStart"/>
      <w:proofErr w:type="gramStart"/>
      <w:r w:rsidRPr="00E668E7">
        <w:rPr>
          <w:rFonts w:ascii="Arial" w:hAnsi="Arial" w:cs="Arial"/>
          <w:b/>
          <w:i/>
          <w:sz w:val="22"/>
          <w:szCs w:val="22"/>
        </w:rPr>
        <w:t>инж</w:t>
      </w:r>
      <w:proofErr w:type="spellEnd"/>
      <w:proofErr w:type="gramEnd"/>
      <w:r w:rsidRPr="00E668E7">
        <w:rPr>
          <w:rFonts w:ascii="Arial" w:hAnsi="Arial" w:cs="Arial"/>
          <w:b/>
          <w:i/>
          <w:sz w:val="22"/>
          <w:szCs w:val="22"/>
        </w:rPr>
        <w:t xml:space="preserve">. </w:t>
      </w:r>
      <w:proofErr w:type="spellStart"/>
      <w:r w:rsidRPr="00E668E7">
        <w:rPr>
          <w:rFonts w:ascii="Arial" w:hAnsi="Arial" w:cs="Arial"/>
          <w:b/>
          <w:i/>
          <w:sz w:val="22"/>
          <w:szCs w:val="22"/>
        </w:rPr>
        <w:t>Йордан</w:t>
      </w:r>
      <w:proofErr w:type="spellEnd"/>
      <w:r w:rsidRPr="00E668E7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E668E7">
        <w:rPr>
          <w:rFonts w:ascii="Arial" w:hAnsi="Arial" w:cs="Arial"/>
          <w:b/>
          <w:i/>
          <w:sz w:val="22"/>
          <w:szCs w:val="22"/>
        </w:rPr>
        <w:t>Александров</w:t>
      </w:r>
      <w:proofErr w:type="spellEnd"/>
      <w:r w:rsidRPr="00E668E7">
        <w:rPr>
          <w:rFonts w:ascii="Arial" w:hAnsi="Arial" w:cs="Arial"/>
          <w:b/>
          <w:i/>
          <w:sz w:val="22"/>
          <w:szCs w:val="22"/>
        </w:rPr>
        <w:t xml:space="preserve"> – 0886 822 216</w:t>
      </w:r>
    </w:p>
    <w:p w:rsidR="00416CD5" w:rsidRPr="00E668E7" w:rsidRDefault="00416CD5" w:rsidP="00416CD5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proofErr w:type="spellStart"/>
      <w:proofErr w:type="gramStart"/>
      <w:r w:rsidRPr="00E668E7">
        <w:rPr>
          <w:rFonts w:ascii="Arial" w:hAnsi="Arial" w:cs="Arial"/>
          <w:b/>
          <w:i/>
          <w:sz w:val="22"/>
          <w:szCs w:val="22"/>
        </w:rPr>
        <w:t>инж</w:t>
      </w:r>
      <w:proofErr w:type="spellEnd"/>
      <w:proofErr w:type="gramEnd"/>
      <w:r w:rsidRPr="00E668E7">
        <w:rPr>
          <w:rFonts w:ascii="Arial" w:hAnsi="Arial" w:cs="Arial"/>
          <w:b/>
          <w:i/>
          <w:sz w:val="22"/>
          <w:szCs w:val="22"/>
        </w:rPr>
        <w:t xml:space="preserve">. </w:t>
      </w:r>
      <w:proofErr w:type="spellStart"/>
      <w:r w:rsidRPr="00E668E7">
        <w:rPr>
          <w:rFonts w:ascii="Arial" w:hAnsi="Arial" w:cs="Arial"/>
          <w:b/>
          <w:i/>
          <w:sz w:val="22"/>
          <w:szCs w:val="22"/>
        </w:rPr>
        <w:t>Станка</w:t>
      </w:r>
      <w:proofErr w:type="spellEnd"/>
      <w:r w:rsidRPr="00E668E7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E668E7">
        <w:rPr>
          <w:rFonts w:ascii="Arial" w:hAnsi="Arial" w:cs="Arial"/>
          <w:b/>
          <w:i/>
          <w:sz w:val="22"/>
          <w:szCs w:val="22"/>
        </w:rPr>
        <w:t>Велева</w:t>
      </w:r>
      <w:proofErr w:type="spellEnd"/>
      <w:r w:rsidRPr="00E668E7">
        <w:rPr>
          <w:rFonts w:ascii="Arial" w:hAnsi="Arial" w:cs="Arial"/>
          <w:b/>
          <w:i/>
          <w:sz w:val="22"/>
          <w:szCs w:val="22"/>
        </w:rPr>
        <w:t xml:space="preserve"> – 0884 930</w:t>
      </w:r>
      <w:r w:rsidR="00646235">
        <w:rPr>
          <w:rFonts w:ascii="Arial" w:hAnsi="Arial" w:cs="Arial"/>
          <w:b/>
          <w:i/>
          <w:sz w:val="22"/>
          <w:szCs w:val="22"/>
        </w:rPr>
        <w:t> </w:t>
      </w:r>
      <w:r w:rsidRPr="00E668E7">
        <w:rPr>
          <w:rFonts w:ascii="Arial" w:hAnsi="Arial" w:cs="Arial"/>
          <w:b/>
          <w:i/>
          <w:sz w:val="22"/>
          <w:szCs w:val="22"/>
        </w:rPr>
        <w:t>745</w:t>
      </w:r>
    </w:p>
    <w:p w:rsidR="00416CD5" w:rsidRDefault="00416CD5" w:rsidP="00416CD5">
      <w:pPr>
        <w:rPr>
          <w:rFonts w:ascii="Arial" w:hAnsi="Arial" w:cs="Arial"/>
          <w:b/>
          <w:sz w:val="22"/>
          <w:szCs w:val="22"/>
          <w:lang w:val="bg-BG"/>
        </w:rPr>
      </w:pPr>
    </w:p>
    <w:p w:rsidR="00646235" w:rsidRPr="00E668E7" w:rsidRDefault="00646235" w:rsidP="00416CD5">
      <w:pPr>
        <w:rPr>
          <w:rFonts w:ascii="Arial" w:hAnsi="Arial" w:cs="Arial"/>
          <w:b/>
          <w:sz w:val="22"/>
          <w:szCs w:val="22"/>
          <w:lang w:val="bg-BG"/>
        </w:rPr>
      </w:pPr>
    </w:p>
    <w:p w:rsidR="00416CD5" w:rsidRPr="00E668E7" w:rsidRDefault="00416CD5" w:rsidP="00416CD5">
      <w:pPr>
        <w:rPr>
          <w:rFonts w:ascii="Arial" w:hAnsi="Arial" w:cs="Arial"/>
          <w:sz w:val="22"/>
          <w:szCs w:val="22"/>
        </w:rPr>
      </w:pPr>
      <w:proofErr w:type="spellStart"/>
      <w:r w:rsidRPr="00E668E7">
        <w:rPr>
          <w:rFonts w:ascii="Arial" w:hAnsi="Arial" w:cs="Arial"/>
          <w:sz w:val="22"/>
          <w:szCs w:val="22"/>
        </w:rPr>
        <w:t>Дата</w:t>
      </w:r>
      <w:proofErr w:type="spellEnd"/>
      <w:r w:rsidRPr="00E668E7">
        <w:rPr>
          <w:rFonts w:ascii="Arial" w:hAnsi="Arial" w:cs="Arial"/>
          <w:sz w:val="22"/>
          <w:szCs w:val="22"/>
        </w:rPr>
        <w:t>: 1</w:t>
      </w:r>
      <w:r w:rsidR="00646235">
        <w:rPr>
          <w:rFonts w:ascii="Arial" w:hAnsi="Arial" w:cs="Arial"/>
          <w:sz w:val="22"/>
          <w:szCs w:val="22"/>
          <w:lang w:val="bg-BG"/>
        </w:rPr>
        <w:t>6</w:t>
      </w:r>
      <w:r w:rsidRPr="00E668E7">
        <w:rPr>
          <w:rFonts w:ascii="Arial" w:hAnsi="Arial" w:cs="Arial"/>
          <w:sz w:val="22"/>
          <w:szCs w:val="22"/>
        </w:rPr>
        <w:t>.06.20</w:t>
      </w:r>
      <w:r w:rsidR="00646235">
        <w:rPr>
          <w:rFonts w:ascii="Arial" w:hAnsi="Arial" w:cs="Arial"/>
          <w:sz w:val="22"/>
          <w:szCs w:val="22"/>
          <w:lang w:val="bg-BG"/>
        </w:rPr>
        <w:t>20</w:t>
      </w:r>
      <w:r w:rsidRPr="00E668E7">
        <w:rPr>
          <w:rFonts w:ascii="Arial" w:hAnsi="Arial" w:cs="Arial"/>
          <w:sz w:val="22"/>
          <w:szCs w:val="22"/>
          <w:lang w:val="ru-RU"/>
        </w:rPr>
        <w:t xml:space="preserve"> </w:t>
      </w:r>
      <w:r w:rsidRPr="00E668E7">
        <w:rPr>
          <w:rFonts w:ascii="Arial" w:hAnsi="Arial" w:cs="Arial"/>
          <w:sz w:val="22"/>
          <w:szCs w:val="22"/>
        </w:rPr>
        <w:t>г.</w:t>
      </w:r>
      <w:r w:rsidRPr="00E668E7">
        <w:rPr>
          <w:rFonts w:ascii="Arial" w:hAnsi="Arial" w:cs="Arial"/>
          <w:sz w:val="22"/>
          <w:szCs w:val="22"/>
        </w:rPr>
        <w:tab/>
      </w:r>
      <w:r w:rsidRPr="00E668E7">
        <w:rPr>
          <w:rFonts w:ascii="Arial" w:hAnsi="Arial" w:cs="Arial"/>
          <w:sz w:val="22"/>
          <w:szCs w:val="22"/>
        </w:rPr>
        <w:tab/>
      </w:r>
      <w:r w:rsidRPr="00E668E7">
        <w:rPr>
          <w:rFonts w:ascii="Arial" w:hAnsi="Arial" w:cs="Arial"/>
          <w:sz w:val="22"/>
          <w:szCs w:val="22"/>
        </w:rPr>
        <w:tab/>
      </w:r>
      <w:r w:rsidRPr="00E668E7">
        <w:rPr>
          <w:rFonts w:ascii="Arial" w:hAnsi="Arial" w:cs="Arial"/>
          <w:sz w:val="22"/>
          <w:szCs w:val="22"/>
        </w:rPr>
        <w:tab/>
      </w:r>
      <w:r w:rsidRPr="00E668E7">
        <w:rPr>
          <w:rFonts w:ascii="Arial" w:hAnsi="Arial" w:cs="Arial"/>
          <w:sz w:val="22"/>
          <w:szCs w:val="22"/>
        </w:rPr>
        <w:tab/>
      </w:r>
      <w:r w:rsidRPr="00E668E7">
        <w:rPr>
          <w:rFonts w:ascii="Arial" w:hAnsi="Arial" w:cs="Arial"/>
          <w:sz w:val="22"/>
          <w:szCs w:val="22"/>
        </w:rPr>
        <w:tab/>
      </w:r>
      <w:proofErr w:type="spellStart"/>
      <w:r w:rsidRPr="00E668E7">
        <w:rPr>
          <w:rFonts w:ascii="Arial" w:hAnsi="Arial" w:cs="Arial"/>
          <w:sz w:val="22"/>
          <w:szCs w:val="22"/>
        </w:rPr>
        <w:t>Гл</w:t>
      </w:r>
      <w:proofErr w:type="spellEnd"/>
      <w:r w:rsidRPr="00E668E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668E7">
        <w:rPr>
          <w:rFonts w:ascii="Arial" w:hAnsi="Arial" w:cs="Arial"/>
          <w:sz w:val="22"/>
          <w:szCs w:val="22"/>
        </w:rPr>
        <w:t>инспектор</w:t>
      </w:r>
      <w:proofErr w:type="spellEnd"/>
      <w:r w:rsidRPr="00E668E7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E668E7">
        <w:rPr>
          <w:rFonts w:ascii="Arial" w:hAnsi="Arial" w:cs="Arial"/>
          <w:sz w:val="22"/>
          <w:szCs w:val="22"/>
        </w:rPr>
        <w:t>инж</w:t>
      </w:r>
      <w:proofErr w:type="spellEnd"/>
      <w:r w:rsidRPr="00E668E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668E7">
        <w:rPr>
          <w:rFonts w:ascii="Arial" w:hAnsi="Arial" w:cs="Arial"/>
          <w:sz w:val="22"/>
          <w:szCs w:val="22"/>
        </w:rPr>
        <w:t>Станка</w:t>
      </w:r>
      <w:proofErr w:type="spellEnd"/>
      <w:r w:rsidRPr="00E668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68E7">
        <w:rPr>
          <w:rFonts w:ascii="Arial" w:hAnsi="Arial" w:cs="Arial"/>
          <w:sz w:val="22"/>
          <w:szCs w:val="22"/>
        </w:rPr>
        <w:t>Велева</w:t>
      </w:r>
      <w:proofErr w:type="spellEnd"/>
    </w:p>
    <w:sectPr w:rsidR="00416CD5" w:rsidRPr="00E668E7" w:rsidSect="00E04406">
      <w:footerReference w:type="default" r:id="rId8"/>
      <w:headerReference w:type="first" r:id="rId9"/>
      <w:footerReference w:type="first" r:id="rId10"/>
      <w:pgSz w:w="11907" w:h="16840" w:code="9"/>
      <w:pgMar w:top="1675" w:right="850" w:bottom="567" w:left="1276" w:header="284" w:footer="23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97F" w:rsidRDefault="00A3097F">
      <w:r>
        <w:separator/>
      </w:r>
    </w:p>
  </w:endnote>
  <w:endnote w:type="continuationSeparator" w:id="0">
    <w:p w:rsidR="00A3097F" w:rsidRDefault="00A30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20" w:rsidRDefault="003C2E20" w:rsidP="003C2E20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3C2E20" w:rsidRPr="002639F4" w:rsidRDefault="003C2E20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3C2E20" w:rsidRPr="002639F4" w:rsidRDefault="003C2E20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2639F4" w:rsidRDefault="004B10BF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</w:t>
    </w:r>
    <w:r w:rsidR="003C2E20" w:rsidRPr="002639F4">
      <w:rPr>
        <w:rFonts w:ascii="Verdana" w:hAnsi="Verdana"/>
        <w:noProof/>
        <w:sz w:val="16"/>
        <w:szCs w:val="16"/>
        <w:lang w:val="bg-BG"/>
      </w:rPr>
      <w:t>ел:(+3592) 980 28 73,</w:t>
    </w:r>
    <w:r w:rsidRPr="002639F4">
      <w:rPr>
        <w:rFonts w:ascii="Verdana" w:hAnsi="Verdana"/>
        <w:noProof/>
        <w:sz w:val="16"/>
        <w:szCs w:val="16"/>
        <w:lang w:val="bg-BG"/>
      </w:rPr>
      <w:t xml:space="preserve"> ф</w:t>
    </w:r>
    <w:r w:rsidR="003C2E20" w:rsidRPr="002639F4">
      <w:rPr>
        <w:rFonts w:ascii="Verdana" w:hAnsi="Verdana"/>
        <w:noProof/>
        <w:sz w:val="16"/>
        <w:szCs w:val="16"/>
        <w:lang w:val="bg-BG"/>
      </w:rPr>
      <w:t xml:space="preserve">акс: (+3592) 988 32 63, </w:t>
    </w:r>
    <w:r w:rsidRPr="002639F4">
      <w:rPr>
        <w:rFonts w:ascii="Verdana" w:hAnsi="Verdana"/>
        <w:noProof/>
        <w:sz w:val="16"/>
        <w:szCs w:val="16"/>
        <w:lang w:val="bg-BG"/>
      </w:rPr>
      <w:t xml:space="preserve">e-mail: </w:t>
    </w:r>
    <w:r w:rsidR="003C2E20" w:rsidRPr="002639F4">
      <w:rPr>
        <w:rFonts w:ascii="Verdana" w:hAnsi="Verdana"/>
        <w:noProof/>
        <w:sz w:val="16"/>
        <w:szCs w:val="16"/>
        <w:lang w:val="bg-BG"/>
      </w:rPr>
      <w:t>odzg_sfoblast@mzh.government.bg</w:t>
    </w:r>
  </w:p>
  <w:p w:rsidR="003C2E20" w:rsidRPr="00835BBA" w:rsidRDefault="003C2E20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20" w:rsidRDefault="003C2E20" w:rsidP="00004F45">
    <w:pPr>
      <w:jc w:val="center"/>
      <w:rPr>
        <w:rFonts w:ascii="Verdana" w:hAnsi="Verdana"/>
        <w:sz w:val="16"/>
        <w:szCs w:val="16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hyperlink r:id="rId1" w:history="1">
      <w:r w:rsidR="009E0F4F" w:rsidRPr="00D5155D">
        <w:rPr>
          <w:rStyle w:val="a6"/>
          <w:rFonts w:ascii="Verdana" w:hAnsi="Verdana"/>
          <w:sz w:val="16"/>
          <w:szCs w:val="16"/>
        </w:rPr>
        <w:t>http</w:t>
      </w:r>
      <w:r w:rsidR="009E0F4F" w:rsidRPr="00D5155D">
        <w:rPr>
          <w:rStyle w:val="a6"/>
          <w:rFonts w:ascii="Verdana" w:hAnsi="Verdana"/>
          <w:sz w:val="16"/>
          <w:szCs w:val="16"/>
          <w:lang w:val="ru-RU"/>
        </w:rPr>
        <w:t>://</w:t>
      </w:r>
      <w:r w:rsidR="009E0F4F" w:rsidRPr="00D5155D">
        <w:rPr>
          <w:rStyle w:val="a6"/>
          <w:rFonts w:ascii="Verdana" w:hAnsi="Verdana"/>
          <w:sz w:val="16"/>
          <w:szCs w:val="16"/>
        </w:rPr>
        <w:t>mzh</w:t>
      </w:r>
      <w:r w:rsidR="009E0F4F" w:rsidRPr="00D5155D">
        <w:rPr>
          <w:rStyle w:val="a6"/>
          <w:rFonts w:ascii="Verdana" w:hAnsi="Verdana"/>
          <w:sz w:val="16"/>
          <w:szCs w:val="16"/>
          <w:lang w:val="ru-RU"/>
        </w:rPr>
        <w:t>.</w:t>
      </w:r>
      <w:r w:rsidR="009E0F4F" w:rsidRPr="00D5155D">
        <w:rPr>
          <w:rStyle w:val="a6"/>
          <w:rFonts w:ascii="Verdana" w:hAnsi="Verdana"/>
          <w:sz w:val="16"/>
          <w:szCs w:val="16"/>
        </w:rPr>
        <w:t>government</w:t>
      </w:r>
      <w:r w:rsidR="009E0F4F" w:rsidRPr="00D5155D">
        <w:rPr>
          <w:rStyle w:val="a6"/>
          <w:rFonts w:ascii="Verdana" w:hAnsi="Verdana"/>
          <w:sz w:val="16"/>
          <w:szCs w:val="16"/>
          <w:lang w:val="ru-RU"/>
        </w:rPr>
        <w:t>.</w:t>
      </w:r>
      <w:r w:rsidR="009E0F4F" w:rsidRPr="00D5155D">
        <w:rPr>
          <w:rStyle w:val="a6"/>
          <w:rFonts w:ascii="Verdana" w:hAnsi="Verdana"/>
          <w:sz w:val="16"/>
          <w:szCs w:val="16"/>
        </w:rPr>
        <w:t>bg</w:t>
      </w:r>
      <w:r w:rsidR="009E0F4F" w:rsidRPr="00D5155D">
        <w:rPr>
          <w:rStyle w:val="a6"/>
          <w:rFonts w:ascii="Verdana" w:hAnsi="Verdana"/>
          <w:sz w:val="16"/>
          <w:szCs w:val="16"/>
          <w:lang w:val="ru-RU"/>
        </w:rPr>
        <w:t>/</w:t>
      </w:r>
      <w:r w:rsidR="009E0F4F" w:rsidRPr="00D5155D">
        <w:rPr>
          <w:rStyle w:val="a6"/>
          <w:rFonts w:ascii="Verdana" w:hAnsi="Verdana"/>
          <w:sz w:val="16"/>
          <w:szCs w:val="16"/>
        </w:rPr>
        <w:t>odz</w:t>
      </w:r>
      <w:r w:rsidR="009E0F4F" w:rsidRPr="00D5155D">
        <w:rPr>
          <w:rStyle w:val="a6"/>
          <w:rFonts w:ascii="Verdana" w:hAnsi="Verdana"/>
          <w:sz w:val="16"/>
          <w:szCs w:val="16"/>
          <w:lang w:val="ru-RU"/>
        </w:rPr>
        <w:t>-</w:t>
      </w:r>
      <w:r w:rsidR="009E0F4F" w:rsidRPr="00D5155D">
        <w:rPr>
          <w:rStyle w:val="a6"/>
          <w:rFonts w:ascii="Verdana" w:hAnsi="Verdana"/>
          <w:sz w:val="16"/>
          <w:szCs w:val="16"/>
        </w:rPr>
        <w:t>sofiaoblast</w:t>
      </w:r>
    </w:hyperlink>
  </w:p>
  <w:p w:rsidR="009E0F4F" w:rsidRPr="00004F45" w:rsidRDefault="009E0F4F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004F45" w:rsidRDefault="004B10BF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</w:t>
    </w:r>
    <w:r w:rsidR="003C2E20" w:rsidRPr="00004F45">
      <w:rPr>
        <w:rFonts w:ascii="Verdana" w:hAnsi="Verdana"/>
        <w:noProof/>
        <w:sz w:val="16"/>
        <w:szCs w:val="16"/>
        <w:lang w:val="bg-BG"/>
      </w:rPr>
      <w:t>ел:(+3592) 980 28 73,</w:t>
    </w:r>
    <w:r w:rsidRPr="00004F45">
      <w:rPr>
        <w:rFonts w:ascii="Verdana" w:hAnsi="Verdana"/>
        <w:noProof/>
        <w:sz w:val="16"/>
        <w:szCs w:val="16"/>
        <w:lang w:val="bg-BG"/>
      </w:rPr>
      <w:t xml:space="preserve"> ф</w:t>
    </w:r>
    <w:r w:rsidR="003C2E20" w:rsidRPr="00004F45">
      <w:rPr>
        <w:rFonts w:ascii="Verdana" w:hAnsi="Verdana"/>
        <w:noProof/>
        <w:sz w:val="16"/>
        <w:szCs w:val="16"/>
        <w:lang w:val="bg-BG"/>
      </w:rPr>
      <w:t>акс: (+3592) 988 32 63,</w:t>
    </w:r>
    <w:r w:rsidRPr="00004F45">
      <w:rPr>
        <w:rFonts w:ascii="Verdana" w:hAnsi="Verdana"/>
        <w:noProof/>
        <w:sz w:val="16"/>
        <w:szCs w:val="16"/>
        <w:lang w:val="bg-BG"/>
      </w:rPr>
      <w:t xml:space="preserve"> e-mail : </w:t>
    </w:r>
    <w:r w:rsidR="003C2E20" w:rsidRPr="00004F45">
      <w:rPr>
        <w:rFonts w:ascii="Verdana" w:hAnsi="Verdana"/>
        <w:noProof/>
        <w:sz w:val="16"/>
        <w:szCs w:val="16"/>
        <w:lang w:val="bg-BG"/>
      </w:rPr>
      <w:t>odzg_sfoblast@mzh.government.bg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97F" w:rsidRDefault="00A3097F">
      <w:r>
        <w:separator/>
      </w:r>
    </w:p>
  </w:footnote>
  <w:footnote w:type="continuationSeparator" w:id="0">
    <w:p w:rsidR="00A3097F" w:rsidRDefault="00A309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4DB" w:rsidRPr="006A3D83" w:rsidRDefault="004C74DB" w:rsidP="004C74DB">
    <w:pPr>
      <w:pStyle w:val="2"/>
      <w:rPr>
        <w:rStyle w:val="a7"/>
        <w:rFonts w:ascii="Arial" w:hAnsi="Arial" w:cs="Arial"/>
        <w:sz w:val="2"/>
        <w:szCs w:val="2"/>
      </w:rPr>
    </w:pPr>
    <w:r w:rsidRPr="006A3D83">
      <w:rPr>
        <w:rFonts w:ascii="Arial" w:hAnsi="Arial" w:cs="Arial"/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4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C74DB" w:rsidRPr="006A3D83" w:rsidRDefault="00157268" w:rsidP="004C74DB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Arial" w:hAnsi="Arial" w:cs="Arial"/>
        <w:spacing w:val="40"/>
        <w:sz w:val="30"/>
        <w:szCs w:val="30"/>
      </w:rPr>
    </w:pPr>
    <w:r w:rsidRPr="00157268">
      <w:rPr>
        <w:rFonts w:ascii="Arial" w:hAnsi="Arial" w:cs="Arial"/>
        <w:i/>
        <w:iCs/>
        <w:noProof/>
        <w:sz w:val="2"/>
        <w:szCs w:val="2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4098" type="#_x0000_t32" style="position:absolute;left:0;text-align:left;margin-left:53.05pt;margin-top:.65pt;width:0;height:48.2pt;z-index:251661312;visibility:visible"/>
      </w:pict>
    </w:r>
    <w:r w:rsidR="004C74DB" w:rsidRPr="006A3D83">
      <w:rPr>
        <w:rFonts w:ascii="Arial" w:hAnsi="Arial" w:cs="Arial"/>
        <w:spacing w:val="40"/>
        <w:sz w:val="30"/>
        <w:szCs w:val="30"/>
      </w:rPr>
      <w:t>РЕПУБЛИКА БЪЛГАРИЯ</w:t>
    </w:r>
  </w:p>
  <w:p w:rsidR="004C74DB" w:rsidRPr="006A3D83" w:rsidRDefault="004C74DB" w:rsidP="004C74DB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 w:cs="Arial"/>
        <w:b w:val="0"/>
        <w:spacing w:val="40"/>
        <w:sz w:val="26"/>
        <w:szCs w:val="26"/>
        <w:lang w:val="en-US"/>
      </w:rPr>
    </w:pPr>
    <w:r w:rsidRPr="006A3D83">
      <w:rPr>
        <w:rFonts w:ascii="Arial" w:hAnsi="Arial" w:cs="Arial"/>
        <w:sz w:val="36"/>
        <w:szCs w:val="36"/>
      </w:rPr>
      <w:tab/>
    </w:r>
    <w:r w:rsidR="006A3D83">
      <w:rPr>
        <w:rFonts w:ascii="Arial" w:hAnsi="Arial" w:cs="Arial"/>
        <w:b w:val="0"/>
        <w:spacing w:val="40"/>
        <w:sz w:val="26"/>
        <w:szCs w:val="26"/>
      </w:rPr>
      <w:t>Министерство на земеделието,</w:t>
    </w:r>
    <w:r w:rsidR="00800445" w:rsidRPr="006A3D83">
      <w:rPr>
        <w:rFonts w:ascii="Arial" w:hAnsi="Arial" w:cs="Arial"/>
        <w:b w:val="0"/>
        <w:spacing w:val="40"/>
        <w:sz w:val="26"/>
        <w:szCs w:val="26"/>
      </w:rPr>
      <w:t>хра</w:t>
    </w:r>
    <w:r w:rsidRPr="006A3D83">
      <w:rPr>
        <w:rFonts w:ascii="Arial" w:hAnsi="Arial" w:cs="Arial"/>
        <w:b w:val="0"/>
        <w:spacing w:val="40"/>
        <w:sz w:val="26"/>
        <w:szCs w:val="26"/>
      </w:rPr>
      <w:t>ните</w:t>
    </w:r>
    <w:r w:rsidR="00800445" w:rsidRPr="006A3D83">
      <w:rPr>
        <w:rFonts w:ascii="Arial" w:hAnsi="Arial" w:cs="Arial"/>
        <w:b w:val="0"/>
        <w:spacing w:val="40"/>
        <w:sz w:val="26"/>
        <w:szCs w:val="26"/>
      </w:rPr>
      <w:t xml:space="preserve"> и горите</w:t>
    </w:r>
  </w:p>
  <w:p w:rsidR="004C74DB" w:rsidRPr="006A3D83" w:rsidRDefault="00157268" w:rsidP="004C74DB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 w:cs="Arial"/>
        <w:b w:val="0"/>
        <w:spacing w:val="40"/>
        <w:sz w:val="26"/>
        <w:szCs w:val="26"/>
      </w:rPr>
    </w:pPr>
    <w:r w:rsidRPr="00157268">
      <w:rPr>
        <w:rFonts w:ascii="Arial" w:hAnsi="Arial" w:cs="Arial"/>
        <w:noProof/>
        <w:lang w:eastAsia="bg-BG"/>
      </w:rPr>
      <w:pict>
        <v:line id="Line 1" o:spid="_x0000_s4097" style="position:absolute;z-index:251659264;visibility:visible" from="-17.85pt,767.25pt" to="579.75pt,767.25pt" o:allowincell="f"/>
      </w:pict>
    </w:r>
    <w:r w:rsidR="006A3D83">
      <w:rPr>
        <w:rFonts w:ascii="Arial" w:hAnsi="Arial" w:cs="Arial"/>
        <w:b w:val="0"/>
        <w:spacing w:val="40"/>
        <w:sz w:val="26"/>
        <w:szCs w:val="26"/>
      </w:rPr>
      <w:tab/>
      <w:t>Областна дирекция „Земеделие</w:t>
    </w:r>
    <w:r w:rsidR="004C74DB" w:rsidRPr="006A3D83">
      <w:rPr>
        <w:rFonts w:ascii="Arial" w:hAnsi="Arial" w:cs="Arial"/>
        <w:b w:val="0"/>
        <w:spacing w:val="40"/>
        <w:sz w:val="26"/>
        <w:szCs w:val="26"/>
      </w:rPr>
      <w:t xml:space="preserve"> София област      </w:t>
    </w:r>
  </w:p>
  <w:p w:rsidR="00983B22" w:rsidRPr="00612265" w:rsidRDefault="00612265" w:rsidP="00983B22">
    <w:pPr>
      <w:rPr>
        <w:b/>
      </w:rPr>
    </w:pPr>
    <w:r>
      <w:rPr>
        <w:lang w:val="ru-RU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6E4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55828D6"/>
    <w:multiLevelType w:val="hybridMultilevel"/>
    <w:tmpl w:val="C210631C"/>
    <w:lvl w:ilvl="0" w:tplc="B14A0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2108A"/>
    <w:multiLevelType w:val="hybridMultilevel"/>
    <w:tmpl w:val="5CE8CC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C7312"/>
    <w:multiLevelType w:val="hybridMultilevel"/>
    <w:tmpl w:val="02BAF8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26A6B"/>
    <w:multiLevelType w:val="hybridMultilevel"/>
    <w:tmpl w:val="C00ABF0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8D1BA9"/>
    <w:multiLevelType w:val="hybridMultilevel"/>
    <w:tmpl w:val="2A3C99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1122B"/>
    <w:multiLevelType w:val="hybridMultilevel"/>
    <w:tmpl w:val="7F9050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667D6"/>
    <w:multiLevelType w:val="hybridMultilevel"/>
    <w:tmpl w:val="D6B0B0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B801F2"/>
    <w:multiLevelType w:val="hybridMultilevel"/>
    <w:tmpl w:val="53AC7D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CC6707"/>
    <w:multiLevelType w:val="hybridMultilevel"/>
    <w:tmpl w:val="90708E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721E28"/>
    <w:multiLevelType w:val="hybridMultilevel"/>
    <w:tmpl w:val="4C2468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13"/>
  </w:num>
  <w:num w:numId="8">
    <w:abstractNumId w:val="12"/>
  </w:num>
  <w:num w:numId="9">
    <w:abstractNumId w:val="1"/>
  </w:num>
  <w:num w:numId="10">
    <w:abstractNumId w:val="5"/>
  </w:num>
  <w:num w:numId="11">
    <w:abstractNumId w:val="11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9"/>
    <o:shapelayout v:ext="edit">
      <o:idmap v:ext="edit" data="4"/>
      <o:rules v:ext="edit">
        <o:r id="V:Rule2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87592F"/>
    <w:rsid w:val="00004F45"/>
    <w:rsid w:val="00005A32"/>
    <w:rsid w:val="00006B9C"/>
    <w:rsid w:val="00006E5C"/>
    <w:rsid w:val="00013A9F"/>
    <w:rsid w:val="00020830"/>
    <w:rsid w:val="000535B0"/>
    <w:rsid w:val="00066F83"/>
    <w:rsid w:val="000A3BED"/>
    <w:rsid w:val="000D266A"/>
    <w:rsid w:val="00112932"/>
    <w:rsid w:val="001277E9"/>
    <w:rsid w:val="00136F69"/>
    <w:rsid w:val="001571AE"/>
    <w:rsid w:val="00157268"/>
    <w:rsid w:val="00157D1E"/>
    <w:rsid w:val="00163AD9"/>
    <w:rsid w:val="001A092C"/>
    <w:rsid w:val="001A1C66"/>
    <w:rsid w:val="001B4BA5"/>
    <w:rsid w:val="001B505D"/>
    <w:rsid w:val="001E5211"/>
    <w:rsid w:val="001F7563"/>
    <w:rsid w:val="00201471"/>
    <w:rsid w:val="0020653E"/>
    <w:rsid w:val="00225E60"/>
    <w:rsid w:val="00232880"/>
    <w:rsid w:val="00234EB0"/>
    <w:rsid w:val="00247894"/>
    <w:rsid w:val="002639F4"/>
    <w:rsid w:val="00266D04"/>
    <w:rsid w:val="002C34A1"/>
    <w:rsid w:val="002D3B8A"/>
    <w:rsid w:val="002E25EF"/>
    <w:rsid w:val="002E320E"/>
    <w:rsid w:val="002E6076"/>
    <w:rsid w:val="00303FD5"/>
    <w:rsid w:val="003140CD"/>
    <w:rsid w:val="00332822"/>
    <w:rsid w:val="00337C65"/>
    <w:rsid w:val="00366299"/>
    <w:rsid w:val="003727F2"/>
    <w:rsid w:val="00394430"/>
    <w:rsid w:val="003A7442"/>
    <w:rsid w:val="003C2E20"/>
    <w:rsid w:val="003D0C07"/>
    <w:rsid w:val="003F00FD"/>
    <w:rsid w:val="004147C0"/>
    <w:rsid w:val="00414BCB"/>
    <w:rsid w:val="00414E46"/>
    <w:rsid w:val="00416CD5"/>
    <w:rsid w:val="00446795"/>
    <w:rsid w:val="00451F19"/>
    <w:rsid w:val="00461EAE"/>
    <w:rsid w:val="00496975"/>
    <w:rsid w:val="004B10BF"/>
    <w:rsid w:val="004C3144"/>
    <w:rsid w:val="004C6BFD"/>
    <w:rsid w:val="004C74DB"/>
    <w:rsid w:val="004D5391"/>
    <w:rsid w:val="004F1140"/>
    <w:rsid w:val="004F765C"/>
    <w:rsid w:val="005023A4"/>
    <w:rsid w:val="005049A6"/>
    <w:rsid w:val="00505601"/>
    <w:rsid w:val="005175C2"/>
    <w:rsid w:val="00524248"/>
    <w:rsid w:val="00533524"/>
    <w:rsid w:val="0054125A"/>
    <w:rsid w:val="00564A90"/>
    <w:rsid w:val="0057056E"/>
    <w:rsid w:val="00570892"/>
    <w:rsid w:val="00575425"/>
    <w:rsid w:val="0058005D"/>
    <w:rsid w:val="00587B8D"/>
    <w:rsid w:val="00596DB7"/>
    <w:rsid w:val="005A0D6A"/>
    <w:rsid w:val="005A3B17"/>
    <w:rsid w:val="005A50ED"/>
    <w:rsid w:val="005A756A"/>
    <w:rsid w:val="005B0ED2"/>
    <w:rsid w:val="005B336F"/>
    <w:rsid w:val="005B69F7"/>
    <w:rsid w:val="005C2FAB"/>
    <w:rsid w:val="005C4B53"/>
    <w:rsid w:val="005D42C6"/>
    <w:rsid w:val="005D7788"/>
    <w:rsid w:val="005E4EE7"/>
    <w:rsid w:val="005F18B8"/>
    <w:rsid w:val="005F710D"/>
    <w:rsid w:val="00600C28"/>
    <w:rsid w:val="00602A0B"/>
    <w:rsid w:val="00612265"/>
    <w:rsid w:val="00631E79"/>
    <w:rsid w:val="00646235"/>
    <w:rsid w:val="00667492"/>
    <w:rsid w:val="006A046F"/>
    <w:rsid w:val="006A3D83"/>
    <w:rsid w:val="006A6B08"/>
    <w:rsid w:val="006B0B9A"/>
    <w:rsid w:val="006B39D5"/>
    <w:rsid w:val="006E1608"/>
    <w:rsid w:val="006E6C60"/>
    <w:rsid w:val="006E73E9"/>
    <w:rsid w:val="006F288A"/>
    <w:rsid w:val="006F368F"/>
    <w:rsid w:val="00715A49"/>
    <w:rsid w:val="00724E5F"/>
    <w:rsid w:val="00735898"/>
    <w:rsid w:val="00751C7B"/>
    <w:rsid w:val="00762DA8"/>
    <w:rsid w:val="00764502"/>
    <w:rsid w:val="00785809"/>
    <w:rsid w:val="007A2548"/>
    <w:rsid w:val="007A3209"/>
    <w:rsid w:val="007A6290"/>
    <w:rsid w:val="007B4B8A"/>
    <w:rsid w:val="007C7C0F"/>
    <w:rsid w:val="007F6100"/>
    <w:rsid w:val="00800445"/>
    <w:rsid w:val="00823FF9"/>
    <w:rsid w:val="00833413"/>
    <w:rsid w:val="00835BBA"/>
    <w:rsid w:val="0085348A"/>
    <w:rsid w:val="0087592F"/>
    <w:rsid w:val="008A751B"/>
    <w:rsid w:val="008B0206"/>
    <w:rsid w:val="008B1300"/>
    <w:rsid w:val="008C1873"/>
    <w:rsid w:val="008C6938"/>
    <w:rsid w:val="00904578"/>
    <w:rsid w:val="00936425"/>
    <w:rsid w:val="009437EA"/>
    <w:rsid w:val="00946D85"/>
    <w:rsid w:val="00956B5A"/>
    <w:rsid w:val="00957EB2"/>
    <w:rsid w:val="00960DF5"/>
    <w:rsid w:val="00972665"/>
    <w:rsid w:val="00974546"/>
    <w:rsid w:val="0097519E"/>
    <w:rsid w:val="00983B22"/>
    <w:rsid w:val="00984D8B"/>
    <w:rsid w:val="009A23E8"/>
    <w:rsid w:val="009A2BA7"/>
    <w:rsid w:val="009A49E5"/>
    <w:rsid w:val="009B153C"/>
    <w:rsid w:val="009B6C32"/>
    <w:rsid w:val="009C6A07"/>
    <w:rsid w:val="009D0781"/>
    <w:rsid w:val="009E0F4F"/>
    <w:rsid w:val="009E33BA"/>
    <w:rsid w:val="009E7D8E"/>
    <w:rsid w:val="00A3097F"/>
    <w:rsid w:val="00A31A1A"/>
    <w:rsid w:val="00A36C2A"/>
    <w:rsid w:val="00A40259"/>
    <w:rsid w:val="00A45432"/>
    <w:rsid w:val="00A60001"/>
    <w:rsid w:val="00A806FD"/>
    <w:rsid w:val="00A83E5D"/>
    <w:rsid w:val="00A93DAC"/>
    <w:rsid w:val="00AD13E8"/>
    <w:rsid w:val="00AE0947"/>
    <w:rsid w:val="00AE32A6"/>
    <w:rsid w:val="00AE6009"/>
    <w:rsid w:val="00B01875"/>
    <w:rsid w:val="00B23ABD"/>
    <w:rsid w:val="00B6526B"/>
    <w:rsid w:val="00B80A06"/>
    <w:rsid w:val="00B9031C"/>
    <w:rsid w:val="00B94EA3"/>
    <w:rsid w:val="00BC60A9"/>
    <w:rsid w:val="00BD1BCF"/>
    <w:rsid w:val="00C00904"/>
    <w:rsid w:val="00C02136"/>
    <w:rsid w:val="00C03EC5"/>
    <w:rsid w:val="00C120B5"/>
    <w:rsid w:val="00C179C0"/>
    <w:rsid w:val="00C473A4"/>
    <w:rsid w:val="00C545EB"/>
    <w:rsid w:val="00C572EC"/>
    <w:rsid w:val="00C720A0"/>
    <w:rsid w:val="00C738E2"/>
    <w:rsid w:val="00C8605C"/>
    <w:rsid w:val="00C936CA"/>
    <w:rsid w:val="00CA3258"/>
    <w:rsid w:val="00CA7A14"/>
    <w:rsid w:val="00CB02F5"/>
    <w:rsid w:val="00CC1D47"/>
    <w:rsid w:val="00CC2530"/>
    <w:rsid w:val="00CC6223"/>
    <w:rsid w:val="00CD5B3B"/>
    <w:rsid w:val="00CE47C7"/>
    <w:rsid w:val="00CF1702"/>
    <w:rsid w:val="00D10B5A"/>
    <w:rsid w:val="00D117C6"/>
    <w:rsid w:val="00D235DF"/>
    <w:rsid w:val="00D259F5"/>
    <w:rsid w:val="00D40651"/>
    <w:rsid w:val="00D450FA"/>
    <w:rsid w:val="00D4602F"/>
    <w:rsid w:val="00D54A3C"/>
    <w:rsid w:val="00D55F9E"/>
    <w:rsid w:val="00D575C4"/>
    <w:rsid w:val="00D61AE4"/>
    <w:rsid w:val="00D7472F"/>
    <w:rsid w:val="00D81D3E"/>
    <w:rsid w:val="00D920B5"/>
    <w:rsid w:val="00D96238"/>
    <w:rsid w:val="00DA673D"/>
    <w:rsid w:val="00DC3998"/>
    <w:rsid w:val="00DF3A1B"/>
    <w:rsid w:val="00E04406"/>
    <w:rsid w:val="00E101CD"/>
    <w:rsid w:val="00E13084"/>
    <w:rsid w:val="00E14AEE"/>
    <w:rsid w:val="00E311E8"/>
    <w:rsid w:val="00E40547"/>
    <w:rsid w:val="00E4384D"/>
    <w:rsid w:val="00E517A6"/>
    <w:rsid w:val="00E6128C"/>
    <w:rsid w:val="00E6220A"/>
    <w:rsid w:val="00E668E7"/>
    <w:rsid w:val="00E672D5"/>
    <w:rsid w:val="00E866C2"/>
    <w:rsid w:val="00E92089"/>
    <w:rsid w:val="00EA3B1F"/>
    <w:rsid w:val="00EA448B"/>
    <w:rsid w:val="00ED063A"/>
    <w:rsid w:val="00ED429F"/>
    <w:rsid w:val="00F13C8B"/>
    <w:rsid w:val="00F26E2B"/>
    <w:rsid w:val="00F6464F"/>
    <w:rsid w:val="00F72CF1"/>
    <w:rsid w:val="00F90CE5"/>
    <w:rsid w:val="00F95DCD"/>
    <w:rsid w:val="00FA4106"/>
    <w:rsid w:val="00FB2631"/>
    <w:rsid w:val="00FB3A94"/>
    <w:rsid w:val="00FC0110"/>
    <w:rsid w:val="00FC73D4"/>
    <w:rsid w:val="00FE1823"/>
    <w:rsid w:val="00FE63CE"/>
    <w:rsid w:val="00FE6606"/>
    <w:rsid w:val="00FE7310"/>
    <w:rsid w:val="00FF3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C738E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link w:val="20"/>
    <w:qFormat/>
    <w:rsid w:val="00C738E2"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rsid w:val="00C738E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738E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38E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C738E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C738E2"/>
    <w:pPr>
      <w:jc w:val="both"/>
    </w:pPr>
    <w:rPr>
      <w:lang w:val="bg-BG"/>
    </w:rPr>
  </w:style>
  <w:style w:type="paragraph" w:styleId="21">
    <w:name w:val="Body Text 2"/>
    <w:basedOn w:val="a"/>
    <w:rsid w:val="00C738E2"/>
    <w:pPr>
      <w:jc w:val="both"/>
    </w:pPr>
    <w:rPr>
      <w:lang w:val="bg-BG"/>
    </w:rPr>
  </w:style>
  <w:style w:type="character" w:styleId="a6">
    <w:name w:val="Hyperlink"/>
    <w:basedOn w:val="a0"/>
    <w:rsid w:val="00C738E2"/>
    <w:rPr>
      <w:color w:val="0000FF"/>
      <w:u w:val="single"/>
    </w:rPr>
  </w:style>
  <w:style w:type="character" w:styleId="a7">
    <w:name w:val="Emphasis"/>
    <w:basedOn w:val="a0"/>
    <w:qFormat/>
    <w:rsid w:val="005B69F7"/>
    <w:rPr>
      <w:i/>
      <w:iCs/>
    </w:rPr>
  </w:style>
  <w:style w:type="table" w:styleId="a8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0A3BED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rsid w:val="000A3BED"/>
    <w:rPr>
      <w:rFonts w:ascii="Tahoma" w:hAnsi="Tahoma" w:cs="Tahoma"/>
      <w:sz w:val="16"/>
      <w:szCs w:val="16"/>
      <w:lang w:val="en-US" w:eastAsia="en-US"/>
    </w:rPr>
  </w:style>
  <w:style w:type="paragraph" w:styleId="ab">
    <w:name w:val="List Paragraph"/>
    <w:basedOn w:val="a"/>
    <w:uiPriority w:val="34"/>
    <w:qFormat/>
    <w:rsid w:val="001571AE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4C74DB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20">
    <w:name w:val="Заглавие 2 Знак"/>
    <w:basedOn w:val="a0"/>
    <w:link w:val="2"/>
    <w:rsid w:val="004C74DB"/>
    <w:rPr>
      <w:sz w:val="24"/>
      <w:szCs w:val="24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1">
    <w:name w:val="Body Text 2"/>
    <w:basedOn w:val="a"/>
    <w:pPr>
      <w:jc w:val="both"/>
    </w:pPr>
    <w:rPr>
      <w:lang w:val="bg-BG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Emphasis"/>
    <w:basedOn w:val="a0"/>
    <w:qFormat/>
    <w:rsid w:val="005B69F7"/>
    <w:rPr>
      <w:i/>
      <w:iCs/>
    </w:rPr>
  </w:style>
  <w:style w:type="table" w:styleId="a8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A3BED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rsid w:val="000A3BED"/>
    <w:rPr>
      <w:rFonts w:ascii="Tahoma" w:hAnsi="Tahoma" w:cs="Tahoma"/>
      <w:sz w:val="16"/>
      <w:szCs w:val="16"/>
      <w:lang w:val="en-US" w:eastAsia="en-US"/>
    </w:rPr>
  </w:style>
  <w:style w:type="paragraph" w:styleId="ab">
    <w:name w:val="List Paragraph"/>
    <w:basedOn w:val="a"/>
    <w:uiPriority w:val="34"/>
    <w:qFormat/>
    <w:rsid w:val="001571AE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4C74DB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20">
    <w:name w:val="Заглавие 2 Знак"/>
    <w:basedOn w:val="a0"/>
    <w:link w:val="2"/>
    <w:rsid w:val="004C74DB"/>
    <w:rPr>
      <w:sz w:val="24"/>
      <w:szCs w:val="24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mzh.government.bg/odz-sofiaobla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hiv\ANTONIA\ODZ_new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E4C3B-D335-4132-8183-531D71F14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ODZ_new2.dot</Template>
  <TotalTime>2</TotalTime>
  <Pages>2</Pages>
  <Words>436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User6</dc:creator>
  <cp:lastModifiedBy>User</cp:lastModifiedBy>
  <cp:revision>3</cp:revision>
  <cp:lastPrinted>2020-06-16T11:13:00Z</cp:lastPrinted>
  <dcterms:created xsi:type="dcterms:W3CDTF">2020-06-26T12:38:00Z</dcterms:created>
  <dcterms:modified xsi:type="dcterms:W3CDTF">2020-06-26T13:05:00Z</dcterms:modified>
</cp:coreProperties>
</file>