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01" w:rsidRPr="00E866C2" w:rsidRDefault="00505601" w:rsidP="002309ED">
      <w:pPr>
        <w:rPr>
          <w:rFonts w:ascii="Arial" w:hAnsi="Arial" w:cs="Arial"/>
          <w:sz w:val="22"/>
          <w:szCs w:val="22"/>
          <w:lang w:val="bg-BG"/>
        </w:rPr>
      </w:pPr>
    </w:p>
    <w:p w:rsidR="00505601" w:rsidRPr="00505601" w:rsidRDefault="00505601" w:rsidP="00AE32A6">
      <w:pPr>
        <w:ind w:left="360"/>
        <w:rPr>
          <w:rFonts w:ascii="Arial" w:hAnsi="Arial" w:cs="Arial"/>
          <w:sz w:val="22"/>
          <w:szCs w:val="22"/>
        </w:rPr>
      </w:pPr>
    </w:p>
    <w:p w:rsidR="00A11BD1" w:rsidRPr="00A11BD1" w:rsidRDefault="00A11BD1" w:rsidP="00A11BD1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A11BD1">
        <w:rPr>
          <w:rFonts w:ascii="Arial" w:hAnsi="Arial" w:cs="Arial"/>
          <w:b/>
          <w:sz w:val="22"/>
          <w:szCs w:val="22"/>
        </w:rPr>
        <w:t>УТВЪРДИЛ:</w:t>
      </w:r>
    </w:p>
    <w:p w:rsidR="00A11BD1" w:rsidRPr="00A11BD1" w:rsidRDefault="00A11BD1" w:rsidP="00A11BD1">
      <w:pPr>
        <w:ind w:left="4956" w:firstLine="708"/>
        <w:rPr>
          <w:rFonts w:ascii="Arial" w:hAnsi="Arial" w:cs="Arial"/>
          <w:sz w:val="22"/>
          <w:szCs w:val="22"/>
          <w:lang w:val="bg-BG"/>
        </w:rPr>
      </w:pPr>
      <w:r w:rsidRPr="00A11BD1">
        <w:rPr>
          <w:rFonts w:ascii="Arial" w:hAnsi="Arial" w:cs="Arial"/>
          <w:sz w:val="22"/>
          <w:szCs w:val="22"/>
        </w:rPr>
        <w:t>ДИРЕКТОР</w:t>
      </w:r>
      <w:proofErr w:type="gramStart"/>
      <w:r w:rsidRPr="00A11BD1">
        <w:rPr>
          <w:rFonts w:ascii="Arial" w:hAnsi="Arial" w:cs="Arial"/>
          <w:sz w:val="22"/>
          <w:szCs w:val="22"/>
        </w:rPr>
        <w:t>:………………………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End"/>
    </w:p>
    <w:p w:rsidR="00A11BD1" w:rsidRPr="00A11BD1" w:rsidRDefault="00A11BD1" w:rsidP="00A11BD1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</w:t>
      </w:r>
      <w:r w:rsidR="002309ED">
        <w:rPr>
          <w:rFonts w:ascii="Arial" w:hAnsi="Arial" w:cs="Arial"/>
          <w:sz w:val="22"/>
          <w:szCs w:val="22"/>
          <w:lang w:val="bg-BG"/>
        </w:rPr>
        <w:t xml:space="preserve">              </w:t>
      </w:r>
      <w:r w:rsidRPr="00A11BD1">
        <w:rPr>
          <w:rFonts w:ascii="Arial" w:hAnsi="Arial" w:cs="Arial"/>
          <w:sz w:val="22"/>
          <w:szCs w:val="22"/>
        </w:rPr>
        <w:t>/</w:t>
      </w:r>
      <w:r w:rsidR="002309ED">
        <w:rPr>
          <w:rFonts w:ascii="Arial" w:hAnsi="Arial" w:cs="Arial"/>
          <w:sz w:val="22"/>
          <w:szCs w:val="22"/>
          <w:lang w:val="bg-BG"/>
        </w:rPr>
        <w:t>Петко Димов</w:t>
      </w:r>
      <w:r w:rsidRPr="00A11BD1">
        <w:rPr>
          <w:rFonts w:ascii="Arial" w:hAnsi="Arial" w:cs="Arial"/>
          <w:sz w:val="22"/>
          <w:szCs w:val="22"/>
        </w:rPr>
        <w:t>/</w:t>
      </w:r>
    </w:p>
    <w:p w:rsidR="00A11BD1" w:rsidRPr="00A11BD1" w:rsidRDefault="00A11BD1" w:rsidP="00A11BD1">
      <w:pPr>
        <w:ind w:right="-648"/>
        <w:rPr>
          <w:rFonts w:ascii="Arial" w:hAnsi="Arial" w:cs="Arial"/>
          <w:b/>
          <w:sz w:val="22"/>
          <w:szCs w:val="22"/>
        </w:rPr>
      </w:pPr>
    </w:p>
    <w:p w:rsidR="00A11BD1" w:rsidRPr="00A11BD1" w:rsidRDefault="00A11BD1" w:rsidP="00A11BD1">
      <w:pPr>
        <w:ind w:right="-648"/>
        <w:jc w:val="center"/>
        <w:rPr>
          <w:rFonts w:ascii="Arial" w:hAnsi="Arial" w:cs="Arial"/>
          <w:b/>
          <w:sz w:val="22"/>
          <w:szCs w:val="22"/>
        </w:rPr>
      </w:pPr>
    </w:p>
    <w:p w:rsidR="00A11BD1" w:rsidRPr="00A11BD1" w:rsidRDefault="00A11BD1" w:rsidP="00A11BD1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A11BD1">
        <w:rPr>
          <w:rFonts w:ascii="Arial" w:hAnsi="Arial" w:cs="Arial"/>
          <w:b/>
          <w:sz w:val="22"/>
          <w:szCs w:val="22"/>
        </w:rPr>
        <w:t>Г Р А Ф И К</w:t>
      </w:r>
    </w:p>
    <w:p w:rsidR="00A11BD1" w:rsidRPr="00A11BD1" w:rsidRDefault="00A11BD1" w:rsidP="00A11BD1">
      <w:pPr>
        <w:jc w:val="center"/>
        <w:rPr>
          <w:rFonts w:ascii="Arial" w:hAnsi="Arial" w:cs="Arial"/>
          <w:sz w:val="22"/>
          <w:szCs w:val="22"/>
        </w:rPr>
      </w:pPr>
    </w:p>
    <w:p w:rsidR="00A11BD1" w:rsidRPr="00A11BD1" w:rsidRDefault="00A11BD1" w:rsidP="00A11BD1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11BD1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A11B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sz w:val="22"/>
          <w:szCs w:val="22"/>
        </w:rPr>
        <w:t>дейността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sz w:val="22"/>
          <w:szCs w:val="22"/>
        </w:rPr>
        <w:t>на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sz w:val="22"/>
          <w:szCs w:val="22"/>
        </w:rPr>
        <w:t>служителите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sz w:val="22"/>
          <w:szCs w:val="22"/>
        </w:rPr>
        <w:t>от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ОД „</w:t>
      </w:r>
      <w:proofErr w:type="spellStart"/>
      <w:r w:rsidRPr="00A11BD1">
        <w:rPr>
          <w:rFonts w:ascii="Arial" w:hAnsi="Arial" w:cs="Arial"/>
          <w:sz w:val="22"/>
          <w:szCs w:val="22"/>
        </w:rPr>
        <w:t>Земеделие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“ София </w:t>
      </w:r>
      <w:proofErr w:type="spellStart"/>
      <w:r w:rsidRPr="00A11BD1">
        <w:rPr>
          <w:rFonts w:ascii="Arial" w:hAnsi="Arial" w:cs="Arial"/>
          <w:sz w:val="22"/>
          <w:szCs w:val="22"/>
        </w:rPr>
        <w:t>област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sz w:val="22"/>
          <w:szCs w:val="22"/>
        </w:rPr>
        <w:t>за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sz w:val="22"/>
          <w:szCs w:val="22"/>
        </w:rPr>
        <w:t>извършване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sz w:val="22"/>
          <w:szCs w:val="22"/>
        </w:rPr>
        <w:t>на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ГТП </w:t>
      </w:r>
      <w:proofErr w:type="spellStart"/>
      <w:r w:rsidRPr="00A11BD1">
        <w:rPr>
          <w:rFonts w:ascii="Arial" w:hAnsi="Arial" w:cs="Arial"/>
          <w:sz w:val="22"/>
          <w:szCs w:val="22"/>
        </w:rPr>
        <w:t>на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ЗГТ</w:t>
      </w:r>
    </w:p>
    <w:p w:rsidR="00A11BD1" w:rsidRPr="00A11BD1" w:rsidRDefault="00A11BD1" w:rsidP="00A11BD1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11BD1">
        <w:rPr>
          <w:rFonts w:ascii="Arial" w:hAnsi="Arial" w:cs="Arial"/>
          <w:sz w:val="22"/>
          <w:szCs w:val="22"/>
        </w:rPr>
        <w:t>през</w:t>
      </w:r>
      <w:proofErr w:type="spellEnd"/>
      <w:proofErr w:type="gramEnd"/>
      <w:r w:rsidRPr="00A11BD1">
        <w:rPr>
          <w:rFonts w:ascii="Arial" w:hAnsi="Arial" w:cs="Arial"/>
          <w:sz w:val="22"/>
          <w:szCs w:val="22"/>
        </w:rPr>
        <w:t xml:space="preserve"> м. </w:t>
      </w:r>
      <w:r w:rsidRPr="00A11BD1">
        <w:rPr>
          <w:rFonts w:ascii="Arial" w:hAnsi="Arial" w:cs="Arial"/>
          <w:b/>
          <w:sz w:val="22"/>
          <w:szCs w:val="22"/>
        </w:rPr>
        <w:t xml:space="preserve">МАРТ </w:t>
      </w:r>
      <w:r w:rsidRPr="00A11BD1">
        <w:rPr>
          <w:rFonts w:ascii="Arial" w:hAnsi="Arial" w:cs="Arial"/>
          <w:sz w:val="22"/>
          <w:szCs w:val="22"/>
        </w:rPr>
        <w:t xml:space="preserve"> 202</w:t>
      </w:r>
      <w:r w:rsidR="002309ED">
        <w:rPr>
          <w:rFonts w:ascii="Arial" w:hAnsi="Arial" w:cs="Arial"/>
          <w:sz w:val="22"/>
          <w:szCs w:val="22"/>
          <w:lang w:val="bg-BG"/>
        </w:rPr>
        <w:t>4</w:t>
      </w:r>
      <w:r w:rsidRPr="00A11BD1">
        <w:rPr>
          <w:rFonts w:ascii="Arial" w:hAnsi="Arial" w:cs="Arial"/>
          <w:sz w:val="22"/>
          <w:szCs w:val="22"/>
        </w:rPr>
        <w:t>г.</w:t>
      </w:r>
    </w:p>
    <w:p w:rsidR="00A11BD1" w:rsidRDefault="00A11BD1" w:rsidP="00A11BD1">
      <w:pPr>
        <w:ind w:right="-648"/>
        <w:outlineLvl w:val="0"/>
        <w:rPr>
          <w:rFonts w:ascii="Arial" w:hAnsi="Arial" w:cs="Arial"/>
          <w:sz w:val="22"/>
          <w:szCs w:val="22"/>
          <w:lang w:val="bg-BG" w:eastAsia="bg-BG"/>
        </w:rPr>
      </w:pPr>
    </w:p>
    <w:p w:rsidR="00F35790" w:rsidRPr="00F35790" w:rsidRDefault="00F35790" w:rsidP="00A11BD1">
      <w:pPr>
        <w:ind w:right="-648"/>
        <w:outlineLvl w:val="0"/>
        <w:rPr>
          <w:rFonts w:ascii="Arial" w:hAnsi="Arial" w:cs="Arial"/>
          <w:sz w:val="22"/>
          <w:szCs w:val="22"/>
          <w:lang w:val="bg-BG" w:eastAsia="bg-BG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1701"/>
        <w:gridCol w:w="1984"/>
        <w:gridCol w:w="1701"/>
        <w:gridCol w:w="1985"/>
      </w:tblGrid>
      <w:tr w:rsidR="00A11BD1" w:rsidRPr="00A11BD1" w:rsidTr="00641FA6">
        <w:trPr>
          <w:trHeight w:val="1198"/>
        </w:trPr>
        <w:tc>
          <w:tcPr>
            <w:tcW w:w="1418" w:type="dxa"/>
            <w:vAlign w:val="center"/>
          </w:tcPr>
          <w:p w:rsidR="00A11BD1" w:rsidRPr="00A11BD1" w:rsidRDefault="00A11BD1" w:rsidP="00641FA6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  <w:proofErr w:type="spellEnd"/>
          </w:p>
        </w:tc>
        <w:tc>
          <w:tcPr>
            <w:tcW w:w="1560" w:type="dxa"/>
            <w:vAlign w:val="center"/>
          </w:tcPr>
          <w:p w:rsidR="00A11BD1" w:rsidRPr="00A11BD1" w:rsidRDefault="00A11BD1" w:rsidP="00641FA6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11BD1" w:rsidRPr="00A11BD1" w:rsidRDefault="00A11BD1" w:rsidP="00641FA6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Населено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място,фирма</w:t>
            </w:r>
            <w:proofErr w:type="spellEnd"/>
          </w:p>
        </w:tc>
        <w:tc>
          <w:tcPr>
            <w:tcW w:w="1984" w:type="dxa"/>
            <w:vAlign w:val="center"/>
          </w:tcPr>
          <w:p w:rsidR="00A11BD1" w:rsidRPr="00A11BD1" w:rsidRDefault="00A11BD1" w:rsidP="00641FA6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Място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</w:t>
            </w:r>
          </w:p>
          <w:p w:rsidR="00A11BD1" w:rsidRPr="00A11BD1" w:rsidRDefault="00A11BD1" w:rsidP="00641FA6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контрола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701" w:type="dxa"/>
            <w:vAlign w:val="center"/>
          </w:tcPr>
          <w:p w:rsidR="00A11BD1" w:rsidRPr="00A11BD1" w:rsidRDefault="00A11BD1" w:rsidP="00641FA6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Време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провеждане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от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ч…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до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ч...</w:t>
            </w:r>
          </w:p>
        </w:tc>
        <w:tc>
          <w:tcPr>
            <w:tcW w:w="1985" w:type="dxa"/>
            <w:vAlign w:val="center"/>
          </w:tcPr>
          <w:p w:rsidR="00A11BD1" w:rsidRPr="00A11BD1" w:rsidRDefault="00A11BD1" w:rsidP="00641FA6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  <w:proofErr w:type="spellEnd"/>
          </w:p>
        </w:tc>
      </w:tr>
      <w:tr w:rsidR="002309ED" w:rsidRPr="00A11BD1" w:rsidTr="00641FA6">
        <w:trPr>
          <w:trHeight w:val="563"/>
        </w:trPr>
        <w:tc>
          <w:tcPr>
            <w:tcW w:w="1418" w:type="dxa"/>
            <w:vAlign w:val="center"/>
          </w:tcPr>
          <w:p w:rsidR="002309ED" w:rsidRPr="002309ED" w:rsidRDefault="002309ED" w:rsidP="002309ED">
            <w:pPr>
              <w:ind w:left="-38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2309ED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01.03.202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2309ED" w:rsidRPr="00A11BD1" w:rsidRDefault="002309ED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2309ED" w:rsidRPr="00A11BD1" w:rsidRDefault="002309ED" w:rsidP="00265EF4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2309ED" w:rsidRPr="00A11BD1" w:rsidTr="00641FA6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2309ED" w:rsidRDefault="002309ED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bookmarkStart w:id="0" w:name="_GoBack"/>
            <w:bookmarkEnd w:id="0"/>
            <w:r w:rsidRPr="002309ED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5</w:t>
            </w:r>
            <w:r w:rsidRPr="002309ED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P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265EF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265EF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  <w:proofErr w:type="spellEnd"/>
          </w:p>
          <w:p w:rsidR="002309ED" w:rsidRPr="00A11BD1" w:rsidRDefault="002309ED" w:rsidP="00265EF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Златуша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Агроаптека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2309ED" w:rsidRPr="00A11BD1" w:rsidRDefault="002309ED" w:rsidP="00265EF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09,30 - 11,00</w:t>
            </w:r>
          </w:p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11,30 - 12,30</w:t>
            </w:r>
          </w:p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12,00 - 16,00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D74129" w:rsidRPr="00A11BD1" w:rsidTr="00641FA6">
        <w:trPr>
          <w:trHeight w:val="527"/>
        </w:trPr>
        <w:tc>
          <w:tcPr>
            <w:tcW w:w="1418" w:type="dxa"/>
            <w:vAlign w:val="center"/>
          </w:tcPr>
          <w:p w:rsidR="00D74129" w:rsidRPr="002309ED" w:rsidRDefault="00D74129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D74129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6</w:t>
            </w:r>
            <w:r w:rsidRPr="00D74129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  <w:proofErr w:type="spellEnd"/>
          </w:p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Драгоил</w:t>
            </w:r>
            <w:proofErr w:type="spellEnd"/>
          </w:p>
        </w:tc>
        <w:tc>
          <w:tcPr>
            <w:tcW w:w="1984" w:type="dxa"/>
            <w:vAlign w:val="center"/>
          </w:tcPr>
          <w:p w:rsidR="00D74129" w:rsidRPr="00A11BD1" w:rsidRDefault="00D74129" w:rsidP="009D710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D74129" w:rsidRPr="00A11BD1" w:rsidRDefault="00D74129" w:rsidP="009D710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D74129" w:rsidRPr="00A11BD1" w:rsidRDefault="00D74129" w:rsidP="009D710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09,30 - 11,00</w:t>
            </w:r>
          </w:p>
          <w:p w:rsidR="00D74129" w:rsidRPr="00A11BD1" w:rsidRDefault="00D74129" w:rsidP="009D710F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11,30 - 12,30</w:t>
            </w:r>
          </w:p>
          <w:p w:rsidR="00D74129" w:rsidRPr="00A11BD1" w:rsidRDefault="00D74129" w:rsidP="009D710F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12,00 - 16,00</w:t>
            </w:r>
          </w:p>
        </w:tc>
        <w:tc>
          <w:tcPr>
            <w:tcW w:w="1985" w:type="dxa"/>
            <w:vAlign w:val="center"/>
          </w:tcPr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D74129" w:rsidRPr="00A11BD1" w:rsidTr="00641FA6">
        <w:trPr>
          <w:trHeight w:val="527"/>
        </w:trPr>
        <w:tc>
          <w:tcPr>
            <w:tcW w:w="1418" w:type="dxa"/>
            <w:vAlign w:val="center"/>
          </w:tcPr>
          <w:p w:rsidR="00D74129" w:rsidRPr="002309ED" w:rsidRDefault="00D74129" w:rsidP="002309ED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0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7</w:t>
            </w: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  <w:proofErr w:type="spellEnd"/>
          </w:p>
        </w:tc>
        <w:tc>
          <w:tcPr>
            <w:tcW w:w="1984" w:type="dxa"/>
            <w:vAlign w:val="center"/>
          </w:tcPr>
          <w:p w:rsidR="00D74129" w:rsidRPr="006D736D" w:rsidRDefault="00D74129" w:rsidP="009D710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="006D736D">
              <w:rPr>
                <w:rFonts w:ascii="Arial" w:hAnsi="Arial" w:cs="Arial"/>
                <w:sz w:val="22"/>
                <w:szCs w:val="22"/>
                <w:lang w:val="bg-BG" w:eastAsia="bg-BG"/>
              </w:rPr>
              <w:t>Посетителския</w:t>
            </w:r>
            <w:proofErr w:type="spellEnd"/>
            <w:r w:rsidR="006D736D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център</w:t>
            </w:r>
          </w:p>
          <w:p w:rsidR="00D74129" w:rsidRPr="00A11BD1" w:rsidRDefault="00D74129" w:rsidP="009D710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09,30 - 12,00</w:t>
            </w:r>
          </w:p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12,30 - 16,00</w:t>
            </w:r>
          </w:p>
        </w:tc>
        <w:tc>
          <w:tcPr>
            <w:tcW w:w="1985" w:type="dxa"/>
            <w:vAlign w:val="center"/>
          </w:tcPr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2309ED" w:rsidRPr="00A11BD1" w:rsidTr="00641FA6">
        <w:trPr>
          <w:trHeight w:val="527"/>
        </w:trPr>
        <w:tc>
          <w:tcPr>
            <w:tcW w:w="1418" w:type="dxa"/>
            <w:vAlign w:val="center"/>
          </w:tcPr>
          <w:p w:rsidR="002309ED" w:rsidRPr="002309ED" w:rsidRDefault="002309ED" w:rsidP="002309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2309ED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8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.03.202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2309ED" w:rsidRPr="00A11BD1" w:rsidRDefault="002309ED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2309ED" w:rsidRPr="00A11BD1" w:rsidRDefault="002309ED" w:rsidP="00265EF4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D74129" w:rsidRPr="00A11BD1" w:rsidTr="00641FA6">
        <w:trPr>
          <w:trHeight w:val="527"/>
        </w:trPr>
        <w:tc>
          <w:tcPr>
            <w:tcW w:w="1418" w:type="dxa"/>
            <w:vAlign w:val="center"/>
          </w:tcPr>
          <w:p w:rsidR="00D74129" w:rsidRPr="002309ED" w:rsidRDefault="00D74129" w:rsidP="002309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D74129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1</w:t>
            </w:r>
            <w:r w:rsidRPr="00D74129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.03.202</w:t>
            </w:r>
            <w:r w:rsid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D74129" w:rsidRPr="00A11BD1" w:rsidRDefault="00D74129" w:rsidP="009D710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D74129" w:rsidRPr="00A11BD1" w:rsidRDefault="00D74129" w:rsidP="009D710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D74129" w:rsidRPr="00A11BD1" w:rsidRDefault="00D74129" w:rsidP="009D710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2309ED" w:rsidRPr="00A11BD1" w:rsidTr="00641FA6">
        <w:trPr>
          <w:trHeight w:val="527"/>
        </w:trPr>
        <w:tc>
          <w:tcPr>
            <w:tcW w:w="1418" w:type="dxa"/>
            <w:vAlign w:val="center"/>
          </w:tcPr>
          <w:p w:rsidR="002309ED" w:rsidRPr="002309ED" w:rsidRDefault="002309ED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2309ED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Pr="002309ED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P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2309ED" w:rsidRPr="00A11BD1" w:rsidRDefault="002309ED" w:rsidP="00265EF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  <w:proofErr w:type="spellEnd"/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  <w:proofErr w:type="spellEnd"/>
          </w:p>
          <w:p w:rsidR="002309ED" w:rsidRPr="00A11BD1" w:rsidRDefault="002309ED" w:rsidP="00265EF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Калугерово</w:t>
            </w:r>
            <w:proofErr w:type="spellEnd"/>
          </w:p>
          <w:p w:rsidR="002309ED" w:rsidRPr="00A11BD1" w:rsidRDefault="002309ED" w:rsidP="00265EF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Равнище</w:t>
            </w:r>
            <w:proofErr w:type="spellEnd"/>
          </w:p>
        </w:tc>
        <w:tc>
          <w:tcPr>
            <w:tcW w:w="1984" w:type="dxa"/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2309ED" w:rsidRPr="00A11BD1" w:rsidRDefault="002309ED" w:rsidP="00265EF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09,30 - 12,00</w:t>
            </w:r>
          </w:p>
          <w:p w:rsidR="002309ED" w:rsidRPr="00A11BD1" w:rsidRDefault="002309ED" w:rsidP="00265EF4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12,30 - 13,30</w:t>
            </w:r>
          </w:p>
          <w:p w:rsidR="002309ED" w:rsidRPr="00A11BD1" w:rsidRDefault="002309ED" w:rsidP="00265EF4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14,00 - 16,00</w:t>
            </w:r>
          </w:p>
        </w:tc>
        <w:tc>
          <w:tcPr>
            <w:tcW w:w="1985" w:type="dxa"/>
            <w:vAlign w:val="center"/>
          </w:tcPr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D74129" w:rsidRPr="00A11BD1" w:rsidTr="00641FA6">
        <w:trPr>
          <w:trHeight w:val="527"/>
        </w:trPr>
        <w:tc>
          <w:tcPr>
            <w:tcW w:w="1418" w:type="dxa"/>
            <w:vAlign w:val="center"/>
          </w:tcPr>
          <w:p w:rsidR="00D74129" w:rsidRPr="002309ED" w:rsidRDefault="00D74129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D74129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  <w:r w:rsidRPr="00D74129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Петрич</w:t>
            </w:r>
            <w:proofErr w:type="spellEnd"/>
          </w:p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Карлиево</w:t>
            </w:r>
            <w:proofErr w:type="spellEnd"/>
          </w:p>
          <w:p w:rsidR="00D74129" w:rsidRPr="00A11BD1" w:rsidRDefault="00D74129" w:rsidP="009D710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Църквище</w:t>
            </w:r>
            <w:proofErr w:type="spellEnd"/>
          </w:p>
        </w:tc>
        <w:tc>
          <w:tcPr>
            <w:tcW w:w="1984" w:type="dxa"/>
            <w:vAlign w:val="center"/>
          </w:tcPr>
          <w:p w:rsidR="00D74129" w:rsidRPr="00A11BD1" w:rsidRDefault="00D74129" w:rsidP="009D710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09,30 - 11,00</w:t>
            </w:r>
          </w:p>
          <w:p w:rsidR="00D74129" w:rsidRPr="00A11BD1" w:rsidRDefault="00D74129" w:rsidP="009D710F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11,30 - 13,00</w:t>
            </w:r>
          </w:p>
          <w:p w:rsidR="00D74129" w:rsidRPr="00A11BD1" w:rsidRDefault="00D74129" w:rsidP="009D710F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13,30 - 15,00</w:t>
            </w:r>
          </w:p>
        </w:tc>
        <w:tc>
          <w:tcPr>
            <w:tcW w:w="1985" w:type="dxa"/>
            <w:vAlign w:val="center"/>
          </w:tcPr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D74129" w:rsidRPr="00A11BD1" w:rsidTr="00641FA6">
        <w:trPr>
          <w:trHeight w:val="527"/>
        </w:trPr>
        <w:tc>
          <w:tcPr>
            <w:tcW w:w="1418" w:type="dxa"/>
            <w:vAlign w:val="center"/>
          </w:tcPr>
          <w:p w:rsidR="00D74129" w:rsidRPr="002309ED" w:rsidRDefault="00D74129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</w:tc>
        <w:tc>
          <w:tcPr>
            <w:tcW w:w="1984" w:type="dxa"/>
            <w:vAlign w:val="center"/>
          </w:tcPr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Пункт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за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 в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кв.Маслово</w:t>
            </w:r>
            <w:proofErr w:type="spellEnd"/>
          </w:p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09,30 - 12,00</w:t>
            </w:r>
          </w:p>
          <w:p w:rsidR="00D74129" w:rsidRPr="00A11BD1" w:rsidRDefault="00D74129" w:rsidP="009D710F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13,00 - 16,00</w:t>
            </w:r>
          </w:p>
        </w:tc>
        <w:tc>
          <w:tcPr>
            <w:tcW w:w="1985" w:type="dxa"/>
            <w:vAlign w:val="center"/>
          </w:tcPr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2309ED" w:rsidRPr="00A11BD1" w:rsidTr="00641FA6">
        <w:trPr>
          <w:trHeight w:val="527"/>
        </w:trPr>
        <w:tc>
          <w:tcPr>
            <w:tcW w:w="1418" w:type="dxa"/>
            <w:vAlign w:val="center"/>
          </w:tcPr>
          <w:p w:rsidR="002309ED" w:rsidRPr="002309ED" w:rsidRDefault="002309ED" w:rsidP="002309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2309ED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5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.03.202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2309ED" w:rsidRPr="00A11BD1" w:rsidRDefault="002309ED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2309ED" w:rsidRPr="00A11BD1" w:rsidRDefault="002309ED" w:rsidP="00265EF4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D74129" w:rsidRPr="00A11BD1" w:rsidTr="00641FA6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29" w:rsidRPr="002309ED" w:rsidRDefault="00D74129" w:rsidP="002309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D74129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8</w:t>
            </w:r>
            <w:r w:rsidRPr="00D74129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.03.202</w:t>
            </w:r>
            <w:r w:rsid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29" w:rsidRPr="00A11BD1" w:rsidRDefault="00D74129" w:rsidP="009D710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29" w:rsidRPr="00A11BD1" w:rsidRDefault="00D74129" w:rsidP="009D710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29" w:rsidRPr="00A11BD1" w:rsidRDefault="00D74129" w:rsidP="009D710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D74129" w:rsidRPr="00A11BD1" w:rsidRDefault="00D74129" w:rsidP="009D710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29" w:rsidRPr="00A11BD1" w:rsidRDefault="00D74129" w:rsidP="009D71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2309ED" w:rsidRPr="00A11BD1" w:rsidTr="00641FA6">
        <w:trPr>
          <w:trHeight w:val="561"/>
        </w:trPr>
        <w:tc>
          <w:tcPr>
            <w:tcW w:w="1418" w:type="dxa"/>
            <w:vAlign w:val="center"/>
          </w:tcPr>
          <w:p w:rsidR="002309ED" w:rsidRPr="00F35790" w:rsidRDefault="002309ED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F35790">
              <w:rPr>
                <w:rFonts w:ascii="Arial" w:hAnsi="Arial" w:cs="Arial"/>
                <w:sz w:val="22"/>
                <w:szCs w:val="22"/>
                <w:lang w:val="bg-BG" w:eastAsia="bg-BG"/>
              </w:rPr>
              <w:lastRenderedPageBreak/>
              <w:t>19</w:t>
            </w:r>
            <w:r w:rsidRPr="00F35790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Pr="00F35790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Врачеш</w:t>
            </w:r>
            <w:proofErr w:type="spellEnd"/>
          </w:p>
        </w:tc>
        <w:tc>
          <w:tcPr>
            <w:tcW w:w="1984" w:type="dxa"/>
            <w:vAlign w:val="center"/>
          </w:tcPr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В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бившото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МТС</w:t>
            </w:r>
          </w:p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09,30 - 12,00</w:t>
            </w:r>
          </w:p>
          <w:p w:rsidR="002309ED" w:rsidRPr="00A11BD1" w:rsidRDefault="002309ED" w:rsidP="00265EF4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12,30 - 14,00</w:t>
            </w:r>
          </w:p>
          <w:p w:rsidR="002309ED" w:rsidRPr="00A11BD1" w:rsidRDefault="002309ED" w:rsidP="00265EF4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1985" w:type="dxa"/>
            <w:vAlign w:val="center"/>
          </w:tcPr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2309ED" w:rsidRPr="00A11BD1" w:rsidTr="00641FA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2309ED" w:rsidRDefault="002309ED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2309ED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0</w:t>
            </w:r>
            <w:r w:rsidRPr="002309ED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P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  <w:proofErr w:type="spellEnd"/>
          </w:p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  <w:proofErr w:type="spellEnd"/>
          </w:p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  <w:p w:rsidR="002309ED" w:rsidRPr="00A11BD1" w:rsidRDefault="002309ED" w:rsidP="00265EF4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09,30 - 16,00</w:t>
            </w:r>
          </w:p>
          <w:p w:rsidR="002309ED" w:rsidRPr="00A11BD1" w:rsidRDefault="002309ED" w:rsidP="00265EF4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D74129" w:rsidRPr="00A11BD1" w:rsidTr="00641FA6">
        <w:trPr>
          <w:trHeight w:val="20"/>
        </w:trPr>
        <w:tc>
          <w:tcPr>
            <w:tcW w:w="1418" w:type="dxa"/>
            <w:vAlign w:val="center"/>
          </w:tcPr>
          <w:p w:rsidR="00D74129" w:rsidRPr="002309ED" w:rsidRDefault="00D74129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D74129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  <w:r w:rsidRPr="00D74129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Долни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Окол</w:t>
            </w:r>
            <w:proofErr w:type="spellEnd"/>
          </w:p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Горни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Окол</w:t>
            </w:r>
            <w:proofErr w:type="spellEnd"/>
          </w:p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Бели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Искър</w:t>
            </w:r>
            <w:proofErr w:type="spellEnd"/>
          </w:p>
        </w:tc>
        <w:tc>
          <w:tcPr>
            <w:tcW w:w="1984" w:type="dxa"/>
            <w:vAlign w:val="center"/>
          </w:tcPr>
          <w:p w:rsidR="00D74129" w:rsidRPr="00A11BD1" w:rsidRDefault="00D74129" w:rsidP="009D710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  <w:p w:rsidR="00D74129" w:rsidRPr="00A11BD1" w:rsidRDefault="00D74129" w:rsidP="009D710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vAlign w:val="center"/>
          </w:tcPr>
          <w:p w:rsidR="001E33F0" w:rsidRPr="00ED0FF8" w:rsidRDefault="001E33F0" w:rsidP="001E33F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0 - 10,00</w:t>
            </w:r>
          </w:p>
          <w:p w:rsidR="001E33F0" w:rsidRPr="00ED0FF8" w:rsidRDefault="001E33F0" w:rsidP="001E33F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10,30 - 1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</w:p>
          <w:p w:rsidR="001E33F0" w:rsidRDefault="001E33F0" w:rsidP="001E33F0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,00 - 1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D74129" w:rsidRPr="00A11BD1" w:rsidRDefault="001E33F0" w:rsidP="001E33F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1985" w:type="dxa"/>
            <w:vAlign w:val="center"/>
          </w:tcPr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2309ED" w:rsidRPr="00A11BD1" w:rsidTr="00641FA6">
        <w:trPr>
          <w:trHeight w:val="20"/>
        </w:trPr>
        <w:tc>
          <w:tcPr>
            <w:tcW w:w="1418" w:type="dxa"/>
            <w:vAlign w:val="center"/>
          </w:tcPr>
          <w:p w:rsidR="002309ED" w:rsidRPr="002309ED" w:rsidRDefault="002309ED" w:rsidP="002309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2309ED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.03.202</w:t>
            </w:r>
            <w:r w:rsidRP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2309ED" w:rsidRPr="00A11BD1" w:rsidRDefault="002309ED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2309ED" w:rsidRPr="00A11BD1" w:rsidRDefault="002309ED" w:rsidP="00265EF4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2309ED" w:rsidRPr="00A11BD1" w:rsidRDefault="002309ED" w:rsidP="00265EF4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2309ED" w:rsidRPr="00A11BD1" w:rsidRDefault="002309ED" w:rsidP="00265E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2309ED" w:rsidRPr="00A11BD1" w:rsidRDefault="002309ED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A11BD1" w:rsidRPr="00A11BD1" w:rsidTr="00641FA6">
        <w:trPr>
          <w:trHeight w:val="20"/>
        </w:trPr>
        <w:tc>
          <w:tcPr>
            <w:tcW w:w="1418" w:type="dxa"/>
            <w:vAlign w:val="center"/>
          </w:tcPr>
          <w:p w:rsidR="00A11BD1" w:rsidRPr="002309ED" w:rsidRDefault="00A11BD1" w:rsidP="002309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5</w:t>
            </w: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.03.202</w:t>
            </w:r>
            <w:r w:rsidR="002309ED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A11BD1" w:rsidRPr="00A11BD1" w:rsidRDefault="00A11BD1" w:rsidP="00641FA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A11BD1" w:rsidRPr="00A11BD1" w:rsidRDefault="00A11BD1" w:rsidP="00641FA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A11BD1" w:rsidRPr="00A11BD1" w:rsidRDefault="00A11BD1" w:rsidP="00641FA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A11BD1" w:rsidRPr="00A11BD1" w:rsidRDefault="00A11BD1" w:rsidP="00641FA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09,30 - 16,00</w:t>
            </w:r>
          </w:p>
        </w:tc>
        <w:tc>
          <w:tcPr>
            <w:tcW w:w="1985" w:type="dxa"/>
            <w:vAlign w:val="center"/>
          </w:tcPr>
          <w:p w:rsidR="00A11BD1" w:rsidRPr="00A11BD1" w:rsidRDefault="00A11BD1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A11BD1" w:rsidRPr="00A11BD1" w:rsidRDefault="00A11BD1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D74129" w:rsidRPr="00A11BD1" w:rsidTr="00641FA6">
        <w:trPr>
          <w:trHeight w:val="620"/>
        </w:trPr>
        <w:tc>
          <w:tcPr>
            <w:tcW w:w="1418" w:type="dxa"/>
            <w:vAlign w:val="center"/>
          </w:tcPr>
          <w:p w:rsidR="00D74129" w:rsidRPr="002309ED" w:rsidRDefault="00D74129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D74129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6</w:t>
            </w:r>
            <w:r w:rsidRPr="00D74129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="002309ED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Белчин</w:t>
            </w:r>
            <w:proofErr w:type="spellEnd"/>
          </w:p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Маджаре</w:t>
            </w:r>
            <w:proofErr w:type="spellEnd"/>
          </w:p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Гуцал</w:t>
            </w:r>
            <w:proofErr w:type="spellEnd"/>
          </w:p>
        </w:tc>
        <w:tc>
          <w:tcPr>
            <w:tcW w:w="1984" w:type="dxa"/>
            <w:vAlign w:val="center"/>
          </w:tcPr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  <w:p w:rsidR="00D74129" w:rsidRPr="00A11BD1" w:rsidRDefault="00D74129" w:rsidP="009D710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vAlign w:val="center"/>
          </w:tcPr>
          <w:p w:rsidR="001E33F0" w:rsidRPr="00ED0FF8" w:rsidRDefault="001E33F0" w:rsidP="001E33F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0 - 11,00</w:t>
            </w:r>
          </w:p>
          <w:p w:rsidR="001E33F0" w:rsidRPr="00ED0FF8" w:rsidRDefault="001E33F0" w:rsidP="001E33F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11,30 - 12,30</w:t>
            </w:r>
          </w:p>
          <w:p w:rsidR="001E33F0" w:rsidRPr="00ED0FF8" w:rsidRDefault="001E33F0" w:rsidP="001E33F0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13,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0 - 14,00</w:t>
            </w:r>
          </w:p>
          <w:p w:rsidR="00D74129" w:rsidRPr="00A11BD1" w:rsidRDefault="001E33F0" w:rsidP="001E33F0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1985" w:type="dxa"/>
            <w:vAlign w:val="center"/>
          </w:tcPr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F35790" w:rsidRPr="00A11BD1" w:rsidTr="00641FA6">
        <w:trPr>
          <w:trHeight w:val="806"/>
        </w:trPr>
        <w:tc>
          <w:tcPr>
            <w:tcW w:w="1418" w:type="dxa"/>
            <w:vAlign w:val="center"/>
          </w:tcPr>
          <w:p w:rsidR="00F35790" w:rsidRPr="00F35790" w:rsidRDefault="00F35790" w:rsidP="002309E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F35790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F35790">
              <w:rPr>
                <w:rFonts w:ascii="Arial" w:hAnsi="Arial" w:cs="Arial"/>
                <w:sz w:val="22"/>
                <w:szCs w:val="22"/>
                <w:lang w:val="bg-BG" w:eastAsia="bg-BG"/>
              </w:rPr>
              <w:t>7</w:t>
            </w:r>
            <w:r w:rsidRPr="00F35790">
              <w:rPr>
                <w:rFonts w:ascii="Arial" w:hAnsi="Arial" w:cs="Arial"/>
                <w:sz w:val="22"/>
                <w:szCs w:val="22"/>
                <w:lang w:eastAsia="bg-BG"/>
              </w:rPr>
              <w:t>.03.202</w:t>
            </w:r>
            <w:r w:rsidRPr="00F35790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F35790" w:rsidRPr="00A11BD1" w:rsidRDefault="00F35790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F35790" w:rsidRPr="00A11BD1" w:rsidRDefault="00F35790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984" w:type="dxa"/>
            <w:vAlign w:val="center"/>
          </w:tcPr>
          <w:p w:rsidR="00F35790" w:rsidRPr="00A11BD1" w:rsidRDefault="00F35790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ПГСС</w:t>
            </w:r>
          </w:p>
          <w:p w:rsidR="00F35790" w:rsidRPr="00A11BD1" w:rsidRDefault="00F35790" w:rsidP="00265EF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vAlign w:val="center"/>
          </w:tcPr>
          <w:p w:rsidR="00F35790" w:rsidRPr="00A11BD1" w:rsidRDefault="00F35790" w:rsidP="00265EF4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09,30 - 12,00</w:t>
            </w:r>
          </w:p>
          <w:p w:rsidR="00F35790" w:rsidRPr="00A11BD1" w:rsidRDefault="00F35790" w:rsidP="00265EF4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13,00 - 16,00</w:t>
            </w:r>
          </w:p>
        </w:tc>
        <w:tc>
          <w:tcPr>
            <w:tcW w:w="1985" w:type="dxa"/>
            <w:vAlign w:val="center"/>
          </w:tcPr>
          <w:p w:rsidR="00F35790" w:rsidRPr="00A11BD1" w:rsidRDefault="00F35790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F35790" w:rsidRPr="00A11BD1" w:rsidRDefault="00F35790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F35790" w:rsidRPr="00A11BD1" w:rsidTr="00641FA6">
        <w:trPr>
          <w:trHeight w:val="806"/>
        </w:trPr>
        <w:tc>
          <w:tcPr>
            <w:tcW w:w="1418" w:type="dxa"/>
            <w:vAlign w:val="center"/>
          </w:tcPr>
          <w:p w:rsidR="00F35790" w:rsidRPr="00F35790" w:rsidRDefault="00F35790" w:rsidP="002309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F3579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28.03.202</w:t>
            </w:r>
            <w:r w:rsidRPr="00F3579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F35790" w:rsidRPr="00A11BD1" w:rsidRDefault="00F35790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35790" w:rsidRPr="00A11BD1" w:rsidRDefault="00F35790" w:rsidP="00265EF4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F35790" w:rsidRPr="00A11BD1" w:rsidRDefault="00F35790" w:rsidP="00265EF4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F35790" w:rsidRPr="00A11BD1" w:rsidRDefault="00F35790" w:rsidP="00265E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09,30 - 16,00</w:t>
            </w:r>
          </w:p>
        </w:tc>
        <w:tc>
          <w:tcPr>
            <w:tcW w:w="1985" w:type="dxa"/>
            <w:vAlign w:val="center"/>
          </w:tcPr>
          <w:p w:rsidR="00F35790" w:rsidRPr="00A11BD1" w:rsidRDefault="00F35790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F35790" w:rsidRPr="00A11BD1" w:rsidRDefault="00F35790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D74129" w:rsidRPr="00A11BD1" w:rsidTr="00641FA6">
        <w:trPr>
          <w:trHeight w:val="806"/>
        </w:trPr>
        <w:tc>
          <w:tcPr>
            <w:tcW w:w="1418" w:type="dxa"/>
            <w:vAlign w:val="center"/>
          </w:tcPr>
          <w:p w:rsidR="00D74129" w:rsidRPr="002309ED" w:rsidRDefault="002309ED" w:rsidP="002309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29</w:t>
            </w:r>
            <w:r w:rsidR="00D74129" w:rsidRPr="00D74129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.03.202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60" w:type="dxa"/>
            <w:vAlign w:val="center"/>
          </w:tcPr>
          <w:p w:rsidR="00D74129" w:rsidRPr="00A11BD1" w:rsidRDefault="00D74129" w:rsidP="009D710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D74129" w:rsidRPr="00A11BD1" w:rsidRDefault="00D74129" w:rsidP="009D710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D74129" w:rsidRPr="00A11BD1" w:rsidRDefault="00D74129" w:rsidP="009D71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BD1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09,30 - 16,00</w:t>
            </w:r>
          </w:p>
        </w:tc>
        <w:tc>
          <w:tcPr>
            <w:tcW w:w="1985" w:type="dxa"/>
            <w:vAlign w:val="center"/>
          </w:tcPr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D74129" w:rsidRPr="00A11BD1" w:rsidRDefault="00D74129" w:rsidP="00641FA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11BD1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</w:tbl>
    <w:p w:rsidR="00A11BD1" w:rsidRPr="00A11BD1" w:rsidRDefault="00A11BD1" w:rsidP="00A11BD1">
      <w:pPr>
        <w:rPr>
          <w:rFonts w:ascii="Arial" w:hAnsi="Arial" w:cs="Arial"/>
          <w:b/>
          <w:sz w:val="22"/>
          <w:szCs w:val="22"/>
          <w:u w:val="single"/>
        </w:rPr>
      </w:pPr>
    </w:p>
    <w:p w:rsidR="00A11BD1" w:rsidRPr="00A11BD1" w:rsidRDefault="00A11BD1" w:rsidP="00A11BD1">
      <w:pPr>
        <w:rPr>
          <w:rFonts w:ascii="Arial" w:hAnsi="Arial" w:cs="Arial"/>
          <w:b/>
          <w:sz w:val="22"/>
          <w:szCs w:val="22"/>
          <w:u w:val="single"/>
        </w:rPr>
      </w:pPr>
    </w:p>
    <w:p w:rsidR="00A11BD1" w:rsidRPr="00A11BD1" w:rsidRDefault="00A11BD1" w:rsidP="00A11BD1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11BD1">
        <w:rPr>
          <w:rFonts w:ascii="Arial" w:hAnsi="Arial" w:cs="Arial"/>
          <w:b/>
          <w:sz w:val="22"/>
          <w:szCs w:val="22"/>
          <w:u w:val="single"/>
        </w:rPr>
        <w:t>На</w:t>
      </w:r>
      <w:proofErr w:type="spellEnd"/>
      <w:r w:rsidRPr="00A11BD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11BD1">
        <w:rPr>
          <w:rFonts w:ascii="Arial" w:hAnsi="Arial" w:cs="Arial"/>
          <w:b/>
          <w:sz w:val="22"/>
          <w:szCs w:val="22"/>
          <w:u w:val="single"/>
        </w:rPr>
        <w:t>посочените</w:t>
      </w:r>
      <w:proofErr w:type="spellEnd"/>
      <w:r w:rsidRPr="00A11BD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A11BD1">
        <w:rPr>
          <w:rFonts w:ascii="Arial" w:hAnsi="Arial" w:cs="Arial"/>
          <w:b/>
          <w:sz w:val="22"/>
          <w:szCs w:val="22"/>
          <w:u w:val="single"/>
        </w:rPr>
        <w:t>места</w:t>
      </w:r>
      <w:proofErr w:type="spellEnd"/>
      <w:r w:rsidRPr="00A11BD1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spellStart"/>
      <w:r w:rsidRPr="00A11BD1">
        <w:rPr>
          <w:rFonts w:ascii="Arial" w:hAnsi="Arial" w:cs="Arial"/>
          <w:b/>
          <w:sz w:val="22"/>
          <w:szCs w:val="22"/>
          <w:u w:val="single"/>
        </w:rPr>
        <w:t>се</w:t>
      </w:r>
      <w:proofErr w:type="spellEnd"/>
      <w:proofErr w:type="gramEnd"/>
      <w:r w:rsidRPr="00A11BD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11BD1">
        <w:rPr>
          <w:rFonts w:ascii="Arial" w:hAnsi="Arial" w:cs="Arial"/>
          <w:b/>
          <w:sz w:val="22"/>
          <w:szCs w:val="22"/>
          <w:u w:val="single"/>
        </w:rPr>
        <w:t>представя</w:t>
      </w:r>
      <w:proofErr w:type="spellEnd"/>
      <w:r w:rsidRPr="00A11BD1">
        <w:rPr>
          <w:rFonts w:ascii="Arial" w:hAnsi="Arial" w:cs="Arial"/>
          <w:b/>
          <w:sz w:val="22"/>
          <w:szCs w:val="22"/>
          <w:u w:val="single"/>
        </w:rPr>
        <w:t xml:space="preserve"> ЗГТ  </w:t>
      </w:r>
      <w:proofErr w:type="spellStart"/>
      <w:r w:rsidRPr="00A11BD1">
        <w:rPr>
          <w:rFonts w:ascii="Arial" w:hAnsi="Arial" w:cs="Arial"/>
          <w:b/>
          <w:sz w:val="22"/>
          <w:szCs w:val="22"/>
          <w:u w:val="single"/>
        </w:rPr>
        <w:t>за</w:t>
      </w:r>
      <w:proofErr w:type="spellEnd"/>
      <w:r w:rsidRPr="00A11BD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11BD1">
        <w:rPr>
          <w:rFonts w:ascii="Arial" w:hAnsi="Arial" w:cs="Arial"/>
          <w:b/>
          <w:sz w:val="22"/>
          <w:szCs w:val="22"/>
          <w:u w:val="single"/>
        </w:rPr>
        <w:t>извършване</w:t>
      </w:r>
      <w:proofErr w:type="spellEnd"/>
      <w:r w:rsidRPr="00A11BD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11BD1">
        <w:rPr>
          <w:rFonts w:ascii="Arial" w:hAnsi="Arial" w:cs="Arial"/>
          <w:b/>
          <w:sz w:val="22"/>
          <w:szCs w:val="22"/>
          <w:u w:val="single"/>
        </w:rPr>
        <w:t>на</w:t>
      </w:r>
      <w:proofErr w:type="spellEnd"/>
      <w:r w:rsidRPr="00A11BD1">
        <w:rPr>
          <w:rFonts w:ascii="Arial" w:hAnsi="Arial" w:cs="Arial"/>
          <w:b/>
          <w:sz w:val="22"/>
          <w:szCs w:val="22"/>
          <w:u w:val="single"/>
        </w:rPr>
        <w:t xml:space="preserve"> ГТП.</w:t>
      </w:r>
    </w:p>
    <w:p w:rsidR="00A11BD1" w:rsidRPr="00A11BD1" w:rsidRDefault="00A11BD1" w:rsidP="00A11BD1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A11BD1" w:rsidRPr="00A11BD1" w:rsidRDefault="00A11BD1" w:rsidP="00A11BD1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A11BD1">
        <w:rPr>
          <w:rFonts w:ascii="Arial" w:hAnsi="Arial" w:cs="Arial"/>
          <w:b/>
          <w:i/>
          <w:sz w:val="22"/>
          <w:szCs w:val="22"/>
          <w:u w:val="single"/>
        </w:rPr>
        <w:t>Телефони</w:t>
      </w:r>
      <w:proofErr w:type="spellEnd"/>
      <w:r w:rsidRPr="00A11BD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11BD1">
        <w:rPr>
          <w:rFonts w:ascii="Arial" w:hAnsi="Arial" w:cs="Arial"/>
          <w:b/>
          <w:i/>
          <w:sz w:val="22"/>
          <w:szCs w:val="22"/>
          <w:u w:val="single"/>
        </w:rPr>
        <w:t>за</w:t>
      </w:r>
      <w:proofErr w:type="spellEnd"/>
      <w:r w:rsidRPr="00A11BD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11BD1">
        <w:rPr>
          <w:rFonts w:ascii="Arial" w:hAnsi="Arial" w:cs="Arial"/>
          <w:b/>
          <w:i/>
          <w:sz w:val="22"/>
          <w:szCs w:val="22"/>
          <w:u w:val="single"/>
        </w:rPr>
        <w:t>допълнителна</w:t>
      </w:r>
      <w:proofErr w:type="spellEnd"/>
      <w:r w:rsidRPr="00A11BD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11BD1">
        <w:rPr>
          <w:rFonts w:ascii="Arial" w:hAnsi="Arial" w:cs="Arial"/>
          <w:b/>
          <w:i/>
          <w:sz w:val="22"/>
          <w:szCs w:val="22"/>
          <w:u w:val="single"/>
        </w:rPr>
        <w:t>информация</w:t>
      </w:r>
      <w:proofErr w:type="spellEnd"/>
      <w:r w:rsidRPr="00A11BD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A11BD1" w:rsidRPr="00A11BD1" w:rsidRDefault="00A11BD1" w:rsidP="00A11BD1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A11BD1">
        <w:rPr>
          <w:rFonts w:ascii="Arial" w:hAnsi="Arial" w:cs="Arial"/>
          <w:b/>
          <w:i/>
          <w:sz w:val="22"/>
          <w:szCs w:val="22"/>
        </w:rPr>
        <w:t>инж</w:t>
      </w:r>
      <w:proofErr w:type="spellEnd"/>
      <w:proofErr w:type="gramEnd"/>
      <w:r w:rsidRPr="00A11BD1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A11BD1">
        <w:rPr>
          <w:rFonts w:ascii="Arial" w:hAnsi="Arial" w:cs="Arial"/>
          <w:b/>
          <w:i/>
          <w:sz w:val="22"/>
          <w:szCs w:val="22"/>
        </w:rPr>
        <w:t>Станка</w:t>
      </w:r>
      <w:proofErr w:type="spellEnd"/>
      <w:r w:rsidRPr="00A11BD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b/>
          <w:i/>
          <w:sz w:val="22"/>
          <w:szCs w:val="22"/>
        </w:rPr>
        <w:t>Велева</w:t>
      </w:r>
      <w:proofErr w:type="spellEnd"/>
      <w:r w:rsidRPr="00A11BD1">
        <w:rPr>
          <w:rFonts w:ascii="Arial" w:hAnsi="Arial" w:cs="Arial"/>
          <w:b/>
          <w:i/>
          <w:sz w:val="22"/>
          <w:szCs w:val="22"/>
        </w:rPr>
        <w:t xml:space="preserve"> – 0884 930 745</w:t>
      </w:r>
    </w:p>
    <w:p w:rsidR="00A11BD1" w:rsidRPr="00A11BD1" w:rsidRDefault="00A11BD1" w:rsidP="00A11BD1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A11BD1">
        <w:rPr>
          <w:rFonts w:ascii="Arial" w:hAnsi="Arial" w:cs="Arial"/>
          <w:b/>
          <w:i/>
          <w:sz w:val="22"/>
          <w:szCs w:val="22"/>
        </w:rPr>
        <w:t>инж</w:t>
      </w:r>
      <w:proofErr w:type="spellEnd"/>
      <w:proofErr w:type="gramEnd"/>
      <w:r w:rsidRPr="00A11BD1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A11BD1">
        <w:rPr>
          <w:rFonts w:ascii="Arial" w:hAnsi="Arial" w:cs="Arial"/>
          <w:b/>
          <w:i/>
          <w:sz w:val="22"/>
          <w:szCs w:val="22"/>
        </w:rPr>
        <w:t>Йордан</w:t>
      </w:r>
      <w:proofErr w:type="spellEnd"/>
      <w:r w:rsidRPr="00A11BD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b/>
          <w:i/>
          <w:sz w:val="22"/>
          <w:szCs w:val="22"/>
        </w:rPr>
        <w:t>Александров</w:t>
      </w:r>
      <w:proofErr w:type="spellEnd"/>
      <w:r w:rsidRPr="00A11BD1">
        <w:rPr>
          <w:rFonts w:ascii="Arial" w:hAnsi="Arial" w:cs="Arial"/>
          <w:b/>
          <w:i/>
          <w:sz w:val="22"/>
          <w:szCs w:val="22"/>
        </w:rPr>
        <w:t xml:space="preserve"> – 0886 822 216</w:t>
      </w:r>
    </w:p>
    <w:p w:rsidR="00A11BD1" w:rsidRPr="00A11BD1" w:rsidRDefault="00A11BD1" w:rsidP="00A11BD1">
      <w:pPr>
        <w:rPr>
          <w:rFonts w:ascii="Arial" w:hAnsi="Arial" w:cs="Arial"/>
          <w:b/>
          <w:sz w:val="22"/>
          <w:szCs w:val="22"/>
        </w:rPr>
      </w:pPr>
    </w:p>
    <w:p w:rsidR="00A11BD1" w:rsidRPr="00A11BD1" w:rsidRDefault="00A11BD1" w:rsidP="00A11BD1">
      <w:pPr>
        <w:rPr>
          <w:rFonts w:ascii="Arial" w:hAnsi="Arial" w:cs="Arial"/>
          <w:sz w:val="22"/>
          <w:szCs w:val="22"/>
        </w:rPr>
      </w:pPr>
    </w:p>
    <w:p w:rsidR="00A11BD1" w:rsidRPr="00A11BD1" w:rsidRDefault="00A11BD1" w:rsidP="00A11BD1">
      <w:pPr>
        <w:rPr>
          <w:rFonts w:ascii="Arial" w:hAnsi="Arial" w:cs="Arial"/>
          <w:sz w:val="22"/>
          <w:szCs w:val="22"/>
        </w:rPr>
      </w:pPr>
    </w:p>
    <w:p w:rsidR="00A11BD1" w:rsidRPr="00A11BD1" w:rsidRDefault="00A11BD1" w:rsidP="00A11BD1">
      <w:pPr>
        <w:rPr>
          <w:rFonts w:ascii="Arial" w:hAnsi="Arial" w:cs="Arial"/>
          <w:sz w:val="22"/>
          <w:szCs w:val="22"/>
        </w:rPr>
      </w:pPr>
    </w:p>
    <w:p w:rsidR="00A11BD1" w:rsidRPr="00A11BD1" w:rsidRDefault="00A11BD1" w:rsidP="00A11BD1">
      <w:pPr>
        <w:rPr>
          <w:rFonts w:ascii="Arial" w:hAnsi="Arial" w:cs="Arial"/>
          <w:sz w:val="22"/>
          <w:szCs w:val="22"/>
        </w:rPr>
      </w:pPr>
    </w:p>
    <w:p w:rsidR="00A11BD1" w:rsidRPr="00A11BD1" w:rsidRDefault="00A11BD1" w:rsidP="00A11BD1">
      <w:pPr>
        <w:rPr>
          <w:rFonts w:ascii="Arial" w:hAnsi="Arial" w:cs="Arial"/>
          <w:sz w:val="22"/>
          <w:szCs w:val="22"/>
        </w:rPr>
      </w:pPr>
    </w:p>
    <w:p w:rsidR="00A11BD1" w:rsidRPr="00A11BD1" w:rsidRDefault="00A11BD1" w:rsidP="00A11BD1">
      <w:pPr>
        <w:rPr>
          <w:rFonts w:ascii="Arial" w:hAnsi="Arial" w:cs="Arial"/>
          <w:sz w:val="22"/>
          <w:szCs w:val="22"/>
        </w:rPr>
      </w:pPr>
      <w:r w:rsidRPr="00A11BD1">
        <w:rPr>
          <w:rFonts w:ascii="Arial" w:hAnsi="Arial" w:cs="Arial"/>
          <w:sz w:val="22"/>
          <w:szCs w:val="22"/>
        </w:rPr>
        <w:t>Дата</w:t>
      </w:r>
      <w:proofErr w:type="gramStart"/>
      <w:r w:rsidRPr="00A11BD1">
        <w:rPr>
          <w:rFonts w:ascii="Arial" w:hAnsi="Arial" w:cs="Arial"/>
          <w:sz w:val="22"/>
          <w:szCs w:val="22"/>
        </w:rPr>
        <w:t>:1</w:t>
      </w:r>
      <w:r w:rsidR="002309ED">
        <w:rPr>
          <w:rFonts w:ascii="Arial" w:hAnsi="Arial" w:cs="Arial"/>
          <w:sz w:val="22"/>
          <w:szCs w:val="22"/>
          <w:lang w:val="bg-BG"/>
        </w:rPr>
        <w:t>5</w:t>
      </w:r>
      <w:r w:rsidRPr="00A11BD1">
        <w:rPr>
          <w:rFonts w:ascii="Arial" w:hAnsi="Arial" w:cs="Arial"/>
          <w:sz w:val="22"/>
          <w:szCs w:val="22"/>
        </w:rPr>
        <w:t>.02.202</w:t>
      </w:r>
      <w:r w:rsidR="002309ED">
        <w:rPr>
          <w:rFonts w:ascii="Arial" w:hAnsi="Arial" w:cs="Arial"/>
          <w:sz w:val="22"/>
          <w:szCs w:val="22"/>
          <w:lang w:val="bg-BG"/>
        </w:rPr>
        <w:t>4</w:t>
      </w:r>
      <w:proofErr w:type="gramEnd"/>
      <w:r w:rsidRPr="00A11BD1">
        <w:rPr>
          <w:rFonts w:ascii="Arial" w:hAnsi="Arial" w:cs="Arial"/>
          <w:sz w:val="22"/>
          <w:szCs w:val="22"/>
          <w:lang w:val="ru-RU"/>
        </w:rPr>
        <w:t xml:space="preserve"> </w:t>
      </w:r>
      <w:r w:rsidRPr="00A11BD1">
        <w:rPr>
          <w:rFonts w:ascii="Arial" w:hAnsi="Arial" w:cs="Arial"/>
          <w:sz w:val="22"/>
          <w:szCs w:val="22"/>
        </w:rPr>
        <w:t>г.</w:t>
      </w:r>
      <w:r w:rsidRPr="00A11BD1">
        <w:rPr>
          <w:rFonts w:ascii="Arial" w:hAnsi="Arial" w:cs="Arial"/>
          <w:sz w:val="22"/>
          <w:szCs w:val="22"/>
        </w:rPr>
        <w:tab/>
      </w:r>
      <w:r w:rsidRPr="00A11BD1">
        <w:rPr>
          <w:rFonts w:ascii="Arial" w:hAnsi="Arial" w:cs="Arial"/>
          <w:sz w:val="22"/>
          <w:szCs w:val="22"/>
        </w:rPr>
        <w:tab/>
      </w:r>
      <w:r w:rsidRPr="00A11BD1">
        <w:rPr>
          <w:rFonts w:ascii="Arial" w:hAnsi="Arial" w:cs="Arial"/>
          <w:sz w:val="22"/>
          <w:szCs w:val="22"/>
        </w:rPr>
        <w:tab/>
      </w:r>
      <w:r w:rsidRPr="00A11BD1">
        <w:rPr>
          <w:rFonts w:ascii="Arial" w:hAnsi="Arial" w:cs="Arial"/>
          <w:sz w:val="22"/>
          <w:szCs w:val="22"/>
        </w:rPr>
        <w:tab/>
      </w:r>
      <w:r w:rsidRPr="00A11BD1">
        <w:rPr>
          <w:rFonts w:ascii="Arial" w:hAnsi="Arial" w:cs="Arial"/>
          <w:sz w:val="22"/>
          <w:szCs w:val="22"/>
        </w:rPr>
        <w:tab/>
      </w:r>
      <w:r w:rsidRPr="00A11BD1">
        <w:rPr>
          <w:rFonts w:ascii="Arial" w:hAnsi="Arial" w:cs="Arial"/>
          <w:sz w:val="22"/>
          <w:szCs w:val="22"/>
        </w:rPr>
        <w:tab/>
      </w:r>
      <w:proofErr w:type="spellStart"/>
      <w:r w:rsidRPr="00A11BD1">
        <w:rPr>
          <w:rFonts w:ascii="Arial" w:hAnsi="Arial" w:cs="Arial"/>
          <w:sz w:val="22"/>
          <w:szCs w:val="22"/>
        </w:rPr>
        <w:t>Гл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1BD1">
        <w:rPr>
          <w:rFonts w:ascii="Arial" w:hAnsi="Arial" w:cs="Arial"/>
          <w:sz w:val="22"/>
          <w:szCs w:val="22"/>
        </w:rPr>
        <w:t>инспектор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1BD1">
        <w:rPr>
          <w:rFonts w:ascii="Arial" w:hAnsi="Arial" w:cs="Arial"/>
          <w:sz w:val="22"/>
          <w:szCs w:val="22"/>
        </w:rPr>
        <w:t>инж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1BD1">
        <w:rPr>
          <w:rFonts w:ascii="Arial" w:hAnsi="Arial" w:cs="Arial"/>
          <w:sz w:val="22"/>
          <w:szCs w:val="22"/>
        </w:rPr>
        <w:t>Станка</w:t>
      </w:r>
      <w:proofErr w:type="spellEnd"/>
      <w:r w:rsidRPr="00A11B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1BD1">
        <w:rPr>
          <w:rFonts w:ascii="Arial" w:hAnsi="Arial" w:cs="Arial"/>
          <w:sz w:val="22"/>
          <w:szCs w:val="22"/>
        </w:rPr>
        <w:t>Велева</w:t>
      </w:r>
      <w:proofErr w:type="spellEnd"/>
    </w:p>
    <w:p w:rsidR="00505601" w:rsidRDefault="00505601" w:rsidP="00FE63CE">
      <w:pPr>
        <w:ind w:left="360"/>
        <w:jc w:val="both"/>
        <w:rPr>
          <w:rFonts w:ascii="Arial" w:hAnsi="Arial" w:cs="Arial"/>
          <w:sz w:val="22"/>
          <w:szCs w:val="22"/>
          <w:lang w:val="bg-BG"/>
        </w:rPr>
      </w:pPr>
    </w:p>
    <w:p w:rsidR="00AE32A6" w:rsidRPr="00AE32A6" w:rsidRDefault="00AE32A6" w:rsidP="004C74DB">
      <w:pPr>
        <w:rPr>
          <w:rFonts w:ascii="Arial" w:hAnsi="Arial" w:cs="Arial"/>
          <w:sz w:val="22"/>
          <w:szCs w:val="22"/>
          <w:lang w:val="bg-BG"/>
        </w:rPr>
      </w:pPr>
    </w:p>
    <w:sectPr w:rsidR="00AE32A6" w:rsidRPr="00AE32A6" w:rsidSect="00E04406">
      <w:footerReference w:type="default" r:id="rId9"/>
      <w:headerReference w:type="first" r:id="rId10"/>
      <w:footerReference w:type="first" r:id="rId11"/>
      <w:pgSz w:w="11907" w:h="16840" w:code="9"/>
      <w:pgMar w:top="1675" w:right="850" w:bottom="567" w:left="1276" w:header="284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27" w:rsidRDefault="00231827">
      <w:r>
        <w:separator/>
      </w:r>
    </w:p>
  </w:endnote>
  <w:endnote w:type="continuationSeparator" w:id="0">
    <w:p w:rsidR="00231827" w:rsidRDefault="0023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hyperlink r:id="rId1" w:history="1">
      <w:r w:rsidR="009E0F4F" w:rsidRPr="00D5155D">
        <w:rPr>
          <w:rStyle w:val="a6"/>
          <w:rFonts w:ascii="Verdana" w:hAnsi="Verdana"/>
          <w:sz w:val="16"/>
          <w:szCs w:val="16"/>
        </w:rPr>
        <w:t>http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://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mzh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government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bg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odz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-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9E0F4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27" w:rsidRDefault="00231827">
      <w:r>
        <w:separator/>
      </w:r>
    </w:p>
  </w:footnote>
  <w:footnote w:type="continuationSeparator" w:id="0">
    <w:p w:rsidR="00231827" w:rsidRDefault="0023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DB" w:rsidRPr="006A3D83" w:rsidRDefault="004C74DB" w:rsidP="004C74DB">
    <w:pPr>
      <w:pStyle w:val="2"/>
      <w:rPr>
        <w:rStyle w:val="a7"/>
        <w:rFonts w:ascii="Arial" w:hAnsi="Arial" w:cs="Arial"/>
        <w:sz w:val="2"/>
        <w:szCs w:val="2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6C482652" wp14:editId="26F2FB3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C6EAE" wp14:editId="564EF32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6A3D83">
      <w:rPr>
        <w:rFonts w:ascii="Arial" w:hAnsi="Arial" w:cs="Arial"/>
        <w:spacing w:val="40"/>
        <w:sz w:val="30"/>
        <w:szCs w:val="30"/>
      </w:rPr>
      <w:t>РЕПУБЛИКА БЪЛГАРИЯ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6A3D83">
      <w:rPr>
        <w:rFonts w:ascii="Arial" w:hAnsi="Arial" w:cs="Arial"/>
        <w:sz w:val="36"/>
        <w:szCs w:val="36"/>
      </w:rPr>
      <w:tab/>
    </w:r>
    <w:r w:rsidR="002309ED">
      <w:rPr>
        <w:rFonts w:ascii="Arial" w:hAnsi="Arial" w:cs="Arial"/>
        <w:b w:val="0"/>
        <w:spacing w:val="40"/>
        <w:sz w:val="26"/>
        <w:szCs w:val="26"/>
      </w:rPr>
      <w:t>Министерство на земеделието и храните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6A3D83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D33F97" wp14:editId="1C3B599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A3D83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</w:t>
    </w:r>
    <w:r w:rsidRPr="006A3D83">
      <w:rPr>
        <w:rFonts w:ascii="Arial" w:hAnsi="Arial" w:cs="Arial"/>
        <w:b w:val="0"/>
        <w:spacing w:val="40"/>
        <w:sz w:val="26"/>
        <w:szCs w:val="26"/>
      </w:rPr>
      <w:t xml:space="preserve"> София област      </w:t>
    </w:r>
  </w:p>
  <w:p w:rsidR="00983B22" w:rsidRPr="00612265" w:rsidRDefault="00612265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5828D6"/>
    <w:multiLevelType w:val="hybridMultilevel"/>
    <w:tmpl w:val="C210631C"/>
    <w:lvl w:ilvl="0" w:tplc="B14A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08A"/>
    <w:multiLevelType w:val="hybridMultilevel"/>
    <w:tmpl w:val="5CE8C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A6B"/>
    <w:multiLevelType w:val="hybridMultilevel"/>
    <w:tmpl w:val="C00ABF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D1BA9"/>
    <w:multiLevelType w:val="hybridMultilevel"/>
    <w:tmpl w:val="2A3C9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7D6"/>
    <w:multiLevelType w:val="hybridMultilevel"/>
    <w:tmpl w:val="D6B0B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801F2"/>
    <w:multiLevelType w:val="hybridMultilevel"/>
    <w:tmpl w:val="53AC7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F"/>
    <w:rsid w:val="00004F45"/>
    <w:rsid w:val="00005A32"/>
    <w:rsid w:val="00006B9C"/>
    <w:rsid w:val="00013A9F"/>
    <w:rsid w:val="00020830"/>
    <w:rsid w:val="000261E4"/>
    <w:rsid w:val="000535B0"/>
    <w:rsid w:val="00066F83"/>
    <w:rsid w:val="000A3BED"/>
    <w:rsid w:val="000D266A"/>
    <w:rsid w:val="00112932"/>
    <w:rsid w:val="001277E9"/>
    <w:rsid w:val="00136F69"/>
    <w:rsid w:val="001571AE"/>
    <w:rsid w:val="00157D1E"/>
    <w:rsid w:val="00163AD9"/>
    <w:rsid w:val="001A092C"/>
    <w:rsid w:val="001A1C66"/>
    <w:rsid w:val="001B4BA5"/>
    <w:rsid w:val="001B505D"/>
    <w:rsid w:val="001E33F0"/>
    <w:rsid w:val="001E5211"/>
    <w:rsid w:val="001F7563"/>
    <w:rsid w:val="00201471"/>
    <w:rsid w:val="0020653E"/>
    <w:rsid w:val="00225E60"/>
    <w:rsid w:val="002309ED"/>
    <w:rsid w:val="00231827"/>
    <w:rsid w:val="00232880"/>
    <w:rsid w:val="00234EB0"/>
    <w:rsid w:val="002639F4"/>
    <w:rsid w:val="00266D04"/>
    <w:rsid w:val="002D3B8A"/>
    <w:rsid w:val="002E0009"/>
    <w:rsid w:val="002E25EF"/>
    <w:rsid w:val="002E320E"/>
    <w:rsid w:val="002E6076"/>
    <w:rsid w:val="002F708E"/>
    <w:rsid w:val="00303FD5"/>
    <w:rsid w:val="003140CD"/>
    <w:rsid w:val="00332822"/>
    <w:rsid w:val="00337C65"/>
    <w:rsid w:val="00366299"/>
    <w:rsid w:val="00394430"/>
    <w:rsid w:val="003A7442"/>
    <w:rsid w:val="003C2E20"/>
    <w:rsid w:val="003F00FD"/>
    <w:rsid w:val="004147C0"/>
    <w:rsid w:val="00414BCB"/>
    <w:rsid w:val="00414E46"/>
    <w:rsid w:val="00446795"/>
    <w:rsid w:val="00451F19"/>
    <w:rsid w:val="00461EAE"/>
    <w:rsid w:val="004932A7"/>
    <w:rsid w:val="00496975"/>
    <w:rsid w:val="004B10BF"/>
    <w:rsid w:val="004C3144"/>
    <w:rsid w:val="004C6BFD"/>
    <w:rsid w:val="004C74DB"/>
    <w:rsid w:val="004D5391"/>
    <w:rsid w:val="004F1140"/>
    <w:rsid w:val="004F765C"/>
    <w:rsid w:val="005023A4"/>
    <w:rsid w:val="00505601"/>
    <w:rsid w:val="005175C2"/>
    <w:rsid w:val="00524248"/>
    <w:rsid w:val="00533524"/>
    <w:rsid w:val="00564A90"/>
    <w:rsid w:val="0057056E"/>
    <w:rsid w:val="00570892"/>
    <w:rsid w:val="00575425"/>
    <w:rsid w:val="0058005D"/>
    <w:rsid w:val="00587B8D"/>
    <w:rsid w:val="00596DB7"/>
    <w:rsid w:val="005A0D6A"/>
    <w:rsid w:val="005A3B17"/>
    <w:rsid w:val="005A50ED"/>
    <w:rsid w:val="005A756A"/>
    <w:rsid w:val="005B336F"/>
    <w:rsid w:val="005B69F7"/>
    <w:rsid w:val="005C2FAB"/>
    <w:rsid w:val="005C4B53"/>
    <w:rsid w:val="005D42C6"/>
    <w:rsid w:val="005D7788"/>
    <w:rsid w:val="005E4EE7"/>
    <w:rsid w:val="005F18B8"/>
    <w:rsid w:val="005F710D"/>
    <w:rsid w:val="00600C28"/>
    <w:rsid w:val="00602A0B"/>
    <w:rsid w:val="00612265"/>
    <w:rsid w:val="00617BE2"/>
    <w:rsid w:val="00631E79"/>
    <w:rsid w:val="00667492"/>
    <w:rsid w:val="006A046F"/>
    <w:rsid w:val="006A3D83"/>
    <w:rsid w:val="006A6B08"/>
    <w:rsid w:val="006B0B9A"/>
    <w:rsid w:val="006B39D5"/>
    <w:rsid w:val="006D736D"/>
    <w:rsid w:val="006E1608"/>
    <w:rsid w:val="006E73E9"/>
    <w:rsid w:val="006F288A"/>
    <w:rsid w:val="006F368F"/>
    <w:rsid w:val="00715A49"/>
    <w:rsid w:val="00724E5F"/>
    <w:rsid w:val="00735898"/>
    <w:rsid w:val="00751C7B"/>
    <w:rsid w:val="00761A60"/>
    <w:rsid w:val="00762DA8"/>
    <w:rsid w:val="00764502"/>
    <w:rsid w:val="00785809"/>
    <w:rsid w:val="007A2548"/>
    <w:rsid w:val="007A3209"/>
    <w:rsid w:val="007A6290"/>
    <w:rsid w:val="007B4B8A"/>
    <w:rsid w:val="007C7C0F"/>
    <w:rsid w:val="007F6100"/>
    <w:rsid w:val="00800445"/>
    <w:rsid w:val="00823FF9"/>
    <w:rsid w:val="00833413"/>
    <w:rsid w:val="00835BBA"/>
    <w:rsid w:val="0085348A"/>
    <w:rsid w:val="0087592F"/>
    <w:rsid w:val="008A751B"/>
    <w:rsid w:val="008B0206"/>
    <w:rsid w:val="008B1300"/>
    <w:rsid w:val="00904578"/>
    <w:rsid w:val="00936425"/>
    <w:rsid w:val="009437EA"/>
    <w:rsid w:val="00946D85"/>
    <w:rsid w:val="00957EB2"/>
    <w:rsid w:val="00960DF5"/>
    <w:rsid w:val="00972665"/>
    <w:rsid w:val="00974546"/>
    <w:rsid w:val="00983B22"/>
    <w:rsid w:val="00984D8B"/>
    <w:rsid w:val="009A2BA7"/>
    <w:rsid w:val="009A49E5"/>
    <w:rsid w:val="009B153C"/>
    <w:rsid w:val="009C6A07"/>
    <w:rsid w:val="009D0781"/>
    <w:rsid w:val="009E0F4F"/>
    <w:rsid w:val="009E33BA"/>
    <w:rsid w:val="009E7D8E"/>
    <w:rsid w:val="00A11BD1"/>
    <w:rsid w:val="00A31A1A"/>
    <w:rsid w:val="00A36C2A"/>
    <w:rsid w:val="00A40259"/>
    <w:rsid w:val="00A45432"/>
    <w:rsid w:val="00A60001"/>
    <w:rsid w:val="00A806FD"/>
    <w:rsid w:val="00A83E5D"/>
    <w:rsid w:val="00A93DAC"/>
    <w:rsid w:val="00AD13E8"/>
    <w:rsid w:val="00AE32A6"/>
    <w:rsid w:val="00AE6009"/>
    <w:rsid w:val="00B01875"/>
    <w:rsid w:val="00B4338D"/>
    <w:rsid w:val="00B6526B"/>
    <w:rsid w:val="00B80A06"/>
    <w:rsid w:val="00B9031C"/>
    <w:rsid w:val="00B94EA3"/>
    <w:rsid w:val="00BC60A9"/>
    <w:rsid w:val="00BD1BCF"/>
    <w:rsid w:val="00BE7161"/>
    <w:rsid w:val="00C00904"/>
    <w:rsid w:val="00C02136"/>
    <w:rsid w:val="00C03EC5"/>
    <w:rsid w:val="00C120B5"/>
    <w:rsid w:val="00C145F0"/>
    <w:rsid w:val="00C2776C"/>
    <w:rsid w:val="00C473A4"/>
    <w:rsid w:val="00C545EB"/>
    <w:rsid w:val="00C572EC"/>
    <w:rsid w:val="00C720A0"/>
    <w:rsid w:val="00C936CA"/>
    <w:rsid w:val="00CA3258"/>
    <w:rsid w:val="00CA7A14"/>
    <w:rsid w:val="00CB02F5"/>
    <w:rsid w:val="00CC1D47"/>
    <w:rsid w:val="00CC2530"/>
    <w:rsid w:val="00CC6223"/>
    <w:rsid w:val="00CD5B3B"/>
    <w:rsid w:val="00CE47C7"/>
    <w:rsid w:val="00CF1702"/>
    <w:rsid w:val="00D10B5A"/>
    <w:rsid w:val="00D117C6"/>
    <w:rsid w:val="00D235DF"/>
    <w:rsid w:val="00D259F5"/>
    <w:rsid w:val="00D40651"/>
    <w:rsid w:val="00D450FA"/>
    <w:rsid w:val="00D4602F"/>
    <w:rsid w:val="00D54A3C"/>
    <w:rsid w:val="00D575C4"/>
    <w:rsid w:val="00D61AE4"/>
    <w:rsid w:val="00D74129"/>
    <w:rsid w:val="00D7472F"/>
    <w:rsid w:val="00D81D3E"/>
    <w:rsid w:val="00D920B5"/>
    <w:rsid w:val="00D96238"/>
    <w:rsid w:val="00DA673D"/>
    <w:rsid w:val="00DC3998"/>
    <w:rsid w:val="00DF3A1B"/>
    <w:rsid w:val="00E04406"/>
    <w:rsid w:val="00E101CD"/>
    <w:rsid w:val="00E13084"/>
    <w:rsid w:val="00E14AEE"/>
    <w:rsid w:val="00E311E8"/>
    <w:rsid w:val="00E40547"/>
    <w:rsid w:val="00E4384D"/>
    <w:rsid w:val="00E517A6"/>
    <w:rsid w:val="00E6128C"/>
    <w:rsid w:val="00E6220A"/>
    <w:rsid w:val="00E672D5"/>
    <w:rsid w:val="00E866C2"/>
    <w:rsid w:val="00E92089"/>
    <w:rsid w:val="00EA3B1F"/>
    <w:rsid w:val="00EA448B"/>
    <w:rsid w:val="00ED063A"/>
    <w:rsid w:val="00F13C8B"/>
    <w:rsid w:val="00F26E2B"/>
    <w:rsid w:val="00F35790"/>
    <w:rsid w:val="00F6464F"/>
    <w:rsid w:val="00F72CF1"/>
    <w:rsid w:val="00F95DCD"/>
    <w:rsid w:val="00FA4106"/>
    <w:rsid w:val="00FB2631"/>
    <w:rsid w:val="00FB3A94"/>
    <w:rsid w:val="00FC0110"/>
    <w:rsid w:val="00FE1823"/>
    <w:rsid w:val="00FE63CE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ANTONIA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AB65-B9B8-4549-A7EB-E065DD36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32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Sofia Oblast</cp:lastModifiedBy>
  <cp:revision>14</cp:revision>
  <cp:lastPrinted>2018-11-06T14:11:00Z</cp:lastPrinted>
  <dcterms:created xsi:type="dcterms:W3CDTF">2019-09-30T12:35:00Z</dcterms:created>
  <dcterms:modified xsi:type="dcterms:W3CDTF">2024-01-15T13:52:00Z</dcterms:modified>
</cp:coreProperties>
</file>