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08" w:rsidRDefault="00173C08" w:rsidP="00EA6D28">
      <w:pPr>
        <w:ind w:right="-828"/>
        <w:rPr>
          <w:rFonts w:ascii="Arial" w:hAnsi="Arial" w:cs="Arial"/>
          <w:sz w:val="22"/>
          <w:szCs w:val="22"/>
          <w:lang w:val="bg-BG"/>
        </w:rPr>
      </w:pPr>
    </w:p>
    <w:p w:rsidR="00173C08" w:rsidRPr="0012653F" w:rsidRDefault="00173C08" w:rsidP="00EA6D28">
      <w:pPr>
        <w:ind w:right="-828"/>
        <w:rPr>
          <w:rFonts w:ascii="Arial" w:hAnsi="Arial" w:cs="Arial"/>
          <w:sz w:val="22"/>
          <w:szCs w:val="22"/>
          <w:lang w:val="bg-BG"/>
        </w:rPr>
      </w:pPr>
    </w:p>
    <w:p w:rsidR="00B56F22" w:rsidRPr="0012653F" w:rsidRDefault="00B56F22" w:rsidP="00B56F22">
      <w:pPr>
        <w:ind w:left="4956" w:firstLine="708"/>
        <w:rPr>
          <w:rFonts w:ascii="Arial" w:hAnsi="Arial" w:cs="Arial"/>
          <w:b/>
          <w:sz w:val="22"/>
          <w:szCs w:val="22"/>
          <w:lang w:val="bg-BG"/>
        </w:rPr>
      </w:pPr>
      <w:r w:rsidRPr="0012653F">
        <w:rPr>
          <w:rFonts w:ascii="Arial" w:hAnsi="Arial" w:cs="Arial"/>
          <w:b/>
          <w:sz w:val="22"/>
          <w:szCs w:val="22"/>
          <w:lang w:val="bg-BG"/>
        </w:rPr>
        <w:t>УТВЪРДИЛ:</w:t>
      </w:r>
    </w:p>
    <w:p w:rsidR="00B56F22" w:rsidRPr="0012653F" w:rsidRDefault="00B56F22" w:rsidP="00B56F22">
      <w:pPr>
        <w:ind w:left="4956" w:firstLine="708"/>
        <w:rPr>
          <w:rFonts w:ascii="Arial" w:hAnsi="Arial" w:cs="Arial"/>
          <w:sz w:val="22"/>
          <w:szCs w:val="22"/>
          <w:lang w:val="bg-BG"/>
        </w:rPr>
      </w:pPr>
      <w:r w:rsidRPr="0012653F">
        <w:rPr>
          <w:rFonts w:ascii="Arial" w:hAnsi="Arial" w:cs="Arial"/>
          <w:sz w:val="22"/>
          <w:szCs w:val="22"/>
          <w:lang w:val="bg-BG"/>
        </w:rPr>
        <w:t>ДИРЕКТОР:………………………..</w:t>
      </w:r>
    </w:p>
    <w:p w:rsidR="00B56F22" w:rsidRPr="0012653F" w:rsidRDefault="00B56F22" w:rsidP="00B56F22">
      <w:pPr>
        <w:ind w:left="5664" w:firstLine="708"/>
        <w:jc w:val="center"/>
        <w:rPr>
          <w:rFonts w:ascii="Arial" w:hAnsi="Arial" w:cs="Arial"/>
          <w:sz w:val="22"/>
          <w:szCs w:val="22"/>
          <w:lang w:val="bg-BG"/>
        </w:rPr>
      </w:pPr>
      <w:r w:rsidRPr="0012653F">
        <w:rPr>
          <w:rFonts w:ascii="Arial" w:hAnsi="Arial" w:cs="Arial"/>
          <w:sz w:val="22"/>
          <w:szCs w:val="22"/>
          <w:lang w:val="bg-BG"/>
        </w:rPr>
        <w:t xml:space="preserve">  </w:t>
      </w:r>
      <w:r w:rsidR="00843BE6">
        <w:rPr>
          <w:rFonts w:ascii="Arial" w:hAnsi="Arial" w:cs="Arial"/>
          <w:sz w:val="22"/>
          <w:szCs w:val="22"/>
          <w:lang w:val="bg-BG"/>
        </w:rPr>
        <w:t xml:space="preserve"> </w:t>
      </w:r>
      <w:r w:rsidRPr="0012653F">
        <w:rPr>
          <w:rFonts w:ascii="Arial" w:hAnsi="Arial" w:cs="Arial"/>
          <w:sz w:val="22"/>
          <w:szCs w:val="22"/>
          <w:lang w:val="bg-BG"/>
        </w:rPr>
        <w:t xml:space="preserve"> /</w:t>
      </w:r>
      <w:r w:rsidR="00843BE6">
        <w:rPr>
          <w:rFonts w:ascii="Arial" w:hAnsi="Arial" w:cs="Arial"/>
          <w:sz w:val="22"/>
          <w:szCs w:val="22"/>
          <w:lang w:val="bg-BG"/>
        </w:rPr>
        <w:t>Петко Димов</w:t>
      </w:r>
      <w:r w:rsidRPr="0012653F">
        <w:rPr>
          <w:rFonts w:ascii="Arial" w:hAnsi="Arial" w:cs="Arial"/>
          <w:sz w:val="22"/>
          <w:szCs w:val="22"/>
          <w:lang w:val="bg-BG"/>
        </w:rPr>
        <w:t>/</w:t>
      </w:r>
    </w:p>
    <w:p w:rsidR="00B56F22" w:rsidRPr="0012653F" w:rsidRDefault="00B56F22" w:rsidP="00B56F22">
      <w:pPr>
        <w:ind w:right="-648"/>
        <w:rPr>
          <w:rFonts w:ascii="Arial" w:hAnsi="Arial" w:cs="Arial"/>
          <w:b/>
          <w:sz w:val="22"/>
          <w:szCs w:val="22"/>
          <w:lang w:val="bg-BG"/>
        </w:rPr>
      </w:pPr>
    </w:p>
    <w:p w:rsidR="00B56F22" w:rsidRPr="0012653F" w:rsidRDefault="00B56F22" w:rsidP="00B56F22">
      <w:pPr>
        <w:ind w:right="-648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B56F22" w:rsidRPr="0012653F" w:rsidRDefault="00B56F22" w:rsidP="00B56F22">
      <w:pPr>
        <w:ind w:right="-648"/>
        <w:jc w:val="center"/>
        <w:rPr>
          <w:rFonts w:ascii="Arial" w:hAnsi="Arial" w:cs="Arial"/>
          <w:b/>
          <w:sz w:val="22"/>
          <w:szCs w:val="22"/>
        </w:rPr>
      </w:pPr>
      <w:r w:rsidRPr="0012653F">
        <w:rPr>
          <w:rFonts w:ascii="Arial" w:hAnsi="Arial" w:cs="Arial"/>
          <w:b/>
          <w:sz w:val="22"/>
          <w:szCs w:val="22"/>
          <w:lang w:val="bg-BG"/>
        </w:rPr>
        <w:t>Г Р А Ф И К</w:t>
      </w:r>
    </w:p>
    <w:p w:rsidR="00B56F22" w:rsidRPr="0012653F" w:rsidRDefault="00B56F22" w:rsidP="00B56F22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B56F22" w:rsidRPr="0012653F" w:rsidRDefault="00B56F22" w:rsidP="00B56F22">
      <w:pPr>
        <w:jc w:val="center"/>
        <w:rPr>
          <w:rFonts w:ascii="Arial" w:hAnsi="Arial" w:cs="Arial"/>
          <w:sz w:val="22"/>
          <w:szCs w:val="22"/>
          <w:lang w:val="bg-BG"/>
        </w:rPr>
      </w:pPr>
      <w:r w:rsidRPr="0012653F">
        <w:rPr>
          <w:rFonts w:ascii="Arial" w:hAnsi="Arial" w:cs="Arial"/>
          <w:sz w:val="22"/>
          <w:szCs w:val="22"/>
          <w:lang w:val="bg-BG"/>
        </w:rPr>
        <w:t>за дейността на служителите от ОД „Земеделие“ София област за извършване на ГТП на ЗГТ</w:t>
      </w:r>
    </w:p>
    <w:p w:rsidR="00B56F22" w:rsidRPr="0012653F" w:rsidRDefault="00B56F22" w:rsidP="00B56F22">
      <w:pPr>
        <w:jc w:val="center"/>
        <w:rPr>
          <w:rFonts w:ascii="Arial" w:hAnsi="Arial" w:cs="Arial"/>
          <w:sz w:val="22"/>
          <w:szCs w:val="22"/>
        </w:rPr>
      </w:pPr>
      <w:r w:rsidRPr="0012653F">
        <w:rPr>
          <w:rFonts w:ascii="Arial" w:hAnsi="Arial" w:cs="Arial"/>
          <w:sz w:val="22"/>
          <w:szCs w:val="22"/>
          <w:lang w:val="bg-BG"/>
        </w:rPr>
        <w:t xml:space="preserve">през м. </w:t>
      </w:r>
      <w:r w:rsidRPr="0012653F">
        <w:rPr>
          <w:rFonts w:ascii="Arial" w:hAnsi="Arial" w:cs="Arial"/>
          <w:b/>
          <w:sz w:val="22"/>
          <w:szCs w:val="22"/>
          <w:lang w:val="bg-BG"/>
        </w:rPr>
        <w:t xml:space="preserve">ФЕВРУАРИ </w:t>
      </w:r>
      <w:r w:rsidRPr="0012653F">
        <w:rPr>
          <w:rFonts w:ascii="Arial" w:hAnsi="Arial" w:cs="Arial"/>
          <w:sz w:val="22"/>
          <w:szCs w:val="22"/>
          <w:lang w:val="bg-BG"/>
        </w:rPr>
        <w:t xml:space="preserve"> 20</w:t>
      </w:r>
      <w:r w:rsidRPr="0012653F">
        <w:rPr>
          <w:rFonts w:ascii="Arial" w:hAnsi="Arial" w:cs="Arial"/>
          <w:sz w:val="22"/>
          <w:szCs w:val="22"/>
        </w:rPr>
        <w:t>2</w:t>
      </w:r>
      <w:r w:rsidR="00843BE6">
        <w:rPr>
          <w:rFonts w:ascii="Arial" w:hAnsi="Arial" w:cs="Arial"/>
          <w:sz w:val="22"/>
          <w:szCs w:val="22"/>
          <w:lang w:val="bg-BG"/>
        </w:rPr>
        <w:t>4</w:t>
      </w:r>
      <w:r w:rsidRPr="0012653F">
        <w:rPr>
          <w:rFonts w:ascii="Arial" w:hAnsi="Arial" w:cs="Arial"/>
          <w:sz w:val="22"/>
          <w:szCs w:val="22"/>
          <w:lang w:val="bg-BG"/>
        </w:rPr>
        <w:t>г.</w:t>
      </w:r>
    </w:p>
    <w:p w:rsidR="00B56F22" w:rsidRPr="0001559B" w:rsidRDefault="00B56F22" w:rsidP="00B56F22">
      <w:pPr>
        <w:ind w:right="-648"/>
        <w:outlineLvl w:val="0"/>
        <w:rPr>
          <w:rFonts w:ascii="Arial" w:hAnsi="Arial" w:cs="Arial"/>
          <w:sz w:val="22"/>
          <w:szCs w:val="22"/>
          <w:lang w:val="bg-BG" w:eastAsia="bg-BG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559"/>
        <w:gridCol w:w="1700"/>
        <w:gridCol w:w="1841"/>
        <w:gridCol w:w="1700"/>
        <w:gridCol w:w="1984"/>
      </w:tblGrid>
      <w:tr w:rsidR="00B56F22" w:rsidRPr="0012653F" w:rsidTr="00843BE6">
        <w:trPr>
          <w:trHeight w:val="97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Дата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Община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Населено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място,фирма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Място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ГТП</w:t>
            </w:r>
          </w:p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/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контрола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Време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провеждане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от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ч…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до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ч...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Служител</w:t>
            </w:r>
            <w:proofErr w:type="spellEnd"/>
          </w:p>
        </w:tc>
      </w:tr>
      <w:tr w:rsidR="00B56F22" w:rsidRPr="0012653F" w:rsidTr="00843BE6">
        <w:trPr>
          <w:trHeight w:val="5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843BE6" w:rsidRDefault="00B56F22" w:rsidP="00843BE6">
            <w:pPr>
              <w:spacing w:line="276" w:lineRule="auto"/>
              <w:ind w:left="-38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01.02.202</w:t>
            </w:r>
            <w:r w:rsidR="00843BE6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Елин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Пелин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Григорево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Габра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Кметствата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09,30 - 11,00</w:t>
            </w:r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11,30 - 13,00</w:t>
            </w:r>
          </w:p>
          <w:p w:rsidR="00B56F22" w:rsidRPr="0012653F" w:rsidRDefault="00B56F22" w:rsidP="00B56F2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14,00 - 16,00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843BE6" w:rsidRPr="0012653F" w:rsidTr="00843BE6">
        <w:trPr>
          <w:trHeight w:val="5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E6" w:rsidRPr="00843BE6" w:rsidRDefault="00843BE6" w:rsidP="00B56F22">
            <w:pPr>
              <w:spacing w:line="276" w:lineRule="auto"/>
              <w:ind w:left="-38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843BE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02.02.202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E6" w:rsidRPr="0012653F" w:rsidRDefault="00843BE6" w:rsidP="00C1230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E6" w:rsidRPr="0012653F" w:rsidRDefault="00843BE6" w:rsidP="00C1230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E6" w:rsidRPr="0012653F" w:rsidRDefault="00843BE6" w:rsidP="00C1230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843BE6" w:rsidRPr="0012653F" w:rsidRDefault="00843BE6" w:rsidP="00C1230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E6" w:rsidRPr="0012653F" w:rsidRDefault="00843BE6" w:rsidP="00C12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E6" w:rsidRPr="0012653F" w:rsidRDefault="00843BE6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843BE6" w:rsidRPr="0012653F" w:rsidRDefault="00843BE6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843BE6" w:rsidRPr="0012653F" w:rsidRDefault="00843BE6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843BE6">
        <w:trPr>
          <w:trHeight w:val="60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843BE6" w:rsidRDefault="00B56F22" w:rsidP="00843BE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843BE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843BE6" w:rsidRPr="00843BE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5</w:t>
            </w:r>
            <w:r w:rsidRPr="00843BE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.02.202</w:t>
            </w:r>
            <w:r w:rsidR="00843BE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843BE6" w:rsidRPr="0012653F" w:rsidTr="00843BE6">
        <w:trPr>
          <w:trHeight w:val="52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E6" w:rsidRPr="00843BE6" w:rsidRDefault="00843BE6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06.02.202</w:t>
            </w: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E6" w:rsidRPr="0012653F" w:rsidRDefault="00843BE6" w:rsidP="00C1230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Костинброд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E6" w:rsidRPr="0012653F" w:rsidRDefault="00843BE6" w:rsidP="00C1230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Петърч</w:t>
            </w:r>
            <w:proofErr w:type="spellEnd"/>
          </w:p>
          <w:p w:rsidR="00843BE6" w:rsidRPr="0012653F" w:rsidRDefault="00843BE6" w:rsidP="00C1230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Безден</w:t>
            </w:r>
            <w:proofErr w:type="spellEnd"/>
          </w:p>
          <w:p w:rsidR="00843BE6" w:rsidRPr="0012653F" w:rsidRDefault="00843BE6" w:rsidP="00C1230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Бучин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проход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E6" w:rsidRPr="0012653F" w:rsidRDefault="00843BE6" w:rsidP="00C1230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Кметствата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E6" w:rsidRPr="0012653F" w:rsidRDefault="00843BE6" w:rsidP="00C1230D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09,30 - 11,00</w:t>
            </w:r>
          </w:p>
          <w:p w:rsidR="00843BE6" w:rsidRPr="0012653F" w:rsidRDefault="00843BE6" w:rsidP="00C1230D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11,30 - 13,00</w:t>
            </w:r>
          </w:p>
          <w:p w:rsidR="00843BE6" w:rsidRPr="0012653F" w:rsidRDefault="00843BE6" w:rsidP="00C1230D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14,00 - 15,00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E6" w:rsidRPr="0012653F" w:rsidRDefault="00843BE6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843BE6" w:rsidRPr="0012653F" w:rsidRDefault="00843BE6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843BE6">
        <w:trPr>
          <w:trHeight w:val="52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843BE6" w:rsidRDefault="00B56F22" w:rsidP="00843BE6">
            <w:pPr>
              <w:spacing w:line="276" w:lineRule="auto"/>
              <w:ind w:left="-38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843BE6">
              <w:rPr>
                <w:rFonts w:ascii="Arial" w:hAnsi="Arial" w:cs="Arial"/>
                <w:sz w:val="22"/>
                <w:szCs w:val="22"/>
                <w:lang w:val="bg-BG" w:eastAsia="bg-BG"/>
              </w:rPr>
              <w:t>7</w:t>
            </w: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.02.202</w:t>
            </w:r>
            <w:r w:rsidR="00843BE6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Сливница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Алдомировци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Драготинци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Кметствата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ind w:left="-73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 09,30 - 11,00</w:t>
            </w:r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ind w:left="-73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 11,30 - 13,00</w:t>
            </w:r>
          </w:p>
          <w:p w:rsidR="00B56F22" w:rsidRPr="0012653F" w:rsidRDefault="00B56F22" w:rsidP="00B56F2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14,00 - 16,00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843BE6">
        <w:trPr>
          <w:trHeight w:val="52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843BE6" w:rsidRDefault="00B56F22" w:rsidP="00843BE6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843BE6">
              <w:rPr>
                <w:rFonts w:ascii="Arial" w:hAnsi="Arial" w:cs="Arial"/>
                <w:sz w:val="22"/>
                <w:szCs w:val="22"/>
                <w:lang w:val="bg-BG" w:eastAsia="bg-BG"/>
              </w:rPr>
              <w:t>8</w:t>
            </w: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.02.202</w:t>
            </w:r>
            <w:r w:rsidR="00843BE6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Ботевград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Ботевград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Литаково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Общината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Кметството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09,30 - 12,00</w:t>
            </w:r>
          </w:p>
          <w:p w:rsidR="00B56F22" w:rsidRPr="0012653F" w:rsidRDefault="00B56F22" w:rsidP="00B56F22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13,00 - 15,00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843BE6">
        <w:trPr>
          <w:trHeight w:val="52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843BE6" w:rsidRDefault="00843BE6" w:rsidP="00B56F2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843BE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09</w:t>
            </w:r>
            <w:r w:rsidR="00B56F22" w:rsidRPr="00843BE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.02.202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843BE6">
        <w:trPr>
          <w:trHeight w:val="52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843BE6" w:rsidRDefault="00B56F22" w:rsidP="00843BE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843BE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</w:t>
            </w:r>
            <w:r w:rsidR="00843BE6" w:rsidRPr="00843BE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2</w:t>
            </w:r>
            <w:r w:rsidRPr="00843BE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.02.202</w:t>
            </w:r>
            <w:r w:rsidR="00843BE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843BE6">
        <w:trPr>
          <w:trHeight w:val="52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843BE6" w:rsidRDefault="00B56F22" w:rsidP="00843BE6">
            <w:pPr>
              <w:spacing w:line="276" w:lineRule="auto"/>
              <w:ind w:left="-38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843BE6">
              <w:rPr>
                <w:rFonts w:ascii="Arial" w:hAnsi="Arial" w:cs="Arial"/>
                <w:sz w:val="22"/>
                <w:szCs w:val="22"/>
                <w:lang w:val="bg-BG" w:eastAsia="bg-BG"/>
              </w:rPr>
              <w:t>3</w:t>
            </w: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.02.202</w:t>
            </w:r>
            <w:r w:rsidR="00843BE6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Шума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Туден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Кметствата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09,30 - 11,00</w:t>
            </w:r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11,30 - 13,00</w:t>
            </w:r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14,00 - 16,00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843BE6">
        <w:trPr>
          <w:trHeight w:val="52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843BE6" w:rsidRDefault="00B56F22" w:rsidP="00843BE6">
            <w:pPr>
              <w:spacing w:line="276" w:lineRule="auto"/>
              <w:ind w:left="-38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843BE6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.02.202</w:t>
            </w:r>
            <w:r w:rsidR="00843BE6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Общината</w:t>
            </w:r>
            <w:proofErr w:type="spellEnd"/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09,30 - 12,00</w:t>
            </w:r>
          </w:p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13,00 - 16,00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843BE6">
        <w:trPr>
          <w:trHeight w:val="52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843BE6" w:rsidRDefault="00B56F22" w:rsidP="00843BE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843BE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</w:t>
            </w:r>
            <w:r w:rsidR="00843BE6" w:rsidRPr="00843BE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5</w:t>
            </w:r>
            <w:r w:rsidRPr="00843BE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.02.202</w:t>
            </w:r>
            <w:r w:rsidR="00843BE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843BE6">
        <w:trPr>
          <w:trHeight w:val="5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843BE6" w:rsidRDefault="00B56F22" w:rsidP="00843BE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843BE6">
              <w:rPr>
                <w:rFonts w:ascii="Arial" w:hAnsi="Arial" w:cs="Arial"/>
                <w:b/>
                <w:sz w:val="22"/>
                <w:szCs w:val="22"/>
                <w:lang w:eastAsia="bg-BG"/>
              </w:rPr>
              <w:lastRenderedPageBreak/>
              <w:t>1</w:t>
            </w:r>
            <w:r w:rsidR="00843BE6" w:rsidRPr="00843BE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6</w:t>
            </w:r>
            <w:r w:rsidRPr="00843BE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.02.202</w:t>
            </w:r>
            <w:r w:rsidR="00843BE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843BE6">
        <w:trPr>
          <w:trHeight w:val="5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01559B" w:rsidRDefault="00843BE6" w:rsidP="00B56F2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843BE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19</w:t>
            </w:r>
            <w:r w:rsidR="00B56F22" w:rsidRPr="00843BE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.02.202</w:t>
            </w:r>
            <w:r w:rsidR="0001559B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843BE6">
        <w:trPr>
          <w:trHeight w:val="2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01559B" w:rsidRDefault="00B56F22" w:rsidP="00843BE6">
            <w:pPr>
              <w:spacing w:line="276" w:lineRule="auto"/>
              <w:ind w:left="-38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43BE6">
              <w:rPr>
                <w:rFonts w:ascii="Arial" w:hAnsi="Arial" w:cs="Arial"/>
                <w:sz w:val="22"/>
                <w:szCs w:val="22"/>
                <w:lang w:val="bg-BG" w:eastAsia="bg-BG"/>
              </w:rPr>
              <w:t>0</w:t>
            </w: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.02.202</w:t>
            </w:r>
            <w:r w:rsidR="0001559B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Горна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Малина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Горна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Малина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Общината</w:t>
            </w:r>
            <w:proofErr w:type="spellEnd"/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96" w:rsidRPr="0012653F" w:rsidRDefault="00E70C96" w:rsidP="00E70C9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09,30 - 1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</w:p>
          <w:p w:rsidR="00B56F22" w:rsidRPr="0012653F" w:rsidRDefault="00E70C96" w:rsidP="00E70C9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,00 - 16,00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843BE6">
        <w:trPr>
          <w:trHeight w:val="2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01559B" w:rsidRDefault="00B56F22" w:rsidP="00843BE6">
            <w:pPr>
              <w:spacing w:line="276" w:lineRule="auto"/>
              <w:ind w:left="-38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43BE6">
              <w:rPr>
                <w:rFonts w:ascii="Arial" w:hAnsi="Arial" w:cs="Arial"/>
                <w:sz w:val="22"/>
                <w:szCs w:val="22"/>
                <w:lang w:val="bg-BG" w:eastAsia="bg-BG"/>
              </w:rPr>
              <w:t>1</w:t>
            </w: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.02.202</w:t>
            </w:r>
            <w:r w:rsidR="0001559B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Алино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Ярлово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Кметствата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09,30 - 11,00</w:t>
            </w:r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11,30 - 13,00</w:t>
            </w:r>
          </w:p>
          <w:p w:rsidR="00B56F22" w:rsidRPr="0012653F" w:rsidRDefault="00B56F22" w:rsidP="00B56F22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14,00 - 16,00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843BE6">
        <w:trPr>
          <w:trHeight w:val="2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01559B" w:rsidRDefault="00B56F22" w:rsidP="00843BE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843BE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843BE6" w:rsidRPr="00843BE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2</w:t>
            </w:r>
            <w:r w:rsidRPr="00843BE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.02.202</w:t>
            </w:r>
            <w:r w:rsidR="0001559B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843BE6">
        <w:trPr>
          <w:trHeight w:val="2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01559B" w:rsidRDefault="00B56F22" w:rsidP="00843BE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843BE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843BE6" w:rsidRPr="00843BE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  <w:r w:rsidRPr="00843BE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.02.202</w:t>
            </w:r>
            <w:r w:rsidR="0001559B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843BE6">
        <w:trPr>
          <w:trHeight w:val="2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01559B" w:rsidRDefault="00B56F22" w:rsidP="00843BE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843BE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843BE6" w:rsidRPr="00843BE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6</w:t>
            </w:r>
            <w:r w:rsidRPr="00843BE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.02.202</w:t>
            </w:r>
            <w:r w:rsidR="0001559B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B56F22" w:rsidRPr="0012653F" w:rsidRDefault="00B56F22" w:rsidP="00B56F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B56F22" w:rsidRPr="0012653F" w:rsidTr="00843BE6">
        <w:trPr>
          <w:trHeight w:val="2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C149D5" w:rsidRDefault="00B56F22" w:rsidP="00843BE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43BE6">
              <w:rPr>
                <w:rFonts w:ascii="Arial" w:hAnsi="Arial" w:cs="Arial"/>
                <w:sz w:val="22"/>
                <w:szCs w:val="22"/>
                <w:lang w:val="bg-BG" w:eastAsia="bg-BG"/>
              </w:rPr>
              <w:t>7</w:t>
            </w: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.02.202</w:t>
            </w:r>
            <w:r w:rsidR="0001559B">
              <w:rPr>
                <w:rFonts w:ascii="Arial" w:hAnsi="Arial" w:cs="Arial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Драгушиново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Райово</w:t>
            </w:r>
            <w:proofErr w:type="spellEnd"/>
          </w:p>
          <w:p w:rsidR="00B56F22" w:rsidRPr="0012653F" w:rsidRDefault="00B56F22" w:rsidP="00B56F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Кметствата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44" w:rsidRPr="0012653F" w:rsidRDefault="005F1E44" w:rsidP="005F1E44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09,30 - 11,00</w:t>
            </w:r>
          </w:p>
          <w:p w:rsidR="005F1E44" w:rsidRPr="0012653F" w:rsidRDefault="005F1E44" w:rsidP="005F1E44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11,30 - 13,00</w:t>
            </w:r>
          </w:p>
          <w:p w:rsidR="00B56F22" w:rsidRPr="0012653F" w:rsidRDefault="005F1E44" w:rsidP="005F1E44">
            <w:pPr>
              <w:spacing w:line="276" w:lineRule="auto"/>
              <w:ind w:left="-119" w:right="-115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   </w:t>
            </w:r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14,00 - 16,00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B56F22" w:rsidRPr="0012653F" w:rsidRDefault="00B56F22" w:rsidP="00B56F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843BE6" w:rsidRPr="0012653F" w:rsidTr="00843BE6">
        <w:trPr>
          <w:trHeight w:val="2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E6" w:rsidRPr="0001559B" w:rsidRDefault="00843BE6" w:rsidP="00843BE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843BE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8</w:t>
            </w:r>
            <w:r w:rsidRPr="00843BE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.02.202</w:t>
            </w:r>
            <w:r w:rsidR="0001559B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E6" w:rsidRPr="0012653F" w:rsidRDefault="00843BE6" w:rsidP="00C1230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E6" w:rsidRPr="0012653F" w:rsidRDefault="00843BE6" w:rsidP="00C1230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E6" w:rsidRPr="0012653F" w:rsidRDefault="00843BE6" w:rsidP="00C1230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843BE6" w:rsidRPr="0012653F" w:rsidRDefault="00843BE6" w:rsidP="00C1230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E6" w:rsidRPr="0012653F" w:rsidRDefault="00843BE6" w:rsidP="00C1230D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E6" w:rsidRPr="0012653F" w:rsidRDefault="00843BE6" w:rsidP="00843BE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843BE6" w:rsidRPr="0012653F" w:rsidRDefault="00843BE6" w:rsidP="00843BE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843BE6" w:rsidRPr="0012653F" w:rsidTr="00843BE6">
        <w:trPr>
          <w:trHeight w:val="2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E6" w:rsidRPr="0001559B" w:rsidRDefault="00843BE6" w:rsidP="00843BE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843BE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9</w:t>
            </w:r>
            <w:r w:rsidRPr="00843BE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.02.202</w:t>
            </w:r>
            <w:r w:rsidR="0001559B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E6" w:rsidRPr="0012653F" w:rsidRDefault="00843BE6" w:rsidP="00C1230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E6" w:rsidRPr="0012653F" w:rsidRDefault="00843BE6" w:rsidP="00C1230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E6" w:rsidRPr="0012653F" w:rsidRDefault="00843BE6" w:rsidP="00C1230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843BE6" w:rsidRPr="0012653F" w:rsidRDefault="00843BE6" w:rsidP="00C1230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E6" w:rsidRPr="0012653F" w:rsidRDefault="00843BE6" w:rsidP="00C1230D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2653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09,00 - 17,30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E6" w:rsidRPr="0012653F" w:rsidRDefault="00843BE6" w:rsidP="00843BE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843BE6" w:rsidRPr="0012653F" w:rsidRDefault="00843BE6" w:rsidP="00843BE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2653F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</w:tbl>
    <w:p w:rsidR="00B56F22" w:rsidRPr="0001559B" w:rsidRDefault="00B56F22" w:rsidP="00B56F22">
      <w:pPr>
        <w:rPr>
          <w:rFonts w:ascii="Arial" w:hAnsi="Arial" w:cs="Arial"/>
          <w:b/>
          <w:sz w:val="22"/>
          <w:szCs w:val="22"/>
          <w:u w:val="single"/>
          <w:lang w:val="bg-BG"/>
        </w:rPr>
      </w:pPr>
    </w:p>
    <w:p w:rsidR="00B56F22" w:rsidRPr="0012653F" w:rsidRDefault="00B56F22" w:rsidP="00B56F22">
      <w:pPr>
        <w:rPr>
          <w:rFonts w:ascii="Arial" w:hAnsi="Arial" w:cs="Arial"/>
          <w:b/>
          <w:sz w:val="22"/>
          <w:szCs w:val="22"/>
          <w:u w:val="single"/>
          <w:lang w:val="bg-BG"/>
        </w:rPr>
      </w:pPr>
      <w:r w:rsidRPr="0012653F">
        <w:rPr>
          <w:rFonts w:ascii="Arial" w:hAnsi="Arial" w:cs="Arial"/>
          <w:b/>
          <w:sz w:val="22"/>
          <w:szCs w:val="22"/>
          <w:u w:val="single"/>
          <w:lang w:val="bg-BG"/>
        </w:rPr>
        <w:t>На посочените места  се представя ЗГТ  за извършване на ГТП.</w:t>
      </w:r>
    </w:p>
    <w:p w:rsidR="00B56F22" w:rsidRPr="0012653F" w:rsidRDefault="00B56F22" w:rsidP="00B56F22">
      <w:pPr>
        <w:rPr>
          <w:rFonts w:ascii="Arial" w:hAnsi="Arial" w:cs="Arial"/>
          <w:b/>
          <w:sz w:val="22"/>
          <w:szCs w:val="22"/>
          <w:u w:val="single"/>
        </w:rPr>
      </w:pPr>
    </w:p>
    <w:p w:rsidR="00B56F22" w:rsidRPr="0012653F" w:rsidRDefault="00B56F22" w:rsidP="00B56F22">
      <w:pPr>
        <w:rPr>
          <w:rFonts w:ascii="Arial" w:hAnsi="Arial" w:cs="Arial"/>
          <w:b/>
          <w:sz w:val="22"/>
          <w:szCs w:val="22"/>
          <w:u w:val="single"/>
          <w:lang w:val="bg-BG"/>
        </w:rPr>
      </w:pPr>
    </w:p>
    <w:p w:rsidR="00B56F22" w:rsidRPr="0012653F" w:rsidRDefault="00B56F22" w:rsidP="00B56F22">
      <w:pPr>
        <w:spacing w:line="48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12653F">
        <w:rPr>
          <w:rFonts w:ascii="Arial" w:hAnsi="Arial" w:cs="Arial"/>
          <w:b/>
          <w:i/>
          <w:sz w:val="22"/>
          <w:szCs w:val="22"/>
          <w:u w:val="single"/>
          <w:lang w:val="bg-BG"/>
        </w:rPr>
        <w:t>Телефони за допълнителна информация:</w:t>
      </w:r>
    </w:p>
    <w:p w:rsidR="00B56F22" w:rsidRPr="0012653F" w:rsidRDefault="00B56F22" w:rsidP="00B56F22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12653F">
        <w:rPr>
          <w:rFonts w:ascii="Arial" w:hAnsi="Arial" w:cs="Arial"/>
          <w:b/>
          <w:i/>
          <w:sz w:val="22"/>
          <w:szCs w:val="22"/>
          <w:lang w:val="bg-BG"/>
        </w:rPr>
        <w:t>инж. Станка Велева – 0884 930 74</w:t>
      </w:r>
      <w:r w:rsidRPr="0012653F">
        <w:rPr>
          <w:rFonts w:ascii="Arial" w:hAnsi="Arial" w:cs="Arial"/>
          <w:b/>
          <w:i/>
          <w:sz w:val="22"/>
          <w:szCs w:val="22"/>
        </w:rPr>
        <w:t>5</w:t>
      </w:r>
    </w:p>
    <w:p w:rsidR="00B56F22" w:rsidRPr="0012653F" w:rsidRDefault="00B56F22" w:rsidP="00B56F22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12653F">
        <w:rPr>
          <w:rFonts w:ascii="Arial" w:hAnsi="Arial" w:cs="Arial"/>
          <w:b/>
          <w:i/>
          <w:sz w:val="22"/>
          <w:szCs w:val="22"/>
          <w:lang w:val="bg-BG"/>
        </w:rPr>
        <w:t>инж. Йордан Александров – 088</w:t>
      </w:r>
      <w:r w:rsidRPr="0012653F">
        <w:rPr>
          <w:rFonts w:ascii="Arial" w:hAnsi="Arial" w:cs="Arial"/>
          <w:b/>
          <w:i/>
          <w:sz w:val="22"/>
          <w:szCs w:val="22"/>
        </w:rPr>
        <w:t>6 8</w:t>
      </w:r>
      <w:r w:rsidRPr="0012653F">
        <w:rPr>
          <w:rFonts w:ascii="Arial" w:hAnsi="Arial" w:cs="Arial"/>
          <w:b/>
          <w:i/>
          <w:sz w:val="22"/>
          <w:szCs w:val="22"/>
          <w:lang w:val="bg-BG"/>
        </w:rPr>
        <w:t>22</w:t>
      </w:r>
      <w:r w:rsidR="0001559B">
        <w:rPr>
          <w:rFonts w:ascii="Arial" w:hAnsi="Arial" w:cs="Arial"/>
          <w:b/>
          <w:i/>
          <w:sz w:val="22"/>
          <w:szCs w:val="22"/>
          <w:lang w:val="bg-BG"/>
        </w:rPr>
        <w:t> </w:t>
      </w:r>
      <w:r w:rsidRPr="0012653F">
        <w:rPr>
          <w:rFonts w:ascii="Arial" w:hAnsi="Arial" w:cs="Arial"/>
          <w:b/>
          <w:i/>
          <w:sz w:val="22"/>
          <w:szCs w:val="22"/>
          <w:lang w:val="bg-BG"/>
        </w:rPr>
        <w:t>216</w:t>
      </w:r>
    </w:p>
    <w:p w:rsidR="00B56F22" w:rsidRDefault="00B56F22" w:rsidP="00B56F22">
      <w:pPr>
        <w:rPr>
          <w:rFonts w:ascii="Arial" w:hAnsi="Arial" w:cs="Arial"/>
          <w:b/>
          <w:sz w:val="22"/>
          <w:szCs w:val="22"/>
          <w:lang w:val="bg-BG"/>
        </w:rPr>
      </w:pPr>
    </w:p>
    <w:p w:rsidR="0001559B" w:rsidRPr="0012653F" w:rsidRDefault="0001559B" w:rsidP="00B56F22">
      <w:pPr>
        <w:rPr>
          <w:rFonts w:ascii="Arial" w:hAnsi="Arial" w:cs="Arial"/>
          <w:b/>
          <w:sz w:val="22"/>
          <w:szCs w:val="22"/>
          <w:lang w:val="bg-BG"/>
        </w:rPr>
      </w:pPr>
    </w:p>
    <w:p w:rsidR="00B56F22" w:rsidRPr="0012653F" w:rsidRDefault="00B56F22" w:rsidP="00B56F22">
      <w:pPr>
        <w:rPr>
          <w:rFonts w:ascii="Arial" w:hAnsi="Arial" w:cs="Arial"/>
          <w:sz w:val="22"/>
          <w:szCs w:val="22"/>
        </w:rPr>
      </w:pPr>
      <w:r w:rsidRPr="0012653F">
        <w:rPr>
          <w:rFonts w:ascii="Arial" w:hAnsi="Arial" w:cs="Arial"/>
          <w:sz w:val="22"/>
          <w:szCs w:val="22"/>
          <w:lang w:val="bg-BG"/>
        </w:rPr>
        <w:t>Дата:</w:t>
      </w:r>
      <w:r w:rsidRPr="0012653F">
        <w:rPr>
          <w:rFonts w:ascii="Arial" w:hAnsi="Arial" w:cs="Arial"/>
          <w:sz w:val="22"/>
          <w:szCs w:val="22"/>
        </w:rPr>
        <w:t>1</w:t>
      </w:r>
      <w:r w:rsidR="0001559B">
        <w:rPr>
          <w:rFonts w:ascii="Arial" w:hAnsi="Arial" w:cs="Arial"/>
          <w:sz w:val="22"/>
          <w:szCs w:val="22"/>
          <w:lang w:val="bg-BG"/>
        </w:rPr>
        <w:t>5</w:t>
      </w:r>
      <w:r w:rsidRPr="0012653F">
        <w:rPr>
          <w:rFonts w:ascii="Arial" w:hAnsi="Arial" w:cs="Arial"/>
          <w:sz w:val="22"/>
          <w:szCs w:val="22"/>
          <w:lang w:val="bg-BG"/>
        </w:rPr>
        <w:t>.</w:t>
      </w:r>
      <w:r w:rsidRPr="0012653F">
        <w:rPr>
          <w:rFonts w:ascii="Arial" w:hAnsi="Arial" w:cs="Arial"/>
          <w:sz w:val="22"/>
          <w:szCs w:val="22"/>
        </w:rPr>
        <w:t>01</w:t>
      </w:r>
      <w:r w:rsidRPr="0012653F">
        <w:rPr>
          <w:rFonts w:ascii="Arial" w:hAnsi="Arial" w:cs="Arial"/>
          <w:sz w:val="22"/>
          <w:szCs w:val="22"/>
          <w:lang w:val="bg-BG"/>
        </w:rPr>
        <w:t>.20</w:t>
      </w:r>
      <w:r w:rsidRPr="0012653F">
        <w:rPr>
          <w:rFonts w:ascii="Arial" w:hAnsi="Arial" w:cs="Arial"/>
          <w:sz w:val="22"/>
          <w:szCs w:val="22"/>
        </w:rPr>
        <w:t>2</w:t>
      </w:r>
      <w:r w:rsidR="0001559B">
        <w:rPr>
          <w:rFonts w:ascii="Arial" w:hAnsi="Arial" w:cs="Arial"/>
          <w:sz w:val="22"/>
          <w:szCs w:val="22"/>
          <w:lang w:val="bg-BG"/>
        </w:rPr>
        <w:t>4</w:t>
      </w:r>
      <w:r w:rsidRPr="0012653F">
        <w:rPr>
          <w:rFonts w:ascii="Arial" w:hAnsi="Arial" w:cs="Arial"/>
          <w:sz w:val="22"/>
          <w:szCs w:val="22"/>
          <w:lang w:val="ru-RU"/>
        </w:rPr>
        <w:t xml:space="preserve"> </w:t>
      </w:r>
      <w:r w:rsidRPr="0012653F">
        <w:rPr>
          <w:rFonts w:ascii="Arial" w:hAnsi="Arial" w:cs="Arial"/>
          <w:sz w:val="22"/>
          <w:szCs w:val="22"/>
          <w:lang w:val="bg-BG"/>
        </w:rPr>
        <w:t>г.</w:t>
      </w:r>
      <w:r w:rsidRPr="0012653F">
        <w:rPr>
          <w:rFonts w:ascii="Arial" w:hAnsi="Arial" w:cs="Arial"/>
          <w:sz w:val="22"/>
          <w:szCs w:val="22"/>
          <w:lang w:val="bg-BG"/>
        </w:rPr>
        <w:tab/>
      </w:r>
      <w:r w:rsidRPr="0012653F">
        <w:rPr>
          <w:rFonts w:ascii="Arial" w:hAnsi="Arial" w:cs="Arial"/>
          <w:sz w:val="22"/>
          <w:szCs w:val="22"/>
          <w:lang w:val="bg-BG"/>
        </w:rPr>
        <w:tab/>
      </w:r>
      <w:r w:rsidRPr="0012653F">
        <w:rPr>
          <w:rFonts w:ascii="Arial" w:hAnsi="Arial" w:cs="Arial"/>
          <w:sz w:val="22"/>
          <w:szCs w:val="22"/>
          <w:lang w:val="bg-BG"/>
        </w:rPr>
        <w:tab/>
      </w:r>
      <w:r w:rsidRPr="0012653F">
        <w:rPr>
          <w:rFonts w:ascii="Arial" w:hAnsi="Arial" w:cs="Arial"/>
          <w:sz w:val="22"/>
          <w:szCs w:val="22"/>
          <w:lang w:val="bg-BG"/>
        </w:rPr>
        <w:tab/>
      </w:r>
      <w:r w:rsidRPr="0012653F">
        <w:rPr>
          <w:rFonts w:ascii="Arial" w:hAnsi="Arial" w:cs="Arial"/>
          <w:sz w:val="22"/>
          <w:szCs w:val="22"/>
          <w:lang w:val="bg-BG"/>
        </w:rPr>
        <w:tab/>
      </w:r>
      <w:r w:rsidRPr="0012653F">
        <w:rPr>
          <w:rFonts w:ascii="Arial" w:hAnsi="Arial" w:cs="Arial"/>
          <w:sz w:val="22"/>
          <w:szCs w:val="22"/>
          <w:lang w:val="bg-BG"/>
        </w:rPr>
        <w:tab/>
        <w:t>Гл. инспектор: инж. Станка Велева</w:t>
      </w:r>
    </w:p>
    <w:p w:rsidR="00173C08" w:rsidRDefault="00173C08" w:rsidP="00EA6D28">
      <w:pPr>
        <w:ind w:right="-828"/>
        <w:rPr>
          <w:rFonts w:ascii="Arial" w:hAnsi="Arial" w:cs="Arial"/>
          <w:sz w:val="22"/>
          <w:szCs w:val="22"/>
          <w:lang w:val="bg-BG"/>
        </w:rPr>
      </w:pPr>
    </w:p>
    <w:p w:rsidR="00173C08" w:rsidRDefault="00173C08" w:rsidP="00EA6D28">
      <w:pPr>
        <w:ind w:right="-828"/>
        <w:rPr>
          <w:rFonts w:ascii="Arial" w:hAnsi="Arial" w:cs="Arial"/>
          <w:sz w:val="22"/>
          <w:szCs w:val="22"/>
          <w:lang w:val="bg-BG"/>
        </w:rPr>
      </w:pPr>
    </w:p>
    <w:p w:rsidR="00C43296" w:rsidRDefault="00C43296" w:rsidP="00EA6D28">
      <w:pPr>
        <w:ind w:right="-828"/>
        <w:rPr>
          <w:rFonts w:ascii="Arial" w:hAnsi="Arial" w:cs="Arial"/>
          <w:sz w:val="22"/>
          <w:szCs w:val="22"/>
          <w:lang w:val="bg-BG"/>
        </w:rPr>
      </w:pPr>
    </w:p>
    <w:p w:rsidR="00233CF0" w:rsidRPr="00233CF0" w:rsidRDefault="00233CF0" w:rsidP="0093772B">
      <w:pPr>
        <w:ind w:right="-828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8A64AD" w:rsidRPr="007E199B" w:rsidRDefault="008A64AD" w:rsidP="002E6D7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239BF" w:rsidRPr="007E199B" w:rsidRDefault="00F239BF" w:rsidP="002E6D7D">
      <w:pPr>
        <w:rPr>
          <w:rFonts w:ascii="Arial" w:hAnsi="Arial" w:cs="Arial"/>
          <w:sz w:val="22"/>
          <w:szCs w:val="22"/>
        </w:rPr>
      </w:pPr>
    </w:p>
    <w:p w:rsidR="00F239BF" w:rsidRDefault="00F239BF" w:rsidP="002E6D7D">
      <w:pPr>
        <w:rPr>
          <w:rFonts w:ascii="Arial" w:hAnsi="Arial" w:cs="Arial"/>
          <w:sz w:val="22"/>
          <w:szCs w:val="22"/>
          <w:lang w:val="bg-BG"/>
        </w:rPr>
      </w:pPr>
    </w:p>
    <w:p w:rsidR="003925DE" w:rsidRPr="008E01F9" w:rsidRDefault="003925DE" w:rsidP="008E01F9">
      <w:pPr>
        <w:rPr>
          <w:rFonts w:ascii="Arial" w:hAnsi="Arial" w:cs="Arial"/>
          <w:sz w:val="22"/>
          <w:szCs w:val="22"/>
        </w:rPr>
      </w:pPr>
    </w:p>
    <w:p w:rsidR="00306ABF" w:rsidRPr="007E199B" w:rsidRDefault="00306ABF" w:rsidP="002E6D7D">
      <w:pPr>
        <w:pStyle w:val="ab"/>
        <w:spacing w:line="360" w:lineRule="auto"/>
        <w:ind w:left="0" w:right="3685"/>
        <w:rPr>
          <w:rFonts w:ascii="Arial" w:hAnsi="Arial" w:cs="Arial"/>
          <w:i/>
          <w:sz w:val="22"/>
          <w:szCs w:val="22"/>
        </w:rPr>
      </w:pPr>
    </w:p>
    <w:p w:rsidR="002A7539" w:rsidRPr="001B1BDE" w:rsidRDefault="002A7539" w:rsidP="002E6D7D">
      <w:pPr>
        <w:pStyle w:val="ab"/>
        <w:ind w:left="0" w:right="3685"/>
        <w:rPr>
          <w:rFonts w:ascii="Verdana" w:hAnsi="Verdana"/>
          <w:i/>
          <w:sz w:val="20"/>
          <w:szCs w:val="20"/>
        </w:rPr>
      </w:pPr>
    </w:p>
    <w:p>
      <w:r>
        <w:br/>
        <w:t>Емил Атанасов (Главен Директор)</w:t>
        <w:br/>
        <w:t>Главна дирекция Аграрно развитие</w:t>
        <w:br/>
        <w:t>15.01.2024г. 10:12ч.</w:t>
        <w:br/>
        <w:t>ОДЗ-София област</w:t>
        <w:br/>
        <w:br/>
        <w:br/>
        <w:t>Електронният подпис се намира в отделен файл с название signature.txt.p7s</w:t>
      </w:r>
    </w:p>
    <w:sectPr w:rsidR="002A7539" w:rsidRPr="001B1BDE" w:rsidSect="00C36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8" w:right="567" w:bottom="567" w:left="1276" w:header="284" w:footer="4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49" w:rsidRDefault="00ED7D49">
      <w:r>
        <w:separator/>
      </w:r>
    </w:p>
  </w:endnote>
  <w:endnote w:type="continuationSeparator" w:id="0">
    <w:p w:rsidR="00ED7D49" w:rsidRDefault="00ED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9F" w:rsidRDefault="005144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3C2E20" w:rsidRPr="000C10F9" w:rsidRDefault="004B10B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</w:t>
    </w:r>
    <w:r w:rsidR="003C2E20" w:rsidRPr="00004F45">
      <w:rPr>
        <w:rFonts w:ascii="Verdana" w:hAnsi="Verdana"/>
        <w:noProof/>
        <w:sz w:val="16"/>
        <w:szCs w:val="16"/>
        <w:lang w:val="bg-BG"/>
      </w:rPr>
      <w:t>ел:(+3592) 980 28 73,</w:t>
    </w:r>
    <w:r w:rsidRPr="00004F45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004F45">
      <w:rPr>
        <w:rFonts w:ascii="Verdana" w:hAnsi="Verdana"/>
        <w:noProof/>
        <w:sz w:val="16"/>
        <w:szCs w:val="16"/>
        <w:lang w:val="bg-BG"/>
      </w:rPr>
      <w:t>акс: (+3592) 988 32 63,</w:t>
    </w:r>
    <w:r w:rsidRPr="00004F45">
      <w:rPr>
        <w:rFonts w:ascii="Verdana" w:hAnsi="Verdana"/>
        <w:noProof/>
        <w:sz w:val="16"/>
        <w:szCs w:val="16"/>
        <w:lang w:val="bg-BG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C361B8" w:rsidRDefault="00C361B8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A6E9916" wp14:editId="7FF3DDE5">
              <wp:simplePos x="0" y="0"/>
              <wp:positionH relativeFrom="column">
                <wp:posOffset>-369570</wp:posOffset>
              </wp:positionH>
              <wp:positionV relativeFrom="paragraph">
                <wp:posOffset>564515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1pt,44.45pt" to="568.5pt,44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b/d/iQIAAGEFAAAOAAAAZHJzL2Uyb0RvYy54bWysVF1vmzAUfZ+0/2DxToEEEoJKqhbIXrqt Ujvt2cEmWDM2sp2QaNp/37VJ6NK9TFMTyfLH9eHce8717d2x4+hAlWZS5F50E3qIiloSJna59+1l 46ce0gYLgrkUNPdOVHt3648fboc+ozPZSk6oQgAidDb0udca02dBoOuWdljfyJ4KOGyk6rCBpdoF ROEB0DsezMJwEQxSkV7JmmoNu+V46K0dftPQ2nxtGk0N4rkH3IwblRu3dgzWtzjbKdy3rD7TwP/B osNMwEcnqBIbjPaK/QXVsVpJLRtzU8sukE3DaupygGyi8E02zy3uqcsFiqP7qUz6/WDrL4cnhRgB 7TwkcAcSPTJBUWQrM/Q6g4BCPCmbW30Uz/2jrH9oJGTRYrGjjuHLqYdr7kZwdcUudA/42+GzJBCD 90a6Mh0b1VlIKAA6OjVOkxr0aFANm8skXSUzEK2+nAU4u1zslTafqOyQneQeB84OGB8etQHqEHoJ sd8RcsM4d2JzgYbcA+TEXdCSM2IPbZhWu23BFTpgaxf3s3UAsKswJfeCOLCWYlKd5wYzPs4hnguL R50DR0awOhqYun1I0bnj5ypcVWmVxn48W1R+HJalf78pYn+xiZZJOS+Loox+WaJRnLWMECos14tT o/jfnHDumdFjk1enogTX6C5hIHvN9H6ThMt4nvrLZTL343kV+g/ppvDvi2ixWFYPxUP1hmnlstfv Q3YqpWUl94aq55YMiDAr/zxZzcC/hEFnz5ajbgjzHTxJtVEeUtJ8Z6Z1brU+sxhXWqeh/Z+1ntDH Qlw0tKtJhXNur6UCzS/6uiawvh87aCvJ6UlZG9l+gD52l85vjn0o/ly7qNeXcf0bAAD//wMAUEsD BBQABgAIAAAAIQCE5mk+3gAAAAoBAAAPAAAAZHJzL2Rvd25yZXYueG1sTI/BTsJAEIbvJrzDZky8 ENhSItTaLSFqb15AidehO7aN3dnSXaD69C7xgMeZ+fLP92erwbTiRL1rLCuYTSMQxKXVDVcK3t+K SQLCeWSNrWVS8E0OVvnoJsNU2zNv6LT1lQgh7FJUUHvfpVK6siaDbmo74nD7tL1BH8a+krrHcwg3 rYyjaCENNhw+1NjRU03l1/ZoFLhiR4fiZ1yOo495ZSk+PL++oFJ3t8P6EYSnwV9huOgHdciD094e WTvRKpjcJ3FAFSTJA4gLMJsvQ7v930bmmfxfIf8FAAD//wMAUEsBAi0AFAAGAAgAAAAhALaDOJL+ AAAA4QEAABMAAAAAAAAAAAAAAAAAAAAAAFtDb250ZW50X1R5cGVzXS54bWxQSwECLQAUAAYACAAA ACEAOP0h/9YAAACUAQAACwAAAAAAAAAAAAAAAAAvAQAAX3JlbHMvLnJlbHNQSwECLQAUAAYACAAA ACEAS2/3f4kCAABhBQAADgAAAAAAAAAAAAAAAAAuAgAAZHJzL2Uyb0RvYy54bWxQSwECLQAUAAYA CAAAACEAhOZpPt4AAAAKAQAADwAAAAAAAAAAAAAAAADjBAAAZHJzL2Rvd25yZXYueG1sUEsFBgAA AAAEAAQA8wAAAO4FAAAAAA== 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49" w:rsidRDefault="00ED7D49">
      <w:r>
        <w:separator/>
      </w:r>
    </w:p>
  </w:footnote>
  <w:footnote w:type="continuationSeparator" w:id="0">
    <w:p w:rsidR="00ED7D49" w:rsidRDefault="00ED7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9F" w:rsidRDefault="005144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9F" w:rsidRDefault="005144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9" w:rsidRPr="00AD2B75" w:rsidRDefault="00060F29" w:rsidP="00060F29">
    <w:pPr>
      <w:pStyle w:val="2"/>
      <w:rPr>
        <w:rStyle w:val="a7"/>
        <w:rFonts w:ascii="Arial" w:hAnsi="Arial" w:cs="Arial"/>
        <w:sz w:val="2"/>
        <w:szCs w:val="2"/>
      </w:rPr>
    </w:pPr>
    <w:r w:rsidRPr="00AD2B75">
      <w:rPr>
        <w:rFonts w:ascii="Arial" w:hAnsi="Arial" w:cs="Arial"/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 wp14:anchorId="016F3698" wp14:editId="228E23F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0F29" w:rsidRPr="00AD2B75" w:rsidRDefault="00060F29" w:rsidP="00060F29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  <w:sz w:val="30"/>
        <w:szCs w:val="30"/>
      </w:rPr>
    </w:pPr>
    <w:r w:rsidRPr="00AD2B75">
      <w:rPr>
        <w:rFonts w:ascii="Arial" w:hAnsi="Arial" w:cs="Arial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0562F0" wp14:editId="63B171BB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TyTGHwIAADsEAAAOAAAAZHJzL2Uyb0RvYy54bWysU02P2jAQvVfqf7B8Z5PQQCEirFYJ9LJt kXb7A4ztJFYd27INAVX97x07QEt7qarm4Phj5s3MezOrx1Mv0ZFbJ7QqcfaQYsQV1UyotsRfXreT BUbOE8WI1IqX+Mwdfly/fbMaTMGnutOScYsARLliMCXuvDdFkjja8Z64B224gsdG2554ONo2YZYM gN7LZJqm82TQlhmrKXcObuvxEa8jftNw6j83jeMeyRJDbj6uNq77sCbrFSlaS0wn6CUN8g9Z9EQo CHqDqokn6GDFH1C9oFY73fgHqvtEN42gPNYA1WTpb9W8dMTwWAuQ48yNJvf/YOmn484iwUo8xUiR HiR6OngdI6MsC/wMxhVgVqmdDRXSk3oxz5p+dUjpqiOq5dH69WzAOXokdy7h4AxE2Q8fNQMbAgEi WafG9gESaECnqMn5pgk/eUTHSwq382ya5VGuhBRXP2Od/8B1j8KmxM5bItrOV1opEF7bLEYhx2fn oQ5wvDqEoEpvhZRRf6nQUOLlbDqLDk5LwcJjMHO23VfSoiMJHRS/QAqA3ZlZfVAsgnWcsM1l74mQ 4x7spQp4UBekc9mNLfJtmS43i80in+TT+WaSp3U9edpW+WS+zd7P6nd1VdXZ95BalhedYIyrkN21 XbP879rhMjhjo90a9kZDco8eS4Rkr/+YdBQ2aDl2xV6z884GNoLG0KHR+DJNYQR+PUernzO//gEA AP//AwBQSwMEFAAGAAgAAAAhAGdAjE/cAAAACAEAAA8AAABkcnMvZG93bnJldi54bWxMj8FuwjAQ RO+V+g/WVuJSFTtUQEnjIITUQ48FpF5NvE3SxusodkjK13fhQm/7NKPZmWw9ukacsAu1Jw3JVIFA KrytqdRw2L89vYAI0ZA1jSfU8IsB1vn9XWZS6wf6wNMuloJDKKRGQxVjm0oZigqdCVPfIrH25Ttn ImNXStuZgcNdI2dKLaQzNfGHyrS4rbD42fVOA4Z+nqjNypWH9/Pw+Dk7fw/tXuvJw7h5BRFxjDcz XOpzdci509H3ZINomNUiYSsfzyAu+pWPGlbLJcg8k/8H5H8AAAD//wMAUEsBAi0AFAAGAAgAAAAh ALaDOJL+AAAA4QEAABMAAAAAAAAAAAAAAAAAAAAAAFtDb250ZW50X1R5cGVzXS54bWxQSwECLQAU AAYACAAAACEAOP0h/9YAAACUAQAACwAAAAAAAAAAAAAAAAAvAQAAX3JlbHMvLnJlbHNQSwECLQAU AAYACAAAACEATU8kxh8CAAA7BAAADgAAAAAAAAAAAAAAAAAuAgAAZHJzL2Uyb0RvYy54bWxQSwEC LQAUAAYACAAAACEAZ0CMT9wAAAAIAQAADwAAAAAAAAAAAAAAAAB5BAAAZHJzL2Rvd25yZXYueG1s UEsFBgAAAAAEAAQA8wAAAIIFAAAAAA== "/>
          </w:pict>
        </mc:Fallback>
      </mc:AlternateContent>
    </w:r>
    <w:r w:rsidRPr="00AD2B75">
      <w:rPr>
        <w:rFonts w:ascii="Arial" w:hAnsi="Arial" w:cs="Arial"/>
        <w:spacing w:val="40"/>
        <w:sz w:val="30"/>
        <w:szCs w:val="30"/>
      </w:rPr>
      <w:t>РЕПУБЛИКА БЪЛГАРИЯ</w:t>
    </w:r>
  </w:p>
  <w:p w:rsidR="00060F29" w:rsidRPr="00AD2B75" w:rsidRDefault="00060F29" w:rsidP="00060F2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2"/>
        <w:szCs w:val="22"/>
        <w:lang w:val="en-US"/>
      </w:rPr>
    </w:pPr>
    <w:r w:rsidRPr="00AD2B75">
      <w:rPr>
        <w:rFonts w:ascii="Arial" w:hAnsi="Arial" w:cs="Arial"/>
        <w:sz w:val="36"/>
        <w:szCs w:val="36"/>
      </w:rPr>
      <w:tab/>
    </w:r>
    <w:r w:rsidRPr="00AD2B75">
      <w:rPr>
        <w:rFonts w:ascii="Arial" w:hAnsi="Arial" w:cs="Arial"/>
        <w:b w:val="0"/>
        <w:spacing w:val="40"/>
        <w:sz w:val="26"/>
        <w:szCs w:val="26"/>
      </w:rPr>
      <w:t>Министерство на земеделието</w:t>
    </w:r>
    <w:r w:rsidR="0051449F">
      <w:rPr>
        <w:rFonts w:ascii="Arial" w:hAnsi="Arial" w:cs="Arial"/>
        <w:b w:val="0"/>
        <w:spacing w:val="40"/>
        <w:sz w:val="26"/>
        <w:szCs w:val="26"/>
      </w:rPr>
      <w:t>,</w:t>
    </w:r>
    <w:r w:rsidR="00843BE6">
      <w:rPr>
        <w:rFonts w:ascii="Arial" w:hAnsi="Arial" w:cs="Arial"/>
        <w:b w:val="0"/>
        <w:spacing w:val="40"/>
        <w:sz w:val="26"/>
        <w:szCs w:val="26"/>
      </w:rPr>
      <w:t>храните</w:t>
    </w:r>
    <w:r w:rsidR="0051449F">
      <w:rPr>
        <w:rFonts w:ascii="Arial" w:hAnsi="Arial" w:cs="Arial"/>
        <w:b w:val="0"/>
        <w:spacing w:val="40"/>
        <w:sz w:val="26"/>
        <w:szCs w:val="26"/>
      </w:rPr>
      <w:t xml:space="preserve"> и </w:t>
    </w:r>
    <w:r w:rsidR="0051449F">
      <w:rPr>
        <w:rFonts w:ascii="Arial" w:hAnsi="Arial" w:cs="Arial"/>
        <w:b w:val="0"/>
        <w:spacing w:val="40"/>
        <w:sz w:val="26"/>
        <w:szCs w:val="26"/>
      </w:rPr>
      <w:t>горите</w:t>
    </w:r>
    <w:bookmarkStart w:id="0" w:name="_GoBack"/>
    <w:bookmarkEnd w:id="0"/>
  </w:p>
  <w:p w:rsidR="00060F29" w:rsidRPr="00233CF0" w:rsidRDefault="00060F29" w:rsidP="00060F2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</w:rPr>
    </w:pPr>
    <w:r w:rsidRPr="00AD2B75">
      <w:rPr>
        <w:rFonts w:ascii="Arial" w:hAnsi="Arial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6501AE" wp14:editId="22FE3586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8gKssiQIAAGEFAAAOAAAAZHJzL2Uyb0RvYy54bWysVFFvmzAQfp+0/2D5nQIJJASVVC2QvXRb pXbas4NNsAY2sp2QaNp/39kkdOlepqmJZPnsu4/v7rvz7d2xa9GBKc2lyHB4E2DERCUpF7sMf3vZ eAlG2hBBSSsFy/CJaXy3/vjhduhTNpONbClTCECEToc+w40xfer7umpYR/SN7JmAy1qqjhgw1c6n igyA3rX+LAgW/iAV7ZWsmNZwWoyXeO3w65pV5mtda2ZQm2HgZtyq3Lq1q7++JelOkb7h1ZkG+Q8W HeECPjpBFcQQtFf8L6iOV0pqWZubSna+rGteMZcDZBMGb7J5bkjPXC5QHN1PZdLvB1t9OTwpxGmG Y4wE6UCiRy4YCm1lhl6n4JCLJ2Vzq47iuX+U1Q+NhMwbInbMMXw59RDmIvyrEGvoHvC3w2dJwYfs jXRlOtaqs5BQAHR0apwmNdjRoAoOl3GyimcgWnW580l6CeyVNp+Y7JDdZLgFzg6YHB61AergenGx 3xFyw9vWid0KNGQYkGMXoGXLqb20blrttnmr0IHYdnE/WwcAu3JTci+oA2sYoeV5bwhvxz34t8Li MdeBIyOwjga27hxSdN3xcxWsyqRMIi+aLUovCorCu9/kkbfYhMu4mBd5XoS/LNEwShtOKROW66VT w+jfOuE8M2OPTb06FcW/RncJA9lrpvebOFhG88RbLuO5F83LwHtINrl3n4eLxbJ8yB/KN0xLl71+ H7JTKS0ruTdMPTd0QJRb+efxahZiMGCyZ8tRN0TaHTxJlVEYKWm+c9O4brV9ZjGutE4C+z9rPaGP hbhoaK1JhXNur6UCzS/6uiGwfT9O0FbS05OybWTnAebYBZ3fHPtQ/Gk7r9eXcf0bAAD//wMAUEsD BBQABgAIAAAAIQDwwhD44AAAAA4BAAAPAAAAZHJzL2Rvd25yZXYueG1sTI/NTsNADITvSLzDykhc qnbThvATsqkQkBsXSiuubmKSiKw3zW7bwNPjHhDcbM9o/E22HG2nDjT41rGB+SwCRVy6quXawPqt mN6C8gG5ws4xGfgiD8v8/CzDtHJHfqXDKtRKQtinaKAJoU+19mVDFv3M9cSifbjBYpB1qHU14FHC bacXUXStLbYsHxrs6bGh8nO1twZ8saFd8T0pJ9F7XDta7J5entGYy4vx4R5UoDH8meGEL+iQC9PW 7bnyqjMwjZMbsYqQxFcJqJNlntzJtP296TzT/2vkPwAAAP//AwBQSwECLQAUAAYACAAAACEAtoM4 kv4AAADhAQAAEwAAAAAAAAAAAAAAAAAAAAAAW0NvbnRlbnRfVHlwZXNdLnhtbFBLAQItABQABgAI AAAAIQA4/SH/1gAAAJQBAAALAAAAAAAAAAAAAAAAAC8BAABfcmVscy8ucmVsc1BLAQItABQABgAI AAAAIQC8gKssiQIAAGEFAAAOAAAAAAAAAAAAAAAAAC4CAABkcnMvZTJvRG9jLnhtbFBLAQItABQA BgAIAAAAIQDwwhD44AAAAA4BAAAPAAAAAAAAAAAAAAAAAOMEAABkcnMvZG93bnJldi54bWxQSwUG AAAAAAQABADzAAAA8AUAAAAA " o:allowincell="f"/>
          </w:pict>
        </mc:Fallback>
      </mc:AlternateContent>
    </w:r>
    <w:r w:rsidRPr="00AD2B75">
      <w:rPr>
        <w:rFonts w:ascii="Arial" w:hAnsi="Arial" w:cs="Arial"/>
        <w:b w:val="0"/>
        <w:spacing w:val="40"/>
        <w:sz w:val="26"/>
        <w:szCs w:val="26"/>
        <w:lang w:val="en-US"/>
      </w:rPr>
      <w:t xml:space="preserve">           </w:t>
    </w:r>
    <w:r w:rsidR="00233CF0">
      <w:rPr>
        <w:rFonts w:ascii="Arial" w:hAnsi="Arial" w:cs="Arial"/>
        <w:b w:val="0"/>
        <w:spacing w:val="40"/>
        <w:sz w:val="26"/>
        <w:szCs w:val="26"/>
      </w:rPr>
      <w:t xml:space="preserve">Областна дирекция „Земеделие </w:t>
    </w:r>
    <w:r w:rsidRPr="00AD2B75">
      <w:rPr>
        <w:rFonts w:ascii="Arial" w:hAnsi="Arial" w:cs="Arial"/>
        <w:b w:val="0"/>
        <w:spacing w:val="40"/>
        <w:sz w:val="26"/>
        <w:szCs w:val="26"/>
      </w:rPr>
      <w:t xml:space="preserve">София област      </w:t>
    </w:r>
  </w:p>
  <w:p w:rsidR="00983B22" w:rsidRPr="00841D00" w:rsidRDefault="00983B22" w:rsidP="00841D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6E4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FDC7312"/>
    <w:multiLevelType w:val="hybridMultilevel"/>
    <w:tmpl w:val="02BAF8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B2256"/>
    <w:multiLevelType w:val="hybridMultilevel"/>
    <w:tmpl w:val="0B446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1122B"/>
    <w:multiLevelType w:val="hybridMultilevel"/>
    <w:tmpl w:val="7F9050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1202B"/>
    <w:multiLevelType w:val="hybridMultilevel"/>
    <w:tmpl w:val="CA468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CC6707"/>
    <w:multiLevelType w:val="hybridMultilevel"/>
    <w:tmpl w:val="90708E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21E28"/>
    <w:multiLevelType w:val="hybridMultilevel"/>
    <w:tmpl w:val="4C2468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2F"/>
    <w:rsid w:val="00004F45"/>
    <w:rsid w:val="00005A32"/>
    <w:rsid w:val="00007B04"/>
    <w:rsid w:val="00013A9F"/>
    <w:rsid w:val="0001559B"/>
    <w:rsid w:val="000158CB"/>
    <w:rsid w:val="00020830"/>
    <w:rsid w:val="00034F7E"/>
    <w:rsid w:val="000535B0"/>
    <w:rsid w:val="000538BA"/>
    <w:rsid w:val="00060F29"/>
    <w:rsid w:val="0006623D"/>
    <w:rsid w:val="000769B2"/>
    <w:rsid w:val="000A3BED"/>
    <w:rsid w:val="000C10F9"/>
    <w:rsid w:val="000E6DB7"/>
    <w:rsid w:val="0012653F"/>
    <w:rsid w:val="001277E9"/>
    <w:rsid w:val="00136F69"/>
    <w:rsid w:val="00141801"/>
    <w:rsid w:val="00142D65"/>
    <w:rsid w:val="001571AE"/>
    <w:rsid w:val="00157D1E"/>
    <w:rsid w:val="00163AD9"/>
    <w:rsid w:val="00173C08"/>
    <w:rsid w:val="001A1C66"/>
    <w:rsid w:val="001A56D8"/>
    <w:rsid w:val="001A77F6"/>
    <w:rsid w:val="001B0E1D"/>
    <w:rsid w:val="001B1BDE"/>
    <w:rsid w:val="001B4421"/>
    <w:rsid w:val="001B4BA5"/>
    <w:rsid w:val="001B505D"/>
    <w:rsid w:val="001C7976"/>
    <w:rsid w:val="001D6349"/>
    <w:rsid w:val="001F7563"/>
    <w:rsid w:val="0020653E"/>
    <w:rsid w:val="00225E60"/>
    <w:rsid w:val="00232880"/>
    <w:rsid w:val="00233CF0"/>
    <w:rsid w:val="00234EB0"/>
    <w:rsid w:val="002639F4"/>
    <w:rsid w:val="00266D04"/>
    <w:rsid w:val="002A7539"/>
    <w:rsid w:val="002B1706"/>
    <w:rsid w:val="002D3B8A"/>
    <w:rsid w:val="002E25EF"/>
    <w:rsid w:val="002E320E"/>
    <w:rsid w:val="002E6076"/>
    <w:rsid w:val="002E6D7D"/>
    <w:rsid w:val="00306ABF"/>
    <w:rsid w:val="003140CD"/>
    <w:rsid w:val="003146E7"/>
    <w:rsid w:val="00324156"/>
    <w:rsid w:val="00332822"/>
    <w:rsid w:val="00366299"/>
    <w:rsid w:val="003925DE"/>
    <w:rsid w:val="00397CE1"/>
    <w:rsid w:val="003A7442"/>
    <w:rsid w:val="003C1B3B"/>
    <w:rsid w:val="003C2E20"/>
    <w:rsid w:val="003C4F7E"/>
    <w:rsid w:val="003C5576"/>
    <w:rsid w:val="003F00FD"/>
    <w:rsid w:val="004147C0"/>
    <w:rsid w:val="00414BCB"/>
    <w:rsid w:val="00414E46"/>
    <w:rsid w:val="00437BC8"/>
    <w:rsid w:val="00446795"/>
    <w:rsid w:val="00463BC7"/>
    <w:rsid w:val="00496975"/>
    <w:rsid w:val="00497514"/>
    <w:rsid w:val="004B10BF"/>
    <w:rsid w:val="004C3144"/>
    <w:rsid w:val="004D5391"/>
    <w:rsid w:val="004E1B29"/>
    <w:rsid w:val="004E5A23"/>
    <w:rsid w:val="004F1140"/>
    <w:rsid w:val="004F765C"/>
    <w:rsid w:val="005023A4"/>
    <w:rsid w:val="00511C1D"/>
    <w:rsid w:val="0051449F"/>
    <w:rsid w:val="00531043"/>
    <w:rsid w:val="00533524"/>
    <w:rsid w:val="00545CD6"/>
    <w:rsid w:val="00554BC4"/>
    <w:rsid w:val="00554E3B"/>
    <w:rsid w:val="00564A90"/>
    <w:rsid w:val="0057056E"/>
    <w:rsid w:val="00575425"/>
    <w:rsid w:val="00587B8D"/>
    <w:rsid w:val="005933E1"/>
    <w:rsid w:val="00594B37"/>
    <w:rsid w:val="00596DB7"/>
    <w:rsid w:val="005A0D6A"/>
    <w:rsid w:val="005A3B17"/>
    <w:rsid w:val="005A756A"/>
    <w:rsid w:val="005B01CA"/>
    <w:rsid w:val="005B29B4"/>
    <w:rsid w:val="005B69F7"/>
    <w:rsid w:val="005C2FAB"/>
    <w:rsid w:val="005D3364"/>
    <w:rsid w:val="005D42C6"/>
    <w:rsid w:val="005D7788"/>
    <w:rsid w:val="005E4EE7"/>
    <w:rsid w:val="005E5D63"/>
    <w:rsid w:val="005E6E93"/>
    <w:rsid w:val="005F18B8"/>
    <w:rsid w:val="005F1E44"/>
    <w:rsid w:val="005F710D"/>
    <w:rsid w:val="00600C28"/>
    <w:rsid w:val="00602A0B"/>
    <w:rsid w:val="00671E2F"/>
    <w:rsid w:val="006824BD"/>
    <w:rsid w:val="006A046F"/>
    <w:rsid w:val="006A7F17"/>
    <w:rsid w:val="006B0B9A"/>
    <w:rsid w:val="006B39D5"/>
    <w:rsid w:val="006E1608"/>
    <w:rsid w:val="006E73E9"/>
    <w:rsid w:val="006F288A"/>
    <w:rsid w:val="006F368F"/>
    <w:rsid w:val="006F58D9"/>
    <w:rsid w:val="00715A49"/>
    <w:rsid w:val="007227D2"/>
    <w:rsid w:val="00724E5F"/>
    <w:rsid w:val="00735898"/>
    <w:rsid w:val="00735B18"/>
    <w:rsid w:val="00751C7B"/>
    <w:rsid w:val="0075502C"/>
    <w:rsid w:val="00762DA8"/>
    <w:rsid w:val="00764502"/>
    <w:rsid w:val="0077325C"/>
    <w:rsid w:val="0077574B"/>
    <w:rsid w:val="00785809"/>
    <w:rsid w:val="007A2548"/>
    <w:rsid w:val="007A3209"/>
    <w:rsid w:val="007A6290"/>
    <w:rsid w:val="007B4B8A"/>
    <w:rsid w:val="007C7C0F"/>
    <w:rsid w:val="007E199B"/>
    <w:rsid w:val="007F6100"/>
    <w:rsid w:val="007F7DA5"/>
    <w:rsid w:val="00823FF9"/>
    <w:rsid w:val="00833413"/>
    <w:rsid w:val="00835BBA"/>
    <w:rsid w:val="00841D00"/>
    <w:rsid w:val="00843BE6"/>
    <w:rsid w:val="0085348A"/>
    <w:rsid w:val="00873AD0"/>
    <w:rsid w:val="0087592F"/>
    <w:rsid w:val="008A5B28"/>
    <w:rsid w:val="008A64AD"/>
    <w:rsid w:val="008A751B"/>
    <w:rsid w:val="008B0206"/>
    <w:rsid w:val="008B1300"/>
    <w:rsid w:val="008C0177"/>
    <w:rsid w:val="008C484C"/>
    <w:rsid w:val="008E01F9"/>
    <w:rsid w:val="008F7185"/>
    <w:rsid w:val="00904F54"/>
    <w:rsid w:val="00926D50"/>
    <w:rsid w:val="00936425"/>
    <w:rsid w:val="0093772B"/>
    <w:rsid w:val="009437EA"/>
    <w:rsid w:val="00946D85"/>
    <w:rsid w:val="00957EB2"/>
    <w:rsid w:val="00972665"/>
    <w:rsid w:val="00974546"/>
    <w:rsid w:val="00983B22"/>
    <w:rsid w:val="00984D8B"/>
    <w:rsid w:val="009A2BA7"/>
    <w:rsid w:val="009A49E5"/>
    <w:rsid w:val="009B153C"/>
    <w:rsid w:val="009C6A07"/>
    <w:rsid w:val="009D0781"/>
    <w:rsid w:val="009D76B6"/>
    <w:rsid w:val="009E33BA"/>
    <w:rsid w:val="009E7D8E"/>
    <w:rsid w:val="00A00175"/>
    <w:rsid w:val="00A306B1"/>
    <w:rsid w:val="00A3118D"/>
    <w:rsid w:val="00A36C2A"/>
    <w:rsid w:val="00A40259"/>
    <w:rsid w:val="00A60001"/>
    <w:rsid w:val="00A67CEF"/>
    <w:rsid w:val="00A806FD"/>
    <w:rsid w:val="00A83E5D"/>
    <w:rsid w:val="00A877A2"/>
    <w:rsid w:val="00AA2AEC"/>
    <w:rsid w:val="00AB50DC"/>
    <w:rsid w:val="00AD13E8"/>
    <w:rsid w:val="00AD2B75"/>
    <w:rsid w:val="00AE2028"/>
    <w:rsid w:val="00AE6009"/>
    <w:rsid w:val="00B01875"/>
    <w:rsid w:val="00B13A4D"/>
    <w:rsid w:val="00B261F1"/>
    <w:rsid w:val="00B26F65"/>
    <w:rsid w:val="00B56F22"/>
    <w:rsid w:val="00B60F2F"/>
    <w:rsid w:val="00B6526B"/>
    <w:rsid w:val="00B80A06"/>
    <w:rsid w:val="00B85B49"/>
    <w:rsid w:val="00B9031C"/>
    <w:rsid w:val="00B94EA3"/>
    <w:rsid w:val="00B967C5"/>
    <w:rsid w:val="00BC60A9"/>
    <w:rsid w:val="00BD1BCF"/>
    <w:rsid w:val="00C00904"/>
    <w:rsid w:val="00C02136"/>
    <w:rsid w:val="00C120B5"/>
    <w:rsid w:val="00C149D5"/>
    <w:rsid w:val="00C17A81"/>
    <w:rsid w:val="00C342E4"/>
    <w:rsid w:val="00C361B8"/>
    <w:rsid w:val="00C43296"/>
    <w:rsid w:val="00C473A4"/>
    <w:rsid w:val="00C476CE"/>
    <w:rsid w:val="00C545EB"/>
    <w:rsid w:val="00C572EC"/>
    <w:rsid w:val="00C70425"/>
    <w:rsid w:val="00C720A0"/>
    <w:rsid w:val="00C7593F"/>
    <w:rsid w:val="00C8614C"/>
    <w:rsid w:val="00C936CA"/>
    <w:rsid w:val="00CA3258"/>
    <w:rsid w:val="00CA66F9"/>
    <w:rsid w:val="00CA7A14"/>
    <w:rsid w:val="00CB02F5"/>
    <w:rsid w:val="00CC1D47"/>
    <w:rsid w:val="00CC6223"/>
    <w:rsid w:val="00CD70B6"/>
    <w:rsid w:val="00CE1A97"/>
    <w:rsid w:val="00CE3DEE"/>
    <w:rsid w:val="00CE47C7"/>
    <w:rsid w:val="00CF1702"/>
    <w:rsid w:val="00CF791F"/>
    <w:rsid w:val="00D10B5A"/>
    <w:rsid w:val="00D1150E"/>
    <w:rsid w:val="00D117C6"/>
    <w:rsid w:val="00D166BE"/>
    <w:rsid w:val="00D235DF"/>
    <w:rsid w:val="00D259F5"/>
    <w:rsid w:val="00D25FF5"/>
    <w:rsid w:val="00D2631A"/>
    <w:rsid w:val="00D30B6E"/>
    <w:rsid w:val="00D346AA"/>
    <w:rsid w:val="00D34747"/>
    <w:rsid w:val="00D34F18"/>
    <w:rsid w:val="00D450FA"/>
    <w:rsid w:val="00D4602F"/>
    <w:rsid w:val="00D543C7"/>
    <w:rsid w:val="00D54A3C"/>
    <w:rsid w:val="00D575C4"/>
    <w:rsid w:val="00D61AE4"/>
    <w:rsid w:val="00D7472F"/>
    <w:rsid w:val="00D81D3E"/>
    <w:rsid w:val="00D87681"/>
    <w:rsid w:val="00D91714"/>
    <w:rsid w:val="00D920B5"/>
    <w:rsid w:val="00D93C5A"/>
    <w:rsid w:val="00DA5359"/>
    <w:rsid w:val="00DF3A1B"/>
    <w:rsid w:val="00E101CD"/>
    <w:rsid w:val="00E13084"/>
    <w:rsid w:val="00E14AEE"/>
    <w:rsid w:val="00E311E8"/>
    <w:rsid w:val="00E35327"/>
    <w:rsid w:val="00E40547"/>
    <w:rsid w:val="00E4384D"/>
    <w:rsid w:val="00E6220A"/>
    <w:rsid w:val="00E66B47"/>
    <w:rsid w:val="00E672D5"/>
    <w:rsid w:val="00E70C96"/>
    <w:rsid w:val="00E74A2D"/>
    <w:rsid w:val="00E801B6"/>
    <w:rsid w:val="00E80810"/>
    <w:rsid w:val="00E92089"/>
    <w:rsid w:val="00EA3B1F"/>
    <w:rsid w:val="00EA6D28"/>
    <w:rsid w:val="00ED063A"/>
    <w:rsid w:val="00ED7D49"/>
    <w:rsid w:val="00F13C8B"/>
    <w:rsid w:val="00F15F8C"/>
    <w:rsid w:val="00F239BF"/>
    <w:rsid w:val="00F327BA"/>
    <w:rsid w:val="00F32E23"/>
    <w:rsid w:val="00F3509E"/>
    <w:rsid w:val="00F41234"/>
    <w:rsid w:val="00F42B46"/>
    <w:rsid w:val="00F47F70"/>
    <w:rsid w:val="00F6464F"/>
    <w:rsid w:val="00F72CF1"/>
    <w:rsid w:val="00F95DCD"/>
    <w:rsid w:val="00FA4106"/>
    <w:rsid w:val="00FB2631"/>
    <w:rsid w:val="00FB3A94"/>
    <w:rsid w:val="00FC0110"/>
    <w:rsid w:val="00FE6606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A3BE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0A3BED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1571A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841D00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841D00"/>
    <w:rPr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A3BE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0A3BED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1571A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841D00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841D00"/>
    <w:rPr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oter1.xml" Type="http://schemas.openxmlformats.org/officeDocument/2006/relationships/footer"/><Relationship Id="rId12" Target="footer2.xml" Type="http://schemas.openxmlformats.org/officeDocument/2006/relationships/footer"/><Relationship Id="rId13" Target="header3.xml" Type="http://schemas.openxmlformats.org/officeDocument/2006/relationships/header"/><Relationship Id="rId14" Target="footer3.xml" Type="http://schemas.openxmlformats.org/officeDocument/2006/relationships/foot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_rels/header3.xml.rels><?xml version="1.0" encoding="UTF-8" standalone="yes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yes"?><Relationships xmlns="http://schemas.openxmlformats.org/package/2006/relationships"><Relationship Id="rId1" Target="file:///D:/arhiv/ANTONIA/ODZ_new2.dot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8840-59F2-4A0F-9940-DD355128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ODZ_new2</Template>
  <TotalTime>16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2023-01-13T12:36:00Z</dcterms:created>
  <dc:creator>User6</dc:creator>
  <cp:lastModifiedBy>Sofia Oblast</cp:lastModifiedBy>
  <cp:lastPrinted>2022-08-04T10:46:00Z</cp:lastPrinted>
  <dcterms:modified xsi:type="dcterms:W3CDTF">2024-01-09T10:57:00Z</dcterms:modified>
  <cp:revision>12</cp:revision>
  <dc:title>ДО</dc:title>
</cp:coreProperties>
</file>