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08" w:rsidRPr="00B56F22" w:rsidRDefault="00173C08" w:rsidP="00EA6D28">
      <w:pPr>
        <w:ind w:right="-828"/>
        <w:rPr>
          <w:rFonts w:ascii="Arial" w:hAnsi="Arial" w:cs="Arial"/>
          <w:sz w:val="22"/>
          <w:szCs w:val="22"/>
        </w:rPr>
      </w:pPr>
    </w:p>
    <w:p w:rsidR="00173C08" w:rsidRDefault="00173C08" w:rsidP="00EA6D28">
      <w:pPr>
        <w:ind w:right="-828"/>
        <w:rPr>
          <w:rFonts w:ascii="Arial" w:hAnsi="Arial" w:cs="Arial"/>
          <w:sz w:val="22"/>
          <w:szCs w:val="22"/>
          <w:lang w:val="bg-BG"/>
        </w:rPr>
      </w:pPr>
    </w:p>
    <w:p w:rsidR="00173C08" w:rsidRPr="0012653F" w:rsidRDefault="00173C08" w:rsidP="00EA6D28">
      <w:pPr>
        <w:ind w:right="-828"/>
        <w:rPr>
          <w:rFonts w:ascii="Arial" w:hAnsi="Arial" w:cs="Arial"/>
          <w:sz w:val="22"/>
          <w:szCs w:val="22"/>
          <w:lang w:val="bg-BG"/>
        </w:rPr>
      </w:pPr>
    </w:p>
    <w:p w:rsidR="00B56F22" w:rsidRPr="0012653F" w:rsidRDefault="00B56F22" w:rsidP="00B56F22">
      <w:pPr>
        <w:ind w:left="4956" w:firstLine="708"/>
        <w:rPr>
          <w:rFonts w:ascii="Arial" w:hAnsi="Arial" w:cs="Arial"/>
          <w:b/>
          <w:sz w:val="22"/>
          <w:szCs w:val="22"/>
          <w:lang w:val="bg-BG"/>
        </w:rPr>
      </w:pPr>
      <w:r w:rsidRPr="0012653F">
        <w:rPr>
          <w:rFonts w:ascii="Arial" w:hAnsi="Arial" w:cs="Arial"/>
          <w:b/>
          <w:sz w:val="22"/>
          <w:szCs w:val="22"/>
          <w:lang w:val="bg-BG"/>
        </w:rPr>
        <w:t>УТВЪРДИЛ:</w:t>
      </w:r>
    </w:p>
    <w:p w:rsidR="00B56F22" w:rsidRPr="0012653F" w:rsidRDefault="00B56F22" w:rsidP="00B56F22">
      <w:pPr>
        <w:ind w:left="4956" w:firstLine="708"/>
        <w:rPr>
          <w:rFonts w:ascii="Arial" w:hAnsi="Arial" w:cs="Arial"/>
          <w:sz w:val="22"/>
          <w:szCs w:val="22"/>
          <w:lang w:val="bg-BG"/>
        </w:rPr>
      </w:pPr>
      <w:r w:rsidRPr="0012653F">
        <w:rPr>
          <w:rFonts w:ascii="Arial" w:hAnsi="Arial" w:cs="Arial"/>
          <w:sz w:val="22"/>
          <w:szCs w:val="22"/>
          <w:lang w:val="bg-BG"/>
        </w:rPr>
        <w:t>ДИРЕКТОР:………………………..</w:t>
      </w:r>
    </w:p>
    <w:p w:rsidR="00B56F22" w:rsidRPr="0012653F" w:rsidRDefault="00B56F22" w:rsidP="00B56F22">
      <w:pPr>
        <w:ind w:left="5664" w:firstLine="708"/>
        <w:jc w:val="center"/>
        <w:rPr>
          <w:rFonts w:ascii="Arial" w:hAnsi="Arial" w:cs="Arial"/>
          <w:sz w:val="22"/>
          <w:szCs w:val="22"/>
          <w:lang w:val="bg-BG"/>
        </w:rPr>
      </w:pPr>
      <w:r w:rsidRPr="0012653F">
        <w:rPr>
          <w:rFonts w:ascii="Arial" w:hAnsi="Arial" w:cs="Arial"/>
          <w:sz w:val="22"/>
          <w:szCs w:val="22"/>
          <w:lang w:val="bg-BG"/>
        </w:rPr>
        <w:t xml:space="preserve">   /Антония Стоименова/</w:t>
      </w:r>
    </w:p>
    <w:p w:rsidR="00B56F22" w:rsidRPr="0012653F" w:rsidRDefault="00B56F22" w:rsidP="00B56F22">
      <w:pPr>
        <w:ind w:right="-648"/>
        <w:rPr>
          <w:rFonts w:ascii="Arial" w:hAnsi="Arial" w:cs="Arial"/>
          <w:b/>
          <w:sz w:val="22"/>
          <w:szCs w:val="22"/>
          <w:lang w:val="bg-BG"/>
        </w:rPr>
      </w:pPr>
    </w:p>
    <w:p w:rsidR="00B56F22" w:rsidRPr="0012653F" w:rsidRDefault="00B56F22" w:rsidP="00B56F22">
      <w:pPr>
        <w:ind w:right="-648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B56F22" w:rsidRPr="0012653F" w:rsidRDefault="00B56F22" w:rsidP="00B56F22">
      <w:pPr>
        <w:ind w:right="-648"/>
        <w:jc w:val="center"/>
        <w:rPr>
          <w:rFonts w:ascii="Arial" w:hAnsi="Arial" w:cs="Arial"/>
          <w:b/>
          <w:sz w:val="22"/>
          <w:szCs w:val="22"/>
        </w:rPr>
      </w:pPr>
      <w:r w:rsidRPr="0012653F">
        <w:rPr>
          <w:rFonts w:ascii="Arial" w:hAnsi="Arial" w:cs="Arial"/>
          <w:b/>
          <w:sz w:val="22"/>
          <w:szCs w:val="22"/>
          <w:lang w:val="bg-BG"/>
        </w:rPr>
        <w:t>Г Р А Ф И К</w:t>
      </w:r>
    </w:p>
    <w:p w:rsidR="00B56F22" w:rsidRPr="0012653F" w:rsidRDefault="00B56F22" w:rsidP="00B56F22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B56F22" w:rsidRPr="0012653F" w:rsidRDefault="00B56F22" w:rsidP="00B56F22">
      <w:pPr>
        <w:jc w:val="center"/>
        <w:rPr>
          <w:rFonts w:ascii="Arial" w:hAnsi="Arial" w:cs="Arial"/>
          <w:sz w:val="22"/>
          <w:szCs w:val="22"/>
          <w:lang w:val="bg-BG"/>
        </w:rPr>
      </w:pPr>
      <w:r w:rsidRPr="0012653F">
        <w:rPr>
          <w:rFonts w:ascii="Arial" w:hAnsi="Arial" w:cs="Arial"/>
          <w:sz w:val="22"/>
          <w:szCs w:val="22"/>
          <w:lang w:val="bg-BG"/>
        </w:rPr>
        <w:t>за дейността на служителите от ОД „Земеделие“ София област за извършване на ГТП на ЗГТ</w:t>
      </w:r>
    </w:p>
    <w:p w:rsidR="00B56F22" w:rsidRPr="0012653F" w:rsidRDefault="00B56F22" w:rsidP="00B56F22">
      <w:pPr>
        <w:jc w:val="center"/>
        <w:rPr>
          <w:rFonts w:ascii="Arial" w:hAnsi="Arial" w:cs="Arial"/>
          <w:sz w:val="22"/>
          <w:szCs w:val="22"/>
        </w:rPr>
      </w:pPr>
      <w:r w:rsidRPr="0012653F">
        <w:rPr>
          <w:rFonts w:ascii="Arial" w:hAnsi="Arial" w:cs="Arial"/>
          <w:sz w:val="22"/>
          <w:szCs w:val="22"/>
          <w:lang w:val="bg-BG"/>
        </w:rPr>
        <w:t xml:space="preserve">през м. </w:t>
      </w:r>
      <w:r w:rsidRPr="0012653F">
        <w:rPr>
          <w:rFonts w:ascii="Arial" w:hAnsi="Arial" w:cs="Arial"/>
          <w:b/>
          <w:sz w:val="22"/>
          <w:szCs w:val="22"/>
          <w:lang w:val="bg-BG"/>
        </w:rPr>
        <w:t xml:space="preserve">ФЕВРУАРИ </w:t>
      </w:r>
      <w:r w:rsidRPr="0012653F">
        <w:rPr>
          <w:rFonts w:ascii="Arial" w:hAnsi="Arial" w:cs="Arial"/>
          <w:sz w:val="22"/>
          <w:szCs w:val="22"/>
          <w:lang w:val="bg-BG"/>
        </w:rPr>
        <w:t xml:space="preserve"> 20</w:t>
      </w:r>
      <w:r w:rsidRPr="0012653F">
        <w:rPr>
          <w:rFonts w:ascii="Arial" w:hAnsi="Arial" w:cs="Arial"/>
          <w:sz w:val="22"/>
          <w:szCs w:val="22"/>
        </w:rPr>
        <w:t>2</w:t>
      </w:r>
      <w:r w:rsidRPr="0012653F">
        <w:rPr>
          <w:rFonts w:ascii="Arial" w:hAnsi="Arial" w:cs="Arial"/>
          <w:sz w:val="22"/>
          <w:szCs w:val="22"/>
          <w:lang w:val="bg-BG"/>
        </w:rPr>
        <w:t>3г.</w:t>
      </w:r>
    </w:p>
    <w:p w:rsidR="00B56F22" w:rsidRPr="0012653F" w:rsidRDefault="00B56F22" w:rsidP="00B56F22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p w:rsidR="00B56F22" w:rsidRPr="0012653F" w:rsidRDefault="00B56F22" w:rsidP="00B56F22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559"/>
        <w:gridCol w:w="1700"/>
        <w:gridCol w:w="1841"/>
        <w:gridCol w:w="1700"/>
        <w:gridCol w:w="1984"/>
      </w:tblGrid>
      <w:tr w:rsidR="00B56F22" w:rsidRPr="0012653F" w:rsidTr="00B56F22">
        <w:trPr>
          <w:trHeight w:val="9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Населено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място,фирма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Място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ГТП</w:t>
            </w:r>
          </w:p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/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контрола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Време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провеждане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от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ч…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до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  <w:proofErr w:type="spellEnd"/>
          </w:p>
        </w:tc>
      </w:tr>
      <w:tr w:rsidR="00B56F22" w:rsidRPr="0012653F" w:rsidTr="00B56F22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38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01.02.2023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Елин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Пелин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Григорево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Габра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09,30 - 11,00</w:t>
            </w:r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11,30 - 13,00</w:t>
            </w:r>
          </w:p>
          <w:p w:rsidR="00B56F22" w:rsidRPr="0012653F" w:rsidRDefault="00B56F22" w:rsidP="00B56F2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14,00 - 16,00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38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02.02.2023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Петърч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Безден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Бучин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проход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09,30 - 11,00</w:t>
            </w:r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11,30 - 13,00</w:t>
            </w:r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14,00 - 15,00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03.02.2023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06.02.2023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38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07.02.2023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09,30 - 11,00</w:t>
            </w:r>
          </w:p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12,00 –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38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08.02.2023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Сливница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Алдомировци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Драготинци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 09,30 - 11,00</w:t>
            </w:r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 11,30 - 13,00</w:t>
            </w:r>
          </w:p>
          <w:p w:rsidR="00B56F22" w:rsidRPr="0012653F" w:rsidRDefault="00B56F22" w:rsidP="00B56F2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14,00 - 16,00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Литаково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09,30 - 12,00</w:t>
            </w:r>
          </w:p>
          <w:p w:rsidR="00B56F22" w:rsidRPr="0012653F" w:rsidRDefault="00B56F22" w:rsidP="00B56F22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13,00 - 15,00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10.02.2023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13.02.2023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38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14.02.2023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Шума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Туден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09,30 - 11,00</w:t>
            </w:r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11,30 - 13,00</w:t>
            </w:r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14,00 - 16,00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38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lastRenderedPageBreak/>
              <w:t>15.02.2023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09,30 - 12,00</w:t>
            </w:r>
          </w:p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16.02.2023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17.02.2023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20.02.2023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38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21.02.2023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Горна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Малина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Горна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Малина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96" w:rsidRPr="0012653F" w:rsidRDefault="00E70C96" w:rsidP="00E70C9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</w:p>
          <w:p w:rsidR="00B56F22" w:rsidRPr="0012653F" w:rsidRDefault="00E70C96" w:rsidP="00E70C9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38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22.02.2023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Алино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Ярлово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09,30 - 11,00</w:t>
            </w:r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11,30 - 13,00</w:t>
            </w:r>
          </w:p>
          <w:p w:rsidR="00B56F22" w:rsidRPr="0012653F" w:rsidRDefault="00B56F22" w:rsidP="00B56F22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14,00 - 16,00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23.02.2023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24.02.2023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B56F2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27.02.2023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5F1E44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C149D5" w:rsidRDefault="00B56F22" w:rsidP="00C149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28.02.202</w:t>
            </w:r>
            <w:r w:rsidR="00C149D5">
              <w:rPr>
                <w:rFonts w:ascii="Arial" w:hAnsi="Arial" w:cs="Arial"/>
                <w:sz w:val="22"/>
                <w:szCs w:val="22"/>
                <w:lang w:val="bg-BG" w:eastAsia="bg-BG"/>
              </w:rPr>
              <w:t>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Драгушиново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Райово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44" w:rsidRPr="0012653F" w:rsidRDefault="005F1E44" w:rsidP="005F1E44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09,30 - 11,00</w:t>
            </w:r>
          </w:p>
          <w:p w:rsidR="005F1E44" w:rsidRPr="0012653F" w:rsidRDefault="005F1E44" w:rsidP="005F1E44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11,30 - 13,00</w:t>
            </w:r>
          </w:p>
          <w:p w:rsidR="00B56F22" w:rsidRPr="0012653F" w:rsidRDefault="005F1E44" w:rsidP="005F1E44">
            <w:pPr>
              <w:spacing w:line="276" w:lineRule="auto"/>
              <w:ind w:left="-119" w:right="-115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   </w:t>
            </w: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14,00 - 16,00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</w:tbl>
    <w:p w:rsidR="00B56F22" w:rsidRPr="0012653F" w:rsidRDefault="00B56F22" w:rsidP="00B56F22">
      <w:pPr>
        <w:rPr>
          <w:rFonts w:ascii="Arial" w:hAnsi="Arial" w:cs="Arial"/>
          <w:sz w:val="22"/>
          <w:szCs w:val="22"/>
        </w:rPr>
      </w:pPr>
    </w:p>
    <w:p w:rsidR="00B56F22" w:rsidRPr="0012653F" w:rsidRDefault="00B56F22" w:rsidP="00B56F22">
      <w:pPr>
        <w:rPr>
          <w:rFonts w:ascii="Arial" w:hAnsi="Arial" w:cs="Arial"/>
          <w:b/>
          <w:sz w:val="22"/>
          <w:szCs w:val="22"/>
          <w:u w:val="single"/>
        </w:rPr>
      </w:pPr>
    </w:p>
    <w:p w:rsidR="00B56F22" w:rsidRPr="0012653F" w:rsidRDefault="00B56F22" w:rsidP="00B56F22">
      <w:pPr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12653F">
        <w:rPr>
          <w:rFonts w:ascii="Arial" w:hAnsi="Arial" w:cs="Arial"/>
          <w:b/>
          <w:sz w:val="22"/>
          <w:szCs w:val="22"/>
          <w:u w:val="single"/>
          <w:lang w:val="bg-BG"/>
        </w:rPr>
        <w:t>На посочените места  се представя ЗГТ  за извършване на ГТП.</w:t>
      </w:r>
    </w:p>
    <w:p w:rsidR="00B56F22" w:rsidRPr="0012653F" w:rsidRDefault="00B56F22" w:rsidP="00B56F22">
      <w:pPr>
        <w:rPr>
          <w:rFonts w:ascii="Arial" w:hAnsi="Arial" w:cs="Arial"/>
          <w:b/>
          <w:sz w:val="22"/>
          <w:szCs w:val="22"/>
          <w:u w:val="single"/>
        </w:rPr>
      </w:pPr>
    </w:p>
    <w:p w:rsidR="00B56F22" w:rsidRPr="0012653F" w:rsidRDefault="00B56F22" w:rsidP="00B56F22">
      <w:pPr>
        <w:rPr>
          <w:rFonts w:ascii="Arial" w:hAnsi="Arial" w:cs="Arial"/>
          <w:b/>
          <w:sz w:val="22"/>
          <w:szCs w:val="22"/>
          <w:u w:val="single"/>
          <w:lang w:val="bg-BG"/>
        </w:rPr>
      </w:pPr>
    </w:p>
    <w:p w:rsidR="00B56F22" w:rsidRPr="0012653F" w:rsidRDefault="00B56F22" w:rsidP="00B56F22">
      <w:pPr>
        <w:spacing w:line="48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12653F">
        <w:rPr>
          <w:rFonts w:ascii="Arial" w:hAnsi="Arial" w:cs="Arial"/>
          <w:b/>
          <w:i/>
          <w:sz w:val="22"/>
          <w:szCs w:val="22"/>
          <w:u w:val="single"/>
          <w:lang w:val="bg-BG"/>
        </w:rPr>
        <w:t>Телефони за допълнителна информация:</w:t>
      </w:r>
    </w:p>
    <w:p w:rsidR="00B56F22" w:rsidRPr="0012653F" w:rsidRDefault="00B56F22" w:rsidP="00B56F22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12653F">
        <w:rPr>
          <w:rFonts w:ascii="Arial" w:hAnsi="Arial" w:cs="Arial"/>
          <w:b/>
          <w:i/>
          <w:sz w:val="22"/>
          <w:szCs w:val="22"/>
          <w:lang w:val="bg-BG"/>
        </w:rPr>
        <w:t>инж. Станка Велева – 0884 930 74</w:t>
      </w:r>
      <w:r w:rsidRPr="0012653F">
        <w:rPr>
          <w:rFonts w:ascii="Arial" w:hAnsi="Arial" w:cs="Arial"/>
          <w:b/>
          <w:i/>
          <w:sz w:val="22"/>
          <w:szCs w:val="22"/>
        </w:rPr>
        <w:t>5</w:t>
      </w:r>
    </w:p>
    <w:p w:rsidR="00B56F22" w:rsidRPr="0012653F" w:rsidRDefault="00B56F22" w:rsidP="00B56F22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12653F">
        <w:rPr>
          <w:rFonts w:ascii="Arial" w:hAnsi="Arial" w:cs="Arial"/>
          <w:b/>
          <w:i/>
          <w:sz w:val="22"/>
          <w:szCs w:val="22"/>
          <w:lang w:val="bg-BG"/>
        </w:rPr>
        <w:t>инж. Йордан Александров – 088</w:t>
      </w:r>
      <w:r w:rsidRPr="0012653F">
        <w:rPr>
          <w:rFonts w:ascii="Arial" w:hAnsi="Arial" w:cs="Arial"/>
          <w:b/>
          <w:i/>
          <w:sz w:val="22"/>
          <w:szCs w:val="22"/>
        </w:rPr>
        <w:t>6 8</w:t>
      </w:r>
      <w:r w:rsidRPr="0012653F">
        <w:rPr>
          <w:rFonts w:ascii="Arial" w:hAnsi="Arial" w:cs="Arial"/>
          <w:b/>
          <w:i/>
          <w:sz w:val="22"/>
          <w:szCs w:val="22"/>
          <w:lang w:val="bg-BG"/>
        </w:rPr>
        <w:t>22 216</w:t>
      </w:r>
    </w:p>
    <w:p w:rsidR="00B56F22" w:rsidRPr="0012653F" w:rsidRDefault="00B56F22" w:rsidP="00B56F22">
      <w:pPr>
        <w:rPr>
          <w:rFonts w:ascii="Arial" w:hAnsi="Arial" w:cs="Arial"/>
          <w:b/>
          <w:sz w:val="22"/>
          <w:szCs w:val="22"/>
          <w:lang w:val="bg-BG"/>
        </w:rPr>
      </w:pPr>
    </w:p>
    <w:p w:rsidR="00B56F22" w:rsidRPr="0012653F" w:rsidRDefault="00B56F22" w:rsidP="00B56F22">
      <w:pPr>
        <w:rPr>
          <w:rFonts w:ascii="Arial" w:hAnsi="Arial" w:cs="Arial"/>
          <w:sz w:val="22"/>
          <w:szCs w:val="22"/>
        </w:rPr>
      </w:pPr>
      <w:r w:rsidRPr="0012653F">
        <w:rPr>
          <w:rFonts w:ascii="Arial" w:hAnsi="Arial" w:cs="Arial"/>
          <w:sz w:val="22"/>
          <w:szCs w:val="22"/>
          <w:lang w:val="bg-BG"/>
        </w:rPr>
        <w:t>Дата:</w:t>
      </w:r>
      <w:r w:rsidRPr="0012653F">
        <w:rPr>
          <w:rFonts w:ascii="Arial" w:hAnsi="Arial" w:cs="Arial"/>
          <w:sz w:val="22"/>
          <w:szCs w:val="22"/>
        </w:rPr>
        <w:t>1</w:t>
      </w:r>
      <w:r w:rsidRPr="0012653F">
        <w:rPr>
          <w:rFonts w:ascii="Arial" w:hAnsi="Arial" w:cs="Arial"/>
          <w:sz w:val="22"/>
          <w:szCs w:val="22"/>
          <w:lang w:val="bg-BG"/>
        </w:rPr>
        <w:t>6.</w:t>
      </w:r>
      <w:r w:rsidRPr="0012653F">
        <w:rPr>
          <w:rFonts w:ascii="Arial" w:hAnsi="Arial" w:cs="Arial"/>
          <w:sz w:val="22"/>
          <w:szCs w:val="22"/>
        </w:rPr>
        <w:t>01</w:t>
      </w:r>
      <w:r w:rsidRPr="0012653F">
        <w:rPr>
          <w:rFonts w:ascii="Arial" w:hAnsi="Arial" w:cs="Arial"/>
          <w:sz w:val="22"/>
          <w:szCs w:val="22"/>
          <w:lang w:val="bg-BG"/>
        </w:rPr>
        <w:t>.20</w:t>
      </w:r>
      <w:r w:rsidRPr="0012653F">
        <w:rPr>
          <w:rFonts w:ascii="Arial" w:hAnsi="Arial" w:cs="Arial"/>
          <w:sz w:val="22"/>
          <w:szCs w:val="22"/>
        </w:rPr>
        <w:t>2</w:t>
      </w:r>
      <w:r w:rsidRPr="0012653F">
        <w:rPr>
          <w:rFonts w:ascii="Arial" w:hAnsi="Arial" w:cs="Arial"/>
          <w:sz w:val="22"/>
          <w:szCs w:val="22"/>
          <w:lang w:val="bg-BG"/>
        </w:rPr>
        <w:t>3</w:t>
      </w:r>
      <w:r w:rsidRPr="0012653F">
        <w:rPr>
          <w:rFonts w:ascii="Arial" w:hAnsi="Arial" w:cs="Arial"/>
          <w:sz w:val="22"/>
          <w:szCs w:val="22"/>
          <w:lang w:val="ru-RU"/>
        </w:rPr>
        <w:t xml:space="preserve"> </w:t>
      </w:r>
      <w:r w:rsidRPr="0012653F">
        <w:rPr>
          <w:rFonts w:ascii="Arial" w:hAnsi="Arial" w:cs="Arial"/>
          <w:sz w:val="22"/>
          <w:szCs w:val="22"/>
          <w:lang w:val="bg-BG"/>
        </w:rPr>
        <w:t>г.</w:t>
      </w:r>
      <w:r w:rsidRPr="0012653F">
        <w:rPr>
          <w:rFonts w:ascii="Arial" w:hAnsi="Arial" w:cs="Arial"/>
          <w:sz w:val="22"/>
          <w:szCs w:val="22"/>
          <w:lang w:val="bg-BG"/>
        </w:rPr>
        <w:tab/>
      </w:r>
      <w:r w:rsidRPr="0012653F">
        <w:rPr>
          <w:rFonts w:ascii="Arial" w:hAnsi="Arial" w:cs="Arial"/>
          <w:sz w:val="22"/>
          <w:szCs w:val="22"/>
          <w:lang w:val="bg-BG"/>
        </w:rPr>
        <w:tab/>
      </w:r>
      <w:r w:rsidRPr="0012653F">
        <w:rPr>
          <w:rFonts w:ascii="Arial" w:hAnsi="Arial" w:cs="Arial"/>
          <w:sz w:val="22"/>
          <w:szCs w:val="22"/>
          <w:lang w:val="bg-BG"/>
        </w:rPr>
        <w:tab/>
      </w:r>
      <w:r w:rsidRPr="0012653F">
        <w:rPr>
          <w:rFonts w:ascii="Arial" w:hAnsi="Arial" w:cs="Arial"/>
          <w:sz w:val="22"/>
          <w:szCs w:val="22"/>
          <w:lang w:val="bg-BG"/>
        </w:rPr>
        <w:tab/>
      </w:r>
      <w:r w:rsidRPr="0012653F">
        <w:rPr>
          <w:rFonts w:ascii="Arial" w:hAnsi="Arial" w:cs="Arial"/>
          <w:sz w:val="22"/>
          <w:szCs w:val="22"/>
          <w:lang w:val="bg-BG"/>
        </w:rPr>
        <w:tab/>
      </w:r>
      <w:r w:rsidRPr="0012653F">
        <w:rPr>
          <w:rFonts w:ascii="Arial" w:hAnsi="Arial" w:cs="Arial"/>
          <w:sz w:val="22"/>
          <w:szCs w:val="22"/>
          <w:lang w:val="bg-BG"/>
        </w:rPr>
        <w:tab/>
        <w:t>Гл. инспектор: инж. Станка Велева</w:t>
      </w:r>
    </w:p>
    <w:p w:rsidR="00173C08" w:rsidRDefault="00173C08" w:rsidP="00EA6D28">
      <w:pPr>
        <w:ind w:right="-828"/>
        <w:rPr>
          <w:rFonts w:ascii="Arial" w:hAnsi="Arial" w:cs="Arial"/>
          <w:sz w:val="22"/>
          <w:szCs w:val="22"/>
          <w:lang w:val="bg-BG"/>
        </w:rPr>
      </w:pPr>
    </w:p>
    <w:p w:rsidR="00173C08" w:rsidRDefault="00173C08" w:rsidP="00EA6D28">
      <w:pPr>
        <w:ind w:right="-828"/>
        <w:rPr>
          <w:rFonts w:ascii="Arial" w:hAnsi="Arial" w:cs="Arial"/>
          <w:sz w:val="22"/>
          <w:szCs w:val="22"/>
          <w:lang w:val="bg-BG"/>
        </w:rPr>
      </w:pPr>
    </w:p>
    <w:p w:rsidR="00C43296" w:rsidRDefault="00C43296" w:rsidP="00EA6D28">
      <w:pPr>
        <w:ind w:right="-828"/>
        <w:rPr>
          <w:rFonts w:ascii="Arial" w:hAnsi="Arial" w:cs="Arial"/>
          <w:sz w:val="22"/>
          <w:szCs w:val="22"/>
          <w:lang w:val="bg-BG"/>
        </w:rPr>
      </w:pPr>
    </w:p>
    <w:p w:rsidR="00233CF0" w:rsidRPr="00233CF0" w:rsidRDefault="00233CF0" w:rsidP="0093772B">
      <w:pPr>
        <w:ind w:right="-828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8A64AD" w:rsidRPr="007E199B" w:rsidRDefault="008A64AD" w:rsidP="002E6D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239BF" w:rsidRPr="007E199B" w:rsidRDefault="00F239BF" w:rsidP="002E6D7D">
      <w:pPr>
        <w:rPr>
          <w:rFonts w:ascii="Arial" w:hAnsi="Arial" w:cs="Arial"/>
          <w:sz w:val="22"/>
          <w:szCs w:val="22"/>
        </w:rPr>
      </w:pPr>
    </w:p>
    <w:p w:rsidR="00F239BF" w:rsidRDefault="00F239BF" w:rsidP="002E6D7D">
      <w:pPr>
        <w:rPr>
          <w:rFonts w:ascii="Arial" w:hAnsi="Arial" w:cs="Arial"/>
          <w:sz w:val="22"/>
          <w:szCs w:val="22"/>
          <w:lang w:val="bg-BG"/>
        </w:rPr>
      </w:pPr>
    </w:p>
    <w:p w:rsidR="003925DE" w:rsidRPr="008E01F9" w:rsidRDefault="003925DE" w:rsidP="008E01F9">
      <w:pPr>
        <w:rPr>
          <w:rFonts w:ascii="Arial" w:hAnsi="Arial" w:cs="Arial"/>
          <w:sz w:val="22"/>
          <w:szCs w:val="22"/>
        </w:rPr>
      </w:pPr>
    </w:p>
    <w:p w:rsidR="00306ABF" w:rsidRPr="007E199B" w:rsidRDefault="00306ABF" w:rsidP="002E6D7D">
      <w:pPr>
        <w:pStyle w:val="ab"/>
        <w:spacing w:line="360" w:lineRule="auto"/>
        <w:ind w:left="0" w:right="3685"/>
        <w:rPr>
          <w:rFonts w:ascii="Arial" w:hAnsi="Arial" w:cs="Arial"/>
          <w:i/>
          <w:sz w:val="22"/>
          <w:szCs w:val="22"/>
        </w:rPr>
      </w:pPr>
    </w:p>
    <w:p w:rsidR="002A7539" w:rsidRPr="001B1BDE" w:rsidRDefault="002A7539" w:rsidP="002E6D7D">
      <w:pPr>
        <w:pStyle w:val="ab"/>
        <w:ind w:left="0" w:right="3685"/>
        <w:rPr>
          <w:rFonts w:ascii="Verdana" w:hAnsi="Verdana"/>
          <w:i/>
          <w:sz w:val="20"/>
          <w:szCs w:val="20"/>
        </w:rPr>
      </w:pPr>
    </w:p>
    <w:sectPr w:rsidR="002A7539" w:rsidRPr="001B1BDE" w:rsidSect="00C361B8">
      <w:footerReference w:type="default" r:id="rId9"/>
      <w:headerReference w:type="first" r:id="rId10"/>
      <w:footerReference w:type="first" r:id="rId11"/>
      <w:pgSz w:w="11907" w:h="16840" w:code="9"/>
      <w:pgMar w:top="568" w:right="567" w:bottom="567" w:left="1276" w:header="284" w:footer="4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43" w:rsidRDefault="00531043">
      <w:r>
        <w:separator/>
      </w:r>
    </w:p>
  </w:endnote>
  <w:endnote w:type="continuationSeparator" w:id="0">
    <w:p w:rsidR="00531043" w:rsidRDefault="0053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C2E20" w:rsidRPr="000C10F9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C361B8" w:rsidRDefault="00C361B8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A6E9916" wp14:editId="7FF3DDE5">
              <wp:simplePos x="0" y="0"/>
              <wp:positionH relativeFrom="column">
                <wp:posOffset>-369570</wp:posOffset>
              </wp:positionH>
              <wp:positionV relativeFrom="paragraph">
                <wp:posOffset>564515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pt,44.45pt" to="568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43" w:rsidRDefault="00531043">
      <w:r>
        <w:separator/>
      </w:r>
    </w:p>
  </w:footnote>
  <w:footnote w:type="continuationSeparator" w:id="0">
    <w:p w:rsidR="00531043" w:rsidRDefault="0053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9" w:rsidRPr="00AD2B75" w:rsidRDefault="00060F29" w:rsidP="00060F29">
    <w:pPr>
      <w:pStyle w:val="2"/>
      <w:rPr>
        <w:rStyle w:val="a7"/>
        <w:rFonts w:ascii="Arial" w:hAnsi="Arial" w:cs="Arial"/>
        <w:sz w:val="2"/>
        <w:szCs w:val="2"/>
      </w:rPr>
    </w:pPr>
    <w:r w:rsidRPr="00AD2B75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016F3698" wp14:editId="228E23F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F29" w:rsidRPr="00AD2B75" w:rsidRDefault="00060F29" w:rsidP="00060F29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AD2B75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562F0" wp14:editId="63B171B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AD2B75">
      <w:rPr>
        <w:rFonts w:ascii="Arial" w:hAnsi="Arial" w:cs="Arial"/>
        <w:spacing w:val="40"/>
        <w:sz w:val="30"/>
        <w:szCs w:val="30"/>
      </w:rPr>
      <w:t>РЕПУБЛИКА БЪЛГАРИЯ</w:t>
    </w:r>
  </w:p>
  <w:p w:rsidR="00060F29" w:rsidRPr="00AD2B75" w:rsidRDefault="00060F29" w:rsidP="00060F2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2"/>
        <w:szCs w:val="22"/>
        <w:lang w:val="en-US"/>
      </w:rPr>
    </w:pPr>
    <w:r w:rsidRPr="00AD2B75">
      <w:rPr>
        <w:rFonts w:ascii="Arial" w:hAnsi="Arial" w:cs="Arial"/>
        <w:sz w:val="36"/>
        <w:szCs w:val="36"/>
      </w:rPr>
      <w:tab/>
    </w:r>
    <w:r w:rsidRPr="00AD2B75">
      <w:rPr>
        <w:rFonts w:ascii="Arial" w:hAnsi="Arial" w:cs="Arial"/>
        <w:b w:val="0"/>
        <w:spacing w:val="40"/>
        <w:sz w:val="26"/>
        <w:szCs w:val="26"/>
      </w:rPr>
      <w:t>Министерство на земеделието</w:t>
    </w:r>
  </w:p>
  <w:p w:rsidR="00060F29" w:rsidRPr="00233CF0" w:rsidRDefault="00060F29" w:rsidP="00060F2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AD2B75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6501AE" wp14:editId="22FE3586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ss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Y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C8gKss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AD2B75">
      <w:rPr>
        <w:rFonts w:ascii="Arial" w:hAnsi="Arial" w:cs="Arial"/>
        <w:b w:val="0"/>
        <w:spacing w:val="40"/>
        <w:sz w:val="26"/>
        <w:szCs w:val="26"/>
        <w:lang w:val="en-US"/>
      </w:rPr>
      <w:t xml:space="preserve">           </w:t>
    </w:r>
    <w:r w:rsidR="00233CF0">
      <w:rPr>
        <w:rFonts w:ascii="Arial" w:hAnsi="Arial" w:cs="Arial"/>
        <w:b w:val="0"/>
        <w:spacing w:val="40"/>
        <w:sz w:val="26"/>
        <w:szCs w:val="26"/>
      </w:rPr>
      <w:t xml:space="preserve">Областна дирекция „Земеделие </w:t>
    </w:r>
    <w:r w:rsidRPr="00AD2B75">
      <w:rPr>
        <w:rFonts w:ascii="Arial" w:hAnsi="Arial" w:cs="Arial"/>
        <w:b w:val="0"/>
        <w:spacing w:val="40"/>
        <w:sz w:val="26"/>
        <w:szCs w:val="26"/>
      </w:rPr>
      <w:t xml:space="preserve">София област      </w:t>
    </w:r>
  </w:p>
  <w:p w:rsidR="00983B22" w:rsidRPr="00841D00" w:rsidRDefault="00983B22" w:rsidP="00841D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6E4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FDC7312"/>
    <w:multiLevelType w:val="hybridMultilevel"/>
    <w:tmpl w:val="02BAF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B2256"/>
    <w:multiLevelType w:val="hybridMultilevel"/>
    <w:tmpl w:val="0B44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122B"/>
    <w:multiLevelType w:val="hybridMultilevel"/>
    <w:tmpl w:val="7F9050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1202B"/>
    <w:multiLevelType w:val="hybridMultilevel"/>
    <w:tmpl w:val="CA468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CC6707"/>
    <w:multiLevelType w:val="hybridMultilevel"/>
    <w:tmpl w:val="90708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21E28"/>
    <w:multiLevelType w:val="hybridMultilevel"/>
    <w:tmpl w:val="4C246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2F"/>
    <w:rsid w:val="00004F45"/>
    <w:rsid w:val="00005A32"/>
    <w:rsid w:val="00007B04"/>
    <w:rsid w:val="00013A9F"/>
    <w:rsid w:val="000158CB"/>
    <w:rsid w:val="00020830"/>
    <w:rsid w:val="00034F7E"/>
    <w:rsid w:val="000535B0"/>
    <w:rsid w:val="000538BA"/>
    <w:rsid w:val="00060F29"/>
    <w:rsid w:val="0006623D"/>
    <w:rsid w:val="000769B2"/>
    <w:rsid w:val="000A3BED"/>
    <w:rsid w:val="000C10F9"/>
    <w:rsid w:val="000E6DB7"/>
    <w:rsid w:val="0012653F"/>
    <w:rsid w:val="001277E9"/>
    <w:rsid w:val="00136F69"/>
    <w:rsid w:val="00141801"/>
    <w:rsid w:val="00142D65"/>
    <w:rsid w:val="001571AE"/>
    <w:rsid w:val="00157D1E"/>
    <w:rsid w:val="00163AD9"/>
    <w:rsid w:val="00173C08"/>
    <w:rsid w:val="001A1C66"/>
    <w:rsid w:val="001A56D8"/>
    <w:rsid w:val="001A77F6"/>
    <w:rsid w:val="001B0E1D"/>
    <w:rsid w:val="001B1BDE"/>
    <w:rsid w:val="001B4421"/>
    <w:rsid w:val="001B4BA5"/>
    <w:rsid w:val="001B505D"/>
    <w:rsid w:val="001C7976"/>
    <w:rsid w:val="001D6349"/>
    <w:rsid w:val="001F7563"/>
    <w:rsid w:val="0020653E"/>
    <w:rsid w:val="00225E60"/>
    <w:rsid w:val="00232880"/>
    <w:rsid w:val="00233CF0"/>
    <w:rsid w:val="00234EB0"/>
    <w:rsid w:val="002639F4"/>
    <w:rsid w:val="00266D04"/>
    <w:rsid w:val="002A7539"/>
    <w:rsid w:val="002B1706"/>
    <w:rsid w:val="002D3B8A"/>
    <w:rsid w:val="002E25EF"/>
    <w:rsid w:val="002E320E"/>
    <w:rsid w:val="002E6076"/>
    <w:rsid w:val="002E6D7D"/>
    <w:rsid w:val="00306ABF"/>
    <w:rsid w:val="003140CD"/>
    <w:rsid w:val="003146E7"/>
    <w:rsid w:val="00324156"/>
    <w:rsid w:val="00332822"/>
    <w:rsid w:val="00366299"/>
    <w:rsid w:val="003925DE"/>
    <w:rsid w:val="00397CE1"/>
    <w:rsid w:val="003A7442"/>
    <w:rsid w:val="003C1B3B"/>
    <w:rsid w:val="003C2E20"/>
    <w:rsid w:val="003C4F7E"/>
    <w:rsid w:val="003C5576"/>
    <w:rsid w:val="003F00FD"/>
    <w:rsid w:val="004147C0"/>
    <w:rsid w:val="00414BCB"/>
    <w:rsid w:val="00414E46"/>
    <w:rsid w:val="00437BC8"/>
    <w:rsid w:val="00446795"/>
    <w:rsid w:val="00463BC7"/>
    <w:rsid w:val="00496975"/>
    <w:rsid w:val="00497514"/>
    <w:rsid w:val="004B10BF"/>
    <w:rsid w:val="004C3144"/>
    <w:rsid w:val="004D5391"/>
    <w:rsid w:val="004E1B29"/>
    <w:rsid w:val="004E5A23"/>
    <w:rsid w:val="004F1140"/>
    <w:rsid w:val="004F765C"/>
    <w:rsid w:val="005023A4"/>
    <w:rsid w:val="00511C1D"/>
    <w:rsid w:val="00531043"/>
    <w:rsid w:val="00533524"/>
    <w:rsid w:val="00545CD6"/>
    <w:rsid w:val="00554BC4"/>
    <w:rsid w:val="00554E3B"/>
    <w:rsid w:val="00564A90"/>
    <w:rsid w:val="0057056E"/>
    <w:rsid w:val="00575425"/>
    <w:rsid w:val="00587B8D"/>
    <w:rsid w:val="005933E1"/>
    <w:rsid w:val="00594B37"/>
    <w:rsid w:val="00596DB7"/>
    <w:rsid w:val="005A0D6A"/>
    <w:rsid w:val="005A3B17"/>
    <w:rsid w:val="005A756A"/>
    <w:rsid w:val="005B01CA"/>
    <w:rsid w:val="005B29B4"/>
    <w:rsid w:val="005B69F7"/>
    <w:rsid w:val="005C2FAB"/>
    <w:rsid w:val="005D3364"/>
    <w:rsid w:val="005D42C6"/>
    <w:rsid w:val="005D7788"/>
    <w:rsid w:val="005E4EE7"/>
    <w:rsid w:val="005E5D63"/>
    <w:rsid w:val="005E6E93"/>
    <w:rsid w:val="005F18B8"/>
    <w:rsid w:val="005F1E44"/>
    <w:rsid w:val="005F710D"/>
    <w:rsid w:val="00600C28"/>
    <w:rsid w:val="00602A0B"/>
    <w:rsid w:val="00671E2F"/>
    <w:rsid w:val="006824BD"/>
    <w:rsid w:val="006A046F"/>
    <w:rsid w:val="006A7F17"/>
    <w:rsid w:val="006B0B9A"/>
    <w:rsid w:val="006B39D5"/>
    <w:rsid w:val="006E1608"/>
    <w:rsid w:val="006E73E9"/>
    <w:rsid w:val="006F288A"/>
    <w:rsid w:val="006F368F"/>
    <w:rsid w:val="006F58D9"/>
    <w:rsid w:val="00715A49"/>
    <w:rsid w:val="007227D2"/>
    <w:rsid w:val="00724E5F"/>
    <w:rsid w:val="00735898"/>
    <w:rsid w:val="00735B18"/>
    <w:rsid w:val="00751C7B"/>
    <w:rsid w:val="0075502C"/>
    <w:rsid w:val="00762DA8"/>
    <w:rsid w:val="00764502"/>
    <w:rsid w:val="0077325C"/>
    <w:rsid w:val="0077574B"/>
    <w:rsid w:val="00785809"/>
    <w:rsid w:val="007A2548"/>
    <w:rsid w:val="007A3209"/>
    <w:rsid w:val="007A6290"/>
    <w:rsid w:val="007B4B8A"/>
    <w:rsid w:val="007C7C0F"/>
    <w:rsid w:val="007E199B"/>
    <w:rsid w:val="007F6100"/>
    <w:rsid w:val="007F7DA5"/>
    <w:rsid w:val="00823FF9"/>
    <w:rsid w:val="00833413"/>
    <w:rsid w:val="00835BBA"/>
    <w:rsid w:val="00841D00"/>
    <w:rsid w:val="0085348A"/>
    <w:rsid w:val="00873AD0"/>
    <w:rsid w:val="0087592F"/>
    <w:rsid w:val="008A5B28"/>
    <w:rsid w:val="008A64AD"/>
    <w:rsid w:val="008A751B"/>
    <w:rsid w:val="008B0206"/>
    <w:rsid w:val="008B1300"/>
    <w:rsid w:val="008C0177"/>
    <w:rsid w:val="008C484C"/>
    <w:rsid w:val="008E01F9"/>
    <w:rsid w:val="008F7185"/>
    <w:rsid w:val="00904F54"/>
    <w:rsid w:val="00926D50"/>
    <w:rsid w:val="00936425"/>
    <w:rsid w:val="0093772B"/>
    <w:rsid w:val="009437EA"/>
    <w:rsid w:val="00946D85"/>
    <w:rsid w:val="00957EB2"/>
    <w:rsid w:val="00972665"/>
    <w:rsid w:val="00974546"/>
    <w:rsid w:val="00983B22"/>
    <w:rsid w:val="00984D8B"/>
    <w:rsid w:val="009A2BA7"/>
    <w:rsid w:val="009A49E5"/>
    <w:rsid w:val="009B153C"/>
    <w:rsid w:val="009C6A07"/>
    <w:rsid w:val="009D0781"/>
    <w:rsid w:val="009D76B6"/>
    <w:rsid w:val="009E33BA"/>
    <w:rsid w:val="009E7D8E"/>
    <w:rsid w:val="00A00175"/>
    <w:rsid w:val="00A306B1"/>
    <w:rsid w:val="00A3118D"/>
    <w:rsid w:val="00A36C2A"/>
    <w:rsid w:val="00A40259"/>
    <w:rsid w:val="00A60001"/>
    <w:rsid w:val="00A67CEF"/>
    <w:rsid w:val="00A806FD"/>
    <w:rsid w:val="00A83E5D"/>
    <w:rsid w:val="00A877A2"/>
    <w:rsid w:val="00AB50DC"/>
    <w:rsid w:val="00AD13E8"/>
    <w:rsid w:val="00AD2B75"/>
    <w:rsid w:val="00AE2028"/>
    <w:rsid w:val="00AE6009"/>
    <w:rsid w:val="00B01875"/>
    <w:rsid w:val="00B13A4D"/>
    <w:rsid w:val="00B261F1"/>
    <w:rsid w:val="00B26F65"/>
    <w:rsid w:val="00B56F22"/>
    <w:rsid w:val="00B60F2F"/>
    <w:rsid w:val="00B6526B"/>
    <w:rsid w:val="00B80A06"/>
    <w:rsid w:val="00B85B49"/>
    <w:rsid w:val="00B9031C"/>
    <w:rsid w:val="00B94EA3"/>
    <w:rsid w:val="00B967C5"/>
    <w:rsid w:val="00BC60A9"/>
    <w:rsid w:val="00BD1BCF"/>
    <w:rsid w:val="00C00904"/>
    <w:rsid w:val="00C02136"/>
    <w:rsid w:val="00C120B5"/>
    <w:rsid w:val="00C149D5"/>
    <w:rsid w:val="00C17A81"/>
    <w:rsid w:val="00C342E4"/>
    <w:rsid w:val="00C361B8"/>
    <w:rsid w:val="00C43296"/>
    <w:rsid w:val="00C473A4"/>
    <w:rsid w:val="00C476CE"/>
    <w:rsid w:val="00C545EB"/>
    <w:rsid w:val="00C572EC"/>
    <w:rsid w:val="00C70425"/>
    <w:rsid w:val="00C720A0"/>
    <w:rsid w:val="00C7593F"/>
    <w:rsid w:val="00C8614C"/>
    <w:rsid w:val="00C936CA"/>
    <w:rsid w:val="00CA3258"/>
    <w:rsid w:val="00CA66F9"/>
    <w:rsid w:val="00CA7A14"/>
    <w:rsid w:val="00CB02F5"/>
    <w:rsid w:val="00CC1D47"/>
    <w:rsid w:val="00CC6223"/>
    <w:rsid w:val="00CD70B6"/>
    <w:rsid w:val="00CE1A97"/>
    <w:rsid w:val="00CE3DEE"/>
    <w:rsid w:val="00CE47C7"/>
    <w:rsid w:val="00CF1702"/>
    <w:rsid w:val="00CF791F"/>
    <w:rsid w:val="00D10B5A"/>
    <w:rsid w:val="00D1150E"/>
    <w:rsid w:val="00D117C6"/>
    <w:rsid w:val="00D166BE"/>
    <w:rsid w:val="00D235DF"/>
    <w:rsid w:val="00D259F5"/>
    <w:rsid w:val="00D25FF5"/>
    <w:rsid w:val="00D2631A"/>
    <w:rsid w:val="00D30B6E"/>
    <w:rsid w:val="00D346AA"/>
    <w:rsid w:val="00D34747"/>
    <w:rsid w:val="00D34F18"/>
    <w:rsid w:val="00D450FA"/>
    <w:rsid w:val="00D4602F"/>
    <w:rsid w:val="00D543C7"/>
    <w:rsid w:val="00D54A3C"/>
    <w:rsid w:val="00D575C4"/>
    <w:rsid w:val="00D61AE4"/>
    <w:rsid w:val="00D7472F"/>
    <w:rsid w:val="00D81D3E"/>
    <w:rsid w:val="00D87681"/>
    <w:rsid w:val="00D91714"/>
    <w:rsid w:val="00D920B5"/>
    <w:rsid w:val="00D93C5A"/>
    <w:rsid w:val="00DA5359"/>
    <w:rsid w:val="00DF3A1B"/>
    <w:rsid w:val="00E101CD"/>
    <w:rsid w:val="00E13084"/>
    <w:rsid w:val="00E14AEE"/>
    <w:rsid w:val="00E311E8"/>
    <w:rsid w:val="00E35327"/>
    <w:rsid w:val="00E40547"/>
    <w:rsid w:val="00E4384D"/>
    <w:rsid w:val="00E6220A"/>
    <w:rsid w:val="00E66B47"/>
    <w:rsid w:val="00E672D5"/>
    <w:rsid w:val="00E70C96"/>
    <w:rsid w:val="00E74A2D"/>
    <w:rsid w:val="00E801B6"/>
    <w:rsid w:val="00E80810"/>
    <w:rsid w:val="00E92089"/>
    <w:rsid w:val="00EA3B1F"/>
    <w:rsid w:val="00EA6D28"/>
    <w:rsid w:val="00ED063A"/>
    <w:rsid w:val="00F13C8B"/>
    <w:rsid w:val="00F15F8C"/>
    <w:rsid w:val="00F239BF"/>
    <w:rsid w:val="00F327BA"/>
    <w:rsid w:val="00F32E23"/>
    <w:rsid w:val="00F3509E"/>
    <w:rsid w:val="00F41234"/>
    <w:rsid w:val="00F42B46"/>
    <w:rsid w:val="00F47F70"/>
    <w:rsid w:val="00F6464F"/>
    <w:rsid w:val="00F72CF1"/>
    <w:rsid w:val="00F95DCD"/>
    <w:rsid w:val="00FA4106"/>
    <w:rsid w:val="00FB2631"/>
    <w:rsid w:val="00FB3A94"/>
    <w:rsid w:val="00FC0110"/>
    <w:rsid w:val="00FE6606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41D00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841D00"/>
    <w:rPr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41D00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841D00"/>
    <w:rPr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hiv\ANTONIA\ODZ_new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0FBB-D000-48CE-8D94-31FD52D4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ODZ_new2</Template>
  <TotalTime>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User6</dc:creator>
  <cp:lastModifiedBy>Sofia Oblast</cp:lastModifiedBy>
  <cp:revision>9</cp:revision>
  <cp:lastPrinted>2022-08-04T10:46:00Z</cp:lastPrinted>
  <dcterms:created xsi:type="dcterms:W3CDTF">2023-01-13T12:36:00Z</dcterms:created>
  <dcterms:modified xsi:type="dcterms:W3CDTF">2023-01-16T09:38:00Z</dcterms:modified>
</cp:coreProperties>
</file>