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1E" w:rsidRPr="00A41DEE" w:rsidRDefault="000D7D1E" w:rsidP="003337F5">
      <w:pPr>
        <w:jc w:val="center"/>
        <w:rPr>
          <w:b/>
          <w:sz w:val="28"/>
          <w:szCs w:val="28"/>
        </w:rPr>
      </w:pPr>
      <w:r w:rsidRPr="00A41DEE">
        <w:rPr>
          <w:b/>
          <w:sz w:val="28"/>
          <w:szCs w:val="28"/>
        </w:rPr>
        <w:t>З А П О В Е Д</w:t>
      </w:r>
    </w:p>
    <w:p w:rsidR="000D7D1E" w:rsidRPr="00A41DEE" w:rsidRDefault="000D7D1E" w:rsidP="003337F5">
      <w:pPr>
        <w:jc w:val="center"/>
      </w:pPr>
    </w:p>
    <w:p w:rsidR="00B00827" w:rsidRDefault="00B00827" w:rsidP="003337F5">
      <w:pPr>
        <w:jc w:val="center"/>
        <w:rPr>
          <w:b/>
          <w:lang w:val="en-US"/>
        </w:rPr>
      </w:pPr>
      <w:r w:rsidRPr="00B57F78">
        <w:rPr>
          <w:b/>
        </w:rPr>
        <w:t xml:space="preserve">№ </w:t>
      </w:r>
      <w:r w:rsidR="003337F5">
        <w:rPr>
          <w:b/>
        </w:rPr>
        <w:t>ПО-09-</w:t>
      </w:r>
      <w:r w:rsidR="00741A54">
        <w:rPr>
          <w:b/>
          <w:lang w:val="en-US"/>
        </w:rPr>
        <w:t>17444</w:t>
      </w:r>
      <w:r>
        <w:rPr>
          <w:b/>
        </w:rPr>
        <w:t>/0</w:t>
      </w:r>
      <w:r w:rsidR="003337F5">
        <w:rPr>
          <w:b/>
          <w:lang w:val="en-US"/>
        </w:rPr>
        <w:t>3</w:t>
      </w:r>
      <w:r>
        <w:rPr>
          <w:b/>
        </w:rPr>
        <w:t>.11</w:t>
      </w:r>
      <w:r w:rsidRPr="003A317C">
        <w:rPr>
          <w:b/>
        </w:rPr>
        <w:t>.</w:t>
      </w:r>
      <w:r w:rsidRPr="00A4310A">
        <w:rPr>
          <w:b/>
          <w:lang w:val="ru-RU"/>
        </w:rPr>
        <w:t>20</w:t>
      </w:r>
      <w:r>
        <w:rPr>
          <w:b/>
        </w:rPr>
        <w:t>2</w:t>
      </w:r>
      <w:r w:rsidR="003337F5">
        <w:rPr>
          <w:b/>
          <w:lang w:val="en-US"/>
        </w:rPr>
        <w:t>2</w:t>
      </w:r>
      <w:r w:rsidRPr="003A317C">
        <w:rPr>
          <w:b/>
        </w:rPr>
        <w:t xml:space="preserve"> г.</w:t>
      </w:r>
    </w:p>
    <w:p w:rsidR="003337F5" w:rsidRPr="003337F5" w:rsidRDefault="003337F5" w:rsidP="003337F5">
      <w:pPr>
        <w:jc w:val="center"/>
        <w:rPr>
          <w:b/>
        </w:rPr>
      </w:pPr>
      <w:r>
        <w:rPr>
          <w:b/>
        </w:rPr>
        <w:t>гр. София</w:t>
      </w:r>
    </w:p>
    <w:p w:rsidR="00B00827" w:rsidRDefault="00B00827" w:rsidP="00B00827">
      <w:pPr>
        <w:tabs>
          <w:tab w:val="left" w:pos="4095"/>
        </w:tabs>
        <w:ind w:left="708" w:firstLine="12"/>
        <w:rPr>
          <w:b/>
        </w:rPr>
      </w:pPr>
      <w:r>
        <w:rPr>
          <w:b/>
        </w:rPr>
        <w:tab/>
      </w:r>
    </w:p>
    <w:p w:rsidR="00B00827" w:rsidRPr="001875E6" w:rsidRDefault="00B00827" w:rsidP="00B00827">
      <w:pPr>
        <w:tabs>
          <w:tab w:val="left" w:pos="1260"/>
          <w:tab w:val="left" w:pos="3495"/>
        </w:tabs>
        <w:ind w:firstLine="12"/>
        <w:jc w:val="both"/>
        <w:rPr>
          <w:b/>
        </w:rPr>
      </w:pPr>
      <w:r w:rsidRPr="00FD2CBA">
        <w:rPr>
          <w:lang w:val="ru-RU"/>
        </w:rPr>
        <w:tab/>
      </w:r>
      <w:r w:rsidRPr="00DE6B3A">
        <w:t>На основание, чл</w:t>
      </w:r>
      <w:r w:rsidRPr="00DE6B3A">
        <w:rPr>
          <w:b/>
        </w:rPr>
        <w:t>.</w:t>
      </w:r>
      <w:r>
        <w:rPr>
          <w:b/>
        </w:rPr>
        <w:t xml:space="preserve"> </w:t>
      </w:r>
      <w:r w:rsidRPr="00DE6B3A">
        <w:t>3, ал.</w:t>
      </w:r>
      <w:r>
        <w:t xml:space="preserve"> </w:t>
      </w:r>
      <w:r w:rsidRPr="00DE6B3A">
        <w:t>4 от Устройствения правилник на О</w:t>
      </w:r>
      <w:r>
        <w:t>бластните дирекции</w:t>
      </w:r>
      <w:r w:rsidRPr="00DE6B3A">
        <w:t xml:space="preserve"> „Земеделие”, в сила от 26.01.2010 г.,</w:t>
      </w:r>
      <w:r>
        <w:t xml:space="preserve"> изм. </w:t>
      </w:r>
      <w:proofErr w:type="gramStart"/>
      <w:r>
        <w:rPr>
          <w:lang w:val="en-US"/>
        </w:rPr>
        <w:t>(</w:t>
      </w:r>
      <w:r w:rsidRPr="00DE6B3A">
        <w:t>ДВ, бр.75 27.09.2016г.</w:t>
      </w:r>
      <w:r>
        <w:rPr>
          <w:lang w:val="en-US"/>
        </w:rPr>
        <w:t>)</w:t>
      </w:r>
      <w:proofErr w:type="gramEnd"/>
      <w:r w:rsidRPr="00DE6B3A">
        <w:t xml:space="preserve"> и </w:t>
      </w:r>
      <w:r w:rsidRPr="00FC4269">
        <w:rPr>
          <w:b/>
        </w:rPr>
        <w:t xml:space="preserve">чл. 37ж, ал. 4 от Закона за собствеността и ползването на земделските земи </w:t>
      </w:r>
      <w:r w:rsidRPr="00FC4269">
        <w:rPr>
          <w:b/>
          <w:lang w:val="en-US"/>
        </w:rPr>
        <w:t>(</w:t>
      </w:r>
      <w:r w:rsidRPr="00FC4269">
        <w:rPr>
          <w:b/>
        </w:rPr>
        <w:t>ЗСПЗЗ</w:t>
      </w:r>
      <w:r w:rsidRPr="00FC4269">
        <w:rPr>
          <w:b/>
          <w:lang w:val="en-US"/>
        </w:rPr>
        <w:t>)</w:t>
      </w:r>
      <w:r w:rsidRPr="00DE6B3A">
        <w:t>,</w:t>
      </w:r>
      <w:r>
        <w:t xml:space="preserve"> относно сключване на споразумения между собствениците и ползвателите за създаване на масиви за ползване на земеделски земи – </w:t>
      </w:r>
      <w:r w:rsidRPr="00220CCD">
        <w:rPr>
          <w:b/>
        </w:rPr>
        <w:t>пасища, мери и ливади</w:t>
      </w:r>
      <w:r>
        <w:t xml:space="preserve">, по землища за територията на </w:t>
      </w:r>
      <w:r w:rsidRPr="001875E6">
        <w:rPr>
          <w:b/>
        </w:rPr>
        <w:t xml:space="preserve">Общинска служба по земеделие </w:t>
      </w:r>
      <w:r>
        <w:rPr>
          <w:b/>
        </w:rPr>
        <w:t>Северна</w:t>
      </w:r>
      <w:r w:rsidRPr="001875E6">
        <w:rPr>
          <w:b/>
        </w:rPr>
        <w:t xml:space="preserve">, </w:t>
      </w:r>
      <w:r>
        <w:rPr>
          <w:b/>
        </w:rPr>
        <w:t>за календарната 202</w:t>
      </w:r>
      <w:r w:rsidR="00FC4269">
        <w:rPr>
          <w:b/>
          <w:lang w:val="en-US"/>
        </w:rPr>
        <w:t>3</w:t>
      </w:r>
      <w:r w:rsidR="00590603">
        <w:rPr>
          <w:b/>
        </w:rPr>
        <w:t xml:space="preserve"> година,</w:t>
      </w:r>
    </w:p>
    <w:p w:rsidR="00B00827" w:rsidRDefault="00B00827" w:rsidP="00B00827">
      <w:pPr>
        <w:tabs>
          <w:tab w:val="left" w:pos="3495"/>
        </w:tabs>
        <w:ind w:left="708" w:firstLine="12"/>
        <w:jc w:val="center"/>
        <w:rPr>
          <w:b/>
        </w:rPr>
      </w:pPr>
    </w:p>
    <w:p w:rsidR="00B00827" w:rsidRDefault="00B00827" w:rsidP="00B00827">
      <w:pPr>
        <w:tabs>
          <w:tab w:val="left" w:pos="3495"/>
        </w:tabs>
        <w:ind w:left="708" w:firstLine="12"/>
        <w:jc w:val="center"/>
        <w:rPr>
          <w:b/>
        </w:rPr>
      </w:pPr>
    </w:p>
    <w:p w:rsidR="00B00827" w:rsidRDefault="00B00827" w:rsidP="00B00827">
      <w:pPr>
        <w:tabs>
          <w:tab w:val="left" w:pos="3495"/>
        </w:tabs>
        <w:ind w:left="708" w:firstLine="12"/>
        <w:jc w:val="center"/>
        <w:rPr>
          <w:b/>
        </w:rPr>
      </w:pPr>
      <w:r>
        <w:rPr>
          <w:b/>
        </w:rPr>
        <w:t>О П Р Е Д Е Л Я М:</w:t>
      </w:r>
    </w:p>
    <w:p w:rsidR="000D7D1E" w:rsidRPr="00A41DEE" w:rsidRDefault="000D7D1E" w:rsidP="00D17A0D"/>
    <w:p w:rsidR="003337F5" w:rsidRDefault="003337F5" w:rsidP="003337F5">
      <w:pPr>
        <w:tabs>
          <w:tab w:val="left" w:pos="1080"/>
        </w:tabs>
        <w:jc w:val="both"/>
        <w:rPr>
          <w:b/>
        </w:rPr>
      </w:pPr>
      <w:r w:rsidRPr="006D305E">
        <w:rPr>
          <w:b/>
          <w:lang w:val="ru-RU"/>
        </w:rPr>
        <w:tab/>
      </w:r>
      <w:r w:rsidRPr="0017507D">
        <w:rPr>
          <w:b/>
        </w:rPr>
        <w:t>Комиси</w:t>
      </w:r>
      <w:r>
        <w:rPr>
          <w:b/>
        </w:rPr>
        <w:t>и</w:t>
      </w:r>
      <w:r w:rsidRPr="0017507D">
        <w:rPr>
          <w:b/>
        </w:rPr>
        <w:t xml:space="preserve"> в състав:</w:t>
      </w:r>
    </w:p>
    <w:p w:rsidR="003337F5" w:rsidRDefault="003337F5" w:rsidP="003337F5">
      <w:pPr>
        <w:tabs>
          <w:tab w:val="left" w:pos="1080"/>
        </w:tabs>
        <w:jc w:val="both"/>
        <w:rPr>
          <w:b/>
        </w:rPr>
      </w:pPr>
    </w:p>
    <w:p w:rsidR="003337F5" w:rsidRPr="00CB6427" w:rsidRDefault="003337F5" w:rsidP="003337F5">
      <w:pPr>
        <w:tabs>
          <w:tab w:val="left" w:pos="1080"/>
        </w:tabs>
        <w:ind w:left="708" w:firstLine="12"/>
        <w:jc w:val="both"/>
      </w:pPr>
      <w:r w:rsidRPr="006D305E">
        <w:rPr>
          <w:b/>
          <w:lang w:val="ru-RU"/>
        </w:rPr>
        <w:tab/>
      </w:r>
      <w:r>
        <w:rPr>
          <w:b/>
        </w:rPr>
        <w:t xml:space="preserve">Председател: </w:t>
      </w:r>
      <w:r w:rsidRPr="003046CB">
        <w:t>Теодора Спасова</w:t>
      </w:r>
      <w:r>
        <w:rPr>
          <w:lang w:val="en-US"/>
        </w:rPr>
        <w:t>-</w:t>
      </w:r>
      <w:r>
        <w:t>Н</w:t>
      </w:r>
      <w:r w:rsidRPr="003046CB">
        <w:t>енкова</w:t>
      </w:r>
      <w:r>
        <w:t xml:space="preserve"> – Началник на ОСЗ Северна и </w:t>
      </w:r>
    </w:p>
    <w:p w:rsidR="00784FA4" w:rsidRDefault="003337F5" w:rsidP="003337F5">
      <w:pPr>
        <w:tabs>
          <w:tab w:val="left" w:pos="720"/>
          <w:tab w:val="left" w:pos="1080"/>
        </w:tabs>
        <w:ind w:left="708" w:firstLine="12"/>
        <w:jc w:val="both"/>
        <w:rPr>
          <w:b/>
          <w:lang w:val="en-US"/>
        </w:rPr>
      </w:pPr>
      <w:r w:rsidRPr="006D305E">
        <w:rPr>
          <w:b/>
          <w:lang w:val="ru-RU"/>
        </w:rPr>
        <w:tab/>
      </w:r>
    </w:p>
    <w:p w:rsidR="003337F5" w:rsidRDefault="003337F5" w:rsidP="003337F5">
      <w:pPr>
        <w:tabs>
          <w:tab w:val="left" w:pos="720"/>
          <w:tab w:val="left" w:pos="1080"/>
        </w:tabs>
        <w:ind w:left="708" w:firstLine="12"/>
        <w:jc w:val="both"/>
        <w:rPr>
          <w:b/>
        </w:rPr>
      </w:pPr>
      <w:r>
        <w:rPr>
          <w:b/>
        </w:rPr>
        <w:t>Членове:</w:t>
      </w:r>
    </w:p>
    <w:p w:rsidR="003337F5" w:rsidRDefault="003337F5" w:rsidP="003337F5">
      <w:pPr>
        <w:tabs>
          <w:tab w:val="left" w:pos="720"/>
          <w:tab w:val="left" w:pos="1080"/>
        </w:tabs>
        <w:ind w:left="708" w:firstLine="12"/>
        <w:jc w:val="both"/>
        <w:rPr>
          <w:b/>
        </w:rPr>
      </w:pPr>
    </w:p>
    <w:p w:rsidR="003337F5" w:rsidRPr="00411BFF" w:rsidRDefault="003337F5" w:rsidP="003337F5">
      <w:pPr>
        <w:tabs>
          <w:tab w:val="left" w:pos="3495"/>
        </w:tabs>
        <w:ind w:left="708" w:firstLine="12"/>
        <w:jc w:val="both"/>
        <w:rPr>
          <w:b/>
        </w:rPr>
      </w:pPr>
      <w:r w:rsidRPr="00411BFF">
        <w:rPr>
          <w:b/>
        </w:rPr>
        <w:t>1. Землище Волуяк</w:t>
      </w:r>
    </w:p>
    <w:p w:rsidR="003337F5" w:rsidRPr="00411BFF" w:rsidRDefault="003337F5" w:rsidP="003337F5">
      <w:pPr>
        <w:tabs>
          <w:tab w:val="left" w:pos="1260"/>
        </w:tabs>
        <w:ind w:left="900"/>
      </w:pPr>
      <w:r w:rsidRPr="00411BFF">
        <w:t xml:space="preserve"> 1.   инж. Виктория Огнянова - гл.експерт д-я „Околна среда,” Столична община</w:t>
      </w:r>
    </w:p>
    <w:p w:rsidR="003337F5" w:rsidRPr="00411BFF" w:rsidRDefault="003337F5" w:rsidP="003337F5">
      <w:pPr>
        <w:tabs>
          <w:tab w:val="left" w:pos="1260"/>
        </w:tabs>
        <w:ind w:left="900"/>
        <w:jc w:val="both"/>
      </w:pPr>
      <w:r w:rsidRPr="00411BFF">
        <w:t xml:space="preserve"> 2.   Йордан Йорданов - кмет на с. Волуяк</w:t>
      </w:r>
    </w:p>
    <w:p w:rsidR="003337F5" w:rsidRPr="00411BFF" w:rsidRDefault="003337F5" w:rsidP="003337F5">
      <w:pPr>
        <w:tabs>
          <w:tab w:val="left" w:pos="1260"/>
        </w:tabs>
        <w:ind w:left="900"/>
      </w:pPr>
      <w:r w:rsidRPr="00411BFF">
        <w:t xml:space="preserve"> 3.   Наталия Маринова </w:t>
      </w:r>
      <w:r>
        <w:t>–</w:t>
      </w:r>
      <w:r w:rsidRPr="00411BFF">
        <w:t xml:space="preserve"> </w:t>
      </w:r>
      <w:r>
        <w:t>и.д .Гл.директор на</w:t>
      </w:r>
      <w:r w:rsidRPr="00411BFF">
        <w:t xml:space="preserve"> ГД „АР“ </w:t>
      </w:r>
      <w:r>
        <w:t>в</w:t>
      </w:r>
      <w:r w:rsidRPr="00411BFF">
        <w:t xml:space="preserve"> ОДЗ-София-град</w:t>
      </w:r>
    </w:p>
    <w:p w:rsidR="003337F5" w:rsidRPr="00411BFF" w:rsidRDefault="003337F5" w:rsidP="003337F5">
      <w:pPr>
        <w:tabs>
          <w:tab w:val="left" w:pos="1260"/>
        </w:tabs>
        <w:ind w:left="900"/>
      </w:pPr>
      <w:r w:rsidRPr="00411BFF">
        <w:t xml:space="preserve"> 4.   инж. Дочка Димитрова - гл. експерт в ОСЗ</w:t>
      </w:r>
      <w:r w:rsidR="00784FA4">
        <w:t xml:space="preserve"> Северна</w:t>
      </w:r>
    </w:p>
    <w:p w:rsidR="003337F5" w:rsidRPr="00411BFF" w:rsidRDefault="003337F5" w:rsidP="003337F5">
      <w:pPr>
        <w:tabs>
          <w:tab w:val="left" w:pos="1260"/>
        </w:tabs>
        <w:ind w:left="900"/>
        <w:jc w:val="both"/>
      </w:pPr>
      <w:r w:rsidRPr="00411BFF">
        <w:t xml:space="preserve"> 5.   Надя Рангелова - ст. експерт в ОСЗ</w:t>
      </w:r>
      <w:r w:rsidR="00784FA4">
        <w:t xml:space="preserve"> Северна</w:t>
      </w:r>
    </w:p>
    <w:p w:rsidR="003337F5" w:rsidRPr="00411BFF" w:rsidRDefault="003337F5" w:rsidP="003337F5">
      <w:pPr>
        <w:tabs>
          <w:tab w:val="left" w:pos="1260"/>
        </w:tabs>
        <w:ind w:left="900"/>
        <w:jc w:val="both"/>
      </w:pPr>
      <w:r w:rsidRPr="00411BFF">
        <w:t xml:space="preserve"> 6.   </w:t>
      </w:r>
      <w:r>
        <w:t xml:space="preserve">инж. Валентина Димитрова –представител на </w:t>
      </w:r>
      <w:r w:rsidRPr="00411BFF">
        <w:t>СГКК София</w:t>
      </w:r>
    </w:p>
    <w:p w:rsidR="00A735CE" w:rsidRDefault="00A735CE" w:rsidP="00A735CE">
      <w:pPr>
        <w:jc w:val="both"/>
      </w:pPr>
    </w:p>
    <w:p w:rsidR="003337F5" w:rsidRPr="00411BFF" w:rsidRDefault="003337F5" w:rsidP="003337F5">
      <w:pPr>
        <w:tabs>
          <w:tab w:val="left" w:pos="4080"/>
        </w:tabs>
        <w:jc w:val="both"/>
        <w:rPr>
          <w:b/>
        </w:rPr>
      </w:pPr>
      <w:r w:rsidRPr="00411BFF">
        <w:rPr>
          <w:b/>
        </w:rPr>
        <w:t xml:space="preserve">             </w:t>
      </w:r>
      <w:r w:rsidR="00784FA4">
        <w:rPr>
          <w:b/>
          <w:lang w:val="en-US"/>
        </w:rPr>
        <w:t>2</w:t>
      </w:r>
      <w:r w:rsidRPr="00411BFF">
        <w:rPr>
          <w:b/>
        </w:rPr>
        <w:t>. Землище Мрамор</w:t>
      </w:r>
    </w:p>
    <w:p w:rsidR="003337F5" w:rsidRPr="00411BFF" w:rsidRDefault="003337F5" w:rsidP="003337F5">
      <w:pPr>
        <w:tabs>
          <w:tab w:val="left" w:pos="1260"/>
        </w:tabs>
        <w:ind w:left="491"/>
      </w:pPr>
      <w:r w:rsidRPr="00411BFF">
        <w:t xml:space="preserve">           1.   инж. Виктория Огнянова - гл.експерт д-я „Околна среда,” Столична община</w:t>
      </w:r>
    </w:p>
    <w:p w:rsidR="003337F5" w:rsidRPr="00411BFF" w:rsidRDefault="003337F5" w:rsidP="003337F5">
      <w:pPr>
        <w:tabs>
          <w:tab w:val="left" w:pos="1260"/>
        </w:tabs>
        <w:ind w:left="540"/>
        <w:jc w:val="both"/>
      </w:pPr>
      <w:r w:rsidRPr="00411BFF">
        <w:t xml:space="preserve">          2.   Александър Георгиев - кмет на с. Мрамор</w:t>
      </w:r>
    </w:p>
    <w:p w:rsidR="003337F5" w:rsidRPr="00411BFF" w:rsidRDefault="003337F5" w:rsidP="003337F5">
      <w:pPr>
        <w:tabs>
          <w:tab w:val="left" w:pos="1260"/>
        </w:tabs>
        <w:ind w:left="851"/>
      </w:pPr>
      <w:r w:rsidRPr="00411BFF">
        <w:t xml:space="preserve">     3.   Наталия Маринова - </w:t>
      </w:r>
      <w:r>
        <w:t>и.д .Гл.директор на</w:t>
      </w:r>
      <w:r w:rsidRPr="00411BFF">
        <w:t xml:space="preserve"> ГД „АР“ </w:t>
      </w:r>
      <w:r>
        <w:t>в</w:t>
      </w:r>
      <w:r w:rsidRPr="00411BFF">
        <w:t xml:space="preserve"> ОДЗ-София-град</w:t>
      </w:r>
    </w:p>
    <w:p w:rsidR="003337F5" w:rsidRPr="00411BFF" w:rsidRDefault="003337F5" w:rsidP="003337F5">
      <w:pPr>
        <w:ind w:left="491"/>
      </w:pPr>
      <w:r w:rsidRPr="00411BFF">
        <w:t xml:space="preserve">           4.   инж. Дочка Димитрова - гл. експерт в ОСЗ</w:t>
      </w:r>
      <w:r w:rsidR="00784FA4">
        <w:t xml:space="preserve"> Северна</w:t>
      </w:r>
    </w:p>
    <w:p w:rsidR="003337F5" w:rsidRPr="00784FA4" w:rsidRDefault="003337F5" w:rsidP="003337F5">
      <w:pPr>
        <w:ind w:left="491"/>
      </w:pPr>
      <w:r w:rsidRPr="00411BFF">
        <w:t xml:space="preserve">           5.   Надя Рангелова - ст. експерт в ОСЗ</w:t>
      </w:r>
      <w:r w:rsidR="00784FA4">
        <w:rPr>
          <w:lang w:val="en-US"/>
        </w:rPr>
        <w:t xml:space="preserve"> </w:t>
      </w:r>
      <w:r w:rsidR="00784FA4">
        <w:t>Северна</w:t>
      </w:r>
    </w:p>
    <w:p w:rsidR="003337F5" w:rsidRDefault="003337F5" w:rsidP="003337F5">
      <w:pPr>
        <w:tabs>
          <w:tab w:val="left" w:pos="3495"/>
        </w:tabs>
        <w:ind w:firstLine="708"/>
        <w:jc w:val="both"/>
        <w:rPr>
          <w:lang w:val="en-US"/>
        </w:rPr>
      </w:pPr>
      <w:r w:rsidRPr="00411BFF">
        <w:t xml:space="preserve">       6.   </w:t>
      </w:r>
      <w:r>
        <w:t xml:space="preserve">инж. Валентина Димитрова –представител на </w:t>
      </w:r>
      <w:r w:rsidRPr="00411BFF">
        <w:t>СГКК София</w:t>
      </w:r>
    </w:p>
    <w:p w:rsidR="003337F5" w:rsidRPr="003337F5" w:rsidRDefault="003337F5" w:rsidP="003337F5">
      <w:pPr>
        <w:tabs>
          <w:tab w:val="left" w:pos="3495"/>
        </w:tabs>
        <w:ind w:firstLine="708"/>
        <w:jc w:val="both"/>
        <w:rPr>
          <w:lang w:val="en-US"/>
        </w:rPr>
      </w:pPr>
    </w:p>
    <w:p w:rsidR="003337F5" w:rsidRDefault="003337F5" w:rsidP="003337F5">
      <w:pPr>
        <w:tabs>
          <w:tab w:val="left" w:pos="4080"/>
        </w:tabs>
        <w:ind w:left="900" w:hanging="180"/>
        <w:jc w:val="both"/>
        <w:rPr>
          <w:b/>
        </w:rPr>
      </w:pPr>
      <w:r>
        <w:rPr>
          <w:b/>
        </w:rPr>
        <w:t>Резервни членове:</w:t>
      </w:r>
    </w:p>
    <w:p w:rsidR="003337F5" w:rsidRDefault="00784FA4" w:rsidP="003337F5">
      <w:pPr>
        <w:tabs>
          <w:tab w:val="left" w:pos="1260"/>
        </w:tabs>
        <w:jc w:val="both"/>
      </w:pPr>
      <w:r>
        <w:t xml:space="preserve">            </w:t>
      </w:r>
      <w:r w:rsidR="003337F5">
        <w:t>1. Л</w:t>
      </w:r>
      <w:r>
        <w:t>илия Якова - мл. експерт в ОСЗ Северна</w:t>
      </w:r>
    </w:p>
    <w:p w:rsidR="003337F5" w:rsidRDefault="00784FA4" w:rsidP="003337F5">
      <w:pPr>
        <w:tabs>
          <w:tab w:val="left" w:pos="1260"/>
        </w:tabs>
      </w:pPr>
      <w:r>
        <w:t xml:space="preserve">            </w:t>
      </w:r>
      <w:r w:rsidR="003337F5">
        <w:t>2. Таня Тодорова -</w:t>
      </w:r>
      <w:r w:rsidR="003337F5" w:rsidRPr="009F46AA">
        <w:t xml:space="preserve"> </w:t>
      </w:r>
      <w:r w:rsidR="003337F5">
        <w:t xml:space="preserve">мл. експерт в ОСЗ </w:t>
      </w:r>
      <w:r>
        <w:t>Северна</w:t>
      </w:r>
      <w:r w:rsidR="003337F5">
        <w:t xml:space="preserve"> </w:t>
      </w:r>
    </w:p>
    <w:p w:rsidR="00A735CE" w:rsidRDefault="00A735CE" w:rsidP="00A735CE">
      <w:pPr>
        <w:jc w:val="both"/>
        <w:rPr>
          <w:spacing w:val="20"/>
        </w:rPr>
      </w:pPr>
    </w:p>
    <w:p w:rsidR="00B00827" w:rsidRDefault="00B00827" w:rsidP="00B00827">
      <w:pPr>
        <w:tabs>
          <w:tab w:val="left" w:pos="4080"/>
        </w:tabs>
        <w:jc w:val="both"/>
        <w:rPr>
          <w:b/>
        </w:rPr>
      </w:pPr>
      <w:r w:rsidRPr="007A02F5">
        <w:rPr>
          <w:b/>
        </w:rPr>
        <w:t>Със задачи:</w:t>
      </w:r>
    </w:p>
    <w:p w:rsidR="00B00827" w:rsidRDefault="00881D71" w:rsidP="00881D71">
      <w:pPr>
        <w:tabs>
          <w:tab w:val="left" w:pos="1080"/>
        </w:tabs>
        <w:jc w:val="both"/>
      </w:pPr>
      <w:r>
        <w:t xml:space="preserve">1. </w:t>
      </w:r>
      <w:r w:rsidR="00B00827" w:rsidRPr="006A471C">
        <w:t xml:space="preserve">Да ръководят </w:t>
      </w:r>
      <w:r w:rsidR="00B00827">
        <w:t>сключването на споразумени</w:t>
      </w:r>
      <w:r>
        <w:t>я</w:t>
      </w:r>
      <w:r w:rsidR="00B00827">
        <w:t xml:space="preserve"> между собственици и/или ползватели за създаване на масиви за ползване на земеделски земи – </w:t>
      </w:r>
      <w:r w:rsidR="00B00827" w:rsidRPr="00220CCD">
        <w:rPr>
          <w:b/>
        </w:rPr>
        <w:t>пасища, мери и ливади</w:t>
      </w:r>
      <w:r w:rsidR="00B00827">
        <w:t xml:space="preserve"> в съответното землище по образец, утвърден от </w:t>
      </w:r>
      <w:r w:rsidR="00FB4369">
        <w:t>М</w:t>
      </w:r>
      <w:r w:rsidR="00B00827">
        <w:t>инистъра на земеделието.</w:t>
      </w:r>
    </w:p>
    <w:p w:rsidR="00B00827" w:rsidRPr="00220CCD" w:rsidRDefault="00FB4369" w:rsidP="00FB4369">
      <w:pPr>
        <w:tabs>
          <w:tab w:val="left" w:pos="1080"/>
        </w:tabs>
        <w:jc w:val="both"/>
        <w:rPr>
          <w:b/>
        </w:rPr>
      </w:pPr>
      <w:r>
        <w:lastRenderedPageBreak/>
        <w:t xml:space="preserve">2. </w:t>
      </w:r>
      <w:r w:rsidR="00B00827">
        <w:t xml:space="preserve">Да осъществяват правомощията си по ЗСПЗЗ съгласно чл. 37ж, уреждащи условията и реда за определянето на масивите за ползване на земеделските земи – </w:t>
      </w:r>
      <w:r w:rsidR="00B00827" w:rsidRPr="00220CCD">
        <w:rPr>
          <w:b/>
        </w:rPr>
        <w:t>пасища, мери и ливади.</w:t>
      </w:r>
    </w:p>
    <w:p w:rsidR="00B00827" w:rsidRDefault="00B00827" w:rsidP="00B00827">
      <w:pPr>
        <w:tabs>
          <w:tab w:val="left" w:pos="1080"/>
        </w:tabs>
        <w:jc w:val="both"/>
        <w:rPr>
          <w:b/>
        </w:rPr>
      </w:pPr>
    </w:p>
    <w:p w:rsidR="00B00827" w:rsidRDefault="00B00827" w:rsidP="00B00827">
      <w:pPr>
        <w:tabs>
          <w:tab w:val="left" w:pos="1080"/>
        </w:tabs>
        <w:jc w:val="both"/>
      </w:pPr>
      <w:r>
        <w:tab/>
        <w:t>Контрол по изпълнение на заповедта ще осъществявам лично.</w:t>
      </w:r>
    </w:p>
    <w:p w:rsidR="00B00827" w:rsidRPr="00190C05" w:rsidRDefault="00B00827" w:rsidP="00B00827">
      <w:pPr>
        <w:tabs>
          <w:tab w:val="left" w:pos="1080"/>
        </w:tabs>
        <w:jc w:val="both"/>
        <w:rPr>
          <w:b/>
        </w:rPr>
      </w:pPr>
    </w:p>
    <w:p w:rsidR="00B00827" w:rsidRPr="00C16BB5" w:rsidRDefault="00B00827" w:rsidP="00B00827">
      <w:pPr>
        <w:tabs>
          <w:tab w:val="left" w:pos="1080"/>
        </w:tabs>
        <w:jc w:val="both"/>
        <w:rPr>
          <w:b/>
        </w:rPr>
      </w:pPr>
      <w:r>
        <w:tab/>
        <w:t xml:space="preserve">Копие от заповедта да се връчи на длъжностните лица за сведение и изпълнение, и се публикува на интернет страницата на ОД „Земеделие” </w:t>
      </w:r>
      <w:r w:rsidR="00FB4369">
        <w:t xml:space="preserve">– </w:t>
      </w:r>
      <w:r>
        <w:t>София</w:t>
      </w:r>
      <w:r w:rsidR="00FB4369">
        <w:t>-</w:t>
      </w:r>
      <w:r>
        <w:t>град, съответната районна администрация и се обяви в кметството и в сградата на общинската служба по земеделие Северна.</w:t>
      </w:r>
    </w:p>
    <w:p w:rsidR="000D7D1E" w:rsidRDefault="000D7D1E" w:rsidP="00A735CE">
      <w:pPr>
        <w:rPr>
          <w:b/>
          <w:i/>
        </w:rPr>
      </w:pPr>
    </w:p>
    <w:p w:rsidR="00FB4369" w:rsidRDefault="00FB4369" w:rsidP="00A735CE">
      <w:pPr>
        <w:rPr>
          <w:b/>
          <w:i/>
        </w:rPr>
      </w:pPr>
    </w:p>
    <w:p w:rsidR="004F049D" w:rsidRDefault="004F049D" w:rsidP="00A735CE">
      <w:pPr>
        <w:rPr>
          <w:b/>
          <w:i/>
        </w:rPr>
      </w:pPr>
      <w:bookmarkStart w:id="0" w:name="_GoBack"/>
      <w:bookmarkEnd w:id="0"/>
    </w:p>
    <w:p w:rsidR="00FB4369" w:rsidRPr="00FB4369" w:rsidRDefault="00FB4369" w:rsidP="00A735CE">
      <w:pPr>
        <w:rPr>
          <w:b/>
          <w:i/>
        </w:rPr>
      </w:pPr>
    </w:p>
    <w:p w:rsidR="00B00827" w:rsidRPr="00432C85" w:rsidRDefault="00432C85" w:rsidP="00A735CE">
      <w:pPr>
        <w:rPr>
          <w:b/>
          <w:i/>
        </w:rPr>
      </w:pPr>
      <w:r>
        <w:rPr>
          <w:b/>
          <w:i/>
        </w:rPr>
        <w:t>............./п/..............</w:t>
      </w:r>
    </w:p>
    <w:p w:rsidR="00A735CE" w:rsidRDefault="000D7D1E" w:rsidP="00A735CE">
      <w:pPr>
        <w:rPr>
          <w:b/>
          <w:i/>
        </w:rPr>
      </w:pPr>
      <w:r>
        <w:rPr>
          <w:b/>
          <w:i/>
        </w:rPr>
        <w:t>и</w:t>
      </w:r>
      <w:r w:rsidR="00A735CE">
        <w:rPr>
          <w:b/>
          <w:i/>
        </w:rPr>
        <w:t>нж. Янко Янков</w:t>
      </w:r>
    </w:p>
    <w:p w:rsidR="00A735CE" w:rsidRDefault="00A735CE" w:rsidP="00A735CE">
      <w:pPr>
        <w:rPr>
          <w:i/>
        </w:rPr>
      </w:pPr>
      <w:r>
        <w:rPr>
          <w:i/>
        </w:rPr>
        <w:t xml:space="preserve">Директор на </w:t>
      </w:r>
    </w:p>
    <w:p w:rsidR="00A735CE" w:rsidRDefault="00A735CE" w:rsidP="00A735CE">
      <w:pPr>
        <w:rPr>
          <w:i/>
          <w:lang w:val="ru-RU"/>
        </w:rPr>
      </w:pPr>
      <w:r>
        <w:rPr>
          <w:i/>
        </w:rPr>
        <w:t xml:space="preserve">Областна дирекция „Земеделие” </w:t>
      </w:r>
    </w:p>
    <w:p w:rsidR="00A735CE" w:rsidRDefault="00A735CE" w:rsidP="00A735CE">
      <w:pPr>
        <w:rPr>
          <w:i/>
          <w:lang w:val="ru-RU"/>
        </w:rPr>
      </w:pPr>
      <w:r>
        <w:rPr>
          <w:i/>
        </w:rPr>
        <w:t>София град</w:t>
      </w:r>
    </w:p>
    <w:p w:rsidR="00A735CE" w:rsidRPr="000D7D1E" w:rsidRDefault="00A735CE" w:rsidP="00A735CE">
      <w:pPr>
        <w:rPr>
          <w:sz w:val="20"/>
          <w:szCs w:val="20"/>
          <w:lang w:val="en-US"/>
        </w:rPr>
      </w:pPr>
    </w:p>
    <w:p w:rsidR="00A735CE" w:rsidRDefault="00A735CE" w:rsidP="00A735CE">
      <w:pPr>
        <w:rPr>
          <w:sz w:val="20"/>
          <w:szCs w:val="20"/>
        </w:rPr>
      </w:pPr>
    </w:p>
    <w:p w:rsidR="00CA28A6" w:rsidRPr="00C32D78" w:rsidRDefault="00CA28A6" w:rsidP="00A735CE">
      <w:pPr>
        <w:jc w:val="both"/>
        <w:rPr>
          <w:sz w:val="20"/>
          <w:szCs w:val="20"/>
        </w:rPr>
      </w:pPr>
    </w:p>
    <w:sectPr w:rsidR="00CA28A6" w:rsidRPr="00C32D78" w:rsidSect="003C2E20">
      <w:footerReference w:type="even" r:id="rId8"/>
      <w:footerReference w:type="default" r:id="rId9"/>
      <w:headerReference w:type="first" r:id="rId10"/>
      <w:footerReference w:type="first" r:id="rId11"/>
      <w:pgSz w:w="11907" w:h="16840" w:code="9"/>
      <w:pgMar w:top="1134" w:right="1134" w:bottom="567" w:left="1276" w:header="124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59" w:rsidRDefault="00897C59">
      <w:r>
        <w:separator/>
      </w:r>
    </w:p>
  </w:endnote>
  <w:endnote w:type="continuationSeparator" w:id="0">
    <w:p w:rsidR="00897C59" w:rsidRDefault="0089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en Bg Condensed">
    <w:altName w:val="Arial Narrow"/>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444" w:rsidRDefault="00191444"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49D">
      <w:rPr>
        <w:rStyle w:val="PageNumber"/>
        <w:noProof/>
      </w:rPr>
      <w:t>2</w:t>
    </w:r>
    <w:r>
      <w:rPr>
        <w:rStyle w:val="PageNumber"/>
      </w:rPr>
      <w:fldChar w:fldCharType="end"/>
    </w:r>
  </w:p>
  <w:p w:rsidR="003C2E20" w:rsidRDefault="003C2E20" w:rsidP="00191444">
    <w:pPr>
      <w:pStyle w:val="Footer"/>
      <w:tabs>
        <w:tab w:val="left" w:pos="7230"/>
        <w:tab w:val="left" w:pos="7655"/>
      </w:tabs>
      <w:spacing w:line="216" w:lineRule="auto"/>
      <w:ind w:left="-851" w:right="360"/>
      <w:jc w:val="center"/>
      <w:rPr>
        <w:noProof/>
        <w:sz w:val="16"/>
        <w:szCs w:val="16"/>
      </w:rPr>
    </w:pPr>
  </w:p>
  <w:p w:rsidR="003C2E20" w:rsidRPr="00B87F45" w:rsidRDefault="003C2E20" w:rsidP="002639F4">
    <w:pPr>
      <w:jc w:val="center"/>
      <w:rPr>
        <w:rFonts w:ascii="Verdana" w:hAnsi="Verdana"/>
        <w:sz w:val="16"/>
        <w:szCs w:val="16"/>
        <w:lang w:val="en-US"/>
      </w:rPr>
    </w:pPr>
    <w:r w:rsidRPr="002639F4">
      <w:rPr>
        <w:rFonts w:ascii="Verdana" w:hAnsi="Verdana"/>
        <w:noProof/>
        <w:sz w:val="16"/>
        <w:szCs w:val="16"/>
      </w:rPr>
      <w:t>гр. София 10</w:t>
    </w:r>
    <w:r w:rsidRPr="002639F4">
      <w:rPr>
        <w:rFonts w:ascii="Verdana" w:hAnsi="Verdana"/>
        <w:noProof/>
        <w:sz w:val="16"/>
        <w:szCs w:val="16"/>
        <w:lang w:val="ru-RU"/>
      </w:rPr>
      <w:t>0</w:t>
    </w:r>
    <w:r w:rsidR="00B87F45">
      <w:rPr>
        <w:rFonts w:ascii="Verdana" w:hAnsi="Verdana"/>
        <w:noProof/>
        <w:sz w:val="16"/>
        <w:szCs w:val="16"/>
      </w:rPr>
      <w:t>0, бул. "Витоша" №</w:t>
    </w:r>
    <w:r w:rsidR="00B87F45">
      <w:rPr>
        <w:rFonts w:ascii="Verdana" w:hAnsi="Verdana"/>
        <w:noProof/>
        <w:sz w:val="16"/>
        <w:szCs w:val="16"/>
        <w:lang w:val="en-US"/>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sidR="00B87F45">
      <w:rPr>
        <w:rFonts w:ascii="Verdana" w:hAnsi="Verdana"/>
        <w:sz w:val="16"/>
        <w:szCs w:val="16"/>
      </w:rPr>
      <w:t>sofia</w:t>
    </w:r>
    <w:r w:rsidR="00B87F45">
      <w:rPr>
        <w:rFonts w:ascii="Verdana" w:hAnsi="Verdana"/>
        <w:sz w:val="16"/>
        <w:szCs w:val="16"/>
        <w:lang w:val="en-US"/>
      </w:rPr>
      <w:t>grad</w:t>
    </w:r>
  </w:p>
  <w:p w:rsidR="003C2E20" w:rsidRPr="002639F4" w:rsidRDefault="003C2E20" w:rsidP="002639F4">
    <w:pPr>
      <w:jc w:val="center"/>
      <w:rPr>
        <w:rFonts w:ascii="Verdana" w:hAnsi="Verdana"/>
        <w:noProof/>
        <w:sz w:val="16"/>
        <w:szCs w:val="16"/>
        <w:lang w:val="ru-RU"/>
      </w:rPr>
    </w:pPr>
  </w:p>
  <w:p w:rsidR="003C2E20" w:rsidRPr="002639F4" w:rsidRDefault="004B10BF" w:rsidP="002639F4">
    <w:pPr>
      <w:jc w:val="center"/>
      <w:rPr>
        <w:rFonts w:ascii="Verdana" w:hAnsi="Verdana"/>
        <w:noProof/>
        <w:sz w:val="16"/>
        <w:szCs w:val="16"/>
      </w:rPr>
    </w:pPr>
    <w:r w:rsidRPr="002639F4">
      <w:rPr>
        <w:rFonts w:ascii="Verdana" w:hAnsi="Verdana"/>
        <w:noProof/>
        <w:sz w:val="16"/>
        <w:szCs w:val="16"/>
      </w:rPr>
      <w:t>т</w:t>
    </w:r>
    <w:r w:rsidR="00B87F45">
      <w:rPr>
        <w:rFonts w:ascii="Verdana" w:hAnsi="Verdana"/>
        <w:noProof/>
        <w:sz w:val="16"/>
        <w:szCs w:val="16"/>
      </w:rPr>
      <w:t>ел:(+3592) 9</w:t>
    </w:r>
    <w:r w:rsidR="004516AC">
      <w:rPr>
        <w:rFonts w:ascii="Verdana" w:hAnsi="Verdana"/>
        <w:noProof/>
        <w:sz w:val="16"/>
        <w:szCs w:val="16"/>
        <w:lang w:val="en-US"/>
      </w:rPr>
      <w:t>52 03 92</w:t>
    </w:r>
    <w:r w:rsidR="003C2E20" w:rsidRPr="002639F4">
      <w:rPr>
        <w:rFonts w:ascii="Verdana" w:hAnsi="Verdana"/>
        <w:noProof/>
        <w:sz w:val="16"/>
        <w:szCs w:val="16"/>
      </w:rPr>
      <w:t xml:space="preserve">, </w:t>
    </w:r>
    <w:r w:rsidRPr="002639F4">
      <w:rPr>
        <w:rFonts w:ascii="Verdana" w:hAnsi="Verdana"/>
        <w:noProof/>
        <w:sz w:val="16"/>
        <w:szCs w:val="16"/>
      </w:rPr>
      <w:t xml:space="preserve">e-mail: </w:t>
    </w:r>
    <w:r w:rsidR="00B87F45">
      <w:rPr>
        <w:rFonts w:ascii="Verdana" w:hAnsi="Verdana"/>
        <w:noProof/>
        <w:sz w:val="16"/>
        <w:szCs w:val="16"/>
      </w:rPr>
      <w:t>odzg_sf</w:t>
    </w:r>
    <w:r w:rsidR="00B87F45">
      <w:rPr>
        <w:rFonts w:ascii="Verdana" w:hAnsi="Verdana"/>
        <w:noProof/>
        <w:sz w:val="16"/>
        <w:szCs w:val="16"/>
        <w:lang w:val="en-US"/>
      </w:rPr>
      <w:t>grad</w:t>
    </w:r>
    <w:r w:rsidR="003C2E20" w:rsidRPr="002639F4">
      <w:rPr>
        <w:rFonts w:ascii="Verdana" w:hAnsi="Verdana"/>
        <w:noProof/>
        <w:sz w:val="16"/>
        <w:szCs w:val="16"/>
      </w:rPr>
      <w:t>@mzh.government.bg</w:t>
    </w:r>
  </w:p>
  <w:p w:rsidR="003C2E20" w:rsidRPr="00835BBA" w:rsidRDefault="003C2E20"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Pr="00B87F45" w:rsidRDefault="00B87F45" w:rsidP="00004F45">
    <w:pPr>
      <w:jc w:val="center"/>
      <w:rPr>
        <w:rFonts w:ascii="Verdana" w:hAnsi="Verdana"/>
        <w:sz w:val="16"/>
        <w:szCs w:val="16"/>
        <w:lang w:val="en-US"/>
      </w:rPr>
    </w:pPr>
    <w:r>
      <w:rPr>
        <w:rFonts w:ascii="Verdana" w:hAnsi="Verdana"/>
        <w:noProof/>
        <w:sz w:val="16"/>
        <w:szCs w:val="16"/>
      </w:rPr>
      <w:t>гр. София 1</w:t>
    </w:r>
    <w:r>
      <w:rPr>
        <w:rFonts w:ascii="Verdana" w:hAnsi="Verdana"/>
        <w:noProof/>
        <w:sz w:val="16"/>
        <w:szCs w:val="16"/>
        <w:lang w:val="en-US"/>
      </w:rPr>
      <w:t>408</w:t>
    </w:r>
    <w:r w:rsidR="003C2E20" w:rsidRPr="00004F45">
      <w:rPr>
        <w:rFonts w:ascii="Verdana" w:hAnsi="Verdana"/>
        <w:noProof/>
        <w:sz w:val="16"/>
        <w:szCs w:val="16"/>
      </w:rPr>
      <w:t>, бул. "Витоша" №</w:t>
    </w:r>
    <w:r>
      <w:rPr>
        <w:rFonts w:ascii="Verdana" w:hAnsi="Verdana"/>
        <w:noProof/>
        <w:sz w:val="16"/>
        <w:szCs w:val="16"/>
        <w:lang w:val="en-US"/>
      </w:rPr>
      <w:t xml:space="preserve"> 1</w:t>
    </w:r>
    <w:r w:rsidR="003C2E20" w:rsidRPr="00004F45">
      <w:rPr>
        <w:rFonts w:ascii="Verdana" w:hAnsi="Verdana"/>
        <w:noProof/>
        <w:sz w:val="16"/>
        <w:szCs w:val="16"/>
      </w:rPr>
      <w:t>4</w:t>
    </w:r>
    <w:r>
      <w:rPr>
        <w:rFonts w:ascii="Verdana" w:hAnsi="Verdana"/>
        <w:noProof/>
        <w:sz w:val="16"/>
        <w:szCs w:val="16"/>
        <w:lang w:val="en-US"/>
      </w:rPr>
      <w:t>8</w:t>
    </w:r>
    <w:r w:rsidR="003C2E20" w:rsidRPr="00004F45">
      <w:rPr>
        <w:rFonts w:ascii="Verdana" w:hAnsi="Verdana"/>
        <w:noProof/>
        <w:sz w:val="16"/>
        <w:szCs w:val="16"/>
      </w:rPr>
      <w:t xml:space="preserve">, </w:t>
    </w:r>
    <w:r w:rsidR="003C2E20" w:rsidRPr="00004F45">
      <w:rPr>
        <w:rFonts w:ascii="Verdana" w:hAnsi="Verdana"/>
        <w:sz w:val="16"/>
        <w:szCs w:val="16"/>
      </w:rPr>
      <w:t>http</w:t>
    </w:r>
    <w:r w:rsidR="003C2E20" w:rsidRPr="00004F45">
      <w:rPr>
        <w:rFonts w:ascii="Verdana" w:hAnsi="Verdana"/>
        <w:sz w:val="16"/>
        <w:szCs w:val="16"/>
        <w:lang w:val="ru-RU"/>
      </w:rPr>
      <w:t>://</w:t>
    </w:r>
    <w:r w:rsidR="003C2E20" w:rsidRPr="00004F45">
      <w:rPr>
        <w:rFonts w:ascii="Verdana" w:hAnsi="Verdana"/>
        <w:sz w:val="16"/>
        <w:szCs w:val="16"/>
      </w:rPr>
      <w:t>mzh</w:t>
    </w:r>
    <w:r w:rsidR="003C2E20" w:rsidRPr="00004F45">
      <w:rPr>
        <w:rFonts w:ascii="Verdana" w:hAnsi="Verdana"/>
        <w:sz w:val="16"/>
        <w:szCs w:val="16"/>
        <w:lang w:val="ru-RU"/>
      </w:rPr>
      <w:t>.</w:t>
    </w:r>
    <w:r w:rsidR="003C2E20" w:rsidRPr="00004F45">
      <w:rPr>
        <w:rFonts w:ascii="Verdana" w:hAnsi="Verdana"/>
        <w:sz w:val="16"/>
        <w:szCs w:val="16"/>
      </w:rPr>
      <w:t>government</w:t>
    </w:r>
    <w:r w:rsidR="003C2E20" w:rsidRPr="00004F45">
      <w:rPr>
        <w:rFonts w:ascii="Verdana" w:hAnsi="Verdana"/>
        <w:sz w:val="16"/>
        <w:szCs w:val="16"/>
        <w:lang w:val="ru-RU"/>
      </w:rPr>
      <w:t>.</w:t>
    </w:r>
    <w:r w:rsidR="003C2E20" w:rsidRPr="00004F45">
      <w:rPr>
        <w:rFonts w:ascii="Verdana" w:hAnsi="Verdana"/>
        <w:sz w:val="16"/>
        <w:szCs w:val="16"/>
      </w:rPr>
      <w:t>bg</w:t>
    </w:r>
    <w:r w:rsidR="003C2E20" w:rsidRPr="00004F45">
      <w:rPr>
        <w:rFonts w:ascii="Verdana" w:hAnsi="Verdana"/>
        <w:sz w:val="16"/>
        <w:szCs w:val="16"/>
        <w:lang w:val="ru-RU"/>
      </w:rPr>
      <w:t>/</w:t>
    </w:r>
    <w:r w:rsidR="003C2E20" w:rsidRPr="00004F45">
      <w:rPr>
        <w:rFonts w:ascii="Verdana" w:hAnsi="Verdana"/>
        <w:sz w:val="16"/>
        <w:szCs w:val="16"/>
      </w:rPr>
      <w:t>odz</w:t>
    </w:r>
    <w:r w:rsidR="003C2E20"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3C2E20" w:rsidRPr="00004F45" w:rsidRDefault="003C2E20" w:rsidP="00004F45">
    <w:pPr>
      <w:jc w:val="center"/>
      <w:rPr>
        <w:rFonts w:ascii="Verdana" w:hAnsi="Verdana"/>
        <w:noProof/>
        <w:sz w:val="16"/>
        <w:szCs w:val="16"/>
        <w:lang w:val="ru-RU"/>
      </w:rPr>
    </w:pPr>
  </w:p>
  <w:p w:rsidR="003C2E20" w:rsidRPr="00004F45" w:rsidRDefault="004B10BF" w:rsidP="00004F45">
    <w:pPr>
      <w:jc w:val="center"/>
      <w:rPr>
        <w:rFonts w:ascii="Verdana" w:hAnsi="Verdana"/>
        <w:noProof/>
        <w:sz w:val="16"/>
        <w:szCs w:val="16"/>
      </w:rPr>
    </w:pPr>
    <w:r w:rsidRPr="00004F45">
      <w:rPr>
        <w:rFonts w:ascii="Verdana" w:hAnsi="Verdana"/>
        <w:noProof/>
        <w:sz w:val="16"/>
        <w:szCs w:val="16"/>
      </w:rPr>
      <w:t>т</w:t>
    </w:r>
    <w:r w:rsidR="00B87F45">
      <w:rPr>
        <w:rFonts w:ascii="Verdana" w:hAnsi="Verdana"/>
        <w:noProof/>
        <w:sz w:val="16"/>
        <w:szCs w:val="16"/>
      </w:rPr>
      <w:t>ел:(+3592) 9</w:t>
    </w:r>
    <w:r w:rsidR="00D17A0D">
      <w:rPr>
        <w:rFonts w:ascii="Verdana" w:hAnsi="Verdana"/>
        <w:noProof/>
        <w:sz w:val="16"/>
        <w:szCs w:val="16"/>
        <w:lang w:val="en-US"/>
      </w:rPr>
      <w:t>52 03 92</w:t>
    </w:r>
    <w:r w:rsidR="003C2E20" w:rsidRPr="00004F45">
      <w:rPr>
        <w:rFonts w:ascii="Verdana" w:hAnsi="Verdana"/>
        <w:noProof/>
        <w:sz w:val="16"/>
        <w:szCs w:val="16"/>
      </w:rPr>
      <w:t>,</w:t>
    </w:r>
    <w:r w:rsidRPr="00004F45">
      <w:rPr>
        <w:rFonts w:ascii="Verdana" w:hAnsi="Verdana"/>
        <w:noProof/>
        <w:sz w:val="16"/>
        <w:szCs w:val="16"/>
      </w:rPr>
      <w:t xml:space="preserve"> e-mail : </w:t>
    </w:r>
    <w:r w:rsidR="003C2E20" w:rsidRPr="00004F45">
      <w:rPr>
        <w:rFonts w:ascii="Verdana" w:hAnsi="Verdana"/>
        <w:noProof/>
        <w:sz w:val="16"/>
        <w:szCs w:val="16"/>
      </w:rPr>
      <w:t>od</w:t>
    </w:r>
    <w:r w:rsidR="00B87F45">
      <w:rPr>
        <w:rFonts w:ascii="Verdana" w:hAnsi="Verdana"/>
        <w:noProof/>
        <w:sz w:val="16"/>
        <w:szCs w:val="16"/>
      </w:rPr>
      <w:t>zg_sf</w:t>
    </w:r>
    <w:r w:rsidR="00B87F45">
      <w:rPr>
        <w:rFonts w:ascii="Verdana" w:hAnsi="Verdana"/>
        <w:noProof/>
        <w:sz w:val="16"/>
        <w:szCs w:val="16"/>
        <w:lang w:val="en-US"/>
      </w:rPr>
      <w:t>grad</w:t>
    </w:r>
    <w:r w:rsidR="003C2E20"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59" w:rsidRDefault="00897C59">
      <w:r>
        <w:separator/>
      </w:r>
    </w:p>
  </w:footnote>
  <w:footnote w:type="continuationSeparator" w:id="0">
    <w:p w:rsidR="00897C59" w:rsidRDefault="0089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A" w:rsidRPr="005B69F7" w:rsidRDefault="00D17A0D" w:rsidP="005B69F7">
    <w:pPr>
      <w:pStyle w:val="Heading2"/>
      <w:rPr>
        <w:rStyle w:val="Emphasis"/>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9A" w:rsidRPr="005B69F7" w:rsidRDefault="00D17A0D"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sidR="006B0B9A" w:rsidRPr="005B69F7">
      <w:rPr>
        <w:rFonts w:ascii="Helen Bg Condensed" w:hAnsi="Helen Bg Condensed"/>
        <w:spacing w:val="40"/>
        <w:sz w:val="30"/>
        <w:szCs w:val="30"/>
      </w:rPr>
      <w:t>РЕПУБЛИКА БЪЛГАРИЯ</w:t>
    </w:r>
  </w:p>
  <w:p w:rsidR="00F95DCD" w:rsidRDefault="006B0B9A"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sidRPr="00CA3258">
      <w:rPr>
        <w:rFonts w:ascii="Helen Bg Condensed" w:hAnsi="Helen Bg Condensed"/>
        <w:b w:val="0"/>
        <w:spacing w:val="40"/>
        <w:sz w:val="26"/>
        <w:szCs w:val="26"/>
      </w:rPr>
      <w:t xml:space="preserve">Министерство на </w:t>
    </w:r>
    <w:r w:rsidR="00F76ED0">
      <w:rPr>
        <w:rFonts w:ascii="Helen Bg Condensed" w:hAnsi="Helen Bg Condensed"/>
        <w:b w:val="0"/>
        <w:spacing w:val="40"/>
        <w:sz w:val="26"/>
        <w:szCs w:val="26"/>
      </w:rPr>
      <w:t>земеделието</w:t>
    </w:r>
  </w:p>
  <w:p w:rsidR="00936425" w:rsidRPr="00983B22" w:rsidRDefault="00D17A0D"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00F95DCD">
      <w:rPr>
        <w:rFonts w:ascii="Helen Bg Condensed" w:hAnsi="Helen Bg Condensed"/>
        <w:b w:val="0"/>
        <w:spacing w:val="40"/>
        <w:sz w:val="26"/>
        <w:szCs w:val="26"/>
      </w:rPr>
      <w:tab/>
      <w:t xml:space="preserve">Областна дирекция „Земеделие” – </w:t>
    </w:r>
    <w:r w:rsidR="001F413C">
      <w:rPr>
        <w:rFonts w:ascii="Helen Bg Condensed" w:hAnsi="Helen Bg Condensed"/>
        <w:b w:val="0"/>
        <w:spacing w:val="40"/>
        <w:sz w:val="26"/>
        <w:szCs w:val="26"/>
      </w:rPr>
      <w:t>София-</w:t>
    </w:r>
    <w:r w:rsidR="00191444">
      <w:rPr>
        <w:rFonts w:ascii="Helen Bg Condensed" w:hAnsi="Helen Bg Condensed"/>
        <w:b w:val="0"/>
        <w:spacing w:val="40"/>
        <w:sz w:val="26"/>
        <w:szCs w:val="26"/>
      </w:rPr>
      <w:t>град</w:t>
    </w:r>
  </w:p>
  <w:p w:rsidR="00983B22" w:rsidRPr="00983B22" w:rsidRDefault="00983B22"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5E151D69"/>
    <w:multiLevelType w:val="hybridMultilevel"/>
    <w:tmpl w:val="43EAB362"/>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4F45"/>
    <w:rsid w:val="00013A9F"/>
    <w:rsid w:val="00024342"/>
    <w:rsid w:val="00031AC9"/>
    <w:rsid w:val="0005386A"/>
    <w:rsid w:val="00062621"/>
    <w:rsid w:val="0006271F"/>
    <w:rsid w:val="000D7D1E"/>
    <w:rsid w:val="000F7B75"/>
    <w:rsid w:val="001366EF"/>
    <w:rsid w:val="00146DDE"/>
    <w:rsid w:val="00157D1E"/>
    <w:rsid w:val="00191444"/>
    <w:rsid w:val="001A1C66"/>
    <w:rsid w:val="001B4BA5"/>
    <w:rsid w:val="001D374C"/>
    <w:rsid w:val="001F1CC9"/>
    <w:rsid w:val="001F3A15"/>
    <w:rsid w:val="001F413C"/>
    <w:rsid w:val="0020653E"/>
    <w:rsid w:val="00225E60"/>
    <w:rsid w:val="002341AF"/>
    <w:rsid w:val="00236EFF"/>
    <w:rsid w:val="002639F4"/>
    <w:rsid w:val="00266D04"/>
    <w:rsid w:val="002B7B17"/>
    <w:rsid w:val="002C6441"/>
    <w:rsid w:val="002D3B8A"/>
    <w:rsid w:val="002E25EF"/>
    <w:rsid w:val="003140CD"/>
    <w:rsid w:val="003337F5"/>
    <w:rsid w:val="00336E34"/>
    <w:rsid w:val="00363787"/>
    <w:rsid w:val="003661D5"/>
    <w:rsid w:val="00370500"/>
    <w:rsid w:val="00371AF8"/>
    <w:rsid w:val="003746E9"/>
    <w:rsid w:val="00381C4C"/>
    <w:rsid w:val="00383668"/>
    <w:rsid w:val="00394F49"/>
    <w:rsid w:val="003A7442"/>
    <w:rsid w:val="003C2E20"/>
    <w:rsid w:val="0040352B"/>
    <w:rsid w:val="00415B74"/>
    <w:rsid w:val="00431077"/>
    <w:rsid w:val="00432C85"/>
    <w:rsid w:val="00442B19"/>
    <w:rsid w:val="00446795"/>
    <w:rsid w:val="004516AC"/>
    <w:rsid w:val="00464964"/>
    <w:rsid w:val="004700DD"/>
    <w:rsid w:val="00470EB8"/>
    <w:rsid w:val="0047410F"/>
    <w:rsid w:val="00476518"/>
    <w:rsid w:val="00496817"/>
    <w:rsid w:val="00496975"/>
    <w:rsid w:val="004A27DA"/>
    <w:rsid w:val="004A777D"/>
    <w:rsid w:val="004B10BF"/>
    <w:rsid w:val="004B3B0D"/>
    <w:rsid w:val="004C3144"/>
    <w:rsid w:val="004E5A96"/>
    <w:rsid w:val="004E5F01"/>
    <w:rsid w:val="004F049D"/>
    <w:rsid w:val="004F765C"/>
    <w:rsid w:val="0050233D"/>
    <w:rsid w:val="00503B95"/>
    <w:rsid w:val="00506DED"/>
    <w:rsid w:val="00513012"/>
    <w:rsid w:val="00521F78"/>
    <w:rsid w:val="00533524"/>
    <w:rsid w:val="00564A90"/>
    <w:rsid w:val="0057056E"/>
    <w:rsid w:val="0057463D"/>
    <w:rsid w:val="0057533E"/>
    <w:rsid w:val="00575425"/>
    <w:rsid w:val="00590603"/>
    <w:rsid w:val="00596DB7"/>
    <w:rsid w:val="005A0D6A"/>
    <w:rsid w:val="005A3B17"/>
    <w:rsid w:val="005A4AE8"/>
    <w:rsid w:val="005B69F7"/>
    <w:rsid w:val="005C2582"/>
    <w:rsid w:val="005D42C6"/>
    <w:rsid w:val="005D7788"/>
    <w:rsid w:val="005E128A"/>
    <w:rsid w:val="005E3779"/>
    <w:rsid w:val="005F18B8"/>
    <w:rsid w:val="00602A0B"/>
    <w:rsid w:val="00607BFA"/>
    <w:rsid w:val="00613667"/>
    <w:rsid w:val="00614E68"/>
    <w:rsid w:val="00615381"/>
    <w:rsid w:val="00616D0D"/>
    <w:rsid w:val="00620EC2"/>
    <w:rsid w:val="00625895"/>
    <w:rsid w:val="00652B87"/>
    <w:rsid w:val="00661BB3"/>
    <w:rsid w:val="00662E06"/>
    <w:rsid w:val="00665A7F"/>
    <w:rsid w:val="00666F1B"/>
    <w:rsid w:val="0067102C"/>
    <w:rsid w:val="00673BE3"/>
    <w:rsid w:val="00682CB4"/>
    <w:rsid w:val="006B0B9A"/>
    <w:rsid w:val="006D3C34"/>
    <w:rsid w:val="006D7992"/>
    <w:rsid w:val="006E1608"/>
    <w:rsid w:val="006E2E19"/>
    <w:rsid w:val="006F5D4D"/>
    <w:rsid w:val="0070678C"/>
    <w:rsid w:val="007249E8"/>
    <w:rsid w:val="00724E5F"/>
    <w:rsid w:val="00735898"/>
    <w:rsid w:val="00741A54"/>
    <w:rsid w:val="00742894"/>
    <w:rsid w:val="00751C7B"/>
    <w:rsid w:val="00762DA8"/>
    <w:rsid w:val="00784FA4"/>
    <w:rsid w:val="00785809"/>
    <w:rsid w:val="00790F55"/>
    <w:rsid w:val="007A1A23"/>
    <w:rsid w:val="007A4F2E"/>
    <w:rsid w:val="007A6290"/>
    <w:rsid w:val="007B23D0"/>
    <w:rsid w:val="007B4048"/>
    <w:rsid w:val="007B4B8A"/>
    <w:rsid w:val="007B68B2"/>
    <w:rsid w:val="007C03E0"/>
    <w:rsid w:val="007E74A7"/>
    <w:rsid w:val="007F1883"/>
    <w:rsid w:val="008147AC"/>
    <w:rsid w:val="00823FF9"/>
    <w:rsid w:val="0083205D"/>
    <w:rsid w:val="00834FFE"/>
    <w:rsid w:val="00835BBA"/>
    <w:rsid w:val="00840AD0"/>
    <w:rsid w:val="0085348A"/>
    <w:rsid w:val="0086001D"/>
    <w:rsid w:val="008724BD"/>
    <w:rsid w:val="00881D71"/>
    <w:rsid w:val="00897C59"/>
    <w:rsid w:val="008B0206"/>
    <w:rsid w:val="008B1300"/>
    <w:rsid w:val="008B21F5"/>
    <w:rsid w:val="008B7802"/>
    <w:rsid w:val="008C2F79"/>
    <w:rsid w:val="008C3288"/>
    <w:rsid w:val="008C62B0"/>
    <w:rsid w:val="008F0655"/>
    <w:rsid w:val="00900267"/>
    <w:rsid w:val="00901F16"/>
    <w:rsid w:val="00903F37"/>
    <w:rsid w:val="00936425"/>
    <w:rsid w:val="00936C24"/>
    <w:rsid w:val="00946D85"/>
    <w:rsid w:val="00974546"/>
    <w:rsid w:val="00980C1A"/>
    <w:rsid w:val="00983B22"/>
    <w:rsid w:val="009919B4"/>
    <w:rsid w:val="00993402"/>
    <w:rsid w:val="00996DB5"/>
    <w:rsid w:val="00997322"/>
    <w:rsid w:val="009A2BA7"/>
    <w:rsid w:val="009A3585"/>
    <w:rsid w:val="009A49E5"/>
    <w:rsid w:val="009B5C87"/>
    <w:rsid w:val="009E7D8E"/>
    <w:rsid w:val="009F0BBB"/>
    <w:rsid w:val="00A12508"/>
    <w:rsid w:val="00A36C2A"/>
    <w:rsid w:val="00A4715A"/>
    <w:rsid w:val="00A735CE"/>
    <w:rsid w:val="00A75420"/>
    <w:rsid w:val="00A806FD"/>
    <w:rsid w:val="00A80C34"/>
    <w:rsid w:val="00AA114C"/>
    <w:rsid w:val="00AA2FD9"/>
    <w:rsid w:val="00AA6DC0"/>
    <w:rsid w:val="00AB1B46"/>
    <w:rsid w:val="00AD13E8"/>
    <w:rsid w:val="00AE6009"/>
    <w:rsid w:val="00AF7D60"/>
    <w:rsid w:val="00B00827"/>
    <w:rsid w:val="00B03963"/>
    <w:rsid w:val="00B2536C"/>
    <w:rsid w:val="00B31AF2"/>
    <w:rsid w:val="00B549F1"/>
    <w:rsid w:val="00B71A25"/>
    <w:rsid w:val="00B8125C"/>
    <w:rsid w:val="00B87B92"/>
    <w:rsid w:val="00B87F45"/>
    <w:rsid w:val="00B90579"/>
    <w:rsid w:val="00B93426"/>
    <w:rsid w:val="00BD1BCF"/>
    <w:rsid w:val="00C00904"/>
    <w:rsid w:val="00C02136"/>
    <w:rsid w:val="00C120B5"/>
    <w:rsid w:val="00C1579D"/>
    <w:rsid w:val="00C2770F"/>
    <w:rsid w:val="00C32D78"/>
    <w:rsid w:val="00C473A4"/>
    <w:rsid w:val="00C7702B"/>
    <w:rsid w:val="00CA1E41"/>
    <w:rsid w:val="00CA28A6"/>
    <w:rsid w:val="00CA3258"/>
    <w:rsid w:val="00CA7A14"/>
    <w:rsid w:val="00CB0BB8"/>
    <w:rsid w:val="00CB7273"/>
    <w:rsid w:val="00CE47C7"/>
    <w:rsid w:val="00CF0DEB"/>
    <w:rsid w:val="00CF1702"/>
    <w:rsid w:val="00CF3827"/>
    <w:rsid w:val="00CF4256"/>
    <w:rsid w:val="00D07D4B"/>
    <w:rsid w:val="00D07FAB"/>
    <w:rsid w:val="00D10B5A"/>
    <w:rsid w:val="00D117C6"/>
    <w:rsid w:val="00D17A0D"/>
    <w:rsid w:val="00D240BA"/>
    <w:rsid w:val="00D259F5"/>
    <w:rsid w:val="00D25F95"/>
    <w:rsid w:val="00D34EEB"/>
    <w:rsid w:val="00D450FA"/>
    <w:rsid w:val="00D61AE4"/>
    <w:rsid w:val="00D65068"/>
    <w:rsid w:val="00D7472F"/>
    <w:rsid w:val="00D76B91"/>
    <w:rsid w:val="00D77B56"/>
    <w:rsid w:val="00D81D3E"/>
    <w:rsid w:val="00D856B5"/>
    <w:rsid w:val="00D966CC"/>
    <w:rsid w:val="00D97528"/>
    <w:rsid w:val="00DA4884"/>
    <w:rsid w:val="00DB010E"/>
    <w:rsid w:val="00E060E4"/>
    <w:rsid w:val="00E14AEE"/>
    <w:rsid w:val="00E275EC"/>
    <w:rsid w:val="00E306DC"/>
    <w:rsid w:val="00E340A9"/>
    <w:rsid w:val="00E54117"/>
    <w:rsid w:val="00E6220A"/>
    <w:rsid w:val="00E7297E"/>
    <w:rsid w:val="00E73AB1"/>
    <w:rsid w:val="00EA1F19"/>
    <w:rsid w:val="00EA3B1F"/>
    <w:rsid w:val="00EB6C59"/>
    <w:rsid w:val="00EB744D"/>
    <w:rsid w:val="00F1448C"/>
    <w:rsid w:val="00F2408B"/>
    <w:rsid w:val="00F27A6C"/>
    <w:rsid w:val="00F30338"/>
    <w:rsid w:val="00F3151F"/>
    <w:rsid w:val="00F341EB"/>
    <w:rsid w:val="00F354EC"/>
    <w:rsid w:val="00F72CF1"/>
    <w:rsid w:val="00F76ED0"/>
    <w:rsid w:val="00F95D13"/>
    <w:rsid w:val="00F95DCD"/>
    <w:rsid w:val="00FA4106"/>
    <w:rsid w:val="00FB0EE2"/>
    <w:rsid w:val="00FB1689"/>
    <w:rsid w:val="00FB2631"/>
    <w:rsid w:val="00FB348C"/>
    <w:rsid w:val="00FB3A94"/>
    <w:rsid w:val="00FB4369"/>
    <w:rsid w:val="00FC4269"/>
    <w:rsid w:val="00FE4778"/>
    <w:rsid w:val="00FE60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CA28A6"/>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CA28A6"/>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308362191">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ODZ_new.dot</Template>
  <TotalTime>13</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odz</cp:lastModifiedBy>
  <cp:revision>15</cp:revision>
  <cp:lastPrinted>2022-11-02T13:58:00Z</cp:lastPrinted>
  <dcterms:created xsi:type="dcterms:W3CDTF">2022-11-02T13:46:00Z</dcterms:created>
  <dcterms:modified xsi:type="dcterms:W3CDTF">2022-11-09T10:20:00Z</dcterms:modified>
</cp:coreProperties>
</file>