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F2" w:rsidRDefault="00D41BF2" w:rsidP="00D41BF2">
      <w:pPr>
        <w:ind w:left="540" w:firstLine="12"/>
        <w:jc w:val="center"/>
        <w:rPr>
          <w:b/>
        </w:rPr>
      </w:pPr>
    </w:p>
    <w:p w:rsidR="00BB409D" w:rsidRDefault="00BB409D" w:rsidP="00BB409D">
      <w:pPr>
        <w:ind w:left="540" w:firstLine="12"/>
        <w:jc w:val="center"/>
        <w:rPr>
          <w:b/>
        </w:rPr>
      </w:pPr>
    </w:p>
    <w:p w:rsidR="00BB409D" w:rsidRDefault="00BB409D" w:rsidP="00BB409D">
      <w:pPr>
        <w:ind w:left="540" w:firstLine="12"/>
        <w:jc w:val="center"/>
        <w:rPr>
          <w:b/>
        </w:rPr>
      </w:pPr>
    </w:p>
    <w:p w:rsidR="00BB409D" w:rsidRDefault="00BB409D" w:rsidP="00BB409D">
      <w:pPr>
        <w:ind w:left="540" w:firstLine="12"/>
        <w:jc w:val="center"/>
        <w:rPr>
          <w:b/>
        </w:rPr>
      </w:pPr>
      <w:r>
        <w:rPr>
          <w:b/>
        </w:rPr>
        <w:t>З А П О В Е Д</w:t>
      </w:r>
    </w:p>
    <w:p w:rsidR="00BB409D" w:rsidRPr="00F87278" w:rsidRDefault="00BB409D" w:rsidP="00BB409D">
      <w:pPr>
        <w:tabs>
          <w:tab w:val="left" w:pos="3495"/>
        </w:tabs>
        <w:ind w:left="540" w:firstLine="12"/>
        <w:jc w:val="center"/>
        <w:rPr>
          <w:b/>
          <w:lang w:val="ru-RU"/>
        </w:rPr>
      </w:pPr>
    </w:p>
    <w:p w:rsidR="00BB409D" w:rsidRDefault="00BB409D" w:rsidP="00BB409D">
      <w:pPr>
        <w:tabs>
          <w:tab w:val="left" w:pos="3495"/>
        </w:tabs>
        <w:ind w:left="540" w:firstLine="12"/>
        <w:jc w:val="center"/>
        <w:rPr>
          <w:b/>
        </w:rPr>
      </w:pPr>
      <w:r>
        <w:rPr>
          <w:b/>
        </w:rPr>
        <w:t>№ ПО-09-</w:t>
      </w:r>
      <w:r>
        <w:rPr>
          <w:b/>
          <w:lang w:val="en-US"/>
        </w:rPr>
        <w:t xml:space="preserve">13118 </w:t>
      </w:r>
      <w:r>
        <w:rPr>
          <w:b/>
        </w:rPr>
        <w:t>/</w:t>
      </w:r>
      <w:r>
        <w:rPr>
          <w:b/>
          <w:lang w:val="en-US"/>
        </w:rPr>
        <w:t xml:space="preserve"> </w:t>
      </w:r>
      <w:r>
        <w:rPr>
          <w:b/>
        </w:rPr>
        <w:t>02.08.2022 г.</w:t>
      </w:r>
    </w:p>
    <w:p w:rsidR="00BB409D" w:rsidRDefault="00BB409D" w:rsidP="00BB409D">
      <w:pPr>
        <w:tabs>
          <w:tab w:val="left" w:pos="4065"/>
        </w:tabs>
        <w:ind w:left="708" w:firstLine="12"/>
        <w:rPr>
          <w:b/>
        </w:rPr>
      </w:pPr>
    </w:p>
    <w:p w:rsidR="00BB409D" w:rsidRDefault="00BB409D" w:rsidP="00BB409D">
      <w:pPr>
        <w:tabs>
          <w:tab w:val="left" w:pos="1260"/>
          <w:tab w:val="left" w:pos="3495"/>
        </w:tabs>
        <w:ind w:left="708" w:firstLine="12"/>
        <w:jc w:val="both"/>
        <w:rPr>
          <w:lang w:val="ru-RU"/>
        </w:rPr>
      </w:pPr>
    </w:p>
    <w:p w:rsidR="00BB409D" w:rsidRPr="004B1381" w:rsidRDefault="00BB409D" w:rsidP="00BB409D">
      <w:pPr>
        <w:tabs>
          <w:tab w:val="left" w:pos="1260"/>
          <w:tab w:val="left" w:pos="3495"/>
        </w:tabs>
        <w:ind w:left="708" w:firstLine="12"/>
        <w:jc w:val="both"/>
        <w:rPr>
          <w:b/>
        </w:rPr>
      </w:pPr>
      <w:r w:rsidRPr="006D305E">
        <w:rPr>
          <w:lang w:val="ru-RU"/>
        </w:rPr>
        <w:tab/>
      </w:r>
      <w:r>
        <w:t xml:space="preserve">На </w:t>
      </w:r>
      <w:r w:rsidRPr="00CD66D3">
        <w:t>основание, чл</w:t>
      </w:r>
      <w:r w:rsidRPr="00CD66D3">
        <w:rPr>
          <w:b/>
        </w:rPr>
        <w:t>.</w:t>
      </w:r>
      <w:r w:rsidRPr="00CD66D3">
        <w:t xml:space="preserve">3, ал.4 </w:t>
      </w:r>
      <w:r>
        <w:t>от Устройствения правилник на Областните дирекции</w:t>
      </w:r>
      <w:r w:rsidRPr="00CD66D3">
        <w:t xml:space="preserve"> „Зем</w:t>
      </w:r>
      <w:r>
        <w:t>еделие” /ОДЗ/</w:t>
      </w:r>
      <w:r w:rsidRPr="00CD66D3">
        <w:t xml:space="preserve"> и чл. 37в, ал. 1 от </w:t>
      </w:r>
      <w:r>
        <w:t>Закона за собствеността и ползването на земеделските земи /</w:t>
      </w:r>
      <w:r w:rsidRPr="00CD66D3">
        <w:t>ЗСПЗЗ</w:t>
      </w:r>
      <w:r>
        <w:t>/</w:t>
      </w:r>
      <w:r w:rsidRPr="00CD66D3">
        <w:t>, относно сключване на споразумения между собствениците и ползвателите за създаване на масиви за ползване на земеделски земи,</w:t>
      </w:r>
      <w:r>
        <w:t xml:space="preserve"> по землища за територията на </w:t>
      </w:r>
      <w:r w:rsidRPr="004B1381">
        <w:rPr>
          <w:b/>
        </w:rPr>
        <w:t xml:space="preserve">Общинска служба по земеделие </w:t>
      </w:r>
      <w:r>
        <w:rPr>
          <w:b/>
        </w:rPr>
        <w:t>/ОСЗ/ Западна</w:t>
      </w:r>
      <w:r w:rsidRPr="004B1381">
        <w:rPr>
          <w:b/>
        </w:rPr>
        <w:t xml:space="preserve">, </w:t>
      </w:r>
      <w:r>
        <w:rPr>
          <w:b/>
        </w:rPr>
        <w:t>за стопанската 2022/2023</w:t>
      </w:r>
      <w:r w:rsidRPr="004B1381">
        <w:rPr>
          <w:b/>
        </w:rPr>
        <w:t xml:space="preserve"> година.</w:t>
      </w:r>
    </w:p>
    <w:p w:rsidR="00BB409D" w:rsidRDefault="00BB409D" w:rsidP="00BB409D">
      <w:pPr>
        <w:tabs>
          <w:tab w:val="left" w:pos="3495"/>
        </w:tabs>
        <w:ind w:left="708" w:firstLine="12"/>
        <w:jc w:val="center"/>
        <w:rPr>
          <w:b/>
        </w:rPr>
      </w:pPr>
    </w:p>
    <w:p w:rsidR="00BB409D" w:rsidRDefault="00BB409D" w:rsidP="00BB409D">
      <w:pPr>
        <w:tabs>
          <w:tab w:val="left" w:pos="3495"/>
        </w:tabs>
        <w:ind w:left="708" w:firstLine="12"/>
        <w:jc w:val="center"/>
        <w:rPr>
          <w:b/>
        </w:rPr>
      </w:pPr>
      <w:r>
        <w:rPr>
          <w:b/>
        </w:rPr>
        <w:tab/>
      </w:r>
    </w:p>
    <w:p w:rsidR="00BB409D" w:rsidRDefault="00BB409D" w:rsidP="00BB409D">
      <w:pPr>
        <w:tabs>
          <w:tab w:val="left" w:pos="3495"/>
        </w:tabs>
        <w:ind w:left="708" w:firstLine="12"/>
        <w:jc w:val="center"/>
        <w:rPr>
          <w:b/>
        </w:rPr>
      </w:pPr>
      <w:r>
        <w:rPr>
          <w:b/>
        </w:rPr>
        <w:t>О П Р Е Д Е Л Я М:</w:t>
      </w:r>
    </w:p>
    <w:p w:rsidR="00BB409D" w:rsidRDefault="00BB409D" w:rsidP="00BB409D">
      <w:pPr>
        <w:tabs>
          <w:tab w:val="left" w:pos="3495"/>
        </w:tabs>
        <w:ind w:left="708" w:firstLine="12"/>
        <w:rPr>
          <w:b/>
        </w:rPr>
      </w:pPr>
    </w:p>
    <w:p w:rsidR="00BB409D" w:rsidRDefault="00BB409D" w:rsidP="00BB409D">
      <w:pPr>
        <w:tabs>
          <w:tab w:val="left" w:pos="3495"/>
        </w:tabs>
        <w:ind w:left="708" w:firstLine="12"/>
        <w:rPr>
          <w:b/>
        </w:rPr>
      </w:pPr>
    </w:p>
    <w:p w:rsidR="00BB409D" w:rsidRDefault="00BB409D" w:rsidP="00BB409D">
      <w:pPr>
        <w:tabs>
          <w:tab w:val="left" w:pos="1080"/>
        </w:tabs>
        <w:jc w:val="both"/>
        <w:rPr>
          <w:b/>
        </w:rPr>
      </w:pPr>
      <w:r w:rsidRPr="006D305E">
        <w:rPr>
          <w:b/>
          <w:lang w:val="ru-RU"/>
        </w:rPr>
        <w:tab/>
      </w:r>
      <w:r w:rsidRPr="0017507D">
        <w:rPr>
          <w:b/>
        </w:rPr>
        <w:t>Комиси</w:t>
      </w:r>
      <w:r>
        <w:rPr>
          <w:b/>
        </w:rPr>
        <w:t>и</w:t>
      </w:r>
      <w:r w:rsidRPr="0017507D">
        <w:rPr>
          <w:b/>
        </w:rPr>
        <w:t xml:space="preserve"> в състав:</w:t>
      </w:r>
    </w:p>
    <w:p w:rsidR="00BB409D" w:rsidRDefault="00BB409D" w:rsidP="00BB409D">
      <w:pPr>
        <w:tabs>
          <w:tab w:val="left" w:pos="1080"/>
        </w:tabs>
        <w:jc w:val="both"/>
        <w:rPr>
          <w:b/>
        </w:rPr>
      </w:pPr>
    </w:p>
    <w:p w:rsidR="00BB409D" w:rsidRPr="00CB6427" w:rsidRDefault="00BB409D" w:rsidP="00BB409D">
      <w:pPr>
        <w:tabs>
          <w:tab w:val="left" w:pos="1080"/>
        </w:tabs>
        <w:ind w:left="708" w:firstLine="12"/>
        <w:jc w:val="both"/>
      </w:pPr>
      <w:r w:rsidRPr="006D305E">
        <w:rPr>
          <w:b/>
          <w:lang w:val="ru-RU"/>
        </w:rPr>
        <w:tab/>
      </w:r>
      <w:r>
        <w:rPr>
          <w:b/>
        </w:rPr>
        <w:t xml:space="preserve">Председател: </w:t>
      </w:r>
      <w:r w:rsidRPr="00BC5F93">
        <w:t>инж. Радмила Тасева</w:t>
      </w:r>
      <w:r>
        <w:t xml:space="preserve"> – Началник на ОСЗ Западна и </w:t>
      </w:r>
    </w:p>
    <w:p w:rsidR="00BB409D" w:rsidRDefault="00BB409D" w:rsidP="00BB409D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  <w:r w:rsidRPr="006D305E">
        <w:rPr>
          <w:b/>
          <w:lang w:val="ru-RU"/>
        </w:rPr>
        <w:tab/>
      </w:r>
      <w:r>
        <w:rPr>
          <w:b/>
        </w:rPr>
        <w:t>Членове:</w:t>
      </w:r>
    </w:p>
    <w:p w:rsidR="00BB409D" w:rsidRDefault="00BB409D" w:rsidP="00BB409D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</w:p>
    <w:p w:rsidR="00BB409D" w:rsidRDefault="00BB409D" w:rsidP="00BB409D">
      <w:pPr>
        <w:tabs>
          <w:tab w:val="left" w:pos="3495"/>
        </w:tabs>
        <w:ind w:left="708" w:firstLine="12"/>
        <w:jc w:val="both"/>
        <w:rPr>
          <w:b/>
        </w:rPr>
      </w:pPr>
      <w:r>
        <w:rPr>
          <w:b/>
        </w:rPr>
        <w:t>1. Землище Банкя</w:t>
      </w:r>
    </w:p>
    <w:p w:rsidR="00BB409D" w:rsidRDefault="00BB409D" w:rsidP="00BB409D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>инж. Виктория Огнянова – гл. експерт д-я „Околна среда”, Столична община</w:t>
      </w:r>
    </w:p>
    <w:p w:rsidR="00BB409D" w:rsidRDefault="00BB409D" w:rsidP="00BB409D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>Представител на Столична община, район Банкя</w:t>
      </w:r>
    </w:p>
    <w:p w:rsidR="00BB409D" w:rsidRDefault="00BB409D" w:rsidP="00BB409D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>Лазарина Тодорова-Главен експерт в ГД „АР“ на ОДЗ- София-град</w:t>
      </w:r>
    </w:p>
    <w:p w:rsidR="00BB409D" w:rsidRDefault="00BB409D" w:rsidP="00BB409D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 xml:space="preserve">Цветелина Георгиева – гл. експерт в ОСЗ </w:t>
      </w:r>
    </w:p>
    <w:p w:rsidR="00BB409D" w:rsidRDefault="00BB409D" w:rsidP="00BB409D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>инж. Нели Николова – гл. експерт в ОСЗ</w:t>
      </w:r>
    </w:p>
    <w:p w:rsidR="00BB409D" w:rsidRPr="00204DED" w:rsidRDefault="00BB409D" w:rsidP="00BB409D">
      <w:pPr>
        <w:tabs>
          <w:tab w:val="left" w:pos="1260"/>
        </w:tabs>
        <w:ind w:left="900"/>
        <w:jc w:val="both"/>
        <w:rPr>
          <w:lang w:val="ru-RU"/>
        </w:rPr>
      </w:pPr>
      <w:r>
        <w:t xml:space="preserve">6.   инж. Валентина Димитрова - представител на </w:t>
      </w:r>
      <w:r w:rsidRPr="00204DED">
        <w:t>СГКК София</w:t>
      </w:r>
      <w:r>
        <w:t xml:space="preserve"> </w:t>
      </w:r>
    </w:p>
    <w:p w:rsidR="00BB409D" w:rsidRDefault="00BB409D" w:rsidP="00BB409D">
      <w:pPr>
        <w:tabs>
          <w:tab w:val="left" w:pos="4575"/>
        </w:tabs>
        <w:ind w:left="708" w:firstLine="12"/>
        <w:jc w:val="both"/>
        <w:rPr>
          <w:b/>
        </w:rPr>
      </w:pPr>
    </w:p>
    <w:p w:rsidR="00BB409D" w:rsidRDefault="00BB409D" w:rsidP="00BB409D">
      <w:pPr>
        <w:tabs>
          <w:tab w:val="left" w:pos="4575"/>
        </w:tabs>
        <w:ind w:left="708" w:firstLine="12"/>
        <w:jc w:val="both"/>
        <w:rPr>
          <w:b/>
        </w:rPr>
      </w:pPr>
      <w:r>
        <w:rPr>
          <w:b/>
        </w:rPr>
        <w:t>2. Землище Клисура</w:t>
      </w:r>
    </w:p>
    <w:p w:rsidR="00BB409D" w:rsidRDefault="00BB409D" w:rsidP="00BB409D">
      <w:pPr>
        <w:numPr>
          <w:ilvl w:val="0"/>
          <w:numId w:val="39"/>
        </w:numPr>
        <w:tabs>
          <w:tab w:val="left" w:pos="1260"/>
        </w:tabs>
      </w:pPr>
      <w:r>
        <w:t>инж. Виктория Огнянова – гл. експерт д-я „Околна среда”, Столична община</w:t>
      </w:r>
    </w:p>
    <w:p w:rsidR="00BB409D" w:rsidRDefault="00BB409D" w:rsidP="00BB409D">
      <w:pPr>
        <w:numPr>
          <w:ilvl w:val="0"/>
          <w:numId w:val="39"/>
        </w:numPr>
        <w:tabs>
          <w:tab w:val="left" w:pos="1260"/>
        </w:tabs>
      </w:pPr>
      <w:r>
        <w:t>представител на Столична община, район Банкя</w:t>
      </w:r>
    </w:p>
    <w:p w:rsidR="00BB409D" w:rsidRPr="002C2B26" w:rsidRDefault="00BB409D" w:rsidP="00BB409D">
      <w:pPr>
        <w:numPr>
          <w:ilvl w:val="0"/>
          <w:numId w:val="39"/>
        </w:numPr>
        <w:tabs>
          <w:tab w:val="left" w:pos="1260"/>
        </w:tabs>
      </w:pPr>
      <w:r>
        <w:t>Лазарина Тодорова-Главен експерт в ГД „АР“ на ОДЗ- София-град</w:t>
      </w:r>
    </w:p>
    <w:p w:rsidR="00BB409D" w:rsidRDefault="00BB409D" w:rsidP="00BB409D">
      <w:pPr>
        <w:numPr>
          <w:ilvl w:val="0"/>
          <w:numId w:val="39"/>
        </w:numPr>
        <w:tabs>
          <w:tab w:val="left" w:pos="1260"/>
        </w:tabs>
      </w:pPr>
      <w:r>
        <w:t xml:space="preserve">Цветелина Георгиева – гл. експерт в ОСЗ </w:t>
      </w:r>
    </w:p>
    <w:p w:rsidR="00BB409D" w:rsidRDefault="00BB409D" w:rsidP="00BB409D">
      <w:pPr>
        <w:numPr>
          <w:ilvl w:val="0"/>
          <w:numId w:val="39"/>
        </w:numPr>
        <w:tabs>
          <w:tab w:val="left" w:pos="1260"/>
        </w:tabs>
      </w:pPr>
      <w:r>
        <w:t>инж. Нели Николова – гл. експерт в ОСЗ</w:t>
      </w:r>
    </w:p>
    <w:p w:rsidR="00BB409D" w:rsidRDefault="00BB409D" w:rsidP="00BB409D">
      <w:pPr>
        <w:tabs>
          <w:tab w:val="left" w:pos="1260"/>
        </w:tabs>
        <w:ind w:left="720"/>
      </w:pPr>
      <w:r>
        <w:t xml:space="preserve">  6.</w:t>
      </w:r>
      <w:r w:rsidRPr="00D645D4">
        <w:t xml:space="preserve"> </w:t>
      </w:r>
      <w:r>
        <w:t xml:space="preserve">  инж. Валентина Димитрова - представител на </w:t>
      </w:r>
      <w:r w:rsidRPr="00204DED">
        <w:t xml:space="preserve"> СГКК София</w:t>
      </w:r>
    </w:p>
    <w:p w:rsidR="00BB409D" w:rsidRPr="003901C4" w:rsidRDefault="00BB409D" w:rsidP="00BB409D">
      <w:pPr>
        <w:tabs>
          <w:tab w:val="left" w:pos="1260"/>
        </w:tabs>
        <w:ind w:left="720"/>
        <w:jc w:val="both"/>
        <w:rPr>
          <w:lang w:val="ru-RU"/>
        </w:rPr>
      </w:pPr>
    </w:p>
    <w:p w:rsidR="00BB409D" w:rsidRPr="00E638E0" w:rsidRDefault="00BB409D" w:rsidP="00BB409D">
      <w:pPr>
        <w:tabs>
          <w:tab w:val="left" w:pos="3495"/>
        </w:tabs>
        <w:ind w:left="720"/>
        <w:jc w:val="both"/>
        <w:rPr>
          <w:b/>
        </w:rPr>
      </w:pPr>
      <w:r>
        <w:rPr>
          <w:b/>
        </w:rPr>
        <w:t>3. Землище Иваняне</w:t>
      </w:r>
    </w:p>
    <w:p w:rsidR="00BB409D" w:rsidRDefault="00BB409D" w:rsidP="00BB409D">
      <w:pPr>
        <w:tabs>
          <w:tab w:val="left" w:pos="1260"/>
        </w:tabs>
      </w:pPr>
      <w:r>
        <w:t xml:space="preserve">              1.   инж. Виктория Огнянова – гл. експерт д-я „Околна среда”, Столична община.</w:t>
      </w:r>
    </w:p>
    <w:p w:rsidR="00BB409D" w:rsidRPr="002C2B26" w:rsidRDefault="00BB409D" w:rsidP="00BB409D">
      <w:pPr>
        <w:tabs>
          <w:tab w:val="left" w:pos="1260"/>
        </w:tabs>
      </w:pPr>
      <w:r>
        <w:t xml:space="preserve">              2.   Евелина Янкова – кмет на с. Иваняне</w:t>
      </w:r>
    </w:p>
    <w:p w:rsidR="00BB409D" w:rsidRPr="002C2B26" w:rsidRDefault="00BB409D" w:rsidP="00BB409D">
      <w:pPr>
        <w:tabs>
          <w:tab w:val="left" w:pos="1260"/>
        </w:tabs>
        <w:ind w:left="851"/>
      </w:pPr>
      <w:r>
        <w:t>3    Лазарина Тодорова-Главен експерт в ГД „АР“ на ОДЗ- София-град</w:t>
      </w:r>
    </w:p>
    <w:p w:rsidR="00BB409D" w:rsidRDefault="00BB409D" w:rsidP="00BB409D">
      <w:pPr>
        <w:tabs>
          <w:tab w:val="left" w:pos="1260"/>
        </w:tabs>
      </w:pPr>
      <w:r>
        <w:t xml:space="preserve">              4.   Цветелина Георгиева – гл. експерт в ОСЗ </w:t>
      </w:r>
    </w:p>
    <w:p w:rsidR="00BB409D" w:rsidRDefault="00BB409D" w:rsidP="00BB409D">
      <w:pPr>
        <w:tabs>
          <w:tab w:val="left" w:pos="1260"/>
        </w:tabs>
      </w:pPr>
      <w:r>
        <w:t xml:space="preserve">              5.   инж. Нели Николова – гл. експерт в ОСЗ</w:t>
      </w:r>
    </w:p>
    <w:p w:rsidR="00BB409D" w:rsidRDefault="00BB409D" w:rsidP="00BB409D">
      <w:pPr>
        <w:tabs>
          <w:tab w:val="left" w:pos="3495"/>
        </w:tabs>
        <w:ind w:firstLine="851"/>
      </w:pPr>
      <w:r>
        <w:t>6</w:t>
      </w:r>
      <w:r>
        <w:rPr>
          <w:b/>
        </w:rPr>
        <w:t xml:space="preserve">.   </w:t>
      </w:r>
      <w:r>
        <w:t xml:space="preserve">инж. Валентина Димитрова - представител на </w:t>
      </w:r>
      <w:r w:rsidRPr="00204DED">
        <w:t xml:space="preserve"> СГКК София</w:t>
      </w:r>
    </w:p>
    <w:p w:rsidR="00BB409D" w:rsidRDefault="00BB409D" w:rsidP="00BB409D">
      <w:pPr>
        <w:tabs>
          <w:tab w:val="left" w:pos="3495"/>
        </w:tabs>
        <w:ind w:firstLine="851"/>
      </w:pPr>
    </w:p>
    <w:p w:rsidR="00BB409D" w:rsidRDefault="00BB409D" w:rsidP="00BB409D">
      <w:pPr>
        <w:tabs>
          <w:tab w:val="left" w:pos="3495"/>
        </w:tabs>
        <w:ind w:firstLine="851"/>
        <w:rPr>
          <w:b/>
        </w:rPr>
      </w:pPr>
    </w:p>
    <w:p w:rsidR="00BB409D" w:rsidRDefault="00BB409D" w:rsidP="00BB409D">
      <w:pPr>
        <w:tabs>
          <w:tab w:val="left" w:pos="3495"/>
        </w:tabs>
        <w:ind w:left="720"/>
        <w:jc w:val="both"/>
        <w:rPr>
          <w:b/>
        </w:rPr>
      </w:pPr>
    </w:p>
    <w:p w:rsidR="00BB409D" w:rsidRPr="007C5209" w:rsidRDefault="00BB409D" w:rsidP="00BB409D">
      <w:pPr>
        <w:tabs>
          <w:tab w:val="left" w:pos="3495"/>
        </w:tabs>
        <w:ind w:left="720"/>
        <w:jc w:val="both"/>
        <w:rPr>
          <w:b/>
        </w:rPr>
      </w:pPr>
      <w:r>
        <w:rPr>
          <w:b/>
        </w:rPr>
        <w:t>4. Землище Мало Бучино</w:t>
      </w:r>
    </w:p>
    <w:p w:rsidR="00BB409D" w:rsidRDefault="00BB409D" w:rsidP="00BB409D">
      <w:pPr>
        <w:tabs>
          <w:tab w:val="left" w:pos="1260"/>
        </w:tabs>
      </w:pPr>
      <w:r>
        <w:t xml:space="preserve">              1.  инж. Виктория Огнянова – гл. експерт д-я „Околна среда”, Столична община</w:t>
      </w:r>
    </w:p>
    <w:p w:rsidR="00BB409D" w:rsidRPr="002C2B26" w:rsidRDefault="00BB409D" w:rsidP="00BB409D">
      <w:pPr>
        <w:tabs>
          <w:tab w:val="left" w:pos="1260"/>
        </w:tabs>
      </w:pPr>
      <w:r>
        <w:t xml:space="preserve">              2.  Ивета Николова – кмет на с. Мало Бучино</w:t>
      </w:r>
    </w:p>
    <w:p w:rsidR="00BB409D" w:rsidRPr="002C2B26" w:rsidRDefault="00BB409D" w:rsidP="00BB409D">
      <w:pPr>
        <w:tabs>
          <w:tab w:val="left" w:pos="1260"/>
        </w:tabs>
        <w:ind w:left="851"/>
      </w:pPr>
      <w:r>
        <w:t>3   Лазарина Тодорова-Главен експерт в ГД „АР“ на ОДЗ- София-град</w:t>
      </w:r>
    </w:p>
    <w:p w:rsidR="00BB409D" w:rsidRDefault="00BB409D" w:rsidP="00BB409D">
      <w:pPr>
        <w:tabs>
          <w:tab w:val="left" w:pos="1260"/>
        </w:tabs>
      </w:pPr>
      <w:r>
        <w:t xml:space="preserve">              4.   Цветелина Георгиева – гл. експерт в ОСЗ </w:t>
      </w:r>
    </w:p>
    <w:p w:rsidR="00BB409D" w:rsidRDefault="00BB409D" w:rsidP="00BB409D">
      <w:pPr>
        <w:tabs>
          <w:tab w:val="left" w:pos="1260"/>
        </w:tabs>
      </w:pPr>
      <w:r>
        <w:t xml:space="preserve">              5.   инж. Нели Николова – гл. експерт в ОСЗ</w:t>
      </w:r>
    </w:p>
    <w:p w:rsidR="00BB409D" w:rsidRDefault="00BB409D" w:rsidP="00BB409D">
      <w:pPr>
        <w:tabs>
          <w:tab w:val="left" w:pos="3495"/>
        </w:tabs>
        <w:ind w:left="720"/>
      </w:pPr>
      <w:r>
        <w:t xml:space="preserve">  6.   инж. Валентина Димитрова - представител на </w:t>
      </w:r>
      <w:r w:rsidRPr="00204DED">
        <w:t xml:space="preserve"> СГКК София</w:t>
      </w:r>
    </w:p>
    <w:p w:rsidR="00BB409D" w:rsidRDefault="00BB409D" w:rsidP="00BB409D">
      <w:pPr>
        <w:tabs>
          <w:tab w:val="left" w:pos="3495"/>
        </w:tabs>
        <w:ind w:left="720"/>
        <w:jc w:val="both"/>
        <w:rPr>
          <w:b/>
        </w:rPr>
      </w:pPr>
    </w:p>
    <w:p w:rsidR="00BB409D" w:rsidRDefault="00BB409D" w:rsidP="00BB409D">
      <w:pPr>
        <w:tabs>
          <w:tab w:val="left" w:pos="3495"/>
        </w:tabs>
        <w:ind w:left="720"/>
        <w:jc w:val="both"/>
      </w:pPr>
      <w:r>
        <w:rPr>
          <w:b/>
        </w:rPr>
        <w:t xml:space="preserve">5. </w:t>
      </w:r>
      <w:r w:rsidRPr="00BA27D2">
        <w:rPr>
          <w:b/>
        </w:rPr>
        <w:t>Землище Суходол</w:t>
      </w:r>
    </w:p>
    <w:p w:rsidR="00BB409D" w:rsidRDefault="00BB409D" w:rsidP="00BB409D">
      <w:pPr>
        <w:numPr>
          <w:ilvl w:val="0"/>
          <w:numId w:val="40"/>
        </w:numPr>
        <w:tabs>
          <w:tab w:val="left" w:pos="1260"/>
        </w:tabs>
      </w:pPr>
      <w:r>
        <w:t>инж. Виктория Огнянова – гл. експерт д-я „Околна среда”, Столична община</w:t>
      </w:r>
    </w:p>
    <w:p w:rsidR="00BB409D" w:rsidRPr="002C2B26" w:rsidRDefault="00BB409D" w:rsidP="00BB409D">
      <w:pPr>
        <w:numPr>
          <w:ilvl w:val="0"/>
          <w:numId w:val="40"/>
        </w:numPr>
        <w:tabs>
          <w:tab w:val="left" w:pos="1260"/>
        </w:tabs>
      </w:pPr>
      <w:r>
        <w:t>Представител на Столична община, район Овча Купел</w:t>
      </w:r>
    </w:p>
    <w:p w:rsidR="00BB409D" w:rsidRPr="002C2B26" w:rsidRDefault="00BB409D" w:rsidP="00BB409D">
      <w:pPr>
        <w:numPr>
          <w:ilvl w:val="0"/>
          <w:numId w:val="40"/>
        </w:numPr>
        <w:tabs>
          <w:tab w:val="left" w:pos="1260"/>
        </w:tabs>
      </w:pPr>
      <w:r>
        <w:t>Представител на Столична община, район Овча Купел</w:t>
      </w:r>
    </w:p>
    <w:p w:rsidR="00BB409D" w:rsidRPr="002C2B26" w:rsidRDefault="00BB409D" w:rsidP="00BB409D">
      <w:pPr>
        <w:numPr>
          <w:ilvl w:val="0"/>
          <w:numId w:val="40"/>
        </w:numPr>
        <w:tabs>
          <w:tab w:val="left" w:pos="1260"/>
        </w:tabs>
      </w:pPr>
      <w:r>
        <w:t>Лазарина Тодорова-Главен експерт в ГД „АР“ на ОДЗ- София-град</w:t>
      </w:r>
    </w:p>
    <w:p w:rsidR="00BB409D" w:rsidRDefault="00BB409D" w:rsidP="00BB409D">
      <w:pPr>
        <w:numPr>
          <w:ilvl w:val="0"/>
          <w:numId w:val="40"/>
        </w:numPr>
        <w:tabs>
          <w:tab w:val="left" w:pos="1260"/>
        </w:tabs>
      </w:pPr>
      <w:r>
        <w:t>инж. Нели Николова – гл. експерт в ОСЗ</w:t>
      </w:r>
    </w:p>
    <w:p w:rsidR="00BB409D" w:rsidRDefault="00BB409D" w:rsidP="00BB409D">
      <w:pPr>
        <w:tabs>
          <w:tab w:val="left" w:pos="1260"/>
        </w:tabs>
        <w:ind w:left="851"/>
      </w:pPr>
      <w:r>
        <w:t xml:space="preserve">6.   инж. Валентина Димитрова - представител на </w:t>
      </w:r>
      <w:r w:rsidRPr="00204DED">
        <w:t xml:space="preserve"> СГКК София</w:t>
      </w:r>
    </w:p>
    <w:p w:rsidR="00BB409D" w:rsidRDefault="00BB409D" w:rsidP="00BB409D">
      <w:pPr>
        <w:tabs>
          <w:tab w:val="left" w:pos="1260"/>
        </w:tabs>
        <w:ind w:left="851"/>
        <w:jc w:val="both"/>
      </w:pPr>
    </w:p>
    <w:p w:rsidR="00BB409D" w:rsidRPr="00204DED" w:rsidRDefault="00BB409D" w:rsidP="00BB409D">
      <w:pPr>
        <w:tabs>
          <w:tab w:val="left" w:pos="1260"/>
        </w:tabs>
        <w:jc w:val="both"/>
        <w:rPr>
          <w:b/>
        </w:rPr>
      </w:pPr>
      <w:r>
        <w:rPr>
          <w:b/>
        </w:rPr>
        <w:t xml:space="preserve">            6</w:t>
      </w:r>
      <w:r w:rsidRPr="00204DED">
        <w:rPr>
          <w:b/>
        </w:rPr>
        <w:t>.  Землище Филиповци</w:t>
      </w:r>
    </w:p>
    <w:p w:rsidR="00BB409D" w:rsidRDefault="00BB409D" w:rsidP="00BB409D">
      <w:pPr>
        <w:numPr>
          <w:ilvl w:val="0"/>
          <w:numId w:val="41"/>
        </w:numPr>
        <w:tabs>
          <w:tab w:val="left" w:pos="1260"/>
        </w:tabs>
      </w:pPr>
      <w:r>
        <w:t>инж. Виктория Огнянова – гл. експерт д-я „Околна среда”, Столична община</w:t>
      </w:r>
    </w:p>
    <w:p w:rsidR="00BB409D" w:rsidRPr="002C2B26" w:rsidRDefault="00BB409D" w:rsidP="00BB409D">
      <w:pPr>
        <w:numPr>
          <w:ilvl w:val="0"/>
          <w:numId w:val="41"/>
        </w:numPr>
        <w:tabs>
          <w:tab w:val="left" w:pos="1260"/>
        </w:tabs>
      </w:pPr>
      <w:r>
        <w:t>Представител на Столична община, район Люлин</w:t>
      </w:r>
    </w:p>
    <w:p w:rsidR="00BB409D" w:rsidRPr="002C2B26" w:rsidRDefault="00BB409D" w:rsidP="00BB409D">
      <w:pPr>
        <w:numPr>
          <w:ilvl w:val="0"/>
          <w:numId w:val="41"/>
        </w:numPr>
        <w:tabs>
          <w:tab w:val="left" w:pos="1260"/>
        </w:tabs>
      </w:pPr>
      <w:r>
        <w:t>Лазарина Тодорова-Главен експерт в ГД „АР“ на ОДЗ- София-град</w:t>
      </w:r>
    </w:p>
    <w:p w:rsidR="00BB409D" w:rsidRDefault="00BB409D" w:rsidP="00BB409D">
      <w:pPr>
        <w:numPr>
          <w:ilvl w:val="0"/>
          <w:numId w:val="41"/>
        </w:numPr>
        <w:tabs>
          <w:tab w:val="left" w:pos="1260"/>
        </w:tabs>
      </w:pPr>
      <w:r>
        <w:t xml:space="preserve">Цветелина Георгиева – гл. експерт в ОСЗ </w:t>
      </w:r>
    </w:p>
    <w:p w:rsidR="00BB409D" w:rsidRDefault="00BB409D" w:rsidP="00BB409D">
      <w:pPr>
        <w:numPr>
          <w:ilvl w:val="0"/>
          <w:numId w:val="41"/>
        </w:numPr>
        <w:tabs>
          <w:tab w:val="left" w:pos="1260"/>
        </w:tabs>
      </w:pPr>
      <w:r>
        <w:t>инж. Нели Николова – гл. експерт в  ОСЗ</w:t>
      </w:r>
    </w:p>
    <w:p w:rsidR="00BB409D" w:rsidRDefault="00BB409D" w:rsidP="00BB409D">
      <w:pPr>
        <w:numPr>
          <w:ilvl w:val="0"/>
          <w:numId w:val="41"/>
        </w:numPr>
        <w:tabs>
          <w:tab w:val="left" w:pos="1260"/>
        </w:tabs>
      </w:pPr>
      <w:r>
        <w:t xml:space="preserve">инж. Валентина Димитрова - представител на </w:t>
      </w:r>
      <w:r w:rsidRPr="00204DED">
        <w:t xml:space="preserve"> СГКК София</w:t>
      </w:r>
    </w:p>
    <w:p w:rsidR="00BB409D" w:rsidRDefault="00BB409D" w:rsidP="00BB409D">
      <w:pPr>
        <w:tabs>
          <w:tab w:val="num" w:pos="900"/>
          <w:tab w:val="left" w:pos="1980"/>
          <w:tab w:val="left" w:pos="3495"/>
        </w:tabs>
        <w:jc w:val="both"/>
        <w:rPr>
          <w:b/>
        </w:rPr>
      </w:pPr>
    </w:p>
    <w:p w:rsidR="00BB409D" w:rsidRDefault="00BB409D" w:rsidP="00BB409D">
      <w:pPr>
        <w:tabs>
          <w:tab w:val="num" w:pos="900"/>
          <w:tab w:val="left" w:pos="1980"/>
          <w:tab w:val="left" w:pos="3495"/>
        </w:tabs>
        <w:jc w:val="both"/>
        <w:rPr>
          <w:b/>
        </w:rPr>
      </w:pPr>
      <w:r>
        <w:rPr>
          <w:b/>
        </w:rPr>
        <w:t xml:space="preserve">           7. Землище Горна Баня</w:t>
      </w:r>
    </w:p>
    <w:p w:rsidR="00BB409D" w:rsidRDefault="00BB409D" w:rsidP="00BB409D">
      <w:pPr>
        <w:numPr>
          <w:ilvl w:val="0"/>
          <w:numId w:val="42"/>
        </w:numPr>
        <w:tabs>
          <w:tab w:val="left" w:pos="1260"/>
        </w:tabs>
      </w:pPr>
      <w:r>
        <w:t>инж. Виктория Огнянова – гл. експерт д-я „Околна среда”, Столична община</w:t>
      </w:r>
    </w:p>
    <w:p w:rsidR="00BB409D" w:rsidRPr="002C2B26" w:rsidRDefault="00BB409D" w:rsidP="00BB409D">
      <w:pPr>
        <w:numPr>
          <w:ilvl w:val="0"/>
          <w:numId w:val="42"/>
        </w:numPr>
        <w:tabs>
          <w:tab w:val="left" w:pos="1260"/>
        </w:tabs>
      </w:pPr>
      <w:r>
        <w:t>Представител на Столична община, район Овча Купел</w:t>
      </w:r>
    </w:p>
    <w:p w:rsidR="00BB409D" w:rsidRPr="002C2B26" w:rsidRDefault="00BB409D" w:rsidP="00BB409D">
      <w:pPr>
        <w:numPr>
          <w:ilvl w:val="0"/>
          <w:numId w:val="42"/>
        </w:numPr>
        <w:tabs>
          <w:tab w:val="left" w:pos="1260"/>
        </w:tabs>
      </w:pPr>
      <w:r>
        <w:t>Лазарина Тодорова-Главен експерт в ГД „АР“ на ОДЗ- София-град</w:t>
      </w:r>
    </w:p>
    <w:p w:rsidR="00BB409D" w:rsidRDefault="00BB409D" w:rsidP="00BB409D">
      <w:pPr>
        <w:numPr>
          <w:ilvl w:val="0"/>
          <w:numId w:val="42"/>
        </w:numPr>
        <w:tabs>
          <w:tab w:val="left" w:pos="1260"/>
        </w:tabs>
      </w:pPr>
      <w:r>
        <w:t xml:space="preserve">Цветелина Георгиева – гл. експерт в ОСЗ </w:t>
      </w:r>
    </w:p>
    <w:p w:rsidR="00BB409D" w:rsidRDefault="00BB409D" w:rsidP="00BB409D">
      <w:pPr>
        <w:numPr>
          <w:ilvl w:val="0"/>
          <w:numId w:val="42"/>
        </w:numPr>
        <w:tabs>
          <w:tab w:val="left" w:pos="1260"/>
        </w:tabs>
      </w:pPr>
      <w:r>
        <w:t>инж. Нели Николова – гл. експерт в ОСЗ</w:t>
      </w:r>
    </w:p>
    <w:p w:rsidR="00BB409D" w:rsidRDefault="00BB409D" w:rsidP="00BB409D">
      <w:pPr>
        <w:numPr>
          <w:ilvl w:val="0"/>
          <w:numId w:val="42"/>
        </w:numPr>
        <w:tabs>
          <w:tab w:val="left" w:pos="1260"/>
        </w:tabs>
      </w:pPr>
      <w:r>
        <w:t xml:space="preserve">инж. Валентина Димитрова - представител на </w:t>
      </w:r>
      <w:r w:rsidRPr="00204DED">
        <w:t xml:space="preserve"> СГКК София</w:t>
      </w:r>
    </w:p>
    <w:p w:rsidR="00BB409D" w:rsidRPr="002C2B26" w:rsidRDefault="00BB409D" w:rsidP="00BB409D">
      <w:pPr>
        <w:tabs>
          <w:tab w:val="left" w:pos="1260"/>
          <w:tab w:val="left" w:pos="1980"/>
        </w:tabs>
        <w:ind w:left="900"/>
        <w:jc w:val="both"/>
      </w:pPr>
    </w:p>
    <w:p w:rsidR="00BB409D" w:rsidRDefault="00BB409D" w:rsidP="00BB409D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>
        <w:rPr>
          <w:b/>
        </w:rPr>
        <w:t xml:space="preserve">            8. Землище Мърчаево</w:t>
      </w:r>
    </w:p>
    <w:p w:rsidR="00BB409D" w:rsidRDefault="00BB409D" w:rsidP="00BB409D">
      <w:pPr>
        <w:numPr>
          <w:ilvl w:val="0"/>
          <w:numId w:val="43"/>
        </w:numPr>
        <w:tabs>
          <w:tab w:val="left" w:pos="1260"/>
        </w:tabs>
      </w:pPr>
      <w:r>
        <w:t>инж. Виктория Огнянова – гл. експерт д-я „Околна среда”, Столична община</w:t>
      </w:r>
    </w:p>
    <w:p w:rsidR="00BB409D" w:rsidRPr="002C2B26" w:rsidRDefault="00BB409D" w:rsidP="00BB409D">
      <w:pPr>
        <w:numPr>
          <w:ilvl w:val="0"/>
          <w:numId w:val="43"/>
        </w:numPr>
        <w:tabs>
          <w:tab w:val="left" w:pos="1260"/>
        </w:tabs>
        <w:jc w:val="both"/>
      </w:pPr>
      <w:r>
        <w:t>Гергин Георгиев – кмет на с. Мърчаево</w:t>
      </w:r>
    </w:p>
    <w:p w:rsidR="00BB409D" w:rsidRPr="002C2B26" w:rsidRDefault="00BB409D" w:rsidP="00BB409D">
      <w:pPr>
        <w:numPr>
          <w:ilvl w:val="0"/>
          <w:numId w:val="43"/>
        </w:numPr>
        <w:tabs>
          <w:tab w:val="left" w:pos="1260"/>
        </w:tabs>
      </w:pPr>
      <w:r>
        <w:t>Лазарина Тодорова-Главен експерт в ГД „АР“ на ОДЗ- София-град</w:t>
      </w:r>
    </w:p>
    <w:p w:rsidR="00BB409D" w:rsidRDefault="00BB409D" w:rsidP="00BB409D">
      <w:pPr>
        <w:numPr>
          <w:ilvl w:val="0"/>
          <w:numId w:val="43"/>
        </w:numPr>
        <w:tabs>
          <w:tab w:val="left" w:pos="1260"/>
        </w:tabs>
      </w:pPr>
      <w:r>
        <w:t xml:space="preserve">Цветелина Георгиева – гл. експерт в  ОСЗ </w:t>
      </w:r>
    </w:p>
    <w:p w:rsidR="00BB409D" w:rsidRDefault="00BB409D" w:rsidP="00BB409D">
      <w:pPr>
        <w:tabs>
          <w:tab w:val="left" w:pos="1260"/>
        </w:tabs>
        <w:ind w:left="851"/>
      </w:pPr>
      <w:r>
        <w:t>5.   инж. Нели Николова – гл. експерт в ОСЗ</w:t>
      </w:r>
    </w:p>
    <w:p w:rsidR="00BB409D" w:rsidRDefault="00BB409D" w:rsidP="00BB409D">
      <w:pPr>
        <w:tabs>
          <w:tab w:val="left" w:pos="1260"/>
          <w:tab w:val="left" w:pos="1980"/>
        </w:tabs>
      </w:pPr>
      <w:r>
        <w:t xml:space="preserve">              6</w:t>
      </w:r>
      <w:r w:rsidRPr="00D645D4">
        <w:t xml:space="preserve">. </w:t>
      </w:r>
      <w:r>
        <w:t xml:space="preserve"> </w:t>
      </w:r>
      <w:r w:rsidRPr="00D645D4">
        <w:t xml:space="preserve"> </w:t>
      </w:r>
      <w:r>
        <w:t xml:space="preserve">инж. Валентина Димитрова - представител на </w:t>
      </w:r>
      <w:r w:rsidRPr="00204DED">
        <w:t xml:space="preserve"> СГКК София</w:t>
      </w:r>
    </w:p>
    <w:p w:rsidR="00BB409D" w:rsidRDefault="00BB409D" w:rsidP="00BB409D">
      <w:pPr>
        <w:tabs>
          <w:tab w:val="left" w:pos="1260"/>
          <w:tab w:val="left" w:pos="1980"/>
        </w:tabs>
        <w:ind w:left="900"/>
        <w:jc w:val="both"/>
      </w:pPr>
    </w:p>
    <w:p w:rsidR="00BB409D" w:rsidRDefault="00BB409D" w:rsidP="00BB409D">
      <w:pPr>
        <w:tabs>
          <w:tab w:val="left" w:pos="1230"/>
          <w:tab w:val="left" w:pos="1980"/>
        </w:tabs>
        <w:jc w:val="both"/>
        <w:rPr>
          <w:b/>
        </w:rPr>
      </w:pPr>
      <w:r>
        <w:rPr>
          <w:b/>
          <w:lang w:val="en-US"/>
        </w:rPr>
        <w:t xml:space="preserve">         </w:t>
      </w:r>
      <w:r>
        <w:rPr>
          <w:b/>
        </w:rPr>
        <w:t xml:space="preserve">  9</w:t>
      </w:r>
      <w:r>
        <w:rPr>
          <w:b/>
          <w:lang w:val="en-US"/>
        </w:rPr>
        <w:t xml:space="preserve">. </w:t>
      </w:r>
      <w:r>
        <w:rPr>
          <w:b/>
        </w:rPr>
        <w:t>Землище Симеоново</w:t>
      </w:r>
    </w:p>
    <w:p w:rsidR="00BB409D" w:rsidRDefault="00BB409D" w:rsidP="00BB409D">
      <w:pPr>
        <w:numPr>
          <w:ilvl w:val="0"/>
          <w:numId w:val="44"/>
        </w:numPr>
        <w:tabs>
          <w:tab w:val="clear" w:pos="1211"/>
          <w:tab w:val="left" w:pos="1260"/>
          <w:tab w:val="num" w:pos="1353"/>
        </w:tabs>
        <w:ind w:left="1353"/>
      </w:pPr>
      <w:r>
        <w:t>инж. Виктория Огнянова – гл. експерт д-я „Околна среда”, Столична община</w:t>
      </w:r>
    </w:p>
    <w:p w:rsidR="00BB409D" w:rsidRDefault="00BB409D" w:rsidP="00BB409D">
      <w:pPr>
        <w:tabs>
          <w:tab w:val="left" w:pos="1260"/>
        </w:tabs>
        <w:ind w:left="900"/>
      </w:pPr>
      <w:r>
        <w:t xml:space="preserve"> 2.  Представител на Столична община, район Витоша</w:t>
      </w:r>
    </w:p>
    <w:p w:rsidR="00BB409D" w:rsidRPr="002C2B26" w:rsidRDefault="00BB409D" w:rsidP="00BB409D">
      <w:pPr>
        <w:tabs>
          <w:tab w:val="left" w:pos="1260"/>
        </w:tabs>
        <w:ind w:left="900"/>
      </w:pPr>
      <w:r>
        <w:t xml:space="preserve"> 3.  Лазарина Тодорова-Главен експерт в ГД „АР“ на ОДЗ- София-град</w:t>
      </w:r>
    </w:p>
    <w:p w:rsidR="00BB409D" w:rsidRDefault="00BB409D" w:rsidP="00BB409D">
      <w:pPr>
        <w:tabs>
          <w:tab w:val="left" w:pos="1260"/>
        </w:tabs>
      </w:pPr>
      <w:r>
        <w:t xml:space="preserve">                4.  Цветелина Георгиева – гл. експерт в  ОСЗ </w:t>
      </w:r>
    </w:p>
    <w:p w:rsidR="00BB409D" w:rsidRDefault="00BB409D" w:rsidP="00BB409D">
      <w:pPr>
        <w:tabs>
          <w:tab w:val="left" w:pos="1260"/>
        </w:tabs>
      </w:pPr>
      <w:r>
        <w:t xml:space="preserve">                5.  инж. Нели Николова – гл. експерт в ОСЗ</w:t>
      </w:r>
    </w:p>
    <w:p w:rsidR="00BB409D" w:rsidRDefault="00BB409D" w:rsidP="00BB409D">
      <w:pPr>
        <w:tabs>
          <w:tab w:val="left" w:pos="1260"/>
        </w:tabs>
      </w:pPr>
      <w:r>
        <w:t xml:space="preserve">                6</w:t>
      </w:r>
      <w:r w:rsidRPr="00D645D4">
        <w:t xml:space="preserve">. </w:t>
      </w:r>
      <w:r>
        <w:t xml:space="preserve"> инж. Валентина Димитрова - представител на </w:t>
      </w:r>
      <w:r w:rsidRPr="00204DED">
        <w:t xml:space="preserve"> СГКК София</w:t>
      </w:r>
    </w:p>
    <w:p w:rsidR="00BB409D" w:rsidRDefault="00BB409D" w:rsidP="00BB409D">
      <w:pPr>
        <w:tabs>
          <w:tab w:val="left" w:pos="4080"/>
        </w:tabs>
        <w:ind w:left="900" w:hanging="180"/>
        <w:jc w:val="both"/>
        <w:rPr>
          <w:b/>
        </w:rPr>
      </w:pPr>
    </w:p>
    <w:p w:rsidR="00BB409D" w:rsidRDefault="00BB409D" w:rsidP="00BB409D">
      <w:pPr>
        <w:tabs>
          <w:tab w:val="left" w:pos="4080"/>
        </w:tabs>
        <w:ind w:left="900" w:hanging="180"/>
        <w:jc w:val="both"/>
        <w:rPr>
          <w:b/>
        </w:rPr>
      </w:pPr>
      <w:r>
        <w:rPr>
          <w:b/>
        </w:rPr>
        <w:t>Резервни членове:</w:t>
      </w:r>
    </w:p>
    <w:p w:rsidR="00BB409D" w:rsidRPr="001B16C8" w:rsidRDefault="00BB409D" w:rsidP="00BB409D">
      <w:pPr>
        <w:numPr>
          <w:ilvl w:val="0"/>
          <w:numId w:val="45"/>
        </w:numPr>
        <w:tabs>
          <w:tab w:val="left" w:pos="1260"/>
        </w:tabs>
        <w:jc w:val="both"/>
      </w:pPr>
      <w:r>
        <w:t>Ива Симова – гл. специалист ОСЗ</w:t>
      </w:r>
    </w:p>
    <w:p w:rsidR="00BB409D" w:rsidRDefault="00BB409D" w:rsidP="00BB409D">
      <w:pPr>
        <w:numPr>
          <w:ilvl w:val="0"/>
          <w:numId w:val="45"/>
        </w:numPr>
        <w:tabs>
          <w:tab w:val="left" w:pos="1260"/>
        </w:tabs>
        <w:jc w:val="both"/>
      </w:pPr>
      <w:r>
        <w:lastRenderedPageBreak/>
        <w:t>Радослав Митов - ст. специалист ОСЗ</w:t>
      </w:r>
    </w:p>
    <w:p w:rsidR="00BB409D" w:rsidRDefault="00BB409D" w:rsidP="00BB409D">
      <w:pPr>
        <w:tabs>
          <w:tab w:val="left" w:pos="4080"/>
        </w:tabs>
        <w:ind w:left="900" w:hanging="180"/>
        <w:jc w:val="both"/>
        <w:rPr>
          <w:b/>
        </w:rPr>
      </w:pPr>
    </w:p>
    <w:p w:rsidR="00BB409D" w:rsidRDefault="00BB409D" w:rsidP="00BB409D">
      <w:pPr>
        <w:tabs>
          <w:tab w:val="left" w:pos="4080"/>
        </w:tabs>
        <w:ind w:left="900" w:hanging="180"/>
        <w:jc w:val="both"/>
        <w:rPr>
          <w:b/>
        </w:rPr>
      </w:pPr>
      <w:r w:rsidRPr="007A02F5">
        <w:rPr>
          <w:b/>
        </w:rPr>
        <w:t>Със задачи:</w:t>
      </w:r>
    </w:p>
    <w:p w:rsidR="00BB409D" w:rsidRDefault="00BB409D" w:rsidP="00BB409D">
      <w:pPr>
        <w:numPr>
          <w:ilvl w:val="0"/>
          <w:numId w:val="17"/>
        </w:numPr>
        <w:tabs>
          <w:tab w:val="clear" w:pos="2160"/>
          <w:tab w:val="left" w:pos="1080"/>
        </w:tabs>
        <w:ind w:left="900" w:hanging="180"/>
        <w:jc w:val="both"/>
      </w:pPr>
      <w:r w:rsidRPr="006A471C">
        <w:t xml:space="preserve">Да ръководят </w:t>
      </w:r>
      <w:r>
        <w:t>сключването на споразумения между собственици и/или ползватели за създаване на масиви за ползване на земеделски земи в съответните землища и съставят проекти за служебно разпределение на ползването на земите по масиви.</w:t>
      </w:r>
    </w:p>
    <w:p w:rsidR="00BB409D" w:rsidRPr="006A471C" w:rsidRDefault="00BB409D" w:rsidP="00BB409D">
      <w:pPr>
        <w:numPr>
          <w:ilvl w:val="0"/>
          <w:numId w:val="17"/>
        </w:numPr>
        <w:tabs>
          <w:tab w:val="clear" w:pos="2160"/>
          <w:tab w:val="left" w:pos="1080"/>
        </w:tabs>
        <w:ind w:left="900" w:hanging="180"/>
        <w:jc w:val="both"/>
      </w:pPr>
      <w:r>
        <w:t>Да осъществяват правомощията си по ЗСПЗЗ съгласно чл. 37 в, ал. 1-4 и съответните текстове от ППЗСПЗЗ, уреждащи условията и реда за определянето на масивите за ползване на земеделските земи.</w:t>
      </w:r>
    </w:p>
    <w:p w:rsidR="00BB409D" w:rsidRDefault="00BB409D" w:rsidP="00BB409D">
      <w:pPr>
        <w:tabs>
          <w:tab w:val="left" w:pos="1080"/>
        </w:tabs>
        <w:ind w:left="900" w:hanging="180"/>
        <w:jc w:val="both"/>
        <w:rPr>
          <w:b/>
        </w:rPr>
      </w:pPr>
    </w:p>
    <w:p w:rsidR="00BB409D" w:rsidRDefault="00BB409D" w:rsidP="00BB409D">
      <w:pPr>
        <w:tabs>
          <w:tab w:val="left" w:pos="1080"/>
        </w:tabs>
        <w:ind w:left="540"/>
        <w:jc w:val="both"/>
      </w:pPr>
      <w:r>
        <w:tab/>
        <w:t>Контрол по изпълнение на заповедта ще осъществявам лично.</w:t>
      </w:r>
    </w:p>
    <w:p w:rsidR="00BB409D" w:rsidRPr="00190C05" w:rsidRDefault="00BB409D" w:rsidP="00BB409D">
      <w:pPr>
        <w:tabs>
          <w:tab w:val="left" w:pos="1080"/>
        </w:tabs>
        <w:ind w:left="540"/>
        <w:jc w:val="both"/>
        <w:rPr>
          <w:b/>
        </w:rPr>
      </w:pPr>
    </w:p>
    <w:p w:rsidR="00BB409D" w:rsidRDefault="00BB409D" w:rsidP="00BB409D">
      <w:pPr>
        <w:tabs>
          <w:tab w:val="left" w:pos="1080"/>
        </w:tabs>
        <w:ind w:left="540"/>
        <w:jc w:val="both"/>
      </w:pPr>
      <w:r>
        <w:tab/>
        <w:t>Копие от заповедта да се връчи на длъжностните лица за сведение и изпълнение, и се публикува на интернет страницата на ОДЗ - София-град, съответните районни администрации на Столична община и се обяви в съответното кметство/кметско наместничество и в сградата на ОСЗ Западна.</w:t>
      </w:r>
    </w:p>
    <w:p w:rsidR="00BB409D" w:rsidRDefault="00BB409D" w:rsidP="00BB409D">
      <w:pPr>
        <w:tabs>
          <w:tab w:val="left" w:pos="1080"/>
        </w:tabs>
        <w:ind w:left="540"/>
        <w:jc w:val="both"/>
      </w:pPr>
    </w:p>
    <w:p w:rsidR="00BB409D" w:rsidRDefault="00BB409D" w:rsidP="00BB409D">
      <w:pPr>
        <w:ind w:firstLine="540"/>
        <w:rPr>
          <w:b/>
        </w:rPr>
      </w:pPr>
    </w:p>
    <w:p w:rsidR="00BB409D" w:rsidRDefault="00BB409D" w:rsidP="00BB409D">
      <w:pPr>
        <w:ind w:firstLine="540"/>
        <w:rPr>
          <w:b/>
        </w:rPr>
      </w:pPr>
    </w:p>
    <w:p w:rsidR="00BB409D" w:rsidRDefault="00BB409D" w:rsidP="00BB409D">
      <w:pPr>
        <w:ind w:firstLine="540"/>
        <w:rPr>
          <w:b/>
        </w:rPr>
      </w:pPr>
    </w:p>
    <w:p w:rsidR="00BB409D" w:rsidRDefault="00BB409D" w:rsidP="00BB409D">
      <w:pPr>
        <w:ind w:firstLine="540"/>
        <w:rPr>
          <w:b/>
        </w:rPr>
      </w:pPr>
    </w:p>
    <w:p w:rsidR="00BB409D" w:rsidRPr="00961B64" w:rsidRDefault="00BB409D" w:rsidP="00BB409D">
      <w:pPr>
        <w:ind w:firstLine="540"/>
        <w:rPr>
          <w:b/>
        </w:rPr>
      </w:pPr>
      <w:r>
        <w:rPr>
          <w:b/>
          <w:lang w:val="en-US"/>
        </w:rPr>
        <w:t xml:space="preserve">    </w:t>
      </w:r>
      <w:r>
        <w:rPr>
          <w:b/>
        </w:rPr>
        <w:t>.................../п/................</w:t>
      </w:r>
    </w:p>
    <w:p w:rsidR="00BB409D" w:rsidRDefault="00BB409D" w:rsidP="00BB409D">
      <w:pPr>
        <w:ind w:firstLine="540"/>
        <w:rPr>
          <w:b/>
        </w:rPr>
      </w:pPr>
    </w:p>
    <w:p w:rsidR="00BB409D" w:rsidRPr="005D2B89" w:rsidRDefault="00BB409D" w:rsidP="00BB409D">
      <w:pPr>
        <w:ind w:firstLine="540"/>
        <w:rPr>
          <w:b/>
        </w:rPr>
      </w:pPr>
      <w:r>
        <w:rPr>
          <w:b/>
        </w:rPr>
        <w:t xml:space="preserve">   ИВАЙЛО МАРИНОВ</w:t>
      </w:r>
    </w:p>
    <w:p w:rsidR="00BB409D" w:rsidRDefault="00BB409D" w:rsidP="00BB409D">
      <w:pPr>
        <w:rPr>
          <w:i/>
        </w:rPr>
      </w:pPr>
      <w:r>
        <w:rPr>
          <w:i/>
        </w:rPr>
        <w:t xml:space="preserve">            Директор на </w:t>
      </w:r>
    </w:p>
    <w:p w:rsidR="00BB409D" w:rsidRPr="00C42E7D" w:rsidRDefault="00BB409D" w:rsidP="00BB409D">
      <w:pPr>
        <w:ind w:firstLine="708"/>
        <w:rPr>
          <w:i/>
          <w:lang w:val="ru-RU"/>
        </w:rPr>
      </w:pPr>
      <w:r>
        <w:rPr>
          <w:i/>
        </w:rPr>
        <w:t xml:space="preserve">Областна дирекция „Земеделие” </w:t>
      </w:r>
      <w:r>
        <w:rPr>
          <w:i/>
          <w:lang w:val="ru-RU"/>
        </w:rPr>
        <w:t xml:space="preserve">– </w:t>
      </w:r>
      <w:r>
        <w:rPr>
          <w:i/>
        </w:rPr>
        <w:t>София-град</w:t>
      </w:r>
    </w:p>
    <w:p w:rsidR="005A5783" w:rsidRPr="00D41BF2" w:rsidRDefault="005A5783" w:rsidP="00D41BF2">
      <w:bookmarkStart w:id="0" w:name="_GoBack"/>
      <w:bookmarkEnd w:id="0"/>
    </w:p>
    <w:sectPr w:rsidR="005A5783" w:rsidRPr="00D41BF2" w:rsidSect="00D2077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49" w:rsidRDefault="009B3049">
      <w:r>
        <w:separator/>
      </w:r>
    </w:p>
  </w:endnote>
  <w:endnote w:type="continuationSeparator" w:id="0">
    <w:p w:rsidR="009B3049" w:rsidRDefault="009B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09D">
      <w:rPr>
        <w:rStyle w:val="PageNumber"/>
        <w:noProof/>
      </w:rPr>
      <w:t>3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AD162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AD1624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C76DF4">
      <w:rPr>
        <w:rFonts w:ascii="Verdana" w:hAnsi="Verdana"/>
        <w:noProof/>
        <w:sz w:val="16"/>
        <w:szCs w:val="16"/>
      </w:rPr>
      <w:t>03 92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AD1624" w:rsidRDefault="00B87F45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AD1624">
      <w:rPr>
        <w:rFonts w:ascii="Verdana" w:hAnsi="Verdana"/>
        <w:noProof/>
        <w:sz w:val="16"/>
        <w:szCs w:val="16"/>
        <w:lang w:val="ru-RU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 w:rsidRPr="00AD1624">
      <w:rPr>
        <w:rFonts w:ascii="Verdana" w:hAnsi="Verdana"/>
        <w:noProof/>
        <w:sz w:val="16"/>
        <w:szCs w:val="16"/>
        <w:lang w:val="ru-RU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 w:rsidRPr="00AD1624">
      <w:rPr>
        <w:rFonts w:ascii="Verdana" w:hAnsi="Verdana"/>
        <w:noProof/>
        <w:sz w:val="16"/>
        <w:szCs w:val="16"/>
        <w:lang w:val="ru-RU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C76DF4">
      <w:rPr>
        <w:rFonts w:ascii="Verdana" w:hAnsi="Verdana"/>
        <w:noProof/>
        <w:sz w:val="16"/>
        <w:szCs w:val="16"/>
        <w:lang w:val="en-US"/>
      </w:rPr>
      <w:t xml:space="preserve">52 </w:t>
    </w:r>
    <w:r w:rsidR="00C76DF4">
      <w:rPr>
        <w:rFonts w:ascii="Verdana" w:hAnsi="Verdana"/>
        <w:noProof/>
        <w:sz w:val="16"/>
        <w:szCs w:val="16"/>
      </w:rPr>
      <w:t>03 92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49" w:rsidRDefault="009B3049">
      <w:r>
        <w:separator/>
      </w:r>
    </w:p>
  </w:footnote>
  <w:footnote w:type="continuationSeparator" w:id="0">
    <w:p w:rsidR="009B3049" w:rsidRDefault="009B3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AC73F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AC73F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76DF4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AC73F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05058C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46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9C561B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59B3870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6853D6A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85D4E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123E15B5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8E82047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B663F02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CFE6BF7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1D696EB5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1DEC241F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20725EBB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BE954EF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CB43253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2F3B258C"/>
    <w:multiLevelType w:val="hybridMultilevel"/>
    <w:tmpl w:val="17C0951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31177146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321C1CD6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7C40DF6"/>
    <w:multiLevelType w:val="multilevel"/>
    <w:tmpl w:val="B544640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8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41598"/>
    <w:multiLevelType w:val="hybridMultilevel"/>
    <w:tmpl w:val="D5C0B120"/>
    <w:lvl w:ilvl="0" w:tplc="3F62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974053"/>
    <w:multiLevelType w:val="hybridMultilevel"/>
    <w:tmpl w:val="C7ACA8D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40096A77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>
    <w:nsid w:val="44290D44"/>
    <w:multiLevelType w:val="hybridMultilevel"/>
    <w:tmpl w:val="08B0AF8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4A0264CE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4FA65C46"/>
    <w:multiLevelType w:val="hybridMultilevel"/>
    <w:tmpl w:val="9CF04D0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214AA8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FF64E2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36992"/>
    <w:multiLevelType w:val="hybridMultilevel"/>
    <w:tmpl w:val="68EA4922"/>
    <w:lvl w:ilvl="0" w:tplc="4E30E70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1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340BE5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5E151D69"/>
    <w:multiLevelType w:val="hybridMultilevel"/>
    <w:tmpl w:val="43EAB3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FF375A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28C645C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2B03D82"/>
    <w:multiLevelType w:val="hybridMultilevel"/>
    <w:tmpl w:val="1B18C9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37EC1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70C623DE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>
    <w:nsid w:val="70FC4F2F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330D02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8"/>
  </w:num>
  <w:num w:numId="4">
    <w:abstractNumId w:val="26"/>
  </w:num>
  <w:num w:numId="5">
    <w:abstractNumId w:val="37"/>
  </w:num>
  <w:num w:numId="6">
    <w:abstractNumId w:val="31"/>
  </w:num>
  <w:num w:numId="7">
    <w:abstractNumId w:val="36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"/>
  </w:num>
  <w:num w:numId="12">
    <w:abstractNumId w:val="24"/>
  </w:num>
  <w:num w:numId="13">
    <w:abstractNumId w:val="17"/>
  </w:num>
  <w:num w:numId="14">
    <w:abstractNumId w:val="43"/>
  </w:num>
  <w:num w:numId="15">
    <w:abstractNumId w:val="19"/>
  </w:num>
  <w:num w:numId="16">
    <w:abstractNumId w:val="5"/>
  </w:num>
  <w:num w:numId="17">
    <w:abstractNumId w:val="33"/>
  </w:num>
  <w:num w:numId="18">
    <w:abstractNumId w:val="39"/>
  </w:num>
  <w:num w:numId="19">
    <w:abstractNumId w:val="1"/>
  </w:num>
  <w:num w:numId="20">
    <w:abstractNumId w:val="20"/>
  </w:num>
  <w:num w:numId="21">
    <w:abstractNumId w:val="34"/>
  </w:num>
  <w:num w:numId="22">
    <w:abstractNumId w:val="15"/>
  </w:num>
  <w:num w:numId="23">
    <w:abstractNumId w:val="32"/>
  </w:num>
  <w:num w:numId="24">
    <w:abstractNumId w:val="13"/>
  </w:num>
  <w:num w:numId="25">
    <w:abstractNumId w:val="42"/>
  </w:num>
  <w:num w:numId="26">
    <w:abstractNumId w:val="12"/>
  </w:num>
  <w:num w:numId="27">
    <w:abstractNumId w:val="2"/>
  </w:num>
  <w:num w:numId="28">
    <w:abstractNumId w:val="8"/>
  </w:num>
  <w:num w:numId="29">
    <w:abstractNumId w:val="25"/>
  </w:num>
  <w:num w:numId="30">
    <w:abstractNumId w:val="0"/>
  </w:num>
  <w:num w:numId="31">
    <w:abstractNumId w:val="4"/>
  </w:num>
  <w:num w:numId="32">
    <w:abstractNumId w:val="10"/>
  </w:num>
  <w:num w:numId="33">
    <w:abstractNumId w:val="7"/>
  </w:num>
  <w:num w:numId="34">
    <w:abstractNumId w:val="35"/>
  </w:num>
  <w:num w:numId="35">
    <w:abstractNumId w:val="23"/>
  </w:num>
  <w:num w:numId="36">
    <w:abstractNumId w:val="40"/>
  </w:num>
  <w:num w:numId="37">
    <w:abstractNumId w:val="21"/>
  </w:num>
  <w:num w:numId="38">
    <w:abstractNumId w:val="14"/>
  </w:num>
  <w:num w:numId="39">
    <w:abstractNumId w:val="16"/>
  </w:num>
  <w:num w:numId="40">
    <w:abstractNumId w:val="38"/>
  </w:num>
  <w:num w:numId="41">
    <w:abstractNumId w:val="9"/>
  </w:num>
  <w:num w:numId="42">
    <w:abstractNumId w:val="27"/>
  </w:num>
  <w:num w:numId="43">
    <w:abstractNumId w:val="6"/>
  </w:num>
  <w:num w:numId="44">
    <w:abstractNumId w:val="2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07772"/>
    <w:rsid w:val="00012F95"/>
    <w:rsid w:val="000132B4"/>
    <w:rsid w:val="00013A9F"/>
    <w:rsid w:val="00020ACE"/>
    <w:rsid w:val="00032137"/>
    <w:rsid w:val="0005058C"/>
    <w:rsid w:val="00051790"/>
    <w:rsid w:val="00052CD6"/>
    <w:rsid w:val="0005386A"/>
    <w:rsid w:val="00061A0D"/>
    <w:rsid w:val="0006271F"/>
    <w:rsid w:val="00074744"/>
    <w:rsid w:val="00080081"/>
    <w:rsid w:val="00092759"/>
    <w:rsid w:val="000A12ED"/>
    <w:rsid w:val="000A4B69"/>
    <w:rsid w:val="000B00E2"/>
    <w:rsid w:val="000C2951"/>
    <w:rsid w:val="000D2020"/>
    <w:rsid w:val="000D26A3"/>
    <w:rsid w:val="000D7D36"/>
    <w:rsid w:val="000E3128"/>
    <w:rsid w:val="000F3AC7"/>
    <w:rsid w:val="000F6FE3"/>
    <w:rsid w:val="00100F3F"/>
    <w:rsid w:val="001052DC"/>
    <w:rsid w:val="0010787B"/>
    <w:rsid w:val="00110738"/>
    <w:rsid w:val="0011757A"/>
    <w:rsid w:val="001234E5"/>
    <w:rsid w:val="00131A1C"/>
    <w:rsid w:val="0015287E"/>
    <w:rsid w:val="00157D1E"/>
    <w:rsid w:val="001642F7"/>
    <w:rsid w:val="0018205D"/>
    <w:rsid w:val="00191444"/>
    <w:rsid w:val="001930FF"/>
    <w:rsid w:val="001A1C66"/>
    <w:rsid w:val="001B4BA5"/>
    <w:rsid w:val="001D2349"/>
    <w:rsid w:val="001F22E5"/>
    <w:rsid w:val="001F3A15"/>
    <w:rsid w:val="00205008"/>
    <w:rsid w:val="0020653E"/>
    <w:rsid w:val="00206CDC"/>
    <w:rsid w:val="002201A4"/>
    <w:rsid w:val="00224E62"/>
    <w:rsid w:val="00225E60"/>
    <w:rsid w:val="00233799"/>
    <w:rsid w:val="00235B7E"/>
    <w:rsid w:val="00235F1D"/>
    <w:rsid w:val="0023693D"/>
    <w:rsid w:val="00245EFB"/>
    <w:rsid w:val="002514C8"/>
    <w:rsid w:val="002619C3"/>
    <w:rsid w:val="002639F4"/>
    <w:rsid w:val="00265336"/>
    <w:rsid w:val="00266D04"/>
    <w:rsid w:val="00286BB8"/>
    <w:rsid w:val="00286BF2"/>
    <w:rsid w:val="002A4209"/>
    <w:rsid w:val="002A5D9B"/>
    <w:rsid w:val="002B1F63"/>
    <w:rsid w:val="002B4C23"/>
    <w:rsid w:val="002D1E58"/>
    <w:rsid w:val="002D3B8A"/>
    <w:rsid w:val="002D6E7E"/>
    <w:rsid w:val="002D7F5E"/>
    <w:rsid w:val="002E079F"/>
    <w:rsid w:val="002E25EF"/>
    <w:rsid w:val="0030028C"/>
    <w:rsid w:val="00305313"/>
    <w:rsid w:val="003140CD"/>
    <w:rsid w:val="003262B5"/>
    <w:rsid w:val="00326D11"/>
    <w:rsid w:val="00330B4F"/>
    <w:rsid w:val="0033323D"/>
    <w:rsid w:val="00341CE6"/>
    <w:rsid w:val="00354B72"/>
    <w:rsid w:val="00356D49"/>
    <w:rsid w:val="00363787"/>
    <w:rsid w:val="003661D5"/>
    <w:rsid w:val="00371ACB"/>
    <w:rsid w:val="003746E9"/>
    <w:rsid w:val="0038167F"/>
    <w:rsid w:val="00383668"/>
    <w:rsid w:val="00383AF3"/>
    <w:rsid w:val="003952C5"/>
    <w:rsid w:val="003A7442"/>
    <w:rsid w:val="003C05DE"/>
    <w:rsid w:val="003C164C"/>
    <w:rsid w:val="003C2E20"/>
    <w:rsid w:val="003C5EC6"/>
    <w:rsid w:val="003C64AE"/>
    <w:rsid w:val="003C7E20"/>
    <w:rsid w:val="003D10BA"/>
    <w:rsid w:val="003E5927"/>
    <w:rsid w:val="003F1750"/>
    <w:rsid w:val="003F36A6"/>
    <w:rsid w:val="003F5652"/>
    <w:rsid w:val="00410630"/>
    <w:rsid w:val="00412033"/>
    <w:rsid w:val="00415B74"/>
    <w:rsid w:val="00420663"/>
    <w:rsid w:val="00425946"/>
    <w:rsid w:val="004346B7"/>
    <w:rsid w:val="004416A7"/>
    <w:rsid w:val="00441BB9"/>
    <w:rsid w:val="0044341C"/>
    <w:rsid w:val="00446795"/>
    <w:rsid w:val="00450E46"/>
    <w:rsid w:val="00460AD0"/>
    <w:rsid w:val="004700DD"/>
    <w:rsid w:val="00470EB8"/>
    <w:rsid w:val="0047410F"/>
    <w:rsid w:val="00474269"/>
    <w:rsid w:val="00476F1C"/>
    <w:rsid w:val="004968C1"/>
    <w:rsid w:val="00496975"/>
    <w:rsid w:val="004A14A1"/>
    <w:rsid w:val="004A27DA"/>
    <w:rsid w:val="004A60CA"/>
    <w:rsid w:val="004B10BF"/>
    <w:rsid w:val="004B3B0D"/>
    <w:rsid w:val="004B4713"/>
    <w:rsid w:val="004C0887"/>
    <w:rsid w:val="004C0D77"/>
    <w:rsid w:val="004C3144"/>
    <w:rsid w:val="004C4008"/>
    <w:rsid w:val="004C4756"/>
    <w:rsid w:val="004D43A5"/>
    <w:rsid w:val="004D6AB2"/>
    <w:rsid w:val="004F7393"/>
    <w:rsid w:val="004F765C"/>
    <w:rsid w:val="00503B95"/>
    <w:rsid w:val="00513012"/>
    <w:rsid w:val="005139C1"/>
    <w:rsid w:val="00515036"/>
    <w:rsid w:val="00527390"/>
    <w:rsid w:val="005307D4"/>
    <w:rsid w:val="00531F4C"/>
    <w:rsid w:val="00533524"/>
    <w:rsid w:val="00534B67"/>
    <w:rsid w:val="00540CB4"/>
    <w:rsid w:val="00543661"/>
    <w:rsid w:val="00547693"/>
    <w:rsid w:val="0054788A"/>
    <w:rsid w:val="00564A90"/>
    <w:rsid w:val="0057056E"/>
    <w:rsid w:val="00570E06"/>
    <w:rsid w:val="00573F75"/>
    <w:rsid w:val="00574546"/>
    <w:rsid w:val="00575425"/>
    <w:rsid w:val="0058038E"/>
    <w:rsid w:val="00595682"/>
    <w:rsid w:val="00596DB7"/>
    <w:rsid w:val="005A0D6A"/>
    <w:rsid w:val="005A3B17"/>
    <w:rsid w:val="005A5783"/>
    <w:rsid w:val="005A5CE3"/>
    <w:rsid w:val="005B61CE"/>
    <w:rsid w:val="005B69F7"/>
    <w:rsid w:val="005D42C6"/>
    <w:rsid w:val="005D7788"/>
    <w:rsid w:val="005E3C75"/>
    <w:rsid w:val="005E78DD"/>
    <w:rsid w:val="005E7F61"/>
    <w:rsid w:val="005F1517"/>
    <w:rsid w:val="005F18B8"/>
    <w:rsid w:val="00602A0B"/>
    <w:rsid w:val="00613667"/>
    <w:rsid w:val="00614E68"/>
    <w:rsid w:val="0062668E"/>
    <w:rsid w:val="00627664"/>
    <w:rsid w:val="00652B87"/>
    <w:rsid w:val="00655382"/>
    <w:rsid w:val="00660047"/>
    <w:rsid w:val="00661BB3"/>
    <w:rsid w:val="00662E06"/>
    <w:rsid w:val="00673BE3"/>
    <w:rsid w:val="00682CB4"/>
    <w:rsid w:val="00691B6F"/>
    <w:rsid w:val="00697943"/>
    <w:rsid w:val="006B0B9A"/>
    <w:rsid w:val="006B63AD"/>
    <w:rsid w:val="006D3E53"/>
    <w:rsid w:val="006D5FCE"/>
    <w:rsid w:val="006D677E"/>
    <w:rsid w:val="006E116C"/>
    <w:rsid w:val="006E1608"/>
    <w:rsid w:val="006E2582"/>
    <w:rsid w:val="0070678C"/>
    <w:rsid w:val="00724E5F"/>
    <w:rsid w:val="00727805"/>
    <w:rsid w:val="00732229"/>
    <w:rsid w:val="00735898"/>
    <w:rsid w:val="007511F7"/>
    <w:rsid w:val="00751C7B"/>
    <w:rsid w:val="007538C8"/>
    <w:rsid w:val="00757B6D"/>
    <w:rsid w:val="00762DA8"/>
    <w:rsid w:val="0077505C"/>
    <w:rsid w:val="007851CC"/>
    <w:rsid w:val="00785809"/>
    <w:rsid w:val="007953FB"/>
    <w:rsid w:val="00797C8B"/>
    <w:rsid w:val="007A4BC7"/>
    <w:rsid w:val="007A6290"/>
    <w:rsid w:val="007B012C"/>
    <w:rsid w:val="007B1F71"/>
    <w:rsid w:val="007B4B8A"/>
    <w:rsid w:val="007B68B2"/>
    <w:rsid w:val="007E6EF2"/>
    <w:rsid w:val="007F1883"/>
    <w:rsid w:val="008002BA"/>
    <w:rsid w:val="00800A27"/>
    <w:rsid w:val="00800B32"/>
    <w:rsid w:val="00813240"/>
    <w:rsid w:val="00823FF9"/>
    <w:rsid w:val="00834FFE"/>
    <w:rsid w:val="0083536B"/>
    <w:rsid w:val="00835BBA"/>
    <w:rsid w:val="00837F0C"/>
    <w:rsid w:val="00840AD0"/>
    <w:rsid w:val="008427A8"/>
    <w:rsid w:val="00844369"/>
    <w:rsid w:val="008502C4"/>
    <w:rsid w:val="00850AD2"/>
    <w:rsid w:val="0085348A"/>
    <w:rsid w:val="00862F4E"/>
    <w:rsid w:val="0087275F"/>
    <w:rsid w:val="008766E2"/>
    <w:rsid w:val="008767B2"/>
    <w:rsid w:val="0088138D"/>
    <w:rsid w:val="008844FF"/>
    <w:rsid w:val="00884596"/>
    <w:rsid w:val="008863D6"/>
    <w:rsid w:val="00887A0E"/>
    <w:rsid w:val="00890420"/>
    <w:rsid w:val="00893729"/>
    <w:rsid w:val="00894F47"/>
    <w:rsid w:val="0089737F"/>
    <w:rsid w:val="008A0C19"/>
    <w:rsid w:val="008A36B0"/>
    <w:rsid w:val="008A747E"/>
    <w:rsid w:val="008B0206"/>
    <w:rsid w:val="008B1300"/>
    <w:rsid w:val="008B1308"/>
    <w:rsid w:val="008B51FB"/>
    <w:rsid w:val="008B641D"/>
    <w:rsid w:val="008B7165"/>
    <w:rsid w:val="008B7802"/>
    <w:rsid w:val="008D1DD9"/>
    <w:rsid w:val="008D3A53"/>
    <w:rsid w:val="008D4838"/>
    <w:rsid w:val="008E66F3"/>
    <w:rsid w:val="008F0655"/>
    <w:rsid w:val="008F09DD"/>
    <w:rsid w:val="00905A35"/>
    <w:rsid w:val="0091341C"/>
    <w:rsid w:val="00914268"/>
    <w:rsid w:val="00936425"/>
    <w:rsid w:val="00945EB6"/>
    <w:rsid w:val="00946D85"/>
    <w:rsid w:val="0096260C"/>
    <w:rsid w:val="00965067"/>
    <w:rsid w:val="0096755A"/>
    <w:rsid w:val="00974546"/>
    <w:rsid w:val="0097703F"/>
    <w:rsid w:val="00980C1A"/>
    <w:rsid w:val="00983481"/>
    <w:rsid w:val="00983B22"/>
    <w:rsid w:val="00993402"/>
    <w:rsid w:val="00993F66"/>
    <w:rsid w:val="009A10C0"/>
    <w:rsid w:val="009A2BA7"/>
    <w:rsid w:val="009A3585"/>
    <w:rsid w:val="009A43EE"/>
    <w:rsid w:val="009A49E5"/>
    <w:rsid w:val="009A65EF"/>
    <w:rsid w:val="009B01BF"/>
    <w:rsid w:val="009B3049"/>
    <w:rsid w:val="009B5921"/>
    <w:rsid w:val="009B5C87"/>
    <w:rsid w:val="009C2748"/>
    <w:rsid w:val="009C3FE8"/>
    <w:rsid w:val="009D0269"/>
    <w:rsid w:val="009D136A"/>
    <w:rsid w:val="009E5DEF"/>
    <w:rsid w:val="009E7D8E"/>
    <w:rsid w:val="00A0271E"/>
    <w:rsid w:val="00A1258F"/>
    <w:rsid w:val="00A16B52"/>
    <w:rsid w:val="00A17704"/>
    <w:rsid w:val="00A267B1"/>
    <w:rsid w:val="00A36C2A"/>
    <w:rsid w:val="00A50D50"/>
    <w:rsid w:val="00A51CAC"/>
    <w:rsid w:val="00A67751"/>
    <w:rsid w:val="00A72178"/>
    <w:rsid w:val="00A73430"/>
    <w:rsid w:val="00A75420"/>
    <w:rsid w:val="00A806FD"/>
    <w:rsid w:val="00A80C34"/>
    <w:rsid w:val="00A97672"/>
    <w:rsid w:val="00AA173F"/>
    <w:rsid w:val="00AA5899"/>
    <w:rsid w:val="00AB1B46"/>
    <w:rsid w:val="00AB698B"/>
    <w:rsid w:val="00AC2CEC"/>
    <w:rsid w:val="00AC5629"/>
    <w:rsid w:val="00AC60B2"/>
    <w:rsid w:val="00AC6129"/>
    <w:rsid w:val="00AC73FD"/>
    <w:rsid w:val="00AD13E8"/>
    <w:rsid w:val="00AD1624"/>
    <w:rsid w:val="00AD3C72"/>
    <w:rsid w:val="00AE10A9"/>
    <w:rsid w:val="00AE3185"/>
    <w:rsid w:val="00AE5175"/>
    <w:rsid w:val="00AE6009"/>
    <w:rsid w:val="00AF7D60"/>
    <w:rsid w:val="00B05967"/>
    <w:rsid w:val="00B1117B"/>
    <w:rsid w:val="00B2536C"/>
    <w:rsid w:val="00B30316"/>
    <w:rsid w:val="00B34868"/>
    <w:rsid w:val="00B34A3E"/>
    <w:rsid w:val="00B51C1B"/>
    <w:rsid w:val="00B53362"/>
    <w:rsid w:val="00B70504"/>
    <w:rsid w:val="00B71A25"/>
    <w:rsid w:val="00B71C97"/>
    <w:rsid w:val="00B7544E"/>
    <w:rsid w:val="00B80C61"/>
    <w:rsid w:val="00B87F45"/>
    <w:rsid w:val="00B93426"/>
    <w:rsid w:val="00B957C1"/>
    <w:rsid w:val="00B95A82"/>
    <w:rsid w:val="00B95D12"/>
    <w:rsid w:val="00BB1153"/>
    <w:rsid w:val="00BB2B99"/>
    <w:rsid w:val="00BB409D"/>
    <w:rsid w:val="00BB7E13"/>
    <w:rsid w:val="00BC7CBB"/>
    <w:rsid w:val="00BD1BCF"/>
    <w:rsid w:val="00BD4769"/>
    <w:rsid w:val="00BE0EB8"/>
    <w:rsid w:val="00BF1AA5"/>
    <w:rsid w:val="00BF5F97"/>
    <w:rsid w:val="00C00904"/>
    <w:rsid w:val="00C02136"/>
    <w:rsid w:val="00C05FF4"/>
    <w:rsid w:val="00C120B5"/>
    <w:rsid w:val="00C255CC"/>
    <w:rsid w:val="00C2595F"/>
    <w:rsid w:val="00C2770F"/>
    <w:rsid w:val="00C33AB9"/>
    <w:rsid w:val="00C41419"/>
    <w:rsid w:val="00C473A4"/>
    <w:rsid w:val="00C5035C"/>
    <w:rsid w:val="00C6392F"/>
    <w:rsid w:val="00C63C02"/>
    <w:rsid w:val="00C731E3"/>
    <w:rsid w:val="00C75224"/>
    <w:rsid w:val="00C76DF4"/>
    <w:rsid w:val="00C7702B"/>
    <w:rsid w:val="00C91855"/>
    <w:rsid w:val="00C93AE6"/>
    <w:rsid w:val="00CA3258"/>
    <w:rsid w:val="00CA33E1"/>
    <w:rsid w:val="00CA45F0"/>
    <w:rsid w:val="00CA7A14"/>
    <w:rsid w:val="00CB0BB8"/>
    <w:rsid w:val="00CC0E6B"/>
    <w:rsid w:val="00CC23EA"/>
    <w:rsid w:val="00CD4AE8"/>
    <w:rsid w:val="00CD5891"/>
    <w:rsid w:val="00CE33B4"/>
    <w:rsid w:val="00CE47C7"/>
    <w:rsid w:val="00CF0888"/>
    <w:rsid w:val="00CF1702"/>
    <w:rsid w:val="00CF6A8B"/>
    <w:rsid w:val="00D10B5A"/>
    <w:rsid w:val="00D117C6"/>
    <w:rsid w:val="00D12979"/>
    <w:rsid w:val="00D12AAB"/>
    <w:rsid w:val="00D167F5"/>
    <w:rsid w:val="00D2077A"/>
    <w:rsid w:val="00D259F5"/>
    <w:rsid w:val="00D33311"/>
    <w:rsid w:val="00D34EEB"/>
    <w:rsid w:val="00D41BF2"/>
    <w:rsid w:val="00D44D57"/>
    <w:rsid w:val="00D450FA"/>
    <w:rsid w:val="00D56EC9"/>
    <w:rsid w:val="00D61AE4"/>
    <w:rsid w:val="00D61B82"/>
    <w:rsid w:val="00D648EF"/>
    <w:rsid w:val="00D65068"/>
    <w:rsid w:val="00D7472F"/>
    <w:rsid w:val="00D751CB"/>
    <w:rsid w:val="00D8039F"/>
    <w:rsid w:val="00D8041D"/>
    <w:rsid w:val="00D811EE"/>
    <w:rsid w:val="00D81D3E"/>
    <w:rsid w:val="00D966CC"/>
    <w:rsid w:val="00DA1BF2"/>
    <w:rsid w:val="00DA4884"/>
    <w:rsid w:val="00DA64C9"/>
    <w:rsid w:val="00DB1C2C"/>
    <w:rsid w:val="00DB493B"/>
    <w:rsid w:val="00DD057B"/>
    <w:rsid w:val="00DF27A4"/>
    <w:rsid w:val="00DF32EE"/>
    <w:rsid w:val="00E0456A"/>
    <w:rsid w:val="00E14AEE"/>
    <w:rsid w:val="00E16DE2"/>
    <w:rsid w:val="00E17521"/>
    <w:rsid w:val="00E26253"/>
    <w:rsid w:val="00E306DC"/>
    <w:rsid w:val="00E30D74"/>
    <w:rsid w:val="00E33E60"/>
    <w:rsid w:val="00E340A9"/>
    <w:rsid w:val="00E50AAC"/>
    <w:rsid w:val="00E6220A"/>
    <w:rsid w:val="00E73AB1"/>
    <w:rsid w:val="00E751FA"/>
    <w:rsid w:val="00E91ED4"/>
    <w:rsid w:val="00E950FB"/>
    <w:rsid w:val="00EA3B1F"/>
    <w:rsid w:val="00EB1F30"/>
    <w:rsid w:val="00EB6C59"/>
    <w:rsid w:val="00ED262C"/>
    <w:rsid w:val="00ED6942"/>
    <w:rsid w:val="00ED7761"/>
    <w:rsid w:val="00EE5547"/>
    <w:rsid w:val="00F06E19"/>
    <w:rsid w:val="00F1448C"/>
    <w:rsid w:val="00F3108E"/>
    <w:rsid w:val="00F341EB"/>
    <w:rsid w:val="00F354EC"/>
    <w:rsid w:val="00F376A1"/>
    <w:rsid w:val="00F51E05"/>
    <w:rsid w:val="00F632EB"/>
    <w:rsid w:val="00F65BF8"/>
    <w:rsid w:val="00F70A65"/>
    <w:rsid w:val="00F72CF1"/>
    <w:rsid w:val="00F841BB"/>
    <w:rsid w:val="00F95D13"/>
    <w:rsid w:val="00F95DCD"/>
    <w:rsid w:val="00F97119"/>
    <w:rsid w:val="00FA293A"/>
    <w:rsid w:val="00FA4106"/>
    <w:rsid w:val="00FA53E4"/>
    <w:rsid w:val="00FB2631"/>
    <w:rsid w:val="00FB30A9"/>
    <w:rsid w:val="00FB3A94"/>
    <w:rsid w:val="00FC2E47"/>
    <w:rsid w:val="00FD4D4E"/>
    <w:rsid w:val="00FF003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4D0A-533E-4AE2-925C-80E95972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2</cp:revision>
  <cp:lastPrinted>2022-08-19T07:14:00Z</cp:lastPrinted>
  <dcterms:created xsi:type="dcterms:W3CDTF">2022-09-29T10:13:00Z</dcterms:created>
  <dcterms:modified xsi:type="dcterms:W3CDTF">2022-09-29T10:13:00Z</dcterms:modified>
</cp:coreProperties>
</file>