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F2" w:rsidRDefault="00D41BF2" w:rsidP="00D41BF2">
      <w:pPr>
        <w:ind w:left="540" w:firstLine="12"/>
        <w:jc w:val="center"/>
        <w:rPr>
          <w:b/>
        </w:rPr>
      </w:pPr>
    </w:p>
    <w:p w:rsidR="00D41BF2" w:rsidRDefault="00D41BF2" w:rsidP="00D41BF2">
      <w:pPr>
        <w:ind w:left="540" w:firstLine="12"/>
        <w:jc w:val="center"/>
        <w:rPr>
          <w:b/>
        </w:rPr>
      </w:pPr>
    </w:p>
    <w:p w:rsidR="00D41BF2" w:rsidRDefault="00D41BF2" w:rsidP="00D41BF2">
      <w:pPr>
        <w:ind w:left="540" w:firstLine="12"/>
        <w:jc w:val="center"/>
        <w:rPr>
          <w:b/>
        </w:rPr>
      </w:pPr>
      <w:r>
        <w:rPr>
          <w:b/>
        </w:rPr>
        <w:t>З А П О В Е Д</w:t>
      </w:r>
    </w:p>
    <w:p w:rsidR="00D41BF2" w:rsidRPr="00F87278" w:rsidRDefault="00D41BF2" w:rsidP="00D41BF2">
      <w:pPr>
        <w:tabs>
          <w:tab w:val="left" w:pos="3495"/>
        </w:tabs>
        <w:ind w:left="540" w:firstLine="12"/>
        <w:jc w:val="center"/>
        <w:rPr>
          <w:b/>
          <w:lang w:val="ru-RU"/>
        </w:rPr>
      </w:pPr>
    </w:p>
    <w:p w:rsidR="00D41BF2" w:rsidRDefault="00D41BF2" w:rsidP="00D41BF2">
      <w:pPr>
        <w:tabs>
          <w:tab w:val="left" w:pos="3495"/>
        </w:tabs>
        <w:ind w:left="540" w:firstLine="12"/>
        <w:jc w:val="center"/>
        <w:rPr>
          <w:b/>
        </w:rPr>
      </w:pPr>
      <w:r>
        <w:rPr>
          <w:b/>
        </w:rPr>
        <w:t>№ ПО-09-</w:t>
      </w:r>
      <w:r>
        <w:rPr>
          <w:b/>
          <w:lang w:val="en-US"/>
        </w:rPr>
        <w:t>13116</w:t>
      </w:r>
      <w:r>
        <w:rPr>
          <w:b/>
        </w:rPr>
        <w:t xml:space="preserve"> / 02.08.2022 г.</w:t>
      </w:r>
    </w:p>
    <w:p w:rsidR="00D41BF2" w:rsidRDefault="00D41BF2" w:rsidP="00D41BF2">
      <w:pPr>
        <w:tabs>
          <w:tab w:val="left" w:pos="4065"/>
        </w:tabs>
        <w:ind w:left="708" w:firstLine="12"/>
        <w:rPr>
          <w:b/>
        </w:rPr>
      </w:pPr>
    </w:p>
    <w:p w:rsidR="00D41BF2" w:rsidRDefault="00D41BF2" w:rsidP="00D41BF2">
      <w:pPr>
        <w:tabs>
          <w:tab w:val="left" w:pos="1260"/>
          <w:tab w:val="left" w:pos="3495"/>
        </w:tabs>
        <w:ind w:left="708" w:firstLine="12"/>
        <w:jc w:val="both"/>
        <w:rPr>
          <w:lang w:val="ru-RU"/>
        </w:rPr>
      </w:pPr>
    </w:p>
    <w:p w:rsidR="00D41BF2" w:rsidRPr="004B1381" w:rsidRDefault="00D41BF2" w:rsidP="00D41BF2">
      <w:pPr>
        <w:tabs>
          <w:tab w:val="left" w:pos="1260"/>
          <w:tab w:val="left" w:pos="3495"/>
        </w:tabs>
        <w:ind w:left="708" w:firstLine="12"/>
        <w:jc w:val="both"/>
        <w:rPr>
          <w:b/>
        </w:rPr>
      </w:pPr>
      <w:r w:rsidRPr="006D305E">
        <w:rPr>
          <w:lang w:val="ru-RU"/>
        </w:rPr>
        <w:tab/>
      </w:r>
      <w:r>
        <w:t xml:space="preserve">На </w:t>
      </w:r>
      <w:r w:rsidRPr="00CD66D3">
        <w:t>основание, чл</w:t>
      </w:r>
      <w:r w:rsidRPr="00CD66D3">
        <w:rPr>
          <w:b/>
        </w:rPr>
        <w:t>.</w:t>
      </w:r>
      <w:r w:rsidRPr="00CD66D3">
        <w:t xml:space="preserve">3, ал.4 </w:t>
      </w:r>
      <w:r>
        <w:t>от Устройствения правилник на Областните дирекции</w:t>
      </w:r>
      <w:r w:rsidRPr="00CD66D3">
        <w:t xml:space="preserve"> „Зем</w:t>
      </w:r>
      <w:r>
        <w:t>еделие” /ОДЗ/</w:t>
      </w:r>
      <w:r w:rsidRPr="00CD66D3">
        <w:t xml:space="preserve"> и чл. 37в, ал. 1 от </w:t>
      </w:r>
      <w:r>
        <w:t>Закона за собствеността и ползването на земеделските земи /</w:t>
      </w:r>
      <w:r w:rsidRPr="00CD66D3">
        <w:t>ЗСПЗЗ</w:t>
      </w:r>
      <w:r>
        <w:t>/</w:t>
      </w:r>
      <w:r w:rsidRPr="00CD66D3">
        <w:t>, относно сключване на споразумения между собствениците и ползвателите за създаване на масиви за ползване на земеделски земи,</w:t>
      </w:r>
      <w:r>
        <w:t xml:space="preserve"> по землища за територията на </w:t>
      </w:r>
      <w:r w:rsidRPr="004B1381">
        <w:rPr>
          <w:b/>
        </w:rPr>
        <w:t xml:space="preserve">Общинска служба по земеделие </w:t>
      </w:r>
      <w:r>
        <w:rPr>
          <w:b/>
        </w:rPr>
        <w:t>/ОСЗ/ Източна</w:t>
      </w:r>
      <w:r w:rsidRPr="004B1381">
        <w:rPr>
          <w:b/>
        </w:rPr>
        <w:t xml:space="preserve">, </w:t>
      </w:r>
      <w:r>
        <w:rPr>
          <w:b/>
        </w:rPr>
        <w:t>за стопанската 2022/2023</w:t>
      </w:r>
      <w:r w:rsidRPr="004B1381">
        <w:rPr>
          <w:b/>
        </w:rPr>
        <w:t xml:space="preserve"> година.</w:t>
      </w:r>
    </w:p>
    <w:p w:rsidR="00D41BF2" w:rsidRDefault="00D41BF2" w:rsidP="00D41BF2">
      <w:pPr>
        <w:tabs>
          <w:tab w:val="left" w:pos="3495"/>
        </w:tabs>
        <w:ind w:left="708" w:firstLine="12"/>
        <w:jc w:val="center"/>
        <w:rPr>
          <w:b/>
        </w:rPr>
      </w:pPr>
    </w:p>
    <w:p w:rsidR="00D41BF2" w:rsidRDefault="00D41BF2" w:rsidP="00D41BF2">
      <w:pPr>
        <w:tabs>
          <w:tab w:val="left" w:pos="3495"/>
        </w:tabs>
        <w:ind w:left="708" w:firstLine="12"/>
        <w:jc w:val="center"/>
        <w:rPr>
          <w:b/>
        </w:rPr>
      </w:pPr>
      <w:r>
        <w:rPr>
          <w:b/>
        </w:rPr>
        <w:tab/>
      </w:r>
    </w:p>
    <w:p w:rsidR="00D41BF2" w:rsidRDefault="00D41BF2" w:rsidP="00D41BF2">
      <w:pPr>
        <w:tabs>
          <w:tab w:val="left" w:pos="3495"/>
        </w:tabs>
        <w:ind w:left="708" w:firstLine="12"/>
        <w:jc w:val="center"/>
        <w:rPr>
          <w:b/>
        </w:rPr>
      </w:pPr>
      <w:r>
        <w:rPr>
          <w:b/>
        </w:rPr>
        <w:t>О П Р Е Д Е Л Я М:</w:t>
      </w:r>
    </w:p>
    <w:p w:rsidR="00D41BF2" w:rsidRDefault="00D41BF2" w:rsidP="00D41BF2">
      <w:pPr>
        <w:tabs>
          <w:tab w:val="left" w:pos="3495"/>
        </w:tabs>
        <w:ind w:left="708" w:firstLine="12"/>
        <w:rPr>
          <w:b/>
        </w:rPr>
      </w:pPr>
    </w:p>
    <w:p w:rsidR="00D41BF2" w:rsidRDefault="00D41BF2" w:rsidP="00D41BF2">
      <w:pPr>
        <w:tabs>
          <w:tab w:val="left" w:pos="3495"/>
        </w:tabs>
        <w:ind w:left="708" w:firstLine="12"/>
        <w:rPr>
          <w:b/>
        </w:rPr>
      </w:pPr>
    </w:p>
    <w:p w:rsidR="00D41BF2" w:rsidRDefault="00D41BF2" w:rsidP="00D41BF2">
      <w:pPr>
        <w:tabs>
          <w:tab w:val="left" w:pos="1080"/>
        </w:tabs>
        <w:jc w:val="both"/>
        <w:rPr>
          <w:b/>
        </w:rPr>
      </w:pPr>
      <w:r w:rsidRPr="006D305E">
        <w:rPr>
          <w:b/>
          <w:lang w:val="ru-RU"/>
        </w:rPr>
        <w:tab/>
      </w:r>
      <w:r w:rsidRPr="0017507D">
        <w:rPr>
          <w:b/>
        </w:rPr>
        <w:t>Комиси</w:t>
      </w:r>
      <w:r>
        <w:rPr>
          <w:b/>
        </w:rPr>
        <w:t>и</w:t>
      </w:r>
      <w:r w:rsidRPr="0017507D">
        <w:rPr>
          <w:b/>
        </w:rPr>
        <w:t xml:space="preserve"> в състав:</w:t>
      </w:r>
    </w:p>
    <w:p w:rsidR="00D41BF2" w:rsidRDefault="00D41BF2" w:rsidP="00D41BF2">
      <w:pPr>
        <w:tabs>
          <w:tab w:val="left" w:pos="1080"/>
        </w:tabs>
        <w:jc w:val="both"/>
        <w:rPr>
          <w:b/>
        </w:rPr>
      </w:pPr>
    </w:p>
    <w:p w:rsidR="00D41BF2" w:rsidRPr="00CB6427" w:rsidRDefault="00D41BF2" w:rsidP="00D41BF2">
      <w:pPr>
        <w:tabs>
          <w:tab w:val="left" w:pos="1080"/>
        </w:tabs>
        <w:ind w:left="708" w:firstLine="12"/>
        <w:jc w:val="both"/>
      </w:pPr>
      <w:r w:rsidRPr="006D305E">
        <w:rPr>
          <w:b/>
          <w:lang w:val="ru-RU"/>
        </w:rPr>
        <w:tab/>
      </w:r>
      <w:r>
        <w:rPr>
          <w:b/>
        </w:rPr>
        <w:t xml:space="preserve">Председател: </w:t>
      </w:r>
      <w:r w:rsidRPr="008A04FF">
        <w:t>инж. Владимир Кайряк</w:t>
      </w:r>
      <w:r>
        <w:t xml:space="preserve"> – и.д. Началник на ОСЗ Източна и </w:t>
      </w:r>
    </w:p>
    <w:p w:rsidR="00D41BF2" w:rsidRDefault="00D41BF2" w:rsidP="00D41BF2">
      <w:pPr>
        <w:tabs>
          <w:tab w:val="left" w:pos="720"/>
          <w:tab w:val="left" w:pos="1080"/>
        </w:tabs>
        <w:ind w:left="708" w:firstLine="12"/>
        <w:jc w:val="both"/>
        <w:rPr>
          <w:b/>
        </w:rPr>
      </w:pPr>
      <w:r w:rsidRPr="006D305E">
        <w:rPr>
          <w:b/>
          <w:lang w:val="ru-RU"/>
        </w:rPr>
        <w:tab/>
      </w:r>
      <w:r>
        <w:rPr>
          <w:b/>
        </w:rPr>
        <w:t>Членове:</w:t>
      </w:r>
    </w:p>
    <w:p w:rsidR="00D41BF2" w:rsidRDefault="00D41BF2" w:rsidP="00D41BF2">
      <w:pPr>
        <w:tabs>
          <w:tab w:val="left" w:pos="720"/>
          <w:tab w:val="left" w:pos="1080"/>
        </w:tabs>
        <w:ind w:left="708" w:firstLine="12"/>
        <w:jc w:val="both"/>
        <w:rPr>
          <w:b/>
        </w:rPr>
      </w:pPr>
    </w:p>
    <w:p w:rsidR="00D41BF2" w:rsidRPr="000A398C" w:rsidRDefault="00D41BF2" w:rsidP="00D41BF2">
      <w:pPr>
        <w:tabs>
          <w:tab w:val="left" w:pos="3495"/>
        </w:tabs>
        <w:ind w:left="708" w:firstLine="12"/>
        <w:jc w:val="both"/>
        <w:rPr>
          <w:b/>
        </w:rPr>
      </w:pPr>
      <w:r w:rsidRPr="000A398C">
        <w:rPr>
          <w:b/>
        </w:rPr>
        <w:t>1. Землище Кривина</w:t>
      </w:r>
    </w:p>
    <w:p w:rsidR="00D41BF2" w:rsidRPr="000A398C" w:rsidRDefault="00D41BF2" w:rsidP="00D41BF2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 w:rsidRPr="000A398C">
        <w:t>Иванка Тачева  – гл. 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 w:rsidRPr="000A398C">
        <w:t>Венцислав Игнатов – кмет на с. Кривина</w:t>
      </w:r>
    </w:p>
    <w:p w:rsidR="00D41BF2" w:rsidRPr="000A398C" w:rsidRDefault="00D41BF2" w:rsidP="00D41BF2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16"/>
        </w:numPr>
        <w:tabs>
          <w:tab w:val="clear" w:pos="2160"/>
          <w:tab w:val="num" w:pos="900"/>
          <w:tab w:val="left" w:pos="1260"/>
        </w:tabs>
        <w:ind w:left="900" w:firstLine="0"/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Pr="000A398C" w:rsidRDefault="00D41BF2" w:rsidP="00D41BF2">
      <w:pPr>
        <w:tabs>
          <w:tab w:val="left" w:pos="3495"/>
        </w:tabs>
        <w:ind w:left="708" w:firstLine="12"/>
        <w:jc w:val="both"/>
      </w:pPr>
      <w:r w:rsidRPr="000A398C">
        <w:t xml:space="preserve">   6.   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3495"/>
        </w:tabs>
        <w:ind w:left="708" w:firstLine="12"/>
        <w:jc w:val="both"/>
      </w:pPr>
    </w:p>
    <w:p w:rsidR="00D41BF2" w:rsidRPr="000A398C" w:rsidRDefault="00D41BF2" w:rsidP="00D41BF2">
      <w:pPr>
        <w:tabs>
          <w:tab w:val="left" w:pos="4575"/>
        </w:tabs>
        <w:ind w:left="708" w:firstLine="12"/>
        <w:jc w:val="both"/>
        <w:rPr>
          <w:b/>
        </w:rPr>
      </w:pPr>
      <w:r w:rsidRPr="000A398C">
        <w:rPr>
          <w:b/>
        </w:rPr>
        <w:t>2. Землище Казичене</w:t>
      </w:r>
    </w:p>
    <w:p w:rsidR="00D41BF2" w:rsidRPr="000A398C" w:rsidRDefault="00D41BF2" w:rsidP="00D41BF2">
      <w:pPr>
        <w:numPr>
          <w:ilvl w:val="0"/>
          <w:numId w:val="18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18"/>
        </w:numPr>
        <w:tabs>
          <w:tab w:val="left" w:pos="1260"/>
        </w:tabs>
        <w:jc w:val="both"/>
      </w:pPr>
      <w:r w:rsidRPr="000A398C">
        <w:t>Григор Григоров – кмет на с. Казичене</w:t>
      </w:r>
    </w:p>
    <w:p w:rsidR="00D41BF2" w:rsidRPr="000A398C" w:rsidRDefault="00D41BF2" w:rsidP="00D41BF2">
      <w:pPr>
        <w:numPr>
          <w:ilvl w:val="0"/>
          <w:numId w:val="18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18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18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</w:t>
      </w:r>
      <w:r>
        <w:t xml:space="preserve"> </w:t>
      </w:r>
      <w:r w:rsidRPr="000A398C">
        <w:t xml:space="preserve"> 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3495"/>
        </w:tabs>
        <w:ind w:left="720"/>
        <w:jc w:val="both"/>
      </w:pPr>
    </w:p>
    <w:p w:rsidR="00D41BF2" w:rsidRPr="000A398C" w:rsidRDefault="00D41BF2" w:rsidP="00D41BF2">
      <w:pPr>
        <w:tabs>
          <w:tab w:val="left" w:pos="3495"/>
        </w:tabs>
        <w:ind w:left="720"/>
        <w:jc w:val="both"/>
        <w:rPr>
          <w:b/>
        </w:rPr>
      </w:pPr>
      <w:r w:rsidRPr="000A398C">
        <w:rPr>
          <w:b/>
        </w:rPr>
        <w:t>3. Землище Лозен</w:t>
      </w:r>
    </w:p>
    <w:p w:rsidR="00D41BF2" w:rsidRPr="000A398C" w:rsidRDefault="00D41BF2" w:rsidP="00D41BF2">
      <w:pPr>
        <w:numPr>
          <w:ilvl w:val="0"/>
          <w:numId w:val="19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19"/>
        </w:numPr>
        <w:tabs>
          <w:tab w:val="left" w:pos="1260"/>
        </w:tabs>
        <w:jc w:val="both"/>
      </w:pPr>
      <w:r w:rsidRPr="000A398C">
        <w:t>Георги Младенов – кмет на с. Лозен</w:t>
      </w:r>
    </w:p>
    <w:p w:rsidR="00D41BF2" w:rsidRPr="000A398C" w:rsidRDefault="00D41BF2" w:rsidP="00D41BF2">
      <w:pPr>
        <w:numPr>
          <w:ilvl w:val="0"/>
          <w:numId w:val="19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19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19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1260"/>
        </w:tabs>
        <w:jc w:val="both"/>
      </w:pPr>
      <w:r w:rsidRPr="000A398C">
        <w:t xml:space="preserve">   </w:t>
      </w:r>
      <w:r>
        <w:t xml:space="preserve">           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Default="00D41BF2" w:rsidP="00D41BF2">
      <w:pPr>
        <w:tabs>
          <w:tab w:val="left" w:pos="1260"/>
        </w:tabs>
        <w:jc w:val="both"/>
      </w:pPr>
    </w:p>
    <w:p w:rsidR="00D41BF2" w:rsidRDefault="00D41BF2" w:rsidP="00D41BF2">
      <w:pPr>
        <w:tabs>
          <w:tab w:val="left" w:pos="1260"/>
        </w:tabs>
        <w:jc w:val="both"/>
      </w:pPr>
    </w:p>
    <w:p w:rsidR="00D41BF2" w:rsidRPr="000A398C" w:rsidRDefault="00D41BF2" w:rsidP="00D41BF2">
      <w:pPr>
        <w:tabs>
          <w:tab w:val="left" w:pos="1260"/>
        </w:tabs>
        <w:jc w:val="both"/>
      </w:pPr>
    </w:p>
    <w:p w:rsidR="00D41BF2" w:rsidRPr="000A398C" w:rsidRDefault="00D41BF2" w:rsidP="00D41BF2">
      <w:pPr>
        <w:tabs>
          <w:tab w:val="left" w:pos="3495"/>
        </w:tabs>
        <w:ind w:firstLine="708"/>
        <w:jc w:val="both"/>
        <w:rPr>
          <w:b/>
        </w:rPr>
      </w:pPr>
      <w:r w:rsidRPr="000A398C">
        <w:rPr>
          <w:b/>
        </w:rPr>
        <w:t>4. Землище Железница</w:t>
      </w:r>
    </w:p>
    <w:p w:rsidR="00D41BF2" w:rsidRPr="000A398C" w:rsidRDefault="00D41BF2" w:rsidP="00D41BF2">
      <w:pPr>
        <w:numPr>
          <w:ilvl w:val="0"/>
          <w:numId w:val="20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0"/>
        </w:numPr>
        <w:tabs>
          <w:tab w:val="left" w:pos="1260"/>
        </w:tabs>
        <w:jc w:val="both"/>
      </w:pPr>
      <w:r w:rsidRPr="000A398C">
        <w:t>Дойчин Сремкин – кмет на с. Железница</w:t>
      </w:r>
    </w:p>
    <w:p w:rsidR="00D41BF2" w:rsidRPr="000A398C" w:rsidRDefault="00D41BF2" w:rsidP="00D41BF2">
      <w:pPr>
        <w:numPr>
          <w:ilvl w:val="0"/>
          <w:numId w:val="20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0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0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3495"/>
        </w:tabs>
        <w:ind w:left="720"/>
        <w:jc w:val="both"/>
      </w:pPr>
    </w:p>
    <w:p w:rsidR="00D41BF2" w:rsidRPr="000A398C" w:rsidRDefault="00D41BF2" w:rsidP="00D41BF2">
      <w:pPr>
        <w:tabs>
          <w:tab w:val="left" w:pos="3495"/>
        </w:tabs>
        <w:ind w:firstLine="708"/>
        <w:jc w:val="both"/>
        <w:rPr>
          <w:b/>
        </w:rPr>
      </w:pPr>
      <w:r w:rsidRPr="000A398C">
        <w:rPr>
          <w:b/>
        </w:rPr>
        <w:t>5. Землище Плана</w:t>
      </w:r>
    </w:p>
    <w:p w:rsidR="00D41BF2" w:rsidRPr="000A398C" w:rsidRDefault="00D41BF2" w:rsidP="00D41BF2">
      <w:pPr>
        <w:numPr>
          <w:ilvl w:val="0"/>
          <w:numId w:val="21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1"/>
        </w:numPr>
        <w:tabs>
          <w:tab w:val="left" w:pos="1260"/>
        </w:tabs>
        <w:jc w:val="both"/>
      </w:pPr>
      <w:r w:rsidRPr="000A398C">
        <w:t>Валери Стоянов – кметски наместник на с. Плана</w:t>
      </w:r>
    </w:p>
    <w:p w:rsidR="00D41BF2" w:rsidRPr="000A398C" w:rsidRDefault="00D41BF2" w:rsidP="00D41BF2">
      <w:pPr>
        <w:numPr>
          <w:ilvl w:val="0"/>
          <w:numId w:val="21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1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1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3495"/>
        </w:tabs>
        <w:ind w:firstLine="708"/>
        <w:jc w:val="both"/>
        <w:rPr>
          <w:b/>
        </w:rPr>
      </w:pPr>
    </w:p>
    <w:p w:rsidR="00D41BF2" w:rsidRPr="000A398C" w:rsidRDefault="00D41BF2" w:rsidP="00D41BF2">
      <w:pPr>
        <w:tabs>
          <w:tab w:val="left" w:pos="3495"/>
        </w:tabs>
        <w:ind w:firstLine="708"/>
        <w:jc w:val="both"/>
        <w:rPr>
          <w:b/>
        </w:rPr>
      </w:pPr>
      <w:r w:rsidRPr="000A398C">
        <w:rPr>
          <w:b/>
        </w:rPr>
        <w:t>6. Землище Герман</w:t>
      </w:r>
    </w:p>
    <w:p w:rsidR="00D41BF2" w:rsidRPr="000A398C" w:rsidRDefault="00D41BF2" w:rsidP="00D41BF2">
      <w:pPr>
        <w:numPr>
          <w:ilvl w:val="0"/>
          <w:numId w:val="22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2"/>
        </w:numPr>
        <w:tabs>
          <w:tab w:val="left" w:pos="1260"/>
        </w:tabs>
        <w:jc w:val="both"/>
      </w:pPr>
      <w:r w:rsidRPr="000A398C">
        <w:t>Маргаритка Станкова – кмет на с. Герман</w:t>
      </w:r>
    </w:p>
    <w:p w:rsidR="00D41BF2" w:rsidRPr="000A398C" w:rsidRDefault="00D41BF2" w:rsidP="00D41BF2">
      <w:pPr>
        <w:numPr>
          <w:ilvl w:val="0"/>
          <w:numId w:val="22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2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2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3495"/>
        </w:tabs>
        <w:ind w:left="720"/>
        <w:jc w:val="both"/>
        <w:rPr>
          <w:b/>
        </w:rPr>
      </w:pPr>
    </w:p>
    <w:p w:rsidR="00D41BF2" w:rsidRPr="000A398C" w:rsidRDefault="00D41BF2" w:rsidP="00D41BF2">
      <w:pPr>
        <w:tabs>
          <w:tab w:val="left" w:pos="3495"/>
        </w:tabs>
        <w:ind w:left="720"/>
        <w:jc w:val="both"/>
        <w:rPr>
          <w:b/>
        </w:rPr>
      </w:pPr>
      <w:r w:rsidRPr="000A398C">
        <w:rPr>
          <w:b/>
        </w:rPr>
        <w:t>7. Землище Бусманци</w:t>
      </w:r>
    </w:p>
    <w:p w:rsidR="00D41BF2" w:rsidRPr="000A398C" w:rsidRDefault="00D41BF2" w:rsidP="00D41BF2">
      <w:pPr>
        <w:numPr>
          <w:ilvl w:val="0"/>
          <w:numId w:val="23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3"/>
        </w:numPr>
        <w:tabs>
          <w:tab w:val="left" w:pos="1260"/>
        </w:tabs>
        <w:jc w:val="both"/>
      </w:pPr>
      <w:r w:rsidRPr="000A398C">
        <w:t>Калоян Стойнов – кмет на с. Бусманци</w:t>
      </w:r>
    </w:p>
    <w:p w:rsidR="00D41BF2" w:rsidRPr="000A398C" w:rsidRDefault="00D41BF2" w:rsidP="00D41BF2">
      <w:pPr>
        <w:numPr>
          <w:ilvl w:val="0"/>
          <w:numId w:val="23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3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3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3495"/>
        </w:tabs>
        <w:ind w:left="2160"/>
        <w:jc w:val="both"/>
        <w:rPr>
          <w:b/>
        </w:rPr>
      </w:pPr>
    </w:p>
    <w:p w:rsidR="00D41BF2" w:rsidRPr="000A398C" w:rsidRDefault="00D41BF2" w:rsidP="00D41BF2">
      <w:pPr>
        <w:tabs>
          <w:tab w:val="left" w:pos="3495"/>
        </w:tabs>
        <w:ind w:left="720"/>
        <w:jc w:val="both"/>
        <w:rPr>
          <w:b/>
        </w:rPr>
      </w:pPr>
      <w:r w:rsidRPr="000A398C">
        <w:rPr>
          <w:b/>
        </w:rPr>
        <w:t>8. Землище Ботунец</w:t>
      </w:r>
    </w:p>
    <w:p w:rsidR="00D41BF2" w:rsidRPr="000A398C" w:rsidRDefault="00D41BF2" w:rsidP="00D41BF2">
      <w:pPr>
        <w:numPr>
          <w:ilvl w:val="0"/>
          <w:numId w:val="24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4"/>
        </w:numPr>
        <w:tabs>
          <w:tab w:val="left" w:pos="1260"/>
        </w:tabs>
        <w:jc w:val="both"/>
      </w:pPr>
      <w:r w:rsidRPr="000A398C">
        <w:t>Представител на Столична община, район Кремиковци</w:t>
      </w:r>
    </w:p>
    <w:p w:rsidR="00D41BF2" w:rsidRPr="000A398C" w:rsidRDefault="00D41BF2" w:rsidP="00D41BF2">
      <w:pPr>
        <w:numPr>
          <w:ilvl w:val="0"/>
          <w:numId w:val="24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4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4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num" w:pos="900"/>
          <w:tab w:val="left" w:pos="1980"/>
          <w:tab w:val="left" w:pos="3495"/>
        </w:tabs>
        <w:jc w:val="both"/>
      </w:pPr>
    </w:p>
    <w:p w:rsidR="00D41BF2" w:rsidRPr="000A398C" w:rsidRDefault="00D41BF2" w:rsidP="00D41BF2">
      <w:pPr>
        <w:tabs>
          <w:tab w:val="num" w:pos="900"/>
          <w:tab w:val="left" w:pos="1980"/>
          <w:tab w:val="left" w:pos="3495"/>
        </w:tabs>
        <w:jc w:val="both"/>
        <w:rPr>
          <w:b/>
        </w:rPr>
      </w:pPr>
      <w:r w:rsidRPr="000A398C">
        <w:rPr>
          <w:b/>
        </w:rPr>
        <w:t xml:space="preserve">            9. Землище Бухово</w:t>
      </w:r>
    </w:p>
    <w:p w:rsidR="00D41BF2" w:rsidRPr="000A398C" w:rsidRDefault="00D41BF2" w:rsidP="00D41BF2">
      <w:pPr>
        <w:numPr>
          <w:ilvl w:val="0"/>
          <w:numId w:val="25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5"/>
        </w:numPr>
        <w:tabs>
          <w:tab w:val="left" w:pos="1260"/>
        </w:tabs>
        <w:jc w:val="both"/>
      </w:pPr>
      <w:r w:rsidRPr="000A398C">
        <w:t xml:space="preserve">Тодор Димитров – кмет на </w:t>
      </w:r>
      <w:r>
        <w:t>гр</w:t>
      </w:r>
      <w:r w:rsidRPr="000A398C">
        <w:t>. Бухово</w:t>
      </w:r>
    </w:p>
    <w:p w:rsidR="00D41BF2" w:rsidRPr="000A398C" w:rsidRDefault="00D41BF2" w:rsidP="00D41BF2">
      <w:pPr>
        <w:numPr>
          <w:ilvl w:val="0"/>
          <w:numId w:val="25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5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5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Default="00D41BF2" w:rsidP="00D41BF2">
      <w:pPr>
        <w:tabs>
          <w:tab w:val="num" w:pos="900"/>
          <w:tab w:val="left" w:pos="1230"/>
          <w:tab w:val="left" w:pos="1980"/>
        </w:tabs>
        <w:jc w:val="both"/>
      </w:pPr>
    </w:p>
    <w:p w:rsidR="00D41BF2" w:rsidRDefault="00D41BF2" w:rsidP="00D41BF2">
      <w:pPr>
        <w:tabs>
          <w:tab w:val="num" w:pos="900"/>
          <w:tab w:val="left" w:pos="1230"/>
          <w:tab w:val="left" w:pos="1980"/>
        </w:tabs>
        <w:jc w:val="both"/>
      </w:pPr>
    </w:p>
    <w:p w:rsidR="00D41BF2" w:rsidRDefault="00D41BF2" w:rsidP="00D41BF2">
      <w:pPr>
        <w:tabs>
          <w:tab w:val="num" w:pos="900"/>
          <w:tab w:val="left" w:pos="1230"/>
          <w:tab w:val="left" w:pos="1980"/>
        </w:tabs>
        <w:jc w:val="both"/>
      </w:pPr>
    </w:p>
    <w:p w:rsidR="00D41BF2" w:rsidRPr="00E31144" w:rsidRDefault="00D41BF2" w:rsidP="00D41BF2">
      <w:pPr>
        <w:tabs>
          <w:tab w:val="num" w:pos="900"/>
          <w:tab w:val="left" w:pos="1230"/>
          <w:tab w:val="left" w:pos="1980"/>
        </w:tabs>
        <w:jc w:val="both"/>
      </w:pP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0A398C">
        <w:lastRenderedPageBreak/>
        <w:t xml:space="preserve">         </w:t>
      </w:r>
      <w:r w:rsidRPr="000A398C">
        <w:rPr>
          <w:b/>
        </w:rPr>
        <w:t>10.</w:t>
      </w:r>
      <w:r w:rsidRPr="000A398C">
        <w:t xml:space="preserve"> </w:t>
      </w:r>
      <w:r w:rsidRPr="000A398C">
        <w:rPr>
          <w:b/>
        </w:rPr>
        <w:t>Землище Враждебна</w:t>
      </w:r>
    </w:p>
    <w:p w:rsidR="00D41BF2" w:rsidRPr="000A398C" w:rsidRDefault="00D41BF2" w:rsidP="00D41BF2">
      <w:pPr>
        <w:numPr>
          <w:ilvl w:val="0"/>
          <w:numId w:val="26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6"/>
        </w:numPr>
        <w:tabs>
          <w:tab w:val="left" w:pos="1260"/>
        </w:tabs>
        <w:jc w:val="both"/>
      </w:pPr>
      <w:r w:rsidRPr="000A398C">
        <w:t>Представител на Столична община, район Кремиковци</w:t>
      </w:r>
    </w:p>
    <w:p w:rsidR="00D41BF2" w:rsidRPr="000A398C" w:rsidRDefault="00D41BF2" w:rsidP="00D41BF2">
      <w:pPr>
        <w:numPr>
          <w:ilvl w:val="0"/>
          <w:numId w:val="26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6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6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1260"/>
        </w:tabs>
        <w:ind w:left="1353"/>
        <w:jc w:val="both"/>
      </w:pP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0A398C">
        <w:rPr>
          <w:b/>
        </w:rPr>
        <w:t xml:space="preserve">         11. Землище Горни Богров</w:t>
      </w:r>
    </w:p>
    <w:p w:rsidR="00D41BF2" w:rsidRPr="000A398C" w:rsidRDefault="00D41BF2" w:rsidP="00D41BF2">
      <w:pPr>
        <w:numPr>
          <w:ilvl w:val="0"/>
          <w:numId w:val="27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7"/>
        </w:numPr>
        <w:tabs>
          <w:tab w:val="left" w:pos="1260"/>
        </w:tabs>
        <w:jc w:val="both"/>
      </w:pPr>
      <w:r w:rsidRPr="000A398C">
        <w:t>Росица Стоянчова – кмет на с. Горни Богров</w:t>
      </w:r>
    </w:p>
    <w:p w:rsidR="00D41BF2" w:rsidRPr="000A398C" w:rsidRDefault="00D41BF2" w:rsidP="00D41BF2">
      <w:pPr>
        <w:numPr>
          <w:ilvl w:val="0"/>
          <w:numId w:val="27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7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7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1230"/>
          <w:tab w:val="left" w:pos="1980"/>
        </w:tabs>
        <w:ind w:left="900"/>
        <w:jc w:val="both"/>
      </w:pP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0A398C">
        <w:rPr>
          <w:b/>
        </w:rPr>
        <w:t xml:space="preserve">         12. Землище Долни Богров</w:t>
      </w:r>
    </w:p>
    <w:p w:rsidR="00D41BF2" w:rsidRPr="000A398C" w:rsidRDefault="00D41BF2" w:rsidP="00D41BF2">
      <w:pPr>
        <w:numPr>
          <w:ilvl w:val="0"/>
          <w:numId w:val="28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8"/>
        </w:numPr>
        <w:tabs>
          <w:tab w:val="left" w:pos="1260"/>
        </w:tabs>
        <w:jc w:val="both"/>
      </w:pPr>
      <w:r w:rsidRPr="000A398C">
        <w:t>Пламен Колев – кмет на с. Долни Богров</w:t>
      </w:r>
    </w:p>
    <w:p w:rsidR="00D41BF2" w:rsidRPr="000A398C" w:rsidRDefault="00D41BF2" w:rsidP="00D41BF2">
      <w:pPr>
        <w:numPr>
          <w:ilvl w:val="0"/>
          <w:numId w:val="28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8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8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1260"/>
        </w:tabs>
        <w:ind w:left="1353"/>
        <w:jc w:val="both"/>
      </w:pP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0A398C">
        <w:rPr>
          <w:b/>
        </w:rPr>
        <w:t xml:space="preserve">         13. Землище Желява</w:t>
      </w:r>
    </w:p>
    <w:p w:rsidR="00D41BF2" w:rsidRPr="000A398C" w:rsidRDefault="00D41BF2" w:rsidP="00D41BF2">
      <w:pPr>
        <w:numPr>
          <w:ilvl w:val="0"/>
          <w:numId w:val="29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29"/>
        </w:numPr>
        <w:tabs>
          <w:tab w:val="left" w:pos="1260"/>
        </w:tabs>
        <w:jc w:val="both"/>
      </w:pPr>
      <w:r w:rsidRPr="000A398C">
        <w:t>Йордан Шехтански – кмет на с. Желява</w:t>
      </w:r>
    </w:p>
    <w:p w:rsidR="00D41BF2" w:rsidRPr="000A398C" w:rsidRDefault="00D41BF2" w:rsidP="00D41BF2">
      <w:pPr>
        <w:numPr>
          <w:ilvl w:val="0"/>
          <w:numId w:val="29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29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29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0A398C">
        <w:rPr>
          <w:b/>
        </w:rPr>
        <w:t xml:space="preserve">        14. Землище Кремиковци</w:t>
      </w:r>
    </w:p>
    <w:p w:rsidR="00D41BF2" w:rsidRPr="000A398C" w:rsidRDefault="00D41BF2" w:rsidP="00D41BF2">
      <w:pPr>
        <w:numPr>
          <w:ilvl w:val="0"/>
          <w:numId w:val="30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30"/>
        </w:numPr>
        <w:tabs>
          <w:tab w:val="left" w:pos="1260"/>
        </w:tabs>
        <w:jc w:val="both"/>
      </w:pPr>
      <w:r w:rsidRPr="000A398C">
        <w:t>Представител на Столична община, район Кремиковци</w:t>
      </w:r>
    </w:p>
    <w:p w:rsidR="00D41BF2" w:rsidRPr="000A398C" w:rsidRDefault="00D41BF2" w:rsidP="00D41BF2">
      <w:pPr>
        <w:numPr>
          <w:ilvl w:val="0"/>
          <w:numId w:val="30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30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30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ind w:left="900"/>
        <w:jc w:val="both"/>
        <w:rPr>
          <w:b/>
        </w:rPr>
      </w:pP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0A398C">
        <w:rPr>
          <w:b/>
        </w:rPr>
        <w:t xml:space="preserve">         15. Землище Сеславци</w:t>
      </w:r>
    </w:p>
    <w:p w:rsidR="00D41BF2" w:rsidRPr="000A398C" w:rsidRDefault="00D41BF2" w:rsidP="00D41BF2">
      <w:pPr>
        <w:numPr>
          <w:ilvl w:val="0"/>
          <w:numId w:val="31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31"/>
        </w:numPr>
        <w:tabs>
          <w:tab w:val="left" w:pos="1260"/>
        </w:tabs>
        <w:jc w:val="both"/>
      </w:pPr>
      <w:r w:rsidRPr="000A398C">
        <w:t>Представител на Столична община, район Кремиковци</w:t>
      </w:r>
    </w:p>
    <w:p w:rsidR="00D41BF2" w:rsidRPr="000A398C" w:rsidRDefault="00D41BF2" w:rsidP="00D41BF2">
      <w:pPr>
        <w:numPr>
          <w:ilvl w:val="0"/>
          <w:numId w:val="31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31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31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Default="00D41BF2" w:rsidP="00D41BF2">
      <w:pPr>
        <w:tabs>
          <w:tab w:val="left" w:pos="1260"/>
          <w:tab w:val="left" w:pos="1980"/>
        </w:tabs>
        <w:ind w:left="2160"/>
        <w:jc w:val="both"/>
      </w:pPr>
    </w:p>
    <w:p w:rsidR="00D41BF2" w:rsidRDefault="00D41BF2" w:rsidP="00D41BF2">
      <w:pPr>
        <w:tabs>
          <w:tab w:val="left" w:pos="1260"/>
          <w:tab w:val="left" w:pos="1980"/>
        </w:tabs>
        <w:ind w:left="2160"/>
        <w:jc w:val="both"/>
      </w:pPr>
    </w:p>
    <w:p w:rsidR="00D41BF2" w:rsidRDefault="00D41BF2" w:rsidP="00D41BF2">
      <w:pPr>
        <w:tabs>
          <w:tab w:val="left" w:pos="1260"/>
          <w:tab w:val="left" w:pos="1980"/>
        </w:tabs>
        <w:ind w:left="2160"/>
        <w:jc w:val="both"/>
      </w:pPr>
    </w:p>
    <w:p w:rsidR="00D41BF2" w:rsidRPr="00E31144" w:rsidRDefault="00D41BF2" w:rsidP="00D41BF2">
      <w:pPr>
        <w:tabs>
          <w:tab w:val="left" w:pos="1260"/>
          <w:tab w:val="left" w:pos="1980"/>
        </w:tabs>
        <w:ind w:left="2160"/>
        <w:jc w:val="both"/>
      </w:pP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0A398C">
        <w:rPr>
          <w:b/>
        </w:rPr>
        <w:t xml:space="preserve">         16. Землище Яна</w:t>
      </w:r>
    </w:p>
    <w:p w:rsidR="00D41BF2" w:rsidRPr="000A398C" w:rsidRDefault="00D41BF2" w:rsidP="00D41BF2">
      <w:pPr>
        <w:numPr>
          <w:ilvl w:val="0"/>
          <w:numId w:val="32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32"/>
        </w:numPr>
        <w:tabs>
          <w:tab w:val="left" w:pos="1260"/>
        </w:tabs>
        <w:jc w:val="both"/>
      </w:pPr>
      <w:r w:rsidRPr="000A398C">
        <w:lastRenderedPageBreak/>
        <w:t>Елеонора Ангелова – кмет на с. Яна</w:t>
      </w:r>
    </w:p>
    <w:p w:rsidR="00D41BF2" w:rsidRPr="000A398C" w:rsidRDefault="00D41BF2" w:rsidP="00D41BF2">
      <w:pPr>
        <w:numPr>
          <w:ilvl w:val="0"/>
          <w:numId w:val="32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32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32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1230"/>
          <w:tab w:val="left" w:pos="1980"/>
        </w:tabs>
        <w:ind w:left="2160"/>
        <w:jc w:val="both"/>
        <w:rPr>
          <w:b/>
        </w:rPr>
      </w:pPr>
    </w:p>
    <w:p w:rsidR="00D41BF2" w:rsidRPr="000A398C" w:rsidRDefault="00D41BF2" w:rsidP="00D41BF2">
      <w:pPr>
        <w:tabs>
          <w:tab w:val="num" w:pos="900"/>
          <w:tab w:val="left" w:pos="1230"/>
          <w:tab w:val="left" w:pos="1980"/>
        </w:tabs>
        <w:jc w:val="both"/>
        <w:rPr>
          <w:b/>
        </w:rPr>
      </w:pPr>
      <w:r w:rsidRPr="000A398C">
        <w:rPr>
          <w:b/>
        </w:rPr>
        <w:t xml:space="preserve">         17. Землище Челопечене</w:t>
      </w:r>
    </w:p>
    <w:p w:rsidR="00D41BF2" w:rsidRPr="000A398C" w:rsidRDefault="00D41BF2" w:rsidP="00D41BF2">
      <w:pPr>
        <w:numPr>
          <w:ilvl w:val="0"/>
          <w:numId w:val="33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33"/>
        </w:numPr>
        <w:tabs>
          <w:tab w:val="left" w:pos="1260"/>
        </w:tabs>
        <w:jc w:val="both"/>
      </w:pPr>
      <w:r w:rsidRPr="000A398C">
        <w:t>Представител на Столична община, район Кремиковци</w:t>
      </w:r>
    </w:p>
    <w:p w:rsidR="00D41BF2" w:rsidRPr="000A398C" w:rsidRDefault="00D41BF2" w:rsidP="00D41BF2">
      <w:pPr>
        <w:numPr>
          <w:ilvl w:val="0"/>
          <w:numId w:val="33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33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33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4080"/>
        </w:tabs>
        <w:ind w:left="2160"/>
        <w:jc w:val="both"/>
      </w:pPr>
    </w:p>
    <w:p w:rsidR="00D41BF2" w:rsidRPr="000A398C" w:rsidRDefault="00D41BF2" w:rsidP="00D41BF2">
      <w:pPr>
        <w:tabs>
          <w:tab w:val="left" w:pos="4080"/>
        </w:tabs>
        <w:jc w:val="both"/>
        <w:rPr>
          <w:b/>
        </w:rPr>
      </w:pPr>
      <w:r w:rsidRPr="000A398C">
        <w:rPr>
          <w:b/>
        </w:rPr>
        <w:t xml:space="preserve">         18. Землище Кокаляне</w:t>
      </w:r>
    </w:p>
    <w:p w:rsidR="00D41BF2" w:rsidRPr="000A398C" w:rsidRDefault="00D41BF2" w:rsidP="00D41BF2">
      <w:pPr>
        <w:numPr>
          <w:ilvl w:val="0"/>
          <w:numId w:val="34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34"/>
        </w:numPr>
        <w:tabs>
          <w:tab w:val="left" w:pos="1260"/>
        </w:tabs>
        <w:jc w:val="both"/>
      </w:pPr>
      <w:r w:rsidRPr="000A398C">
        <w:t>Александър Борисов – кмет на с. Кокаляне</w:t>
      </w:r>
    </w:p>
    <w:p w:rsidR="00D41BF2" w:rsidRPr="000A398C" w:rsidRDefault="00D41BF2" w:rsidP="00D41BF2">
      <w:pPr>
        <w:numPr>
          <w:ilvl w:val="0"/>
          <w:numId w:val="34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34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34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4080"/>
        </w:tabs>
        <w:jc w:val="both"/>
        <w:rPr>
          <w:b/>
        </w:rPr>
      </w:pPr>
    </w:p>
    <w:p w:rsidR="00D41BF2" w:rsidRPr="000A398C" w:rsidRDefault="00D41BF2" w:rsidP="00D41BF2">
      <w:pPr>
        <w:tabs>
          <w:tab w:val="left" w:pos="4080"/>
        </w:tabs>
        <w:jc w:val="both"/>
        <w:rPr>
          <w:b/>
        </w:rPr>
      </w:pPr>
      <w:r w:rsidRPr="000A398C">
        <w:rPr>
          <w:b/>
        </w:rPr>
        <w:t xml:space="preserve">          19. Землище Бистрица</w:t>
      </w:r>
    </w:p>
    <w:p w:rsidR="00D41BF2" w:rsidRPr="000A398C" w:rsidRDefault="00D41BF2" w:rsidP="00D41BF2">
      <w:pPr>
        <w:numPr>
          <w:ilvl w:val="0"/>
          <w:numId w:val="35"/>
        </w:numPr>
        <w:tabs>
          <w:tab w:val="left" w:pos="1260"/>
        </w:tabs>
        <w:jc w:val="both"/>
      </w:pPr>
      <w:r w:rsidRPr="000A398C">
        <w:t>Иванка Тачева  – гл.експерт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35"/>
        </w:numPr>
        <w:tabs>
          <w:tab w:val="left" w:pos="1260"/>
        </w:tabs>
        <w:jc w:val="both"/>
      </w:pPr>
      <w:r w:rsidRPr="000A398C">
        <w:t>Самуил Попов – кмет на с. Бистрица</w:t>
      </w:r>
    </w:p>
    <w:p w:rsidR="00D41BF2" w:rsidRPr="000A398C" w:rsidRDefault="00D41BF2" w:rsidP="00D41BF2">
      <w:pPr>
        <w:numPr>
          <w:ilvl w:val="0"/>
          <w:numId w:val="35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35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35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4080"/>
        </w:tabs>
        <w:ind w:left="2160"/>
        <w:jc w:val="both"/>
        <w:rPr>
          <w:b/>
        </w:rPr>
      </w:pPr>
    </w:p>
    <w:p w:rsidR="00D41BF2" w:rsidRPr="000A398C" w:rsidRDefault="00D41BF2" w:rsidP="00D41BF2">
      <w:pPr>
        <w:tabs>
          <w:tab w:val="left" w:pos="4080"/>
        </w:tabs>
        <w:jc w:val="both"/>
        <w:rPr>
          <w:b/>
        </w:rPr>
      </w:pPr>
      <w:r w:rsidRPr="000A398C">
        <w:rPr>
          <w:b/>
        </w:rPr>
        <w:t xml:space="preserve">         20. Землище Долни Пасарел</w:t>
      </w:r>
    </w:p>
    <w:p w:rsidR="00D41BF2" w:rsidRPr="000A398C" w:rsidRDefault="00D41BF2" w:rsidP="00D41BF2">
      <w:pPr>
        <w:numPr>
          <w:ilvl w:val="0"/>
          <w:numId w:val="36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36"/>
        </w:numPr>
        <w:tabs>
          <w:tab w:val="left" w:pos="1260"/>
        </w:tabs>
        <w:jc w:val="both"/>
      </w:pPr>
      <w:r w:rsidRPr="000A398C">
        <w:t>Наталия Александрова – кмет на с. Долни Пасарел</w:t>
      </w:r>
    </w:p>
    <w:p w:rsidR="00D41BF2" w:rsidRPr="000A398C" w:rsidRDefault="00D41BF2" w:rsidP="00D41BF2">
      <w:pPr>
        <w:numPr>
          <w:ilvl w:val="0"/>
          <w:numId w:val="36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36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36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4080"/>
        </w:tabs>
        <w:jc w:val="both"/>
        <w:rPr>
          <w:lang w:val="en-US"/>
        </w:rPr>
      </w:pPr>
    </w:p>
    <w:p w:rsidR="00D41BF2" w:rsidRPr="000A398C" w:rsidRDefault="00D41BF2" w:rsidP="00D41BF2">
      <w:pPr>
        <w:tabs>
          <w:tab w:val="left" w:pos="4080"/>
        </w:tabs>
        <w:jc w:val="both"/>
        <w:rPr>
          <w:b/>
        </w:rPr>
      </w:pPr>
      <w:r w:rsidRPr="000A398C">
        <w:rPr>
          <w:b/>
          <w:lang w:val="ru-RU"/>
        </w:rPr>
        <w:t xml:space="preserve">        </w:t>
      </w:r>
      <w:r w:rsidRPr="000A398C">
        <w:rPr>
          <w:b/>
        </w:rPr>
        <w:t>21. Землище Горубляне</w:t>
      </w:r>
    </w:p>
    <w:p w:rsidR="00D41BF2" w:rsidRPr="000A398C" w:rsidRDefault="00D41BF2" w:rsidP="00D41BF2">
      <w:pPr>
        <w:numPr>
          <w:ilvl w:val="0"/>
          <w:numId w:val="37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37"/>
        </w:numPr>
        <w:tabs>
          <w:tab w:val="left" w:pos="1260"/>
        </w:tabs>
        <w:jc w:val="both"/>
      </w:pPr>
      <w:r w:rsidRPr="000A398C">
        <w:t>Представител на Столична община, район Младост</w:t>
      </w:r>
    </w:p>
    <w:p w:rsidR="00D41BF2" w:rsidRPr="000A398C" w:rsidRDefault="00D41BF2" w:rsidP="00D41BF2">
      <w:pPr>
        <w:numPr>
          <w:ilvl w:val="0"/>
          <w:numId w:val="37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37"/>
        </w:numPr>
        <w:tabs>
          <w:tab w:val="left" w:pos="1260"/>
        </w:tabs>
        <w:jc w:val="both"/>
      </w:pPr>
      <w:r w:rsidRPr="000A398C"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37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Default="00D41BF2" w:rsidP="00D41BF2">
      <w:pPr>
        <w:tabs>
          <w:tab w:val="left" w:pos="4080"/>
        </w:tabs>
        <w:jc w:val="both"/>
        <w:rPr>
          <w:b/>
        </w:rPr>
      </w:pPr>
    </w:p>
    <w:p w:rsidR="00D41BF2" w:rsidRDefault="00D41BF2" w:rsidP="00D41BF2">
      <w:pPr>
        <w:tabs>
          <w:tab w:val="left" w:pos="4080"/>
        </w:tabs>
        <w:jc w:val="both"/>
        <w:rPr>
          <w:b/>
        </w:rPr>
      </w:pPr>
    </w:p>
    <w:p w:rsidR="00D41BF2" w:rsidRDefault="00D41BF2" w:rsidP="00D41BF2">
      <w:pPr>
        <w:tabs>
          <w:tab w:val="left" w:pos="4080"/>
        </w:tabs>
        <w:jc w:val="both"/>
        <w:rPr>
          <w:b/>
        </w:rPr>
      </w:pPr>
    </w:p>
    <w:p w:rsidR="00D41BF2" w:rsidRDefault="00D41BF2" w:rsidP="00D41BF2">
      <w:pPr>
        <w:tabs>
          <w:tab w:val="left" w:pos="4080"/>
        </w:tabs>
        <w:jc w:val="both"/>
        <w:rPr>
          <w:b/>
        </w:rPr>
      </w:pPr>
    </w:p>
    <w:p w:rsidR="00D41BF2" w:rsidRPr="000A398C" w:rsidRDefault="00D41BF2" w:rsidP="00D41BF2">
      <w:pPr>
        <w:tabs>
          <w:tab w:val="left" w:pos="4080"/>
        </w:tabs>
        <w:jc w:val="both"/>
        <w:rPr>
          <w:b/>
        </w:rPr>
      </w:pPr>
      <w:r w:rsidRPr="000A398C">
        <w:rPr>
          <w:b/>
        </w:rPr>
        <w:t xml:space="preserve">         22. Землище Слатина</w:t>
      </w:r>
    </w:p>
    <w:p w:rsidR="00D41BF2" w:rsidRPr="000A398C" w:rsidRDefault="00D41BF2" w:rsidP="00D41BF2">
      <w:pPr>
        <w:numPr>
          <w:ilvl w:val="0"/>
          <w:numId w:val="38"/>
        </w:numPr>
        <w:tabs>
          <w:tab w:val="left" w:pos="1260"/>
        </w:tabs>
        <w:jc w:val="both"/>
      </w:pPr>
      <w:r w:rsidRPr="000A398C">
        <w:t>Иванка Тачева  – гл. експерт д-я „Околна среда” Столична община</w:t>
      </w:r>
    </w:p>
    <w:p w:rsidR="00D41BF2" w:rsidRPr="000A398C" w:rsidRDefault="00D41BF2" w:rsidP="00D41BF2">
      <w:pPr>
        <w:numPr>
          <w:ilvl w:val="0"/>
          <w:numId w:val="38"/>
        </w:numPr>
        <w:tabs>
          <w:tab w:val="left" w:pos="1260"/>
        </w:tabs>
        <w:jc w:val="both"/>
      </w:pPr>
      <w:r w:rsidRPr="000A398C">
        <w:t>Представител на Столична община, район Искър</w:t>
      </w:r>
    </w:p>
    <w:p w:rsidR="00D41BF2" w:rsidRPr="000A398C" w:rsidRDefault="00D41BF2" w:rsidP="00D41BF2">
      <w:pPr>
        <w:numPr>
          <w:ilvl w:val="0"/>
          <w:numId w:val="38"/>
        </w:numPr>
        <w:tabs>
          <w:tab w:val="left" w:pos="1260"/>
        </w:tabs>
        <w:jc w:val="both"/>
      </w:pPr>
      <w:r>
        <w:t>Екатерина Стоянова – гл. експерт в ГД „АР“ в ОДЗ – София-град</w:t>
      </w:r>
      <w:r w:rsidRPr="000A398C">
        <w:t xml:space="preserve">  </w:t>
      </w:r>
    </w:p>
    <w:p w:rsidR="00D41BF2" w:rsidRPr="000A398C" w:rsidRDefault="00D41BF2" w:rsidP="00D41BF2">
      <w:pPr>
        <w:numPr>
          <w:ilvl w:val="0"/>
          <w:numId w:val="38"/>
        </w:numPr>
        <w:tabs>
          <w:tab w:val="left" w:pos="1260"/>
        </w:tabs>
        <w:jc w:val="both"/>
      </w:pPr>
      <w:r w:rsidRPr="000A398C">
        <w:lastRenderedPageBreak/>
        <w:t xml:space="preserve">инж. Веселина Георгиева – гл. експерт ОСЗ </w:t>
      </w:r>
    </w:p>
    <w:p w:rsidR="00D41BF2" w:rsidRPr="000A398C" w:rsidRDefault="00D41BF2" w:rsidP="00D41BF2">
      <w:pPr>
        <w:numPr>
          <w:ilvl w:val="0"/>
          <w:numId w:val="38"/>
        </w:numPr>
        <w:tabs>
          <w:tab w:val="left" w:pos="1260"/>
        </w:tabs>
        <w:jc w:val="both"/>
      </w:pPr>
      <w:r>
        <w:t>инж. Екатерина Димитрова</w:t>
      </w:r>
      <w:r w:rsidRPr="000A398C">
        <w:t xml:space="preserve"> – </w:t>
      </w:r>
      <w:r>
        <w:t>ст</w:t>
      </w:r>
      <w:r w:rsidRPr="000A398C">
        <w:t>. експерт ОСЗ</w:t>
      </w:r>
    </w:p>
    <w:p w:rsidR="00D41BF2" w:rsidRDefault="00D41BF2" w:rsidP="00D41BF2">
      <w:pPr>
        <w:tabs>
          <w:tab w:val="left" w:pos="3495"/>
        </w:tabs>
        <w:ind w:left="720"/>
        <w:jc w:val="both"/>
      </w:pPr>
      <w:r w:rsidRPr="000A398C">
        <w:t xml:space="preserve">   </w:t>
      </w:r>
      <w:r>
        <w:t xml:space="preserve"> </w:t>
      </w:r>
      <w:r w:rsidRPr="000A398C">
        <w:t>6</w:t>
      </w:r>
      <w:r>
        <w:t xml:space="preserve">.  </w:t>
      </w:r>
      <w:r w:rsidRPr="000A398C">
        <w:t xml:space="preserve">инж. </w:t>
      </w:r>
      <w:r>
        <w:t>Валентина Димитрова</w:t>
      </w:r>
      <w:r w:rsidRPr="000A398C">
        <w:t xml:space="preserve"> – </w:t>
      </w:r>
      <w:r>
        <w:t xml:space="preserve">представител на </w:t>
      </w:r>
      <w:r w:rsidRPr="000A398C">
        <w:t xml:space="preserve"> СГКК София</w:t>
      </w:r>
    </w:p>
    <w:p w:rsidR="00D41BF2" w:rsidRPr="000A398C" w:rsidRDefault="00D41BF2" w:rsidP="00D41BF2">
      <w:pPr>
        <w:tabs>
          <w:tab w:val="left" w:pos="4080"/>
        </w:tabs>
        <w:ind w:left="900" w:hanging="180"/>
        <w:jc w:val="both"/>
        <w:rPr>
          <w:b/>
        </w:rPr>
      </w:pPr>
    </w:p>
    <w:p w:rsidR="00D41BF2" w:rsidRPr="000A398C" w:rsidRDefault="00D41BF2" w:rsidP="00D41BF2">
      <w:pPr>
        <w:ind w:firstLine="708"/>
        <w:rPr>
          <w:b/>
        </w:rPr>
      </w:pPr>
      <w:r w:rsidRPr="000A398C">
        <w:rPr>
          <w:b/>
        </w:rPr>
        <w:t>Резервни членове:</w:t>
      </w:r>
    </w:p>
    <w:p w:rsidR="00D41BF2" w:rsidRPr="000A398C" w:rsidRDefault="00D41BF2" w:rsidP="00D41BF2">
      <w:pPr>
        <w:ind w:firstLine="708"/>
      </w:pPr>
      <w:r w:rsidRPr="000A398C">
        <w:t>1.</w:t>
      </w:r>
      <w:r>
        <w:t xml:space="preserve"> Мая Балабанова</w:t>
      </w:r>
      <w:r w:rsidRPr="000A398C">
        <w:t xml:space="preserve">– </w:t>
      </w:r>
      <w:r>
        <w:t>мл</w:t>
      </w:r>
      <w:r w:rsidRPr="000A398C">
        <w:t>. експерт ОСЗ</w:t>
      </w:r>
    </w:p>
    <w:p w:rsidR="00D41BF2" w:rsidRPr="000A398C" w:rsidRDefault="00D41BF2" w:rsidP="00D41BF2">
      <w:pPr>
        <w:ind w:firstLine="708"/>
      </w:pPr>
      <w:r w:rsidRPr="000A398C">
        <w:t>2. Таня Танчова – Николова – ст. експерт ОСЗ</w:t>
      </w:r>
    </w:p>
    <w:p w:rsidR="00D41BF2" w:rsidRDefault="00D41BF2" w:rsidP="00D41BF2">
      <w:pPr>
        <w:tabs>
          <w:tab w:val="left" w:pos="4080"/>
        </w:tabs>
        <w:ind w:left="900" w:hanging="180"/>
        <w:jc w:val="both"/>
        <w:rPr>
          <w:b/>
        </w:rPr>
      </w:pPr>
    </w:p>
    <w:p w:rsidR="00D41BF2" w:rsidRDefault="00D41BF2" w:rsidP="00D41BF2">
      <w:pPr>
        <w:tabs>
          <w:tab w:val="left" w:pos="4080"/>
        </w:tabs>
        <w:ind w:left="900" w:hanging="180"/>
        <w:jc w:val="both"/>
        <w:rPr>
          <w:b/>
        </w:rPr>
      </w:pPr>
    </w:p>
    <w:p w:rsidR="00D41BF2" w:rsidRDefault="00D41BF2" w:rsidP="00D41BF2">
      <w:pPr>
        <w:tabs>
          <w:tab w:val="left" w:pos="4080"/>
        </w:tabs>
        <w:ind w:left="900" w:hanging="180"/>
        <w:jc w:val="both"/>
        <w:rPr>
          <w:b/>
        </w:rPr>
      </w:pPr>
      <w:r w:rsidRPr="007A02F5">
        <w:rPr>
          <w:b/>
        </w:rPr>
        <w:t>Със задачи:</w:t>
      </w:r>
    </w:p>
    <w:p w:rsidR="00D41BF2" w:rsidRDefault="00D41BF2" w:rsidP="00D41BF2">
      <w:pPr>
        <w:numPr>
          <w:ilvl w:val="0"/>
          <w:numId w:val="17"/>
        </w:numPr>
        <w:tabs>
          <w:tab w:val="clear" w:pos="2160"/>
          <w:tab w:val="left" w:pos="1080"/>
        </w:tabs>
        <w:ind w:left="900" w:hanging="180"/>
        <w:jc w:val="both"/>
      </w:pPr>
      <w:r w:rsidRPr="006A471C">
        <w:t xml:space="preserve">Да ръководят </w:t>
      </w:r>
      <w:r>
        <w:t>сключването на споразумения между собственици и/или ползватели за създаване на масиви за ползване на земеделски земи в съответните землища и съставят проекти за служебно разпределение на ползването на земите по масиви.</w:t>
      </w:r>
    </w:p>
    <w:p w:rsidR="00D41BF2" w:rsidRPr="006A471C" w:rsidRDefault="00D41BF2" w:rsidP="00D41BF2">
      <w:pPr>
        <w:numPr>
          <w:ilvl w:val="0"/>
          <w:numId w:val="17"/>
        </w:numPr>
        <w:tabs>
          <w:tab w:val="clear" w:pos="2160"/>
          <w:tab w:val="left" w:pos="1080"/>
        </w:tabs>
        <w:ind w:left="900" w:hanging="180"/>
        <w:jc w:val="both"/>
      </w:pPr>
      <w:r>
        <w:t>Да осъществяват правомощията си по ЗСПЗЗ съгласно чл. 37 в, ал. 1-4 и съответните текстове от ППЗСПЗЗ, уреждащи условията и реда за определянето на масивите за ползване на земеделските земи.</w:t>
      </w:r>
    </w:p>
    <w:p w:rsidR="00D41BF2" w:rsidRDefault="00D41BF2" w:rsidP="00D41BF2">
      <w:pPr>
        <w:tabs>
          <w:tab w:val="left" w:pos="1080"/>
        </w:tabs>
        <w:ind w:left="900" w:hanging="180"/>
        <w:jc w:val="both"/>
        <w:rPr>
          <w:b/>
        </w:rPr>
      </w:pPr>
    </w:p>
    <w:p w:rsidR="00D41BF2" w:rsidRDefault="00D41BF2" w:rsidP="00D41BF2">
      <w:pPr>
        <w:tabs>
          <w:tab w:val="left" w:pos="1080"/>
        </w:tabs>
        <w:ind w:left="540"/>
        <w:jc w:val="both"/>
      </w:pPr>
      <w:r>
        <w:tab/>
        <w:t>Контрол по изпълнение на заповедта ще осъществявам лично.</w:t>
      </w:r>
    </w:p>
    <w:p w:rsidR="00D41BF2" w:rsidRPr="00190C05" w:rsidRDefault="00D41BF2" w:rsidP="00D41BF2">
      <w:pPr>
        <w:tabs>
          <w:tab w:val="left" w:pos="1080"/>
        </w:tabs>
        <w:ind w:left="540"/>
        <w:jc w:val="both"/>
        <w:rPr>
          <w:b/>
        </w:rPr>
      </w:pPr>
    </w:p>
    <w:p w:rsidR="00D41BF2" w:rsidRDefault="00D41BF2" w:rsidP="00D41BF2">
      <w:pPr>
        <w:tabs>
          <w:tab w:val="left" w:pos="1080"/>
        </w:tabs>
        <w:ind w:left="540"/>
        <w:jc w:val="both"/>
      </w:pPr>
      <w:r>
        <w:tab/>
        <w:t>Копие от заповедта да се връчи на длъжностните лица за сведение и изпълнение, и се публикува на интернет страницата на ОДЗ - София-град, съответните районни администрации на Столична община и се обяви в съответното кметство/кметско наместничество и в сградата на ОСЗ Източна.</w:t>
      </w:r>
    </w:p>
    <w:p w:rsidR="00D41BF2" w:rsidRDefault="00D41BF2" w:rsidP="00D41BF2">
      <w:pPr>
        <w:tabs>
          <w:tab w:val="left" w:pos="1080"/>
        </w:tabs>
        <w:ind w:left="540"/>
        <w:jc w:val="both"/>
      </w:pPr>
    </w:p>
    <w:p w:rsidR="00D41BF2" w:rsidRDefault="00D41BF2" w:rsidP="00D41BF2">
      <w:pPr>
        <w:ind w:firstLine="540"/>
        <w:rPr>
          <w:b/>
        </w:rPr>
      </w:pPr>
    </w:p>
    <w:p w:rsidR="00D41BF2" w:rsidRDefault="00D41BF2" w:rsidP="00D41BF2">
      <w:pPr>
        <w:ind w:firstLine="540"/>
        <w:rPr>
          <w:b/>
        </w:rPr>
      </w:pPr>
    </w:p>
    <w:p w:rsidR="00D41BF2" w:rsidRDefault="00D41BF2" w:rsidP="00D41BF2">
      <w:pPr>
        <w:ind w:firstLine="540"/>
        <w:rPr>
          <w:b/>
        </w:rPr>
      </w:pPr>
    </w:p>
    <w:p w:rsidR="00D41BF2" w:rsidRDefault="00D41BF2" w:rsidP="00D41BF2">
      <w:pPr>
        <w:ind w:firstLine="540"/>
        <w:rPr>
          <w:b/>
        </w:rPr>
      </w:pPr>
    </w:p>
    <w:p w:rsidR="00D41BF2" w:rsidRPr="0081312C" w:rsidRDefault="00D41BF2" w:rsidP="00D41BF2">
      <w:pPr>
        <w:ind w:firstLine="540"/>
        <w:rPr>
          <w:b/>
        </w:rPr>
      </w:pPr>
    </w:p>
    <w:p w:rsidR="00D41BF2" w:rsidRDefault="00D41BF2" w:rsidP="00D41BF2">
      <w:pPr>
        <w:ind w:firstLine="540"/>
        <w:rPr>
          <w:b/>
        </w:rPr>
      </w:pPr>
      <w:r>
        <w:rPr>
          <w:b/>
        </w:rPr>
        <w:t xml:space="preserve">   ............/п/ ....................</w:t>
      </w:r>
    </w:p>
    <w:p w:rsidR="00D41BF2" w:rsidRPr="005D2B89" w:rsidRDefault="00D41BF2" w:rsidP="00D41BF2">
      <w:pPr>
        <w:ind w:firstLine="540"/>
        <w:rPr>
          <w:b/>
        </w:rPr>
      </w:pPr>
      <w:r>
        <w:rPr>
          <w:b/>
        </w:rPr>
        <w:t xml:space="preserve">   ИВАЙЛО МАРИНОВ</w:t>
      </w:r>
    </w:p>
    <w:p w:rsidR="00D41BF2" w:rsidRDefault="00D41BF2" w:rsidP="00D41BF2">
      <w:pPr>
        <w:rPr>
          <w:i/>
        </w:rPr>
      </w:pPr>
      <w:r>
        <w:rPr>
          <w:i/>
        </w:rPr>
        <w:t xml:space="preserve">            Директор на </w:t>
      </w:r>
    </w:p>
    <w:p w:rsidR="00D41BF2" w:rsidRPr="00C42E7D" w:rsidRDefault="00D41BF2" w:rsidP="00D41BF2">
      <w:pPr>
        <w:ind w:firstLine="708"/>
        <w:rPr>
          <w:i/>
          <w:lang w:val="ru-RU"/>
        </w:rPr>
      </w:pPr>
      <w:r>
        <w:rPr>
          <w:i/>
        </w:rPr>
        <w:t xml:space="preserve">Областна дирекция „Земеделие” </w:t>
      </w:r>
      <w:r>
        <w:rPr>
          <w:i/>
          <w:lang w:val="ru-RU"/>
        </w:rPr>
        <w:t xml:space="preserve">– </w:t>
      </w:r>
      <w:r>
        <w:rPr>
          <w:i/>
        </w:rPr>
        <w:t>София-град</w:t>
      </w:r>
    </w:p>
    <w:p w:rsidR="005A5783" w:rsidRPr="00D41BF2" w:rsidRDefault="005A5783" w:rsidP="00D41BF2">
      <w:bookmarkStart w:id="0" w:name="_GoBack"/>
      <w:bookmarkEnd w:id="0"/>
    </w:p>
    <w:sectPr w:rsidR="005A5783" w:rsidRPr="00D41BF2" w:rsidSect="00D2077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95" w:rsidRDefault="00012F95">
      <w:r>
        <w:separator/>
      </w:r>
    </w:p>
  </w:endnote>
  <w:endnote w:type="continuationSeparator" w:id="0">
    <w:p w:rsidR="00012F95" w:rsidRDefault="0001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1BF2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AD162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AD1624">
      <w:rPr>
        <w:rFonts w:ascii="Verdana" w:hAnsi="Verdana"/>
        <w:noProof/>
        <w:sz w:val="16"/>
        <w:szCs w:val="16"/>
        <w:lang w:val="ru-RU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 xml:space="preserve">52 </w:t>
    </w:r>
    <w:r w:rsidR="00C76DF4">
      <w:rPr>
        <w:rFonts w:ascii="Verdana" w:hAnsi="Verdana"/>
        <w:noProof/>
        <w:sz w:val="16"/>
        <w:szCs w:val="16"/>
      </w:rPr>
      <w:t>03 92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AD1624" w:rsidRDefault="00B87F45" w:rsidP="00004F45">
    <w:pPr>
      <w:jc w:val="center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</w:rPr>
      <w:t>гр. София 1</w:t>
    </w:r>
    <w:r w:rsidRPr="00AD1624">
      <w:rPr>
        <w:rFonts w:ascii="Verdana" w:hAnsi="Verdana"/>
        <w:noProof/>
        <w:sz w:val="16"/>
        <w:szCs w:val="16"/>
        <w:lang w:val="ru-RU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 w:rsidRPr="00AD1624">
      <w:rPr>
        <w:rFonts w:ascii="Verdana" w:hAnsi="Verdana"/>
        <w:noProof/>
        <w:sz w:val="16"/>
        <w:szCs w:val="16"/>
        <w:lang w:val="ru-RU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 w:rsidRPr="00AD1624">
      <w:rPr>
        <w:rFonts w:ascii="Verdana" w:hAnsi="Verdana"/>
        <w:noProof/>
        <w:sz w:val="16"/>
        <w:szCs w:val="16"/>
        <w:lang w:val="ru-RU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C76DF4">
      <w:rPr>
        <w:rFonts w:ascii="Verdana" w:hAnsi="Verdana"/>
        <w:noProof/>
        <w:sz w:val="16"/>
        <w:szCs w:val="16"/>
        <w:lang w:val="en-US"/>
      </w:rPr>
      <w:t xml:space="preserve">52 </w:t>
    </w:r>
    <w:r w:rsidR="00C76DF4">
      <w:rPr>
        <w:rFonts w:ascii="Verdana" w:hAnsi="Verdana"/>
        <w:noProof/>
        <w:sz w:val="16"/>
        <w:szCs w:val="16"/>
      </w:rPr>
      <w:t>03 92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95" w:rsidRDefault="00012F95">
      <w:r>
        <w:separator/>
      </w:r>
    </w:p>
  </w:footnote>
  <w:footnote w:type="continuationSeparator" w:id="0">
    <w:p w:rsidR="00012F95" w:rsidRDefault="0001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AC73FD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-35560</wp:posOffset>
          </wp:positionH>
          <wp:positionV relativeFrom="paragraph">
            <wp:posOffset>10160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AC73FD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76DF4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AC73F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05058C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46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29C561B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59B3870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06853D6A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85D4E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123E15B5"/>
    <w:multiLevelType w:val="hybridMultilevel"/>
    <w:tmpl w:val="FFD886D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B663F02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1CFE6BF7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DEC241F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2BE954EF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0">
    <w:nsid w:val="2CB43253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2F3B258C"/>
    <w:multiLevelType w:val="hybridMultilevel"/>
    <w:tmpl w:val="17C0951C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31177146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37C40DF6"/>
    <w:multiLevelType w:val="multilevel"/>
    <w:tmpl w:val="B544640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41598"/>
    <w:multiLevelType w:val="hybridMultilevel"/>
    <w:tmpl w:val="D5C0B120"/>
    <w:lvl w:ilvl="0" w:tplc="3F62D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974053"/>
    <w:multiLevelType w:val="hybridMultilevel"/>
    <w:tmpl w:val="C7ACA8DC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40096A77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4A0264CE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4FA65C46"/>
    <w:multiLevelType w:val="hybridMultilevel"/>
    <w:tmpl w:val="9CF04D0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214AA8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36992"/>
    <w:multiLevelType w:val="hybridMultilevel"/>
    <w:tmpl w:val="68EA4922"/>
    <w:lvl w:ilvl="0" w:tplc="4E30E70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5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340BE5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>
    <w:nsid w:val="5E151D69"/>
    <w:multiLevelType w:val="hybridMultilevel"/>
    <w:tmpl w:val="43EAB3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FF375A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28C645C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62B03D82"/>
    <w:multiLevelType w:val="hybridMultilevel"/>
    <w:tmpl w:val="1B18C9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C623DE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>
    <w:nsid w:val="70FC4F2F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713E16BE"/>
    <w:multiLevelType w:val="hybridMultilevel"/>
    <w:tmpl w:val="DAAC7652"/>
    <w:lvl w:ilvl="0" w:tplc="B0B0D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30D02"/>
    <w:multiLevelType w:val="hybridMultilevel"/>
    <w:tmpl w:val="080AB158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7814616F"/>
    <w:multiLevelType w:val="hybridMultilevel"/>
    <w:tmpl w:val="342851C6"/>
    <w:lvl w:ilvl="0" w:tplc="36C6C7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21"/>
  </w:num>
  <w:num w:numId="5">
    <w:abstractNumId w:val="31"/>
  </w:num>
  <w:num w:numId="6">
    <w:abstractNumId w:val="25"/>
  </w:num>
  <w:num w:numId="7">
    <w:abstractNumId w:val="30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"/>
  </w:num>
  <w:num w:numId="12">
    <w:abstractNumId w:val="19"/>
  </w:num>
  <w:num w:numId="13">
    <w:abstractNumId w:val="13"/>
  </w:num>
  <w:num w:numId="14">
    <w:abstractNumId w:val="36"/>
  </w:num>
  <w:num w:numId="15">
    <w:abstractNumId w:val="15"/>
  </w:num>
  <w:num w:numId="16">
    <w:abstractNumId w:val="5"/>
  </w:num>
  <w:num w:numId="17">
    <w:abstractNumId w:val="27"/>
  </w:num>
  <w:num w:numId="18">
    <w:abstractNumId w:val="32"/>
  </w:num>
  <w:num w:numId="19">
    <w:abstractNumId w:val="1"/>
  </w:num>
  <w:num w:numId="20">
    <w:abstractNumId w:val="16"/>
  </w:num>
  <w:num w:numId="21">
    <w:abstractNumId w:val="28"/>
  </w:num>
  <w:num w:numId="22">
    <w:abstractNumId w:val="12"/>
  </w:num>
  <w:num w:numId="23">
    <w:abstractNumId w:val="26"/>
  </w:num>
  <w:num w:numId="24">
    <w:abstractNumId w:val="10"/>
  </w:num>
  <w:num w:numId="25">
    <w:abstractNumId w:val="35"/>
  </w:num>
  <w:num w:numId="26">
    <w:abstractNumId w:val="9"/>
  </w:num>
  <w:num w:numId="27">
    <w:abstractNumId w:val="2"/>
  </w:num>
  <w:num w:numId="28">
    <w:abstractNumId w:val="7"/>
  </w:num>
  <w:num w:numId="29">
    <w:abstractNumId w:val="20"/>
  </w:num>
  <w:num w:numId="30">
    <w:abstractNumId w:val="0"/>
  </w:num>
  <w:num w:numId="31">
    <w:abstractNumId w:val="4"/>
  </w:num>
  <w:num w:numId="32">
    <w:abstractNumId w:val="8"/>
  </w:num>
  <w:num w:numId="33">
    <w:abstractNumId w:val="6"/>
  </w:num>
  <w:num w:numId="34">
    <w:abstractNumId w:val="29"/>
  </w:num>
  <w:num w:numId="35">
    <w:abstractNumId w:val="18"/>
  </w:num>
  <w:num w:numId="36">
    <w:abstractNumId w:val="33"/>
  </w:num>
  <w:num w:numId="37">
    <w:abstractNumId w:val="1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07772"/>
    <w:rsid w:val="00012F95"/>
    <w:rsid w:val="000132B4"/>
    <w:rsid w:val="00013A9F"/>
    <w:rsid w:val="00020ACE"/>
    <w:rsid w:val="00032137"/>
    <w:rsid w:val="0005058C"/>
    <w:rsid w:val="00051790"/>
    <w:rsid w:val="00052CD6"/>
    <w:rsid w:val="0005386A"/>
    <w:rsid w:val="00061A0D"/>
    <w:rsid w:val="0006271F"/>
    <w:rsid w:val="00074744"/>
    <w:rsid w:val="00080081"/>
    <w:rsid w:val="00092759"/>
    <w:rsid w:val="000A12ED"/>
    <w:rsid w:val="000A4B69"/>
    <w:rsid w:val="000B00E2"/>
    <w:rsid w:val="000C2951"/>
    <w:rsid w:val="000D2020"/>
    <w:rsid w:val="000D26A3"/>
    <w:rsid w:val="000D7D36"/>
    <w:rsid w:val="000E3128"/>
    <w:rsid w:val="000F3AC7"/>
    <w:rsid w:val="000F6FE3"/>
    <w:rsid w:val="00100F3F"/>
    <w:rsid w:val="001052DC"/>
    <w:rsid w:val="0010787B"/>
    <w:rsid w:val="00110738"/>
    <w:rsid w:val="0011757A"/>
    <w:rsid w:val="001234E5"/>
    <w:rsid w:val="00131A1C"/>
    <w:rsid w:val="0015287E"/>
    <w:rsid w:val="00157D1E"/>
    <w:rsid w:val="001642F7"/>
    <w:rsid w:val="0018205D"/>
    <w:rsid w:val="00191444"/>
    <w:rsid w:val="001930FF"/>
    <w:rsid w:val="001A1C66"/>
    <w:rsid w:val="001B4BA5"/>
    <w:rsid w:val="001D2349"/>
    <w:rsid w:val="001F22E5"/>
    <w:rsid w:val="001F3A15"/>
    <w:rsid w:val="00205008"/>
    <w:rsid w:val="0020653E"/>
    <w:rsid w:val="00206CDC"/>
    <w:rsid w:val="002201A4"/>
    <w:rsid w:val="00224E62"/>
    <w:rsid w:val="00225E60"/>
    <w:rsid w:val="00233799"/>
    <w:rsid w:val="00235B7E"/>
    <w:rsid w:val="00235F1D"/>
    <w:rsid w:val="0023693D"/>
    <w:rsid w:val="00245EFB"/>
    <w:rsid w:val="002514C8"/>
    <w:rsid w:val="002619C3"/>
    <w:rsid w:val="002639F4"/>
    <w:rsid w:val="00265336"/>
    <w:rsid w:val="00266D04"/>
    <w:rsid w:val="00286BB8"/>
    <w:rsid w:val="00286BF2"/>
    <w:rsid w:val="002A4209"/>
    <w:rsid w:val="002A5D9B"/>
    <w:rsid w:val="002B1F63"/>
    <w:rsid w:val="002B4C23"/>
    <w:rsid w:val="002D1E58"/>
    <w:rsid w:val="002D3B8A"/>
    <w:rsid w:val="002D6E7E"/>
    <w:rsid w:val="002D7F5E"/>
    <w:rsid w:val="002E079F"/>
    <w:rsid w:val="002E25EF"/>
    <w:rsid w:val="0030028C"/>
    <w:rsid w:val="00305313"/>
    <w:rsid w:val="003140CD"/>
    <w:rsid w:val="003262B5"/>
    <w:rsid w:val="00326D11"/>
    <w:rsid w:val="00330B4F"/>
    <w:rsid w:val="0033323D"/>
    <w:rsid w:val="00341CE6"/>
    <w:rsid w:val="00354B72"/>
    <w:rsid w:val="00356D49"/>
    <w:rsid w:val="00363787"/>
    <w:rsid w:val="003661D5"/>
    <w:rsid w:val="00371ACB"/>
    <w:rsid w:val="003746E9"/>
    <w:rsid w:val="0038167F"/>
    <w:rsid w:val="00383668"/>
    <w:rsid w:val="00383AF3"/>
    <w:rsid w:val="003952C5"/>
    <w:rsid w:val="003A7442"/>
    <w:rsid w:val="003C05DE"/>
    <w:rsid w:val="003C164C"/>
    <w:rsid w:val="003C2E20"/>
    <w:rsid w:val="003C5EC6"/>
    <w:rsid w:val="003C64AE"/>
    <w:rsid w:val="003C7E20"/>
    <w:rsid w:val="003D10BA"/>
    <w:rsid w:val="003E5927"/>
    <w:rsid w:val="003F1750"/>
    <w:rsid w:val="003F36A6"/>
    <w:rsid w:val="003F5652"/>
    <w:rsid w:val="00410630"/>
    <w:rsid w:val="00412033"/>
    <w:rsid w:val="00415B74"/>
    <w:rsid w:val="00420663"/>
    <w:rsid w:val="00425946"/>
    <w:rsid w:val="004346B7"/>
    <w:rsid w:val="004416A7"/>
    <w:rsid w:val="00441BB9"/>
    <w:rsid w:val="0044341C"/>
    <w:rsid w:val="00446795"/>
    <w:rsid w:val="00450E46"/>
    <w:rsid w:val="00460AD0"/>
    <w:rsid w:val="004700DD"/>
    <w:rsid w:val="00470EB8"/>
    <w:rsid w:val="0047410F"/>
    <w:rsid w:val="00474269"/>
    <w:rsid w:val="00476F1C"/>
    <w:rsid w:val="004968C1"/>
    <w:rsid w:val="00496975"/>
    <w:rsid w:val="004A14A1"/>
    <w:rsid w:val="004A27DA"/>
    <w:rsid w:val="004A60CA"/>
    <w:rsid w:val="004B10BF"/>
    <w:rsid w:val="004B3B0D"/>
    <w:rsid w:val="004B4713"/>
    <w:rsid w:val="004C0887"/>
    <w:rsid w:val="004C0D77"/>
    <w:rsid w:val="004C3144"/>
    <w:rsid w:val="004C4008"/>
    <w:rsid w:val="004C4756"/>
    <w:rsid w:val="004D43A5"/>
    <w:rsid w:val="004D6AB2"/>
    <w:rsid w:val="004F7393"/>
    <w:rsid w:val="004F765C"/>
    <w:rsid w:val="00503B95"/>
    <w:rsid w:val="00513012"/>
    <w:rsid w:val="005139C1"/>
    <w:rsid w:val="00515036"/>
    <w:rsid w:val="00527390"/>
    <w:rsid w:val="005307D4"/>
    <w:rsid w:val="00531F4C"/>
    <w:rsid w:val="00533524"/>
    <w:rsid w:val="00534B67"/>
    <w:rsid w:val="00540CB4"/>
    <w:rsid w:val="00543661"/>
    <w:rsid w:val="00547693"/>
    <w:rsid w:val="0054788A"/>
    <w:rsid w:val="00564A90"/>
    <w:rsid w:val="0057056E"/>
    <w:rsid w:val="00570E06"/>
    <w:rsid w:val="00573F75"/>
    <w:rsid w:val="00574546"/>
    <w:rsid w:val="00575425"/>
    <w:rsid w:val="0058038E"/>
    <w:rsid w:val="00595682"/>
    <w:rsid w:val="00596DB7"/>
    <w:rsid w:val="005A0D6A"/>
    <w:rsid w:val="005A3B17"/>
    <w:rsid w:val="005A5783"/>
    <w:rsid w:val="005A5CE3"/>
    <w:rsid w:val="005B61CE"/>
    <w:rsid w:val="005B69F7"/>
    <w:rsid w:val="005D42C6"/>
    <w:rsid w:val="005D7788"/>
    <w:rsid w:val="005E3C75"/>
    <w:rsid w:val="005E78DD"/>
    <w:rsid w:val="005E7F61"/>
    <w:rsid w:val="005F1517"/>
    <w:rsid w:val="005F18B8"/>
    <w:rsid w:val="00602A0B"/>
    <w:rsid w:val="00613667"/>
    <w:rsid w:val="00614E68"/>
    <w:rsid w:val="0062668E"/>
    <w:rsid w:val="00627664"/>
    <w:rsid w:val="00652B87"/>
    <w:rsid w:val="00655382"/>
    <w:rsid w:val="00660047"/>
    <w:rsid w:val="00661BB3"/>
    <w:rsid w:val="00662E06"/>
    <w:rsid w:val="00673BE3"/>
    <w:rsid w:val="00682CB4"/>
    <w:rsid w:val="00691B6F"/>
    <w:rsid w:val="00697943"/>
    <w:rsid w:val="006B0B9A"/>
    <w:rsid w:val="006B63AD"/>
    <w:rsid w:val="006D3E53"/>
    <w:rsid w:val="006D5FCE"/>
    <w:rsid w:val="006D677E"/>
    <w:rsid w:val="006E116C"/>
    <w:rsid w:val="006E1608"/>
    <w:rsid w:val="006E2582"/>
    <w:rsid w:val="0070678C"/>
    <w:rsid w:val="00724E5F"/>
    <w:rsid w:val="00727805"/>
    <w:rsid w:val="00732229"/>
    <w:rsid w:val="00735898"/>
    <w:rsid w:val="007511F7"/>
    <w:rsid w:val="00751C7B"/>
    <w:rsid w:val="007538C8"/>
    <w:rsid w:val="00757B6D"/>
    <w:rsid w:val="00762DA8"/>
    <w:rsid w:val="0077505C"/>
    <w:rsid w:val="007851CC"/>
    <w:rsid w:val="00785809"/>
    <w:rsid w:val="007953FB"/>
    <w:rsid w:val="00797C8B"/>
    <w:rsid w:val="007A4BC7"/>
    <w:rsid w:val="007A6290"/>
    <w:rsid w:val="007B012C"/>
    <w:rsid w:val="007B1F71"/>
    <w:rsid w:val="007B4B8A"/>
    <w:rsid w:val="007B68B2"/>
    <w:rsid w:val="007E6EF2"/>
    <w:rsid w:val="007F1883"/>
    <w:rsid w:val="008002BA"/>
    <w:rsid w:val="00800A27"/>
    <w:rsid w:val="00800B32"/>
    <w:rsid w:val="00813240"/>
    <w:rsid w:val="00823FF9"/>
    <w:rsid w:val="00834FFE"/>
    <w:rsid w:val="0083536B"/>
    <w:rsid w:val="00835BBA"/>
    <w:rsid w:val="00837F0C"/>
    <w:rsid w:val="00840AD0"/>
    <w:rsid w:val="008427A8"/>
    <w:rsid w:val="00844369"/>
    <w:rsid w:val="008502C4"/>
    <w:rsid w:val="00850AD2"/>
    <w:rsid w:val="0085348A"/>
    <w:rsid w:val="00862F4E"/>
    <w:rsid w:val="0087275F"/>
    <w:rsid w:val="008766E2"/>
    <w:rsid w:val="008767B2"/>
    <w:rsid w:val="0088138D"/>
    <w:rsid w:val="008844FF"/>
    <w:rsid w:val="00884596"/>
    <w:rsid w:val="008863D6"/>
    <w:rsid w:val="00887A0E"/>
    <w:rsid w:val="00890420"/>
    <w:rsid w:val="00893729"/>
    <w:rsid w:val="00894F47"/>
    <w:rsid w:val="0089737F"/>
    <w:rsid w:val="008A0C19"/>
    <w:rsid w:val="008A36B0"/>
    <w:rsid w:val="008A747E"/>
    <w:rsid w:val="008B0206"/>
    <w:rsid w:val="008B1300"/>
    <w:rsid w:val="008B1308"/>
    <w:rsid w:val="008B51FB"/>
    <w:rsid w:val="008B641D"/>
    <w:rsid w:val="008B7165"/>
    <w:rsid w:val="008B7802"/>
    <w:rsid w:val="008D1DD9"/>
    <w:rsid w:val="008D3A53"/>
    <w:rsid w:val="008D4838"/>
    <w:rsid w:val="008E66F3"/>
    <w:rsid w:val="008F0655"/>
    <w:rsid w:val="008F09DD"/>
    <w:rsid w:val="00905A35"/>
    <w:rsid w:val="0091341C"/>
    <w:rsid w:val="00914268"/>
    <w:rsid w:val="00936425"/>
    <w:rsid w:val="00945EB6"/>
    <w:rsid w:val="00946D85"/>
    <w:rsid w:val="0096260C"/>
    <w:rsid w:val="00965067"/>
    <w:rsid w:val="0096755A"/>
    <w:rsid w:val="00974546"/>
    <w:rsid w:val="0097703F"/>
    <w:rsid w:val="00980C1A"/>
    <w:rsid w:val="00983481"/>
    <w:rsid w:val="00983B22"/>
    <w:rsid w:val="00993402"/>
    <w:rsid w:val="00993F66"/>
    <w:rsid w:val="009A10C0"/>
    <w:rsid w:val="009A2BA7"/>
    <w:rsid w:val="009A3585"/>
    <w:rsid w:val="009A43EE"/>
    <w:rsid w:val="009A49E5"/>
    <w:rsid w:val="009A65EF"/>
    <w:rsid w:val="009B01BF"/>
    <w:rsid w:val="009B5921"/>
    <w:rsid w:val="009B5C87"/>
    <w:rsid w:val="009C2748"/>
    <w:rsid w:val="009C3FE8"/>
    <w:rsid w:val="009D0269"/>
    <w:rsid w:val="009D136A"/>
    <w:rsid w:val="009E5DEF"/>
    <w:rsid w:val="009E7D8E"/>
    <w:rsid w:val="00A0271E"/>
    <w:rsid w:val="00A1258F"/>
    <w:rsid w:val="00A16B52"/>
    <w:rsid w:val="00A17704"/>
    <w:rsid w:val="00A267B1"/>
    <w:rsid w:val="00A36C2A"/>
    <w:rsid w:val="00A50D50"/>
    <w:rsid w:val="00A51CAC"/>
    <w:rsid w:val="00A67751"/>
    <w:rsid w:val="00A72178"/>
    <w:rsid w:val="00A73430"/>
    <w:rsid w:val="00A75420"/>
    <w:rsid w:val="00A806FD"/>
    <w:rsid w:val="00A80C34"/>
    <w:rsid w:val="00A97672"/>
    <w:rsid w:val="00AA173F"/>
    <w:rsid w:val="00AA5899"/>
    <w:rsid w:val="00AB1B46"/>
    <w:rsid w:val="00AB698B"/>
    <w:rsid w:val="00AC2CEC"/>
    <w:rsid w:val="00AC5629"/>
    <w:rsid w:val="00AC60B2"/>
    <w:rsid w:val="00AC6129"/>
    <w:rsid w:val="00AC73FD"/>
    <w:rsid w:val="00AD13E8"/>
    <w:rsid w:val="00AD1624"/>
    <w:rsid w:val="00AD3C72"/>
    <w:rsid w:val="00AE10A9"/>
    <w:rsid w:val="00AE3185"/>
    <w:rsid w:val="00AE5175"/>
    <w:rsid w:val="00AE6009"/>
    <w:rsid w:val="00AF7D60"/>
    <w:rsid w:val="00B05967"/>
    <w:rsid w:val="00B1117B"/>
    <w:rsid w:val="00B2536C"/>
    <w:rsid w:val="00B30316"/>
    <w:rsid w:val="00B34868"/>
    <w:rsid w:val="00B34A3E"/>
    <w:rsid w:val="00B51C1B"/>
    <w:rsid w:val="00B53362"/>
    <w:rsid w:val="00B70504"/>
    <w:rsid w:val="00B71A25"/>
    <w:rsid w:val="00B71C97"/>
    <w:rsid w:val="00B7544E"/>
    <w:rsid w:val="00B80C61"/>
    <w:rsid w:val="00B87F45"/>
    <w:rsid w:val="00B93426"/>
    <w:rsid w:val="00B957C1"/>
    <w:rsid w:val="00B95A82"/>
    <w:rsid w:val="00B95D12"/>
    <w:rsid w:val="00BB1153"/>
    <w:rsid w:val="00BB2B99"/>
    <w:rsid w:val="00BB7E13"/>
    <w:rsid w:val="00BC7CBB"/>
    <w:rsid w:val="00BD1BCF"/>
    <w:rsid w:val="00BD4769"/>
    <w:rsid w:val="00BE0EB8"/>
    <w:rsid w:val="00BF1AA5"/>
    <w:rsid w:val="00BF5F97"/>
    <w:rsid w:val="00C00904"/>
    <w:rsid w:val="00C02136"/>
    <w:rsid w:val="00C05FF4"/>
    <w:rsid w:val="00C120B5"/>
    <w:rsid w:val="00C255CC"/>
    <w:rsid w:val="00C2595F"/>
    <w:rsid w:val="00C2770F"/>
    <w:rsid w:val="00C33AB9"/>
    <w:rsid w:val="00C41419"/>
    <w:rsid w:val="00C473A4"/>
    <w:rsid w:val="00C5035C"/>
    <w:rsid w:val="00C6392F"/>
    <w:rsid w:val="00C63C02"/>
    <w:rsid w:val="00C731E3"/>
    <w:rsid w:val="00C75224"/>
    <w:rsid w:val="00C76DF4"/>
    <w:rsid w:val="00C7702B"/>
    <w:rsid w:val="00C91855"/>
    <w:rsid w:val="00C93AE6"/>
    <w:rsid w:val="00CA3258"/>
    <w:rsid w:val="00CA33E1"/>
    <w:rsid w:val="00CA45F0"/>
    <w:rsid w:val="00CA7A14"/>
    <w:rsid w:val="00CB0BB8"/>
    <w:rsid w:val="00CC0E6B"/>
    <w:rsid w:val="00CC23EA"/>
    <w:rsid w:val="00CD4AE8"/>
    <w:rsid w:val="00CD5891"/>
    <w:rsid w:val="00CE33B4"/>
    <w:rsid w:val="00CE47C7"/>
    <w:rsid w:val="00CF0888"/>
    <w:rsid w:val="00CF1702"/>
    <w:rsid w:val="00CF6A8B"/>
    <w:rsid w:val="00D10B5A"/>
    <w:rsid w:val="00D117C6"/>
    <w:rsid w:val="00D12979"/>
    <w:rsid w:val="00D12AAB"/>
    <w:rsid w:val="00D167F5"/>
    <w:rsid w:val="00D2077A"/>
    <w:rsid w:val="00D259F5"/>
    <w:rsid w:val="00D33311"/>
    <w:rsid w:val="00D34EEB"/>
    <w:rsid w:val="00D41BF2"/>
    <w:rsid w:val="00D44D57"/>
    <w:rsid w:val="00D450FA"/>
    <w:rsid w:val="00D56EC9"/>
    <w:rsid w:val="00D61AE4"/>
    <w:rsid w:val="00D61B82"/>
    <w:rsid w:val="00D648EF"/>
    <w:rsid w:val="00D65068"/>
    <w:rsid w:val="00D7472F"/>
    <w:rsid w:val="00D751CB"/>
    <w:rsid w:val="00D8039F"/>
    <w:rsid w:val="00D8041D"/>
    <w:rsid w:val="00D811EE"/>
    <w:rsid w:val="00D81D3E"/>
    <w:rsid w:val="00D966CC"/>
    <w:rsid w:val="00DA1BF2"/>
    <w:rsid w:val="00DA4884"/>
    <w:rsid w:val="00DA64C9"/>
    <w:rsid w:val="00DB1C2C"/>
    <w:rsid w:val="00DB493B"/>
    <w:rsid w:val="00DD057B"/>
    <w:rsid w:val="00DF27A4"/>
    <w:rsid w:val="00DF32EE"/>
    <w:rsid w:val="00E0456A"/>
    <w:rsid w:val="00E14AEE"/>
    <w:rsid w:val="00E16DE2"/>
    <w:rsid w:val="00E17521"/>
    <w:rsid w:val="00E26253"/>
    <w:rsid w:val="00E306DC"/>
    <w:rsid w:val="00E30D74"/>
    <w:rsid w:val="00E33E60"/>
    <w:rsid w:val="00E340A9"/>
    <w:rsid w:val="00E50AAC"/>
    <w:rsid w:val="00E6220A"/>
    <w:rsid w:val="00E73AB1"/>
    <w:rsid w:val="00E751FA"/>
    <w:rsid w:val="00E91ED4"/>
    <w:rsid w:val="00E950FB"/>
    <w:rsid w:val="00EA3B1F"/>
    <w:rsid w:val="00EB1F30"/>
    <w:rsid w:val="00EB6C59"/>
    <w:rsid w:val="00ED262C"/>
    <w:rsid w:val="00ED6942"/>
    <w:rsid w:val="00ED7761"/>
    <w:rsid w:val="00EE5547"/>
    <w:rsid w:val="00F06E19"/>
    <w:rsid w:val="00F1448C"/>
    <w:rsid w:val="00F3108E"/>
    <w:rsid w:val="00F341EB"/>
    <w:rsid w:val="00F354EC"/>
    <w:rsid w:val="00F376A1"/>
    <w:rsid w:val="00F51E05"/>
    <w:rsid w:val="00F632EB"/>
    <w:rsid w:val="00F65BF8"/>
    <w:rsid w:val="00F70A65"/>
    <w:rsid w:val="00F72CF1"/>
    <w:rsid w:val="00F841BB"/>
    <w:rsid w:val="00F95D13"/>
    <w:rsid w:val="00F95DCD"/>
    <w:rsid w:val="00F97119"/>
    <w:rsid w:val="00FA293A"/>
    <w:rsid w:val="00FA4106"/>
    <w:rsid w:val="00FA53E4"/>
    <w:rsid w:val="00FB2631"/>
    <w:rsid w:val="00FB30A9"/>
    <w:rsid w:val="00FB3A94"/>
    <w:rsid w:val="00FC2E47"/>
    <w:rsid w:val="00FD4D4E"/>
    <w:rsid w:val="00FF003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C8A7-F464-4409-BF8D-18207572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2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Windows User</cp:lastModifiedBy>
  <cp:revision>5</cp:revision>
  <cp:lastPrinted>2022-08-19T07:14:00Z</cp:lastPrinted>
  <dcterms:created xsi:type="dcterms:W3CDTF">2022-08-19T07:15:00Z</dcterms:created>
  <dcterms:modified xsi:type="dcterms:W3CDTF">2022-09-29T10:11:00Z</dcterms:modified>
</cp:coreProperties>
</file>