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83" w:rsidRDefault="00A0271E" w:rsidP="00813240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B5921" w:rsidRDefault="003C05DE" w:rsidP="002E079F">
      <w:pPr>
        <w:spacing w:line="360" w:lineRule="auto"/>
        <w:rPr>
          <w:b/>
        </w:rPr>
      </w:pPr>
      <w:r>
        <w:rPr>
          <w:b/>
        </w:rPr>
        <w:t>ОДОБРЯВАМ</w:t>
      </w:r>
      <w:r w:rsidR="00A0271E">
        <w:rPr>
          <w:b/>
        </w:rPr>
        <w:t>:</w:t>
      </w:r>
      <w:r w:rsidR="003C164C">
        <w:rPr>
          <w:b/>
        </w:rPr>
        <w:t xml:space="preserve"> </w:t>
      </w:r>
      <w:r w:rsidR="005A5783">
        <w:rPr>
          <w:b/>
        </w:rPr>
        <w:t>..........</w:t>
      </w:r>
      <w:r w:rsidR="00945EB6">
        <w:rPr>
          <w:b/>
        </w:rPr>
        <w:t>/п/</w:t>
      </w:r>
      <w:r w:rsidR="005A5783">
        <w:rPr>
          <w:b/>
        </w:rPr>
        <w:t>...........</w:t>
      </w:r>
    </w:p>
    <w:p w:rsidR="003C05DE" w:rsidRDefault="00A0271E" w:rsidP="00813240">
      <w:pPr>
        <w:spacing w:line="360" w:lineRule="auto"/>
        <w:rPr>
          <w:b/>
        </w:rPr>
      </w:pPr>
      <w:r>
        <w:rPr>
          <w:b/>
        </w:rPr>
        <w:t>/</w:t>
      </w:r>
      <w:r w:rsidR="00412033">
        <w:rPr>
          <w:b/>
        </w:rPr>
        <w:t>ИВАЙЛО МАРИНОВ</w:t>
      </w:r>
      <w:r w:rsidR="003C05DE">
        <w:rPr>
          <w:b/>
        </w:rPr>
        <w:t>/</w:t>
      </w:r>
    </w:p>
    <w:p w:rsidR="00A0271E" w:rsidRPr="000F6FE3" w:rsidRDefault="000F6FE3" w:rsidP="002E079F">
      <w:pPr>
        <w:spacing w:line="360" w:lineRule="auto"/>
        <w:rPr>
          <w:b/>
          <w:i/>
        </w:rPr>
      </w:pPr>
      <w:r w:rsidRPr="000F6FE3">
        <w:rPr>
          <w:b/>
          <w:i/>
        </w:rPr>
        <w:t>Д</w:t>
      </w:r>
      <w:r w:rsidR="003C05DE" w:rsidRPr="000F6FE3">
        <w:rPr>
          <w:b/>
          <w:i/>
        </w:rPr>
        <w:t xml:space="preserve">иректор </w:t>
      </w:r>
      <w:r w:rsidR="002E079F">
        <w:rPr>
          <w:b/>
          <w:i/>
        </w:rPr>
        <w:t>на ОД „Земеделие“ – София-град</w:t>
      </w:r>
    </w:p>
    <w:p w:rsidR="005A5783" w:rsidRDefault="00A0271E" w:rsidP="00813240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0271E" w:rsidRDefault="00A0271E" w:rsidP="005A5783">
      <w:pPr>
        <w:spacing w:line="360" w:lineRule="auto"/>
        <w:ind w:left="2880" w:firstLine="720"/>
        <w:rPr>
          <w:b/>
        </w:rPr>
      </w:pPr>
      <w:r>
        <w:rPr>
          <w:b/>
        </w:rPr>
        <w:t>Д О К Л А Д</w:t>
      </w:r>
    </w:p>
    <w:p w:rsidR="005A5783" w:rsidRDefault="005A5783" w:rsidP="005A5783">
      <w:pPr>
        <w:spacing w:line="360" w:lineRule="auto"/>
        <w:ind w:left="2880" w:firstLine="720"/>
        <w:rPr>
          <w:b/>
        </w:rPr>
      </w:pPr>
    </w:p>
    <w:p w:rsidR="008427A8" w:rsidRDefault="008427A8" w:rsidP="00B71C97">
      <w:pPr>
        <w:ind w:firstLine="720"/>
      </w:pPr>
      <w:r>
        <w:t>Днес</w:t>
      </w:r>
      <w:r w:rsidR="006D5FCE">
        <w:t xml:space="preserve"> </w:t>
      </w:r>
      <w:r w:rsidR="00F51E05">
        <w:t>19</w:t>
      </w:r>
      <w:r w:rsidR="0005058C">
        <w:t>.08</w:t>
      </w:r>
      <w:r w:rsidR="00A51CAC">
        <w:t>.</w:t>
      </w:r>
      <w:r w:rsidR="0005058C">
        <w:t>202</w:t>
      </w:r>
      <w:r w:rsidR="00F51E05">
        <w:t>2</w:t>
      </w:r>
      <w:r w:rsidR="00884596">
        <w:rPr>
          <w:lang w:val="ru-RU"/>
        </w:rPr>
        <w:t xml:space="preserve"> </w:t>
      </w:r>
      <w:r>
        <w:t>г</w:t>
      </w:r>
      <w:r w:rsidR="00884596">
        <w:t>од</w:t>
      </w:r>
      <w:r>
        <w:t>.</w:t>
      </w:r>
      <w:r w:rsidR="004F7393" w:rsidRPr="00D56EC9">
        <w:rPr>
          <w:lang w:val="ru-RU"/>
        </w:rPr>
        <w:t xml:space="preserve"> </w:t>
      </w:r>
      <w:r>
        <w:t xml:space="preserve">в </w:t>
      </w:r>
      <w:r w:rsidR="003C05DE">
        <w:t xml:space="preserve">сградата на </w:t>
      </w:r>
      <w:r>
        <w:t>О</w:t>
      </w:r>
      <w:r w:rsidR="003C05DE">
        <w:t xml:space="preserve">бластна дирекция </w:t>
      </w:r>
      <w:r>
        <w:t xml:space="preserve"> „Земеделие” </w:t>
      </w:r>
      <w:r w:rsidR="0005058C">
        <w:t xml:space="preserve">/ОДЗ/ - </w:t>
      </w:r>
      <w:r>
        <w:t>София</w:t>
      </w:r>
      <w:r w:rsidR="0005058C">
        <w:t>-</w:t>
      </w:r>
      <w:r>
        <w:t xml:space="preserve"> град се проведе заседание на</w:t>
      </w:r>
      <w:r w:rsidR="002201A4">
        <w:t xml:space="preserve"> Комисия,</w:t>
      </w:r>
      <w:r w:rsidR="00FF003B">
        <w:t xml:space="preserve"> назначена със </w:t>
      </w:r>
      <w:r w:rsidR="0005058C">
        <w:t>З</w:t>
      </w:r>
      <w:r w:rsidR="00FF003B" w:rsidRPr="0005058C">
        <w:t xml:space="preserve">аповед </w:t>
      </w:r>
      <w:r w:rsidR="0005058C">
        <w:t xml:space="preserve">№ </w:t>
      </w:r>
      <w:r w:rsidR="0005058C" w:rsidRPr="0005058C">
        <w:t>ПО–09</w:t>
      </w:r>
      <w:r w:rsidR="00FF003B" w:rsidRPr="0005058C">
        <w:t>–</w:t>
      </w:r>
      <w:r w:rsidR="00893729">
        <w:t>1</w:t>
      </w:r>
      <w:r w:rsidR="00EE5547">
        <w:t>3</w:t>
      </w:r>
      <w:r w:rsidR="00F51E05">
        <w:t>720</w:t>
      </w:r>
      <w:r w:rsidR="00660047" w:rsidRPr="008766E2">
        <w:t>/</w:t>
      </w:r>
      <w:r w:rsidR="00F51E05">
        <w:t>19</w:t>
      </w:r>
      <w:r w:rsidR="00E0456A" w:rsidRPr="008766E2">
        <w:t>.0</w:t>
      </w:r>
      <w:r w:rsidR="00EE5547">
        <w:t>8</w:t>
      </w:r>
      <w:r w:rsidR="00E0456A" w:rsidRPr="008766E2">
        <w:t>.20</w:t>
      </w:r>
      <w:r w:rsidR="0005058C">
        <w:t>2</w:t>
      </w:r>
      <w:r w:rsidR="00F51E05">
        <w:t>2</w:t>
      </w:r>
      <w:r w:rsidR="008766E2">
        <w:t xml:space="preserve"> год.</w:t>
      </w:r>
      <w:r w:rsidR="00FF003B">
        <w:t xml:space="preserve"> на Директора на областна</w:t>
      </w:r>
      <w:r w:rsidR="00D751CB">
        <w:t>та</w:t>
      </w:r>
      <w:r w:rsidR="00FF003B">
        <w:t xml:space="preserve"> </w:t>
      </w:r>
      <w:r w:rsidR="002201A4">
        <w:t xml:space="preserve"> дирекция</w:t>
      </w:r>
      <w:r w:rsidR="005E78DD">
        <w:t xml:space="preserve">, </w:t>
      </w:r>
      <w:r>
        <w:t>в състав:</w:t>
      </w:r>
    </w:p>
    <w:p w:rsidR="004C4756" w:rsidRDefault="004C4756" w:rsidP="00B71C97">
      <w:pPr>
        <w:ind w:firstLine="720"/>
      </w:pPr>
    </w:p>
    <w:p w:rsidR="00F51E05" w:rsidRPr="00C541C0" w:rsidRDefault="00F51E05" w:rsidP="00F51E05">
      <w:pPr>
        <w:ind w:firstLine="720"/>
        <w:jc w:val="both"/>
        <w:rPr>
          <w:lang w:eastAsia="bg-BG"/>
        </w:rPr>
      </w:pPr>
      <w:r w:rsidRPr="00C541C0">
        <w:rPr>
          <w:b/>
          <w:lang w:eastAsia="bg-BG"/>
        </w:rPr>
        <w:t>Председател</w:t>
      </w:r>
      <w:r w:rsidRPr="00C541C0">
        <w:rPr>
          <w:lang w:eastAsia="bg-BG"/>
        </w:rPr>
        <w:t xml:space="preserve">: </w:t>
      </w:r>
      <w:r>
        <w:rPr>
          <w:lang w:eastAsia="bg-BG"/>
        </w:rPr>
        <w:t>Наталия Маринова</w:t>
      </w:r>
      <w:r w:rsidRPr="00C541C0">
        <w:rPr>
          <w:lang w:eastAsia="bg-BG"/>
        </w:rPr>
        <w:t xml:space="preserve"> – </w:t>
      </w:r>
      <w:r>
        <w:rPr>
          <w:lang w:eastAsia="bg-BG"/>
        </w:rPr>
        <w:t xml:space="preserve">и.д. </w:t>
      </w:r>
      <w:r w:rsidRPr="00C541C0">
        <w:rPr>
          <w:lang w:eastAsia="bg-BG"/>
        </w:rPr>
        <w:t xml:space="preserve">Гл. </w:t>
      </w:r>
      <w:r>
        <w:rPr>
          <w:lang w:eastAsia="bg-BG"/>
        </w:rPr>
        <w:t>Д</w:t>
      </w:r>
      <w:r w:rsidRPr="00C541C0">
        <w:rPr>
          <w:lang w:eastAsia="bg-BG"/>
        </w:rPr>
        <w:t xml:space="preserve">иректор на  Главна дирекция „Аграрно </w:t>
      </w:r>
      <w:r>
        <w:rPr>
          <w:lang w:eastAsia="bg-BG"/>
        </w:rPr>
        <w:t>развитие”- ОД „Земеделие”- София-</w:t>
      </w:r>
      <w:r w:rsidRPr="00C541C0">
        <w:rPr>
          <w:lang w:eastAsia="bg-BG"/>
        </w:rPr>
        <w:t>град;</w:t>
      </w:r>
    </w:p>
    <w:p w:rsidR="00F51E05" w:rsidRPr="00C541C0" w:rsidRDefault="00F51E05" w:rsidP="00F51E05">
      <w:pPr>
        <w:ind w:firstLine="720"/>
        <w:jc w:val="both"/>
        <w:rPr>
          <w:lang w:val="en-US" w:eastAsia="bg-BG"/>
        </w:rPr>
      </w:pPr>
      <w:r w:rsidRPr="00C541C0">
        <w:rPr>
          <w:b/>
          <w:lang w:eastAsia="bg-BG"/>
        </w:rPr>
        <w:t>и членове:</w:t>
      </w:r>
      <w:r w:rsidRPr="00C541C0">
        <w:rPr>
          <w:lang w:eastAsia="bg-BG"/>
        </w:rPr>
        <w:t xml:space="preserve"> </w:t>
      </w:r>
    </w:p>
    <w:p w:rsidR="00F51E05" w:rsidRPr="00C541C0" w:rsidRDefault="00F51E05" w:rsidP="00F51E05">
      <w:pPr>
        <w:jc w:val="both"/>
        <w:rPr>
          <w:lang w:eastAsia="bg-BG"/>
        </w:rPr>
      </w:pPr>
      <w:r w:rsidRPr="00C541C0">
        <w:rPr>
          <w:lang w:val="en-US" w:eastAsia="bg-BG"/>
        </w:rPr>
        <w:tab/>
      </w:r>
      <w:r w:rsidRPr="00C541C0">
        <w:rPr>
          <w:lang w:val="en-US" w:eastAsia="bg-BG"/>
        </w:rPr>
        <w:tab/>
        <w:t>1</w:t>
      </w:r>
      <w:r w:rsidRPr="00C541C0">
        <w:rPr>
          <w:lang w:val="ru-RU" w:eastAsia="bg-BG"/>
        </w:rPr>
        <w:t xml:space="preserve">. </w:t>
      </w:r>
      <w:r>
        <w:rPr>
          <w:lang w:val="ru-RU" w:eastAsia="bg-BG"/>
        </w:rPr>
        <w:t>Екатерина Стоянова</w:t>
      </w:r>
      <w:r w:rsidRPr="00C541C0">
        <w:rPr>
          <w:lang w:val="ru-RU" w:eastAsia="bg-BG"/>
        </w:rPr>
        <w:t xml:space="preserve"> </w:t>
      </w:r>
      <w:r>
        <w:rPr>
          <w:lang w:eastAsia="bg-BG"/>
        </w:rPr>
        <w:t>– гл</w:t>
      </w:r>
      <w:r w:rsidRPr="00C541C0">
        <w:rPr>
          <w:lang w:eastAsia="bg-BG"/>
        </w:rPr>
        <w:t xml:space="preserve">. експерт ОД „Земеделие” </w:t>
      </w:r>
      <w:r>
        <w:rPr>
          <w:lang w:eastAsia="bg-BG"/>
        </w:rPr>
        <w:t>– София-</w:t>
      </w:r>
      <w:r w:rsidRPr="00C541C0">
        <w:rPr>
          <w:lang w:eastAsia="bg-BG"/>
        </w:rPr>
        <w:t>град;</w:t>
      </w:r>
    </w:p>
    <w:p w:rsidR="00F51E05" w:rsidRPr="00C541C0" w:rsidRDefault="00F51E05" w:rsidP="00F51E05">
      <w:pPr>
        <w:jc w:val="both"/>
        <w:rPr>
          <w:lang w:eastAsia="bg-BG"/>
        </w:rPr>
      </w:pPr>
      <w:r w:rsidRPr="00C541C0">
        <w:rPr>
          <w:lang w:eastAsia="bg-BG"/>
        </w:rPr>
        <w:tab/>
      </w:r>
      <w:r w:rsidRPr="00C541C0">
        <w:rPr>
          <w:lang w:eastAsia="bg-BG"/>
        </w:rPr>
        <w:tab/>
      </w:r>
      <w:r w:rsidRPr="00C541C0">
        <w:rPr>
          <w:lang w:val="en-US" w:eastAsia="bg-BG"/>
        </w:rPr>
        <w:t>2</w:t>
      </w:r>
      <w:r w:rsidRPr="00C541C0">
        <w:rPr>
          <w:lang w:eastAsia="bg-BG"/>
        </w:rPr>
        <w:t xml:space="preserve">. </w:t>
      </w:r>
      <w:proofErr w:type="gramStart"/>
      <w:r w:rsidRPr="00C541C0">
        <w:rPr>
          <w:lang w:eastAsia="bg-BG"/>
        </w:rPr>
        <w:t>инж</w:t>
      </w:r>
      <w:proofErr w:type="gramEnd"/>
      <w:r w:rsidRPr="00C541C0">
        <w:rPr>
          <w:lang w:eastAsia="bg-BG"/>
        </w:rPr>
        <w:t xml:space="preserve">. Владимир Кайряк – </w:t>
      </w:r>
      <w:r>
        <w:rPr>
          <w:lang w:eastAsia="bg-BG"/>
        </w:rPr>
        <w:t xml:space="preserve">и.д. </w:t>
      </w:r>
      <w:r w:rsidRPr="00C541C0">
        <w:rPr>
          <w:lang w:eastAsia="bg-BG"/>
        </w:rPr>
        <w:t xml:space="preserve">началник </w:t>
      </w:r>
      <w:r>
        <w:rPr>
          <w:lang w:eastAsia="bg-BG"/>
        </w:rPr>
        <w:t xml:space="preserve">на </w:t>
      </w:r>
      <w:r w:rsidRPr="00C541C0">
        <w:rPr>
          <w:lang w:eastAsia="bg-BG"/>
        </w:rPr>
        <w:t>ОСЗ Източна</w:t>
      </w:r>
    </w:p>
    <w:p w:rsidR="00F51E05" w:rsidRDefault="00F51E05" w:rsidP="00F51E05">
      <w:pPr>
        <w:jc w:val="both"/>
        <w:rPr>
          <w:lang w:eastAsia="bg-BG"/>
        </w:rPr>
      </w:pPr>
      <w:r w:rsidRPr="00C541C0">
        <w:rPr>
          <w:lang w:eastAsia="bg-BG"/>
        </w:rPr>
        <w:tab/>
      </w:r>
      <w:r w:rsidRPr="00C541C0">
        <w:rPr>
          <w:lang w:eastAsia="bg-BG"/>
        </w:rPr>
        <w:tab/>
      </w:r>
      <w:r w:rsidRPr="00C541C0">
        <w:rPr>
          <w:lang w:val="en-US" w:eastAsia="bg-BG"/>
        </w:rPr>
        <w:t>3</w:t>
      </w:r>
      <w:r w:rsidRPr="00C541C0">
        <w:rPr>
          <w:lang w:eastAsia="bg-BG"/>
        </w:rPr>
        <w:t xml:space="preserve">. </w:t>
      </w:r>
      <w:r>
        <w:rPr>
          <w:lang w:eastAsia="bg-BG"/>
        </w:rPr>
        <w:t xml:space="preserve">Теодора Спасова-Ненкова </w:t>
      </w:r>
      <w:proofErr w:type="gramStart"/>
      <w:r>
        <w:rPr>
          <w:lang w:eastAsia="bg-BG"/>
        </w:rPr>
        <w:t xml:space="preserve">– </w:t>
      </w:r>
      <w:r w:rsidRPr="00C541C0">
        <w:rPr>
          <w:lang w:eastAsia="bg-BG"/>
        </w:rPr>
        <w:t xml:space="preserve"> началник</w:t>
      </w:r>
      <w:proofErr w:type="gramEnd"/>
      <w:r w:rsidRPr="00C541C0">
        <w:rPr>
          <w:lang w:eastAsia="bg-BG"/>
        </w:rPr>
        <w:t xml:space="preserve"> </w:t>
      </w:r>
      <w:r>
        <w:rPr>
          <w:lang w:eastAsia="bg-BG"/>
        </w:rPr>
        <w:t>на ОСЗ Северна</w:t>
      </w:r>
    </w:p>
    <w:p w:rsidR="00F51E05" w:rsidRPr="00C541C0" w:rsidRDefault="00F51E05" w:rsidP="00F51E05">
      <w:pPr>
        <w:jc w:val="both"/>
        <w:rPr>
          <w:lang w:eastAsia="bg-BG"/>
        </w:rPr>
      </w:pPr>
      <w:r>
        <w:rPr>
          <w:lang w:eastAsia="bg-BG"/>
        </w:rPr>
        <w:t xml:space="preserve">                        4. инж. Нели Николова – за началник ОСЗ Западна, съгласно Заповед №РД-04-12281/25.07.2022г.</w:t>
      </w:r>
    </w:p>
    <w:p w:rsidR="005A5783" w:rsidRDefault="005A5783" w:rsidP="00E0456A">
      <w:pPr>
        <w:jc w:val="both"/>
      </w:pPr>
    </w:p>
    <w:p w:rsidR="00691B6F" w:rsidRDefault="004C0887" w:rsidP="00691B6F">
      <w:pPr>
        <w:ind w:firstLine="708"/>
        <w:jc w:val="both"/>
      </w:pPr>
      <w:r w:rsidRPr="00660047">
        <w:rPr>
          <w:b/>
        </w:rPr>
        <w:t>Със задача:</w:t>
      </w:r>
      <w:r w:rsidR="00691B6F" w:rsidRPr="00691B6F">
        <w:t xml:space="preserve"> </w:t>
      </w:r>
    </w:p>
    <w:p w:rsidR="00691B6F" w:rsidRDefault="004C0887" w:rsidP="00691B6F">
      <w:pPr>
        <w:ind w:firstLine="708"/>
        <w:jc w:val="both"/>
      </w:pPr>
      <w:r>
        <w:t>Да определи размера на средното годишно рентно плащане за землищата в обла</w:t>
      </w:r>
      <w:r w:rsidR="00EE5547">
        <w:t>ст София-</w:t>
      </w:r>
      <w:r w:rsidR="0005058C">
        <w:t>град за стопанската 202</w:t>
      </w:r>
      <w:r w:rsidR="00F51E05">
        <w:t>2</w:t>
      </w:r>
      <w:r w:rsidR="0005058C">
        <w:t>/202</w:t>
      </w:r>
      <w:r w:rsidR="00F51E05">
        <w:t>3</w:t>
      </w:r>
      <w:r>
        <w:t xml:space="preserve"> г</w:t>
      </w:r>
      <w:r w:rsidR="00660047">
        <w:t>од.</w:t>
      </w:r>
      <w:r>
        <w:t xml:space="preserve"> в </w:t>
      </w:r>
      <w:r w:rsidR="00691B6F">
        <w:t xml:space="preserve">цели </w:t>
      </w:r>
      <w:r>
        <w:t>левове на д</w:t>
      </w:r>
      <w:r w:rsidR="00660047">
        <w:t>е</w:t>
      </w:r>
      <w:r>
        <w:t>ка</w:t>
      </w:r>
      <w:r w:rsidR="00660047">
        <w:t>р</w:t>
      </w:r>
      <w:r>
        <w:t xml:space="preserve">, </w:t>
      </w:r>
      <w:proofErr w:type="spellStart"/>
      <w:r w:rsidR="00691B6F" w:rsidRPr="00691B6F">
        <w:rPr>
          <w:lang w:val="en"/>
        </w:rPr>
        <w:t>изчислена</w:t>
      </w:r>
      <w:proofErr w:type="spellEnd"/>
      <w:r w:rsidR="00691B6F" w:rsidRPr="00691B6F">
        <w:rPr>
          <w:lang w:val="en"/>
        </w:rPr>
        <w:t xml:space="preserve"> </w:t>
      </w:r>
      <w:proofErr w:type="spellStart"/>
      <w:r w:rsidR="00691B6F" w:rsidRPr="00691B6F">
        <w:rPr>
          <w:lang w:val="en"/>
        </w:rPr>
        <w:t>на</w:t>
      </w:r>
      <w:proofErr w:type="spellEnd"/>
      <w:r w:rsidR="00691B6F" w:rsidRPr="00691B6F">
        <w:rPr>
          <w:lang w:val="en"/>
        </w:rPr>
        <w:t xml:space="preserve"> </w:t>
      </w:r>
      <w:proofErr w:type="spellStart"/>
      <w:r w:rsidR="00691B6F" w:rsidRPr="00691B6F">
        <w:rPr>
          <w:lang w:val="en"/>
        </w:rPr>
        <w:t>база</w:t>
      </w:r>
      <w:proofErr w:type="spellEnd"/>
      <w:r w:rsidR="00691B6F" w:rsidRPr="00691B6F">
        <w:rPr>
          <w:lang w:val="en"/>
        </w:rPr>
        <w:t xml:space="preserve"> </w:t>
      </w:r>
      <w:proofErr w:type="spellStart"/>
      <w:r w:rsidR="00691B6F" w:rsidRPr="00691B6F">
        <w:rPr>
          <w:lang w:val="en"/>
        </w:rPr>
        <w:t>повече</w:t>
      </w:r>
      <w:proofErr w:type="spellEnd"/>
      <w:r w:rsidR="00691B6F" w:rsidRPr="00691B6F">
        <w:rPr>
          <w:lang w:val="en"/>
        </w:rPr>
        <w:t xml:space="preserve"> </w:t>
      </w:r>
      <w:proofErr w:type="spellStart"/>
      <w:r w:rsidR="00691B6F" w:rsidRPr="00691B6F">
        <w:rPr>
          <w:lang w:val="en"/>
        </w:rPr>
        <w:t>от</w:t>
      </w:r>
      <w:proofErr w:type="spellEnd"/>
      <w:r w:rsidR="00691B6F" w:rsidRPr="00691B6F">
        <w:rPr>
          <w:lang w:val="en"/>
        </w:rPr>
        <w:t xml:space="preserve"> </w:t>
      </w:r>
      <w:proofErr w:type="spellStart"/>
      <w:r w:rsidR="00691B6F" w:rsidRPr="00691B6F">
        <w:rPr>
          <w:lang w:val="en"/>
        </w:rPr>
        <w:t>половината</w:t>
      </w:r>
      <w:proofErr w:type="spellEnd"/>
      <w:r w:rsidR="00691B6F" w:rsidRPr="00691B6F">
        <w:rPr>
          <w:lang w:val="en"/>
        </w:rPr>
        <w:t xml:space="preserve"> </w:t>
      </w:r>
      <w:proofErr w:type="spellStart"/>
      <w:r w:rsidR="00691B6F" w:rsidRPr="00691B6F">
        <w:rPr>
          <w:lang w:val="en"/>
        </w:rPr>
        <w:t>договори</w:t>
      </w:r>
      <w:proofErr w:type="spellEnd"/>
      <w:r w:rsidR="00691B6F" w:rsidRPr="00691B6F">
        <w:rPr>
          <w:lang w:val="en"/>
        </w:rPr>
        <w:t xml:space="preserve">, </w:t>
      </w:r>
      <w:proofErr w:type="spellStart"/>
      <w:r w:rsidR="00691B6F" w:rsidRPr="00691B6F">
        <w:rPr>
          <w:lang w:val="en"/>
        </w:rPr>
        <w:t>вписани</w:t>
      </w:r>
      <w:proofErr w:type="spellEnd"/>
      <w:r w:rsidR="00691B6F" w:rsidRPr="00691B6F">
        <w:rPr>
          <w:lang w:val="en"/>
        </w:rPr>
        <w:t xml:space="preserve"> в </w:t>
      </w:r>
      <w:r w:rsidR="00691B6F" w:rsidRPr="00691B6F">
        <w:t>С</w:t>
      </w:r>
      <w:proofErr w:type="spellStart"/>
      <w:r w:rsidR="00691B6F" w:rsidRPr="00691B6F">
        <w:rPr>
          <w:lang w:val="en"/>
        </w:rPr>
        <w:t>лужба</w:t>
      </w:r>
      <w:proofErr w:type="spellEnd"/>
      <w:r w:rsidR="00691B6F" w:rsidRPr="00691B6F">
        <w:rPr>
          <w:lang w:val="en"/>
        </w:rPr>
        <w:t xml:space="preserve"> </w:t>
      </w:r>
      <w:proofErr w:type="spellStart"/>
      <w:r w:rsidR="00691B6F" w:rsidRPr="00691B6F">
        <w:rPr>
          <w:lang w:val="en"/>
        </w:rPr>
        <w:t>по</w:t>
      </w:r>
      <w:proofErr w:type="spellEnd"/>
      <w:r w:rsidR="00691B6F" w:rsidRPr="00691B6F">
        <w:rPr>
          <w:lang w:val="en"/>
        </w:rPr>
        <w:t xml:space="preserve"> </w:t>
      </w:r>
      <w:proofErr w:type="spellStart"/>
      <w:r w:rsidR="00691B6F" w:rsidRPr="00691B6F">
        <w:rPr>
          <w:lang w:val="en"/>
        </w:rPr>
        <w:t>вписванията</w:t>
      </w:r>
      <w:proofErr w:type="spellEnd"/>
      <w:r w:rsidR="00691B6F" w:rsidRPr="00691B6F">
        <w:rPr>
          <w:lang w:val="en"/>
        </w:rPr>
        <w:t xml:space="preserve"> и </w:t>
      </w:r>
      <w:proofErr w:type="spellStart"/>
      <w:r w:rsidR="00691B6F" w:rsidRPr="00691B6F">
        <w:rPr>
          <w:lang w:val="en"/>
        </w:rPr>
        <w:t>регистрирани</w:t>
      </w:r>
      <w:proofErr w:type="spellEnd"/>
      <w:r w:rsidR="00691B6F" w:rsidRPr="00691B6F">
        <w:rPr>
          <w:lang w:val="en"/>
        </w:rPr>
        <w:t xml:space="preserve"> в </w:t>
      </w:r>
      <w:proofErr w:type="spellStart"/>
      <w:r w:rsidR="00691B6F" w:rsidRPr="00691B6F">
        <w:rPr>
          <w:lang w:val="en"/>
        </w:rPr>
        <w:t>общинската</w:t>
      </w:r>
      <w:proofErr w:type="spellEnd"/>
      <w:r w:rsidR="00691B6F" w:rsidRPr="00691B6F">
        <w:rPr>
          <w:lang w:val="en"/>
        </w:rPr>
        <w:t xml:space="preserve"> </w:t>
      </w:r>
      <w:proofErr w:type="spellStart"/>
      <w:r w:rsidR="00691B6F" w:rsidRPr="00691B6F">
        <w:rPr>
          <w:lang w:val="en"/>
        </w:rPr>
        <w:t>служба</w:t>
      </w:r>
      <w:proofErr w:type="spellEnd"/>
      <w:r w:rsidR="00691B6F" w:rsidRPr="00691B6F">
        <w:rPr>
          <w:lang w:val="en"/>
        </w:rPr>
        <w:t xml:space="preserve"> </w:t>
      </w:r>
      <w:proofErr w:type="spellStart"/>
      <w:r w:rsidR="00691B6F" w:rsidRPr="00691B6F">
        <w:rPr>
          <w:lang w:val="en"/>
        </w:rPr>
        <w:t>по</w:t>
      </w:r>
      <w:proofErr w:type="spellEnd"/>
      <w:r w:rsidR="00691B6F" w:rsidRPr="00691B6F">
        <w:rPr>
          <w:lang w:val="en"/>
        </w:rPr>
        <w:t xml:space="preserve"> </w:t>
      </w:r>
      <w:proofErr w:type="spellStart"/>
      <w:r w:rsidR="00691B6F" w:rsidRPr="00691B6F">
        <w:rPr>
          <w:lang w:val="en"/>
        </w:rPr>
        <w:t>земеделие</w:t>
      </w:r>
      <w:proofErr w:type="spellEnd"/>
      <w:r w:rsidR="00691B6F" w:rsidRPr="00691B6F">
        <w:t xml:space="preserve">, в съответствие с §2е, ал.1 и ал.2 от Допълнителните разпоредби на Закона за собствеността и </w:t>
      </w:r>
      <w:r w:rsidR="00691B6F">
        <w:t>ползването на земеделските земи</w:t>
      </w:r>
      <w:r w:rsidR="00691B6F" w:rsidRPr="00691B6F">
        <w:t xml:space="preserve">, </w:t>
      </w:r>
      <w:proofErr w:type="spellStart"/>
      <w:r w:rsidR="00691B6F" w:rsidRPr="00691B6F">
        <w:rPr>
          <w:lang w:val="en"/>
        </w:rPr>
        <w:t>въз</w:t>
      </w:r>
      <w:proofErr w:type="spellEnd"/>
      <w:r w:rsidR="00691B6F" w:rsidRPr="00691B6F">
        <w:rPr>
          <w:lang w:val="en"/>
        </w:rPr>
        <w:t xml:space="preserve"> </w:t>
      </w:r>
      <w:proofErr w:type="spellStart"/>
      <w:r w:rsidR="00691B6F" w:rsidRPr="00691B6F">
        <w:rPr>
          <w:lang w:val="en"/>
        </w:rPr>
        <w:t>основа</w:t>
      </w:r>
      <w:proofErr w:type="spellEnd"/>
      <w:r w:rsidR="00691B6F" w:rsidRPr="00691B6F">
        <w:rPr>
          <w:lang w:val="en"/>
        </w:rPr>
        <w:t xml:space="preserve"> </w:t>
      </w:r>
      <w:proofErr w:type="spellStart"/>
      <w:r w:rsidR="00691B6F" w:rsidRPr="00691B6F">
        <w:rPr>
          <w:lang w:val="en"/>
        </w:rPr>
        <w:t>на</w:t>
      </w:r>
      <w:proofErr w:type="spellEnd"/>
      <w:r w:rsidR="00691B6F" w:rsidRPr="00691B6F">
        <w:rPr>
          <w:lang w:val="en"/>
        </w:rPr>
        <w:t xml:space="preserve"> </w:t>
      </w:r>
      <w:proofErr w:type="spellStart"/>
      <w:r w:rsidR="00691B6F" w:rsidRPr="00691B6F">
        <w:rPr>
          <w:lang w:val="en"/>
        </w:rPr>
        <w:t>данни</w:t>
      </w:r>
      <w:proofErr w:type="spellEnd"/>
      <w:r w:rsidR="00691B6F" w:rsidRPr="00691B6F">
        <w:rPr>
          <w:lang w:val="en"/>
        </w:rPr>
        <w:t xml:space="preserve">, </w:t>
      </w:r>
      <w:proofErr w:type="spellStart"/>
      <w:r w:rsidR="00691B6F" w:rsidRPr="00691B6F">
        <w:rPr>
          <w:lang w:val="en"/>
        </w:rPr>
        <w:t>предоставени</w:t>
      </w:r>
      <w:proofErr w:type="spellEnd"/>
      <w:r w:rsidR="00691B6F" w:rsidRPr="00691B6F">
        <w:rPr>
          <w:lang w:val="en"/>
        </w:rPr>
        <w:t xml:space="preserve"> </w:t>
      </w:r>
      <w:proofErr w:type="spellStart"/>
      <w:r w:rsidR="00691B6F" w:rsidRPr="00691B6F">
        <w:rPr>
          <w:lang w:val="en"/>
        </w:rPr>
        <w:t>от</w:t>
      </w:r>
      <w:proofErr w:type="spellEnd"/>
      <w:r w:rsidR="00691B6F" w:rsidRPr="00691B6F">
        <w:rPr>
          <w:lang w:val="en"/>
        </w:rPr>
        <w:t xml:space="preserve"> </w:t>
      </w:r>
      <w:proofErr w:type="spellStart"/>
      <w:r w:rsidR="00691B6F" w:rsidRPr="00691B6F">
        <w:rPr>
          <w:lang w:val="en"/>
        </w:rPr>
        <w:t>съответната</w:t>
      </w:r>
      <w:proofErr w:type="spellEnd"/>
      <w:r w:rsidR="00691B6F" w:rsidRPr="00691B6F">
        <w:rPr>
          <w:lang w:val="en"/>
        </w:rPr>
        <w:t xml:space="preserve"> </w:t>
      </w:r>
      <w:proofErr w:type="spellStart"/>
      <w:r w:rsidR="00691B6F" w:rsidRPr="00691B6F">
        <w:rPr>
          <w:lang w:val="en"/>
        </w:rPr>
        <w:t>общинска</w:t>
      </w:r>
      <w:proofErr w:type="spellEnd"/>
      <w:r w:rsidR="00691B6F" w:rsidRPr="00691B6F">
        <w:rPr>
          <w:lang w:val="en"/>
        </w:rPr>
        <w:t xml:space="preserve"> </w:t>
      </w:r>
      <w:proofErr w:type="spellStart"/>
      <w:r w:rsidR="00691B6F" w:rsidRPr="00691B6F">
        <w:rPr>
          <w:lang w:val="en"/>
        </w:rPr>
        <w:t>служба</w:t>
      </w:r>
      <w:proofErr w:type="spellEnd"/>
      <w:r w:rsidR="00691B6F" w:rsidRPr="00691B6F">
        <w:rPr>
          <w:lang w:val="en"/>
        </w:rPr>
        <w:t xml:space="preserve"> </w:t>
      </w:r>
      <w:proofErr w:type="spellStart"/>
      <w:r w:rsidR="00691B6F" w:rsidRPr="00691B6F">
        <w:rPr>
          <w:lang w:val="en"/>
        </w:rPr>
        <w:t>по</w:t>
      </w:r>
      <w:proofErr w:type="spellEnd"/>
      <w:r w:rsidR="00691B6F" w:rsidRPr="00691B6F">
        <w:rPr>
          <w:lang w:val="en"/>
        </w:rPr>
        <w:t xml:space="preserve"> </w:t>
      </w:r>
      <w:proofErr w:type="spellStart"/>
      <w:r w:rsidR="00691B6F" w:rsidRPr="00691B6F">
        <w:rPr>
          <w:lang w:val="en"/>
        </w:rPr>
        <w:t>земеделие</w:t>
      </w:r>
      <w:proofErr w:type="spellEnd"/>
      <w:r w:rsidR="000F6FE3">
        <w:t>, след постъпил</w:t>
      </w:r>
      <w:r w:rsidR="00AE3185">
        <w:t>о писмо от</w:t>
      </w:r>
      <w:r w:rsidR="000F6FE3">
        <w:t xml:space="preserve"> нача</w:t>
      </w:r>
      <w:r w:rsidR="0005058C">
        <w:t>лника на ОСЗ Източна вх. № РД-12</w:t>
      </w:r>
      <w:r w:rsidR="000F6FE3">
        <w:t>-</w:t>
      </w:r>
      <w:r w:rsidR="00F51E05">
        <w:t>05-</w:t>
      </w:r>
      <w:r w:rsidR="0005058C">
        <w:t>01-1</w:t>
      </w:r>
      <w:r w:rsidR="00F51E05">
        <w:t>3710</w:t>
      </w:r>
      <w:r w:rsidR="0005058C">
        <w:t>/</w:t>
      </w:r>
      <w:r w:rsidR="00F51E05">
        <w:t>18</w:t>
      </w:r>
      <w:r w:rsidR="0005058C">
        <w:t>.08</w:t>
      </w:r>
      <w:r w:rsidR="000F6FE3">
        <w:t>.20</w:t>
      </w:r>
      <w:r w:rsidR="0005058C">
        <w:t>2</w:t>
      </w:r>
      <w:r w:rsidR="00F51E05">
        <w:t>2</w:t>
      </w:r>
      <w:r w:rsidR="0005058C">
        <w:t xml:space="preserve"> год., ведно със заявление</w:t>
      </w:r>
      <w:r w:rsidR="000F6FE3">
        <w:t xml:space="preserve"> на земеделски стопани</w:t>
      </w:r>
      <w:r w:rsidR="0005058C">
        <w:t>н</w:t>
      </w:r>
      <w:r w:rsidR="000F6FE3">
        <w:t xml:space="preserve"> от кв. Горубляне</w:t>
      </w:r>
      <w:r w:rsidR="00691B6F" w:rsidRPr="00691B6F">
        <w:t xml:space="preserve">. </w:t>
      </w:r>
    </w:p>
    <w:p w:rsidR="004C4756" w:rsidRDefault="004C4756" w:rsidP="00691B6F">
      <w:pPr>
        <w:ind w:firstLine="708"/>
        <w:jc w:val="both"/>
      </w:pPr>
    </w:p>
    <w:p w:rsidR="004C4756" w:rsidRPr="004C4756" w:rsidRDefault="004C4756" w:rsidP="00691B6F">
      <w:pPr>
        <w:ind w:firstLine="708"/>
        <w:jc w:val="both"/>
        <w:rPr>
          <w:b/>
        </w:rPr>
      </w:pPr>
      <w:r w:rsidRPr="004C4756">
        <w:rPr>
          <w:b/>
        </w:rPr>
        <w:t>Комисията констатира</w:t>
      </w:r>
      <w:r>
        <w:rPr>
          <w:b/>
        </w:rPr>
        <w:t>:</w:t>
      </w:r>
    </w:p>
    <w:p w:rsidR="00732229" w:rsidRDefault="000F6FE3" w:rsidP="000F6FE3">
      <w:pPr>
        <w:ind w:firstLine="708"/>
        <w:jc w:val="both"/>
      </w:pPr>
      <w:r>
        <w:t xml:space="preserve">При изготвяне на доклада за определяне </w:t>
      </w:r>
      <w:r w:rsidR="0005058C">
        <w:t xml:space="preserve">на </w:t>
      </w:r>
      <w:r>
        <w:t xml:space="preserve">средногодишните рентни вноски </w:t>
      </w:r>
      <w:r w:rsidR="0005058C">
        <w:t>на 1</w:t>
      </w:r>
      <w:r w:rsidR="00F51E05">
        <w:t>9</w:t>
      </w:r>
      <w:r w:rsidR="0005058C">
        <w:t>.01.202</w:t>
      </w:r>
      <w:r w:rsidR="00F51E05">
        <w:t>2</w:t>
      </w:r>
      <w:r w:rsidR="00AE3185">
        <w:t xml:space="preserve"> год. </w:t>
      </w:r>
      <w:r>
        <w:t>к</w:t>
      </w:r>
      <w:r w:rsidR="00691B6F" w:rsidRPr="00691B6F">
        <w:t xml:space="preserve">омисията се </w:t>
      </w:r>
      <w:r>
        <w:t>е</w:t>
      </w:r>
      <w:r w:rsidR="00AE3185">
        <w:t xml:space="preserve"> </w:t>
      </w:r>
      <w:r w:rsidR="00691B6F" w:rsidRPr="00691B6F">
        <w:t>запозна</w:t>
      </w:r>
      <w:r>
        <w:t>ла</w:t>
      </w:r>
      <w:r w:rsidR="00691B6F" w:rsidRPr="00691B6F">
        <w:t xml:space="preserve"> с п</w:t>
      </w:r>
      <w:proofErr w:type="spellStart"/>
      <w:r w:rsidR="00691B6F" w:rsidRPr="00691B6F">
        <w:rPr>
          <w:lang w:val="en"/>
        </w:rPr>
        <w:t>редоставени</w:t>
      </w:r>
      <w:proofErr w:type="spellEnd"/>
      <w:r w:rsidR="00691B6F" w:rsidRPr="00691B6F">
        <w:t>те</w:t>
      </w:r>
      <w:r w:rsidR="00691B6F" w:rsidRPr="00691B6F">
        <w:rPr>
          <w:lang w:val="en"/>
        </w:rPr>
        <w:t xml:space="preserve"> </w:t>
      </w:r>
      <w:proofErr w:type="spellStart"/>
      <w:r w:rsidR="00691B6F" w:rsidRPr="00691B6F">
        <w:rPr>
          <w:lang w:val="en"/>
        </w:rPr>
        <w:t>от</w:t>
      </w:r>
      <w:proofErr w:type="spellEnd"/>
      <w:r w:rsidR="00691B6F" w:rsidRPr="00691B6F">
        <w:rPr>
          <w:lang w:val="en"/>
        </w:rPr>
        <w:t xml:space="preserve"> </w:t>
      </w:r>
      <w:proofErr w:type="spellStart"/>
      <w:r w:rsidR="00691B6F" w:rsidRPr="00691B6F">
        <w:rPr>
          <w:lang w:val="en"/>
        </w:rPr>
        <w:t>съответн</w:t>
      </w:r>
      <w:proofErr w:type="spellEnd"/>
      <w:r w:rsidR="00691B6F" w:rsidRPr="00691B6F">
        <w:t>и</w:t>
      </w:r>
      <w:r w:rsidR="00691B6F" w:rsidRPr="00691B6F">
        <w:rPr>
          <w:lang w:val="en"/>
        </w:rPr>
        <w:t>т</w:t>
      </w:r>
      <w:r w:rsidR="00691B6F" w:rsidRPr="00691B6F">
        <w:t>е</w:t>
      </w:r>
      <w:r w:rsidR="00691B6F" w:rsidRPr="00691B6F">
        <w:rPr>
          <w:lang w:val="en"/>
        </w:rPr>
        <w:t xml:space="preserve"> </w:t>
      </w:r>
      <w:proofErr w:type="spellStart"/>
      <w:r w:rsidR="00691B6F" w:rsidRPr="00691B6F">
        <w:rPr>
          <w:lang w:val="en"/>
        </w:rPr>
        <w:t>общинск</w:t>
      </w:r>
      <w:proofErr w:type="spellEnd"/>
      <w:r w:rsidR="00691B6F" w:rsidRPr="00691B6F">
        <w:t>и</w:t>
      </w:r>
      <w:r w:rsidR="00691B6F" w:rsidRPr="00691B6F">
        <w:rPr>
          <w:lang w:val="en"/>
        </w:rPr>
        <w:t xml:space="preserve"> </w:t>
      </w:r>
      <w:proofErr w:type="spellStart"/>
      <w:r w:rsidR="00691B6F" w:rsidRPr="00691B6F">
        <w:rPr>
          <w:lang w:val="en"/>
        </w:rPr>
        <w:t>служб</w:t>
      </w:r>
      <w:proofErr w:type="spellEnd"/>
      <w:r w:rsidR="00691B6F" w:rsidRPr="00691B6F">
        <w:t>и</w:t>
      </w:r>
      <w:r w:rsidR="00691B6F">
        <w:rPr>
          <w:lang w:val="en"/>
        </w:rPr>
        <w:t xml:space="preserve"> </w:t>
      </w:r>
      <w:proofErr w:type="spellStart"/>
      <w:r w:rsidR="00691B6F">
        <w:rPr>
          <w:lang w:val="en"/>
        </w:rPr>
        <w:t>по</w:t>
      </w:r>
      <w:proofErr w:type="spellEnd"/>
      <w:r w:rsidR="00691B6F">
        <w:rPr>
          <w:lang w:val="en"/>
        </w:rPr>
        <w:t xml:space="preserve"> </w:t>
      </w:r>
      <w:proofErr w:type="spellStart"/>
      <w:r w:rsidR="00691B6F">
        <w:rPr>
          <w:lang w:val="en"/>
        </w:rPr>
        <w:t>земеделие</w:t>
      </w:r>
      <w:proofErr w:type="spellEnd"/>
      <w:r w:rsidR="00691B6F" w:rsidRPr="00691B6F">
        <w:rPr>
          <w:lang w:val="en"/>
        </w:rPr>
        <w:t xml:space="preserve"> </w:t>
      </w:r>
      <w:r w:rsidR="00691B6F" w:rsidRPr="00691B6F">
        <w:t xml:space="preserve">данни </w:t>
      </w:r>
      <w:proofErr w:type="spellStart"/>
      <w:r w:rsidR="00691B6F" w:rsidRPr="00691B6F">
        <w:rPr>
          <w:lang w:val="en"/>
        </w:rPr>
        <w:t>за</w:t>
      </w:r>
      <w:proofErr w:type="spellEnd"/>
      <w:r w:rsidR="00691B6F" w:rsidRPr="00691B6F">
        <w:rPr>
          <w:lang w:val="en"/>
        </w:rPr>
        <w:t xml:space="preserve"> </w:t>
      </w:r>
      <w:proofErr w:type="spellStart"/>
      <w:r w:rsidR="00691B6F" w:rsidRPr="00691B6F">
        <w:rPr>
          <w:lang w:val="en"/>
        </w:rPr>
        <w:t>вписани</w:t>
      </w:r>
      <w:proofErr w:type="spellEnd"/>
      <w:r w:rsidR="00691B6F" w:rsidRPr="00691B6F">
        <w:rPr>
          <w:lang w:val="en"/>
        </w:rPr>
        <w:t xml:space="preserve"> в </w:t>
      </w:r>
      <w:r w:rsidR="00691B6F" w:rsidRPr="00691B6F">
        <w:t>С</w:t>
      </w:r>
      <w:proofErr w:type="spellStart"/>
      <w:r w:rsidR="00691B6F" w:rsidRPr="00691B6F">
        <w:rPr>
          <w:lang w:val="en"/>
        </w:rPr>
        <w:t>лужба</w:t>
      </w:r>
      <w:proofErr w:type="spellEnd"/>
      <w:r w:rsidR="00691B6F" w:rsidRPr="00691B6F">
        <w:rPr>
          <w:lang w:val="en"/>
        </w:rPr>
        <w:t xml:space="preserve"> </w:t>
      </w:r>
      <w:proofErr w:type="spellStart"/>
      <w:r w:rsidR="00691B6F" w:rsidRPr="00691B6F">
        <w:rPr>
          <w:lang w:val="en"/>
        </w:rPr>
        <w:t>по</w:t>
      </w:r>
      <w:proofErr w:type="spellEnd"/>
      <w:r w:rsidR="00691B6F" w:rsidRPr="00691B6F">
        <w:rPr>
          <w:lang w:val="en"/>
        </w:rPr>
        <w:t xml:space="preserve"> </w:t>
      </w:r>
      <w:proofErr w:type="spellStart"/>
      <w:r w:rsidR="00691B6F" w:rsidRPr="00691B6F">
        <w:rPr>
          <w:lang w:val="en"/>
        </w:rPr>
        <w:t>вписванията</w:t>
      </w:r>
      <w:proofErr w:type="spellEnd"/>
      <w:r w:rsidR="00691B6F" w:rsidRPr="00691B6F">
        <w:rPr>
          <w:lang w:val="en"/>
        </w:rPr>
        <w:t xml:space="preserve"> и </w:t>
      </w:r>
      <w:proofErr w:type="spellStart"/>
      <w:r w:rsidR="00691B6F" w:rsidRPr="00691B6F">
        <w:rPr>
          <w:lang w:val="en"/>
        </w:rPr>
        <w:t>регистрирани</w:t>
      </w:r>
      <w:proofErr w:type="spellEnd"/>
      <w:r w:rsidR="00691B6F" w:rsidRPr="00691B6F">
        <w:rPr>
          <w:lang w:val="en"/>
        </w:rPr>
        <w:t xml:space="preserve"> в </w:t>
      </w:r>
      <w:proofErr w:type="spellStart"/>
      <w:r w:rsidR="00691B6F" w:rsidRPr="00691B6F">
        <w:rPr>
          <w:lang w:val="en"/>
        </w:rPr>
        <w:t>общинската</w:t>
      </w:r>
      <w:proofErr w:type="spellEnd"/>
      <w:r w:rsidR="00691B6F" w:rsidRPr="00691B6F">
        <w:rPr>
          <w:lang w:val="en"/>
        </w:rPr>
        <w:t xml:space="preserve"> </w:t>
      </w:r>
      <w:proofErr w:type="spellStart"/>
      <w:r w:rsidR="00691B6F" w:rsidRPr="00691B6F">
        <w:rPr>
          <w:lang w:val="en"/>
        </w:rPr>
        <w:t>служба</w:t>
      </w:r>
      <w:proofErr w:type="spellEnd"/>
      <w:r w:rsidR="00691B6F" w:rsidRPr="00691B6F">
        <w:rPr>
          <w:lang w:val="en"/>
        </w:rPr>
        <w:t xml:space="preserve"> </w:t>
      </w:r>
      <w:proofErr w:type="spellStart"/>
      <w:r w:rsidR="00691B6F" w:rsidRPr="00691B6F">
        <w:rPr>
          <w:lang w:val="en"/>
        </w:rPr>
        <w:t>по</w:t>
      </w:r>
      <w:proofErr w:type="spellEnd"/>
      <w:r w:rsidR="00691B6F" w:rsidRPr="00691B6F">
        <w:rPr>
          <w:lang w:val="en"/>
        </w:rPr>
        <w:t xml:space="preserve"> </w:t>
      </w:r>
      <w:proofErr w:type="spellStart"/>
      <w:r w:rsidR="00691B6F" w:rsidRPr="00691B6F">
        <w:rPr>
          <w:lang w:val="en"/>
        </w:rPr>
        <w:t>земеделие</w:t>
      </w:r>
      <w:proofErr w:type="spellEnd"/>
      <w:r w:rsidR="00691B6F" w:rsidRPr="00691B6F">
        <w:t xml:space="preserve"> договори за наем и аренда и </w:t>
      </w:r>
      <w:r>
        <w:t xml:space="preserve">е </w:t>
      </w:r>
      <w:r w:rsidR="00691B6F" w:rsidRPr="00691B6F">
        <w:t>констатира</w:t>
      </w:r>
      <w:r>
        <w:t>ла, че за</w:t>
      </w:r>
      <w:r w:rsidR="00051790">
        <w:t xml:space="preserve"> землищата на Столична община няма регистрирани вписани договори з</w:t>
      </w:r>
      <w:r w:rsidR="00051790" w:rsidRPr="00356D49">
        <w:t>а земеделски земи с начин на трайно ползване „</w:t>
      </w:r>
      <w:r w:rsidR="00051790" w:rsidRPr="00051790">
        <w:rPr>
          <w:i/>
        </w:rPr>
        <w:t>трайни насаждения”</w:t>
      </w:r>
      <w:r w:rsidR="00051790">
        <w:rPr>
          <w:i/>
        </w:rPr>
        <w:t>.</w:t>
      </w:r>
      <w:r w:rsidR="00051790" w:rsidRPr="00356D49">
        <w:t xml:space="preserve"> </w:t>
      </w:r>
    </w:p>
    <w:p w:rsidR="000F6FE3" w:rsidRDefault="0005058C" w:rsidP="000F6FE3">
      <w:pPr>
        <w:ind w:firstLine="708"/>
        <w:jc w:val="both"/>
      </w:pPr>
      <w:r>
        <w:t>В ОСЗ Източна е постъпило заявление</w:t>
      </w:r>
      <w:r w:rsidR="000F6FE3">
        <w:t xml:space="preserve"> от земеделски стопани</w:t>
      </w:r>
      <w:r>
        <w:t>н, който иска</w:t>
      </w:r>
      <w:r w:rsidR="000F6FE3">
        <w:t xml:space="preserve"> служебно да се определи средногодишна рентна вноска за земи с НТП „Трайни насаждения“ в землището на кв. Горубляне.</w:t>
      </w:r>
    </w:p>
    <w:p w:rsidR="00EE5547" w:rsidRDefault="00AE3185" w:rsidP="000F6FE3">
      <w:pPr>
        <w:ind w:firstLine="708"/>
        <w:jc w:val="both"/>
      </w:pPr>
      <w:r>
        <w:t xml:space="preserve">Комисията направи </w:t>
      </w:r>
      <w:r w:rsidR="00E33E60">
        <w:t>справка за определените средногодишни рентни вноски на територията на Софийска</w:t>
      </w:r>
      <w:r w:rsidR="002E079F" w:rsidRPr="002E079F">
        <w:t xml:space="preserve"> </w:t>
      </w:r>
      <w:r w:rsidR="002E079F">
        <w:t>област</w:t>
      </w:r>
      <w:r w:rsidR="00E33E60">
        <w:t xml:space="preserve">. Установи се, че най-близкото населено място със сходни  </w:t>
      </w:r>
    </w:p>
    <w:p w:rsidR="00EE5547" w:rsidRDefault="00EE5547" w:rsidP="000F6FE3">
      <w:pPr>
        <w:ind w:firstLine="708"/>
        <w:jc w:val="both"/>
      </w:pPr>
    </w:p>
    <w:p w:rsidR="00EE5547" w:rsidRDefault="00EE5547" w:rsidP="000F6FE3">
      <w:pPr>
        <w:ind w:firstLine="708"/>
        <w:jc w:val="both"/>
      </w:pPr>
    </w:p>
    <w:p w:rsidR="00EE5547" w:rsidRDefault="00EE5547" w:rsidP="000F6FE3">
      <w:pPr>
        <w:ind w:firstLine="708"/>
        <w:jc w:val="both"/>
      </w:pPr>
    </w:p>
    <w:p w:rsidR="00EE5547" w:rsidRDefault="00EE5547" w:rsidP="000F6FE3">
      <w:pPr>
        <w:ind w:firstLine="708"/>
        <w:jc w:val="both"/>
      </w:pPr>
    </w:p>
    <w:p w:rsidR="000F6FE3" w:rsidRDefault="00E33E60" w:rsidP="000F6FE3">
      <w:pPr>
        <w:ind w:firstLine="708"/>
        <w:jc w:val="both"/>
      </w:pPr>
      <w:r>
        <w:t xml:space="preserve">топографски елементи на кв. Горубляне е гр. Елин Пелин със средна рента </w:t>
      </w:r>
      <w:r w:rsidRPr="002E079F">
        <w:t>от 30</w:t>
      </w:r>
      <w:r>
        <w:t xml:space="preserve"> лева на декар.</w:t>
      </w:r>
    </w:p>
    <w:p w:rsidR="00051790" w:rsidRDefault="00051790" w:rsidP="00051790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</w:p>
    <w:p w:rsidR="00051790" w:rsidRDefault="00051790" w:rsidP="00051790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5A5783" w:rsidRPr="006D3E53" w:rsidRDefault="00051790" w:rsidP="00051790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r w:rsidR="00800B32" w:rsidRPr="006D3E53">
        <w:t xml:space="preserve">След проверка на предоставените документи </w:t>
      </w:r>
      <w:r w:rsidR="00020ACE" w:rsidRPr="006D3E53">
        <w:t>и направените констатации</w:t>
      </w:r>
    </w:p>
    <w:p w:rsidR="004C4756" w:rsidRDefault="004C4756" w:rsidP="005A5783">
      <w:pPr>
        <w:ind w:left="2160" w:firstLine="720"/>
        <w:jc w:val="both"/>
        <w:rPr>
          <w:b/>
        </w:rPr>
      </w:pPr>
    </w:p>
    <w:p w:rsidR="005A5783" w:rsidRDefault="005A5783" w:rsidP="004C4756">
      <w:pPr>
        <w:ind w:left="2880" w:firstLine="720"/>
        <w:jc w:val="both"/>
        <w:rPr>
          <w:b/>
        </w:rPr>
      </w:pPr>
      <w:r>
        <w:rPr>
          <w:b/>
        </w:rPr>
        <w:t>КОМИСИЯТА РЕШИ:</w:t>
      </w:r>
    </w:p>
    <w:p w:rsidR="0077505C" w:rsidRDefault="0077505C" w:rsidP="004C4756">
      <w:pPr>
        <w:ind w:left="2880" w:firstLine="720"/>
        <w:jc w:val="both"/>
        <w:rPr>
          <w:b/>
        </w:rPr>
      </w:pPr>
    </w:p>
    <w:p w:rsidR="00AE5175" w:rsidRPr="00AE5175" w:rsidRDefault="0096260C" w:rsidP="00FC2E47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r w:rsidR="0077505C">
        <w:t xml:space="preserve">За землището на кв. </w:t>
      </w:r>
      <w:r w:rsidR="00FC2E47">
        <w:t>Горубляне да</w:t>
      </w:r>
      <w:r w:rsidR="00AE3185">
        <w:t xml:space="preserve"> се вземе</w:t>
      </w:r>
      <w:r w:rsidR="0077505C">
        <w:t xml:space="preserve"> предвид </w:t>
      </w:r>
      <w:r w:rsidR="00FC2E47">
        <w:t>средногодишната рентна вноска за гр. Елин Пелин</w:t>
      </w:r>
    </w:p>
    <w:p w:rsidR="005A5783" w:rsidRDefault="005A5783" w:rsidP="005A5783">
      <w:pPr>
        <w:jc w:val="both"/>
        <w:rPr>
          <w:b/>
        </w:rPr>
      </w:pPr>
    </w:p>
    <w:p w:rsidR="005A5783" w:rsidRPr="00AE3185" w:rsidRDefault="005A5783" w:rsidP="00FC2E47">
      <w:pPr>
        <w:ind w:left="720"/>
        <w:jc w:val="both"/>
        <w:rPr>
          <w:b/>
        </w:rPr>
      </w:pPr>
      <w:r w:rsidRPr="00AE3185">
        <w:rPr>
          <w:b/>
        </w:rPr>
        <w:t xml:space="preserve">Определя размера на средното годишно рентно плащане за стопанската </w:t>
      </w:r>
      <w:r w:rsidR="0005058C">
        <w:rPr>
          <w:b/>
        </w:rPr>
        <w:t>202</w:t>
      </w:r>
      <w:r w:rsidR="00F51E05">
        <w:rPr>
          <w:b/>
        </w:rPr>
        <w:t>2</w:t>
      </w:r>
      <w:r w:rsidR="0005058C">
        <w:rPr>
          <w:b/>
        </w:rPr>
        <w:t>/202</w:t>
      </w:r>
      <w:r w:rsidR="00F51E05">
        <w:rPr>
          <w:b/>
        </w:rPr>
        <w:t>3</w:t>
      </w:r>
      <w:r w:rsidRPr="00AE3185">
        <w:rPr>
          <w:b/>
        </w:rPr>
        <w:t xml:space="preserve"> г.</w:t>
      </w:r>
      <w:r w:rsidR="00FC2E47" w:rsidRPr="00AE3185">
        <w:rPr>
          <w:b/>
        </w:rPr>
        <w:t xml:space="preserve"> за землището</w:t>
      </w:r>
      <w:r w:rsidRPr="00AE3185">
        <w:rPr>
          <w:b/>
        </w:rPr>
        <w:t xml:space="preserve"> на </w:t>
      </w:r>
      <w:r w:rsidR="00FC2E47" w:rsidRPr="00AE3185">
        <w:rPr>
          <w:b/>
        </w:rPr>
        <w:t>кв. Горубляне, Столична община,</w:t>
      </w:r>
      <w:r w:rsidRPr="00AE3185">
        <w:rPr>
          <w:b/>
        </w:rPr>
        <w:t xml:space="preserve"> Област София град, </w:t>
      </w:r>
      <w:r w:rsidR="00FC2E47" w:rsidRPr="00AE3185">
        <w:rPr>
          <w:b/>
        </w:rPr>
        <w:t xml:space="preserve">за земи с НТП – трайни насаждения </w:t>
      </w:r>
      <w:r w:rsidR="00FC2E47" w:rsidRPr="002E079F">
        <w:rPr>
          <w:b/>
        </w:rPr>
        <w:t>на 30</w:t>
      </w:r>
      <w:r w:rsidR="00FC2E47" w:rsidRPr="00AE3185">
        <w:rPr>
          <w:b/>
        </w:rPr>
        <w:t xml:space="preserve"> лева на декар.</w:t>
      </w:r>
    </w:p>
    <w:p w:rsidR="00AE3185" w:rsidRDefault="00AE3185" w:rsidP="00FC2E47">
      <w:pPr>
        <w:ind w:left="720"/>
        <w:jc w:val="both"/>
        <w:rPr>
          <w:b/>
        </w:rPr>
      </w:pPr>
    </w:p>
    <w:p w:rsidR="00AE3185" w:rsidRPr="00FC2E47" w:rsidRDefault="00AE3185" w:rsidP="00AE3185">
      <w:pPr>
        <w:ind w:left="720"/>
        <w:jc w:val="both"/>
        <w:rPr>
          <w:b/>
        </w:rPr>
      </w:pPr>
      <w:r>
        <w:rPr>
          <w:b/>
        </w:rPr>
        <w:t>В останалата си част определените средногоди</w:t>
      </w:r>
      <w:r w:rsidR="0005058C">
        <w:rPr>
          <w:b/>
        </w:rPr>
        <w:t>шни рентни вноски с Доклад от 1</w:t>
      </w:r>
      <w:r w:rsidR="00080081">
        <w:rPr>
          <w:b/>
        </w:rPr>
        <w:t>9</w:t>
      </w:r>
      <w:r w:rsidR="0005058C">
        <w:rPr>
          <w:b/>
        </w:rPr>
        <w:t>.01.202</w:t>
      </w:r>
      <w:r w:rsidR="00080081">
        <w:rPr>
          <w:b/>
        </w:rPr>
        <w:t>2</w:t>
      </w:r>
      <w:r>
        <w:rPr>
          <w:b/>
        </w:rPr>
        <w:t xml:space="preserve"> год. остават в сила. </w:t>
      </w:r>
    </w:p>
    <w:p w:rsidR="005A5783" w:rsidRDefault="005A5783" w:rsidP="005A5783">
      <w:pPr>
        <w:ind w:firstLine="720"/>
        <w:jc w:val="both"/>
      </w:pPr>
    </w:p>
    <w:p w:rsidR="005A5783" w:rsidRDefault="005A5783" w:rsidP="005A5783">
      <w:pPr>
        <w:rPr>
          <w:b/>
        </w:rPr>
      </w:pPr>
    </w:p>
    <w:p w:rsidR="005A5783" w:rsidRDefault="005A5783" w:rsidP="005A5783">
      <w:pPr>
        <w:rPr>
          <w:b/>
        </w:rPr>
      </w:pPr>
    </w:p>
    <w:p w:rsidR="004C4756" w:rsidRDefault="004C4756" w:rsidP="004C475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bg-BG"/>
        </w:rPr>
      </w:pPr>
      <w:r w:rsidRPr="004C4756">
        <w:t xml:space="preserve">В съответствие с разпоредбата на §2е, ал.3 от ДР ЗСПЗЗ </w:t>
      </w:r>
      <w:r w:rsidRPr="004C4756">
        <w:rPr>
          <w:lang w:eastAsia="bg-BG"/>
        </w:rPr>
        <w:t>о</w:t>
      </w:r>
      <w:proofErr w:type="spellStart"/>
      <w:r w:rsidRPr="004C4756">
        <w:rPr>
          <w:lang w:val="en" w:eastAsia="bg-BG"/>
        </w:rPr>
        <w:t>пределения</w:t>
      </w:r>
      <w:proofErr w:type="spellEnd"/>
      <w:r w:rsidRPr="004C4756">
        <w:rPr>
          <w:lang w:val="en" w:eastAsia="bg-BG"/>
        </w:rPr>
        <w:t xml:space="preserve"> </w:t>
      </w:r>
      <w:proofErr w:type="spellStart"/>
      <w:r w:rsidRPr="004C4756">
        <w:rPr>
          <w:lang w:val="en" w:eastAsia="bg-BG"/>
        </w:rPr>
        <w:t>размер</w:t>
      </w:r>
      <w:proofErr w:type="spellEnd"/>
      <w:r w:rsidRPr="004C4756">
        <w:rPr>
          <w:lang w:val="en" w:eastAsia="bg-BG"/>
        </w:rPr>
        <w:t xml:space="preserve"> </w:t>
      </w:r>
      <w:proofErr w:type="spellStart"/>
      <w:r w:rsidRPr="004C4756">
        <w:rPr>
          <w:lang w:val="en" w:eastAsia="bg-BG"/>
        </w:rPr>
        <w:t>на</w:t>
      </w:r>
      <w:proofErr w:type="spellEnd"/>
      <w:r w:rsidRPr="004C4756">
        <w:rPr>
          <w:lang w:val="en" w:eastAsia="bg-BG"/>
        </w:rPr>
        <w:t xml:space="preserve"> </w:t>
      </w:r>
      <w:proofErr w:type="spellStart"/>
      <w:r w:rsidRPr="004C4756">
        <w:rPr>
          <w:lang w:val="en" w:eastAsia="bg-BG"/>
        </w:rPr>
        <w:t>средното</w:t>
      </w:r>
      <w:proofErr w:type="spellEnd"/>
      <w:r w:rsidRPr="004C4756">
        <w:rPr>
          <w:lang w:val="en" w:eastAsia="bg-BG"/>
        </w:rPr>
        <w:t xml:space="preserve"> </w:t>
      </w:r>
      <w:proofErr w:type="spellStart"/>
      <w:r w:rsidRPr="004C4756">
        <w:rPr>
          <w:lang w:val="en" w:eastAsia="bg-BG"/>
        </w:rPr>
        <w:t>годишно</w:t>
      </w:r>
      <w:proofErr w:type="spellEnd"/>
      <w:r w:rsidRPr="004C4756">
        <w:rPr>
          <w:lang w:val="en" w:eastAsia="bg-BG"/>
        </w:rPr>
        <w:t xml:space="preserve"> </w:t>
      </w:r>
      <w:proofErr w:type="spellStart"/>
      <w:r w:rsidRPr="004C4756">
        <w:rPr>
          <w:lang w:val="en" w:eastAsia="bg-BG"/>
        </w:rPr>
        <w:t>рентно</w:t>
      </w:r>
      <w:proofErr w:type="spellEnd"/>
      <w:r w:rsidRPr="004C4756">
        <w:rPr>
          <w:lang w:val="en" w:eastAsia="bg-BG"/>
        </w:rPr>
        <w:t xml:space="preserve"> </w:t>
      </w:r>
      <w:proofErr w:type="spellStart"/>
      <w:r w:rsidRPr="004C4756">
        <w:rPr>
          <w:lang w:val="en" w:eastAsia="bg-BG"/>
        </w:rPr>
        <w:t>плащане</w:t>
      </w:r>
      <w:proofErr w:type="spellEnd"/>
      <w:r w:rsidRPr="004C4756">
        <w:rPr>
          <w:lang w:val="en" w:eastAsia="bg-BG"/>
        </w:rPr>
        <w:t xml:space="preserve"> </w:t>
      </w:r>
      <w:r w:rsidRPr="004C4756">
        <w:rPr>
          <w:lang w:eastAsia="bg-BG"/>
        </w:rPr>
        <w:t xml:space="preserve">да </w:t>
      </w:r>
      <w:proofErr w:type="spellStart"/>
      <w:r w:rsidRPr="004C4756">
        <w:rPr>
          <w:lang w:val="en" w:eastAsia="bg-BG"/>
        </w:rPr>
        <w:t>се</w:t>
      </w:r>
      <w:proofErr w:type="spellEnd"/>
      <w:r w:rsidRPr="004C4756">
        <w:rPr>
          <w:lang w:val="en" w:eastAsia="bg-BG"/>
        </w:rPr>
        <w:t xml:space="preserve"> </w:t>
      </w:r>
      <w:proofErr w:type="spellStart"/>
      <w:r w:rsidRPr="004C4756">
        <w:rPr>
          <w:lang w:val="en" w:eastAsia="bg-BG"/>
        </w:rPr>
        <w:t>публикува</w:t>
      </w:r>
      <w:proofErr w:type="spellEnd"/>
      <w:r w:rsidRPr="004C4756">
        <w:rPr>
          <w:lang w:val="en" w:eastAsia="bg-BG"/>
        </w:rPr>
        <w:t xml:space="preserve"> </w:t>
      </w:r>
      <w:proofErr w:type="spellStart"/>
      <w:r w:rsidRPr="004C4756">
        <w:rPr>
          <w:lang w:val="en" w:eastAsia="bg-BG"/>
        </w:rPr>
        <w:t>на</w:t>
      </w:r>
      <w:proofErr w:type="spellEnd"/>
      <w:r w:rsidRPr="004C4756">
        <w:rPr>
          <w:lang w:val="en" w:eastAsia="bg-BG"/>
        </w:rPr>
        <w:t xml:space="preserve"> </w:t>
      </w:r>
      <w:proofErr w:type="spellStart"/>
      <w:r w:rsidRPr="004C4756">
        <w:rPr>
          <w:lang w:val="en" w:eastAsia="bg-BG"/>
        </w:rPr>
        <w:t>интернет</w:t>
      </w:r>
      <w:proofErr w:type="spellEnd"/>
      <w:r w:rsidRPr="004C4756">
        <w:rPr>
          <w:lang w:val="en" w:eastAsia="bg-BG"/>
        </w:rPr>
        <w:t xml:space="preserve"> </w:t>
      </w:r>
      <w:proofErr w:type="spellStart"/>
      <w:r w:rsidRPr="004C4756">
        <w:rPr>
          <w:lang w:val="en" w:eastAsia="bg-BG"/>
        </w:rPr>
        <w:t>страницата</w:t>
      </w:r>
      <w:proofErr w:type="spellEnd"/>
      <w:r w:rsidRPr="004C4756">
        <w:rPr>
          <w:lang w:val="en" w:eastAsia="bg-BG"/>
        </w:rPr>
        <w:t xml:space="preserve"> </w:t>
      </w:r>
      <w:proofErr w:type="spellStart"/>
      <w:r w:rsidRPr="004C4756">
        <w:rPr>
          <w:lang w:val="en" w:eastAsia="bg-BG"/>
        </w:rPr>
        <w:t>на</w:t>
      </w:r>
      <w:proofErr w:type="spellEnd"/>
      <w:r w:rsidRPr="004C4756">
        <w:rPr>
          <w:lang w:val="en" w:eastAsia="bg-BG"/>
        </w:rPr>
        <w:t xml:space="preserve"> </w:t>
      </w:r>
      <w:r w:rsidRPr="004C4756">
        <w:rPr>
          <w:lang w:eastAsia="bg-BG"/>
        </w:rPr>
        <w:t>О</w:t>
      </w:r>
      <w:proofErr w:type="spellStart"/>
      <w:r w:rsidRPr="004C4756">
        <w:rPr>
          <w:lang w:val="en" w:eastAsia="bg-BG"/>
        </w:rPr>
        <w:t>бластна</w:t>
      </w:r>
      <w:proofErr w:type="spellEnd"/>
      <w:r w:rsidRPr="004C4756">
        <w:rPr>
          <w:lang w:val="en" w:eastAsia="bg-BG"/>
        </w:rPr>
        <w:t xml:space="preserve"> </w:t>
      </w:r>
      <w:proofErr w:type="spellStart"/>
      <w:r w:rsidRPr="004C4756">
        <w:rPr>
          <w:lang w:val="en" w:eastAsia="bg-BG"/>
        </w:rPr>
        <w:t>дирекция</w:t>
      </w:r>
      <w:proofErr w:type="spellEnd"/>
      <w:r w:rsidRPr="004C4756">
        <w:rPr>
          <w:lang w:val="en" w:eastAsia="bg-BG"/>
        </w:rPr>
        <w:t xml:space="preserve"> "</w:t>
      </w:r>
      <w:proofErr w:type="spellStart"/>
      <w:r w:rsidRPr="004C4756">
        <w:rPr>
          <w:lang w:val="en" w:eastAsia="bg-BG"/>
        </w:rPr>
        <w:t>Земеделие</w:t>
      </w:r>
      <w:proofErr w:type="spellEnd"/>
      <w:r w:rsidRPr="004C4756">
        <w:rPr>
          <w:lang w:val="en" w:eastAsia="bg-BG"/>
        </w:rPr>
        <w:t>"</w:t>
      </w:r>
      <w:r w:rsidRPr="004C4756">
        <w:rPr>
          <w:lang w:eastAsia="bg-BG"/>
        </w:rPr>
        <w:t xml:space="preserve"> </w:t>
      </w:r>
      <w:r w:rsidR="0005058C">
        <w:rPr>
          <w:lang w:eastAsia="bg-BG"/>
        </w:rPr>
        <w:t xml:space="preserve">– </w:t>
      </w:r>
      <w:r w:rsidR="00D167F5">
        <w:rPr>
          <w:lang w:eastAsia="bg-BG"/>
        </w:rPr>
        <w:t>София</w:t>
      </w:r>
      <w:r w:rsidR="0005058C">
        <w:rPr>
          <w:lang w:eastAsia="bg-BG"/>
        </w:rPr>
        <w:t>-град</w:t>
      </w:r>
      <w:r w:rsidRPr="004C4756">
        <w:rPr>
          <w:lang w:eastAsia="bg-BG"/>
        </w:rPr>
        <w:t>.</w:t>
      </w:r>
    </w:p>
    <w:p w:rsidR="005A5783" w:rsidRDefault="005A5783" w:rsidP="005A5783">
      <w:pPr>
        <w:rPr>
          <w:b/>
        </w:rPr>
      </w:pPr>
      <w:r>
        <w:rPr>
          <w:b/>
        </w:rPr>
        <w:tab/>
      </w:r>
    </w:p>
    <w:p w:rsidR="005A5783" w:rsidRDefault="005A5783" w:rsidP="005A5783">
      <w:pPr>
        <w:rPr>
          <w:b/>
        </w:rPr>
      </w:pPr>
    </w:p>
    <w:p w:rsidR="005A5783" w:rsidRDefault="005A5783" w:rsidP="005A5783">
      <w:pPr>
        <w:rPr>
          <w:b/>
        </w:rPr>
      </w:pPr>
    </w:p>
    <w:p w:rsidR="005A5783" w:rsidRDefault="005A5783" w:rsidP="005A5783">
      <w:r>
        <w:rPr>
          <w:b/>
        </w:rPr>
        <w:t>Председател:</w:t>
      </w:r>
      <w:r>
        <w:t>...............</w:t>
      </w:r>
      <w:r w:rsidR="003C164C">
        <w:t>п</w:t>
      </w:r>
      <w:r>
        <w:t xml:space="preserve">..............                       </w:t>
      </w:r>
      <w:r>
        <w:rPr>
          <w:b/>
        </w:rPr>
        <w:t>Членове:</w:t>
      </w:r>
      <w:r>
        <w:t xml:space="preserve">                         </w:t>
      </w:r>
    </w:p>
    <w:p w:rsidR="005A5783" w:rsidRDefault="005A5783" w:rsidP="005A5783">
      <w:pPr>
        <w:numPr>
          <w:ilvl w:val="0"/>
          <w:numId w:val="9"/>
        </w:numPr>
      </w:pPr>
      <w:r>
        <w:t>................</w:t>
      </w:r>
      <w:r w:rsidR="003C164C">
        <w:t>п</w:t>
      </w:r>
      <w:r>
        <w:t>..............</w:t>
      </w:r>
    </w:p>
    <w:p w:rsidR="005A5783" w:rsidRDefault="005A5783" w:rsidP="005A5783">
      <w:r>
        <w:tab/>
        <w:t xml:space="preserve">/ </w:t>
      </w:r>
      <w:r w:rsidR="006E116C">
        <w:t>Н. Маринова/</w:t>
      </w:r>
      <w:r>
        <w:tab/>
      </w:r>
      <w:r>
        <w:tab/>
      </w:r>
      <w:r>
        <w:tab/>
      </w:r>
      <w:r>
        <w:tab/>
      </w:r>
      <w:r w:rsidR="006E116C">
        <w:t xml:space="preserve">                       </w:t>
      </w:r>
      <w:r>
        <w:t>/</w:t>
      </w:r>
      <w:r w:rsidR="00D167F5">
        <w:t xml:space="preserve"> </w:t>
      </w:r>
      <w:r w:rsidR="006E116C">
        <w:t>Е. Стоянова</w:t>
      </w:r>
      <w:r>
        <w:t xml:space="preserve"> /</w:t>
      </w:r>
    </w:p>
    <w:p w:rsidR="005A5783" w:rsidRDefault="005A5783" w:rsidP="005A5783"/>
    <w:p w:rsidR="005A5783" w:rsidRDefault="005A5783" w:rsidP="005A5783">
      <w:pPr>
        <w:numPr>
          <w:ilvl w:val="0"/>
          <w:numId w:val="9"/>
        </w:numPr>
      </w:pPr>
      <w:r>
        <w:t>..............</w:t>
      </w:r>
      <w:r w:rsidR="003C164C">
        <w:t>п</w:t>
      </w:r>
      <w:r>
        <w:t>...............</w:t>
      </w:r>
    </w:p>
    <w:p w:rsidR="005A5783" w:rsidRDefault="005A5783" w:rsidP="005A57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116C">
        <w:t xml:space="preserve">          </w:t>
      </w:r>
      <w:r>
        <w:t xml:space="preserve">/ </w:t>
      </w:r>
      <w:r w:rsidR="006E116C">
        <w:t>инж. В. Кайряк</w:t>
      </w:r>
      <w:r>
        <w:t xml:space="preserve"> /</w:t>
      </w:r>
    </w:p>
    <w:p w:rsidR="005A5783" w:rsidRDefault="005A5783" w:rsidP="005A5783"/>
    <w:p w:rsidR="005A5783" w:rsidRDefault="005A5783" w:rsidP="005A5783">
      <w:pPr>
        <w:numPr>
          <w:ilvl w:val="0"/>
          <w:numId w:val="9"/>
        </w:numPr>
      </w:pPr>
      <w:r>
        <w:t>..............</w:t>
      </w:r>
      <w:r w:rsidR="003C164C">
        <w:t>п</w:t>
      </w:r>
      <w:r>
        <w:t>..................</w:t>
      </w:r>
    </w:p>
    <w:p w:rsidR="005A5783" w:rsidRDefault="005A5783" w:rsidP="005A57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116C">
        <w:t xml:space="preserve">          </w:t>
      </w:r>
      <w:r>
        <w:t xml:space="preserve">/ </w:t>
      </w:r>
      <w:r w:rsidR="006E116C">
        <w:t>Т. Спасова-Ненкова</w:t>
      </w:r>
      <w:r>
        <w:t xml:space="preserve"> /</w:t>
      </w:r>
    </w:p>
    <w:p w:rsidR="005A5783" w:rsidRDefault="005A5783" w:rsidP="005A5783"/>
    <w:p w:rsidR="005A5783" w:rsidRDefault="005A5783" w:rsidP="005A5783">
      <w:pPr>
        <w:numPr>
          <w:ilvl w:val="0"/>
          <w:numId w:val="9"/>
        </w:numPr>
      </w:pPr>
      <w:r>
        <w:t>..............</w:t>
      </w:r>
      <w:r w:rsidR="003C164C">
        <w:t>п</w:t>
      </w:r>
      <w:r>
        <w:t>....................</w:t>
      </w:r>
    </w:p>
    <w:p w:rsidR="005A5783" w:rsidRDefault="005A5783" w:rsidP="005A5783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38C8">
        <w:t xml:space="preserve">    </w:t>
      </w:r>
      <w:bookmarkStart w:id="0" w:name="_GoBack"/>
      <w:bookmarkEnd w:id="0"/>
      <w:r w:rsidR="006E116C">
        <w:t xml:space="preserve">     </w:t>
      </w:r>
      <w:r>
        <w:t xml:space="preserve">/ </w:t>
      </w:r>
      <w:r w:rsidR="006E116C">
        <w:t>инж. Н. Николова</w:t>
      </w:r>
      <w:r>
        <w:t xml:space="preserve"> /</w:t>
      </w:r>
    </w:p>
    <w:sectPr w:rsidR="005A5783" w:rsidSect="00D2077A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567" w:left="1276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517" w:rsidRDefault="005F1517">
      <w:r>
        <w:separator/>
      </w:r>
    </w:p>
  </w:endnote>
  <w:endnote w:type="continuationSeparator" w:id="0">
    <w:p w:rsidR="005F1517" w:rsidRDefault="005F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44" w:rsidRDefault="00191444" w:rsidP="00682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1444" w:rsidRDefault="00191444" w:rsidP="001914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44" w:rsidRDefault="00191444" w:rsidP="00682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38C8">
      <w:rPr>
        <w:rStyle w:val="PageNumber"/>
        <w:noProof/>
      </w:rPr>
      <w:t>2</w:t>
    </w:r>
    <w:r>
      <w:rPr>
        <w:rStyle w:val="PageNumber"/>
      </w:rPr>
      <w:fldChar w:fldCharType="end"/>
    </w:r>
  </w:p>
  <w:p w:rsidR="003C2E20" w:rsidRDefault="003C2E20" w:rsidP="00191444">
    <w:pPr>
      <w:pStyle w:val="Footer"/>
      <w:tabs>
        <w:tab w:val="left" w:pos="7230"/>
        <w:tab w:val="left" w:pos="7655"/>
      </w:tabs>
      <w:spacing w:line="216" w:lineRule="auto"/>
      <w:ind w:left="-851" w:right="360"/>
      <w:jc w:val="center"/>
      <w:rPr>
        <w:noProof/>
        <w:sz w:val="16"/>
        <w:szCs w:val="16"/>
      </w:rPr>
    </w:pPr>
  </w:p>
  <w:p w:rsidR="003C2E20" w:rsidRPr="00AD1624" w:rsidRDefault="003C2E20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="00B87F45">
      <w:rPr>
        <w:rFonts w:ascii="Verdana" w:hAnsi="Verdana"/>
        <w:noProof/>
        <w:sz w:val="16"/>
        <w:szCs w:val="16"/>
      </w:rPr>
      <w:t>0, бул. "Витоша" №</w:t>
    </w:r>
    <w:r w:rsidR="00B87F45" w:rsidRPr="00AD1624">
      <w:rPr>
        <w:rFonts w:ascii="Verdana" w:hAnsi="Verdana"/>
        <w:noProof/>
        <w:sz w:val="16"/>
        <w:szCs w:val="16"/>
        <w:lang w:val="ru-RU"/>
      </w:rPr>
      <w:t xml:space="preserve"> 148</w:t>
    </w:r>
    <w:r w:rsidRPr="002639F4">
      <w:rPr>
        <w:rFonts w:ascii="Verdana" w:hAnsi="Verdana"/>
        <w:noProof/>
        <w:sz w:val="16"/>
        <w:szCs w:val="16"/>
      </w:rPr>
      <w:t xml:space="preserve">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="00B87F45">
      <w:rPr>
        <w:rFonts w:ascii="Verdana" w:hAnsi="Verdana"/>
        <w:sz w:val="16"/>
        <w:szCs w:val="16"/>
      </w:rPr>
      <w:t>sofia</w:t>
    </w:r>
    <w:r w:rsidR="00B87F45">
      <w:rPr>
        <w:rFonts w:ascii="Verdana" w:hAnsi="Verdana"/>
        <w:sz w:val="16"/>
        <w:szCs w:val="16"/>
        <w:lang w:val="en-US"/>
      </w:rPr>
      <w:t>grad</w:t>
    </w:r>
  </w:p>
  <w:p w:rsidR="003C2E20" w:rsidRPr="002639F4" w:rsidRDefault="003C2E20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2639F4" w:rsidRDefault="004B10BF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</w:t>
    </w:r>
    <w:r w:rsidR="00B87F45">
      <w:rPr>
        <w:rFonts w:ascii="Verdana" w:hAnsi="Verdana"/>
        <w:noProof/>
        <w:sz w:val="16"/>
        <w:szCs w:val="16"/>
      </w:rPr>
      <w:t>ел:(+3592) 9</w:t>
    </w:r>
    <w:r w:rsidR="00B87F45">
      <w:rPr>
        <w:rFonts w:ascii="Verdana" w:hAnsi="Verdana"/>
        <w:noProof/>
        <w:sz w:val="16"/>
        <w:szCs w:val="16"/>
        <w:lang w:val="en-US"/>
      </w:rPr>
      <w:t xml:space="preserve">52 </w:t>
    </w:r>
    <w:r w:rsidR="00C76DF4">
      <w:rPr>
        <w:rFonts w:ascii="Verdana" w:hAnsi="Verdana"/>
        <w:noProof/>
        <w:sz w:val="16"/>
        <w:szCs w:val="16"/>
      </w:rPr>
      <w:t>03 92</w:t>
    </w:r>
    <w:r w:rsidR="003C2E20" w:rsidRPr="002639F4">
      <w:rPr>
        <w:rFonts w:ascii="Verdana" w:hAnsi="Verdana"/>
        <w:noProof/>
        <w:sz w:val="16"/>
        <w:szCs w:val="16"/>
      </w:rPr>
      <w:t xml:space="preserve">, </w:t>
    </w:r>
    <w:r w:rsidRPr="002639F4">
      <w:rPr>
        <w:rFonts w:ascii="Verdana" w:hAnsi="Verdana"/>
        <w:noProof/>
        <w:sz w:val="16"/>
        <w:szCs w:val="16"/>
      </w:rPr>
      <w:t xml:space="preserve">e-mail: </w:t>
    </w:r>
    <w:r w:rsidR="00B87F45">
      <w:rPr>
        <w:rFonts w:ascii="Verdana" w:hAnsi="Verdana"/>
        <w:noProof/>
        <w:sz w:val="16"/>
        <w:szCs w:val="16"/>
      </w:rPr>
      <w:t>odzg_sf</w:t>
    </w:r>
    <w:r w:rsidR="00B87F45">
      <w:rPr>
        <w:rFonts w:ascii="Verdana" w:hAnsi="Verdana"/>
        <w:noProof/>
        <w:sz w:val="16"/>
        <w:szCs w:val="16"/>
        <w:lang w:val="en-US"/>
      </w:rPr>
      <w:t>grad</w:t>
    </w:r>
    <w:r w:rsidR="003C2E20" w:rsidRPr="002639F4">
      <w:rPr>
        <w:rFonts w:ascii="Verdana" w:hAnsi="Verdana"/>
        <w:noProof/>
        <w:sz w:val="16"/>
        <w:szCs w:val="16"/>
      </w:rPr>
      <w:t>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Pr="00AD1624" w:rsidRDefault="00B87F45" w:rsidP="00004F45">
    <w:pPr>
      <w:jc w:val="center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</w:rPr>
      <w:t>гр. София 1</w:t>
    </w:r>
    <w:r w:rsidRPr="00AD1624">
      <w:rPr>
        <w:rFonts w:ascii="Verdana" w:hAnsi="Verdana"/>
        <w:noProof/>
        <w:sz w:val="16"/>
        <w:szCs w:val="16"/>
        <w:lang w:val="ru-RU"/>
      </w:rPr>
      <w:t>408</w:t>
    </w:r>
    <w:r w:rsidR="003C2E20" w:rsidRPr="00004F45">
      <w:rPr>
        <w:rFonts w:ascii="Verdana" w:hAnsi="Verdana"/>
        <w:noProof/>
        <w:sz w:val="16"/>
        <w:szCs w:val="16"/>
      </w:rPr>
      <w:t>, бул. "Витоша" №</w:t>
    </w:r>
    <w:r w:rsidRPr="00AD1624">
      <w:rPr>
        <w:rFonts w:ascii="Verdana" w:hAnsi="Verdana"/>
        <w:noProof/>
        <w:sz w:val="16"/>
        <w:szCs w:val="16"/>
        <w:lang w:val="ru-RU"/>
      </w:rPr>
      <w:t xml:space="preserve"> 1</w:t>
    </w:r>
    <w:r w:rsidR="003C2E20" w:rsidRPr="00004F45">
      <w:rPr>
        <w:rFonts w:ascii="Verdana" w:hAnsi="Verdana"/>
        <w:noProof/>
        <w:sz w:val="16"/>
        <w:szCs w:val="16"/>
      </w:rPr>
      <w:t>4</w:t>
    </w:r>
    <w:r w:rsidRPr="00AD1624">
      <w:rPr>
        <w:rFonts w:ascii="Verdana" w:hAnsi="Verdana"/>
        <w:noProof/>
        <w:sz w:val="16"/>
        <w:szCs w:val="16"/>
        <w:lang w:val="ru-RU"/>
      </w:rPr>
      <w:t>8</w:t>
    </w:r>
    <w:r w:rsidR="003C2E20" w:rsidRPr="00004F45">
      <w:rPr>
        <w:rFonts w:ascii="Verdana" w:hAnsi="Verdana"/>
        <w:noProof/>
        <w:sz w:val="16"/>
        <w:szCs w:val="16"/>
      </w:rPr>
      <w:t xml:space="preserve">, </w:t>
    </w:r>
    <w:r w:rsidR="003C2E20" w:rsidRPr="00004F45">
      <w:rPr>
        <w:rFonts w:ascii="Verdana" w:hAnsi="Verdana"/>
        <w:sz w:val="16"/>
        <w:szCs w:val="16"/>
      </w:rPr>
      <w:t>http</w:t>
    </w:r>
    <w:r w:rsidR="003C2E20" w:rsidRPr="00004F45">
      <w:rPr>
        <w:rFonts w:ascii="Verdana" w:hAnsi="Verdana"/>
        <w:sz w:val="16"/>
        <w:szCs w:val="16"/>
        <w:lang w:val="ru-RU"/>
      </w:rPr>
      <w:t>://</w:t>
    </w:r>
    <w:r w:rsidR="003C2E20" w:rsidRPr="00004F45">
      <w:rPr>
        <w:rFonts w:ascii="Verdana" w:hAnsi="Verdana"/>
        <w:sz w:val="16"/>
        <w:szCs w:val="16"/>
      </w:rPr>
      <w:t>mzh</w:t>
    </w:r>
    <w:r w:rsidR="003C2E20" w:rsidRPr="00004F45">
      <w:rPr>
        <w:rFonts w:ascii="Verdana" w:hAnsi="Verdana"/>
        <w:sz w:val="16"/>
        <w:szCs w:val="16"/>
        <w:lang w:val="ru-RU"/>
      </w:rPr>
      <w:t>.</w:t>
    </w:r>
    <w:r w:rsidR="003C2E20" w:rsidRPr="00004F45">
      <w:rPr>
        <w:rFonts w:ascii="Verdana" w:hAnsi="Verdana"/>
        <w:sz w:val="16"/>
        <w:szCs w:val="16"/>
      </w:rPr>
      <w:t>government</w:t>
    </w:r>
    <w:r w:rsidR="003C2E20" w:rsidRPr="00004F45">
      <w:rPr>
        <w:rFonts w:ascii="Verdana" w:hAnsi="Verdana"/>
        <w:sz w:val="16"/>
        <w:szCs w:val="16"/>
        <w:lang w:val="ru-RU"/>
      </w:rPr>
      <w:t>.</w:t>
    </w:r>
    <w:r w:rsidR="003C2E20" w:rsidRPr="00004F45">
      <w:rPr>
        <w:rFonts w:ascii="Verdana" w:hAnsi="Verdana"/>
        <w:sz w:val="16"/>
        <w:szCs w:val="16"/>
      </w:rPr>
      <w:t>bg</w:t>
    </w:r>
    <w:r w:rsidR="003C2E20" w:rsidRPr="00004F45">
      <w:rPr>
        <w:rFonts w:ascii="Verdana" w:hAnsi="Verdana"/>
        <w:sz w:val="16"/>
        <w:szCs w:val="16"/>
        <w:lang w:val="ru-RU"/>
      </w:rPr>
      <w:t>/</w:t>
    </w:r>
    <w:r w:rsidR="003C2E20" w:rsidRPr="00004F45">
      <w:rPr>
        <w:rFonts w:ascii="Verdana" w:hAnsi="Verdana"/>
        <w:sz w:val="16"/>
        <w:szCs w:val="16"/>
      </w:rPr>
      <w:t>odz</w:t>
    </w:r>
    <w:r w:rsidR="003C2E20" w:rsidRPr="00004F45">
      <w:rPr>
        <w:rFonts w:ascii="Verdana" w:hAnsi="Verdana"/>
        <w:sz w:val="16"/>
        <w:szCs w:val="16"/>
        <w:lang w:val="ru-RU"/>
      </w:rPr>
      <w:t>-</w:t>
    </w:r>
    <w:r>
      <w:rPr>
        <w:rFonts w:ascii="Verdana" w:hAnsi="Verdana"/>
        <w:sz w:val="16"/>
        <w:szCs w:val="16"/>
      </w:rPr>
      <w:t>sofia</w:t>
    </w:r>
    <w:r>
      <w:rPr>
        <w:rFonts w:ascii="Verdana" w:hAnsi="Verdana"/>
        <w:sz w:val="16"/>
        <w:szCs w:val="16"/>
        <w:lang w:val="en-US"/>
      </w:rPr>
      <w:t>grad</w:t>
    </w:r>
  </w:p>
  <w:p w:rsidR="003C2E20" w:rsidRPr="00004F45" w:rsidRDefault="003C2E20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4B10BF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</w:t>
    </w:r>
    <w:r w:rsidR="00B87F45">
      <w:rPr>
        <w:rFonts w:ascii="Verdana" w:hAnsi="Verdana"/>
        <w:noProof/>
        <w:sz w:val="16"/>
        <w:szCs w:val="16"/>
      </w:rPr>
      <w:t>ел:(+3592) 9</w:t>
    </w:r>
    <w:r w:rsidR="00C76DF4">
      <w:rPr>
        <w:rFonts w:ascii="Verdana" w:hAnsi="Verdana"/>
        <w:noProof/>
        <w:sz w:val="16"/>
        <w:szCs w:val="16"/>
        <w:lang w:val="en-US"/>
      </w:rPr>
      <w:t xml:space="preserve">52 </w:t>
    </w:r>
    <w:r w:rsidR="00C76DF4">
      <w:rPr>
        <w:rFonts w:ascii="Verdana" w:hAnsi="Verdana"/>
        <w:noProof/>
        <w:sz w:val="16"/>
        <w:szCs w:val="16"/>
      </w:rPr>
      <w:t>03 92</w:t>
    </w:r>
    <w:r w:rsidR="003C2E20" w:rsidRPr="00004F45">
      <w:rPr>
        <w:rFonts w:ascii="Verdana" w:hAnsi="Verdana"/>
        <w:noProof/>
        <w:sz w:val="16"/>
        <w:szCs w:val="16"/>
      </w:rPr>
      <w:t>,</w:t>
    </w:r>
    <w:r w:rsidRPr="00004F45">
      <w:rPr>
        <w:rFonts w:ascii="Verdana" w:hAnsi="Verdana"/>
        <w:noProof/>
        <w:sz w:val="16"/>
        <w:szCs w:val="16"/>
      </w:rPr>
      <w:t xml:space="preserve"> e-mail : </w:t>
    </w:r>
    <w:r w:rsidR="003C2E20" w:rsidRPr="00004F45">
      <w:rPr>
        <w:rFonts w:ascii="Verdana" w:hAnsi="Verdana"/>
        <w:noProof/>
        <w:sz w:val="16"/>
        <w:szCs w:val="16"/>
      </w:rPr>
      <w:t>od</w:t>
    </w:r>
    <w:r w:rsidR="00B87F45">
      <w:rPr>
        <w:rFonts w:ascii="Verdana" w:hAnsi="Verdana"/>
        <w:noProof/>
        <w:sz w:val="16"/>
        <w:szCs w:val="16"/>
      </w:rPr>
      <w:t>zg_sf</w:t>
    </w:r>
    <w:r w:rsidR="00B87F45">
      <w:rPr>
        <w:rFonts w:ascii="Verdana" w:hAnsi="Verdana"/>
        <w:noProof/>
        <w:sz w:val="16"/>
        <w:szCs w:val="16"/>
        <w:lang w:val="en-US"/>
      </w:rPr>
      <w:t>grad</w:t>
    </w:r>
    <w:r w:rsidR="003C2E20" w:rsidRPr="00004F45">
      <w:rPr>
        <w:rFonts w:ascii="Verdana" w:hAnsi="Verdana"/>
        <w:noProof/>
        <w:sz w:val="16"/>
        <w:szCs w:val="16"/>
      </w:rPr>
      <w:t>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517" w:rsidRDefault="005F1517">
      <w:r>
        <w:separator/>
      </w:r>
    </w:p>
  </w:footnote>
  <w:footnote w:type="continuationSeparator" w:id="0">
    <w:p w:rsidR="005F1517" w:rsidRDefault="005F1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AC73FD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-35560</wp:posOffset>
          </wp:positionH>
          <wp:positionV relativeFrom="paragraph">
            <wp:posOffset>10160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0B9A" w:rsidRPr="005B69F7" w:rsidRDefault="00AC73FD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95DCD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 w:rsidR="00C76DF4"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936425" w:rsidRPr="00983B22" w:rsidRDefault="00AC73FD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95DCD">
      <w:rPr>
        <w:rFonts w:ascii="Helen Bg Condensed" w:hAnsi="Helen Bg Condensed"/>
        <w:b w:val="0"/>
        <w:spacing w:val="40"/>
        <w:sz w:val="26"/>
        <w:szCs w:val="26"/>
      </w:rPr>
      <w:tab/>
      <w:t xml:space="preserve">Областна дирекция „Земеделие” – </w:t>
    </w:r>
    <w:r w:rsidR="0005058C">
      <w:rPr>
        <w:rFonts w:ascii="Helen Bg Condensed" w:hAnsi="Helen Bg Condensed"/>
        <w:b w:val="0"/>
        <w:spacing w:val="40"/>
        <w:sz w:val="26"/>
        <w:szCs w:val="26"/>
      </w:rPr>
      <w:t>София-</w:t>
    </w:r>
    <w:r w:rsidR="00191444">
      <w:rPr>
        <w:rFonts w:ascii="Helen Bg Condensed" w:hAnsi="Helen Bg Condensed"/>
        <w:b w:val="0"/>
        <w:spacing w:val="40"/>
        <w:sz w:val="26"/>
        <w:szCs w:val="26"/>
      </w:rPr>
      <w:t>град</w:t>
    </w:r>
  </w:p>
  <w:p w:rsidR="00983B22" w:rsidRPr="00983B22" w:rsidRDefault="00983B22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3D6A"/>
    <w:multiLevelType w:val="hybridMultilevel"/>
    <w:tmpl w:val="DAAC7652"/>
    <w:lvl w:ilvl="0" w:tplc="B0B0D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C40DF6"/>
    <w:multiLevelType w:val="multilevel"/>
    <w:tmpl w:val="B544640C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2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41598"/>
    <w:multiLevelType w:val="hybridMultilevel"/>
    <w:tmpl w:val="D5C0B120"/>
    <w:lvl w:ilvl="0" w:tplc="3F62D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A65C46"/>
    <w:multiLevelType w:val="hybridMultilevel"/>
    <w:tmpl w:val="9CF04D02"/>
    <w:lvl w:ilvl="0" w:tplc="B0B0D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3D0862"/>
    <w:multiLevelType w:val="hybridMultilevel"/>
    <w:tmpl w:val="FCA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736992"/>
    <w:multiLevelType w:val="hybridMultilevel"/>
    <w:tmpl w:val="68EA4922"/>
    <w:lvl w:ilvl="0" w:tplc="4E30E70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20" w:hanging="360"/>
      </w:pPr>
    </w:lvl>
    <w:lvl w:ilvl="2" w:tplc="0409001B" w:tentative="1">
      <w:start w:val="1"/>
      <w:numFmt w:val="lowerRoman"/>
      <w:lvlText w:val="%3."/>
      <w:lvlJc w:val="right"/>
      <w:pPr>
        <w:ind w:left="7740" w:hanging="180"/>
      </w:pPr>
    </w:lvl>
    <w:lvl w:ilvl="3" w:tplc="0409000F" w:tentative="1">
      <w:start w:val="1"/>
      <w:numFmt w:val="decimal"/>
      <w:lvlText w:val="%4."/>
      <w:lvlJc w:val="left"/>
      <w:pPr>
        <w:ind w:left="8460" w:hanging="360"/>
      </w:pPr>
    </w:lvl>
    <w:lvl w:ilvl="4" w:tplc="04090019" w:tentative="1">
      <w:start w:val="1"/>
      <w:numFmt w:val="lowerLetter"/>
      <w:lvlText w:val="%5."/>
      <w:lvlJc w:val="left"/>
      <w:pPr>
        <w:ind w:left="9180" w:hanging="360"/>
      </w:pPr>
    </w:lvl>
    <w:lvl w:ilvl="5" w:tplc="0409001B" w:tentative="1">
      <w:start w:val="1"/>
      <w:numFmt w:val="lowerRoman"/>
      <w:lvlText w:val="%6."/>
      <w:lvlJc w:val="right"/>
      <w:pPr>
        <w:ind w:left="9900" w:hanging="180"/>
      </w:pPr>
    </w:lvl>
    <w:lvl w:ilvl="6" w:tplc="0409000F" w:tentative="1">
      <w:start w:val="1"/>
      <w:numFmt w:val="decimal"/>
      <w:lvlText w:val="%7."/>
      <w:lvlJc w:val="left"/>
      <w:pPr>
        <w:ind w:left="10620" w:hanging="360"/>
      </w:pPr>
    </w:lvl>
    <w:lvl w:ilvl="7" w:tplc="04090019" w:tentative="1">
      <w:start w:val="1"/>
      <w:numFmt w:val="lowerLetter"/>
      <w:lvlText w:val="%8."/>
      <w:lvlJc w:val="left"/>
      <w:pPr>
        <w:ind w:left="11340" w:hanging="360"/>
      </w:pPr>
    </w:lvl>
    <w:lvl w:ilvl="8" w:tplc="0409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9">
    <w:nsid w:val="5BE47318"/>
    <w:multiLevelType w:val="hybridMultilevel"/>
    <w:tmpl w:val="77602D98"/>
    <w:lvl w:ilvl="0" w:tplc="25744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B03D82"/>
    <w:multiLevelType w:val="hybridMultilevel"/>
    <w:tmpl w:val="1B18C9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6129FC"/>
    <w:multiLevelType w:val="hybridMultilevel"/>
    <w:tmpl w:val="4692C11E"/>
    <w:lvl w:ilvl="0" w:tplc="77F42C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3E16BE"/>
    <w:multiLevelType w:val="hybridMultilevel"/>
    <w:tmpl w:val="DAAC7652"/>
    <w:lvl w:ilvl="0" w:tplc="B0B0D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14616F"/>
    <w:multiLevelType w:val="hybridMultilevel"/>
    <w:tmpl w:val="342851C6"/>
    <w:lvl w:ilvl="0" w:tplc="36C6C7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4"/>
  </w:num>
  <w:num w:numId="13">
    <w:abstractNumId w:val="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2B"/>
    <w:rsid w:val="00004F45"/>
    <w:rsid w:val="00007772"/>
    <w:rsid w:val="000132B4"/>
    <w:rsid w:val="00013A9F"/>
    <w:rsid w:val="00020ACE"/>
    <w:rsid w:val="00032137"/>
    <w:rsid w:val="0005058C"/>
    <w:rsid w:val="00051790"/>
    <w:rsid w:val="00052CD6"/>
    <w:rsid w:val="0005386A"/>
    <w:rsid w:val="00061A0D"/>
    <w:rsid w:val="0006271F"/>
    <w:rsid w:val="00074744"/>
    <w:rsid w:val="00080081"/>
    <w:rsid w:val="00092759"/>
    <w:rsid w:val="000A12ED"/>
    <w:rsid w:val="000A4B69"/>
    <w:rsid w:val="000B00E2"/>
    <w:rsid w:val="000C2951"/>
    <w:rsid w:val="000D2020"/>
    <w:rsid w:val="000D26A3"/>
    <w:rsid w:val="000D7D36"/>
    <w:rsid w:val="000E3128"/>
    <w:rsid w:val="000F3AC7"/>
    <w:rsid w:val="000F6FE3"/>
    <w:rsid w:val="00100F3F"/>
    <w:rsid w:val="001052DC"/>
    <w:rsid w:val="0010787B"/>
    <w:rsid w:val="00110738"/>
    <w:rsid w:val="0011757A"/>
    <w:rsid w:val="001234E5"/>
    <w:rsid w:val="00131A1C"/>
    <w:rsid w:val="0015287E"/>
    <w:rsid w:val="00157D1E"/>
    <w:rsid w:val="001642F7"/>
    <w:rsid w:val="0018205D"/>
    <w:rsid w:val="00191444"/>
    <w:rsid w:val="001930FF"/>
    <w:rsid w:val="001A1C66"/>
    <w:rsid w:val="001B4BA5"/>
    <w:rsid w:val="001D2349"/>
    <w:rsid w:val="001F22E5"/>
    <w:rsid w:val="001F3A15"/>
    <w:rsid w:val="00205008"/>
    <w:rsid w:val="0020653E"/>
    <w:rsid w:val="00206CDC"/>
    <w:rsid w:val="002201A4"/>
    <w:rsid w:val="00224E62"/>
    <w:rsid w:val="00225E60"/>
    <w:rsid w:val="00233799"/>
    <w:rsid w:val="00235B7E"/>
    <w:rsid w:val="00235F1D"/>
    <w:rsid w:val="0023693D"/>
    <w:rsid w:val="00245EFB"/>
    <w:rsid w:val="002514C8"/>
    <w:rsid w:val="002619C3"/>
    <w:rsid w:val="002639F4"/>
    <w:rsid w:val="00265336"/>
    <w:rsid w:val="00266D04"/>
    <w:rsid w:val="00286BB8"/>
    <w:rsid w:val="00286BF2"/>
    <w:rsid w:val="002A4209"/>
    <w:rsid w:val="002A5D9B"/>
    <w:rsid w:val="002B1F63"/>
    <w:rsid w:val="002B4C23"/>
    <w:rsid w:val="002D1E58"/>
    <w:rsid w:val="002D3B8A"/>
    <w:rsid w:val="002D6E7E"/>
    <w:rsid w:val="002D7F5E"/>
    <w:rsid w:val="002E079F"/>
    <w:rsid w:val="002E25EF"/>
    <w:rsid w:val="0030028C"/>
    <w:rsid w:val="00305313"/>
    <w:rsid w:val="003140CD"/>
    <w:rsid w:val="003262B5"/>
    <w:rsid w:val="00326D11"/>
    <w:rsid w:val="00330B4F"/>
    <w:rsid w:val="0033323D"/>
    <w:rsid w:val="00341CE6"/>
    <w:rsid w:val="00354B72"/>
    <w:rsid w:val="00356D49"/>
    <w:rsid w:val="00363787"/>
    <w:rsid w:val="003661D5"/>
    <w:rsid w:val="00371ACB"/>
    <w:rsid w:val="003746E9"/>
    <w:rsid w:val="0038167F"/>
    <w:rsid w:val="00383668"/>
    <w:rsid w:val="00383AF3"/>
    <w:rsid w:val="003952C5"/>
    <w:rsid w:val="003A7442"/>
    <w:rsid w:val="003C05DE"/>
    <w:rsid w:val="003C164C"/>
    <w:rsid w:val="003C2E20"/>
    <w:rsid w:val="003C5EC6"/>
    <w:rsid w:val="003C64AE"/>
    <w:rsid w:val="003C7E20"/>
    <w:rsid w:val="003D10BA"/>
    <w:rsid w:val="003E5927"/>
    <w:rsid w:val="003F1750"/>
    <w:rsid w:val="003F36A6"/>
    <w:rsid w:val="003F5652"/>
    <w:rsid w:val="00410630"/>
    <w:rsid w:val="00412033"/>
    <w:rsid w:val="00415B74"/>
    <w:rsid w:val="00420663"/>
    <w:rsid w:val="00425946"/>
    <w:rsid w:val="004346B7"/>
    <w:rsid w:val="004416A7"/>
    <w:rsid w:val="00441BB9"/>
    <w:rsid w:val="0044341C"/>
    <w:rsid w:val="00446795"/>
    <w:rsid w:val="00450E46"/>
    <w:rsid w:val="00460AD0"/>
    <w:rsid w:val="004700DD"/>
    <w:rsid w:val="00470EB8"/>
    <w:rsid w:val="0047410F"/>
    <w:rsid w:val="00474269"/>
    <w:rsid w:val="00476F1C"/>
    <w:rsid w:val="004968C1"/>
    <w:rsid w:val="00496975"/>
    <w:rsid w:val="004A14A1"/>
    <w:rsid w:val="004A27DA"/>
    <w:rsid w:val="004A60CA"/>
    <w:rsid w:val="004B10BF"/>
    <w:rsid w:val="004B3B0D"/>
    <w:rsid w:val="004B4713"/>
    <w:rsid w:val="004C0887"/>
    <w:rsid w:val="004C0D77"/>
    <w:rsid w:val="004C3144"/>
    <w:rsid w:val="004C4008"/>
    <w:rsid w:val="004C4756"/>
    <w:rsid w:val="004D43A5"/>
    <w:rsid w:val="004D6AB2"/>
    <w:rsid w:val="004F7393"/>
    <w:rsid w:val="004F765C"/>
    <w:rsid w:val="00503B95"/>
    <w:rsid w:val="00513012"/>
    <w:rsid w:val="005139C1"/>
    <w:rsid w:val="00515036"/>
    <w:rsid w:val="00527390"/>
    <w:rsid w:val="005307D4"/>
    <w:rsid w:val="00531F4C"/>
    <w:rsid w:val="00533524"/>
    <w:rsid w:val="00534B67"/>
    <w:rsid w:val="00540CB4"/>
    <w:rsid w:val="00543661"/>
    <w:rsid w:val="00547693"/>
    <w:rsid w:val="0054788A"/>
    <w:rsid w:val="00564A90"/>
    <w:rsid w:val="0057056E"/>
    <w:rsid w:val="00570E06"/>
    <w:rsid w:val="00573F75"/>
    <w:rsid w:val="00574546"/>
    <w:rsid w:val="00575425"/>
    <w:rsid w:val="0058038E"/>
    <w:rsid w:val="00595682"/>
    <w:rsid w:val="00596DB7"/>
    <w:rsid w:val="005A0D6A"/>
    <w:rsid w:val="005A3B17"/>
    <w:rsid w:val="005A5783"/>
    <w:rsid w:val="005A5CE3"/>
    <w:rsid w:val="005B61CE"/>
    <w:rsid w:val="005B69F7"/>
    <w:rsid w:val="005D42C6"/>
    <w:rsid w:val="005D7788"/>
    <w:rsid w:val="005E3C75"/>
    <w:rsid w:val="005E78DD"/>
    <w:rsid w:val="005E7F61"/>
    <w:rsid w:val="005F1517"/>
    <w:rsid w:val="005F18B8"/>
    <w:rsid w:val="00602A0B"/>
    <w:rsid w:val="00613667"/>
    <w:rsid w:val="00614E68"/>
    <w:rsid w:val="0062668E"/>
    <w:rsid w:val="00627664"/>
    <w:rsid w:val="00652B87"/>
    <w:rsid w:val="00655382"/>
    <w:rsid w:val="00660047"/>
    <w:rsid w:val="00661BB3"/>
    <w:rsid w:val="00662E06"/>
    <w:rsid w:val="00673BE3"/>
    <w:rsid w:val="00682CB4"/>
    <w:rsid w:val="00691B6F"/>
    <w:rsid w:val="00697943"/>
    <w:rsid w:val="006B0B9A"/>
    <w:rsid w:val="006B63AD"/>
    <w:rsid w:val="006D3E53"/>
    <w:rsid w:val="006D5FCE"/>
    <w:rsid w:val="006D677E"/>
    <w:rsid w:val="006E116C"/>
    <w:rsid w:val="006E1608"/>
    <w:rsid w:val="006E2582"/>
    <w:rsid w:val="0070678C"/>
    <w:rsid w:val="00724E5F"/>
    <w:rsid w:val="00727805"/>
    <w:rsid w:val="00732229"/>
    <w:rsid w:val="00735898"/>
    <w:rsid w:val="007511F7"/>
    <w:rsid w:val="00751C7B"/>
    <w:rsid w:val="007538C8"/>
    <w:rsid w:val="00757B6D"/>
    <w:rsid w:val="00762DA8"/>
    <w:rsid w:val="0077505C"/>
    <w:rsid w:val="007851CC"/>
    <w:rsid w:val="00785809"/>
    <w:rsid w:val="007953FB"/>
    <w:rsid w:val="00797C8B"/>
    <w:rsid w:val="007A4BC7"/>
    <w:rsid w:val="007A6290"/>
    <w:rsid w:val="007B012C"/>
    <w:rsid w:val="007B1F71"/>
    <w:rsid w:val="007B4B8A"/>
    <w:rsid w:val="007B68B2"/>
    <w:rsid w:val="007E6EF2"/>
    <w:rsid w:val="007F1883"/>
    <w:rsid w:val="008002BA"/>
    <w:rsid w:val="00800A27"/>
    <w:rsid w:val="00800B32"/>
    <w:rsid w:val="00813240"/>
    <w:rsid w:val="00823FF9"/>
    <w:rsid w:val="00834FFE"/>
    <w:rsid w:val="0083536B"/>
    <w:rsid w:val="00835BBA"/>
    <w:rsid w:val="00837F0C"/>
    <w:rsid w:val="00840AD0"/>
    <w:rsid w:val="008427A8"/>
    <w:rsid w:val="00844369"/>
    <w:rsid w:val="008502C4"/>
    <w:rsid w:val="00850AD2"/>
    <w:rsid w:val="0085348A"/>
    <w:rsid w:val="00862F4E"/>
    <w:rsid w:val="0087275F"/>
    <w:rsid w:val="008766E2"/>
    <w:rsid w:val="008767B2"/>
    <w:rsid w:val="0088138D"/>
    <w:rsid w:val="008844FF"/>
    <w:rsid w:val="00884596"/>
    <w:rsid w:val="008863D6"/>
    <w:rsid w:val="00887A0E"/>
    <w:rsid w:val="00890420"/>
    <w:rsid w:val="00893729"/>
    <w:rsid w:val="00894F47"/>
    <w:rsid w:val="0089737F"/>
    <w:rsid w:val="008A0C19"/>
    <w:rsid w:val="008A36B0"/>
    <w:rsid w:val="008A747E"/>
    <w:rsid w:val="008B0206"/>
    <w:rsid w:val="008B1300"/>
    <w:rsid w:val="008B1308"/>
    <w:rsid w:val="008B51FB"/>
    <w:rsid w:val="008B641D"/>
    <w:rsid w:val="008B7165"/>
    <w:rsid w:val="008B7802"/>
    <w:rsid w:val="008D1DD9"/>
    <w:rsid w:val="008D3A53"/>
    <w:rsid w:val="008D4838"/>
    <w:rsid w:val="008E66F3"/>
    <w:rsid w:val="008F0655"/>
    <w:rsid w:val="008F09DD"/>
    <w:rsid w:val="00905A35"/>
    <w:rsid w:val="0091341C"/>
    <w:rsid w:val="00914268"/>
    <w:rsid w:val="00936425"/>
    <w:rsid w:val="00945EB6"/>
    <w:rsid w:val="00946D85"/>
    <w:rsid w:val="0096260C"/>
    <w:rsid w:val="00965067"/>
    <w:rsid w:val="0096755A"/>
    <w:rsid w:val="00974546"/>
    <w:rsid w:val="0097703F"/>
    <w:rsid w:val="00980C1A"/>
    <w:rsid w:val="00983481"/>
    <w:rsid w:val="00983B22"/>
    <w:rsid w:val="00993402"/>
    <w:rsid w:val="00993F66"/>
    <w:rsid w:val="009A10C0"/>
    <w:rsid w:val="009A2BA7"/>
    <w:rsid w:val="009A3585"/>
    <w:rsid w:val="009A43EE"/>
    <w:rsid w:val="009A49E5"/>
    <w:rsid w:val="009A65EF"/>
    <w:rsid w:val="009B01BF"/>
    <w:rsid w:val="009B5921"/>
    <w:rsid w:val="009B5C87"/>
    <w:rsid w:val="009C2748"/>
    <w:rsid w:val="009C3FE8"/>
    <w:rsid w:val="009D0269"/>
    <w:rsid w:val="009D136A"/>
    <w:rsid w:val="009E5DEF"/>
    <w:rsid w:val="009E7D8E"/>
    <w:rsid w:val="00A0271E"/>
    <w:rsid w:val="00A1258F"/>
    <w:rsid w:val="00A16B52"/>
    <w:rsid w:val="00A17704"/>
    <w:rsid w:val="00A267B1"/>
    <w:rsid w:val="00A36C2A"/>
    <w:rsid w:val="00A50D50"/>
    <w:rsid w:val="00A51CAC"/>
    <w:rsid w:val="00A67751"/>
    <w:rsid w:val="00A72178"/>
    <w:rsid w:val="00A73430"/>
    <w:rsid w:val="00A75420"/>
    <w:rsid w:val="00A806FD"/>
    <w:rsid w:val="00A80C34"/>
    <w:rsid w:val="00A97672"/>
    <w:rsid w:val="00AA173F"/>
    <w:rsid w:val="00AA5899"/>
    <w:rsid w:val="00AB1B46"/>
    <w:rsid w:val="00AB698B"/>
    <w:rsid w:val="00AC2CEC"/>
    <w:rsid w:val="00AC5629"/>
    <w:rsid w:val="00AC60B2"/>
    <w:rsid w:val="00AC6129"/>
    <w:rsid w:val="00AC73FD"/>
    <w:rsid w:val="00AD13E8"/>
    <w:rsid w:val="00AD1624"/>
    <w:rsid w:val="00AD3C72"/>
    <w:rsid w:val="00AE10A9"/>
    <w:rsid w:val="00AE3185"/>
    <w:rsid w:val="00AE5175"/>
    <w:rsid w:val="00AE6009"/>
    <w:rsid w:val="00AF7D60"/>
    <w:rsid w:val="00B05967"/>
    <w:rsid w:val="00B1117B"/>
    <w:rsid w:val="00B2536C"/>
    <w:rsid w:val="00B30316"/>
    <w:rsid w:val="00B34868"/>
    <w:rsid w:val="00B34A3E"/>
    <w:rsid w:val="00B51C1B"/>
    <w:rsid w:val="00B53362"/>
    <w:rsid w:val="00B70504"/>
    <w:rsid w:val="00B71A25"/>
    <w:rsid w:val="00B71C97"/>
    <w:rsid w:val="00B7544E"/>
    <w:rsid w:val="00B80C61"/>
    <w:rsid w:val="00B87F45"/>
    <w:rsid w:val="00B93426"/>
    <w:rsid w:val="00B957C1"/>
    <w:rsid w:val="00B95A82"/>
    <w:rsid w:val="00B95D12"/>
    <w:rsid w:val="00BB1153"/>
    <w:rsid w:val="00BB2B99"/>
    <w:rsid w:val="00BB7E13"/>
    <w:rsid w:val="00BC7CBB"/>
    <w:rsid w:val="00BD1BCF"/>
    <w:rsid w:val="00BD4769"/>
    <w:rsid w:val="00BE0EB8"/>
    <w:rsid w:val="00BF1AA5"/>
    <w:rsid w:val="00BF5F97"/>
    <w:rsid w:val="00C00904"/>
    <w:rsid w:val="00C02136"/>
    <w:rsid w:val="00C05FF4"/>
    <w:rsid w:val="00C120B5"/>
    <w:rsid w:val="00C255CC"/>
    <w:rsid w:val="00C2595F"/>
    <w:rsid w:val="00C2770F"/>
    <w:rsid w:val="00C33AB9"/>
    <w:rsid w:val="00C41419"/>
    <w:rsid w:val="00C473A4"/>
    <w:rsid w:val="00C5035C"/>
    <w:rsid w:val="00C6392F"/>
    <w:rsid w:val="00C63C02"/>
    <w:rsid w:val="00C731E3"/>
    <w:rsid w:val="00C75224"/>
    <w:rsid w:val="00C76DF4"/>
    <w:rsid w:val="00C7702B"/>
    <w:rsid w:val="00C91855"/>
    <w:rsid w:val="00C93AE6"/>
    <w:rsid w:val="00CA3258"/>
    <w:rsid w:val="00CA33E1"/>
    <w:rsid w:val="00CA45F0"/>
    <w:rsid w:val="00CA7A14"/>
    <w:rsid w:val="00CB0BB8"/>
    <w:rsid w:val="00CC0E6B"/>
    <w:rsid w:val="00CC23EA"/>
    <w:rsid w:val="00CD4AE8"/>
    <w:rsid w:val="00CD5891"/>
    <w:rsid w:val="00CE33B4"/>
    <w:rsid w:val="00CE47C7"/>
    <w:rsid w:val="00CF0888"/>
    <w:rsid w:val="00CF1702"/>
    <w:rsid w:val="00CF6A8B"/>
    <w:rsid w:val="00D10B5A"/>
    <w:rsid w:val="00D117C6"/>
    <w:rsid w:val="00D12979"/>
    <w:rsid w:val="00D12AAB"/>
    <w:rsid w:val="00D167F5"/>
    <w:rsid w:val="00D2077A"/>
    <w:rsid w:val="00D259F5"/>
    <w:rsid w:val="00D33311"/>
    <w:rsid w:val="00D34EEB"/>
    <w:rsid w:val="00D44D57"/>
    <w:rsid w:val="00D450FA"/>
    <w:rsid w:val="00D56EC9"/>
    <w:rsid w:val="00D61AE4"/>
    <w:rsid w:val="00D61B82"/>
    <w:rsid w:val="00D648EF"/>
    <w:rsid w:val="00D65068"/>
    <w:rsid w:val="00D7472F"/>
    <w:rsid w:val="00D751CB"/>
    <w:rsid w:val="00D8039F"/>
    <w:rsid w:val="00D8041D"/>
    <w:rsid w:val="00D811EE"/>
    <w:rsid w:val="00D81D3E"/>
    <w:rsid w:val="00D966CC"/>
    <w:rsid w:val="00DA1BF2"/>
    <w:rsid w:val="00DA4884"/>
    <w:rsid w:val="00DA64C9"/>
    <w:rsid w:val="00DB1C2C"/>
    <w:rsid w:val="00DB493B"/>
    <w:rsid w:val="00DD057B"/>
    <w:rsid w:val="00DF27A4"/>
    <w:rsid w:val="00DF32EE"/>
    <w:rsid w:val="00E0456A"/>
    <w:rsid w:val="00E14AEE"/>
    <w:rsid w:val="00E16DE2"/>
    <w:rsid w:val="00E17521"/>
    <w:rsid w:val="00E26253"/>
    <w:rsid w:val="00E306DC"/>
    <w:rsid w:val="00E30D74"/>
    <w:rsid w:val="00E33E60"/>
    <w:rsid w:val="00E340A9"/>
    <w:rsid w:val="00E50AAC"/>
    <w:rsid w:val="00E6220A"/>
    <w:rsid w:val="00E73AB1"/>
    <w:rsid w:val="00E751FA"/>
    <w:rsid w:val="00E91ED4"/>
    <w:rsid w:val="00E950FB"/>
    <w:rsid w:val="00EA3B1F"/>
    <w:rsid w:val="00EB1F30"/>
    <w:rsid w:val="00EB6C59"/>
    <w:rsid w:val="00ED262C"/>
    <w:rsid w:val="00ED6942"/>
    <w:rsid w:val="00ED7761"/>
    <w:rsid w:val="00EE5547"/>
    <w:rsid w:val="00F06E19"/>
    <w:rsid w:val="00F1448C"/>
    <w:rsid w:val="00F3108E"/>
    <w:rsid w:val="00F341EB"/>
    <w:rsid w:val="00F354EC"/>
    <w:rsid w:val="00F376A1"/>
    <w:rsid w:val="00F51E05"/>
    <w:rsid w:val="00F632EB"/>
    <w:rsid w:val="00F65BF8"/>
    <w:rsid w:val="00F70A65"/>
    <w:rsid w:val="00F72CF1"/>
    <w:rsid w:val="00F841BB"/>
    <w:rsid w:val="00F95D13"/>
    <w:rsid w:val="00F95DCD"/>
    <w:rsid w:val="00F97119"/>
    <w:rsid w:val="00FA293A"/>
    <w:rsid w:val="00FA4106"/>
    <w:rsid w:val="00FA53E4"/>
    <w:rsid w:val="00FB2631"/>
    <w:rsid w:val="00FB30A9"/>
    <w:rsid w:val="00FB3A94"/>
    <w:rsid w:val="00FC2E47"/>
    <w:rsid w:val="00FD4D4E"/>
    <w:rsid w:val="00FF003B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A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40A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91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A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40A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91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57496-0947-4B0C-8D14-1690FEC4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osz</dc:creator>
  <cp:lastModifiedBy>odz</cp:lastModifiedBy>
  <cp:revision>4</cp:revision>
  <cp:lastPrinted>2022-08-19T07:14:00Z</cp:lastPrinted>
  <dcterms:created xsi:type="dcterms:W3CDTF">2022-08-19T07:15:00Z</dcterms:created>
  <dcterms:modified xsi:type="dcterms:W3CDTF">2022-08-19T13:13:00Z</dcterms:modified>
</cp:coreProperties>
</file>