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C" w:rsidRPr="00AA14AE" w:rsidRDefault="00C5223C" w:rsidP="00046C36">
      <w:pPr>
        <w:outlineLvl w:val="0"/>
        <w:rPr>
          <w:szCs w:val="28"/>
        </w:rPr>
      </w:pPr>
    </w:p>
    <w:p w:rsidR="000E75F9" w:rsidRDefault="000E75F9" w:rsidP="000E75F9">
      <w:pPr>
        <w:spacing w:line="360" w:lineRule="auto"/>
        <w:jc w:val="center"/>
        <w:rPr>
          <w:b/>
          <w:sz w:val="28"/>
          <w:szCs w:val="28"/>
        </w:rPr>
      </w:pPr>
      <w:r w:rsidRPr="000F2E7E">
        <w:rPr>
          <w:b/>
          <w:sz w:val="28"/>
          <w:szCs w:val="28"/>
        </w:rPr>
        <w:t>З  А  П  О  В  Е  Д</w:t>
      </w:r>
    </w:p>
    <w:p w:rsidR="000E75F9" w:rsidRPr="000F2E7E" w:rsidRDefault="000E75F9" w:rsidP="000E75F9">
      <w:pPr>
        <w:spacing w:line="360" w:lineRule="auto"/>
        <w:jc w:val="center"/>
        <w:rPr>
          <w:b/>
          <w:sz w:val="28"/>
          <w:szCs w:val="28"/>
        </w:rPr>
      </w:pPr>
      <w:r w:rsidRPr="000F2E7E">
        <w:rPr>
          <w:b/>
          <w:sz w:val="28"/>
          <w:szCs w:val="28"/>
        </w:rPr>
        <w:t xml:space="preserve">№  </w:t>
      </w:r>
      <w:r w:rsidR="00031075">
        <w:rPr>
          <w:b/>
          <w:sz w:val="28"/>
          <w:szCs w:val="28"/>
        </w:rPr>
        <w:t>РД-04-11979</w:t>
      </w:r>
    </w:p>
    <w:p w:rsidR="000E75F9" w:rsidRPr="000F2E7E" w:rsidRDefault="000E75F9" w:rsidP="000E75F9">
      <w:pPr>
        <w:spacing w:line="360" w:lineRule="auto"/>
        <w:jc w:val="center"/>
        <w:rPr>
          <w:b/>
          <w:sz w:val="28"/>
          <w:szCs w:val="28"/>
        </w:rPr>
      </w:pPr>
      <w:r w:rsidRPr="000F2E7E">
        <w:rPr>
          <w:b/>
          <w:sz w:val="28"/>
          <w:szCs w:val="28"/>
        </w:rPr>
        <w:t xml:space="preserve">гр. София, </w:t>
      </w:r>
      <w:r w:rsidR="00031075">
        <w:rPr>
          <w:b/>
          <w:sz w:val="28"/>
          <w:szCs w:val="28"/>
        </w:rPr>
        <w:t>09.09.2021 година</w:t>
      </w:r>
      <w:bookmarkStart w:id="0" w:name="_GoBack"/>
      <w:bookmarkEnd w:id="0"/>
    </w:p>
    <w:p w:rsidR="004B00A6" w:rsidRDefault="004B00A6" w:rsidP="000D6ACB">
      <w:pPr>
        <w:spacing w:line="360" w:lineRule="auto"/>
        <w:outlineLvl w:val="0"/>
        <w:rPr>
          <w:b/>
        </w:rPr>
      </w:pPr>
    </w:p>
    <w:p w:rsidR="004B00A6" w:rsidRDefault="008651B9" w:rsidP="00C41B2B">
      <w:pPr>
        <w:spacing w:line="360" w:lineRule="auto"/>
        <w:jc w:val="both"/>
        <w:outlineLvl w:val="0"/>
      </w:pPr>
      <w:r>
        <w:tab/>
      </w:r>
      <w:r w:rsidR="00AD69DA">
        <w:t>На основание чл. 1</w:t>
      </w:r>
      <w:r w:rsidR="000E75F9">
        <w:t>77</w:t>
      </w:r>
      <w:r w:rsidR="00AD69DA">
        <w:t xml:space="preserve">, ал. 2 от </w:t>
      </w:r>
      <w:r w:rsidR="00950A5C">
        <w:t>Закона за противодействие на корупцията и за отнемане на незаконно придобитото имущество</w:t>
      </w:r>
      <w:r w:rsidR="00601CA7">
        <w:t xml:space="preserve"> </w:t>
      </w:r>
      <w:r w:rsidR="00601CA7">
        <w:rPr>
          <w:lang w:val="en-US"/>
        </w:rPr>
        <w:t>(</w:t>
      </w:r>
      <w:r w:rsidR="00601CA7">
        <w:t>ЗПКОНПИ</w:t>
      </w:r>
      <w:r w:rsidR="00601CA7">
        <w:rPr>
          <w:lang w:val="en-US"/>
        </w:rPr>
        <w:t>)</w:t>
      </w:r>
      <w:r w:rsidR="00100744">
        <w:t>,</w:t>
      </w:r>
      <w:r w:rsidR="004B00A6">
        <w:t xml:space="preserve"> чл. 3, ал. 3 и ал. 4 от Устройствения правилник на </w:t>
      </w:r>
      <w:r w:rsidR="00100744">
        <w:t xml:space="preserve">Областните дирекции „Земеделие“ </w:t>
      </w:r>
    </w:p>
    <w:p w:rsidR="004B00A6" w:rsidRDefault="004B00A6" w:rsidP="000D6ACB">
      <w:pPr>
        <w:spacing w:line="360" w:lineRule="auto"/>
        <w:outlineLvl w:val="0"/>
      </w:pPr>
    </w:p>
    <w:p w:rsidR="004B00A6" w:rsidRDefault="00AD69DA" w:rsidP="000D6ACB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О П Р Е Д Е Л Я М</w:t>
      </w:r>
      <w:r w:rsidR="004B00A6" w:rsidRPr="008651B9">
        <w:rPr>
          <w:b/>
        </w:rPr>
        <w:t>:</w:t>
      </w:r>
    </w:p>
    <w:p w:rsidR="00601CA7" w:rsidRDefault="00601CA7" w:rsidP="000D6ACB">
      <w:pPr>
        <w:spacing w:line="360" w:lineRule="auto"/>
        <w:jc w:val="center"/>
        <w:outlineLvl w:val="0"/>
        <w:rPr>
          <w:b/>
        </w:rPr>
      </w:pPr>
    </w:p>
    <w:p w:rsidR="00601CA7" w:rsidRPr="008651B9" w:rsidRDefault="006348BE" w:rsidP="00B06450">
      <w:pPr>
        <w:spacing w:line="360" w:lineRule="auto"/>
        <w:ind w:firstLine="720"/>
        <w:jc w:val="both"/>
        <w:outlineLvl w:val="0"/>
        <w:rPr>
          <w:b/>
        </w:rPr>
      </w:pPr>
      <w:r>
        <w:t>1.  Посочените по-долу</w:t>
      </w:r>
      <w:r w:rsidR="00601CA7" w:rsidRPr="00601CA7">
        <w:t xml:space="preserve"> длъжностни лица от</w:t>
      </w:r>
      <w:r w:rsidR="00601CA7">
        <w:rPr>
          <w:b/>
        </w:rPr>
        <w:t xml:space="preserve"> </w:t>
      </w:r>
      <w:r w:rsidRPr="006348BE">
        <w:t>администрацията на</w:t>
      </w:r>
      <w:r>
        <w:rPr>
          <w:b/>
        </w:rPr>
        <w:t xml:space="preserve"> </w:t>
      </w:r>
      <w:r w:rsidR="00601CA7">
        <w:t>Областна дирекция „Земеделие“ – София-град, които да съставят актове за установяване на административни нарушения</w:t>
      </w:r>
      <w:r>
        <w:t xml:space="preserve"> </w:t>
      </w:r>
      <w:r>
        <w:rPr>
          <w:lang w:val="en-US"/>
        </w:rPr>
        <w:t>(</w:t>
      </w:r>
      <w:r>
        <w:t>АУАН</w:t>
      </w:r>
      <w:r>
        <w:rPr>
          <w:lang w:val="en-US"/>
        </w:rPr>
        <w:t>)</w:t>
      </w:r>
      <w:r w:rsidR="00601CA7">
        <w:t xml:space="preserve"> по реда на чл.173, ч.174 и чл.176 от ЗПКОНПИ, както следва:</w:t>
      </w:r>
    </w:p>
    <w:p w:rsidR="00601CA7" w:rsidRPr="00601CA7" w:rsidRDefault="00601CA7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01CA7">
        <w:rPr>
          <w:rFonts w:ascii="Times New Roman" w:hAnsi="Times New Roman"/>
          <w:sz w:val="24"/>
          <w:szCs w:val="24"/>
        </w:rPr>
        <w:t xml:space="preserve">Екатерина </w:t>
      </w:r>
      <w:r>
        <w:rPr>
          <w:rFonts w:ascii="Times New Roman" w:hAnsi="Times New Roman"/>
          <w:sz w:val="24"/>
          <w:szCs w:val="24"/>
        </w:rPr>
        <w:t xml:space="preserve">Тодорова </w:t>
      </w:r>
      <w:r w:rsidRPr="00601CA7">
        <w:rPr>
          <w:rFonts w:ascii="Times New Roman" w:hAnsi="Times New Roman"/>
          <w:sz w:val="24"/>
          <w:szCs w:val="24"/>
        </w:rPr>
        <w:t>Стоянова – Главен експерт в ГД „АР</w:t>
      </w:r>
      <w:r w:rsidR="006348BE">
        <w:rPr>
          <w:rFonts w:ascii="Times New Roman" w:hAnsi="Times New Roman"/>
          <w:sz w:val="24"/>
          <w:szCs w:val="24"/>
        </w:rPr>
        <w:t>.</w:t>
      </w:r>
    </w:p>
    <w:p w:rsidR="00601CA7" w:rsidRPr="00601CA7" w:rsidRDefault="00601CA7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01CA7">
        <w:rPr>
          <w:rFonts w:ascii="Times New Roman" w:hAnsi="Times New Roman"/>
          <w:sz w:val="24"/>
          <w:szCs w:val="24"/>
        </w:rPr>
        <w:t xml:space="preserve">Лазаринка </w:t>
      </w:r>
      <w:r w:rsidR="006348BE">
        <w:rPr>
          <w:rFonts w:ascii="Times New Roman" w:hAnsi="Times New Roman"/>
          <w:sz w:val="24"/>
          <w:szCs w:val="24"/>
        </w:rPr>
        <w:t>Иванова Т</w:t>
      </w:r>
      <w:r w:rsidRPr="00601CA7">
        <w:rPr>
          <w:rFonts w:ascii="Times New Roman" w:hAnsi="Times New Roman"/>
          <w:sz w:val="24"/>
          <w:szCs w:val="24"/>
        </w:rPr>
        <w:t>одорова – Главен експерт в ГД „АР</w:t>
      </w:r>
      <w:r w:rsidR="006348BE">
        <w:rPr>
          <w:rFonts w:ascii="Times New Roman" w:hAnsi="Times New Roman"/>
          <w:sz w:val="24"/>
          <w:szCs w:val="24"/>
        </w:rPr>
        <w:t>.</w:t>
      </w:r>
    </w:p>
    <w:p w:rsidR="00601CA7" w:rsidRPr="00601CA7" w:rsidRDefault="00601CA7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1CA7">
        <w:rPr>
          <w:rFonts w:ascii="Times New Roman" w:hAnsi="Times New Roman"/>
          <w:sz w:val="24"/>
          <w:szCs w:val="24"/>
        </w:rPr>
        <w:t xml:space="preserve">Кристиян </w:t>
      </w:r>
      <w:r>
        <w:rPr>
          <w:rFonts w:ascii="Times New Roman" w:hAnsi="Times New Roman"/>
          <w:sz w:val="24"/>
          <w:szCs w:val="24"/>
        </w:rPr>
        <w:t xml:space="preserve">Венков </w:t>
      </w:r>
      <w:r w:rsidRPr="00601CA7">
        <w:rPr>
          <w:rFonts w:ascii="Times New Roman" w:hAnsi="Times New Roman"/>
          <w:sz w:val="24"/>
          <w:szCs w:val="24"/>
        </w:rPr>
        <w:t>Цветков – Главен експерт в Дирекция „АПФСДЧР“</w:t>
      </w:r>
      <w:r w:rsidR="006348BE">
        <w:rPr>
          <w:rFonts w:ascii="Times New Roman" w:hAnsi="Times New Roman"/>
          <w:sz w:val="24"/>
          <w:szCs w:val="24"/>
        </w:rPr>
        <w:t>.</w:t>
      </w:r>
    </w:p>
    <w:p w:rsidR="00B06450" w:rsidRDefault="006348BE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348BE">
        <w:rPr>
          <w:rFonts w:ascii="Times New Roman" w:hAnsi="Times New Roman"/>
          <w:sz w:val="24"/>
          <w:szCs w:val="24"/>
        </w:rPr>
        <w:t>2. Длъжностните лица определени в т.1 от заповедта съставят АУАН след извършване от комисията на проверки за спазване на предвидените срокове в ЗПКОНПИ и при установяване на нарушения.</w:t>
      </w:r>
    </w:p>
    <w:p w:rsidR="00B06450" w:rsidRDefault="00B06450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bg-BG" w:bidi="bg-BG"/>
        </w:rPr>
      </w:pPr>
      <w:r w:rsidRPr="00B06450">
        <w:rPr>
          <w:rFonts w:ascii="Times New Roman" w:hAnsi="Times New Roman"/>
          <w:sz w:val="24"/>
          <w:szCs w:val="24"/>
        </w:rPr>
        <w:t xml:space="preserve">3. </w:t>
      </w:r>
      <w:r w:rsidRPr="00B06450">
        <w:rPr>
          <w:rFonts w:ascii="Times New Roman" w:hAnsi="Times New Roman"/>
          <w:color w:val="000000"/>
          <w:sz w:val="24"/>
          <w:szCs w:val="24"/>
          <w:lang w:eastAsia="bg-BG" w:bidi="bg-BG"/>
        </w:rPr>
        <w:t>Когато при извършена проверка се установи нарушение, попадащо в приложното поле на чл. 173, чл.174 относно декларациите за несъвместимост и чл. 176 от ЗПКОНПИ, се съставя АУАН по образец. Актът за установяване на административно нарушение съдържа всички реквизити, посочени в чл. 42 от Закона за административните нарушения и наказания (ЗАНН).</w:t>
      </w:r>
    </w:p>
    <w:p w:rsidR="00B06450" w:rsidRPr="00B06450" w:rsidRDefault="00B06450" w:rsidP="00B06450">
      <w:pPr>
        <w:pStyle w:val="ListParagraph"/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450">
        <w:rPr>
          <w:rFonts w:ascii="Times New Roman" w:hAnsi="Times New Roman"/>
          <w:color w:val="000000"/>
          <w:sz w:val="24"/>
          <w:szCs w:val="24"/>
          <w:lang w:eastAsia="bg-BG" w:bidi="bg-BG"/>
        </w:rPr>
        <w:t>4. Преди да съставят АУАН, определените в т.1 от настоящата заповед длъжностни лица извършват предварителна проверка относно:</w:t>
      </w:r>
    </w:p>
    <w:p w:rsidR="00B06450" w:rsidRPr="00B06450" w:rsidRDefault="00B06450" w:rsidP="00B06450">
      <w:pPr>
        <w:pStyle w:val="Bodytext21"/>
        <w:shd w:val="clear" w:color="auto" w:fill="auto"/>
        <w:tabs>
          <w:tab w:val="left" w:pos="1896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4.1. </w:t>
      </w:r>
      <w:r w:rsidRPr="00B06450">
        <w:rPr>
          <w:color w:val="000000"/>
          <w:sz w:val="24"/>
          <w:szCs w:val="24"/>
          <w:lang w:bidi="bg-BG"/>
        </w:rPr>
        <w:t>извършено ли е административно нарушение;</w:t>
      </w:r>
    </w:p>
    <w:p w:rsidR="00B06450" w:rsidRPr="00B06450" w:rsidRDefault="00B06450" w:rsidP="00B06450">
      <w:pPr>
        <w:pStyle w:val="Bodytext21"/>
        <w:shd w:val="clear" w:color="auto" w:fill="auto"/>
        <w:tabs>
          <w:tab w:val="left" w:pos="1921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4.2. </w:t>
      </w:r>
      <w:r w:rsidRPr="00B06450">
        <w:rPr>
          <w:color w:val="000000"/>
          <w:sz w:val="24"/>
          <w:szCs w:val="24"/>
          <w:lang w:bidi="bg-BG"/>
        </w:rPr>
        <w:t>коя законова разпоредба е нарушена;</w:t>
      </w:r>
    </w:p>
    <w:p w:rsidR="00B06450" w:rsidRPr="00B06450" w:rsidRDefault="00B06450" w:rsidP="00B06450">
      <w:pPr>
        <w:pStyle w:val="Bodytext21"/>
        <w:shd w:val="clear" w:color="auto" w:fill="auto"/>
        <w:tabs>
          <w:tab w:val="left" w:pos="1921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4.3. </w:t>
      </w:r>
      <w:r w:rsidRPr="00B06450">
        <w:rPr>
          <w:color w:val="000000"/>
          <w:sz w:val="24"/>
          <w:szCs w:val="24"/>
          <w:lang w:bidi="bg-BG"/>
        </w:rPr>
        <w:t>кое лице е извършител;</w:t>
      </w:r>
    </w:p>
    <w:p w:rsidR="00B06450" w:rsidRPr="00B06450" w:rsidRDefault="00B06450" w:rsidP="00F3418E">
      <w:pPr>
        <w:pStyle w:val="Bodytext21"/>
        <w:shd w:val="clear" w:color="auto" w:fill="auto"/>
        <w:tabs>
          <w:tab w:val="left" w:pos="1560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4.4. </w:t>
      </w:r>
      <w:r w:rsidRPr="00B06450">
        <w:rPr>
          <w:color w:val="000000"/>
          <w:sz w:val="24"/>
          <w:szCs w:val="24"/>
          <w:lang w:bidi="bg-BG"/>
        </w:rPr>
        <w:t>предвидено ли е в закон да не се образува административно-</w:t>
      </w:r>
      <w:r>
        <w:rPr>
          <w:color w:val="000000"/>
          <w:sz w:val="24"/>
          <w:szCs w:val="24"/>
          <w:lang w:bidi="bg-BG"/>
        </w:rPr>
        <w:t xml:space="preserve"> н</w:t>
      </w:r>
      <w:r w:rsidRPr="00B06450">
        <w:rPr>
          <w:color w:val="000000"/>
          <w:sz w:val="24"/>
          <w:szCs w:val="24"/>
          <w:lang w:bidi="bg-BG"/>
        </w:rPr>
        <w:t xml:space="preserve">аказателно </w:t>
      </w:r>
      <w:r>
        <w:rPr>
          <w:color w:val="000000"/>
          <w:sz w:val="24"/>
          <w:szCs w:val="24"/>
          <w:lang w:bidi="bg-BG"/>
        </w:rPr>
        <w:t xml:space="preserve">                    </w:t>
      </w:r>
      <w:r>
        <w:rPr>
          <w:color w:val="000000"/>
          <w:sz w:val="24"/>
          <w:szCs w:val="24"/>
          <w:lang w:bidi="bg-BG"/>
        </w:rPr>
        <w:lastRenderedPageBreak/>
        <w:t>про</w:t>
      </w:r>
      <w:r w:rsidRPr="00B06450">
        <w:rPr>
          <w:color w:val="000000"/>
          <w:sz w:val="24"/>
          <w:szCs w:val="24"/>
          <w:lang w:bidi="bg-BG"/>
        </w:rPr>
        <w:t>производство за това нарушение;</w:t>
      </w:r>
    </w:p>
    <w:p w:rsidR="00B06450" w:rsidRPr="00B06450" w:rsidRDefault="0056011D" w:rsidP="00F3418E">
      <w:pPr>
        <w:pStyle w:val="Bodytext21"/>
        <w:shd w:val="clear" w:color="auto" w:fill="auto"/>
        <w:tabs>
          <w:tab w:val="left" w:pos="1921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</w:t>
      </w:r>
      <w:r w:rsidR="00B06450">
        <w:rPr>
          <w:color w:val="000000"/>
          <w:sz w:val="24"/>
          <w:szCs w:val="24"/>
          <w:lang w:bidi="bg-BG"/>
        </w:rPr>
        <w:t xml:space="preserve">4.5. </w:t>
      </w:r>
      <w:r w:rsidR="00B06450" w:rsidRPr="00B06450">
        <w:rPr>
          <w:color w:val="000000"/>
          <w:sz w:val="24"/>
          <w:szCs w:val="24"/>
          <w:lang w:bidi="bg-BG"/>
        </w:rPr>
        <w:t>образувано ли е вече административно-наказателно производство за същото нарушение;</w:t>
      </w:r>
    </w:p>
    <w:p w:rsidR="00B06450" w:rsidRPr="00B06450" w:rsidRDefault="00B06450" w:rsidP="00F3418E">
      <w:pPr>
        <w:pStyle w:val="Bodytext21"/>
        <w:shd w:val="clear" w:color="auto" w:fill="auto"/>
        <w:tabs>
          <w:tab w:val="left" w:pos="1921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4.6. </w:t>
      </w:r>
      <w:r w:rsidRPr="00B06450">
        <w:rPr>
          <w:color w:val="000000"/>
          <w:sz w:val="24"/>
          <w:szCs w:val="24"/>
          <w:lang w:bidi="bg-BG"/>
        </w:rPr>
        <w:t>прекратено ли е такова производство;</w:t>
      </w:r>
    </w:p>
    <w:p w:rsidR="00B06450" w:rsidRPr="00B06450" w:rsidRDefault="00B06450" w:rsidP="00F3418E">
      <w:pPr>
        <w:pStyle w:val="Bodytext21"/>
        <w:shd w:val="clear" w:color="auto" w:fill="auto"/>
        <w:tabs>
          <w:tab w:val="left" w:pos="1921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4.7. </w:t>
      </w:r>
      <w:r w:rsidRPr="00B06450">
        <w:rPr>
          <w:color w:val="000000"/>
          <w:sz w:val="24"/>
          <w:szCs w:val="24"/>
          <w:lang w:bidi="bg-BG"/>
        </w:rPr>
        <w:t>наложено ли е административно наказание за същото нарушение;</w:t>
      </w:r>
    </w:p>
    <w:p w:rsidR="00B06450" w:rsidRPr="00B06450" w:rsidRDefault="0056011D" w:rsidP="00F3418E">
      <w:pPr>
        <w:pStyle w:val="Bodytext21"/>
        <w:shd w:val="clear" w:color="auto" w:fill="auto"/>
        <w:tabs>
          <w:tab w:val="left" w:pos="1921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</w:t>
      </w:r>
      <w:r w:rsidR="00B06450">
        <w:rPr>
          <w:color w:val="000000"/>
          <w:sz w:val="24"/>
          <w:szCs w:val="24"/>
          <w:lang w:bidi="bg-BG"/>
        </w:rPr>
        <w:t xml:space="preserve">4.8. </w:t>
      </w:r>
      <w:r w:rsidR="00B06450" w:rsidRPr="00B06450">
        <w:rPr>
          <w:color w:val="000000"/>
          <w:sz w:val="24"/>
          <w:szCs w:val="24"/>
          <w:lang w:bidi="bg-BG"/>
        </w:rPr>
        <w:t>приложими ли са разпоредбите на чл. 28 от ЗАНН;</w:t>
      </w:r>
    </w:p>
    <w:p w:rsidR="00B06450" w:rsidRPr="00B06450" w:rsidRDefault="00B06450" w:rsidP="00F3418E">
      <w:pPr>
        <w:pStyle w:val="Bodytext21"/>
        <w:shd w:val="clear" w:color="auto" w:fill="auto"/>
        <w:tabs>
          <w:tab w:val="left" w:pos="1925"/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 4.9. </w:t>
      </w:r>
      <w:r w:rsidRPr="00B06450">
        <w:rPr>
          <w:color w:val="000000"/>
          <w:sz w:val="24"/>
          <w:szCs w:val="24"/>
          <w:lang w:bidi="bg-BG"/>
        </w:rPr>
        <w:t xml:space="preserve">изтекли ли са преклузивните срокове по чл. 34 от ЗАНН за </w:t>
      </w:r>
      <w:r>
        <w:rPr>
          <w:color w:val="000000"/>
          <w:sz w:val="24"/>
          <w:szCs w:val="24"/>
          <w:lang w:bidi="bg-BG"/>
        </w:rPr>
        <w:t>с</w:t>
      </w:r>
      <w:r w:rsidRPr="00B06450">
        <w:rPr>
          <w:color w:val="000000"/>
          <w:sz w:val="24"/>
          <w:szCs w:val="24"/>
          <w:lang w:bidi="bg-BG"/>
        </w:rPr>
        <w:t>ъставяне на акт за установяване на извършеното административно нарушение;</w:t>
      </w:r>
    </w:p>
    <w:p w:rsidR="00B06450" w:rsidRDefault="0056011D" w:rsidP="00F3418E">
      <w:pPr>
        <w:pStyle w:val="Bodytext21"/>
        <w:shd w:val="clear" w:color="auto" w:fill="auto"/>
        <w:tabs>
          <w:tab w:val="left" w:pos="2004"/>
          <w:tab w:val="left" w:pos="9639"/>
        </w:tabs>
        <w:spacing w:before="0" w:line="360" w:lineRule="auto"/>
        <w:ind w:right="-142" w:firstLine="0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     </w:t>
      </w:r>
      <w:r w:rsidR="00B06450">
        <w:rPr>
          <w:color w:val="000000"/>
          <w:sz w:val="24"/>
          <w:szCs w:val="24"/>
          <w:lang w:bidi="bg-BG"/>
        </w:rPr>
        <w:t xml:space="preserve">4.10. </w:t>
      </w:r>
      <w:r w:rsidR="00B06450" w:rsidRPr="00B06450">
        <w:rPr>
          <w:color w:val="000000"/>
          <w:sz w:val="24"/>
          <w:szCs w:val="24"/>
          <w:lang w:bidi="bg-BG"/>
        </w:rPr>
        <w:t>има ли годни доказателства за извършването на нарушението.</w:t>
      </w:r>
    </w:p>
    <w:p w:rsidR="0056011D" w:rsidRPr="0056011D" w:rsidRDefault="0056011D" w:rsidP="00F3418E">
      <w:pPr>
        <w:pStyle w:val="Bodytext21"/>
        <w:shd w:val="clear" w:color="auto" w:fill="auto"/>
        <w:tabs>
          <w:tab w:val="left" w:pos="9639"/>
        </w:tabs>
        <w:spacing w:before="0" w:line="360" w:lineRule="auto"/>
        <w:ind w:right="-142" w:firstLine="720"/>
        <w:jc w:val="both"/>
        <w:rPr>
          <w:sz w:val="24"/>
          <w:szCs w:val="24"/>
        </w:rPr>
      </w:pPr>
      <w:r w:rsidRPr="0056011D">
        <w:rPr>
          <w:color w:val="000000"/>
          <w:sz w:val="24"/>
          <w:szCs w:val="24"/>
          <w:lang w:bidi="bg-BG"/>
        </w:rPr>
        <w:t xml:space="preserve">5. При осъществяване на предварителната проверка определените в т.1 от настоящата заповед длъжностни лица използват като информация данните, налични в администрацията на </w:t>
      </w:r>
      <w:r w:rsidRPr="0056011D">
        <w:rPr>
          <w:sz w:val="24"/>
          <w:szCs w:val="24"/>
        </w:rPr>
        <w:t>Областна дирекция „Земеделие“ – София-град,</w:t>
      </w:r>
      <w:r w:rsidRPr="0056011D">
        <w:rPr>
          <w:color w:val="000000"/>
          <w:sz w:val="24"/>
          <w:szCs w:val="24"/>
          <w:lang w:bidi="bg-BG"/>
        </w:rPr>
        <w:t xml:space="preserve"> и в публичните регистри/информационни системи, до които комисията има осигурен достъп.</w:t>
      </w:r>
    </w:p>
    <w:p w:rsidR="0056011D" w:rsidRPr="0056011D" w:rsidRDefault="0056011D" w:rsidP="00F3418E">
      <w:pPr>
        <w:pStyle w:val="Bodytext21"/>
        <w:shd w:val="clear" w:color="auto" w:fill="auto"/>
        <w:tabs>
          <w:tab w:val="left" w:pos="9639"/>
        </w:tabs>
        <w:spacing w:before="0" w:line="360" w:lineRule="auto"/>
        <w:ind w:right="-142" w:firstLine="720"/>
        <w:jc w:val="both"/>
        <w:rPr>
          <w:sz w:val="24"/>
          <w:szCs w:val="24"/>
        </w:rPr>
      </w:pPr>
      <w:r w:rsidRPr="0056011D">
        <w:rPr>
          <w:color w:val="000000"/>
          <w:sz w:val="24"/>
          <w:szCs w:val="24"/>
          <w:lang w:bidi="bg-BG"/>
        </w:rPr>
        <w:t xml:space="preserve">6. </w:t>
      </w:r>
      <w:r w:rsidRPr="0056011D">
        <w:rPr>
          <w:sz w:val="24"/>
          <w:szCs w:val="24"/>
        </w:rPr>
        <w:t xml:space="preserve">Длъжностните лица определени в т.1 от заповедта </w:t>
      </w:r>
      <w:r w:rsidRPr="0056011D">
        <w:rPr>
          <w:color w:val="000000"/>
          <w:sz w:val="24"/>
          <w:szCs w:val="24"/>
          <w:lang w:bidi="bg-BG"/>
        </w:rPr>
        <w:t>вземат решение да съставят АУАН, когато са констатирали, че:</w:t>
      </w:r>
    </w:p>
    <w:p w:rsidR="0056011D" w:rsidRPr="0056011D" w:rsidRDefault="0056011D" w:rsidP="00F3418E">
      <w:pPr>
        <w:pStyle w:val="Bodytext21"/>
        <w:shd w:val="clear" w:color="auto" w:fill="auto"/>
        <w:tabs>
          <w:tab w:val="left" w:pos="9639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6.1</w:t>
      </w:r>
      <w:r w:rsidRPr="0056011D">
        <w:rPr>
          <w:color w:val="000000"/>
          <w:sz w:val="24"/>
          <w:szCs w:val="24"/>
          <w:lang w:bidi="bg-BG"/>
        </w:rPr>
        <w:t>.</w:t>
      </w:r>
      <w:r w:rsidR="003F53DA">
        <w:rPr>
          <w:color w:val="000000"/>
          <w:sz w:val="24"/>
          <w:szCs w:val="24"/>
          <w:lang w:bidi="bg-BG"/>
        </w:rPr>
        <w:t xml:space="preserve"> </w:t>
      </w:r>
      <w:r w:rsidRPr="0056011D">
        <w:rPr>
          <w:color w:val="000000"/>
          <w:sz w:val="24"/>
          <w:szCs w:val="24"/>
          <w:lang w:bidi="bg-BG"/>
        </w:rPr>
        <w:t>деянието е нарушение съгласно административно-наказателните разпоредби, посочени в ЗПКОНПИ;</w:t>
      </w:r>
    </w:p>
    <w:p w:rsidR="0056011D" w:rsidRPr="0056011D" w:rsidRDefault="0056011D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0"/>
          <w:tab w:val="left" w:pos="9639"/>
        </w:tabs>
        <w:spacing w:before="0" w:line="360" w:lineRule="auto"/>
        <w:ind w:right="-142"/>
        <w:jc w:val="both"/>
        <w:rPr>
          <w:sz w:val="24"/>
          <w:szCs w:val="24"/>
        </w:rPr>
      </w:pPr>
      <w:r w:rsidRPr="0056011D">
        <w:rPr>
          <w:color w:val="000000"/>
          <w:sz w:val="24"/>
          <w:szCs w:val="24"/>
          <w:lang w:bidi="bg-BG"/>
        </w:rPr>
        <w:t xml:space="preserve">нарушението е извършено от </w:t>
      </w:r>
      <w:r w:rsidR="00CB3728">
        <w:rPr>
          <w:color w:val="000000"/>
          <w:sz w:val="24"/>
          <w:szCs w:val="24"/>
          <w:lang w:bidi="bg-BG"/>
        </w:rPr>
        <w:t>служител на</w:t>
      </w:r>
      <w:r w:rsidR="003F53DA">
        <w:rPr>
          <w:color w:val="000000"/>
          <w:sz w:val="24"/>
          <w:szCs w:val="24"/>
          <w:lang w:bidi="bg-BG"/>
        </w:rPr>
        <w:t xml:space="preserve"> </w:t>
      </w:r>
      <w:r w:rsidR="003F53DA" w:rsidRPr="0056011D">
        <w:rPr>
          <w:sz w:val="24"/>
          <w:szCs w:val="24"/>
        </w:rPr>
        <w:t>Областна дирекция „Земеделие“ – София-град</w:t>
      </w:r>
      <w:r w:rsidR="000000D3">
        <w:rPr>
          <w:sz w:val="24"/>
          <w:szCs w:val="24"/>
        </w:rPr>
        <w:t xml:space="preserve">, респ. от служител </w:t>
      </w:r>
      <w:r w:rsidR="0013437D">
        <w:rPr>
          <w:sz w:val="24"/>
          <w:szCs w:val="24"/>
        </w:rPr>
        <w:t>на</w:t>
      </w:r>
      <w:r w:rsidR="000000D3">
        <w:rPr>
          <w:sz w:val="24"/>
          <w:szCs w:val="24"/>
        </w:rPr>
        <w:t xml:space="preserve"> </w:t>
      </w:r>
      <w:r w:rsidR="00CB3728">
        <w:rPr>
          <w:sz w:val="24"/>
          <w:szCs w:val="24"/>
        </w:rPr>
        <w:t>Общинските служби по земеделие към нея</w:t>
      </w:r>
      <w:r w:rsidRPr="0056011D">
        <w:rPr>
          <w:color w:val="000000"/>
          <w:sz w:val="24"/>
          <w:szCs w:val="24"/>
          <w:lang w:bidi="bg-BG"/>
        </w:rPr>
        <w:t>;</w:t>
      </w:r>
    </w:p>
    <w:p w:rsidR="0056011D" w:rsidRPr="0056011D" w:rsidRDefault="0056011D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0"/>
          <w:tab w:val="left" w:pos="9639"/>
        </w:tabs>
        <w:spacing w:before="0" w:line="360" w:lineRule="auto"/>
        <w:ind w:right="-142"/>
        <w:rPr>
          <w:sz w:val="24"/>
          <w:szCs w:val="24"/>
        </w:rPr>
      </w:pPr>
      <w:r w:rsidRPr="0056011D">
        <w:rPr>
          <w:color w:val="000000"/>
          <w:sz w:val="24"/>
          <w:szCs w:val="24"/>
          <w:lang w:bidi="bg-BG"/>
        </w:rPr>
        <w:t>не е образувано административно-наказателно производство за същото нарушение;</w:t>
      </w:r>
    </w:p>
    <w:p w:rsidR="0056011D" w:rsidRPr="0056011D" w:rsidRDefault="0056011D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4"/>
          <w:tab w:val="left" w:pos="9639"/>
        </w:tabs>
        <w:spacing w:before="0" w:line="360" w:lineRule="auto"/>
        <w:ind w:right="-142"/>
        <w:jc w:val="both"/>
        <w:rPr>
          <w:sz w:val="24"/>
          <w:szCs w:val="24"/>
        </w:rPr>
      </w:pPr>
      <w:r w:rsidRPr="0056011D">
        <w:rPr>
          <w:color w:val="000000"/>
          <w:sz w:val="24"/>
          <w:szCs w:val="24"/>
          <w:lang w:bidi="bg-BG"/>
        </w:rPr>
        <w:t>не е прекратено такова производство;</w:t>
      </w:r>
    </w:p>
    <w:p w:rsidR="0056011D" w:rsidRPr="0056011D" w:rsidRDefault="0056011D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4"/>
          <w:tab w:val="left" w:pos="9639"/>
        </w:tabs>
        <w:spacing w:before="0" w:line="360" w:lineRule="auto"/>
        <w:ind w:righ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</w:t>
      </w:r>
      <w:r w:rsidRPr="0056011D">
        <w:rPr>
          <w:color w:val="000000"/>
          <w:sz w:val="24"/>
          <w:szCs w:val="24"/>
          <w:lang w:bidi="bg-BG"/>
        </w:rPr>
        <w:t>не е наложено административно наказание за същото нарушение;</w:t>
      </w:r>
    </w:p>
    <w:p w:rsidR="0056011D" w:rsidRPr="0056011D" w:rsidRDefault="003F53DA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4"/>
          <w:tab w:val="left" w:pos="9639"/>
        </w:tabs>
        <w:spacing w:before="0" w:line="360" w:lineRule="auto"/>
        <w:ind w:righ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н</w:t>
      </w:r>
      <w:r w:rsidR="0056011D" w:rsidRPr="0056011D">
        <w:rPr>
          <w:color w:val="000000"/>
          <w:sz w:val="24"/>
          <w:szCs w:val="24"/>
          <w:lang w:bidi="bg-BG"/>
        </w:rPr>
        <w:t>е са изтекли преклузивните срокове по чл. 34, ал. 1 от ЗАНН;</w:t>
      </w:r>
    </w:p>
    <w:p w:rsidR="0056011D" w:rsidRPr="0056011D" w:rsidRDefault="00E22E15" w:rsidP="00F3418E">
      <w:pPr>
        <w:pStyle w:val="Bodytext21"/>
        <w:numPr>
          <w:ilvl w:val="1"/>
          <w:numId w:val="19"/>
        </w:numPr>
        <w:shd w:val="clear" w:color="auto" w:fill="auto"/>
        <w:tabs>
          <w:tab w:val="left" w:pos="1914"/>
          <w:tab w:val="left" w:pos="9639"/>
        </w:tabs>
        <w:spacing w:before="0" w:line="360" w:lineRule="auto"/>
        <w:ind w:right="-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</w:t>
      </w:r>
      <w:r w:rsidR="0056011D" w:rsidRPr="0056011D">
        <w:rPr>
          <w:color w:val="000000"/>
          <w:sz w:val="24"/>
          <w:szCs w:val="24"/>
          <w:lang w:bidi="bg-BG"/>
        </w:rPr>
        <w:t>съществуват годни доказателства за установеното нарушение.</w:t>
      </w:r>
    </w:p>
    <w:p w:rsidR="0056011D" w:rsidRPr="0056011D" w:rsidRDefault="00E22E15" w:rsidP="00F3418E">
      <w:pPr>
        <w:pStyle w:val="Bodytext21"/>
        <w:shd w:val="clear" w:color="auto" w:fill="auto"/>
        <w:tabs>
          <w:tab w:val="left" w:pos="9781"/>
        </w:tabs>
        <w:spacing w:before="0" w:line="360" w:lineRule="auto"/>
        <w:ind w:right="-142" w:firstLine="6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7. </w:t>
      </w:r>
      <w:r w:rsidR="0056011D" w:rsidRPr="0056011D">
        <w:rPr>
          <w:color w:val="000000"/>
          <w:sz w:val="24"/>
          <w:szCs w:val="24"/>
          <w:lang w:bidi="bg-BG"/>
        </w:rPr>
        <w:t>Със съставянето и връчването на акта се образува административно-наказателна преписка.</w:t>
      </w:r>
    </w:p>
    <w:p w:rsidR="0056011D" w:rsidRPr="0056011D" w:rsidRDefault="00E22E15" w:rsidP="00F3418E">
      <w:pPr>
        <w:pStyle w:val="Bodytext21"/>
        <w:shd w:val="clear" w:color="auto" w:fill="auto"/>
        <w:tabs>
          <w:tab w:val="left" w:pos="9781"/>
        </w:tabs>
        <w:spacing w:before="0" w:line="360" w:lineRule="auto"/>
        <w:ind w:right="-142" w:firstLine="6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8. </w:t>
      </w:r>
      <w:r w:rsidR="0056011D" w:rsidRPr="0056011D">
        <w:rPr>
          <w:color w:val="000000"/>
          <w:sz w:val="24"/>
          <w:szCs w:val="24"/>
          <w:lang w:bidi="bg-BG"/>
        </w:rPr>
        <w:t>Не се образува административно-наказателно производство, ако не е съставен АУАН в продължение на три месеца от откриване на нарушителя или ако е изтекла една година от извършване на нарушението.</w:t>
      </w:r>
    </w:p>
    <w:p w:rsidR="00F3418E" w:rsidRPr="00F3418E" w:rsidRDefault="00F3418E" w:rsidP="00F3418E">
      <w:pPr>
        <w:pStyle w:val="Bodytext21"/>
        <w:shd w:val="clear" w:color="auto" w:fill="auto"/>
        <w:tabs>
          <w:tab w:val="left" w:pos="9781"/>
        </w:tabs>
        <w:spacing w:before="0" w:line="360" w:lineRule="auto"/>
        <w:ind w:right="-142" w:firstLine="658"/>
        <w:jc w:val="both"/>
        <w:rPr>
          <w:sz w:val="24"/>
          <w:szCs w:val="24"/>
        </w:rPr>
      </w:pPr>
      <w:r w:rsidRPr="00F3418E">
        <w:rPr>
          <w:color w:val="000000"/>
          <w:sz w:val="24"/>
          <w:szCs w:val="24"/>
          <w:lang w:bidi="bg-BG"/>
        </w:rPr>
        <w:t xml:space="preserve">9.1. Актът за установяване на административно нарушение по т.3 от заповедта се съставя в три еднообразни екземпляра в присъствието на нарушителя и свидетели от </w:t>
      </w:r>
      <w:r w:rsidR="000C0280">
        <w:rPr>
          <w:color w:val="000000"/>
          <w:sz w:val="24"/>
          <w:szCs w:val="24"/>
          <w:lang w:bidi="bg-BG"/>
        </w:rPr>
        <w:t xml:space="preserve">членовете на </w:t>
      </w:r>
      <w:r w:rsidR="00507312">
        <w:rPr>
          <w:color w:val="000000"/>
          <w:sz w:val="24"/>
          <w:szCs w:val="24"/>
          <w:lang w:bidi="bg-BG"/>
        </w:rPr>
        <w:t xml:space="preserve">постоянно действащата </w:t>
      </w:r>
      <w:r w:rsidRPr="00F3418E">
        <w:rPr>
          <w:color w:val="000000"/>
          <w:sz w:val="24"/>
          <w:szCs w:val="24"/>
          <w:lang w:bidi="bg-BG"/>
        </w:rPr>
        <w:t>комисия</w:t>
      </w:r>
      <w:r w:rsidR="00507312" w:rsidRPr="00507312">
        <w:rPr>
          <w:sz w:val="24"/>
          <w:szCs w:val="24"/>
        </w:rPr>
        <w:t xml:space="preserve"> </w:t>
      </w:r>
      <w:r w:rsidR="00507312">
        <w:rPr>
          <w:sz w:val="24"/>
          <w:szCs w:val="24"/>
        </w:rPr>
        <w:t xml:space="preserve">по </w:t>
      </w:r>
      <w:r w:rsidR="00507312" w:rsidRPr="009E7271">
        <w:rPr>
          <w:sz w:val="24"/>
          <w:szCs w:val="24"/>
        </w:rPr>
        <w:t xml:space="preserve">чл. </w:t>
      </w:r>
      <w:proofErr w:type="gramStart"/>
      <w:r w:rsidR="00507312" w:rsidRPr="009E7271">
        <w:rPr>
          <w:sz w:val="24"/>
          <w:szCs w:val="24"/>
          <w:lang w:val="en-US"/>
        </w:rPr>
        <w:t>11</w:t>
      </w:r>
      <w:r w:rsidR="00507312" w:rsidRPr="009E7271">
        <w:rPr>
          <w:color w:val="000000"/>
          <w:sz w:val="24"/>
          <w:szCs w:val="24"/>
        </w:rPr>
        <w:t>, ал.</w:t>
      </w:r>
      <w:proofErr w:type="gramEnd"/>
      <w:r w:rsidR="00507312" w:rsidRPr="009E7271">
        <w:rPr>
          <w:color w:val="000000"/>
          <w:sz w:val="24"/>
          <w:szCs w:val="24"/>
        </w:rPr>
        <w:t xml:space="preserve"> </w:t>
      </w:r>
      <w:proofErr w:type="gramStart"/>
      <w:r w:rsidR="00507312" w:rsidRPr="009E7271">
        <w:rPr>
          <w:color w:val="000000"/>
          <w:sz w:val="24"/>
          <w:szCs w:val="24"/>
          <w:lang w:val="en-US"/>
        </w:rPr>
        <w:t>2</w:t>
      </w:r>
      <w:r w:rsidR="00507312" w:rsidRPr="009E7271">
        <w:rPr>
          <w:color w:val="000000"/>
          <w:sz w:val="24"/>
          <w:szCs w:val="24"/>
        </w:rPr>
        <w:t xml:space="preserve"> </w:t>
      </w:r>
      <w:r w:rsidR="00507312" w:rsidRPr="009E7271">
        <w:rPr>
          <w:sz w:val="24"/>
          <w:szCs w:val="24"/>
        </w:rPr>
        <w:t>от Наредба за организацията и реда за извършване на проверка на декларациите и за установяване конфликт на интереси</w:t>
      </w:r>
      <w:r w:rsidRPr="00F3418E">
        <w:rPr>
          <w:color w:val="000000"/>
          <w:sz w:val="24"/>
          <w:szCs w:val="24"/>
          <w:lang w:bidi="bg-BG"/>
        </w:rPr>
        <w:t>, присъствали при установяването на нарушението.</w:t>
      </w:r>
      <w:proofErr w:type="gramEnd"/>
    </w:p>
    <w:p w:rsidR="00F3418E" w:rsidRPr="00F3418E" w:rsidRDefault="00F3418E" w:rsidP="00F3418E">
      <w:pPr>
        <w:pStyle w:val="Bodytext21"/>
        <w:shd w:val="clear" w:color="auto" w:fill="auto"/>
        <w:tabs>
          <w:tab w:val="left" w:pos="1908"/>
          <w:tab w:val="left" w:pos="9781"/>
        </w:tabs>
        <w:spacing w:before="0" w:line="360" w:lineRule="auto"/>
        <w:ind w:right="-14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lastRenderedPageBreak/>
        <w:t xml:space="preserve">           9.2. </w:t>
      </w:r>
      <w:r w:rsidRPr="00F3418E">
        <w:rPr>
          <w:color w:val="000000"/>
          <w:sz w:val="24"/>
          <w:szCs w:val="24"/>
          <w:lang w:bidi="bg-BG"/>
        </w:rPr>
        <w:t>При липса на свидетели, присъствали при установяването на нарушението или при невъзможност да се състави акт в тяхно присъствие, АУАН се съставя в присъствието на други двама свидетели, като това изрично се отбелязва в него.</w:t>
      </w:r>
    </w:p>
    <w:p w:rsidR="00F3418E" w:rsidRPr="00C823E7" w:rsidRDefault="00C823E7" w:rsidP="00C823E7">
      <w:pPr>
        <w:pStyle w:val="Bodytext21"/>
        <w:shd w:val="clear" w:color="auto" w:fill="auto"/>
        <w:tabs>
          <w:tab w:val="left" w:pos="1908"/>
          <w:tab w:val="left" w:pos="9639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9.3. </w:t>
      </w:r>
      <w:r w:rsidR="00F3418E" w:rsidRPr="00C823E7">
        <w:rPr>
          <w:color w:val="000000"/>
          <w:sz w:val="24"/>
          <w:szCs w:val="24"/>
          <w:lang w:bidi="bg-BG"/>
        </w:rPr>
        <w:t>Когато нарушението е установено въз основа на официални документи, актът може да се състави и в отсъствие на свидетели, като това се отбелязва в акта и се посочва официалния документ.</w:t>
      </w:r>
    </w:p>
    <w:p w:rsidR="00F3418E" w:rsidRPr="00C823E7" w:rsidRDefault="00C823E7" w:rsidP="00C823E7">
      <w:pPr>
        <w:pStyle w:val="Bodytext21"/>
        <w:shd w:val="clear" w:color="auto" w:fill="auto"/>
        <w:tabs>
          <w:tab w:val="left" w:pos="1905"/>
          <w:tab w:val="left" w:pos="9639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    9.4. </w:t>
      </w:r>
      <w:r w:rsidR="00F3418E" w:rsidRPr="00C823E7">
        <w:rPr>
          <w:color w:val="000000"/>
          <w:sz w:val="24"/>
          <w:szCs w:val="24"/>
          <w:lang w:bidi="bg-BG"/>
        </w:rPr>
        <w:t>А</w:t>
      </w:r>
      <w:r>
        <w:rPr>
          <w:color w:val="000000"/>
          <w:sz w:val="24"/>
          <w:szCs w:val="24"/>
          <w:lang w:bidi="bg-BG"/>
        </w:rPr>
        <w:t>УАН</w:t>
      </w:r>
      <w:r w:rsidR="00F3418E" w:rsidRPr="00C823E7">
        <w:rPr>
          <w:color w:val="000000"/>
          <w:sz w:val="24"/>
          <w:szCs w:val="24"/>
          <w:lang w:bidi="bg-BG"/>
        </w:rPr>
        <w:t xml:space="preserve"> се подписва от съставителя и поне от един от свидетелите, посочени в него, и се предявява на нарушителя да се запознае със съдържанието му и да го подпише, със задължение да уведоми наказващия орган, когато промени служебния си адрес.</w:t>
      </w:r>
    </w:p>
    <w:p w:rsidR="00435FCB" w:rsidRPr="00C823E7" w:rsidRDefault="00C823E7" w:rsidP="00C823E7">
      <w:pPr>
        <w:pStyle w:val="Bodytext21"/>
        <w:shd w:val="clear" w:color="auto" w:fill="auto"/>
        <w:tabs>
          <w:tab w:val="left" w:pos="1912"/>
          <w:tab w:val="left" w:pos="9639"/>
        </w:tabs>
        <w:spacing w:before="0" w:line="360" w:lineRule="auto"/>
        <w:ind w:firstLine="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lang w:bidi="bg-BG"/>
        </w:rPr>
        <w:t xml:space="preserve">          9.5. </w:t>
      </w:r>
      <w:r w:rsidR="00F3418E" w:rsidRPr="00C823E7">
        <w:rPr>
          <w:color w:val="000000"/>
          <w:sz w:val="24"/>
          <w:szCs w:val="24"/>
          <w:lang w:bidi="bg-BG"/>
        </w:rPr>
        <w:t xml:space="preserve">Когато нарушителят откаже да подпише АУАН, това се удостоверява чрез подписа на един свидетел, </w:t>
      </w:r>
      <w:r w:rsidR="00435FCB" w:rsidRPr="00C823E7">
        <w:rPr>
          <w:color w:val="000000"/>
          <w:sz w:val="24"/>
          <w:szCs w:val="24"/>
          <w:shd w:val="clear" w:color="auto" w:fill="FEFEFE"/>
        </w:rPr>
        <w:t xml:space="preserve">името и точният адрес на който се отбелязват в акта. </w:t>
      </w:r>
    </w:p>
    <w:p w:rsidR="00C823E7" w:rsidRPr="00C823E7" w:rsidRDefault="00C823E7" w:rsidP="00C823E7">
      <w:pPr>
        <w:pStyle w:val="Bodytext21"/>
        <w:shd w:val="clear" w:color="auto" w:fill="auto"/>
        <w:tabs>
          <w:tab w:val="left" w:pos="1912"/>
          <w:tab w:val="left" w:pos="9639"/>
        </w:tabs>
        <w:spacing w:before="0" w:line="360" w:lineRule="auto"/>
        <w:ind w:firstLine="0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   10. </w:t>
      </w:r>
      <w:r w:rsidR="00F3418E" w:rsidRPr="00C823E7">
        <w:rPr>
          <w:color w:val="000000"/>
          <w:sz w:val="24"/>
          <w:szCs w:val="24"/>
          <w:lang w:bidi="bg-BG"/>
        </w:rPr>
        <w:t>При подписване на АУАН от нарушителя се връчва препис от него срещу разписка, а в акта се отбелязва датата на неговото подпи</w:t>
      </w:r>
      <w:r w:rsidRPr="00C823E7">
        <w:rPr>
          <w:color w:val="000000"/>
          <w:sz w:val="24"/>
          <w:szCs w:val="24"/>
          <w:lang w:bidi="bg-BG"/>
        </w:rPr>
        <w:t>сване.</w:t>
      </w:r>
    </w:p>
    <w:p w:rsidR="00C823E7" w:rsidRPr="00C823E7" w:rsidRDefault="00C823E7" w:rsidP="00C823E7">
      <w:pPr>
        <w:pStyle w:val="Bodytext21"/>
        <w:shd w:val="clear" w:color="auto" w:fill="auto"/>
        <w:tabs>
          <w:tab w:val="left" w:pos="1912"/>
          <w:tab w:val="left" w:pos="9639"/>
        </w:tabs>
        <w:spacing w:before="0" w:line="360" w:lineRule="auto"/>
        <w:ind w:firstLine="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         10.1. </w:t>
      </w:r>
      <w:r w:rsidRPr="00C823E7">
        <w:rPr>
          <w:color w:val="000000"/>
          <w:sz w:val="24"/>
          <w:szCs w:val="24"/>
          <w:shd w:val="clear" w:color="auto" w:fill="FEFEFE"/>
        </w:rPr>
        <w:t>При подписване на акта на нарушителя се връчва препис от него срещу разписка, а в акта се отбелязва датата на неговото подписване. При връчване на препис от акта нарушителят се уведомява писмено за правото му в 14-дневен срок да отправи предложение до наказващия орган за сключване на споразумение за приключване на административно</w:t>
      </w:r>
      <w:r w:rsidR="00CB3728">
        <w:rPr>
          <w:color w:val="000000"/>
          <w:sz w:val="24"/>
          <w:szCs w:val="24"/>
          <w:shd w:val="clear" w:color="auto" w:fill="FEFEFE"/>
        </w:rPr>
        <w:t>-</w:t>
      </w:r>
      <w:r w:rsidRPr="00C823E7">
        <w:rPr>
          <w:color w:val="000000"/>
          <w:sz w:val="24"/>
          <w:szCs w:val="24"/>
          <w:shd w:val="clear" w:color="auto" w:fill="FEFEFE"/>
        </w:rPr>
        <w:t>наказателното производство.</w:t>
      </w:r>
    </w:p>
    <w:p w:rsidR="00C823E7" w:rsidRPr="00C823E7" w:rsidRDefault="00C823E7" w:rsidP="00C823E7">
      <w:pPr>
        <w:shd w:val="clear" w:color="auto" w:fill="FEFEFE"/>
        <w:tabs>
          <w:tab w:val="left" w:pos="963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10.2. </w:t>
      </w:r>
      <w:r w:rsidRPr="00C823E7">
        <w:rPr>
          <w:color w:val="000000"/>
        </w:rPr>
        <w:t>Освен възраженията при съставяне на акта в 7-дневен срок от подписването му нарушителят може да направи и писмени възражения по него.</w:t>
      </w:r>
    </w:p>
    <w:p w:rsidR="00C823E7" w:rsidRPr="00C823E7" w:rsidRDefault="00C823E7" w:rsidP="00C823E7">
      <w:pPr>
        <w:shd w:val="clear" w:color="auto" w:fill="FEFEFE"/>
        <w:tabs>
          <w:tab w:val="left" w:pos="963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10.3. </w:t>
      </w:r>
      <w:r w:rsidRPr="00C823E7">
        <w:rPr>
          <w:color w:val="000000"/>
        </w:rPr>
        <w:t>Когато във възраженията си нарушителят посочи писмени доказателства, те трябва да бъдат събрани служебно, доколкото това е възможно.</w:t>
      </w:r>
    </w:p>
    <w:p w:rsidR="0056011D" w:rsidRPr="00C823E7" w:rsidRDefault="00C823E7" w:rsidP="00C823E7">
      <w:pPr>
        <w:pStyle w:val="Bodytext21"/>
        <w:shd w:val="clear" w:color="auto" w:fill="auto"/>
        <w:tabs>
          <w:tab w:val="left" w:pos="2004"/>
          <w:tab w:val="left" w:pos="9639"/>
        </w:tabs>
        <w:spacing w:before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EFEFE"/>
        </w:rPr>
        <w:t xml:space="preserve">       10.4. </w:t>
      </w:r>
      <w:r w:rsidRPr="00C823E7">
        <w:rPr>
          <w:color w:val="000000"/>
          <w:sz w:val="24"/>
          <w:szCs w:val="24"/>
          <w:shd w:val="clear" w:color="auto" w:fill="FEFEFE"/>
        </w:rPr>
        <w:t>В 14-дневен срок от връчването на акта той се изпраща на наказващия орган заедно с възраженията, събраните доказателства и другите приложения към преписката.</w:t>
      </w:r>
    </w:p>
    <w:p w:rsidR="00C823E7" w:rsidRDefault="00C823E7" w:rsidP="001C00A4">
      <w:pPr>
        <w:pStyle w:val="ListParagraph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24BC" w:rsidRDefault="00CB3CDB" w:rsidP="001C00A4">
      <w:pPr>
        <w:pStyle w:val="ListParagraph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Заповедта да се доведе до знанието на </w:t>
      </w:r>
      <w:r w:rsidR="00CB3728">
        <w:rPr>
          <w:rFonts w:ascii="Times New Roman" w:hAnsi="Times New Roman"/>
          <w:sz w:val="24"/>
          <w:szCs w:val="24"/>
        </w:rPr>
        <w:t>длъжностните</w:t>
      </w:r>
      <w:r>
        <w:rPr>
          <w:rFonts w:ascii="Times New Roman" w:hAnsi="Times New Roman"/>
          <w:sz w:val="24"/>
          <w:szCs w:val="24"/>
        </w:rPr>
        <w:t xml:space="preserve"> лица</w:t>
      </w:r>
      <w:r w:rsidR="00D23B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сведение и изпълнение.</w:t>
      </w:r>
    </w:p>
    <w:p w:rsidR="00CB3CDB" w:rsidRDefault="00CB3CDB" w:rsidP="001C00A4">
      <w:pPr>
        <w:pStyle w:val="ListParagraph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по заповедта ще упражнявам лично.</w:t>
      </w:r>
    </w:p>
    <w:p w:rsidR="00601CA7" w:rsidRDefault="00601CA7" w:rsidP="00601CA7">
      <w:pPr>
        <w:rPr>
          <w:b/>
        </w:rPr>
      </w:pPr>
    </w:p>
    <w:p w:rsidR="00C823E7" w:rsidRDefault="00C823E7" w:rsidP="00601CA7">
      <w:pPr>
        <w:rPr>
          <w:b/>
        </w:rPr>
      </w:pPr>
    </w:p>
    <w:p w:rsidR="00601CA7" w:rsidRPr="00C1579D" w:rsidRDefault="00601CA7" w:rsidP="00601CA7">
      <w:pPr>
        <w:rPr>
          <w:b/>
          <w:i/>
        </w:rPr>
      </w:pPr>
      <w:r>
        <w:rPr>
          <w:b/>
        </w:rPr>
        <w:t>ИНЖ. ЯНКО ЯНКОВ</w:t>
      </w:r>
    </w:p>
    <w:p w:rsidR="00601CA7" w:rsidRDefault="00601CA7" w:rsidP="00601CA7">
      <w:pPr>
        <w:rPr>
          <w:i/>
        </w:rPr>
      </w:pPr>
      <w:r>
        <w:rPr>
          <w:i/>
        </w:rPr>
        <w:t xml:space="preserve">Директор на </w:t>
      </w:r>
    </w:p>
    <w:p w:rsidR="00601CA7" w:rsidRDefault="00601CA7" w:rsidP="00601CA7">
      <w:pPr>
        <w:rPr>
          <w:i/>
          <w:lang w:val="en-US"/>
        </w:rPr>
      </w:pPr>
      <w:r>
        <w:rPr>
          <w:i/>
        </w:rPr>
        <w:t>Областна дирекция „Земеделие”-  София - град</w:t>
      </w:r>
    </w:p>
    <w:p w:rsidR="00601CA7" w:rsidRDefault="00601CA7" w:rsidP="00601CA7">
      <w:pPr>
        <w:ind w:right="-524"/>
        <w:jc w:val="both"/>
        <w:rPr>
          <w:b/>
          <w:sz w:val="16"/>
          <w:szCs w:val="16"/>
          <w:lang w:eastAsia="bg-BG"/>
        </w:rPr>
      </w:pPr>
    </w:p>
    <w:p w:rsidR="00601CA7" w:rsidRPr="00EB1316" w:rsidRDefault="00601CA7" w:rsidP="00601CA7">
      <w:pPr>
        <w:ind w:right="-524"/>
        <w:jc w:val="both"/>
        <w:rPr>
          <w:b/>
          <w:sz w:val="16"/>
          <w:szCs w:val="16"/>
          <w:lang w:eastAsia="bg-BG"/>
        </w:rPr>
      </w:pPr>
    </w:p>
    <w:p w:rsidR="000C0280" w:rsidRPr="00417518" w:rsidRDefault="000C0280" w:rsidP="000C0280">
      <w:pPr>
        <w:spacing w:line="360" w:lineRule="auto"/>
        <w:ind w:right="-524"/>
        <w:jc w:val="both"/>
        <w:rPr>
          <w:b/>
          <w:sz w:val="16"/>
          <w:szCs w:val="16"/>
          <w:lang w:eastAsia="bg-BG"/>
        </w:rPr>
      </w:pPr>
      <w:r w:rsidRPr="00417518">
        <w:rPr>
          <w:b/>
          <w:sz w:val="16"/>
          <w:szCs w:val="16"/>
          <w:lang w:eastAsia="bg-BG"/>
        </w:rPr>
        <w:t>Изготвил:</w:t>
      </w:r>
    </w:p>
    <w:p w:rsidR="000C0280" w:rsidRPr="00417518" w:rsidRDefault="000C0280" w:rsidP="000C0280">
      <w:pPr>
        <w:spacing w:line="360" w:lineRule="auto"/>
        <w:ind w:right="-524"/>
        <w:jc w:val="both"/>
        <w:rPr>
          <w:b/>
          <w:sz w:val="16"/>
          <w:szCs w:val="16"/>
          <w:lang w:eastAsia="bg-BG"/>
        </w:rPr>
      </w:pPr>
      <w:r>
        <w:rPr>
          <w:b/>
          <w:sz w:val="16"/>
          <w:szCs w:val="16"/>
          <w:lang w:eastAsia="bg-BG"/>
        </w:rPr>
        <w:t>Мирослава Николова</w:t>
      </w:r>
      <w:r w:rsidRPr="00417518">
        <w:rPr>
          <w:b/>
          <w:sz w:val="16"/>
          <w:szCs w:val="16"/>
          <w:lang w:eastAsia="bg-BG"/>
        </w:rPr>
        <w:t xml:space="preserve"> …………………………....</w:t>
      </w:r>
      <w:r>
        <w:rPr>
          <w:b/>
          <w:sz w:val="16"/>
          <w:szCs w:val="16"/>
          <w:lang w:eastAsia="bg-BG"/>
        </w:rPr>
        <w:t>..</w:t>
      </w:r>
      <w:r w:rsidRPr="00417518">
        <w:rPr>
          <w:b/>
          <w:sz w:val="16"/>
          <w:szCs w:val="16"/>
          <w:lang w:eastAsia="bg-BG"/>
        </w:rPr>
        <w:t>.</w:t>
      </w:r>
    </w:p>
    <w:p w:rsidR="000C0280" w:rsidRDefault="000C0280" w:rsidP="000C0280">
      <w:pPr>
        <w:spacing w:line="360" w:lineRule="auto"/>
        <w:ind w:right="-524"/>
        <w:jc w:val="both"/>
      </w:pPr>
      <w:r>
        <w:rPr>
          <w:b/>
          <w:sz w:val="16"/>
          <w:szCs w:val="16"/>
          <w:lang w:eastAsia="bg-BG"/>
        </w:rPr>
        <w:t>Гл. секретар на ОДЗ – София-град</w:t>
      </w:r>
    </w:p>
    <w:p w:rsidR="00601CA7" w:rsidRDefault="00601CA7" w:rsidP="00601CA7">
      <w:pPr>
        <w:spacing w:line="360" w:lineRule="auto"/>
        <w:ind w:right="-524"/>
        <w:jc w:val="both"/>
        <w:rPr>
          <w:b/>
          <w:sz w:val="16"/>
          <w:szCs w:val="16"/>
          <w:lang w:eastAsia="bg-BG"/>
        </w:rPr>
      </w:pPr>
    </w:p>
    <w:p w:rsidR="00601CA7" w:rsidRDefault="00601CA7" w:rsidP="00601CA7">
      <w:pPr>
        <w:spacing w:line="360" w:lineRule="auto"/>
        <w:ind w:right="-524"/>
        <w:jc w:val="both"/>
        <w:rPr>
          <w:b/>
          <w:sz w:val="16"/>
          <w:szCs w:val="16"/>
          <w:lang w:eastAsia="bg-BG"/>
        </w:rPr>
      </w:pPr>
    </w:p>
    <w:p w:rsidR="00601CA7" w:rsidRDefault="00601CA7" w:rsidP="00601CA7">
      <w:pPr>
        <w:spacing w:line="360" w:lineRule="auto"/>
        <w:ind w:right="-524"/>
        <w:jc w:val="both"/>
        <w:rPr>
          <w:b/>
          <w:sz w:val="16"/>
          <w:szCs w:val="16"/>
          <w:lang w:eastAsia="bg-BG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F343D0" w:rsidRDefault="00F343D0" w:rsidP="007B7BD9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p w:rsidR="007B7BD9" w:rsidRDefault="007B7BD9" w:rsidP="00046C36">
      <w:pPr>
        <w:outlineLvl w:val="0"/>
        <w:rPr>
          <w:szCs w:val="28"/>
        </w:rPr>
      </w:pPr>
    </w:p>
    <w:sectPr w:rsidR="007B7BD9" w:rsidSect="008651B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23" w:rsidRDefault="00344F23">
      <w:r>
        <w:separator/>
      </w:r>
    </w:p>
  </w:endnote>
  <w:endnote w:type="continuationSeparator" w:id="0">
    <w:p w:rsidR="00344F23" w:rsidRDefault="0034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075">
      <w:rPr>
        <w:rStyle w:val="PageNumber"/>
        <w:noProof/>
      </w:rPr>
      <w:t>4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>акс: (+3592) 9</w:t>
    </w:r>
    <w:r w:rsidR="00B87F45">
      <w:rPr>
        <w:rFonts w:ascii="Verdana" w:hAnsi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23" w:rsidRDefault="00344F23">
      <w:r>
        <w:separator/>
      </w:r>
    </w:p>
  </w:footnote>
  <w:footnote w:type="continuationSeparator" w:id="0">
    <w:p w:rsidR="00344F23" w:rsidRDefault="0034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6C507EE7" wp14:editId="6721566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FCC29B" wp14:editId="6FC25A3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A334AD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0C131A" wp14:editId="0045908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034"/>
    <w:multiLevelType w:val="multilevel"/>
    <w:tmpl w:val="8F7642D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3D67"/>
    <w:multiLevelType w:val="multilevel"/>
    <w:tmpl w:val="AE2088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F0BB3"/>
    <w:multiLevelType w:val="multilevel"/>
    <w:tmpl w:val="E3421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4">
    <w:nsid w:val="25B5377A"/>
    <w:multiLevelType w:val="multilevel"/>
    <w:tmpl w:val="DE70F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A2BF5"/>
    <w:multiLevelType w:val="hybridMultilevel"/>
    <w:tmpl w:val="09C66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636D1"/>
    <w:multiLevelType w:val="multilevel"/>
    <w:tmpl w:val="61A8EEA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F63B3"/>
    <w:multiLevelType w:val="multilevel"/>
    <w:tmpl w:val="498857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5">
    <w:nsid w:val="5E8972FC"/>
    <w:multiLevelType w:val="multilevel"/>
    <w:tmpl w:val="0DBAF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6E5"/>
    <w:multiLevelType w:val="hybridMultilevel"/>
    <w:tmpl w:val="B60A4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8C325BC"/>
    <w:multiLevelType w:val="hybridMultilevel"/>
    <w:tmpl w:val="ABBE24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E06F4"/>
    <w:multiLevelType w:val="multilevel"/>
    <w:tmpl w:val="BABE9A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19"/>
  </w:num>
  <w:num w:numId="13">
    <w:abstractNumId w:val="21"/>
  </w:num>
  <w:num w:numId="14">
    <w:abstractNumId w:val="17"/>
  </w:num>
  <w:num w:numId="15">
    <w:abstractNumId w:val="7"/>
  </w:num>
  <w:num w:numId="16">
    <w:abstractNumId w:val="9"/>
  </w:num>
  <w:num w:numId="17">
    <w:abstractNumId w:val="4"/>
  </w:num>
  <w:num w:numId="18">
    <w:abstractNumId w:val="15"/>
  </w:num>
  <w:num w:numId="19">
    <w:abstractNumId w:val="14"/>
  </w:num>
  <w:num w:numId="20">
    <w:abstractNumId w:val="1"/>
  </w:num>
  <w:num w:numId="21">
    <w:abstractNumId w:val="0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0D3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1075"/>
    <w:rsid w:val="000366D8"/>
    <w:rsid w:val="0003690F"/>
    <w:rsid w:val="00037C3C"/>
    <w:rsid w:val="0004096C"/>
    <w:rsid w:val="000461A8"/>
    <w:rsid w:val="00046C36"/>
    <w:rsid w:val="00047C95"/>
    <w:rsid w:val="0005386A"/>
    <w:rsid w:val="00054374"/>
    <w:rsid w:val="000545CB"/>
    <w:rsid w:val="00054B10"/>
    <w:rsid w:val="00054F05"/>
    <w:rsid w:val="00055895"/>
    <w:rsid w:val="00057583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0F6"/>
    <w:rsid w:val="00092BD6"/>
    <w:rsid w:val="00095660"/>
    <w:rsid w:val="00096B9A"/>
    <w:rsid w:val="00096DEE"/>
    <w:rsid w:val="000A2423"/>
    <w:rsid w:val="000A3002"/>
    <w:rsid w:val="000A323F"/>
    <w:rsid w:val="000A33AA"/>
    <w:rsid w:val="000A4C20"/>
    <w:rsid w:val="000A4C49"/>
    <w:rsid w:val="000A6B69"/>
    <w:rsid w:val="000B13A3"/>
    <w:rsid w:val="000B29B7"/>
    <w:rsid w:val="000C0280"/>
    <w:rsid w:val="000C3691"/>
    <w:rsid w:val="000C427B"/>
    <w:rsid w:val="000D1966"/>
    <w:rsid w:val="000D42C0"/>
    <w:rsid w:val="000D6ACB"/>
    <w:rsid w:val="000D6B04"/>
    <w:rsid w:val="000D7815"/>
    <w:rsid w:val="000E01B7"/>
    <w:rsid w:val="000E1EC1"/>
    <w:rsid w:val="000E3DD3"/>
    <w:rsid w:val="000E75F9"/>
    <w:rsid w:val="000F5BE6"/>
    <w:rsid w:val="000F7B75"/>
    <w:rsid w:val="00100744"/>
    <w:rsid w:val="00104D1C"/>
    <w:rsid w:val="00106614"/>
    <w:rsid w:val="00107240"/>
    <w:rsid w:val="0011022C"/>
    <w:rsid w:val="0011279F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37D"/>
    <w:rsid w:val="00134EDC"/>
    <w:rsid w:val="00135C29"/>
    <w:rsid w:val="00136493"/>
    <w:rsid w:val="00137C85"/>
    <w:rsid w:val="00137E28"/>
    <w:rsid w:val="00140B0B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BA5"/>
    <w:rsid w:val="001B56FB"/>
    <w:rsid w:val="001B5A55"/>
    <w:rsid w:val="001C00A4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182B"/>
    <w:rsid w:val="00243113"/>
    <w:rsid w:val="00243260"/>
    <w:rsid w:val="002511C3"/>
    <w:rsid w:val="00251E4B"/>
    <w:rsid w:val="00255BF3"/>
    <w:rsid w:val="002639F4"/>
    <w:rsid w:val="0026421E"/>
    <w:rsid w:val="00266D04"/>
    <w:rsid w:val="0026706C"/>
    <w:rsid w:val="002703E4"/>
    <w:rsid w:val="002728C9"/>
    <w:rsid w:val="002775B8"/>
    <w:rsid w:val="00280231"/>
    <w:rsid w:val="0028025D"/>
    <w:rsid w:val="00285216"/>
    <w:rsid w:val="0028523E"/>
    <w:rsid w:val="002905B4"/>
    <w:rsid w:val="00291782"/>
    <w:rsid w:val="00293230"/>
    <w:rsid w:val="00293A53"/>
    <w:rsid w:val="002941E6"/>
    <w:rsid w:val="0029589D"/>
    <w:rsid w:val="002975AB"/>
    <w:rsid w:val="002A21DF"/>
    <w:rsid w:val="002B31D4"/>
    <w:rsid w:val="002B34EC"/>
    <w:rsid w:val="002B557C"/>
    <w:rsid w:val="002B6E4A"/>
    <w:rsid w:val="002C0847"/>
    <w:rsid w:val="002C0C15"/>
    <w:rsid w:val="002C1C89"/>
    <w:rsid w:val="002C203E"/>
    <w:rsid w:val="002C3CC6"/>
    <w:rsid w:val="002C6C86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30005"/>
    <w:rsid w:val="00340FF3"/>
    <w:rsid w:val="00344F2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CFF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66F4"/>
    <w:rsid w:val="003D1116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515F"/>
    <w:rsid w:val="003F53DA"/>
    <w:rsid w:val="00401836"/>
    <w:rsid w:val="004061F4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5FCB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7D44"/>
    <w:rsid w:val="00477FBE"/>
    <w:rsid w:val="00484383"/>
    <w:rsid w:val="00486A09"/>
    <w:rsid w:val="00490A47"/>
    <w:rsid w:val="00496975"/>
    <w:rsid w:val="00497908"/>
    <w:rsid w:val="004A04B5"/>
    <w:rsid w:val="004A27DA"/>
    <w:rsid w:val="004A6E01"/>
    <w:rsid w:val="004A7000"/>
    <w:rsid w:val="004A7347"/>
    <w:rsid w:val="004B00A6"/>
    <w:rsid w:val="004B0497"/>
    <w:rsid w:val="004B10BF"/>
    <w:rsid w:val="004B3B0D"/>
    <w:rsid w:val="004C2CE4"/>
    <w:rsid w:val="004C3144"/>
    <w:rsid w:val="004C3755"/>
    <w:rsid w:val="004C39E9"/>
    <w:rsid w:val="004C4FF4"/>
    <w:rsid w:val="004C6CF9"/>
    <w:rsid w:val="004D33CC"/>
    <w:rsid w:val="004D43C4"/>
    <w:rsid w:val="004D49A2"/>
    <w:rsid w:val="004D4A34"/>
    <w:rsid w:val="004D4F47"/>
    <w:rsid w:val="004D55B6"/>
    <w:rsid w:val="004E0C29"/>
    <w:rsid w:val="004E1F76"/>
    <w:rsid w:val="004E36BA"/>
    <w:rsid w:val="004E4C34"/>
    <w:rsid w:val="004F3AEA"/>
    <w:rsid w:val="004F765C"/>
    <w:rsid w:val="00501F63"/>
    <w:rsid w:val="00503B95"/>
    <w:rsid w:val="00504B60"/>
    <w:rsid w:val="00504FAB"/>
    <w:rsid w:val="005068D3"/>
    <w:rsid w:val="00507312"/>
    <w:rsid w:val="00513012"/>
    <w:rsid w:val="005140BD"/>
    <w:rsid w:val="00517AE6"/>
    <w:rsid w:val="005229FE"/>
    <w:rsid w:val="00525C24"/>
    <w:rsid w:val="00525FD1"/>
    <w:rsid w:val="00530D2D"/>
    <w:rsid w:val="005326AF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011D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37F"/>
    <w:rsid w:val="005845ED"/>
    <w:rsid w:val="005856E8"/>
    <w:rsid w:val="00585E0E"/>
    <w:rsid w:val="005864F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1CA7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4ED6"/>
    <w:rsid w:val="00630BFA"/>
    <w:rsid w:val="006325A3"/>
    <w:rsid w:val="0063418D"/>
    <w:rsid w:val="00634372"/>
    <w:rsid w:val="006348BE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5D2F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1D3"/>
    <w:rsid w:val="006B0B9A"/>
    <w:rsid w:val="006B3CB1"/>
    <w:rsid w:val="006B3FAB"/>
    <w:rsid w:val="006B7F6C"/>
    <w:rsid w:val="006C213C"/>
    <w:rsid w:val="006C3A5B"/>
    <w:rsid w:val="006C5327"/>
    <w:rsid w:val="006D0BE8"/>
    <w:rsid w:val="006D24BC"/>
    <w:rsid w:val="006D2F0F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64FF"/>
    <w:rsid w:val="00746889"/>
    <w:rsid w:val="00747F0E"/>
    <w:rsid w:val="00751C7B"/>
    <w:rsid w:val="00755DA3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9198B"/>
    <w:rsid w:val="00792925"/>
    <w:rsid w:val="007946CD"/>
    <w:rsid w:val="00795326"/>
    <w:rsid w:val="007A23A7"/>
    <w:rsid w:val="007A569E"/>
    <w:rsid w:val="007A6290"/>
    <w:rsid w:val="007B23D0"/>
    <w:rsid w:val="007B4B8A"/>
    <w:rsid w:val="007B5A51"/>
    <w:rsid w:val="007B68B2"/>
    <w:rsid w:val="007B7BD9"/>
    <w:rsid w:val="007C0A3D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8015CC"/>
    <w:rsid w:val="00805B18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5348A"/>
    <w:rsid w:val="00854D0C"/>
    <w:rsid w:val="00855BA4"/>
    <w:rsid w:val="00856BED"/>
    <w:rsid w:val="00856FCF"/>
    <w:rsid w:val="00860BA6"/>
    <w:rsid w:val="00864AB2"/>
    <w:rsid w:val="008651B9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4C27"/>
    <w:rsid w:val="00926C7A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0A5C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9F72CC"/>
    <w:rsid w:val="00A009D5"/>
    <w:rsid w:val="00A0478D"/>
    <w:rsid w:val="00A06244"/>
    <w:rsid w:val="00A11664"/>
    <w:rsid w:val="00A119CD"/>
    <w:rsid w:val="00A124BB"/>
    <w:rsid w:val="00A13217"/>
    <w:rsid w:val="00A16F32"/>
    <w:rsid w:val="00A205BC"/>
    <w:rsid w:val="00A22545"/>
    <w:rsid w:val="00A25C00"/>
    <w:rsid w:val="00A27AF9"/>
    <w:rsid w:val="00A3075F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4AE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D69DA"/>
    <w:rsid w:val="00AE1D58"/>
    <w:rsid w:val="00AE54FA"/>
    <w:rsid w:val="00AE6009"/>
    <w:rsid w:val="00AE6C66"/>
    <w:rsid w:val="00AF0B7D"/>
    <w:rsid w:val="00AF0BE9"/>
    <w:rsid w:val="00AF399E"/>
    <w:rsid w:val="00AF5013"/>
    <w:rsid w:val="00AF7D60"/>
    <w:rsid w:val="00B0396A"/>
    <w:rsid w:val="00B03C0F"/>
    <w:rsid w:val="00B04B23"/>
    <w:rsid w:val="00B06450"/>
    <w:rsid w:val="00B07FDC"/>
    <w:rsid w:val="00B113BE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3426"/>
    <w:rsid w:val="00BA52A3"/>
    <w:rsid w:val="00BA66CB"/>
    <w:rsid w:val="00BB2252"/>
    <w:rsid w:val="00BB7020"/>
    <w:rsid w:val="00BC04AD"/>
    <w:rsid w:val="00BC0767"/>
    <w:rsid w:val="00BC2212"/>
    <w:rsid w:val="00BC3154"/>
    <w:rsid w:val="00BD1BCF"/>
    <w:rsid w:val="00BD20AB"/>
    <w:rsid w:val="00BD530E"/>
    <w:rsid w:val="00BD55D3"/>
    <w:rsid w:val="00BD59CC"/>
    <w:rsid w:val="00BD6B19"/>
    <w:rsid w:val="00BE1A7F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B2B"/>
    <w:rsid w:val="00C41FA7"/>
    <w:rsid w:val="00C43F0B"/>
    <w:rsid w:val="00C44A28"/>
    <w:rsid w:val="00C46528"/>
    <w:rsid w:val="00C473A4"/>
    <w:rsid w:val="00C5223C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648"/>
    <w:rsid w:val="00C81E14"/>
    <w:rsid w:val="00C823E7"/>
    <w:rsid w:val="00C83D7A"/>
    <w:rsid w:val="00C87CF6"/>
    <w:rsid w:val="00C97FFC"/>
    <w:rsid w:val="00CA3258"/>
    <w:rsid w:val="00CA5E73"/>
    <w:rsid w:val="00CA7A14"/>
    <w:rsid w:val="00CB0BB8"/>
    <w:rsid w:val="00CB3728"/>
    <w:rsid w:val="00CB3CDB"/>
    <w:rsid w:val="00CB4896"/>
    <w:rsid w:val="00CB5A6D"/>
    <w:rsid w:val="00CC3F3B"/>
    <w:rsid w:val="00CD16F8"/>
    <w:rsid w:val="00CD416E"/>
    <w:rsid w:val="00CD683B"/>
    <w:rsid w:val="00CD7C5B"/>
    <w:rsid w:val="00CE06D7"/>
    <w:rsid w:val="00CE0A4B"/>
    <w:rsid w:val="00CE0E2F"/>
    <w:rsid w:val="00CE2C0B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138F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3BF2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E01B87"/>
    <w:rsid w:val="00E035B3"/>
    <w:rsid w:val="00E060E4"/>
    <w:rsid w:val="00E10E35"/>
    <w:rsid w:val="00E12923"/>
    <w:rsid w:val="00E13FE7"/>
    <w:rsid w:val="00E141D5"/>
    <w:rsid w:val="00E1425A"/>
    <w:rsid w:val="00E14AEE"/>
    <w:rsid w:val="00E15F45"/>
    <w:rsid w:val="00E22E1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713"/>
    <w:rsid w:val="00E70B92"/>
    <w:rsid w:val="00E71F64"/>
    <w:rsid w:val="00E73AB1"/>
    <w:rsid w:val="00E74FD4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A6AAF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07DA0"/>
    <w:rsid w:val="00F1448C"/>
    <w:rsid w:val="00F15314"/>
    <w:rsid w:val="00F17CE9"/>
    <w:rsid w:val="00F2403B"/>
    <w:rsid w:val="00F272F2"/>
    <w:rsid w:val="00F30728"/>
    <w:rsid w:val="00F32079"/>
    <w:rsid w:val="00F3418E"/>
    <w:rsid w:val="00F341EB"/>
    <w:rsid w:val="00F343D0"/>
    <w:rsid w:val="00F354EC"/>
    <w:rsid w:val="00F4373D"/>
    <w:rsid w:val="00F46FC2"/>
    <w:rsid w:val="00F50584"/>
    <w:rsid w:val="00F530B2"/>
    <w:rsid w:val="00F53C66"/>
    <w:rsid w:val="00F53C86"/>
    <w:rsid w:val="00F62750"/>
    <w:rsid w:val="00F66775"/>
    <w:rsid w:val="00F72CF1"/>
    <w:rsid w:val="00F742E1"/>
    <w:rsid w:val="00F74BD4"/>
    <w:rsid w:val="00F841F4"/>
    <w:rsid w:val="00F870DA"/>
    <w:rsid w:val="00F908EE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character" w:customStyle="1" w:styleId="Bodytext3SmallCaps">
    <w:name w:val="Body text (3) + Small Caps"/>
    <w:basedOn w:val="DefaultParagraphFont"/>
    <w:rsid w:val="00B0645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0">
    <w:name w:val="Body text (2)_"/>
    <w:basedOn w:val="DefaultParagraphFont"/>
    <w:link w:val="Bodytext21"/>
    <w:rsid w:val="00B06450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06450"/>
    <w:pPr>
      <w:widowControl w:val="0"/>
      <w:shd w:val="clear" w:color="auto" w:fill="FFFFFF"/>
      <w:spacing w:before="4920" w:line="0" w:lineRule="atLeast"/>
      <w:ind w:hanging="320"/>
    </w:pPr>
    <w:rPr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character" w:customStyle="1" w:styleId="Bodytext3SmallCaps">
    <w:name w:val="Body text (3) + Small Caps"/>
    <w:basedOn w:val="DefaultParagraphFont"/>
    <w:rsid w:val="00B0645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0">
    <w:name w:val="Body text (2)_"/>
    <w:basedOn w:val="DefaultParagraphFont"/>
    <w:link w:val="Bodytext21"/>
    <w:rsid w:val="00B06450"/>
    <w:rPr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06450"/>
    <w:pPr>
      <w:widowControl w:val="0"/>
      <w:shd w:val="clear" w:color="auto" w:fill="FFFFFF"/>
      <w:spacing w:before="4920" w:line="0" w:lineRule="atLeast"/>
      <w:ind w:hanging="320"/>
    </w:pPr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24833-EFF2-4CA4-9B62-713992AE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109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Glaven sekretar</cp:lastModifiedBy>
  <cp:revision>21</cp:revision>
  <cp:lastPrinted>2021-09-08T09:45:00Z</cp:lastPrinted>
  <dcterms:created xsi:type="dcterms:W3CDTF">2021-09-08T06:41:00Z</dcterms:created>
  <dcterms:modified xsi:type="dcterms:W3CDTF">2021-09-09T13:14:00Z</dcterms:modified>
</cp:coreProperties>
</file>