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7D2" w:rsidRPr="000157D2" w:rsidRDefault="000157D2" w:rsidP="000157D2">
      <w:pPr>
        <w:ind w:right="-12"/>
        <w:jc w:val="center"/>
        <w:rPr>
          <w:b/>
          <w:bCs/>
          <w:lang w:eastAsia="bg-BG"/>
        </w:rPr>
      </w:pPr>
      <w:r w:rsidRPr="000157D2">
        <w:rPr>
          <w:b/>
          <w:iCs/>
          <w:lang w:eastAsia="bg-BG"/>
        </w:rPr>
        <w:t>П Р О Т О К О Л</w:t>
      </w:r>
    </w:p>
    <w:p w:rsidR="000157D2" w:rsidRPr="000157D2" w:rsidRDefault="000157D2" w:rsidP="000157D2">
      <w:pPr>
        <w:ind w:right="-12"/>
        <w:rPr>
          <w:lang w:eastAsia="bg-BG"/>
        </w:rPr>
      </w:pPr>
    </w:p>
    <w:p w:rsidR="000157D2" w:rsidRPr="000157D2" w:rsidRDefault="000157D2" w:rsidP="000157D2">
      <w:pPr>
        <w:ind w:right="-12"/>
        <w:jc w:val="center"/>
        <w:rPr>
          <w:rFonts w:eastAsiaTheme="minorHAnsi"/>
          <w:b/>
          <w:bCs/>
        </w:rPr>
      </w:pPr>
      <w:r w:rsidRPr="000157D2">
        <w:rPr>
          <w:rFonts w:eastAsiaTheme="minorHAnsi"/>
          <w:b/>
          <w:bCs/>
        </w:rPr>
        <w:t>за приемане на устно заявление за достъп до обществена информация</w:t>
      </w:r>
    </w:p>
    <w:p w:rsidR="000157D2" w:rsidRPr="000157D2" w:rsidRDefault="000157D2" w:rsidP="000157D2">
      <w:pPr>
        <w:ind w:right="-12"/>
        <w:jc w:val="center"/>
        <w:rPr>
          <w:rFonts w:eastAsiaTheme="minorHAnsi"/>
          <w:b/>
          <w:bCs/>
          <w:lang w:val="en-US"/>
        </w:rPr>
      </w:pPr>
    </w:p>
    <w:p w:rsidR="000157D2" w:rsidRPr="000157D2" w:rsidRDefault="000157D2" w:rsidP="000157D2">
      <w:pPr>
        <w:ind w:right="-12"/>
        <w:jc w:val="center"/>
        <w:rPr>
          <w:rFonts w:eastAsiaTheme="minorHAnsi"/>
          <w:b/>
          <w:bCs/>
          <w:lang w:val="en-US"/>
        </w:rPr>
      </w:pPr>
    </w:p>
    <w:p w:rsidR="000157D2" w:rsidRPr="000157D2" w:rsidRDefault="000157D2" w:rsidP="000157D2">
      <w:pPr>
        <w:jc w:val="both"/>
        <w:rPr>
          <w:rFonts w:eastAsiaTheme="minorHAnsi"/>
        </w:rPr>
      </w:pPr>
      <w:r w:rsidRPr="000157D2">
        <w:rPr>
          <w:rFonts w:eastAsiaTheme="minorHAnsi"/>
        </w:rPr>
        <w:t>Днес,................20</w:t>
      </w:r>
      <w:r w:rsidR="00E56A48">
        <w:rPr>
          <w:rFonts w:eastAsiaTheme="minorHAnsi"/>
          <w:lang w:val="en-US"/>
        </w:rPr>
        <w:t>2</w:t>
      </w:r>
      <w:r w:rsidRPr="000157D2">
        <w:rPr>
          <w:rFonts w:eastAsiaTheme="minorHAnsi"/>
        </w:rPr>
        <w:t xml:space="preserve">...г.,....................................................................................................... </w:t>
      </w:r>
    </w:p>
    <w:p w:rsidR="000157D2" w:rsidRPr="000157D2" w:rsidRDefault="000157D2" w:rsidP="000157D2">
      <w:pPr>
        <w:jc w:val="center"/>
        <w:rPr>
          <w:rFonts w:eastAsiaTheme="minorHAnsi"/>
        </w:rPr>
      </w:pPr>
      <w:r w:rsidRPr="000157D2">
        <w:rPr>
          <w:rFonts w:eastAsiaTheme="minorHAnsi"/>
        </w:rPr>
        <w:t xml:space="preserve">(дата; </w:t>
      </w:r>
      <w:r w:rsidR="00FA5C3C">
        <w:rPr>
          <w:rFonts w:eastAsiaTheme="minorHAnsi"/>
        </w:rPr>
        <w:t xml:space="preserve">трите </w:t>
      </w:r>
      <w:r w:rsidRPr="000157D2">
        <w:rPr>
          <w:rFonts w:eastAsiaTheme="minorHAnsi"/>
        </w:rPr>
        <w:t>имена на служителя)</w:t>
      </w:r>
    </w:p>
    <w:p w:rsidR="000157D2" w:rsidRPr="000157D2" w:rsidRDefault="000157D2" w:rsidP="000157D2">
      <w:pPr>
        <w:jc w:val="both"/>
        <w:rPr>
          <w:rFonts w:eastAsiaTheme="minorHAnsi"/>
        </w:rPr>
      </w:pPr>
    </w:p>
    <w:p w:rsidR="00E56A48" w:rsidRDefault="000157D2" w:rsidP="000157D2">
      <w:pPr>
        <w:jc w:val="center"/>
        <w:rPr>
          <w:rFonts w:eastAsiaTheme="minorHAnsi"/>
          <w:lang w:val="en-US"/>
        </w:rPr>
      </w:pPr>
      <w:r w:rsidRPr="000157D2">
        <w:rPr>
          <w:rFonts w:eastAsiaTheme="minorHAnsi"/>
        </w:rPr>
        <w:t>.......................................................................................................................................................</w:t>
      </w:r>
    </w:p>
    <w:p w:rsidR="000157D2" w:rsidRPr="000157D2" w:rsidRDefault="000157D2" w:rsidP="000157D2">
      <w:pPr>
        <w:jc w:val="center"/>
        <w:rPr>
          <w:rFonts w:eastAsiaTheme="minorHAnsi"/>
        </w:rPr>
      </w:pPr>
      <w:r w:rsidRPr="000157D2">
        <w:rPr>
          <w:rFonts w:eastAsiaTheme="minorHAnsi"/>
        </w:rPr>
        <w:t>(длъжност, дирекция, отдел)</w:t>
      </w:r>
    </w:p>
    <w:p w:rsidR="000157D2" w:rsidRPr="000157D2" w:rsidRDefault="000157D2" w:rsidP="000157D2">
      <w:pPr>
        <w:jc w:val="both"/>
        <w:rPr>
          <w:rFonts w:eastAsiaTheme="minorHAnsi"/>
        </w:rPr>
      </w:pPr>
    </w:p>
    <w:p w:rsidR="000157D2" w:rsidRPr="000157D2" w:rsidRDefault="000157D2" w:rsidP="000157D2">
      <w:pPr>
        <w:jc w:val="both"/>
        <w:rPr>
          <w:rFonts w:eastAsiaTheme="minorHAnsi"/>
        </w:rPr>
      </w:pPr>
      <w:r w:rsidRPr="000157D2">
        <w:rPr>
          <w:rFonts w:eastAsiaTheme="minorHAnsi"/>
        </w:rPr>
        <w:t>прие от  г-н/г- жа ........................................................................................................................</w:t>
      </w:r>
    </w:p>
    <w:p w:rsidR="000157D2" w:rsidRPr="000157D2" w:rsidRDefault="000157D2" w:rsidP="00E56A48">
      <w:pPr>
        <w:jc w:val="center"/>
        <w:rPr>
          <w:rFonts w:eastAsiaTheme="minorHAnsi"/>
        </w:rPr>
      </w:pPr>
      <w:r w:rsidRPr="000157D2">
        <w:rPr>
          <w:rFonts w:eastAsiaTheme="minorHAnsi"/>
        </w:rPr>
        <w:t>(имената на физическото лице, съотв. наименованието и седалището на юридическото лице и  имената на неговия представител)</w:t>
      </w:r>
    </w:p>
    <w:p w:rsidR="00E56A48" w:rsidRDefault="00E56A48" w:rsidP="000157D2">
      <w:pPr>
        <w:jc w:val="both"/>
        <w:rPr>
          <w:rFonts w:eastAsiaTheme="minorHAnsi"/>
          <w:lang w:val="en-US"/>
        </w:rPr>
      </w:pPr>
    </w:p>
    <w:p w:rsidR="000157D2" w:rsidRDefault="000157D2" w:rsidP="000157D2">
      <w:pPr>
        <w:jc w:val="both"/>
        <w:rPr>
          <w:rFonts w:eastAsiaTheme="minorHAnsi"/>
        </w:rPr>
      </w:pPr>
      <w:r w:rsidRPr="000157D2">
        <w:rPr>
          <w:rFonts w:eastAsiaTheme="minorHAnsi"/>
        </w:rPr>
        <w:t>адрес за кореспонденция: ..........................................................................................................</w:t>
      </w:r>
      <w:r w:rsidR="00FA5C3C">
        <w:rPr>
          <w:rFonts w:eastAsiaTheme="minorHAnsi"/>
        </w:rPr>
        <w:t>......</w:t>
      </w:r>
    </w:p>
    <w:p w:rsidR="00FA5C3C" w:rsidRDefault="00FA5C3C" w:rsidP="000157D2">
      <w:pPr>
        <w:jc w:val="both"/>
        <w:rPr>
          <w:rFonts w:eastAsiaTheme="minorHAnsi"/>
        </w:rPr>
      </w:pPr>
      <w:r>
        <w:rPr>
          <w:rFonts w:eastAsiaTheme="minorHAnsi"/>
        </w:rPr>
        <w:t>.............................................................................................................................................................</w:t>
      </w:r>
    </w:p>
    <w:p w:rsidR="00FA5C3C" w:rsidRPr="000157D2" w:rsidRDefault="00FA5C3C" w:rsidP="000157D2">
      <w:pPr>
        <w:jc w:val="both"/>
        <w:rPr>
          <w:rFonts w:eastAsiaTheme="minorHAnsi"/>
        </w:rPr>
      </w:pPr>
      <w:r>
        <w:rPr>
          <w:rFonts w:eastAsiaTheme="minorHAnsi"/>
        </w:rPr>
        <w:t>............................................................................................................................................................</w:t>
      </w:r>
    </w:p>
    <w:p w:rsidR="000157D2" w:rsidRPr="000157D2" w:rsidRDefault="000157D2" w:rsidP="000157D2">
      <w:pPr>
        <w:jc w:val="both"/>
        <w:rPr>
          <w:rFonts w:eastAsiaTheme="minorHAnsi"/>
        </w:rPr>
      </w:pPr>
    </w:p>
    <w:p w:rsidR="000157D2" w:rsidRPr="000157D2" w:rsidRDefault="000157D2" w:rsidP="000157D2">
      <w:pPr>
        <w:jc w:val="both"/>
        <w:rPr>
          <w:rFonts w:eastAsiaTheme="minorHAnsi"/>
        </w:rPr>
      </w:pPr>
      <w:r w:rsidRPr="000157D2">
        <w:rPr>
          <w:rFonts w:eastAsiaTheme="minorHAnsi"/>
        </w:rPr>
        <w:t>телефон.........................................................., ел. поща.......................................</w:t>
      </w:r>
      <w:r w:rsidR="00FA5C3C">
        <w:rPr>
          <w:rFonts w:eastAsiaTheme="minorHAnsi"/>
        </w:rPr>
        <w:t>.....</w:t>
      </w:r>
      <w:r w:rsidRPr="000157D2">
        <w:rPr>
          <w:rFonts w:eastAsiaTheme="minorHAnsi"/>
        </w:rPr>
        <w:t>.......................</w:t>
      </w:r>
    </w:p>
    <w:p w:rsidR="000157D2" w:rsidRPr="000157D2" w:rsidRDefault="000157D2" w:rsidP="000157D2">
      <w:pPr>
        <w:jc w:val="both"/>
        <w:rPr>
          <w:rFonts w:eastAsiaTheme="minorHAnsi"/>
        </w:rPr>
      </w:pPr>
    </w:p>
    <w:p w:rsidR="000157D2" w:rsidRPr="000157D2" w:rsidRDefault="000157D2" w:rsidP="000157D2">
      <w:pPr>
        <w:jc w:val="both"/>
        <w:rPr>
          <w:rFonts w:eastAsiaTheme="minorHAnsi"/>
        </w:rPr>
      </w:pPr>
    </w:p>
    <w:p w:rsidR="000157D2" w:rsidRPr="000157D2" w:rsidRDefault="000157D2" w:rsidP="000157D2">
      <w:pPr>
        <w:jc w:val="center"/>
        <w:rPr>
          <w:rFonts w:eastAsiaTheme="minorHAnsi"/>
          <w:b/>
        </w:rPr>
      </w:pPr>
      <w:r w:rsidRPr="000157D2">
        <w:rPr>
          <w:rFonts w:eastAsiaTheme="minorHAnsi"/>
          <w:b/>
        </w:rPr>
        <w:t>ЗАЯВЛЕНИЕ ЗА ДОСТЪП ДО ОБЩЕСТВЕНА ИНФОРМАЦИЯ</w:t>
      </w:r>
    </w:p>
    <w:p w:rsidR="000157D2" w:rsidRPr="000157D2" w:rsidRDefault="000157D2" w:rsidP="000157D2">
      <w:pPr>
        <w:jc w:val="both"/>
        <w:rPr>
          <w:rFonts w:eastAsiaTheme="minorHAnsi"/>
        </w:rPr>
      </w:pPr>
    </w:p>
    <w:p w:rsidR="000157D2" w:rsidRPr="000157D2" w:rsidRDefault="000157D2" w:rsidP="000157D2">
      <w:pPr>
        <w:jc w:val="both"/>
        <w:rPr>
          <w:rFonts w:eastAsiaTheme="minorHAnsi"/>
        </w:rPr>
      </w:pPr>
      <w:r w:rsidRPr="000157D2">
        <w:rPr>
          <w:rFonts w:eastAsiaTheme="minorHAnsi"/>
        </w:rPr>
        <w:t>ОПИСАНИЕ НА ИСКАНАТА ИНФОРМАЦИЯ:....................................................</w:t>
      </w:r>
      <w:r w:rsidR="00FA5C3C">
        <w:rPr>
          <w:rFonts w:eastAsiaTheme="minorHAnsi"/>
        </w:rPr>
        <w:t>....</w:t>
      </w:r>
      <w:r w:rsidRPr="000157D2">
        <w:rPr>
          <w:rFonts w:eastAsiaTheme="minorHAnsi"/>
        </w:rPr>
        <w:t>..............</w:t>
      </w:r>
    </w:p>
    <w:p w:rsidR="000157D2" w:rsidRPr="000157D2" w:rsidRDefault="000157D2" w:rsidP="000157D2">
      <w:pPr>
        <w:jc w:val="both"/>
        <w:rPr>
          <w:rFonts w:eastAsiaTheme="minorHAnsi"/>
        </w:rPr>
      </w:pPr>
      <w:r w:rsidRPr="000157D2">
        <w:rPr>
          <w:rFonts w:eastAsiaTheme="minorHAnsi"/>
        </w:rPr>
        <w:t>............................................................................................................................................</w:t>
      </w:r>
      <w:r w:rsidR="00FA5C3C">
        <w:rPr>
          <w:rFonts w:eastAsiaTheme="minorHAnsi"/>
        </w:rPr>
        <w:t>....</w:t>
      </w:r>
      <w:r w:rsidRPr="000157D2">
        <w:rPr>
          <w:rFonts w:eastAsiaTheme="minorHAnsi"/>
        </w:rPr>
        <w:t>...........</w:t>
      </w:r>
    </w:p>
    <w:p w:rsidR="000157D2" w:rsidRPr="000157D2" w:rsidRDefault="000157D2" w:rsidP="000157D2">
      <w:pPr>
        <w:jc w:val="both"/>
        <w:rPr>
          <w:rFonts w:eastAsiaTheme="minorHAnsi"/>
        </w:rPr>
      </w:pPr>
      <w:r w:rsidRPr="000157D2">
        <w:rPr>
          <w:rFonts w:eastAsiaTheme="minorHAnsi"/>
        </w:rPr>
        <w:t>................................................................................................................................................</w:t>
      </w:r>
      <w:r w:rsidR="00FA5C3C">
        <w:rPr>
          <w:rFonts w:eastAsiaTheme="minorHAnsi"/>
        </w:rPr>
        <w:t>....</w:t>
      </w:r>
      <w:r w:rsidRPr="000157D2">
        <w:rPr>
          <w:rFonts w:eastAsiaTheme="minorHAnsi"/>
        </w:rPr>
        <w:t>.......</w:t>
      </w:r>
    </w:p>
    <w:p w:rsidR="000157D2" w:rsidRPr="000157D2" w:rsidRDefault="000157D2" w:rsidP="000157D2">
      <w:pPr>
        <w:jc w:val="both"/>
        <w:rPr>
          <w:rFonts w:eastAsiaTheme="minorHAnsi"/>
        </w:rPr>
      </w:pPr>
      <w:r w:rsidRPr="000157D2">
        <w:rPr>
          <w:rFonts w:eastAsiaTheme="minorHAnsi"/>
        </w:rPr>
        <w:t>...............................................................................................................................................</w:t>
      </w:r>
      <w:r w:rsidR="00FA5C3C">
        <w:rPr>
          <w:rFonts w:eastAsiaTheme="minorHAnsi"/>
        </w:rPr>
        <w:t>...</w:t>
      </w:r>
      <w:r w:rsidRPr="000157D2">
        <w:rPr>
          <w:rFonts w:eastAsiaTheme="minorHAnsi"/>
        </w:rPr>
        <w:t>........</w:t>
      </w:r>
    </w:p>
    <w:p w:rsidR="000157D2" w:rsidRPr="000157D2" w:rsidRDefault="000157D2" w:rsidP="000157D2">
      <w:pPr>
        <w:jc w:val="both"/>
        <w:rPr>
          <w:rFonts w:eastAsiaTheme="minorHAnsi"/>
        </w:rPr>
      </w:pPr>
      <w:r w:rsidRPr="000157D2">
        <w:rPr>
          <w:rFonts w:eastAsiaTheme="minorHAnsi"/>
        </w:rPr>
        <w:t>.................................................................................................................................................</w:t>
      </w:r>
      <w:r w:rsidR="00FA5C3C">
        <w:rPr>
          <w:rFonts w:eastAsiaTheme="minorHAnsi"/>
        </w:rPr>
        <w:t>....</w:t>
      </w:r>
      <w:r w:rsidRPr="000157D2">
        <w:rPr>
          <w:rFonts w:eastAsiaTheme="minorHAnsi"/>
        </w:rPr>
        <w:t>......</w:t>
      </w:r>
    </w:p>
    <w:p w:rsidR="000157D2" w:rsidRPr="000157D2" w:rsidRDefault="000157D2" w:rsidP="000157D2">
      <w:pPr>
        <w:jc w:val="both"/>
        <w:rPr>
          <w:rFonts w:eastAsiaTheme="minorHAnsi"/>
        </w:rPr>
      </w:pPr>
      <w:r w:rsidRPr="000157D2">
        <w:rPr>
          <w:rFonts w:eastAsiaTheme="minorHAnsi"/>
        </w:rPr>
        <w:t>.................................................................................................................................................</w:t>
      </w:r>
      <w:r w:rsidR="00FA5C3C">
        <w:rPr>
          <w:rFonts w:eastAsiaTheme="minorHAnsi"/>
        </w:rPr>
        <w:t>....</w:t>
      </w:r>
      <w:r w:rsidRPr="000157D2">
        <w:rPr>
          <w:rFonts w:eastAsiaTheme="minorHAnsi"/>
        </w:rPr>
        <w:t>......</w:t>
      </w:r>
    </w:p>
    <w:p w:rsidR="000157D2" w:rsidRPr="000157D2" w:rsidRDefault="000157D2" w:rsidP="000157D2">
      <w:pPr>
        <w:jc w:val="both"/>
        <w:rPr>
          <w:rFonts w:eastAsiaTheme="minorHAnsi"/>
        </w:rPr>
      </w:pPr>
      <w:r w:rsidRPr="000157D2">
        <w:rPr>
          <w:rFonts w:eastAsiaTheme="minorHAnsi"/>
        </w:rPr>
        <w:t>..................................................................................................................................................</w:t>
      </w:r>
      <w:r w:rsidR="00FA5C3C">
        <w:rPr>
          <w:rFonts w:eastAsiaTheme="minorHAnsi"/>
        </w:rPr>
        <w:t>...</w:t>
      </w:r>
      <w:r w:rsidRPr="000157D2">
        <w:rPr>
          <w:rFonts w:eastAsiaTheme="minorHAnsi"/>
        </w:rPr>
        <w:t>.....</w:t>
      </w:r>
    </w:p>
    <w:p w:rsidR="000157D2" w:rsidRPr="000157D2" w:rsidRDefault="000157D2" w:rsidP="000157D2">
      <w:pPr>
        <w:jc w:val="both"/>
        <w:rPr>
          <w:rFonts w:eastAsiaTheme="minorHAnsi"/>
        </w:rPr>
      </w:pPr>
      <w:r w:rsidRPr="000157D2">
        <w:rPr>
          <w:rFonts w:eastAsiaTheme="minorHAnsi"/>
        </w:rPr>
        <w:t>..................................................................................................................................................</w:t>
      </w:r>
      <w:r w:rsidR="00FA5C3C">
        <w:rPr>
          <w:rFonts w:eastAsiaTheme="minorHAnsi"/>
        </w:rPr>
        <w:t>...</w:t>
      </w:r>
      <w:r w:rsidRPr="000157D2">
        <w:rPr>
          <w:rFonts w:eastAsiaTheme="minorHAnsi"/>
        </w:rPr>
        <w:t>.....</w:t>
      </w:r>
    </w:p>
    <w:p w:rsidR="000157D2" w:rsidRPr="000157D2" w:rsidRDefault="000157D2" w:rsidP="000157D2">
      <w:pPr>
        <w:jc w:val="both"/>
        <w:rPr>
          <w:rFonts w:eastAsiaTheme="minorHAnsi"/>
        </w:rPr>
      </w:pPr>
    </w:p>
    <w:p w:rsidR="000157D2" w:rsidRPr="000157D2" w:rsidRDefault="000157D2" w:rsidP="000157D2">
      <w:pPr>
        <w:jc w:val="both"/>
        <w:rPr>
          <w:rFonts w:eastAsiaTheme="minorHAnsi"/>
        </w:rPr>
      </w:pPr>
    </w:p>
    <w:p w:rsidR="000157D2" w:rsidRDefault="000157D2" w:rsidP="000157D2">
      <w:pPr>
        <w:ind w:right="-12"/>
        <w:jc w:val="both"/>
        <w:rPr>
          <w:sz w:val="22"/>
          <w:szCs w:val="22"/>
          <w:lang w:eastAsia="bg-BG"/>
        </w:rPr>
      </w:pPr>
      <w:r w:rsidRPr="000157D2">
        <w:rPr>
          <w:sz w:val="22"/>
          <w:szCs w:val="22"/>
          <w:lang w:eastAsia="bg-BG"/>
        </w:rPr>
        <w:t>Заявителят желае да получи исканата информация в следната форма:</w:t>
      </w:r>
    </w:p>
    <w:p w:rsidR="00FA5C3C" w:rsidRPr="000157D2" w:rsidRDefault="00FA5C3C" w:rsidP="000157D2">
      <w:pPr>
        <w:ind w:right="-12"/>
        <w:jc w:val="both"/>
        <w:rPr>
          <w:sz w:val="22"/>
          <w:szCs w:val="22"/>
          <w:lang w:eastAsia="bg-BG"/>
        </w:rPr>
      </w:pPr>
    </w:p>
    <w:p w:rsidR="000157D2" w:rsidRPr="000157D2" w:rsidRDefault="000157D2" w:rsidP="000157D2">
      <w:pPr>
        <w:jc w:val="both"/>
        <w:rPr>
          <w:rFonts w:eastAsiaTheme="minorHAnsi"/>
        </w:rPr>
      </w:pPr>
      <w:r w:rsidRPr="000157D2">
        <w:rPr>
          <w:rFonts w:eastAsiaTheme="minorHAnsi"/>
        </w:rPr>
        <w:t> Преглед на информацията–оригинал или копие или чрез публичен общодостъпен регистър;</w:t>
      </w:r>
    </w:p>
    <w:p w:rsidR="000157D2" w:rsidRPr="000157D2" w:rsidRDefault="000157D2" w:rsidP="000157D2">
      <w:pPr>
        <w:jc w:val="both"/>
        <w:rPr>
          <w:rFonts w:eastAsiaTheme="minorHAnsi"/>
        </w:rPr>
      </w:pPr>
      <w:r w:rsidRPr="000157D2">
        <w:rPr>
          <w:rFonts w:eastAsiaTheme="minorHAnsi"/>
        </w:rPr>
        <w:t> Устна справка;</w:t>
      </w:r>
    </w:p>
    <w:p w:rsidR="00FA5C3C" w:rsidRPr="002D0E63" w:rsidRDefault="000157D2" w:rsidP="00FA5C3C">
      <w:pPr>
        <w:jc w:val="both"/>
        <w:rPr>
          <w:rFonts w:eastAsiaTheme="minorHAnsi"/>
        </w:rPr>
      </w:pPr>
      <w:r w:rsidRPr="000157D2">
        <w:rPr>
          <w:rFonts w:eastAsiaTheme="minorHAnsi"/>
        </w:rPr>
        <w:t> Копия на материален носител</w:t>
      </w:r>
      <w:r w:rsidR="00FA5C3C">
        <w:rPr>
          <w:rFonts w:eastAsiaTheme="minorHAnsi"/>
          <w:lang w:val="en-US"/>
        </w:rPr>
        <w:t>(</w:t>
      </w:r>
      <w:r w:rsidR="00FA5C3C">
        <w:rPr>
          <w:rFonts w:eastAsiaTheme="minorHAnsi"/>
        </w:rPr>
        <w:t>хартиен, технически, магнитен, електронен носител</w:t>
      </w:r>
      <w:r w:rsidR="00FA5C3C">
        <w:rPr>
          <w:rFonts w:eastAsiaTheme="minorHAnsi"/>
          <w:lang w:val="en-US"/>
        </w:rPr>
        <w:t>)</w:t>
      </w:r>
      <w:r w:rsidR="00FA5C3C" w:rsidRPr="002D0E63">
        <w:rPr>
          <w:rFonts w:eastAsiaTheme="minorHAnsi"/>
        </w:rPr>
        <w:t>;</w:t>
      </w:r>
    </w:p>
    <w:p w:rsidR="000157D2" w:rsidRPr="000157D2" w:rsidRDefault="000157D2" w:rsidP="000157D2">
      <w:pPr>
        <w:jc w:val="both"/>
        <w:rPr>
          <w:rFonts w:eastAsiaTheme="minorHAnsi"/>
        </w:rPr>
      </w:pPr>
      <w:r w:rsidRPr="000157D2">
        <w:rPr>
          <w:rFonts w:eastAsiaTheme="minorHAnsi"/>
        </w:rPr>
        <w:t> Копия предоставени по електронен път или интернет адрес, където се съхраняват или са публикувани данните.</w:t>
      </w:r>
    </w:p>
    <w:p w:rsidR="000157D2" w:rsidRPr="000157D2" w:rsidRDefault="000157D2" w:rsidP="000157D2">
      <w:pPr>
        <w:jc w:val="both"/>
        <w:rPr>
          <w:rFonts w:eastAsiaTheme="minorHAnsi"/>
        </w:rPr>
      </w:pPr>
      <w:r w:rsidRPr="000157D2">
        <w:rPr>
          <w:rFonts w:eastAsiaTheme="minorHAnsi"/>
        </w:rPr>
        <w:t>(</w:t>
      </w:r>
      <w:r w:rsidRPr="000157D2">
        <w:rPr>
          <w:rFonts w:eastAsiaTheme="minorHAnsi"/>
          <w:lang w:val="ru-RU"/>
        </w:rPr>
        <w:t xml:space="preserve">Отбелязва се </w:t>
      </w:r>
      <w:r w:rsidRPr="000157D2">
        <w:rPr>
          <w:rFonts w:eastAsiaTheme="minorHAnsi"/>
        </w:rPr>
        <w:t>предпочитаната форма)</w:t>
      </w:r>
    </w:p>
    <w:p w:rsidR="000157D2" w:rsidRPr="000157D2" w:rsidRDefault="000157D2" w:rsidP="000157D2">
      <w:pPr>
        <w:jc w:val="both"/>
        <w:rPr>
          <w:rFonts w:eastAsiaTheme="minorHAnsi"/>
          <w:lang w:val="en-US"/>
        </w:rPr>
      </w:pPr>
    </w:p>
    <w:p w:rsidR="000157D2" w:rsidRPr="000157D2" w:rsidRDefault="000157D2" w:rsidP="00E56A48">
      <w:pPr>
        <w:jc w:val="center"/>
        <w:rPr>
          <w:rFonts w:eastAsiaTheme="minorHAnsi"/>
        </w:rPr>
      </w:pPr>
      <w:r w:rsidRPr="000157D2">
        <w:rPr>
          <w:rFonts w:eastAsiaTheme="minorHAnsi"/>
        </w:rPr>
        <w:t xml:space="preserve">Служител:............................ </w:t>
      </w:r>
      <w:r w:rsidRPr="000157D2">
        <w:rPr>
          <w:rFonts w:eastAsiaTheme="minorHAnsi"/>
        </w:rPr>
        <w:tab/>
      </w:r>
      <w:r w:rsidRPr="000157D2">
        <w:rPr>
          <w:rFonts w:eastAsiaTheme="minorHAnsi"/>
        </w:rPr>
        <w:tab/>
      </w:r>
      <w:r w:rsidRPr="000157D2">
        <w:rPr>
          <w:rFonts w:eastAsiaTheme="minorHAnsi"/>
        </w:rPr>
        <w:tab/>
      </w:r>
      <w:r w:rsidRPr="000157D2">
        <w:rPr>
          <w:rFonts w:eastAsiaTheme="minorHAnsi"/>
        </w:rPr>
        <w:tab/>
      </w:r>
      <w:r w:rsidRPr="000157D2">
        <w:rPr>
          <w:rFonts w:eastAsiaTheme="minorHAnsi"/>
        </w:rPr>
        <w:tab/>
        <w:t>Заявител:...........................</w:t>
      </w:r>
      <w:r w:rsidRPr="000157D2">
        <w:rPr>
          <w:rFonts w:eastAsiaTheme="minorHAnsi"/>
        </w:rPr>
        <w:tab/>
      </w:r>
      <w:r w:rsidRPr="000157D2">
        <w:rPr>
          <w:rFonts w:eastAsiaTheme="minorHAnsi"/>
        </w:rPr>
        <w:tab/>
        <w:t xml:space="preserve">     (подпис)</w:t>
      </w:r>
      <w:r w:rsidRPr="000157D2">
        <w:rPr>
          <w:rFonts w:eastAsiaTheme="minorHAnsi"/>
        </w:rPr>
        <w:tab/>
      </w:r>
      <w:r w:rsidRPr="000157D2">
        <w:rPr>
          <w:rFonts w:eastAsiaTheme="minorHAnsi"/>
        </w:rPr>
        <w:tab/>
      </w:r>
      <w:r w:rsidRPr="000157D2">
        <w:rPr>
          <w:rFonts w:eastAsiaTheme="minorHAnsi"/>
        </w:rPr>
        <w:tab/>
      </w:r>
      <w:r w:rsidRPr="000157D2">
        <w:rPr>
          <w:rFonts w:eastAsiaTheme="minorHAnsi"/>
        </w:rPr>
        <w:tab/>
      </w:r>
      <w:r w:rsidRPr="000157D2">
        <w:rPr>
          <w:rFonts w:eastAsiaTheme="minorHAnsi"/>
        </w:rPr>
        <w:tab/>
      </w:r>
      <w:r w:rsidRPr="000157D2">
        <w:rPr>
          <w:rFonts w:eastAsiaTheme="minorHAnsi"/>
        </w:rPr>
        <w:tab/>
      </w:r>
      <w:r w:rsidRPr="000157D2">
        <w:rPr>
          <w:rFonts w:eastAsiaTheme="minorHAnsi"/>
        </w:rPr>
        <w:tab/>
        <w:t xml:space="preserve">     (подпис)</w:t>
      </w:r>
    </w:p>
    <w:p w:rsidR="0014269A" w:rsidRPr="00023399" w:rsidRDefault="000157D2" w:rsidP="00FA5C3C">
      <w:pPr>
        <w:jc w:val="both"/>
        <w:rPr>
          <w:b/>
          <w:szCs w:val="28"/>
        </w:rPr>
      </w:pPr>
      <w:r w:rsidRPr="000157D2">
        <w:rPr>
          <w:rFonts w:eastAsiaTheme="minorHAnsi"/>
        </w:rPr>
        <w:tab/>
      </w:r>
      <w:bookmarkStart w:id="0" w:name="_GoBack"/>
      <w:bookmarkEnd w:id="0"/>
    </w:p>
    <w:sectPr w:rsidR="0014269A" w:rsidRPr="00023399" w:rsidSect="003C2E20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567" w:left="1276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4DD" w:rsidRDefault="00BA74DD">
      <w:r>
        <w:separator/>
      </w:r>
    </w:p>
  </w:endnote>
  <w:endnote w:type="continuationSeparator" w:id="0">
    <w:p w:rsidR="00BA74DD" w:rsidRDefault="00BA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444" w:rsidRDefault="00191444" w:rsidP="00682C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1444" w:rsidRDefault="00191444" w:rsidP="0019144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444" w:rsidRDefault="00191444" w:rsidP="00682C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5C3C">
      <w:rPr>
        <w:rStyle w:val="PageNumber"/>
        <w:noProof/>
      </w:rPr>
      <w:t>2</w:t>
    </w:r>
    <w:r>
      <w:rPr>
        <w:rStyle w:val="PageNumber"/>
      </w:rPr>
      <w:fldChar w:fldCharType="end"/>
    </w:r>
  </w:p>
  <w:p w:rsidR="003C2E20" w:rsidRDefault="003C2E20" w:rsidP="00191444">
    <w:pPr>
      <w:pStyle w:val="Footer"/>
      <w:tabs>
        <w:tab w:val="left" w:pos="7230"/>
        <w:tab w:val="left" w:pos="7655"/>
      </w:tabs>
      <w:spacing w:line="216" w:lineRule="auto"/>
      <w:ind w:left="-851" w:right="360"/>
      <w:jc w:val="center"/>
      <w:rPr>
        <w:noProof/>
        <w:sz w:val="16"/>
        <w:szCs w:val="16"/>
      </w:rPr>
    </w:pPr>
  </w:p>
  <w:p w:rsidR="003C2E20" w:rsidRPr="003E3AD9" w:rsidRDefault="003C2E20" w:rsidP="002639F4">
    <w:pPr>
      <w:jc w:val="center"/>
      <w:rPr>
        <w:rFonts w:ascii="Verdana" w:hAnsi="Verdana"/>
        <w:sz w:val="16"/>
        <w:szCs w:val="16"/>
      </w:rPr>
    </w:pPr>
    <w:r w:rsidRPr="002639F4">
      <w:rPr>
        <w:rFonts w:ascii="Verdana" w:hAnsi="Verdana"/>
        <w:noProof/>
        <w:sz w:val="16"/>
        <w:szCs w:val="16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="00B87F45">
      <w:rPr>
        <w:rFonts w:ascii="Verdana" w:hAnsi="Verdana"/>
        <w:noProof/>
        <w:sz w:val="16"/>
        <w:szCs w:val="16"/>
      </w:rPr>
      <w:t>0, бул. "Витоша" №</w:t>
    </w:r>
    <w:r w:rsidR="00B87F45" w:rsidRPr="003E3AD9">
      <w:rPr>
        <w:rFonts w:ascii="Verdana" w:hAnsi="Verdana"/>
        <w:noProof/>
        <w:sz w:val="16"/>
        <w:szCs w:val="16"/>
      </w:rPr>
      <w:t xml:space="preserve"> 148</w:t>
    </w:r>
    <w:r w:rsidRPr="002639F4">
      <w:rPr>
        <w:rFonts w:ascii="Verdana" w:hAnsi="Verdana"/>
        <w:noProof/>
        <w:sz w:val="16"/>
        <w:szCs w:val="16"/>
      </w:rPr>
      <w:t xml:space="preserve">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bg</w:t>
    </w:r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r w:rsidR="00B87F45">
      <w:rPr>
        <w:rFonts w:ascii="Verdana" w:hAnsi="Verdana"/>
        <w:sz w:val="16"/>
        <w:szCs w:val="16"/>
      </w:rPr>
      <w:t>sofia</w:t>
    </w:r>
    <w:r w:rsidR="00B87F45">
      <w:rPr>
        <w:rFonts w:ascii="Verdana" w:hAnsi="Verdana"/>
        <w:sz w:val="16"/>
        <w:szCs w:val="16"/>
        <w:lang w:val="en-US"/>
      </w:rPr>
      <w:t>grad</w:t>
    </w:r>
  </w:p>
  <w:p w:rsidR="003C2E20" w:rsidRPr="002639F4" w:rsidRDefault="003C2E20" w:rsidP="002639F4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2639F4" w:rsidRDefault="004B10BF" w:rsidP="002639F4">
    <w:pPr>
      <w:jc w:val="center"/>
      <w:rPr>
        <w:rFonts w:ascii="Verdana" w:hAnsi="Verdana"/>
        <w:noProof/>
        <w:sz w:val="16"/>
        <w:szCs w:val="16"/>
      </w:rPr>
    </w:pPr>
    <w:r w:rsidRPr="002639F4">
      <w:rPr>
        <w:rFonts w:ascii="Verdana" w:hAnsi="Verdana"/>
        <w:noProof/>
        <w:sz w:val="16"/>
        <w:szCs w:val="16"/>
      </w:rPr>
      <w:t>т</w:t>
    </w:r>
    <w:r w:rsidR="00B87F45">
      <w:rPr>
        <w:rFonts w:ascii="Verdana" w:hAnsi="Verdana"/>
        <w:noProof/>
        <w:sz w:val="16"/>
        <w:szCs w:val="16"/>
      </w:rPr>
      <w:t>ел:(+3592) 9</w:t>
    </w:r>
    <w:r w:rsidR="00B87F45">
      <w:rPr>
        <w:rFonts w:ascii="Verdana" w:hAnsi="Verdana"/>
        <w:noProof/>
        <w:sz w:val="16"/>
        <w:szCs w:val="16"/>
        <w:lang w:val="en-US"/>
      </w:rPr>
      <w:t>52 58 87</w:t>
    </w:r>
    <w:r w:rsidR="003C2E20" w:rsidRPr="002639F4">
      <w:rPr>
        <w:rFonts w:ascii="Verdana" w:hAnsi="Verdana"/>
        <w:noProof/>
        <w:sz w:val="16"/>
        <w:szCs w:val="16"/>
      </w:rPr>
      <w:t>,</w:t>
    </w:r>
    <w:r w:rsidRPr="002639F4">
      <w:rPr>
        <w:rFonts w:ascii="Verdana" w:hAnsi="Verdana"/>
        <w:noProof/>
        <w:sz w:val="16"/>
        <w:szCs w:val="16"/>
      </w:rPr>
      <w:t xml:space="preserve"> ф</w:t>
    </w:r>
    <w:r w:rsidR="00B87F45">
      <w:rPr>
        <w:rFonts w:ascii="Verdana" w:hAnsi="Verdana"/>
        <w:noProof/>
        <w:sz w:val="16"/>
        <w:szCs w:val="16"/>
      </w:rPr>
      <w:t xml:space="preserve">акс: (+3592) </w:t>
    </w:r>
    <w:r w:rsidR="00B87F45">
      <w:rPr>
        <w:rFonts w:ascii="Verdana" w:hAnsi="Verdana"/>
        <w:noProof/>
        <w:sz w:val="16"/>
        <w:szCs w:val="16"/>
        <w:lang w:val="en-US"/>
      </w:rPr>
      <w:t>952 66 25</w:t>
    </w:r>
    <w:r w:rsidR="003C2E20" w:rsidRPr="002639F4">
      <w:rPr>
        <w:rFonts w:ascii="Verdana" w:hAnsi="Verdana"/>
        <w:noProof/>
        <w:sz w:val="16"/>
        <w:szCs w:val="16"/>
      </w:rPr>
      <w:t xml:space="preserve">, </w:t>
    </w:r>
    <w:r w:rsidRPr="002639F4">
      <w:rPr>
        <w:rFonts w:ascii="Verdana" w:hAnsi="Verdana"/>
        <w:noProof/>
        <w:sz w:val="16"/>
        <w:szCs w:val="16"/>
      </w:rPr>
      <w:t xml:space="preserve">e-mail: </w:t>
    </w:r>
    <w:r w:rsidR="00B87F45">
      <w:rPr>
        <w:rFonts w:ascii="Verdana" w:hAnsi="Verdana"/>
        <w:noProof/>
        <w:sz w:val="16"/>
        <w:szCs w:val="16"/>
      </w:rPr>
      <w:t>odzg_sf</w:t>
    </w:r>
    <w:r w:rsidR="00B87F45">
      <w:rPr>
        <w:rFonts w:ascii="Verdana" w:hAnsi="Verdana"/>
        <w:noProof/>
        <w:sz w:val="16"/>
        <w:szCs w:val="16"/>
        <w:lang w:val="en-US"/>
      </w:rPr>
      <w:t>grad</w:t>
    </w:r>
    <w:r w:rsidR="003C2E20" w:rsidRPr="002639F4">
      <w:rPr>
        <w:rFonts w:ascii="Verdana" w:hAnsi="Verdana"/>
        <w:noProof/>
        <w:sz w:val="16"/>
        <w:szCs w:val="16"/>
      </w:rPr>
      <w:t>@mzh.government.bg</w:t>
    </w:r>
  </w:p>
  <w:p w:rsidR="003C2E20" w:rsidRPr="00835BBA" w:rsidRDefault="003C2E20" w:rsidP="00835BBA">
    <w:pPr>
      <w:jc w:val="center"/>
      <w:rPr>
        <w:rFonts w:ascii="Verdana" w:hAnsi="Verdana"/>
        <w:noProof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20" w:rsidRPr="00B87F45" w:rsidRDefault="00B87F45" w:rsidP="00004F45">
    <w:pPr>
      <w:jc w:val="center"/>
      <w:rPr>
        <w:rFonts w:ascii="Verdana" w:hAnsi="Verdana"/>
        <w:sz w:val="16"/>
        <w:szCs w:val="16"/>
        <w:lang w:val="en-US"/>
      </w:rPr>
    </w:pPr>
    <w:r>
      <w:rPr>
        <w:rFonts w:ascii="Verdana" w:hAnsi="Verdana"/>
        <w:noProof/>
        <w:sz w:val="16"/>
        <w:szCs w:val="16"/>
      </w:rPr>
      <w:t>гр. София 1</w:t>
    </w:r>
    <w:r>
      <w:rPr>
        <w:rFonts w:ascii="Verdana" w:hAnsi="Verdana"/>
        <w:noProof/>
        <w:sz w:val="16"/>
        <w:szCs w:val="16"/>
        <w:lang w:val="en-US"/>
      </w:rPr>
      <w:t>408</w:t>
    </w:r>
    <w:r w:rsidR="003C2E20" w:rsidRPr="00004F45">
      <w:rPr>
        <w:rFonts w:ascii="Verdana" w:hAnsi="Verdana"/>
        <w:noProof/>
        <w:sz w:val="16"/>
        <w:szCs w:val="16"/>
      </w:rPr>
      <w:t>, бул. "Витоша" №</w:t>
    </w:r>
    <w:r>
      <w:rPr>
        <w:rFonts w:ascii="Verdana" w:hAnsi="Verdana"/>
        <w:noProof/>
        <w:sz w:val="16"/>
        <w:szCs w:val="16"/>
        <w:lang w:val="en-US"/>
      </w:rPr>
      <w:t xml:space="preserve"> 1</w:t>
    </w:r>
    <w:r w:rsidR="003C2E20" w:rsidRPr="00004F45">
      <w:rPr>
        <w:rFonts w:ascii="Verdana" w:hAnsi="Verdana"/>
        <w:noProof/>
        <w:sz w:val="16"/>
        <w:szCs w:val="16"/>
      </w:rPr>
      <w:t>4</w:t>
    </w:r>
    <w:r>
      <w:rPr>
        <w:rFonts w:ascii="Verdana" w:hAnsi="Verdana"/>
        <w:noProof/>
        <w:sz w:val="16"/>
        <w:szCs w:val="16"/>
        <w:lang w:val="en-US"/>
      </w:rPr>
      <w:t>8</w:t>
    </w:r>
    <w:r w:rsidR="003C2E20" w:rsidRPr="00004F45">
      <w:rPr>
        <w:rFonts w:ascii="Verdana" w:hAnsi="Verdana"/>
        <w:noProof/>
        <w:sz w:val="16"/>
        <w:szCs w:val="16"/>
      </w:rPr>
      <w:t xml:space="preserve">, </w:t>
    </w:r>
    <w:r w:rsidR="003C2E20" w:rsidRPr="00004F45">
      <w:rPr>
        <w:rFonts w:ascii="Verdana" w:hAnsi="Verdana"/>
        <w:sz w:val="16"/>
        <w:szCs w:val="16"/>
      </w:rPr>
      <w:t>http</w:t>
    </w:r>
    <w:r w:rsidR="003C2E20" w:rsidRPr="00004F45">
      <w:rPr>
        <w:rFonts w:ascii="Verdana" w:hAnsi="Verdana"/>
        <w:sz w:val="16"/>
        <w:szCs w:val="16"/>
        <w:lang w:val="ru-RU"/>
      </w:rPr>
      <w:t>://</w:t>
    </w:r>
    <w:r w:rsidR="003C2E20" w:rsidRPr="00004F45">
      <w:rPr>
        <w:rFonts w:ascii="Verdana" w:hAnsi="Verdana"/>
        <w:sz w:val="16"/>
        <w:szCs w:val="16"/>
      </w:rPr>
      <w:t>mzh</w:t>
    </w:r>
    <w:r w:rsidR="003C2E20" w:rsidRPr="00004F45">
      <w:rPr>
        <w:rFonts w:ascii="Verdana" w:hAnsi="Verdana"/>
        <w:sz w:val="16"/>
        <w:szCs w:val="16"/>
        <w:lang w:val="ru-RU"/>
      </w:rPr>
      <w:t>.</w:t>
    </w:r>
    <w:r w:rsidR="003C2E20" w:rsidRPr="00004F45">
      <w:rPr>
        <w:rFonts w:ascii="Verdana" w:hAnsi="Verdana"/>
        <w:sz w:val="16"/>
        <w:szCs w:val="16"/>
      </w:rPr>
      <w:t>government</w:t>
    </w:r>
    <w:r w:rsidR="003C2E20" w:rsidRPr="00004F45">
      <w:rPr>
        <w:rFonts w:ascii="Verdana" w:hAnsi="Verdana"/>
        <w:sz w:val="16"/>
        <w:szCs w:val="16"/>
        <w:lang w:val="ru-RU"/>
      </w:rPr>
      <w:t>.</w:t>
    </w:r>
    <w:r w:rsidR="003C2E20" w:rsidRPr="00004F45">
      <w:rPr>
        <w:rFonts w:ascii="Verdana" w:hAnsi="Verdana"/>
        <w:sz w:val="16"/>
        <w:szCs w:val="16"/>
      </w:rPr>
      <w:t>bg</w:t>
    </w:r>
    <w:r w:rsidR="003C2E20" w:rsidRPr="00004F45">
      <w:rPr>
        <w:rFonts w:ascii="Verdana" w:hAnsi="Verdana"/>
        <w:sz w:val="16"/>
        <w:szCs w:val="16"/>
        <w:lang w:val="ru-RU"/>
      </w:rPr>
      <w:t>/</w:t>
    </w:r>
    <w:r w:rsidR="003C2E20" w:rsidRPr="00004F45">
      <w:rPr>
        <w:rFonts w:ascii="Verdana" w:hAnsi="Verdana"/>
        <w:sz w:val="16"/>
        <w:szCs w:val="16"/>
      </w:rPr>
      <w:t>odz</w:t>
    </w:r>
    <w:r w:rsidR="003C2E20" w:rsidRPr="00004F45">
      <w:rPr>
        <w:rFonts w:ascii="Verdana" w:hAnsi="Verdana"/>
        <w:sz w:val="16"/>
        <w:szCs w:val="16"/>
        <w:lang w:val="ru-RU"/>
      </w:rPr>
      <w:t>-</w:t>
    </w:r>
    <w:r>
      <w:rPr>
        <w:rFonts w:ascii="Verdana" w:hAnsi="Verdana"/>
        <w:sz w:val="16"/>
        <w:szCs w:val="16"/>
      </w:rPr>
      <w:t>sofia</w:t>
    </w:r>
    <w:r>
      <w:rPr>
        <w:rFonts w:ascii="Verdana" w:hAnsi="Verdana"/>
        <w:sz w:val="16"/>
        <w:szCs w:val="16"/>
        <w:lang w:val="en-US"/>
      </w:rPr>
      <w:t>grad</w:t>
    </w:r>
  </w:p>
  <w:p w:rsidR="003C2E20" w:rsidRPr="00004F45" w:rsidRDefault="003C2E20" w:rsidP="00004F45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004F45" w:rsidRDefault="004B10BF" w:rsidP="00004F45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т</w:t>
    </w:r>
    <w:r w:rsidR="00B87F45">
      <w:rPr>
        <w:rFonts w:ascii="Verdana" w:hAnsi="Verdana"/>
        <w:noProof/>
        <w:sz w:val="16"/>
        <w:szCs w:val="16"/>
      </w:rPr>
      <w:t>ел:(+3592) 9</w:t>
    </w:r>
    <w:r w:rsidR="00B87F45">
      <w:rPr>
        <w:rFonts w:ascii="Verdana" w:hAnsi="Verdana"/>
        <w:noProof/>
        <w:sz w:val="16"/>
        <w:szCs w:val="16"/>
        <w:lang w:val="en-US"/>
      </w:rPr>
      <w:t>52 58 87</w:t>
    </w:r>
    <w:r w:rsidR="003C2E20" w:rsidRPr="00004F45">
      <w:rPr>
        <w:rFonts w:ascii="Verdana" w:hAnsi="Verdana"/>
        <w:noProof/>
        <w:sz w:val="16"/>
        <w:szCs w:val="16"/>
      </w:rPr>
      <w:t>,</w:t>
    </w:r>
    <w:r w:rsidRPr="00004F45">
      <w:rPr>
        <w:rFonts w:ascii="Verdana" w:hAnsi="Verdana"/>
        <w:noProof/>
        <w:sz w:val="16"/>
        <w:szCs w:val="16"/>
      </w:rPr>
      <w:t xml:space="preserve"> ф</w:t>
    </w:r>
    <w:r w:rsidR="00B87F45">
      <w:rPr>
        <w:rFonts w:ascii="Verdana" w:hAnsi="Verdana"/>
        <w:noProof/>
        <w:sz w:val="16"/>
        <w:szCs w:val="16"/>
      </w:rPr>
      <w:t>акс: (+3592) 9</w:t>
    </w:r>
    <w:r w:rsidR="00B87F45">
      <w:rPr>
        <w:rFonts w:ascii="Verdana" w:hAnsi="Verdana"/>
        <w:noProof/>
        <w:sz w:val="16"/>
        <w:szCs w:val="16"/>
        <w:lang w:val="en-US"/>
      </w:rPr>
      <w:t>52 66 25</w:t>
    </w:r>
    <w:r w:rsidR="003C2E20" w:rsidRPr="00004F45">
      <w:rPr>
        <w:rFonts w:ascii="Verdana" w:hAnsi="Verdana"/>
        <w:noProof/>
        <w:sz w:val="16"/>
        <w:szCs w:val="16"/>
      </w:rPr>
      <w:t>,</w:t>
    </w:r>
    <w:r w:rsidRPr="00004F45">
      <w:rPr>
        <w:rFonts w:ascii="Verdana" w:hAnsi="Verdana"/>
        <w:noProof/>
        <w:sz w:val="16"/>
        <w:szCs w:val="16"/>
      </w:rPr>
      <w:t xml:space="preserve"> e-mail : </w:t>
    </w:r>
    <w:r w:rsidR="003C2E20" w:rsidRPr="00004F45">
      <w:rPr>
        <w:rFonts w:ascii="Verdana" w:hAnsi="Verdana"/>
        <w:noProof/>
        <w:sz w:val="16"/>
        <w:szCs w:val="16"/>
      </w:rPr>
      <w:t>od</w:t>
    </w:r>
    <w:r w:rsidR="00B87F45">
      <w:rPr>
        <w:rFonts w:ascii="Verdana" w:hAnsi="Verdana"/>
        <w:noProof/>
        <w:sz w:val="16"/>
        <w:szCs w:val="16"/>
      </w:rPr>
      <w:t>zg_sf</w:t>
    </w:r>
    <w:r w:rsidR="00B87F45">
      <w:rPr>
        <w:rFonts w:ascii="Verdana" w:hAnsi="Verdana"/>
        <w:noProof/>
        <w:sz w:val="16"/>
        <w:szCs w:val="16"/>
        <w:lang w:val="en-US"/>
      </w:rPr>
      <w:t>grad</w:t>
    </w:r>
    <w:r w:rsidR="003C2E20" w:rsidRPr="00004F45">
      <w:rPr>
        <w:rFonts w:ascii="Verdana" w:hAnsi="Verdana"/>
        <w:noProof/>
        <w:sz w:val="16"/>
        <w:szCs w:val="16"/>
      </w:rPr>
      <w:t>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4DD" w:rsidRDefault="00BA74DD">
      <w:r>
        <w:separator/>
      </w:r>
    </w:p>
  </w:footnote>
  <w:footnote w:type="continuationSeparator" w:id="0">
    <w:p w:rsidR="00BA74DD" w:rsidRDefault="00BA7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9A" w:rsidRPr="005B69F7" w:rsidRDefault="001A253A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0B9A" w:rsidRPr="005B69F7" w:rsidRDefault="001A253A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6B0B9A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F95DCD" w:rsidRPr="00A334AD" w:rsidRDefault="006B0B9A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Министерство на </w:t>
    </w:r>
    <w:r w:rsidR="00936425" w:rsidRPr="00CA3258">
      <w:rPr>
        <w:rFonts w:ascii="Helen Bg Condensed" w:hAnsi="Helen Bg Condensed"/>
        <w:b w:val="0"/>
        <w:spacing w:val="40"/>
        <w:sz w:val="26"/>
        <w:szCs w:val="26"/>
      </w:rPr>
      <w:t>земеделието</w:t>
    </w:r>
    <w:r w:rsidR="00A334AD" w:rsidRPr="00A334AD">
      <w:rPr>
        <w:rFonts w:ascii="Helen Bg Condensed" w:hAnsi="Helen Bg Condensed"/>
        <w:b w:val="0"/>
        <w:spacing w:val="40"/>
        <w:sz w:val="26"/>
        <w:szCs w:val="26"/>
      </w:rPr>
      <w:t>,</w:t>
    </w:r>
    <w:r w:rsidR="00936425"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="00A334AD" w:rsidRPr="00A334AD"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r w:rsidR="00A334AD">
      <w:rPr>
        <w:rFonts w:ascii="Helen Bg Condensed" w:hAnsi="Helen Bg Condensed"/>
        <w:b w:val="0"/>
        <w:spacing w:val="40"/>
        <w:sz w:val="26"/>
        <w:szCs w:val="26"/>
      </w:rPr>
      <w:t>и горите</w:t>
    </w:r>
  </w:p>
  <w:p w:rsidR="00936425" w:rsidRPr="00983B22" w:rsidRDefault="001A253A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F95DCD">
      <w:rPr>
        <w:rFonts w:ascii="Helen Bg Condensed" w:hAnsi="Helen Bg Condensed"/>
        <w:b w:val="0"/>
        <w:spacing w:val="40"/>
        <w:sz w:val="26"/>
        <w:szCs w:val="26"/>
      </w:rPr>
      <w:tab/>
      <w:t xml:space="preserve">Областна дирекция „Земеделие” – </w:t>
    </w:r>
    <w:r w:rsidR="005A5313">
      <w:rPr>
        <w:rFonts w:ascii="Helen Bg Condensed" w:hAnsi="Helen Bg Condensed"/>
        <w:b w:val="0"/>
        <w:spacing w:val="40"/>
        <w:sz w:val="26"/>
        <w:szCs w:val="26"/>
      </w:rPr>
      <w:t>София-</w:t>
    </w:r>
    <w:r w:rsidR="00191444">
      <w:rPr>
        <w:rFonts w:ascii="Helen Bg Condensed" w:hAnsi="Helen Bg Condensed"/>
        <w:b w:val="0"/>
        <w:spacing w:val="40"/>
        <w:sz w:val="26"/>
        <w:szCs w:val="26"/>
      </w:rPr>
      <w:t>град</w:t>
    </w:r>
  </w:p>
  <w:p w:rsidR="00983B22" w:rsidRPr="00983B22" w:rsidRDefault="00983B22" w:rsidP="00983B22">
    <w:pPr>
      <w:rPr>
        <w:b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506B"/>
    <w:multiLevelType w:val="hybridMultilevel"/>
    <w:tmpl w:val="2FB2290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95612F"/>
    <w:multiLevelType w:val="hybridMultilevel"/>
    <w:tmpl w:val="99E20BE2"/>
    <w:lvl w:ilvl="0" w:tplc="50E284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A265B5"/>
    <w:multiLevelType w:val="hybridMultilevel"/>
    <w:tmpl w:val="70EC75D2"/>
    <w:lvl w:ilvl="0" w:tplc="EF344E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3D0862"/>
    <w:multiLevelType w:val="hybridMultilevel"/>
    <w:tmpl w:val="FCA295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E47318"/>
    <w:multiLevelType w:val="hybridMultilevel"/>
    <w:tmpl w:val="77602D98"/>
    <w:lvl w:ilvl="0" w:tplc="25744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6129FC"/>
    <w:multiLevelType w:val="hybridMultilevel"/>
    <w:tmpl w:val="4692C11E"/>
    <w:lvl w:ilvl="0" w:tplc="77F42C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361385"/>
    <w:multiLevelType w:val="hybridMultilevel"/>
    <w:tmpl w:val="47DAE13E"/>
    <w:lvl w:ilvl="0" w:tplc="45E8297E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892730B"/>
    <w:multiLevelType w:val="hybridMultilevel"/>
    <w:tmpl w:val="8996B4D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5F2993"/>
    <w:multiLevelType w:val="hybridMultilevel"/>
    <w:tmpl w:val="8588285E"/>
    <w:lvl w:ilvl="0" w:tplc="6C56B5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9"/>
  </w:num>
  <w:num w:numId="8">
    <w:abstractNumId w:val="1"/>
  </w:num>
  <w:num w:numId="9">
    <w:abstractNumId w:val="0"/>
  </w:num>
  <w:num w:numId="10">
    <w:abstractNumId w:val="3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2B"/>
    <w:rsid w:val="00000607"/>
    <w:rsid w:val="00004F45"/>
    <w:rsid w:val="00012651"/>
    <w:rsid w:val="00013A9F"/>
    <w:rsid w:val="000157D2"/>
    <w:rsid w:val="00015AF2"/>
    <w:rsid w:val="00023399"/>
    <w:rsid w:val="000235CC"/>
    <w:rsid w:val="0002403C"/>
    <w:rsid w:val="0002469D"/>
    <w:rsid w:val="00024AFB"/>
    <w:rsid w:val="000253A6"/>
    <w:rsid w:val="00027381"/>
    <w:rsid w:val="0003690F"/>
    <w:rsid w:val="00037C3C"/>
    <w:rsid w:val="0004096C"/>
    <w:rsid w:val="00046C36"/>
    <w:rsid w:val="00047C95"/>
    <w:rsid w:val="0005386A"/>
    <w:rsid w:val="00054374"/>
    <w:rsid w:val="000545CB"/>
    <w:rsid w:val="00054B10"/>
    <w:rsid w:val="00054F05"/>
    <w:rsid w:val="00057583"/>
    <w:rsid w:val="000615B6"/>
    <w:rsid w:val="0006271F"/>
    <w:rsid w:val="00062DA9"/>
    <w:rsid w:val="00065A95"/>
    <w:rsid w:val="00065AD5"/>
    <w:rsid w:val="00070F82"/>
    <w:rsid w:val="00072E1B"/>
    <w:rsid w:val="000749BB"/>
    <w:rsid w:val="000749BE"/>
    <w:rsid w:val="00074D3A"/>
    <w:rsid w:val="00075D08"/>
    <w:rsid w:val="00075E58"/>
    <w:rsid w:val="00084542"/>
    <w:rsid w:val="00084779"/>
    <w:rsid w:val="00084B2F"/>
    <w:rsid w:val="0008612F"/>
    <w:rsid w:val="000878A3"/>
    <w:rsid w:val="000878D4"/>
    <w:rsid w:val="00091105"/>
    <w:rsid w:val="00092BD6"/>
    <w:rsid w:val="00095660"/>
    <w:rsid w:val="00096B9A"/>
    <w:rsid w:val="00096DEE"/>
    <w:rsid w:val="000A2423"/>
    <w:rsid w:val="000A323F"/>
    <w:rsid w:val="000A33AA"/>
    <w:rsid w:val="000A4C20"/>
    <w:rsid w:val="000A4C49"/>
    <w:rsid w:val="000A6B69"/>
    <w:rsid w:val="000B13A3"/>
    <w:rsid w:val="000B29B7"/>
    <w:rsid w:val="000C3691"/>
    <w:rsid w:val="000C427B"/>
    <w:rsid w:val="000D1966"/>
    <w:rsid w:val="000D42C0"/>
    <w:rsid w:val="000D6B04"/>
    <w:rsid w:val="000D7815"/>
    <w:rsid w:val="000E01B7"/>
    <w:rsid w:val="000E1EC1"/>
    <w:rsid w:val="000E3AC2"/>
    <w:rsid w:val="000F7B75"/>
    <w:rsid w:val="00104D1C"/>
    <w:rsid w:val="00106614"/>
    <w:rsid w:val="00107240"/>
    <w:rsid w:val="0011022C"/>
    <w:rsid w:val="00113733"/>
    <w:rsid w:val="001145E4"/>
    <w:rsid w:val="00114729"/>
    <w:rsid w:val="001151AF"/>
    <w:rsid w:val="00116480"/>
    <w:rsid w:val="00117869"/>
    <w:rsid w:val="001213FD"/>
    <w:rsid w:val="00123E65"/>
    <w:rsid w:val="00125AD5"/>
    <w:rsid w:val="00126744"/>
    <w:rsid w:val="00130E9B"/>
    <w:rsid w:val="00134EDC"/>
    <w:rsid w:val="00135C29"/>
    <w:rsid w:val="00136493"/>
    <w:rsid w:val="00137C85"/>
    <w:rsid w:val="00137E28"/>
    <w:rsid w:val="0014112A"/>
    <w:rsid w:val="0014269A"/>
    <w:rsid w:val="00142FBC"/>
    <w:rsid w:val="00144945"/>
    <w:rsid w:val="00151144"/>
    <w:rsid w:val="00151A69"/>
    <w:rsid w:val="0015527C"/>
    <w:rsid w:val="00155FC3"/>
    <w:rsid w:val="00157D1E"/>
    <w:rsid w:val="00160B3A"/>
    <w:rsid w:val="00162404"/>
    <w:rsid w:val="00163BA2"/>
    <w:rsid w:val="00166C45"/>
    <w:rsid w:val="001709FF"/>
    <w:rsid w:val="00173E30"/>
    <w:rsid w:val="0018119D"/>
    <w:rsid w:val="00182781"/>
    <w:rsid w:val="00182FA1"/>
    <w:rsid w:val="001831E7"/>
    <w:rsid w:val="00186504"/>
    <w:rsid w:val="00186D3C"/>
    <w:rsid w:val="00191444"/>
    <w:rsid w:val="00191EAF"/>
    <w:rsid w:val="00192050"/>
    <w:rsid w:val="00193A38"/>
    <w:rsid w:val="001948AD"/>
    <w:rsid w:val="0019500E"/>
    <w:rsid w:val="00195511"/>
    <w:rsid w:val="001A13A4"/>
    <w:rsid w:val="001A1C66"/>
    <w:rsid w:val="001A253A"/>
    <w:rsid w:val="001A5627"/>
    <w:rsid w:val="001A61CE"/>
    <w:rsid w:val="001B1E89"/>
    <w:rsid w:val="001B4A7B"/>
    <w:rsid w:val="001B4BA5"/>
    <w:rsid w:val="001B5A55"/>
    <w:rsid w:val="001C0C57"/>
    <w:rsid w:val="001C776A"/>
    <w:rsid w:val="001D3518"/>
    <w:rsid w:val="001D374C"/>
    <w:rsid w:val="001D41A7"/>
    <w:rsid w:val="001D4C18"/>
    <w:rsid w:val="001E3B56"/>
    <w:rsid w:val="001E4ADB"/>
    <w:rsid w:val="001E5332"/>
    <w:rsid w:val="001E5FCD"/>
    <w:rsid w:val="001F0577"/>
    <w:rsid w:val="001F1161"/>
    <w:rsid w:val="001F365F"/>
    <w:rsid w:val="001F3A15"/>
    <w:rsid w:val="001F4B6C"/>
    <w:rsid w:val="001F58EC"/>
    <w:rsid w:val="00200C47"/>
    <w:rsid w:val="00202225"/>
    <w:rsid w:val="0020653E"/>
    <w:rsid w:val="002067F0"/>
    <w:rsid w:val="00207884"/>
    <w:rsid w:val="00207B70"/>
    <w:rsid w:val="00207CE3"/>
    <w:rsid w:val="0021046A"/>
    <w:rsid w:val="002116F7"/>
    <w:rsid w:val="00215B8A"/>
    <w:rsid w:val="00224713"/>
    <w:rsid w:val="00225E60"/>
    <w:rsid w:val="00226158"/>
    <w:rsid w:val="00226A53"/>
    <w:rsid w:val="002303D1"/>
    <w:rsid w:val="0023054B"/>
    <w:rsid w:val="00231C71"/>
    <w:rsid w:val="00233EFE"/>
    <w:rsid w:val="0023628C"/>
    <w:rsid w:val="002377B7"/>
    <w:rsid w:val="002401A3"/>
    <w:rsid w:val="0024182B"/>
    <w:rsid w:val="00243113"/>
    <w:rsid w:val="00243260"/>
    <w:rsid w:val="00251E4B"/>
    <w:rsid w:val="00255BF3"/>
    <w:rsid w:val="002639F4"/>
    <w:rsid w:val="0026421E"/>
    <w:rsid w:val="00266D04"/>
    <w:rsid w:val="0026706C"/>
    <w:rsid w:val="002703E4"/>
    <w:rsid w:val="002728C9"/>
    <w:rsid w:val="00280231"/>
    <w:rsid w:val="0028025D"/>
    <w:rsid w:val="00285216"/>
    <w:rsid w:val="002905B4"/>
    <w:rsid w:val="00291782"/>
    <w:rsid w:val="00293230"/>
    <w:rsid w:val="00293A53"/>
    <w:rsid w:val="002941E6"/>
    <w:rsid w:val="0029589D"/>
    <w:rsid w:val="002975AB"/>
    <w:rsid w:val="002B31D4"/>
    <w:rsid w:val="002B34EC"/>
    <w:rsid w:val="002B557C"/>
    <w:rsid w:val="002B6E4A"/>
    <w:rsid w:val="002C0847"/>
    <w:rsid w:val="002C0C15"/>
    <w:rsid w:val="002C1C89"/>
    <w:rsid w:val="002C203E"/>
    <w:rsid w:val="002C6C86"/>
    <w:rsid w:val="002D1B66"/>
    <w:rsid w:val="002D2889"/>
    <w:rsid w:val="002D3B8A"/>
    <w:rsid w:val="002D4C91"/>
    <w:rsid w:val="002D5181"/>
    <w:rsid w:val="002D5A0B"/>
    <w:rsid w:val="002D6EC2"/>
    <w:rsid w:val="002D78B8"/>
    <w:rsid w:val="002D79BF"/>
    <w:rsid w:val="002E18FB"/>
    <w:rsid w:val="002E25EF"/>
    <w:rsid w:val="002E408A"/>
    <w:rsid w:val="002E6833"/>
    <w:rsid w:val="002F1481"/>
    <w:rsid w:val="002F3D3A"/>
    <w:rsid w:val="002F66B6"/>
    <w:rsid w:val="003042D5"/>
    <w:rsid w:val="00305260"/>
    <w:rsid w:val="00306C26"/>
    <w:rsid w:val="00307E4C"/>
    <w:rsid w:val="00307F06"/>
    <w:rsid w:val="00311250"/>
    <w:rsid w:val="003113C2"/>
    <w:rsid w:val="003140CD"/>
    <w:rsid w:val="003156C2"/>
    <w:rsid w:val="00320885"/>
    <w:rsid w:val="00323E43"/>
    <w:rsid w:val="003269E9"/>
    <w:rsid w:val="00326A04"/>
    <w:rsid w:val="00340FF3"/>
    <w:rsid w:val="00347F3E"/>
    <w:rsid w:val="003501B5"/>
    <w:rsid w:val="003517AD"/>
    <w:rsid w:val="00354805"/>
    <w:rsid w:val="00356024"/>
    <w:rsid w:val="00356609"/>
    <w:rsid w:val="00356F4A"/>
    <w:rsid w:val="00360349"/>
    <w:rsid w:val="00361758"/>
    <w:rsid w:val="00363787"/>
    <w:rsid w:val="0036442F"/>
    <w:rsid w:val="00364F30"/>
    <w:rsid w:val="003650FA"/>
    <w:rsid w:val="003661D5"/>
    <w:rsid w:val="003710F1"/>
    <w:rsid w:val="00371AF8"/>
    <w:rsid w:val="00373291"/>
    <w:rsid w:val="003746E9"/>
    <w:rsid w:val="0038063E"/>
    <w:rsid w:val="00380EAC"/>
    <w:rsid w:val="003812BD"/>
    <w:rsid w:val="00382C9B"/>
    <w:rsid w:val="00383668"/>
    <w:rsid w:val="00383E79"/>
    <w:rsid w:val="00387A93"/>
    <w:rsid w:val="00396553"/>
    <w:rsid w:val="00396990"/>
    <w:rsid w:val="00396DFD"/>
    <w:rsid w:val="003A18B4"/>
    <w:rsid w:val="003A1CA2"/>
    <w:rsid w:val="003A2EE8"/>
    <w:rsid w:val="003A2F2C"/>
    <w:rsid w:val="003A7442"/>
    <w:rsid w:val="003A7B70"/>
    <w:rsid w:val="003B30B2"/>
    <w:rsid w:val="003B588E"/>
    <w:rsid w:val="003C27AD"/>
    <w:rsid w:val="003C2E20"/>
    <w:rsid w:val="003C3BAD"/>
    <w:rsid w:val="003C46A2"/>
    <w:rsid w:val="003C5897"/>
    <w:rsid w:val="003C66F4"/>
    <w:rsid w:val="003D5CBC"/>
    <w:rsid w:val="003D68CD"/>
    <w:rsid w:val="003D7170"/>
    <w:rsid w:val="003E2328"/>
    <w:rsid w:val="003E3A4E"/>
    <w:rsid w:val="003E3AD9"/>
    <w:rsid w:val="003E5B96"/>
    <w:rsid w:val="003E5C8B"/>
    <w:rsid w:val="003E7560"/>
    <w:rsid w:val="003E78D3"/>
    <w:rsid w:val="003F515F"/>
    <w:rsid w:val="004014D4"/>
    <w:rsid w:val="00401836"/>
    <w:rsid w:val="004061F4"/>
    <w:rsid w:val="00410000"/>
    <w:rsid w:val="00410CFB"/>
    <w:rsid w:val="00411572"/>
    <w:rsid w:val="004125EB"/>
    <w:rsid w:val="00415B74"/>
    <w:rsid w:val="00416E1D"/>
    <w:rsid w:val="00416EFC"/>
    <w:rsid w:val="0041783D"/>
    <w:rsid w:val="0042099C"/>
    <w:rsid w:val="004220E9"/>
    <w:rsid w:val="00425356"/>
    <w:rsid w:val="00425593"/>
    <w:rsid w:val="00425FB1"/>
    <w:rsid w:val="0042672A"/>
    <w:rsid w:val="00431F78"/>
    <w:rsid w:val="00432A8E"/>
    <w:rsid w:val="00434264"/>
    <w:rsid w:val="00435F4D"/>
    <w:rsid w:val="004378C0"/>
    <w:rsid w:val="004419C6"/>
    <w:rsid w:val="00442E0B"/>
    <w:rsid w:val="00446795"/>
    <w:rsid w:val="00450173"/>
    <w:rsid w:val="004578C3"/>
    <w:rsid w:val="00457A4E"/>
    <w:rsid w:val="00460B6C"/>
    <w:rsid w:val="00465BA6"/>
    <w:rsid w:val="004660B4"/>
    <w:rsid w:val="0046663B"/>
    <w:rsid w:val="004667CF"/>
    <w:rsid w:val="00467A90"/>
    <w:rsid w:val="004700DD"/>
    <w:rsid w:val="00470EB8"/>
    <w:rsid w:val="004718AF"/>
    <w:rsid w:val="00471F08"/>
    <w:rsid w:val="0047410F"/>
    <w:rsid w:val="00476889"/>
    <w:rsid w:val="00477D44"/>
    <w:rsid w:val="00477FBE"/>
    <w:rsid w:val="00484383"/>
    <w:rsid w:val="00486A09"/>
    <w:rsid w:val="004874E1"/>
    <w:rsid w:val="00490A47"/>
    <w:rsid w:val="00496975"/>
    <w:rsid w:val="00497908"/>
    <w:rsid w:val="004A04B5"/>
    <w:rsid w:val="004A27DA"/>
    <w:rsid w:val="004A6E01"/>
    <w:rsid w:val="004A7000"/>
    <w:rsid w:val="004A7347"/>
    <w:rsid w:val="004B0497"/>
    <w:rsid w:val="004B10BF"/>
    <w:rsid w:val="004B3B0D"/>
    <w:rsid w:val="004C2CE4"/>
    <w:rsid w:val="004C3144"/>
    <w:rsid w:val="004C39E9"/>
    <w:rsid w:val="004C4FF4"/>
    <w:rsid w:val="004C6CF9"/>
    <w:rsid w:val="004D33CC"/>
    <w:rsid w:val="004D43C4"/>
    <w:rsid w:val="004D4F47"/>
    <w:rsid w:val="004D55B6"/>
    <w:rsid w:val="004E0C29"/>
    <w:rsid w:val="004E36BA"/>
    <w:rsid w:val="004E4C34"/>
    <w:rsid w:val="004F3AEA"/>
    <w:rsid w:val="004F765C"/>
    <w:rsid w:val="00501F63"/>
    <w:rsid w:val="00503B95"/>
    <w:rsid w:val="00504B60"/>
    <w:rsid w:val="005068D3"/>
    <w:rsid w:val="00513012"/>
    <w:rsid w:val="005140BD"/>
    <w:rsid w:val="00517AE6"/>
    <w:rsid w:val="005229FE"/>
    <w:rsid w:val="00525C24"/>
    <w:rsid w:val="00525FD1"/>
    <w:rsid w:val="00530D2D"/>
    <w:rsid w:val="005326AF"/>
    <w:rsid w:val="00532C72"/>
    <w:rsid w:val="00533524"/>
    <w:rsid w:val="00533CDB"/>
    <w:rsid w:val="00533E78"/>
    <w:rsid w:val="00533F46"/>
    <w:rsid w:val="00535109"/>
    <w:rsid w:val="00535B78"/>
    <w:rsid w:val="00535F3F"/>
    <w:rsid w:val="00536293"/>
    <w:rsid w:val="00543C38"/>
    <w:rsid w:val="005509FB"/>
    <w:rsid w:val="00556B7E"/>
    <w:rsid w:val="0055726C"/>
    <w:rsid w:val="00563D6C"/>
    <w:rsid w:val="00564A90"/>
    <w:rsid w:val="00564EAF"/>
    <w:rsid w:val="00567507"/>
    <w:rsid w:val="00567BF4"/>
    <w:rsid w:val="0057056E"/>
    <w:rsid w:val="00571F6E"/>
    <w:rsid w:val="005740CF"/>
    <w:rsid w:val="00575425"/>
    <w:rsid w:val="00581BA6"/>
    <w:rsid w:val="005845ED"/>
    <w:rsid w:val="005856E8"/>
    <w:rsid w:val="00585E0E"/>
    <w:rsid w:val="00592ECC"/>
    <w:rsid w:val="00596371"/>
    <w:rsid w:val="005964C0"/>
    <w:rsid w:val="00596DB7"/>
    <w:rsid w:val="005A0D6A"/>
    <w:rsid w:val="005A16C2"/>
    <w:rsid w:val="005A3B17"/>
    <w:rsid w:val="005A5313"/>
    <w:rsid w:val="005A6484"/>
    <w:rsid w:val="005A661C"/>
    <w:rsid w:val="005B2234"/>
    <w:rsid w:val="005B29A1"/>
    <w:rsid w:val="005B3F9D"/>
    <w:rsid w:val="005B4722"/>
    <w:rsid w:val="005B65E0"/>
    <w:rsid w:val="005B69F7"/>
    <w:rsid w:val="005C2312"/>
    <w:rsid w:val="005C45CE"/>
    <w:rsid w:val="005D2877"/>
    <w:rsid w:val="005D42C6"/>
    <w:rsid w:val="005D6A66"/>
    <w:rsid w:val="005D7788"/>
    <w:rsid w:val="005D7F9E"/>
    <w:rsid w:val="005E32F4"/>
    <w:rsid w:val="005E71BD"/>
    <w:rsid w:val="005E794D"/>
    <w:rsid w:val="005F18B8"/>
    <w:rsid w:val="005F4A26"/>
    <w:rsid w:val="005F599C"/>
    <w:rsid w:val="005F5E65"/>
    <w:rsid w:val="005F5E90"/>
    <w:rsid w:val="005F68D2"/>
    <w:rsid w:val="005F6D8D"/>
    <w:rsid w:val="00602A0B"/>
    <w:rsid w:val="006056B2"/>
    <w:rsid w:val="006064F3"/>
    <w:rsid w:val="00612A12"/>
    <w:rsid w:val="00613667"/>
    <w:rsid w:val="00614E68"/>
    <w:rsid w:val="00614F31"/>
    <w:rsid w:val="00615381"/>
    <w:rsid w:val="00616809"/>
    <w:rsid w:val="00617141"/>
    <w:rsid w:val="0061744F"/>
    <w:rsid w:val="00617958"/>
    <w:rsid w:val="00620B21"/>
    <w:rsid w:val="00620EC2"/>
    <w:rsid w:val="00622D2F"/>
    <w:rsid w:val="00624ED6"/>
    <w:rsid w:val="00630BFA"/>
    <w:rsid w:val="006325A3"/>
    <w:rsid w:val="0063418D"/>
    <w:rsid w:val="00634372"/>
    <w:rsid w:val="00635F0A"/>
    <w:rsid w:val="006367BA"/>
    <w:rsid w:val="00637CC8"/>
    <w:rsid w:val="00642E45"/>
    <w:rsid w:val="00645421"/>
    <w:rsid w:val="00646A1B"/>
    <w:rsid w:val="00650B0C"/>
    <w:rsid w:val="00652B87"/>
    <w:rsid w:val="0065317F"/>
    <w:rsid w:val="006543F2"/>
    <w:rsid w:val="0065529E"/>
    <w:rsid w:val="00661BB3"/>
    <w:rsid w:val="00661EDE"/>
    <w:rsid w:val="00662E06"/>
    <w:rsid w:val="00664542"/>
    <w:rsid w:val="00665A7F"/>
    <w:rsid w:val="00665B66"/>
    <w:rsid w:val="00670BA8"/>
    <w:rsid w:val="00671AFE"/>
    <w:rsid w:val="00673BE3"/>
    <w:rsid w:val="006741F6"/>
    <w:rsid w:val="006748D8"/>
    <w:rsid w:val="006754FA"/>
    <w:rsid w:val="006769E3"/>
    <w:rsid w:val="00680447"/>
    <w:rsid w:val="00681323"/>
    <w:rsid w:val="0068179D"/>
    <w:rsid w:val="00681CA8"/>
    <w:rsid w:val="00682CB4"/>
    <w:rsid w:val="006851EB"/>
    <w:rsid w:val="00685AAE"/>
    <w:rsid w:val="00692BDC"/>
    <w:rsid w:val="006A1364"/>
    <w:rsid w:val="006A60FD"/>
    <w:rsid w:val="006A61D3"/>
    <w:rsid w:val="006B0B9A"/>
    <w:rsid w:val="006B3CB1"/>
    <w:rsid w:val="006B3FAB"/>
    <w:rsid w:val="006C213C"/>
    <w:rsid w:val="006C3A5B"/>
    <w:rsid w:val="006C5327"/>
    <w:rsid w:val="006D0BE8"/>
    <w:rsid w:val="006D7C67"/>
    <w:rsid w:val="006E0E01"/>
    <w:rsid w:val="006E1608"/>
    <w:rsid w:val="006E5735"/>
    <w:rsid w:val="006F08C9"/>
    <w:rsid w:val="006F3783"/>
    <w:rsid w:val="006F6790"/>
    <w:rsid w:val="0070065C"/>
    <w:rsid w:val="007021CA"/>
    <w:rsid w:val="0070678C"/>
    <w:rsid w:val="00710439"/>
    <w:rsid w:val="00712ECF"/>
    <w:rsid w:val="007149D8"/>
    <w:rsid w:val="007157E9"/>
    <w:rsid w:val="0071670A"/>
    <w:rsid w:val="00717610"/>
    <w:rsid w:val="00724E5F"/>
    <w:rsid w:val="00726880"/>
    <w:rsid w:val="00727CDE"/>
    <w:rsid w:val="00730FE4"/>
    <w:rsid w:val="00735483"/>
    <w:rsid w:val="007357E4"/>
    <w:rsid w:val="00735898"/>
    <w:rsid w:val="007415C8"/>
    <w:rsid w:val="00745A3E"/>
    <w:rsid w:val="00745C83"/>
    <w:rsid w:val="007464FF"/>
    <w:rsid w:val="00746889"/>
    <w:rsid w:val="00751C7B"/>
    <w:rsid w:val="00755DA3"/>
    <w:rsid w:val="00762CE1"/>
    <w:rsid w:val="00762DA8"/>
    <w:rsid w:val="00766461"/>
    <w:rsid w:val="00766649"/>
    <w:rsid w:val="0077018A"/>
    <w:rsid w:val="00774888"/>
    <w:rsid w:val="007807CB"/>
    <w:rsid w:val="00780906"/>
    <w:rsid w:val="007839D6"/>
    <w:rsid w:val="00785809"/>
    <w:rsid w:val="00786513"/>
    <w:rsid w:val="007877CC"/>
    <w:rsid w:val="0079198B"/>
    <w:rsid w:val="00792925"/>
    <w:rsid w:val="007946CD"/>
    <w:rsid w:val="007A23A7"/>
    <w:rsid w:val="007A569E"/>
    <w:rsid w:val="007A6290"/>
    <w:rsid w:val="007B23D0"/>
    <w:rsid w:val="007B4B8A"/>
    <w:rsid w:val="007B5A51"/>
    <w:rsid w:val="007B68B2"/>
    <w:rsid w:val="007C0A3D"/>
    <w:rsid w:val="007D4838"/>
    <w:rsid w:val="007D4CA9"/>
    <w:rsid w:val="007D5B1C"/>
    <w:rsid w:val="007D700E"/>
    <w:rsid w:val="007E01C7"/>
    <w:rsid w:val="007E6095"/>
    <w:rsid w:val="007F02EA"/>
    <w:rsid w:val="007F1883"/>
    <w:rsid w:val="007F1892"/>
    <w:rsid w:val="007F3709"/>
    <w:rsid w:val="007F6137"/>
    <w:rsid w:val="008015CC"/>
    <w:rsid w:val="0081051D"/>
    <w:rsid w:val="00816705"/>
    <w:rsid w:val="0082026F"/>
    <w:rsid w:val="00821A0F"/>
    <w:rsid w:val="00821A74"/>
    <w:rsid w:val="00821D36"/>
    <w:rsid w:val="00823773"/>
    <w:rsid w:val="0082393B"/>
    <w:rsid w:val="00823FF9"/>
    <w:rsid w:val="008244B2"/>
    <w:rsid w:val="00827360"/>
    <w:rsid w:val="00831DE5"/>
    <w:rsid w:val="0083205D"/>
    <w:rsid w:val="0083371F"/>
    <w:rsid w:val="00834599"/>
    <w:rsid w:val="00834FFE"/>
    <w:rsid w:val="00835BBA"/>
    <w:rsid w:val="00835CDE"/>
    <w:rsid w:val="00840AD0"/>
    <w:rsid w:val="00841803"/>
    <w:rsid w:val="00841F87"/>
    <w:rsid w:val="0085348A"/>
    <w:rsid w:val="00854D0C"/>
    <w:rsid w:val="00855BA4"/>
    <w:rsid w:val="00856BED"/>
    <w:rsid w:val="00856FCF"/>
    <w:rsid w:val="00860BA6"/>
    <w:rsid w:val="0087127C"/>
    <w:rsid w:val="008724BD"/>
    <w:rsid w:val="0087726A"/>
    <w:rsid w:val="00880487"/>
    <w:rsid w:val="00883580"/>
    <w:rsid w:val="008854CB"/>
    <w:rsid w:val="0088676F"/>
    <w:rsid w:val="008902B1"/>
    <w:rsid w:val="00890CBF"/>
    <w:rsid w:val="0089144F"/>
    <w:rsid w:val="0089756D"/>
    <w:rsid w:val="008A48CB"/>
    <w:rsid w:val="008A4CCF"/>
    <w:rsid w:val="008B0206"/>
    <w:rsid w:val="008B0A01"/>
    <w:rsid w:val="008B0C76"/>
    <w:rsid w:val="008B0C79"/>
    <w:rsid w:val="008B1300"/>
    <w:rsid w:val="008B1A8E"/>
    <w:rsid w:val="008B2941"/>
    <w:rsid w:val="008B639B"/>
    <w:rsid w:val="008B7802"/>
    <w:rsid w:val="008C07D8"/>
    <w:rsid w:val="008C1C3B"/>
    <w:rsid w:val="008C21A7"/>
    <w:rsid w:val="008C7D7C"/>
    <w:rsid w:val="008D7F22"/>
    <w:rsid w:val="008E458E"/>
    <w:rsid w:val="008E4EDD"/>
    <w:rsid w:val="008E7EDA"/>
    <w:rsid w:val="008F0655"/>
    <w:rsid w:val="008F09C3"/>
    <w:rsid w:val="008F231F"/>
    <w:rsid w:val="008F77B6"/>
    <w:rsid w:val="008F7B11"/>
    <w:rsid w:val="00900569"/>
    <w:rsid w:val="00903F37"/>
    <w:rsid w:val="009063D9"/>
    <w:rsid w:val="00907A4B"/>
    <w:rsid w:val="009100F3"/>
    <w:rsid w:val="00910808"/>
    <w:rsid w:val="0091686D"/>
    <w:rsid w:val="00924C27"/>
    <w:rsid w:val="009278CE"/>
    <w:rsid w:val="009306F4"/>
    <w:rsid w:val="0093079D"/>
    <w:rsid w:val="00933DE4"/>
    <w:rsid w:val="00936397"/>
    <w:rsid w:val="00936425"/>
    <w:rsid w:val="00940FD4"/>
    <w:rsid w:val="009451BA"/>
    <w:rsid w:val="00946D85"/>
    <w:rsid w:val="0094706B"/>
    <w:rsid w:val="009518CF"/>
    <w:rsid w:val="00952A62"/>
    <w:rsid w:val="00955E16"/>
    <w:rsid w:val="00957F2D"/>
    <w:rsid w:val="009608F6"/>
    <w:rsid w:val="00962281"/>
    <w:rsid w:val="00967446"/>
    <w:rsid w:val="0097264E"/>
    <w:rsid w:val="00973BCD"/>
    <w:rsid w:val="00974546"/>
    <w:rsid w:val="009770C8"/>
    <w:rsid w:val="00977DFE"/>
    <w:rsid w:val="00980C1A"/>
    <w:rsid w:val="00983B22"/>
    <w:rsid w:val="0098424D"/>
    <w:rsid w:val="009845C5"/>
    <w:rsid w:val="00984BE7"/>
    <w:rsid w:val="00986149"/>
    <w:rsid w:val="009876E1"/>
    <w:rsid w:val="00990602"/>
    <w:rsid w:val="009908B4"/>
    <w:rsid w:val="00991854"/>
    <w:rsid w:val="0099227C"/>
    <w:rsid w:val="009928E8"/>
    <w:rsid w:val="00993402"/>
    <w:rsid w:val="009962D1"/>
    <w:rsid w:val="00996DB5"/>
    <w:rsid w:val="009A26B7"/>
    <w:rsid w:val="009A2BA7"/>
    <w:rsid w:val="009A3585"/>
    <w:rsid w:val="009A41B9"/>
    <w:rsid w:val="009A49E5"/>
    <w:rsid w:val="009A69CA"/>
    <w:rsid w:val="009A6A8D"/>
    <w:rsid w:val="009B1384"/>
    <w:rsid w:val="009B3254"/>
    <w:rsid w:val="009B5C87"/>
    <w:rsid w:val="009B7E78"/>
    <w:rsid w:val="009C0D8F"/>
    <w:rsid w:val="009C42DC"/>
    <w:rsid w:val="009D09DD"/>
    <w:rsid w:val="009D2519"/>
    <w:rsid w:val="009D27F1"/>
    <w:rsid w:val="009E046F"/>
    <w:rsid w:val="009E1B44"/>
    <w:rsid w:val="009E4CEA"/>
    <w:rsid w:val="009E7D8E"/>
    <w:rsid w:val="00A009D5"/>
    <w:rsid w:val="00A0478D"/>
    <w:rsid w:val="00A06244"/>
    <w:rsid w:val="00A11664"/>
    <w:rsid w:val="00A119CD"/>
    <w:rsid w:val="00A124BB"/>
    <w:rsid w:val="00A13217"/>
    <w:rsid w:val="00A16F32"/>
    <w:rsid w:val="00A22545"/>
    <w:rsid w:val="00A25C00"/>
    <w:rsid w:val="00A27AF9"/>
    <w:rsid w:val="00A3075F"/>
    <w:rsid w:val="00A32E43"/>
    <w:rsid w:val="00A33300"/>
    <w:rsid w:val="00A334AD"/>
    <w:rsid w:val="00A36784"/>
    <w:rsid w:val="00A36C2A"/>
    <w:rsid w:val="00A457E9"/>
    <w:rsid w:val="00A4601D"/>
    <w:rsid w:val="00A51880"/>
    <w:rsid w:val="00A520F8"/>
    <w:rsid w:val="00A52584"/>
    <w:rsid w:val="00A70021"/>
    <w:rsid w:val="00A717E9"/>
    <w:rsid w:val="00A71A77"/>
    <w:rsid w:val="00A72032"/>
    <w:rsid w:val="00A729BA"/>
    <w:rsid w:val="00A7320F"/>
    <w:rsid w:val="00A74DAB"/>
    <w:rsid w:val="00A75420"/>
    <w:rsid w:val="00A806FD"/>
    <w:rsid w:val="00A80C34"/>
    <w:rsid w:val="00A920D7"/>
    <w:rsid w:val="00A9210B"/>
    <w:rsid w:val="00A960F1"/>
    <w:rsid w:val="00A97C25"/>
    <w:rsid w:val="00A97CC6"/>
    <w:rsid w:val="00AA0C9D"/>
    <w:rsid w:val="00AA1B85"/>
    <w:rsid w:val="00AA3610"/>
    <w:rsid w:val="00AA3906"/>
    <w:rsid w:val="00AA6F53"/>
    <w:rsid w:val="00AB0988"/>
    <w:rsid w:val="00AB1B46"/>
    <w:rsid w:val="00AB7A9F"/>
    <w:rsid w:val="00AC33A5"/>
    <w:rsid w:val="00AD08C6"/>
    <w:rsid w:val="00AD13E8"/>
    <w:rsid w:val="00AD18FF"/>
    <w:rsid w:val="00AD419E"/>
    <w:rsid w:val="00AE1D58"/>
    <w:rsid w:val="00AE482F"/>
    <w:rsid w:val="00AE54FA"/>
    <w:rsid w:val="00AE6009"/>
    <w:rsid w:val="00AE6C66"/>
    <w:rsid w:val="00AF0B7D"/>
    <w:rsid w:val="00AF0BE9"/>
    <w:rsid w:val="00AF399E"/>
    <w:rsid w:val="00AF5013"/>
    <w:rsid w:val="00AF7D60"/>
    <w:rsid w:val="00B0396A"/>
    <w:rsid w:val="00B03C0F"/>
    <w:rsid w:val="00B04B23"/>
    <w:rsid w:val="00B07FDC"/>
    <w:rsid w:val="00B113BE"/>
    <w:rsid w:val="00B14D3C"/>
    <w:rsid w:val="00B14E2E"/>
    <w:rsid w:val="00B24244"/>
    <w:rsid w:val="00B2536C"/>
    <w:rsid w:val="00B275F4"/>
    <w:rsid w:val="00B27862"/>
    <w:rsid w:val="00B302A7"/>
    <w:rsid w:val="00B324DE"/>
    <w:rsid w:val="00B3394C"/>
    <w:rsid w:val="00B3453A"/>
    <w:rsid w:val="00B346D8"/>
    <w:rsid w:val="00B4569C"/>
    <w:rsid w:val="00B50036"/>
    <w:rsid w:val="00B52248"/>
    <w:rsid w:val="00B57AD8"/>
    <w:rsid w:val="00B62648"/>
    <w:rsid w:val="00B657F1"/>
    <w:rsid w:val="00B65FC0"/>
    <w:rsid w:val="00B71A25"/>
    <w:rsid w:val="00B80797"/>
    <w:rsid w:val="00B8125C"/>
    <w:rsid w:val="00B863FF"/>
    <w:rsid w:val="00B86877"/>
    <w:rsid w:val="00B87F45"/>
    <w:rsid w:val="00B90097"/>
    <w:rsid w:val="00B91FE6"/>
    <w:rsid w:val="00B93426"/>
    <w:rsid w:val="00BA52A3"/>
    <w:rsid w:val="00BA66CB"/>
    <w:rsid w:val="00BA74DD"/>
    <w:rsid w:val="00BB2252"/>
    <w:rsid w:val="00BB7020"/>
    <w:rsid w:val="00BC04AD"/>
    <w:rsid w:val="00BC0767"/>
    <w:rsid w:val="00BC2212"/>
    <w:rsid w:val="00BD1BCF"/>
    <w:rsid w:val="00BD20AB"/>
    <w:rsid w:val="00BD530E"/>
    <w:rsid w:val="00BD55D3"/>
    <w:rsid w:val="00BD59CC"/>
    <w:rsid w:val="00BD6B19"/>
    <w:rsid w:val="00BE1CE9"/>
    <w:rsid w:val="00BE7533"/>
    <w:rsid w:val="00BF0F76"/>
    <w:rsid w:val="00BF102D"/>
    <w:rsid w:val="00BF1E99"/>
    <w:rsid w:val="00C00125"/>
    <w:rsid w:val="00C00904"/>
    <w:rsid w:val="00C02136"/>
    <w:rsid w:val="00C02B18"/>
    <w:rsid w:val="00C0626E"/>
    <w:rsid w:val="00C1116F"/>
    <w:rsid w:val="00C117DE"/>
    <w:rsid w:val="00C120B5"/>
    <w:rsid w:val="00C13B96"/>
    <w:rsid w:val="00C143E8"/>
    <w:rsid w:val="00C14A57"/>
    <w:rsid w:val="00C16A28"/>
    <w:rsid w:val="00C2646D"/>
    <w:rsid w:val="00C26838"/>
    <w:rsid w:val="00C269C8"/>
    <w:rsid w:val="00C2770F"/>
    <w:rsid w:val="00C30BC1"/>
    <w:rsid w:val="00C34FD6"/>
    <w:rsid w:val="00C35011"/>
    <w:rsid w:val="00C3733E"/>
    <w:rsid w:val="00C40755"/>
    <w:rsid w:val="00C415D4"/>
    <w:rsid w:val="00C41FA7"/>
    <w:rsid w:val="00C43F0B"/>
    <w:rsid w:val="00C44A28"/>
    <w:rsid w:val="00C46528"/>
    <w:rsid w:val="00C473A4"/>
    <w:rsid w:val="00C5499D"/>
    <w:rsid w:val="00C54CE0"/>
    <w:rsid w:val="00C60DAA"/>
    <w:rsid w:val="00C70592"/>
    <w:rsid w:val="00C70E65"/>
    <w:rsid w:val="00C75AE4"/>
    <w:rsid w:val="00C76AAC"/>
    <w:rsid w:val="00C7702B"/>
    <w:rsid w:val="00C8161F"/>
    <w:rsid w:val="00C81E14"/>
    <w:rsid w:val="00C83D7A"/>
    <w:rsid w:val="00C87CF6"/>
    <w:rsid w:val="00C97FFC"/>
    <w:rsid w:val="00CA3258"/>
    <w:rsid w:val="00CA5E73"/>
    <w:rsid w:val="00CA7A14"/>
    <w:rsid w:val="00CB0BB8"/>
    <w:rsid w:val="00CB4896"/>
    <w:rsid w:val="00CB5A6D"/>
    <w:rsid w:val="00CC3F3B"/>
    <w:rsid w:val="00CD16F8"/>
    <w:rsid w:val="00CD416E"/>
    <w:rsid w:val="00CD4530"/>
    <w:rsid w:val="00CD683B"/>
    <w:rsid w:val="00CD7C5B"/>
    <w:rsid w:val="00CE06D7"/>
    <w:rsid w:val="00CE0A4B"/>
    <w:rsid w:val="00CE0E2F"/>
    <w:rsid w:val="00CE46D5"/>
    <w:rsid w:val="00CE47C7"/>
    <w:rsid w:val="00CF1702"/>
    <w:rsid w:val="00CF1F9F"/>
    <w:rsid w:val="00CF342D"/>
    <w:rsid w:val="00CF4BCA"/>
    <w:rsid w:val="00CF4E2E"/>
    <w:rsid w:val="00CF69BA"/>
    <w:rsid w:val="00CF7EC7"/>
    <w:rsid w:val="00CF7F8D"/>
    <w:rsid w:val="00D009D0"/>
    <w:rsid w:val="00D044A0"/>
    <w:rsid w:val="00D05D8B"/>
    <w:rsid w:val="00D05DA1"/>
    <w:rsid w:val="00D06240"/>
    <w:rsid w:val="00D06B6F"/>
    <w:rsid w:val="00D06D32"/>
    <w:rsid w:val="00D10B5A"/>
    <w:rsid w:val="00D1133E"/>
    <w:rsid w:val="00D117C6"/>
    <w:rsid w:val="00D2131D"/>
    <w:rsid w:val="00D2155A"/>
    <w:rsid w:val="00D238CB"/>
    <w:rsid w:val="00D259F5"/>
    <w:rsid w:val="00D25F95"/>
    <w:rsid w:val="00D26136"/>
    <w:rsid w:val="00D34EEB"/>
    <w:rsid w:val="00D34FEB"/>
    <w:rsid w:val="00D35C53"/>
    <w:rsid w:val="00D36E5D"/>
    <w:rsid w:val="00D40927"/>
    <w:rsid w:val="00D40AEE"/>
    <w:rsid w:val="00D417B8"/>
    <w:rsid w:val="00D447DD"/>
    <w:rsid w:val="00D450FA"/>
    <w:rsid w:val="00D45D92"/>
    <w:rsid w:val="00D5296C"/>
    <w:rsid w:val="00D53A25"/>
    <w:rsid w:val="00D53AFF"/>
    <w:rsid w:val="00D54524"/>
    <w:rsid w:val="00D55AAE"/>
    <w:rsid w:val="00D56C28"/>
    <w:rsid w:val="00D6078B"/>
    <w:rsid w:val="00D61AE4"/>
    <w:rsid w:val="00D6316D"/>
    <w:rsid w:val="00D63650"/>
    <w:rsid w:val="00D65068"/>
    <w:rsid w:val="00D678DE"/>
    <w:rsid w:val="00D7061B"/>
    <w:rsid w:val="00D70BC5"/>
    <w:rsid w:val="00D71C22"/>
    <w:rsid w:val="00D7472F"/>
    <w:rsid w:val="00D75F95"/>
    <w:rsid w:val="00D81D3E"/>
    <w:rsid w:val="00D8298E"/>
    <w:rsid w:val="00D85243"/>
    <w:rsid w:val="00D86998"/>
    <w:rsid w:val="00D86E7E"/>
    <w:rsid w:val="00D906F2"/>
    <w:rsid w:val="00D93867"/>
    <w:rsid w:val="00D9399E"/>
    <w:rsid w:val="00D966CC"/>
    <w:rsid w:val="00DA16C7"/>
    <w:rsid w:val="00DA184D"/>
    <w:rsid w:val="00DA4884"/>
    <w:rsid w:val="00DA5864"/>
    <w:rsid w:val="00DA611F"/>
    <w:rsid w:val="00DA72BB"/>
    <w:rsid w:val="00DB2DDC"/>
    <w:rsid w:val="00DC6276"/>
    <w:rsid w:val="00DD5A2D"/>
    <w:rsid w:val="00DD6C1C"/>
    <w:rsid w:val="00DD7903"/>
    <w:rsid w:val="00DE0063"/>
    <w:rsid w:val="00DE4618"/>
    <w:rsid w:val="00DE6DDB"/>
    <w:rsid w:val="00DF0DD4"/>
    <w:rsid w:val="00DF1C17"/>
    <w:rsid w:val="00DF2488"/>
    <w:rsid w:val="00E01B87"/>
    <w:rsid w:val="00E035B3"/>
    <w:rsid w:val="00E060E4"/>
    <w:rsid w:val="00E10E35"/>
    <w:rsid w:val="00E12923"/>
    <w:rsid w:val="00E13FE7"/>
    <w:rsid w:val="00E141D5"/>
    <w:rsid w:val="00E1425A"/>
    <w:rsid w:val="00E14AEE"/>
    <w:rsid w:val="00E15F45"/>
    <w:rsid w:val="00E23DC9"/>
    <w:rsid w:val="00E26BC0"/>
    <w:rsid w:val="00E306DC"/>
    <w:rsid w:val="00E323BE"/>
    <w:rsid w:val="00E340A9"/>
    <w:rsid w:val="00E41B97"/>
    <w:rsid w:val="00E427DF"/>
    <w:rsid w:val="00E43228"/>
    <w:rsid w:val="00E44B66"/>
    <w:rsid w:val="00E45F94"/>
    <w:rsid w:val="00E47A86"/>
    <w:rsid w:val="00E47FA9"/>
    <w:rsid w:val="00E50694"/>
    <w:rsid w:val="00E53335"/>
    <w:rsid w:val="00E53F23"/>
    <w:rsid w:val="00E55429"/>
    <w:rsid w:val="00E56A48"/>
    <w:rsid w:val="00E57BF6"/>
    <w:rsid w:val="00E61A2D"/>
    <w:rsid w:val="00E6220A"/>
    <w:rsid w:val="00E64E69"/>
    <w:rsid w:val="00E65C88"/>
    <w:rsid w:val="00E66E1B"/>
    <w:rsid w:val="00E672B6"/>
    <w:rsid w:val="00E67713"/>
    <w:rsid w:val="00E70B92"/>
    <w:rsid w:val="00E71F64"/>
    <w:rsid w:val="00E73AB1"/>
    <w:rsid w:val="00E749FA"/>
    <w:rsid w:val="00E77A22"/>
    <w:rsid w:val="00E77A62"/>
    <w:rsid w:val="00E77C69"/>
    <w:rsid w:val="00E80520"/>
    <w:rsid w:val="00E80681"/>
    <w:rsid w:val="00E831BF"/>
    <w:rsid w:val="00E85CB4"/>
    <w:rsid w:val="00E86D81"/>
    <w:rsid w:val="00E90947"/>
    <w:rsid w:val="00E931AA"/>
    <w:rsid w:val="00E951DA"/>
    <w:rsid w:val="00E969A9"/>
    <w:rsid w:val="00EA3B1F"/>
    <w:rsid w:val="00EB3A3D"/>
    <w:rsid w:val="00EB6C59"/>
    <w:rsid w:val="00EB7116"/>
    <w:rsid w:val="00EC1BBB"/>
    <w:rsid w:val="00EC73AA"/>
    <w:rsid w:val="00EC7CCD"/>
    <w:rsid w:val="00ED101A"/>
    <w:rsid w:val="00ED21B7"/>
    <w:rsid w:val="00ED3357"/>
    <w:rsid w:val="00ED4B02"/>
    <w:rsid w:val="00ED68FC"/>
    <w:rsid w:val="00EE01C6"/>
    <w:rsid w:val="00EE2E1C"/>
    <w:rsid w:val="00EE32D0"/>
    <w:rsid w:val="00EF1B92"/>
    <w:rsid w:val="00EF4BA5"/>
    <w:rsid w:val="00F067AC"/>
    <w:rsid w:val="00F06E9F"/>
    <w:rsid w:val="00F07809"/>
    <w:rsid w:val="00F07819"/>
    <w:rsid w:val="00F1448C"/>
    <w:rsid w:val="00F15314"/>
    <w:rsid w:val="00F17CE9"/>
    <w:rsid w:val="00F2403B"/>
    <w:rsid w:val="00F272F2"/>
    <w:rsid w:val="00F30728"/>
    <w:rsid w:val="00F32079"/>
    <w:rsid w:val="00F341EB"/>
    <w:rsid w:val="00F354EC"/>
    <w:rsid w:val="00F4373D"/>
    <w:rsid w:val="00F46FC2"/>
    <w:rsid w:val="00F530B2"/>
    <w:rsid w:val="00F53C66"/>
    <w:rsid w:val="00F53C86"/>
    <w:rsid w:val="00F62750"/>
    <w:rsid w:val="00F72CF1"/>
    <w:rsid w:val="00F742E1"/>
    <w:rsid w:val="00F74BD4"/>
    <w:rsid w:val="00F841F4"/>
    <w:rsid w:val="00F870DA"/>
    <w:rsid w:val="00F91148"/>
    <w:rsid w:val="00F9373B"/>
    <w:rsid w:val="00F93A69"/>
    <w:rsid w:val="00F95D13"/>
    <w:rsid w:val="00F95DCD"/>
    <w:rsid w:val="00F965C5"/>
    <w:rsid w:val="00FA1ADC"/>
    <w:rsid w:val="00FA3CE8"/>
    <w:rsid w:val="00FA3DCB"/>
    <w:rsid w:val="00FA4106"/>
    <w:rsid w:val="00FA573D"/>
    <w:rsid w:val="00FA59BA"/>
    <w:rsid w:val="00FA5C3C"/>
    <w:rsid w:val="00FA722C"/>
    <w:rsid w:val="00FB2631"/>
    <w:rsid w:val="00FB3A94"/>
    <w:rsid w:val="00FB5F1A"/>
    <w:rsid w:val="00FC070D"/>
    <w:rsid w:val="00FC3339"/>
    <w:rsid w:val="00FC49D9"/>
    <w:rsid w:val="00FC4D45"/>
    <w:rsid w:val="00FC6E53"/>
    <w:rsid w:val="00FC779E"/>
    <w:rsid w:val="00FD026E"/>
    <w:rsid w:val="00FE0FBB"/>
    <w:rsid w:val="00FE40F1"/>
    <w:rsid w:val="00FE6649"/>
    <w:rsid w:val="00FE7688"/>
    <w:rsid w:val="00FF1671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012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7702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semiHidden/>
    <w:rsid w:val="00840AD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91444"/>
  </w:style>
  <w:style w:type="paragraph" w:styleId="NoSpacing">
    <w:name w:val="No Spacing"/>
    <w:qFormat/>
    <w:rsid w:val="007E6095"/>
    <w:rPr>
      <w:rFonts w:ascii="Calibri" w:eastAsia="Calibri" w:hAnsi="Calibri"/>
      <w:sz w:val="22"/>
      <w:szCs w:val="22"/>
      <w:lang w:val="en-US" w:eastAsia="en-US"/>
    </w:rPr>
  </w:style>
  <w:style w:type="paragraph" w:styleId="EndnoteText">
    <w:name w:val="endnote text"/>
    <w:basedOn w:val="Normal"/>
    <w:link w:val="EndnoteTextChar"/>
    <w:rsid w:val="007E01C7"/>
    <w:rPr>
      <w:sz w:val="20"/>
      <w:szCs w:val="20"/>
    </w:rPr>
  </w:style>
  <w:style w:type="character" w:customStyle="1" w:styleId="EndnoteTextChar">
    <w:name w:val="Endnote Text Char"/>
    <w:link w:val="EndnoteText"/>
    <w:rsid w:val="007E01C7"/>
    <w:rPr>
      <w:lang w:eastAsia="en-US"/>
    </w:rPr>
  </w:style>
  <w:style w:type="character" w:styleId="EndnoteReference">
    <w:name w:val="endnote reference"/>
    <w:rsid w:val="007E01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012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7702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semiHidden/>
    <w:rsid w:val="00840AD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91444"/>
  </w:style>
  <w:style w:type="paragraph" w:styleId="NoSpacing">
    <w:name w:val="No Spacing"/>
    <w:qFormat/>
    <w:rsid w:val="007E6095"/>
    <w:rPr>
      <w:rFonts w:ascii="Calibri" w:eastAsia="Calibri" w:hAnsi="Calibri"/>
      <w:sz w:val="22"/>
      <w:szCs w:val="22"/>
      <w:lang w:val="en-US" w:eastAsia="en-US"/>
    </w:rPr>
  </w:style>
  <w:style w:type="paragraph" w:styleId="EndnoteText">
    <w:name w:val="endnote text"/>
    <w:basedOn w:val="Normal"/>
    <w:link w:val="EndnoteTextChar"/>
    <w:rsid w:val="007E01C7"/>
    <w:rPr>
      <w:sz w:val="20"/>
      <w:szCs w:val="20"/>
    </w:rPr>
  </w:style>
  <w:style w:type="character" w:customStyle="1" w:styleId="EndnoteTextChar">
    <w:name w:val="Endnote Text Char"/>
    <w:link w:val="EndnoteText"/>
    <w:rsid w:val="007E01C7"/>
    <w:rPr>
      <w:lang w:eastAsia="en-US"/>
    </w:rPr>
  </w:style>
  <w:style w:type="character" w:styleId="EndnoteReference">
    <w:name w:val="endnote reference"/>
    <w:rsid w:val="007E01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9E4F092-A19F-4176-8A3F-32BE5E2BE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0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osz</dc:creator>
  <cp:lastModifiedBy>Glaven sekretar</cp:lastModifiedBy>
  <cp:revision>2</cp:revision>
  <cp:lastPrinted>2021-07-22T14:10:00Z</cp:lastPrinted>
  <dcterms:created xsi:type="dcterms:W3CDTF">2021-09-20T07:55:00Z</dcterms:created>
  <dcterms:modified xsi:type="dcterms:W3CDTF">2021-09-20T07:55:00Z</dcterms:modified>
</cp:coreProperties>
</file>