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3" w:rsidRPr="002D0E63" w:rsidRDefault="002D0E63" w:rsidP="002D0E63">
      <w:pPr>
        <w:jc w:val="both"/>
        <w:rPr>
          <w:rFonts w:eastAsiaTheme="minorHAnsi"/>
          <w:b/>
          <w:lang w:val="en-US"/>
        </w:rPr>
      </w:pPr>
      <w:bookmarkStart w:id="0" w:name="_GoBack"/>
      <w:bookmarkEnd w:id="0"/>
      <w:r w:rsidRPr="002D0E63">
        <w:rPr>
          <w:rFonts w:eastAsiaTheme="minorHAnsi"/>
          <w:b/>
        </w:rPr>
        <w:t>ДО</w:t>
      </w:r>
    </w:p>
    <w:p w:rsidR="002D0E63" w:rsidRPr="002D0E63" w:rsidRDefault="002D0E63" w:rsidP="002D0E63">
      <w:pPr>
        <w:jc w:val="both"/>
        <w:rPr>
          <w:rFonts w:eastAsiaTheme="minorHAnsi"/>
          <w:b/>
        </w:rPr>
      </w:pPr>
      <w:r w:rsidRPr="002D0E63">
        <w:rPr>
          <w:rFonts w:eastAsiaTheme="minorHAnsi"/>
          <w:b/>
        </w:rPr>
        <w:t>ДИРЕКТОРА НА</w:t>
      </w:r>
    </w:p>
    <w:p w:rsidR="002D0E63" w:rsidRPr="002D0E63" w:rsidRDefault="002D0E63" w:rsidP="002D0E63">
      <w:pPr>
        <w:jc w:val="both"/>
        <w:rPr>
          <w:rFonts w:eastAsiaTheme="minorHAnsi"/>
          <w:b/>
        </w:rPr>
      </w:pPr>
      <w:r w:rsidRPr="002D0E63">
        <w:rPr>
          <w:rFonts w:eastAsiaTheme="minorHAnsi"/>
          <w:b/>
        </w:rPr>
        <w:t>ОД „ЗЕМЕДЕЛИЕ“ – СОФИЯ-ГРАД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ind w:right="-12"/>
        <w:jc w:val="center"/>
        <w:rPr>
          <w:b/>
          <w:bCs/>
          <w:caps/>
          <w:lang w:eastAsia="bg-BG"/>
        </w:rPr>
      </w:pPr>
      <w:r w:rsidRPr="002D0E63">
        <w:rPr>
          <w:b/>
          <w:bCs/>
          <w:caps/>
          <w:lang w:eastAsia="bg-BG"/>
        </w:rPr>
        <w:t>з а я в л е н и е</w:t>
      </w:r>
    </w:p>
    <w:p w:rsidR="002D0E63" w:rsidRPr="002D0E63" w:rsidRDefault="002D0E63" w:rsidP="002D0E63">
      <w:pPr>
        <w:ind w:right="-12"/>
        <w:jc w:val="center"/>
        <w:rPr>
          <w:b/>
          <w:bCs/>
          <w:caps/>
          <w:lang w:eastAsia="bg-BG"/>
        </w:rPr>
      </w:pPr>
      <w:r w:rsidRPr="002D0E63">
        <w:rPr>
          <w:b/>
          <w:bCs/>
          <w:caps/>
          <w:lang w:eastAsia="bg-BG"/>
        </w:rPr>
        <w:t>за достъп до обществена информация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От…</w:t>
      </w:r>
      <w:r>
        <w:rPr>
          <w:rFonts w:eastAsiaTheme="minorHAnsi"/>
        </w:rPr>
        <w:t>..</w:t>
      </w:r>
      <w:r w:rsidRPr="002D0E63">
        <w:rPr>
          <w:rFonts w:eastAsiaTheme="minorHAnsi"/>
        </w:rPr>
        <w:t>…………</w:t>
      </w:r>
      <w:r>
        <w:rPr>
          <w:rFonts w:eastAsiaTheme="minorHAnsi"/>
        </w:rPr>
        <w:t>........</w:t>
      </w:r>
      <w:r w:rsidRPr="002D0E63">
        <w:rPr>
          <w:rFonts w:eastAsiaTheme="minorHAnsi"/>
        </w:rPr>
        <w:t>………………………………………………………………………………..</w:t>
      </w:r>
    </w:p>
    <w:p w:rsidR="002D0E63" w:rsidRP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(трите имена на лицето)</w:t>
      </w: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или</w:t>
      </w:r>
    </w:p>
    <w:p w:rsid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От</w:t>
      </w:r>
      <w:r>
        <w:rPr>
          <w:rFonts w:eastAsiaTheme="minorHAnsi"/>
        </w:rPr>
        <w:t>......</w:t>
      </w:r>
      <w:r w:rsidRPr="002D0E63">
        <w:rPr>
          <w:rFonts w:eastAsiaTheme="minorHAnsi"/>
        </w:rPr>
        <w:t>………………………………………………………………………………………………..</w:t>
      </w:r>
    </w:p>
    <w:p w:rsidR="002D0E63" w:rsidRP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(наименование и седалище на юридическото лице, от чието име се подава заявлението)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Чрез своя представител ……………………………………………………………………..</w:t>
      </w:r>
    </w:p>
    <w:p w:rsidR="002D0E63" w:rsidRP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(Трите имена на лицето, което подава заявлението от името на юридическото лице)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Адрес за кореспонденция……………………………………………………………………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Телефон за връзка …………………………………………ел.адрес:………………………</w:t>
      </w: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(по желание, но това би улеснило комуникацията с Вас).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ind w:firstLine="708"/>
        <w:jc w:val="both"/>
        <w:rPr>
          <w:rFonts w:eastAsiaTheme="minorHAnsi"/>
          <w:b/>
        </w:rPr>
      </w:pPr>
      <w:r w:rsidRPr="002D0E63">
        <w:rPr>
          <w:rFonts w:eastAsiaTheme="minorHAnsi"/>
          <w:b/>
        </w:rPr>
        <w:t>УВАЖАЕМИ Г</w:t>
      </w:r>
      <w:r w:rsidR="007572FA">
        <w:rPr>
          <w:rFonts w:eastAsiaTheme="minorHAnsi"/>
          <w:b/>
        </w:rPr>
        <w:t>ОСПОДИН ДИРЕКТОР,</w:t>
      </w:r>
    </w:p>
    <w:p w:rsidR="002D0E63" w:rsidRPr="002D0E63" w:rsidRDefault="002D0E63" w:rsidP="002D0E63">
      <w:pPr>
        <w:ind w:firstLine="708"/>
        <w:jc w:val="both"/>
        <w:rPr>
          <w:rFonts w:eastAsiaTheme="minorHAnsi"/>
          <w:b/>
        </w:rPr>
      </w:pPr>
    </w:p>
    <w:p w:rsid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ab/>
        <w:t>На основание Закона за достъп до информация моля</w:t>
      </w:r>
      <w:r w:rsidR="000F52CE">
        <w:rPr>
          <w:rFonts w:eastAsiaTheme="minorHAnsi"/>
        </w:rPr>
        <w:t>,</w:t>
      </w:r>
      <w:r w:rsidRPr="002D0E63">
        <w:rPr>
          <w:rFonts w:eastAsiaTheme="minorHAnsi"/>
        </w:rPr>
        <w:t xml:space="preserve"> да ми бъде предоставена </w:t>
      </w:r>
      <w:r w:rsidR="007572FA">
        <w:rPr>
          <w:rFonts w:eastAsiaTheme="minorHAnsi"/>
        </w:rPr>
        <w:t xml:space="preserve">следната </w:t>
      </w:r>
      <w:r w:rsidRPr="002D0E63">
        <w:rPr>
          <w:rFonts w:eastAsiaTheme="minorHAnsi"/>
        </w:rPr>
        <w:t>информация:</w:t>
      </w:r>
    </w:p>
    <w:p w:rsidR="007572FA" w:rsidRDefault="007572FA" w:rsidP="002D0E63">
      <w:pPr>
        <w:jc w:val="both"/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..............................................................................................................................................................</w:t>
      </w:r>
    </w:p>
    <w:p w:rsidR="007572FA" w:rsidRDefault="007572FA" w:rsidP="007572FA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(</w:t>
      </w:r>
      <w:proofErr w:type="gramStart"/>
      <w:r>
        <w:rPr>
          <w:rFonts w:eastAsiaTheme="minorHAnsi"/>
        </w:rPr>
        <w:t>описание</w:t>
      </w:r>
      <w:proofErr w:type="gramEnd"/>
      <w:r>
        <w:rPr>
          <w:rFonts w:eastAsiaTheme="minorHAnsi"/>
        </w:rPr>
        <w:t xml:space="preserve"> на исканата информация</w:t>
      </w:r>
      <w:r>
        <w:rPr>
          <w:rFonts w:eastAsiaTheme="minorHAnsi"/>
          <w:lang w:val="en-US"/>
        </w:rPr>
        <w:t>)</w:t>
      </w:r>
    </w:p>
    <w:p w:rsidR="007572FA" w:rsidRDefault="007572FA" w:rsidP="007572FA">
      <w:pPr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..............................................................................................................................................................</w:t>
      </w:r>
    </w:p>
    <w:p w:rsidR="007572FA" w:rsidRDefault="007572FA" w:rsidP="007572FA">
      <w:pPr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..............................................................................................................................................................</w:t>
      </w:r>
    </w:p>
    <w:p w:rsidR="007572FA" w:rsidRDefault="007572FA" w:rsidP="007572FA">
      <w:pPr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..............................................................................................................................................................</w:t>
      </w:r>
    </w:p>
    <w:p w:rsidR="007572FA" w:rsidRDefault="007572FA" w:rsidP="007572FA">
      <w:pPr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..............................................................................................................................................................</w:t>
      </w:r>
    </w:p>
    <w:p w:rsidR="007572FA" w:rsidRPr="007572FA" w:rsidRDefault="007572FA" w:rsidP="007572FA">
      <w:pPr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..............................................................................................................................................................</w:t>
      </w:r>
    </w:p>
    <w:p w:rsidR="002D0E63" w:rsidRPr="002D0E63" w:rsidRDefault="002D0E63" w:rsidP="007572FA">
      <w:pPr>
        <w:spacing w:after="200" w:line="276" w:lineRule="auto"/>
        <w:jc w:val="both"/>
        <w:rPr>
          <w:rFonts w:eastAsiaTheme="minorHAnsi"/>
        </w:rPr>
      </w:pPr>
      <w:r w:rsidRPr="002D0E63">
        <w:rPr>
          <w:rFonts w:eastAsiaTheme="minorHAnsi"/>
        </w:rPr>
        <w:t>……………………………………………………………………………</w:t>
      </w:r>
      <w:r w:rsidR="007572FA">
        <w:rPr>
          <w:rFonts w:eastAsiaTheme="minorHAnsi"/>
        </w:rPr>
        <w:t>..........................................</w:t>
      </w:r>
    </w:p>
    <w:p w:rsid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Желая да получа информацията в следната форма:</w:t>
      </w:r>
    </w:p>
    <w:p w:rsidR="00AF2590" w:rsidRPr="002D0E63" w:rsidRDefault="00AF2590" w:rsidP="00AF2590">
      <w:pPr>
        <w:jc w:val="both"/>
        <w:rPr>
          <w:rFonts w:eastAsiaTheme="minorHAnsi"/>
        </w:rPr>
      </w:pPr>
      <w:r w:rsidRPr="002D0E63">
        <w:rPr>
          <w:rFonts w:eastAsiaTheme="minorHAnsi"/>
        </w:rPr>
        <w:t>(Моля, заградете формата/-ите, в която желаете да получите исканата информация.)</w:t>
      </w:r>
    </w:p>
    <w:p w:rsidR="00AF2590" w:rsidRPr="002D0E63" w:rsidRDefault="00AF2590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 Преглед на информацията–оригинал или копие или чрез публичен общодостъпен регистър;</w:t>
      </w: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 Устна справка;</w:t>
      </w: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 Копия на материален носител</w:t>
      </w:r>
      <w:r w:rsidR="00AF2590">
        <w:rPr>
          <w:rFonts w:eastAsiaTheme="minorHAnsi"/>
        </w:rPr>
        <w:t xml:space="preserve"> </w:t>
      </w:r>
      <w:r w:rsidR="00AF2590">
        <w:rPr>
          <w:rFonts w:eastAsiaTheme="minorHAnsi"/>
          <w:lang w:val="en-US"/>
        </w:rPr>
        <w:t>(</w:t>
      </w:r>
      <w:r w:rsidR="00AF2590">
        <w:rPr>
          <w:rFonts w:eastAsiaTheme="minorHAnsi"/>
        </w:rPr>
        <w:t>хартиен, технически, магнитен, електронен носител</w:t>
      </w:r>
      <w:r w:rsidR="00AF2590">
        <w:rPr>
          <w:rFonts w:eastAsiaTheme="minorHAnsi"/>
          <w:lang w:val="en-US"/>
        </w:rPr>
        <w:t>)</w:t>
      </w:r>
      <w:r w:rsidRPr="002D0E63">
        <w:rPr>
          <w:rFonts w:eastAsiaTheme="minorHAnsi"/>
        </w:rPr>
        <w:t>;</w:t>
      </w: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 Копия предоставени по електронен път или интернет адрес, където се съхраняват или са публикувани данните.</w:t>
      </w:r>
    </w:p>
    <w:p w:rsidR="002D0E63" w:rsidRDefault="002D0E63" w:rsidP="002D0E63">
      <w:pPr>
        <w:tabs>
          <w:tab w:val="left" w:pos="975"/>
        </w:tabs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Дата: ……………………….</w:t>
      </w:r>
      <w:r w:rsidRPr="002D0E63">
        <w:rPr>
          <w:rFonts w:eastAsiaTheme="minorHAnsi"/>
        </w:rPr>
        <w:tab/>
      </w:r>
      <w:r w:rsidRPr="002D0E63">
        <w:rPr>
          <w:rFonts w:eastAsiaTheme="minorHAnsi"/>
        </w:rPr>
        <w:tab/>
      </w:r>
      <w:r w:rsidRPr="002D0E63">
        <w:rPr>
          <w:rFonts w:eastAsiaTheme="minorHAnsi"/>
        </w:rPr>
        <w:tab/>
      </w:r>
      <w:r w:rsidRPr="002D0E63">
        <w:rPr>
          <w:rFonts w:eastAsiaTheme="minorHAnsi"/>
        </w:rPr>
        <w:tab/>
        <w:t>Подпис:……………………………..</w:t>
      </w:r>
    </w:p>
    <w:p w:rsidR="0014269A" w:rsidRPr="00023399" w:rsidRDefault="0014269A" w:rsidP="008F7B11">
      <w:pPr>
        <w:outlineLvl w:val="0"/>
        <w:rPr>
          <w:b/>
          <w:szCs w:val="28"/>
        </w:rPr>
      </w:pPr>
    </w:p>
    <w:sectPr w:rsidR="0014269A" w:rsidRPr="00023399" w:rsidSect="002D0E6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84" w:left="1276" w:header="1247" w:footer="1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74" w:rsidRDefault="00410374">
      <w:r>
        <w:separator/>
      </w:r>
    </w:p>
  </w:endnote>
  <w:endnote w:type="continuationSeparator" w:id="0">
    <w:p w:rsidR="00410374" w:rsidRDefault="004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2639F4">
      <w:rPr>
        <w:rFonts w:ascii="Verdana" w:hAnsi="Verdana"/>
        <w:noProof/>
        <w:sz w:val="16"/>
        <w:szCs w:val="16"/>
      </w:rPr>
      <w:t>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 xml:space="preserve">акс: (+3592) </w:t>
    </w:r>
    <w:r w:rsidR="00B87F45">
      <w:rPr>
        <w:rFonts w:ascii="Verdana" w:hAnsi="Verdana"/>
        <w:noProof/>
        <w:sz w:val="16"/>
        <w:szCs w:val="16"/>
        <w:lang w:val="en-US"/>
      </w:rPr>
      <w:t>952 66 25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63" w:rsidRDefault="002D0E63" w:rsidP="002D0E63">
    <w:pPr>
      <w:tabs>
        <w:tab w:val="left" w:pos="3000"/>
      </w:tabs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ab/>
    </w:r>
  </w:p>
  <w:p w:rsidR="002D0E63" w:rsidRDefault="002D0E63" w:rsidP="00004F45">
    <w:pPr>
      <w:jc w:val="center"/>
      <w:rPr>
        <w:rFonts w:ascii="Verdana" w:hAnsi="Verdana"/>
        <w:noProof/>
        <w:sz w:val="16"/>
        <w:szCs w:val="16"/>
      </w:rPr>
    </w:pPr>
  </w:p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>акс: (+3592) 9</w:t>
    </w:r>
    <w:r w:rsidR="00B87F45">
      <w:rPr>
        <w:rFonts w:ascii="Verdana" w:hAnsi="Verdana"/>
        <w:noProof/>
        <w:sz w:val="16"/>
        <w:szCs w:val="16"/>
        <w:lang w:val="en-US"/>
      </w:rPr>
      <w:t>52 66 25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74" w:rsidRDefault="00410374">
      <w:r>
        <w:separator/>
      </w:r>
    </w:p>
  </w:footnote>
  <w:footnote w:type="continuationSeparator" w:id="0">
    <w:p w:rsidR="00410374" w:rsidRDefault="0041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A0A3C3A" wp14:editId="65B538D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34E2C" wp14:editId="3AEAF0A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A334A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1F54D7" wp14:editId="6706A6F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E4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607"/>
    <w:rsid w:val="00004F45"/>
    <w:rsid w:val="00012651"/>
    <w:rsid w:val="00013A9F"/>
    <w:rsid w:val="00015AF2"/>
    <w:rsid w:val="00023399"/>
    <w:rsid w:val="000235CC"/>
    <w:rsid w:val="0002403C"/>
    <w:rsid w:val="0002469D"/>
    <w:rsid w:val="00024AFB"/>
    <w:rsid w:val="000253A6"/>
    <w:rsid w:val="00027381"/>
    <w:rsid w:val="0003690F"/>
    <w:rsid w:val="00037C3C"/>
    <w:rsid w:val="0004096C"/>
    <w:rsid w:val="00046C36"/>
    <w:rsid w:val="00047C95"/>
    <w:rsid w:val="0005386A"/>
    <w:rsid w:val="00054374"/>
    <w:rsid w:val="000545CB"/>
    <w:rsid w:val="00054B10"/>
    <w:rsid w:val="00054F05"/>
    <w:rsid w:val="00057583"/>
    <w:rsid w:val="000615B6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C20"/>
    <w:rsid w:val="000A4C49"/>
    <w:rsid w:val="000A6B69"/>
    <w:rsid w:val="000B13A3"/>
    <w:rsid w:val="000B29B7"/>
    <w:rsid w:val="000C3691"/>
    <w:rsid w:val="000C427B"/>
    <w:rsid w:val="000D1966"/>
    <w:rsid w:val="000D42C0"/>
    <w:rsid w:val="000D6B04"/>
    <w:rsid w:val="000D7815"/>
    <w:rsid w:val="000E01B7"/>
    <w:rsid w:val="000E1EC1"/>
    <w:rsid w:val="000E3AC2"/>
    <w:rsid w:val="000F52CE"/>
    <w:rsid w:val="000F7B75"/>
    <w:rsid w:val="00104D1C"/>
    <w:rsid w:val="00106614"/>
    <w:rsid w:val="00107240"/>
    <w:rsid w:val="0011022C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112A"/>
    <w:rsid w:val="0014269A"/>
    <w:rsid w:val="00142FBC"/>
    <w:rsid w:val="00144945"/>
    <w:rsid w:val="00151144"/>
    <w:rsid w:val="00151A69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6504"/>
    <w:rsid w:val="00186D3C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A7B"/>
    <w:rsid w:val="001B4BA5"/>
    <w:rsid w:val="001B5A55"/>
    <w:rsid w:val="001C0C57"/>
    <w:rsid w:val="001C776A"/>
    <w:rsid w:val="001D3518"/>
    <w:rsid w:val="001D374C"/>
    <w:rsid w:val="001D41A7"/>
    <w:rsid w:val="001D4C18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653E"/>
    <w:rsid w:val="002067F0"/>
    <w:rsid w:val="00207884"/>
    <w:rsid w:val="00207B70"/>
    <w:rsid w:val="00207CE3"/>
    <w:rsid w:val="0021046A"/>
    <w:rsid w:val="002116F7"/>
    <w:rsid w:val="00215B8A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01A3"/>
    <w:rsid w:val="0024182B"/>
    <w:rsid w:val="00243113"/>
    <w:rsid w:val="00243260"/>
    <w:rsid w:val="00251E4B"/>
    <w:rsid w:val="00255BF3"/>
    <w:rsid w:val="002639F4"/>
    <w:rsid w:val="0026421E"/>
    <w:rsid w:val="00266D04"/>
    <w:rsid w:val="0026706C"/>
    <w:rsid w:val="002703E4"/>
    <w:rsid w:val="002728C9"/>
    <w:rsid w:val="00280231"/>
    <w:rsid w:val="0028025D"/>
    <w:rsid w:val="00285216"/>
    <w:rsid w:val="002905B4"/>
    <w:rsid w:val="00291782"/>
    <w:rsid w:val="00293230"/>
    <w:rsid w:val="00293A53"/>
    <w:rsid w:val="002941E6"/>
    <w:rsid w:val="0029457F"/>
    <w:rsid w:val="0029589D"/>
    <w:rsid w:val="002975AB"/>
    <w:rsid w:val="002B31D4"/>
    <w:rsid w:val="002B34EC"/>
    <w:rsid w:val="002B557C"/>
    <w:rsid w:val="002B6E4A"/>
    <w:rsid w:val="002C0847"/>
    <w:rsid w:val="002C0C15"/>
    <w:rsid w:val="002C1C89"/>
    <w:rsid w:val="002C203E"/>
    <w:rsid w:val="002C6C86"/>
    <w:rsid w:val="002D0E63"/>
    <w:rsid w:val="002D1B66"/>
    <w:rsid w:val="002D2889"/>
    <w:rsid w:val="002D3B8A"/>
    <w:rsid w:val="002D4C91"/>
    <w:rsid w:val="002D5181"/>
    <w:rsid w:val="002D5A0B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42D5"/>
    <w:rsid w:val="00305260"/>
    <w:rsid w:val="00306C26"/>
    <w:rsid w:val="00307E4C"/>
    <w:rsid w:val="00307F06"/>
    <w:rsid w:val="00311250"/>
    <w:rsid w:val="003113C2"/>
    <w:rsid w:val="003140CD"/>
    <w:rsid w:val="003156C2"/>
    <w:rsid w:val="00320885"/>
    <w:rsid w:val="00323E43"/>
    <w:rsid w:val="003269E9"/>
    <w:rsid w:val="00326A04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88E"/>
    <w:rsid w:val="003C27AD"/>
    <w:rsid w:val="003C2E20"/>
    <w:rsid w:val="003C3BAD"/>
    <w:rsid w:val="003C46A2"/>
    <w:rsid w:val="003C5897"/>
    <w:rsid w:val="003C66F4"/>
    <w:rsid w:val="003D5CBC"/>
    <w:rsid w:val="003D68CD"/>
    <w:rsid w:val="003D7170"/>
    <w:rsid w:val="003E2328"/>
    <w:rsid w:val="003E3A4E"/>
    <w:rsid w:val="003E3AD9"/>
    <w:rsid w:val="003E5B96"/>
    <w:rsid w:val="003E5C8B"/>
    <w:rsid w:val="003E7560"/>
    <w:rsid w:val="003E78D3"/>
    <w:rsid w:val="003F515F"/>
    <w:rsid w:val="003F78B0"/>
    <w:rsid w:val="004014D4"/>
    <w:rsid w:val="00401836"/>
    <w:rsid w:val="004061F4"/>
    <w:rsid w:val="00410000"/>
    <w:rsid w:val="00410374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5356"/>
    <w:rsid w:val="00425593"/>
    <w:rsid w:val="00425FB1"/>
    <w:rsid w:val="0042672A"/>
    <w:rsid w:val="00431F78"/>
    <w:rsid w:val="00432A8E"/>
    <w:rsid w:val="00434264"/>
    <w:rsid w:val="00435F4D"/>
    <w:rsid w:val="004378C0"/>
    <w:rsid w:val="004419C6"/>
    <w:rsid w:val="00442E0B"/>
    <w:rsid w:val="00446795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6975"/>
    <w:rsid w:val="00497908"/>
    <w:rsid w:val="004A04B5"/>
    <w:rsid w:val="004A27DA"/>
    <w:rsid w:val="004A6E01"/>
    <w:rsid w:val="004A7000"/>
    <w:rsid w:val="004A7347"/>
    <w:rsid w:val="004B0497"/>
    <w:rsid w:val="004B10BF"/>
    <w:rsid w:val="004B3B0D"/>
    <w:rsid w:val="004C2CE4"/>
    <w:rsid w:val="004C3144"/>
    <w:rsid w:val="004C39E9"/>
    <w:rsid w:val="004C4FF4"/>
    <w:rsid w:val="004C6CF9"/>
    <w:rsid w:val="004D33CC"/>
    <w:rsid w:val="004D43C4"/>
    <w:rsid w:val="004D4F47"/>
    <w:rsid w:val="004D55B6"/>
    <w:rsid w:val="004E0C29"/>
    <w:rsid w:val="004E36BA"/>
    <w:rsid w:val="004E4C34"/>
    <w:rsid w:val="004F3AEA"/>
    <w:rsid w:val="004F765C"/>
    <w:rsid w:val="00501F63"/>
    <w:rsid w:val="00503B95"/>
    <w:rsid w:val="00504B60"/>
    <w:rsid w:val="005068D3"/>
    <w:rsid w:val="00513012"/>
    <w:rsid w:val="005140BD"/>
    <w:rsid w:val="00517AE6"/>
    <w:rsid w:val="005229FE"/>
    <w:rsid w:val="00525C24"/>
    <w:rsid w:val="00525FD1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81BA6"/>
    <w:rsid w:val="005845ED"/>
    <w:rsid w:val="005856E8"/>
    <w:rsid w:val="00585E0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71BD"/>
    <w:rsid w:val="005E794D"/>
    <w:rsid w:val="005F18B8"/>
    <w:rsid w:val="005F4A26"/>
    <w:rsid w:val="005F599C"/>
    <w:rsid w:val="005F5E65"/>
    <w:rsid w:val="005F5E90"/>
    <w:rsid w:val="005F68D2"/>
    <w:rsid w:val="005F6D8D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2D2F"/>
    <w:rsid w:val="00624ED6"/>
    <w:rsid w:val="00630BFA"/>
    <w:rsid w:val="006325A3"/>
    <w:rsid w:val="0063418D"/>
    <w:rsid w:val="00634372"/>
    <w:rsid w:val="00635F0A"/>
    <w:rsid w:val="006367BA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1BB3"/>
    <w:rsid w:val="00661EDE"/>
    <w:rsid w:val="00662E06"/>
    <w:rsid w:val="00664542"/>
    <w:rsid w:val="00665A7F"/>
    <w:rsid w:val="00665B66"/>
    <w:rsid w:val="00670BA8"/>
    <w:rsid w:val="00671AFE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2BDC"/>
    <w:rsid w:val="006A1364"/>
    <w:rsid w:val="006A60FD"/>
    <w:rsid w:val="006A61D3"/>
    <w:rsid w:val="006B0B9A"/>
    <w:rsid w:val="006B3CB1"/>
    <w:rsid w:val="006B3FAB"/>
    <w:rsid w:val="006C213C"/>
    <w:rsid w:val="006C3A5B"/>
    <w:rsid w:val="006C5327"/>
    <w:rsid w:val="006D0BE8"/>
    <w:rsid w:val="006D7C67"/>
    <w:rsid w:val="006E0E01"/>
    <w:rsid w:val="006E1608"/>
    <w:rsid w:val="006E5735"/>
    <w:rsid w:val="006F08C9"/>
    <w:rsid w:val="006F3783"/>
    <w:rsid w:val="006F6790"/>
    <w:rsid w:val="0070065C"/>
    <w:rsid w:val="007021CA"/>
    <w:rsid w:val="0070678C"/>
    <w:rsid w:val="00710439"/>
    <w:rsid w:val="00712ECF"/>
    <w:rsid w:val="007149D8"/>
    <w:rsid w:val="007157E9"/>
    <w:rsid w:val="0071670A"/>
    <w:rsid w:val="00717610"/>
    <w:rsid w:val="00724E5F"/>
    <w:rsid w:val="00726880"/>
    <w:rsid w:val="00727CDE"/>
    <w:rsid w:val="00730FE4"/>
    <w:rsid w:val="00735483"/>
    <w:rsid w:val="007357E4"/>
    <w:rsid w:val="00735898"/>
    <w:rsid w:val="007415C8"/>
    <w:rsid w:val="00745A3E"/>
    <w:rsid w:val="00745C83"/>
    <w:rsid w:val="007464FF"/>
    <w:rsid w:val="00746889"/>
    <w:rsid w:val="00751C7B"/>
    <w:rsid w:val="00755DA3"/>
    <w:rsid w:val="007572FA"/>
    <w:rsid w:val="00762CE1"/>
    <w:rsid w:val="00762DA8"/>
    <w:rsid w:val="00766461"/>
    <w:rsid w:val="00766649"/>
    <w:rsid w:val="0077018A"/>
    <w:rsid w:val="00774888"/>
    <w:rsid w:val="007807CB"/>
    <w:rsid w:val="00780906"/>
    <w:rsid w:val="007839D6"/>
    <w:rsid w:val="00785809"/>
    <w:rsid w:val="00786513"/>
    <w:rsid w:val="007877CC"/>
    <w:rsid w:val="0079198B"/>
    <w:rsid w:val="00792925"/>
    <w:rsid w:val="007946CD"/>
    <w:rsid w:val="007A23A7"/>
    <w:rsid w:val="007A569E"/>
    <w:rsid w:val="007A6290"/>
    <w:rsid w:val="007B23D0"/>
    <w:rsid w:val="007B4B8A"/>
    <w:rsid w:val="007B5A51"/>
    <w:rsid w:val="007B68B2"/>
    <w:rsid w:val="007C0A3D"/>
    <w:rsid w:val="007D4838"/>
    <w:rsid w:val="007D4CA9"/>
    <w:rsid w:val="007D5B1C"/>
    <w:rsid w:val="007D700E"/>
    <w:rsid w:val="007E01C7"/>
    <w:rsid w:val="007E6095"/>
    <w:rsid w:val="007F02EA"/>
    <w:rsid w:val="007F1883"/>
    <w:rsid w:val="007F1892"/>
    <w:rsid w:val="007F3709"/>
    <w:rsid w:val="007F6137"/>
    <w:rsid w:val="008015CC"/>
    <w:rsid w:val="0081051D"/>
    <w:rsid w:val="00816705"/>
    <w:rsid w:val="0082026F"/>
    <w:rsid w:val="00821A0F"/>
    <w:rsid w:val="00821A74"/>
    <w:rsid w:val="00821D36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5348A"/>
    <w:rsid w:val="00854D0C"/>
    <w:rsid w:val="00855BA4"/>
    <w:rsid w:val="00856BED"/>
    <w:rsid w:val="00856FCF"/>
    <w:rsid w:val="00860BA6"/>
    <w:rsid w:val="0087127C"/>
    <w:rsid w:val="008724BD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58E"/>
    <w:rsid w:val="008E4EDD"/>
    <w:rsid w:val="008E7EDA"/>
    <w:rsid w:val="008F0655"/>
    <w:rsid w:val="008F09C3"/>
    <w:rsid w:val="008F231F"/>
    <w:rsid w:val="008F77B6"/>
    <w:rsid w:val="008F7B11"/>
    <w:rsid w:val="00900569"/>
    <w:rsid w:val="00903F37"/>
    <w:rsid w:val="009063D9"/>
    <w:rsid w:val="00907A4B"/>
    <w:rsid w:val="009100F3"/>
    <w:rsid w:val="00910808"/>
    <w:rsid w:val="0091686D"/>
    <w:rsid w:val="00924C27"/>
    <w:rsid w:val="009278CE"/>
    <w:rsid w:val="009306F4"/>
    <w:rsid w:val="0093079D"/>
    <w:rsid w:val="00933DE4"/>
    <w:rsid w:val="00936397"/>
    <w:rsid w:val="00936425"/>
    <w:rsid w:val="00940FD4"/>
    <w:rsid w:val="009451BA"/>
    <w:rsid w:val="00946D85"/>
    <w:rsid w:val="0094706B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402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5C87"/>
    <w:rsid w:val="009B7E78"/>
    <w:rsid w:val="009C0D8F"/>
    <w:rsid w:val="009C42DC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6244"/>
    <w:rsid w:val="00A11664"/>
    <w:rsid w:val="00A119CD"/>
    <w:rsid w:val="00A124BB"/>
    <w:rsid w:val="00A13217"/>
    <w:rsid w:val="00A16F32"/>
    <w:rsid w:val="00A22545"/>
    <w:rsid w:val="00A25C00"/>
    <w:rsid w:val="00A27AF9"/>
    <w:rsid w:val="00A3075F"/>
    <w:rsid w:val="00A32E43"/>
    <w:rsid w:val="00A33300"/>
    <w:rsid w:val="00A334AD"/>
    <w:rsid w:val="00A36784"/>
    <w:rsid w:val="00A36C2A"/>
    <w:rsid w:val="00A457E9"/>
    <w:rsid w:val="00A4601D"/>
    <w:rsid w:val="00A51880"/>
    <w:rsid w:val="00A520F8"/>
    <w:rsid w:val="00A52584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920D7"/>
    <w:rsid w:val="00A9210B"/>
    <w:rsid w:val="00A960F1"/>
    <w:rsid w:val="00A97C25"/>
    <w:rsid w:val="00A97CC6"/>
    <w:rsid w:val="00AA0C9D"/>
    <w:rsid w:val="00AA1B85"/>
    <w:rsid w:val="00AA3610"/>
    <w:rsid w:val="00AA3906"/>
    <w:rsid w:val="00AA6F53"/>
    <w:rsid w:val="00AB0988"/>
    <w:rsid w:val="00AB1B46"/>
    <w:rsid w:val="00AB7A9F"/>
    <w:rsid w:val="00AC33A5"/>
    <w:rsid w:val="00AD08C6"/>
    <w:rsid w:val="00AD13E8"/>
    <w:rsid w:val="00AD18FF"/>
    <w:rsid w:val="00AD419E"/>
    <w:rsid w:val="00AE1D58"/>
    <w:rsid w:val="00AE482F"/>
    <w:rsid w:val="00AE54FA"/>
    <w:rsid w:val="00AE6009"/>
    <w:rsid w:val="00AE6C66"/>
    <w:rsid w:val="00AF0B7D"/>
    <w:rsid w:val="00AF0BE9"/>
    <w:rsid w:val="00AF2590"/>
    <w:rsid w:val="00AF399E"/>
    <w:rsid w:val="00AF5013"/>
    <w:rsid w:val="00AF7D60"/>
    <w:rsid w:val="00B0396A"/>
    <w:rsid w:val="00B03C0F"/>
    <w:rsid w:val="00B04B23"/>
    <w:rsid w:val="00B07FDC"/>
    <w:rsid w:val="00B113BE"/>
    <w:rsid w:val="00B14D3C"/>
    <w:rsid w:val="00B14E2E"/>
    <w:rsid w:val="00B24244"/>
    <w:rsid w:val="00B2536C"/>
    <w:rsid w:val="00B275F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57AD8"/>
    <w:rsid w:val="00B62648"/>
    <w:rsid w:val="00B657F1"/>
    <w:rsid w:val="00B65FC0"/>
    <w:rsid w:val="00B71A25"/>
    <w:rsid w:val="00B80797"/>
    <w:rsid w:val="00B8125C"/>
    <w:rsid w:val="00B863FF"/>
    <w:rsid w:val="00B86877"/>
    <w:rsid w:val="00B87F45"/>
    <w:rsid w:val="00B90097"/>
    <w:rsid w:val="00B91FE6"/>
    <w:rsid w:val="00B93426"/>
    <w:rsid w:val="00BA52A3"/>
    <w:rsid w:val="00BA66CB"/>
    <w:rsid w:val="00BB2252"/>
    <w:rsid w:val="00BB7020"/>
    <w:rsid w:val="00BC04AD"/>
    <w:rsid w:val="00BC0767"/>
    <w:rsid w:val="00BC2212"/>
    <w:rsid w:val="00BD1BCF"/>
    <w:rsid w:val="00BD20AB"/>
    <w:rsid w:val="00BD530E"/>
    <w:rsid w:val="00BD55D3"/>
    <w:rsid w:val="00BD59CC"/>
    <w:rsid w:val="00BD6B19"/>
    <w:rsid w:val="00BE1CE9"/>
    <w:rsid w:val="00BE7533"/>
    <w:rsid w:val="00BF0F76"/>
    <w:rsid w:val="00BF102D"/>
    <w:rsid w:val="00BF1E99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4A57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FA7"/>
    <w:rsid w:val="00C43F0B"/>
    <w:rsid w:val="00C44A28"/>
    <w:rsid w:val="00C46528"/>
    <w:rsid w:val="00C473A4"/>
    <w:rsid w:val="00C5499D"/>
    <w:rsid w:val="00C54CE0"/>
    <w:rsid w:val="00C60DAA"/>
    <w:rsid w:val="00C70592"/>
    <w:rsid w:val="00C70E65"/>
    <w:rsid w:val="00C75AE4"/>
    <w:rsid w:val="00C76AAC"/>
    <w:rsid w:val="00C7702B"/>
    <w:rsid w:val="00C8161F"/>
    <w:rsid w:val="00C81E14"/>
    <w:rsid w:val="00C83D7A"/>
    <w:rsid w:val="00C87CF6"/>
    <w:rsid w:val="00C97FFC"/>
    <w:rsid w:val="00CA3258"/>
    <w:rsid w:val="00CA5E73"/>
    <w:rsid w:val="00CA7A14"/>
    <w:rsid w:val="00CB0BB8"/>
    <w:rsid w:val="00CB4896"/>
    <w:rsid w:val="00CB5A6D"/>
    <w:rsid w:val="00CC3F3B"/>
    <w:rsid w:val="00CD16F8"/>
    <w:rsid w:val="00CD416E"/>
    <w:rsid w:val="00CD4530"/>
    <w:rsid w:val="00CD683B"/>
    <w:rsid w:val="00CD7C5B"/>
    <w:rsid w:val="00CE06D7"/>
    <w:rsid w:val="00CE0A4B"/>
    <w:rsid w:val="00CE0E2F"/>
    <w:rsid w:val="00CE46D5"/>
    <w:rsid w:val="00CE47C7"/>
    <w:rsid w:val="00CF1702"/>
    <w:rsid w:val="00CF1F9F"/>
    <w:rsid w:val="00CF2876"/>
    <w:rsid w:val="00CF342D"/>
    <w:rsid w:val="00CF4BCA"/>
    <w:rsid w:val="00CF4E2E"/>
    <w:rsid w:val="00CF69BA"/>
    <w:rsid w:val="00CF7EC7"/>
    <w:rsid w:val="00CF7F8D"/>
    <w:rsid w:val="00D009D0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81D3E"/>
    <w:rsid w:val="00D8298E"/>
    <w:rsid w:val="00D85243"/>
    <w:rsid w:val="00D86998"/>
    <w:rsid w:val="00D86E7E"/>
    <w:rsid w:val="00D906F2"/>
    <w:rsid w:val="00D93867"/>
    <w:rsid w:val="00D9399E"/>
    <w:rsid w:val="00D966CC"/>
    <w:rsid w:val="00DA16C7"/>
    <w:rsid w:val="00DA184D"/>
    <w:rsid w:val="00DA4884"/>
    <w:rsid w:val="00DA5864"/>
    <w:rsid w:val="00DA611F"/>
    <w:rsid w:val="00DA72BB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488"/>
    <w:rsid w:val="00E01B87"/>
    <w:rsid w:val="00E035B3"/>
    <w:rsid w:val="00E060E4"/>
    <w:rsid w:val="00E10E35"/>
    <w:rsid w:val="00E12923"/>
    <w:rsid w:val="00E13FE7"/>
    <w:rsid w:val="00E141D5"/>
    <w:rsid w:val="00E1425A"/>
    <w:rsid w:val="00E14AEE"/>
    <w:rsid w:val="00E15F45"/>
    <w:rsid w:val="00E23DC9"/>
    <w:rsid w:val="00E26BC0"/>
    <w:rsid w:val="00E306DC"/>
    <w:rsid w:val="00E323BE"/>
    <w:rsid w:val="00E340A9"/>
    <w:rsid w:val="00E41B97"/>
    <w:rsid w:val="00E427DF"/>
    <w:rsid w:val="00E43228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E69"/>
    <w:rsid w:val="00E65C88"/>
    <w:rsid w:val="00E66E1B"/>
    <w:rsid w:val="00E672B6"/>
    <w:rsid w:val="00E67713"/>
    <w:rsid w:val="00E70B92"/>
    <w:rsid w:val="00E71F64"/>
    <w:rsid w:val="00E73AB1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B3A3D"/>
    <w:rsid w:val="00EB6C59"/>
    <w:rsid w:val="00EB7116"/>
    <w:rsid w:val="00EC1BBB"/>
    <w:rsid w:val="00EC73AA"/>
    <w:rsid w:val="00EC7CCD"/>
    <w:rsid w:val="00ED101A"/>
    <w:rsid w:val="00ED21B7"/>
    <w:rsid w:val="00ED3357"/>
    <w:rsid w:val="00ED4B02"/>
    <w:rsid w:val="00ED68FC"/>
    <w:rsid w:val="00EE01C6"/>
    <w:rsid w:val="00EE2E1C"/>
    <w:rsid w:val="00EE32D0"/>
    <w:rsid w:val="00EF1B92"/>
    <w:rsid w:val="00EF4BA5"/>
    <w:rsid w:val="00F067AC"/>
    <w:rsid w:val="00F06E9F"/>
    <w:rsid w:val="00F07809"/>
    <w:rsid w:val="00F07819"/>
    <w:rsid w:val="00F1448C"/>
    <w:rsid w:val="00F15314"/>
    <w:rsid w:val="00F17CE9"/>
    <w:rsid w:val="00F2403B"/>
    <w:rsid w:val="00F272F2"/>
    <w:rsid w:val="00F30728"/>
    <w:rsid w:val="00F32079"/>
    <w:rsid w:val="00F341EB"/>
    <w:rsid w:val="00F354EC"/>
    <w:rsid w:val="00F4373D"/>
    <w:rsid w:val="00F46FC2"/>
    <w:rsid w:val="00F530B2"/>
    <w:rsid w:val="00F53C66"/>
    <w:rsid w:val="00F53C86"/>
    <w:rsid w:val="00F62750"/>
    <w:rsid w:val="00F72CF1"/>
    <w:rsid w:val="00F742E1"/>
    <w:rsid w:val="00F74BD4"/>
    <w:rsid w:val="00F841F4"/>
    <w:rsid w:val="00F870DA"/>
    <w:rsid w:val="00F91148"/>
    <w:rsid w:val="00F9373B"/>
    <w:rsid w:val="00F93A69"/>
    <w:rsid w:val="00F95D13"/>
    <w:rsid w:val="00F95DCD"/>
    <w:rsid w:val="00F965C5"/>
    <w:rsid w:val="00FA1ADC"/>
    <w:rsid w:val="00FA3CE8"/>
    <w:rsid w:val="00FA3DCB"/>
    <w:rsid w:val="00FA4106"/>
    <w:rsid w:val="00FA573D"/>
    <w:rsid w:val="00FA59BA"/>
    <w:rsid w:val="00FA722C"/>
    <w:rsid w:val="00FB2631"/>
    <w:rsid w:val="00FB3A94"/>
    <w:rsid w:val="00FB5F1A"/>
    <w:rsid w:val="00FC070D"/>
    <w:rsid w:val="00FC3339"/>
    <w:rsid w:val="00FC49D9"/>
    <w:rsid w:val="00FC4D45"/>
    <w:rsid w:val="00FC6E53"/>
    <w:rsid w:val="00FC779E"/>
    <w:rsid w:val="00FD026E"/>
    <w:rsid w:val="00FE0FBB"/>
    <w:rsid w:val="00FE40F1"/>
    <w:rsid w:val="00FE6649"/>
    <w:rsid w:val="00FE7688"/>
    <w:rsid w:val="00FF167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448752-47CC-49D7-8A4E-15E5EA84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Windows User</cp:lastModifiedBy>
  <cp:revision>4</cp:revision>
  <cp:lastPrinted>2021-07-22T14:10:00Z</cp:lastPrinted>
  <dcterms:created xsi:type="dcterms:W3CDTF">2021-09-20T07:32:00Z</dcterms:created>
  <dcterms:modified xsi:type="dcterms:W3CDTF">2021-12-29T06:47:00Z</dcterms:modified>
</cp:coreProperties>
</file>