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9A" w:rsidRDefault="0014269A" w:rsidP="008F7B11">
      <w:pPr>
        <w:outlineLvl w:val="0"/>
        <w:rPr>
          <w:b/>
          <w:szCs w:val="28"/>
          <w:lang w:val="en-US"/>
        </w:rPr>
      </w:pPr>
    </w:p>
    <w:p w:rsidR="003C589E" w:rsidRDefault="003C589E" w:rsidP="003C589E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 Р О Т О К О Л</w:t>
      </w:r>
    </w:p>
    <w:p w:rsidR="003C589E" w:rsidRDefault="003C589E" w:rsidP="003C589E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за предоставяне на достъп до обществена информация </w:t>
      </w:r>
    </w:p>
    <w:p w:rsidR="003C589E" w:rsidRDefault="003C589E" w:rsidP="008F7B11">
      <w:pPr>
        <w:outlineLvl w:val="0"/>
        <w:rPr>
          <w:b/>
          <w:szCs w:val="28"/>
        </w:rPr>
      </w:pPr>
    </w:p>
    <w:p w:rsidR="003C589E" w:rsidRDefault="003C589E" w:rsidP="003C589E">
      <w:pPr>
        <w:jc w:val="center"/>
        <w:outlineLvl w:val="0"/>
        <w:rPr>
          <w:szCs w:val="28"/>
        </w:rPr>
      </w:pPr>
      <w:r>
        <w:rPr>
          <w:szCs w:val="28"/>
        </w:rPr>
        <w:t>по заявление с вх. № ...................../................................. г. на ОД „Земеделие“ – София-град</w:t>
      </w:r>
    </w:p>
    <w:p w:rsidR="003C589E" w:rsidRDefault="003C589E" w:rsidP="008F7B11">
      <w:pPr>
        <w:outlineLvl w:val="0"/>
        <w:rPr>
          <w:szCs w:val="28"/>
        </w:rPr>
      </w:pPr>
    </w:p>
    <w:p w:rsidR="003C589E" w:rsidRDefault="003C589E" w:rsidP="008F7B11">
      <w:pPr>
        <w:outlineLvl w:val="0"/>
        <w:rPr>
          <w:szCs w:val="28"/>
        </w:rPr>
      </w:pPr>
    </w:p>
    <w:p w:rsidR="003C589E" w:rsidRDefault="003C589E" w:rsidP="00DF21E0">
      <w:pPr>
        <w:jc w:val="both"/>
        <w:outlineLvl w:val="0"/>
        <w:rPr>
          <w:szCs w:val="28"/>
        </w:rPr>
      </w:pPr>
      <w:r>
        <w:rPr>
          <w:szCs w:val="28"/>
        </w:rPr>
        <w:tab/>
        <w:t xml:space="preserve">Днес, ........................ 202 ... г., се състави настоящият протокол на основание чл. 35, ал. 2 от Закона за достъп до обществена информация, с който се удостоверява изпълнението </w:t>
      </w:r>
    </w:p>
    <w:p w:rsidR="003C589E" w:rsidRDefault="003C589E" w:rsidP="00DF21E0">
      <w:pPr>
        <w:jc w:val="both"/>
        <w:outlineLvl w:val="0"/>
        <w:rPr>
          <w:szCs w:val="28"/>
        </w:rPr>
      </w:pPr>
      <w:r>
        <w:rPr>
          <w:szCs w:val="28"/>
        </w:rPr>
        <w:t>на Решение № ......................... / ........................... 202 ... г. за предоставяне на достъп до информация.</w:t>
      </w:r>
    </w:p>
    <w:p w:rsidR="003C589E" w:rsidRDefault="003C589E" w:rsidP="00DF21E0">
      <w:pPr>
        <w:spacing w:line="360" w:lineRule="auto"/>
        <w:jc w:val="both"/>
        <w:outlineLvl w:val="0"/>
        <w:rPr>
          <w:szCs w:val="28"/>
        </w:rPr>
      </w:pPr>
      <w:r>
        <w:rPr>
          <w:szCs w:val="28"/>
        </w:rPr>
        <w:tab/>
        <w:t>След като се установи, че сумата, посочена в Решението за предоставяне на достъп до обществена информация е заплатена с платежен документ № ..........</w:t>
      </w:r>
      <w:r w:rsidR="00271305">
        <w:rPr>
          <w:szCs w:val="28"/>
        </w:rPr>
        <w:t>....</w:t>
      </w:r>
      <w:r>
        <w:rPr>
          <w:szCs w:val="28"/>
        </w:rPr>
        <w:t xml:space="preserve">........... </w:t>
      </w:r>
      <w:r w:rsidR="00271305">
        <w:rPr>
          <w:szCs w:val="28"/>
        </w:rPr>
        <w:t>от</w:t>
      </w:r>
      <w:r>
        <w:rPr>
          <w:szCs w:val="28"/>
        </w:rPr>
        <w:t xml:space="preserve"> заявителя </w:t>
      </w:r>
    </w:p>
    <w:p w:rsidR="003C589E" w:rsidRDefault="003C589E" w:rsidP="00DF21E0">
      <w:pPr>
        <w:spacing w:line="360" w:lineRule="auto"/>
        <w:jc w:val="both"/>
        <w:outlineLvl w:val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..............................................................................................................................................................</w:t>
      </w:r>
    </w:p>
    <w:p w:rsidR="003C589E" w:rsidRDefault="003C589E" w:rsidP="00E05C19">
      <w:pPr>
        <w:spacing w:line="360" w:lineRule="auto"/>
        <w:jc w:val="center"/>
        <w:outlineLvl w:val="0"/>
        <w:rPr>
          <w:szCs w:val="28"/>
        </w:rPr>
      </w:pPr>
      <w:r>
        <w:rPr>
          <w:szCs w:val="28"/>
        </w:rPr>
        <w:t>(трите имена</w:t>
      </w:r>
      <w:r w:rsidR="00271305">
        <w:rPr>
          <w:szCs w:val="28"/>
        </w:rPr>
        <w:t xml:space="preserve"> на физическото лице/</w:t>
      </w:r>
      <w:r>
        <w:rPr>
          <w:szCs w:val="28"/>
        </w:rPr>
        <w:t xml:space="preserve"> наименованието и седалището на юридическото лице и трите имена на неговия представител)</w:t>
      </w:r>
    </w:p>
    <w:p w:rsidR="003C589E" w:rsidRDefault="003C589E" w:rsidP="00DF21E0">
      <w:pPr>
        <w:spacing w:line="360" w:lineRule="auto"/>
        <w:jc w:val="both"/>
        <w:outlineLvl w:val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.............................................................................................................................................................</w:t>
      </w:r>
      <w:r w:rsidR="00DF21E0">
        <w:rPr>
          <w:szCs w:val="28"/>
        </w:rPr>
        <w:t>.</w:t>
      </w:r>
    </w:p>
    <w:p w:rsidR="003C589E" w:rsidRDefault="003C589E" w:rsidP="00DF21E0">
      <w:pPr>
        <w:spacing w:line="360" w:lineRule="auto"/>
        <w:jc w:val="both"/>
        <w:outlineLvl w:val="0"/>
        <w:rPr>
          <w:szCs w:val="28"/>
        </w:rPr>
      </w:pPr>
      <w:r>
        <w:rPr>
          <w:szCs w:val="28"/>
        </w:rPr>
        <w:t>адрес за кореспонденция: ................................................................................................................</w:t>
      </w:r>
      <w:r w:rsidR="00DF21E0">
        <w:rPr>
          <w:szCs w:val="28"/>
        </w:rPr>
        <w:t>.</w:t>
      </w:r>
    </w:p>
    <w:p w:rsidR="003C589E" w:rsidRDefault="003C589E" w:rsidP="00DF21E0">
      <w:pPr>
        <w:spacing w:line="360" w:lineRule="auto"/>
        <w:jc w:val="both"/>
        <w:outlineLvl w:val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............................................................................................................................................................</w:t>
      </w:r>
      <w:r w:rsidR="00DF21E0">
        <w:rPr>
          <w:szCs w:val="28"/>
        </w:rPr>
        <w:t>..</w:t>
      </w:r>
    </w:p>
    <w:p w:rsidR="003C589E" w:rsidRDefault="003C589E" w:rsidP="00DF21E0">
      <w:pPr>
        <w:spacing w:line="360" w:lineRule="auto"/>
        <w:jc w:val="both"/>
        <w:outlineLvl w:val="0"/>
        <w:rPr>
          <w:szCs w:val="28"/>
        </w:rPr>
      </w:pPr>
      <w:r>
        <w:rPr>
          <w:szCs w:val="28"/>
        </w:rPr>
        <w:t>беше предоставен/а .........................................................................................................................</w:t>
      </w:r>
      <w:r w:rsidR="00DF21E0">
        <w:rPr>
          <w:szCs w:val="28"/>
        </w:rPr>
        <w:t>..</w:t>
      </w:r>
    </w:p>
    <w:p w:rsidR="003C589E" w:rsidRDefault="003C589E" w:rsidP="00E05C19">
      <w:pPr>
        <w:spacing w:line="360" w:lineRule="auto"/>
        <w:jc w:val="center"/>
        <w:outlineLvl w:val="0"/>
        <w:rPr>
          <w:szCs w:val="28"/>
        </w:rPr>
      </w:pPr>
      <w:r>
        <w:rPr>
          <w:szCs w:val="28"/>
        </w:rPr>
        <w:t>(посочва се информацията и формата за предоставянето й)</w:t>
      </w:r>
    </w:p>
    <w:p w:rsidR="003C589E" w:rsidRDefault="003C589E" w:rsidP="00DF21E0">
      <w:pPr>
        <w:spacing w:line="360" w:lineRule="auto"/>
        <w:jc w:val="both"/>
        <w:outlineLvl w:val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21E0" w:rsidRDefault="003C589E" w:rsidP="008F7B11">
      <w:pPr>
        <w:outlineLvl w:val="0"/>
        <w:rPr>
          <w:szCs w:val="28"/>
        </w:rPr>
      </w:pPr>
      <w:r>
        <w:rPr>
          <w:szCs w:val="28"/>
        </w:rPr>
        <w:tab/>
      </w:r>
    </w:p>
    <w:p w:rsidR="003C589E" w:rsidRDefault="003C589E" w:rsidP="00271305">
      <w:pPr>
        <w:ind w:firstLine="720"/>
        <w:jc w:val="both"/>
        <w:outlineLvl w:val="0"/>
        <w:rPr>
          <w:szCs w:val="28"/>
        </w:rPr>
      </w:pPr>
      <w:bookmarkStart w:id="0" w:name="_GoBack"/>
      <w:bookmarkEnd w:id="0"/>
      <w:r>
        <w:rPr>
          <w:szCs w:val="28"/>
        </w:rPr>
        <w:t>Настоящият протокол се състави в два еднообразни екземпляра – по един за ОД „Земеделие“ – София-град и за заявителя.</w:t>
      </w:r>
    </w:p>
    <w:p w:rsidR="003C589E" w:rsidRDefault="003C589E" w:rsidP="008F7B11">
      <w:pPr>
        <w:outlineLvl w:val="0"/>
        <w:rPr>
          <w:szCs w:val="28"/>
        </w:rPr>
      </w:pPr>
    </w:p>
    <w:p w:rsidR="00DF21E0" w:rsidRDefault="00DF21E0" w:rsidP="008F7B11">
      <w:pPr>
        <w:outlineLvl w:val="0"/>
        <w:rPr>
          <w:szCs w:val="28"/>
        </w:rPr>
      </w:pPr>
    </w:p>
    <w:p w:rsidR="00DF21E0" w:rsidRDefault="00DF21E0" w:rsidP="008F7B11">
      <w:pPr>
        <w:outlineLvl w:val="0"/>
        <w:rPr>
          <w:szCs w:val="28"/>
        </w:rPr>
      </w:pPr>
    </w:p>
    <w:p w:rsidR="003C589E" w:rsidRDefault="003C589E" w:rsidP="008F7B11">
      <w:pPr>
        <w:outlineLvl w:val="0"/>
        <w:rPr>
          <w:szCs w:val="28"/>
        </w:rPr>
      </w:pPr>
      <w:r w:rsidRPr="00DF21E0">
        <w:rPr>
          <w:b/>
          <w:szCs w:val="28"/>
        </w:rPr>
        <w:t>Предал:</w:t>
      </w:r>
      <w:r>
        <w:rPr>
          <w:szCs w:val="28"/>
        </w:rPr>
        <w:t xml:space="preserve"> ............................................</w:t>
      </w:r>
      <w:r w:rsidR="00DF21E0">
        <w:rPr>
          <w:szCs w:val="28"/>
        </w:rPr>
        <w:t xml:space="preserve">.....                       </w:t>
      </w:r>
      <w:r>
        <w:rPr>
          <w:szCs w:val="28"/>
        </w:rPr>
        <w:t xml:space="preserve">  </w:t>
      </w:r>
      <w:r w:rsidRPr="00DF21E0">
        <w:rPr>
          <w:b/>
          <w:szCs w:val="28"/>
        </w:rPr>
        <w:t>Получател</w:t>
      </w:r>
      <w:r>
        <w:rPr>
          <w:szCs w:val="28"/>
        </w:rPr>
        <w:t>: .............................................</w:t>
      </w:r>
    </w:p>
    <w:p w:rsidR="003C589E" w:rsidRDefault="003C589E" w:rsidP="008F7B11">
      <w:pPr>
        <w:outlineLvl w:val="0"/>
        <w:rPr>
          <w:szCs w:val="28"/>
        </w:rPr>
      </w:pPr>
      <w:r>
        <w:rPr>
          <w:szCs w:val="28"/>
        </w:rPr>
        <w:t xml:space="preserve">                       (подпис)                                                                                   (подпис)</w:t>
      </w:r>
    </w:p>
    <w:p w:rsidR="003C589E" w:rsidRDefault="003C589E" w:rsidP="008F7B11">
      <w:pPr>
        <w:outlineLvl w:val="0"/>
        <w:rPr>
          <w:szCs w:val="28"/>
        </w:rPr>
      </w:pPr>
      <w:r>
        <w:rPr>
          <w:szCs w:val="28"/>
        </w:rPr>
        <w:t xml:space="preserve">Име и длъжност на служителя:        </w:t>
      </w:r>
      <w:r w:rsidR="00DF21E0">
        <w:rPr>
          <w:szCs w:val="28"/>
        </w:rPr>
        <w:t xml:space="preserve">                             </w:t>
      </w:r>
      <w:r>
        <w:rPr>
          <w:szCs w:val="28"/>
        </w:rPr>
        <w:t>Заявител: ...............................................</w:t>
      </w:r>
      <w:r w:rsidR="00DF21E0">
        <w:rPr>
          <w:szCs w:val="28"/>
        </w:rPr>
        <w:t>..</w:t>
      </w:r>
    </w:p>
    <w:p w:rsidR="003C589E" w:rsidRPr="003C589E" w:rsidRDefault="003C589E" w:rsidP="008F7B11">
      <w:pPr>
        <w:outlineLvl w:val="0"/>
        <w:rPr>
          <w:szCs w:val="28"/>
        </w:rPr>
      </w:pPr>
      <w:r>
        <w:rPr>
          <w:szCs w:val="28"/>
        </w:rPr>
        <w:t>.............................................................</w:t>
      </w:r>
      <w:r w:rsidR="00DF21E0">
        <w:rPr>
          <w:szCs w:val="28"/>
        </w:rPr>
        <w:t xml:space="preserve">...                          </w:t>
      </w:r>
      <w:r>
        <w:rPr>
          <w:szCs w:val="28"/>
        </w:rPr>
        <w:t>Пълномощник: .....................................</w:t>
      </w:r>
      <w:r w:rsidR="00DF21E0">
        <w:rPr>
          <w:szCs w:val="28"/>
        </w:rPr>
        <w:t>..</w:t>
      </w:r>
    </w:p>
    <w:sectPr w:rsidR="003C589E" w:rsidRPr="003C589E" w:rsidSect="003C2E20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567" w:left="1276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13" w:rsidRDefault="00F47813">
      <w:r>
        <w:separator/>
      </w:r>
    </w:p>
  </w:endnote>
  <w:endnote w:type="continuationSeparator" w:id="0">
    <w:p w:rsidR="00F47813" w:rsidRDefault="00F4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44" w:rsidRDefault="00191444" w:rsidP="00682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1444" w:rsidRDefault="00191444" w:rsidP="001914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44" w:rsidRDefault="00191444" w:rsidP="00682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60FD">
      <w:rPr>
        <w:rStyle w:val="PageNumber"/>
        <w:noProof/>
      </w:rPr>
      <w:t>2</w:t>
    </w:r>
    <w:r>
      <w:rPr>
        <w:rStyle w:val="PageNumber"/>
      </w:rPr>
      <w:fldChar w:fldCharType="end"/>
    </w:r>
  </w:p>
  <w:p w:rsidR="003C2E20" w:rsidRDefault="003C2E20" w:rsidP="00191444">
    <w:pPr>
      <w:pStyle w:val="Footer"/>
      <w:tabs>
        <w:tab w:val="left" w:pos="7230"/>
        <w:tab w:val="left" w:pos="7655"/>
      </w:tabs>
      <w:spacing w:line="216" w:lineRule="auto"/>
      <w:ind w:left="-851" w:right="360"/>
      <w:jc w:val="center"/>
      <w:rPr>
        <w:noProof/>
        <w:sz w:val="16"/>
        <w:szCs w:val="16"/>
      </w:rPr>
    </w:pPr>
  </w:p>
  <w:p w:rsidR="003C2E20" w:rsidRPr="003E3AD9" w:rsidRDefault="003C2E20" w:rsidP="002639F4">
    <w:pPr>
      <w:jc w:val="center"/>
      <w:rPr>
        <w:rFonts w:ascii="Verdana" w:hAnsi="Verdana"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="00B87F45">
      <w:rPr>
        <w:rFonts w:ascii="Verdana" w:hAnsi="Verdana"/>
        <w:noProof/>
        <w:sz w:val="16"/>
        <w:szCs w:val="16"/>
      </w:rPr>
      <w:t>0, бул. "Витоша" №</w:t>
    </w:r>
    <w:r w:rsidR="00B87F45" w:rsidRPr="003E3AD9">
      <w:rPr>
        <w:rFonts w:ascii="Verdana" w:hAnsi="Verdana"/>
        <w:noProof/>
        <w:sz w:val="16"/>
        <w:szCs w:val="16"/>
      </w:rPr>
      <w:t xml:space="preserve"> 148</w:t>
    </w:r>
    <w:r w:rsidRPr="002639F4">
      <w:rPr>
        <w:rFonts w:ascii="Verdana" w:hAnsi="Verdana"/>
        <w:noProof/>
        <w:sz w:val="16"/>
        <w:szCs w:val="16"/>
      </w:rPr>
      <w:t xml:space="preserve">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="00B87F45">
      <w:rPr>
        <w:rFonts w:ascii="Verdana" w:hAnsi="Verdana"/>
        <w:sz w:val="16"/>
        <w:szCs w:val="16"/>
      </w:rPr>
      <w:t>sofia</w:t>
    </w:r>
    <w:r w:rsidR="00B87F45">
      <w:rPr>
        <w:rFonts w:ascii="Verdana" w:hAnsi="Verdana"/>
        <w:sz w:val="16"/>
        <w:szCs w:val="16"/>
        <w:lang w:val="en-US"/>
      </w:rPr>
      <w:t>grad</w:t>
    </w:r>
  </w:p>
  <w:p w:rsidR="003C2E20" w:rsidRPr="002639F4" w:rsidRDefault="003C2E20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4B10BF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</w:t>
    </w:r>
    <w:r w:rsidR="00B87F45">
      <w:rPr>
        <w:rFonts w:ascii="Verdana" w:hAnsi="Verdana"/>
        <w:noProof/>
        <w:sz w:val="16"/>
        <w:szCs w:val="16"/>
      </w:rPr>
      <w:t>ел:(+3592) 9</w:t>
    </w:r>
    <w:r w:rsidR="00B87F45">
      <w:rPr>
        <w:rFonts w:ascii="Verdana" w:hAnsi="Verdana"/>
        <w:noProof/>
        <w:sz w:val="16"/>
        <w:szCs w:val="16"/>
        <w:lang w:val="en-US"/>
      </w:rPr>
      <w:t>52 58 87</w:t>
    </w:r>
    <w:r w:rsidR="003C2E20" w:rsidRPr="002639F4">
      <w:rPr>
        <w:rFonts w:ascii="Verdana" w:hAnsi="Verdana"/>
        <w:noProof/>
        <w:sz w:val="16"/>
        <w:szCs w:val="16"/>
      </w:rPr>
      <w:t>,</w:t>
    </w:r>
    <w:r w:rsidRPr="002639F4">
      <w:rPr>
        <w:rFonts w:ascii="Verdana" w:hAnsi="Verdana"/>
        <w:noProof/>
        <w:sz w:val="16"/>
        <w:szCs w:val="16"/>
      </w:rPr>
      <w:t xml:space="preserve"> ф</w:t>
    </w:r>
    <w:r w:rsidR="00B87F45">
      <w:rPr>
        <w:rFonts w:ascii="Verdana" w:hAnsi="Verdana"/>
        <w:noProof/>
        <w:sz w:val="16"/>
        <w:szCs w:val="16"/>
      </w:rPr>
      <w:t xml:space="preserve">акс: (+3592) </w:t>
    </w:r>
    <w:r w:rsidR="00B87F45">
      <w:rPr>
        <w:rFonts w:ascii="Verdana" w:hAnsi="Verdana"/>
        <w:noProof/>
        <w:sz w:val="16"/>
        <w:szCs w:val="16"/>
        <w:lang w:val="en-US"/>
      </w:rPr>
      <w:t>952 66 25</w:t>
    </w:r>
    <w:r w:rsidR="003C2E20" w:rsidRPr="002639F4">
      <w:rPr>
        <w:rFonts w:ascii="Verdana" w:hAnsi="Verdana"/>
        <w:noProof/>
        <w:sz w:val="16"/>
        <w:szCs w:val="16"/>
      </w:rPr>
      <w:t xml:space="preserve">, </w:t>
    </w:r>
    <w:r w:rsidRPr="002639F4">
      <w:rPr>
        <w:rFonts w:ascii="Verdana" w:hAnsi="Verdana"/>
        <w:noProof/>
        <w:sz w:val="16"/>
        <w:szCs w:val="16"/>
      </w:rPr>
      <w:t xml:space="preserve">e-mail: </w:t>
    </w:r>
    <w:r w:rsidR="00B87F45">
      <w:rPr>
        <w:rFonts w:ascii="Verdana" w:hAnsi="Verdana"/>
        <w:noProof/>
        <w:sz w:val="16"/>
        <w:szCs w:val="16"/>
      </w:rPr>
      <w:t>odzg_sf</w:t>
    </w:r>
    <w:r w:rsidR="00B87F45">
      <w:rPr>
        <w:rFonts w:ascii="Verdana" w:hAnsi="Verdana"/>
        <w:noProof/>
        <w:sz w:val="16"/>
        <w:szCs w:val="16"/>
        <w:lang w:val="en-US"/>
      </w:rPr>
      <w:t>grad</w:t>
    </w:r>
    <w:r w:rsidR="003C2E20" w:rsidRPr="002639F4">
      <w:rPr>
        <w:rFonts w:ascii="Verdana" w:hAnsi="Verdana"/>
        <w:noProof/>
        <w:sz w:val="16"/>
        <w:szCs w:val="16"/>
      </w:rPr>
      <w:t>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Pr="00B87F45" w:rsidRDefault="00B87F45" w:rsidP="00004F45">
    <w:pPr>
      <w:jc w:val="center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noProof/>
        <w:sz w:val="16"/>
        <w:szCs w:val="16"/>
      </w:rPr>
      <w:t>гр. София 1</w:t>
    </w:r>
    <w:r>
      <w:rPr>
        <w:rFonts w:ascii="Verdana" w:hAnsi="Verdana"/>
        <w:noProof/>
        <w:sz w:val="16"/>
        <w:szCs w:val="16"/>
        <w:lang w:val="en-US"/>
      </w:rPr>
      <w:t>408</w:t>
    </w:r>
    <w:r w:rsidR="003C2E20" w:rsidRPr="00004F45">
      <w:rPr>
        <w:rFonts w:ascii="Verdana" w:hAnsi="Verdana"/>
        <w:noProof/>
        <w:sz w:val="16"/>
        <w:szCs w:val="16"/>
      </w:rPr>
      <w:t>, бул. "Витоша" №</w:t>
    </w:r>
    <w:r>
      <w:rPr>
        <w:rFonts w:ascii="Verdana" w:hAnsi="Verdana"/>
        <w:noProof/>
        <w:sz w:val="16"/>
        <w:szCs w:val="16"/>
        <w:lang w:val="en-US"/>
      </w:rPr>
      <w:t xml:space="preserve"> 1</w:t>
    </w:r>
    <w:r w:rsidR="003C2E20" w:rsidRPr="00004F45">
      <w:rPr>
        <w:rFonts w:ascii="Verdana" w:hAnsi="Verdana"/>
        <w:noProof/>
        <w:sz w:val="16"/>
        <w:szCs w:val="16"/>
      </w:rPr>
      <w:t>4</w:t>
    </w:r>
    <w:r>
      <w:rPr>
        <w:rFonts w:ascii="Verdana" w:hAnsi="Verdana"/>
        <w:noProof/>
        <w:sz w:val="16"/>
        <w:szCs w:val="16"/>
        <w:lang w:val="en-US"/>
      </w:rPr>
      <w:t>8</w:t>
    </w:r>
    <w:r w:rsidR="003C2E20" w:rsidRPr="00004F45">
      <w:rPr>
        <w:rFonts w:ascii="Verdana" w:hAnsi="Verdana"/>
        <w:noProof/>
        <w:sz w:val="16"/>
        <w:szCs w:val="16"/>
      </w:rPr>
      <w:t xml:space="preserve">, </w:t>
    </w:r>
    <w:r w:rsidR="003C2E20" w:rsidRPr="00004F45">
      <w:rPr>
        <w:rFonts w:ascii="Verdana" w:hAnsi="Verdana"/>
        <w:sz w:val="16"/>
        <w:szCs w:val="16"/>
      </w:rPr>
      <w:t>http</w:t>
    </w:r>
    <w:r w:rsidR="003C2E20" w:rsidRPr="00004F45">
      <w:rPr>
        <w:rFonts w:ascii="Verdana" w:hAnsi="Verdana"/>
        <w:sz w:val="16"/>
        <w:szCs w:val="16"/>
        <w:lang w:val="ru-RU"/>
      </w:rPr>
      <w:t>://</w:t>
    </w:r>
    <w:r w:rsidR="003C2E20" w:rsidRPr="00004F45">
      <w:rPr>
        <w:rFonts w:ascii="Verdana" w:hAnsi="Verdana"/>
        <w:sz w:val="16"/>
        <w:szCs w:val="16"/>
      </w:rPr>
      <w:t>mzh</w:t>
    </w:r>
    <w:r w:rsidR="003C2E20" w:rsidRPr="00004F45">
      <w:rPr>
        <w:rFonts w:ascii="Verdana" w:hAnsi="Verdana"/>
        <w:sz w:val="16"/>
        <w:szCs w:val="16"/>
        <w:lang w:val="ru-RU"/>
      </w:rPr>
      <w:t>.</w:t>
    </w:r>
    <w:r w:rsidR="003C2E20" w:rsidRPr="00004F45">
      <w:rPr>
        <w:rFonts w:ascii="Verdana" w:hAnsi="Verdana"/>
        <w:sz w:val="16"/>
        <w:szCs w:val="16"/>
      </w:rPr>
      <w:t>government</w:t>
    </w:r>
    <w:r w:rsidR="003C2E20" w:rsidRPr="00004F45">
      <w:rPr>
        <w:rFonts w:ascii="Verdana" w:hAnsi="Verdana"/>
        <w:sz w:val="16"/>
        <w:szCs w:val="16"/>
        <w:lang w:val="ru-RU"/>
      </w:rPr>
      <w:t>.</w:t>
    </w:r>
    <w:r w:rsidR="003C2E20" w:rsidRPr="00004F45">
      <w:rPr>
        <w:rFonts w:ascii="Verdana" w:hAnsi="Verdana"/>
        <w:sz w:val="16"/>
        <w:szCs w:val="16"/>
      </w:rPr>
      <w:t>bg</w:t>
    </w:r>
    <w:r w:rsidR="003C2E20" w:rsidRPr="00004F45">
      <w:rPr>
        <w:rFonts w:ascii="Verdana" w:hAnsi="Verdana"/>
        <w:sz w:val="16"/>
        <w:szCs w:val="16"/>
        <w:lang w:val="ru-RU"/>
      </w:rPr>
      <w:t>/</w:t>
    </w:r>
    <w:r w:rsidR="003C2E20" w:rsidRPr="00004F45">
      <w:rPr>
        <w:rFonts w:ascii="Verdana" w:hAnsi="Verdana"/>
        <w:sz w:val="16"/>
        <w:szCs w:val="16"/>
      </w:rPr>
      <w:t>odz</w:t>
    </w:r>
    <w:r w:rsidR="003C2E20" w:rsidRPr="00004F45">
      <w:rPr>
        <w:rFonts w:ascii="Verdana" w:hAnsi="Verdana"/>
        <w:sz w:val="16"/>
        <w:szCs w:val="16"/>
        <w:lang w:val="ru-RU"/>
      </w:rPr>
      <w:t>-</w:t>
    </w:r>
    <w:r>
      <w:rPr>
        <w:rFonts w:ascii="Verdana" w:hAnsi="Verdana"/>
        <w:sz w:val="16"/>
        <w:szCs w:val="16"/>
      </w:rPr>
      <w:t>sofia</w:t>
    </w:r>
    <w:r>
      <w:rPr>
        <w:rFonts w:ascii="Verdana" w:hAnsi="Verdana"/>
        <w:sz w:val="16"/>
        <w:szCs w:val="16"/>
        <w:lang w:val="en-US"/>
      </w:rPr>
      <w:t>grad</w:t>
    </w:r>
  </w:p>
  <w:p w:rsidR="003C2E20" w:rsidRPr="00004F45" w:rsidRDefault="003C2E20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4B10BF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</w:t>
    </w:r>
    <w:r w:rsidR="00B87F45">
      <w:rPr>
        <w:rFonts w:ascii="Verdana" w:hAnsi="Verdana"/>
        <w:noProof/>
        <w:sz w:val="16"/>
        <w:szCs w:val="16"/>
      </w:rPr>
      <w:t>ел:(+3592) 9</w:t>
    </w:r>
    <w:r w:rsidR="00B87F45">
      <w:rPr>
        <w:rFonts w:ascii="Verdana" w:hAnsi="Verdana"/>
        <w:noProof/>
        <w:sz w:val="16"/>
        <w:szCs w:val="16"/>
        <w:lang w:val="en-US"/>
      </w:rPr>
      <w:t>52 58 87</w:t>
    </w:r>
    <w:r w:rsidR="003C2E20" w:rsidRPr="00004F45">
      <w:rPr>
        <w:rFonts w:ascii="Verdana" w:hAnsi="Verdana"/>
        <w:noProof/>
        <w:sz w:val="16"/>
        <w:szCs w:val="16"/>
      </w:rPr>
      <w:t>,</w:t>
    </w:r>
    <w:r w:rsidRPr="00004F45">
      <w:rPr>
        <w:rFonts w:ascii="Verdana" w:hAnsi="Verdana"/>
        <w:noProof/>
        <w:sz w:val="16"/>
        <w:szCs w:val="16"/>
      </w:rPr>
      <w:t xml:space="preserve"> ф</w:t>
    </w:r>
    <w:r w:rsidR="00B87F45">
      <w:rPr>
        <w:rFonts w:ascii="Verdana" w:hAnsi="Verdana"/>
        <w:noProof/>
        <w:sz w:val="16"/>
        <w:szCs w:val="16"/>
      </w:rPr>
      <w:t>акс: (+3592) 9</w:t>
    </w:r>
    <w:r w:rsidR="00B87F45">
      <w:rPr>
        <w:rFonts w:ascii="Verdana" w:hAnsi="Verdana"/>
        <w:noProof/>
        <w:sz w:val="16"/>
        <w:szCs w:val="16"/>
        <w:lang w:val="en-US"/>
      </w:rPr>
      <w:t>52 66 25</w:t>
    </w:r>
    <w:r w:rsidR="003C2E20" w:rsidRPr="00004F45">
      <w:rPr>
        <w:rFonts w:ascii="Verdana" w:hAnsi="Verdana"/>
        <w:noProof/>
        <w:sz w:val="16"/>
        <w:szCs w:val="16"/>
      </w:rPr>
      <w:t>,</w:t>
    </w:r>
    <w:r w:rsidRPr="00004F45">
      <w:rPr>
        <w:rFonts w:ascii="Verdana" w:hAnsi="Verdana"/>
        <w:noProof/>
        <w:sz w:val="16"/>
        <w:szCs w:val="16"/>
      </w:rPr>
      <w:t xml:space="preserve"> e-mail : </w:t>
    </w:r>
    <w:r w:rsidR="003C2E20" w:rsidRPr="00004F45">
      <w:rPr>
        <w:rFonts w:ascii="Verdana" w:hAnsi="Verdana"/>
        <w:noProof/>
        <w:sz w:val="16"/>
        <w:szCs w:val="16"/>
      </w:rPr>
      <w:t>od</w:t>
    </w:r>
    <w:r w:rsidR="00B87F45">
      <w:rPr>
        <w:rFonts w:ascii="Verdana" w:hAnsi="Verdana"/>
        <w:noProof/>
        <w:sz w:val="16"/>
        <w:szCs w:val="16"/>
      </w:rPr>
      <w:t>zg_sf</w:t>
    </w:r>
    <w:r w:rsidR="00B87F45">
      <w:rPr>
        <w:rFonts w:ascii="Verdana" w:hAnsi="Verdana"/>
        <w:noProof/>
        <w:sz w:val="16"/>
        <w:szCs w:val="16"/>
        <w:lang w:val="en-US"/>
      </w:rPr>
      <w:t>grad</w:t>
    </w:r>
    <w:r w:rsidR="003C2E20" w:rsidRPr="00004F45">
      <w:rPr>
        <w:rFonts w:ascii="Verdana" w:hAnsi="Verdana"/>
        <w:noProof/>
        <w:sz w:val="16"/>
        <w:szCs w:val="16"/>
      </w:rPr>
      <w:t>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13" w:rsidRDefault="00F47813">
      <w:r>
        <w:separator/>
      </w:r>
    </w:p>
  </w:footnote>
  <w:footnote w:type="continuationSeparator" w:id="0">
    <w:p w:rsidR="00F47813" w:rsidRDefault="00F47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1A253A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B9A" w:rsidRPr="005B69F7" w:rsidRDefault="001A253A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95DCD" w:rsidRPr="00A334AD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 w:rsidR="00936425" w:rsidRPr="00CA3258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r w:rsidR="00A334AD" w:rsidRPr="00A334AD">
      <w:rPr>
        <w:rFonts w:ascii="Helen Bg Condensed" w:hAnsi="Helen Bg Condensed"/>
        <w:b w:val="0"/>
        <w:spacing w:val="40"/>
        <w:sz w:val="26"/>
        <w:szCs w:val="26"/>
      </w:rPr>
      <w:t>,</w:t>
    </w:r>
    <w:r w:rsidR="00936425"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A334AD" w:rsidRPr="00A334AD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r w:rsidR="00A334AD">
      <w:rPr>
        <w:rFonts w:ascii="Helen Bg Condensed" w:hAnsi="Helen Bg Condensed"/>
        <w:b w:val="0"/>
        <w:spacing w:val="40"/>
        <w:sz w:val="26"/>
        <w:szCs w:val="26"/>
      </w:rPr>
      <w:t>и горите</w:t>
    </w:r>
  </w:p>
  <w:p w:rsidR="00936425" w:rsidRPr="00983B22" w:rsidRDefault="001A253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95DCD">
      <w:rPr>
        <w:rFonts w:ascii="Helen Bg Condensed" w:hAnsi="Helen Bg Condensed"/>
        <w:b w:val="0"/>
        <w:spacing w:val="40"/>
        <w:sz w:val="26"/>
        <w:szCs w:val="26"/>
      </w:rPr>
      <w:tab/>
      <w:t xml:space="preserve">Областна дирекция „Земеделие” – </w:t>
    </w:r>
    <w:r w:rsidR="005A5313">
      <w:rPr>
        <w:rFonts w:ascii="Helen Bg Condensed" w:hAnsi="Helen Bg Condensed"/>
        <w:b w:val="0"/>
        <w:spacing w:val="40"/>
        <w:sz w:val="26"/>
        <w:szCs w:val="26"/>
      </w:rPr>
      <w:t>София-</w:t>
    </w:r>
    <w:r w:rsidR="00191444">
      <w:rPr>
        <w:rFonts w:ascii="Helen Bg Condensed" w:hAnsi="Helen Bg Condensed"/>
        <w:b w:val="0"/>
        <w:spacing w:val="40"/>
        <w:sz w:val="26"/>
        <w:szCs w:val="26"/>
      </w:rPr>
      <w:t>град</w:t>
    </w:r>
  </w:p>
  <w:p w:rsidR="00983B22" w:rsidRPr="00983B22" w:rsidRDefault="00983B22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06B"/>
    <w:multiLevelType w:val="hybridMultilevel"/>
    <w:tmpl w:val="2FB2290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5612F"/>
    <w:multiLevelType w:val="hybridMultilevel"/>
    <w:tmpl w:val="99E20BE2"/>
    <w:lvl w:ilvl="0" w:tplc="50E284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A265B5"/>
    <w:multiLevelType w:val="hybridMultilevel"/>
    <w:tmpl w:val="70EC75D2"/>
    <w:lvl w:ilvl="0" w:tplc="EF344E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3D0862"/>
    <w:multiLevelType w:val="hybridMultilevel"/>
    <w:tmpl w:val="FCA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E47318"/>
    <w:multiLevelType w:val="hybridMultilevel"/>
    <w:tmpl w:val="77602D98"/>
    <w:lvl w:ilvl="0" w:tplc="2574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6129FC"/>
    <w:multiLevelType w:val="hybridMultilevel"/>
    <w:tmpl w:val="4692C11E"/>
    <w:lvl w:ilvl="0" w:tplc="77F42C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361385"/>
    <w:multiLevelType w:val="hybridMultilevel"/>
    <w:tmpl w:val="47DAE13E"/>
    <w:lvl w:ilvl="0" w:tplc="45E8297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892730B"/>
    <w:multiLevelType w:val="hybridMultilevel"/>
    <w:tmpl w:val="8996B4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5F2993"/>
    <w:multiLevelType w:val="hybridMultilevel"/>
    <w:tmpl w:val="8588285E"/>
    <w:lvl w:ilvl="0" w:tplc="6C56B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2B"/>
    <w:rsid w:val="00000607"/>
    <w:rsid w:val="00004F45"/>
    <w:rsid w:val="00012651"/>
    <w:rsid w:val="00013A9F"/>
    <w:rsid w:val="00015AF2"/>
    <w:rsid w:val="00023399"/>
    <w:rsid w:val="000235CC"/>
    <w:rsid w:val="0002403C"/>
    <w:rsid w:val="0002469D"/>
    <w:rsid w:val="00024AFB"/>
    <w:rsid w:val="000253A6"/>
    <w:rsid w:val="00027381"/>
    <w:rsid w:val="0003690F"/>
    <w:rsid w:val="00037C3C"/>
    <w:rsid w:val="0004096C"/>
    <w:rsid w:val="00046C36"/>
    <w:rsid w:val="00047C95"/>
    <w:rsid w:val="0005386A"/>
    <w:rsid w:val="00054374"/>
    <w:rsid w:val="000545CB"/>
    <w:rsid w:val="00054B10"/>
    <w:rsid w:val="00054F05"/>
    <w:rsid w:val="00057583"/>
    <w:rsid w:val="000615B6"/>
    <w:rsid w:val="0006271F"/>
    <w:rsid w:val="00062DA9"/>
    <w:rsid w:val="00065A95"/>
    <w:rsid w:val="00065AD5"/>
    <w:rsid w:val="00070F82"/>
    <w:rsid w:val="00072E1B"/>
    <w:rsid w:val="000749BB"/>
    <w:rsid w:val="000749BE"/>
    <w:rsid w:val="00074D3A"/>
    <w:rsid w:val="00075D08"/>
    <w:rsid w:val="00075E58"/>
    <w:rsid w:val="00084542"/>
    <w:rsid w:val="00084779"/>
    <w:rsid w:val="00084B2F"/>
    <w:rsid w:val="0008612F"/>
    <w:rsid w:val="000878A3"/>
    <w:rsid w:val="000878D4"/>
    <w:rsid w:val="00091105"/>
    <w:rsid w:val="00092BD6"/>
    <w:rsid w:val="00095660"/>
    <w:rsid w:val="00096B9A"/>
    <w:rsid w:val="00096DEE"/>
    <w:rsid w:val="000A2423"/>
    <w:rsid w:val="000A323F"/>
    <w:rsid w:val="000A33AA"/>
    <w:rsid w:val="000A4C20"/>
    <w:rsid w:val="000A4C49"/>
    <w:rsid w:val="000A6B69"/>
    <w:rsid w:val="000B13A3"/>
    <w:rsid w:val="000B29B7"/>
    <w:rsid w:val="000C3691"/>
    <w:rsid w:val="000C427B"/>
    <w:rsid w:val="000D1966"/>
    <w:rsid w:val="000D42C0"/>
    <w:rsid w:val="000D6B04"/>
    <w:rsid w:val="000D7815"/>
    <w:rsid w:val="000E01B7"/>
    <w:rsid w:val="000E1EC1"/>
    <w:rsid w:val="000E3AC2"/>
    <w:rsid w:val="000F7B75"/>
    <w:rsid w:val="00104D1C"/>
    <w:rsid w:val="00106614"/>
    <w:rsid w:val="00107240"/>
    <w:rsid w:val="0011022C"/>
    <w:rsid w:val="00113733"/>
    <w:rsid w:val="001145E4"/>
    <w:rsid w:val="00114729"/>
    <w:rsid w:val="001151AF"/>
    <w:rsid w:val="00116480"/>
    <w:rsid w:val="00117869"/>
    <w:rsid w:val="001213FD"/>
    <w:rsid w:val="00123E65"/>
    <w:rsid w:val="00125AD5"/>
    <w:rsid w:val="00126744"/>
    <w:rsid w:val="00130E9B"/>
    <w:rsid w:val="00134EDC"/>
    <w:rsid w:val="00135C29"/>
    <w:rsid w:val="00136493"/>
    <w:rsid w:val="00137C85"/>
    <w:rsid w:val="00137E28"/>
    <w:rsid w:val="0014112A"/>
    <w:rsid w:val="0014269A"/>
    <w:rsid w:val="00142FBC"/>
    <w:rsid w:val="00144945"/>
    <w:rsid w:val="00151144"/>
    <w:rsid w:val="00151A69"/>
    <w:rsid w:val="0015527C"/>
    <w:rsid w:val="00155FC3"/>
    <w:rsid w:val="00157D1E"/>
    <w:rsid w:val="00160B3A"/>
    <w:rsid w:val="00162404"/>
    <w:rsid w:val="00163BA2"/>
    <w:rsid w:val="00166C45"/>
    <w:rsid w:val="001709FF"/>
    <w:rsid w:val="00173E30"/>
    <w:rsid w:val="0018119D"/>
    <w:rsid w:val="00182781"/>
    <w:rsid w:val="00182FA1"/>
    <w:rsid w:val="001831E7"/>
    <w:rsid w:val="00186504"/>
    <w:rsid w:val="00186D3C"/>
    <w:rsid w:val="00191444"/>
    <w:rsid w:val="00191EAF"/>
    <w:rsid w:val="00192050"/>
    <w:rsid w:val="00193A38"/>
    <w:rsid w:val="001948AD"/>
    <w:rsid w:val="0019500E"/>
    <w:rsid w:val="00195511"/>
    <w:rsid w:val="001A13A4"/>
    <w:rsid w:val="001A1C66"/>
    <w:rsid w:val="001A253A"/>
    <w:rsid w:val="001A5627"/>
    <w:rsid w:val="001A61CE"/>
    <w:rsid w:val="001B1E89"/>
    <w:rsid w:val="001B4A7B"/>
    <w:rsid w:val="001B4BA5"/>
    <w:rsid w:val="001B5A55"/>
    <w:rsid w:val="001C0C57"/>
    <w:rsid w:val="001C776A"/>
    <w:rsid w:val="001D3518"/>
    <w:rsid w:val="001D374C"/>
    <w:rsid w:val="001D41A7"/>
    <w:rsid w:val="001D4C18"/>
    <w:rsid w:val="001E3B56"/>
    <w:rsid w:val="001E4ADB"/>
    <w:rsid w:val="001E5332"/>
    <w:rsid w:val="001E5FCD"/>
    <w:rsid w:val="001F0577"/>
    <w:rsid w:val="001F1161"/>
    <w:rsid w:val="001F365F"/>
    <w:rsid w:val="001F3A15"/>
    <w:rsid w:val="001F4B6C"/>
    <w:rsid w:val="001F58EC"/>
    <w:rsid w:val="00200C47"/>
    <w:rsid w:val="00202225"/>
    <w:rsid w:val="0020653E"/>
    <w:rsid w:val="002067F0"/>
    <w:rsid w:val="00207884"/>
    <w:rsid w:val="00207B70"/>
    <w:rsid w:val="00207CE3"/>
    <w:rsid w:val="0021046A"/>
    <w:rsid w:val="002116F7"/>
    <w:rsid w:val="00215B8A"/>
    <w:rsid w:val="00224713"/>
    <w:rsid w:val="00225E60"/>
    <w:rsid w:val="00226158"/>
    <w:rsid w:val="00226A53"/>
    <w:rsid w:val="002303D1"/>
    <w:rsid w:val="0023054B"/>
    <w:rsid w:val="00231C71"/>
    <w:rsid w:val="00233EFE"/>
    <w:rsid w:val="0023628C"/>
    <w:rsid w:val="002377B7"/>
    <w:rsid w:val="002401A3"/>
    <w:rsid w:val="0024182B"/>
    <w:rsid w:val="00243113"/>
    <w:rsid w:val="00243260"/>
    <w:rsid w:val="00251E4B"/>
    <w:rsid w:val="00255BF3"/>
    <w:rsid w:val="002639F4"/>
    <w:rsid w:val="0026421E"/>
    <w:rsid w:val="00266D04"/>
    <w:rsid w:val="0026706C"/>
    <w:rsid w:val="002703E4"/>
    <w:rsid w:val="00271305"/>
    <w:rsid w:val="002728C9"/>
    <w:rsid w:val="00280231"/>
    <w:rsid w:val="0028025D"/>
    <w:rsid w:val="00285216"/>
    <w:rsid w:val="002905B4"/>
    <w:rsid w:val="00291782"/>
    <w:rsid w:val="00293230"/>
    <w:rsid w:val="00293A53"/>
    <w:rsid w:val="002941E6"/>
    <w:rsid w:val="0029589D"/>
    <w:rsid w:val="002975AB"/>
    <w:rsid w:val="002B31D4"/>
    <w:rsid w:val="002B34EC"/>
    <w:rsid w:val="002B557C"/>
    <w:rsid w:val="002B6E4A"/>
    <w:rsid w:val="002C0847"/>
    <w:rsid w:val="002C0C15"/>
    <w:rsid w:val="002C1C89"/>
    <w:rsid w:val="002C203E"/>
    <w:rsid w:val="002C6C86"/>
    <w:rsid w:val="002D1B66"/>
    <w:rsid w:val="002D2889"/>
    <w:rsid w:val="002D3B8A"/>
    <w:rsid w:val="002D4C91"/>
    <w:rsid w:val="002D5181"/>
    <w:rsid w:val="002D5A0B"/>
    <w:rsid w:val="002D6EC2"/>
    <w:rsid w:val="002D78B8"/>
    <w:rsid w:val="002D79BF"/>
    <w:rsid w:val="002E18FB"/>
    <w:rsid w:val="002E25EF"/>
    <w:rsid w:val="002E408A"/>
    <w:rsid w:val="002E6833"/>
    <w:rsid w:val="002F1481"/>
    <w:rsid w:val="002F3D3A"/>
    <w:rsid w:val="002F66B6"/>
    <w:rsid w:val="003042D5"/>
    <w:rsid w:val="00305260"/>
    <w:rsid w:val="00306C26"/>
    <w:rsid w:val="00307E4C"/>
    <w:rsid w:val="00307F06"/>
    <w:rsid w:val="00311250"/>
    <w:rsid w:val="003113C2"/>
    <w:rsid w:val="003140CD"/>
    <w:rsid w:val="003156C2"/>
    <w:rsid w:val="00320885"/>
    <w:rsid w:val="00323E43"/>
    <w:rsid w:val="003269E9"/>
    <w:rsid w:val="00326A04"/>
    <w:rsid w:val="00340FF3"/>
    <w:rsid w:val="00347F3E"/>
    <w:rsid w:val="003501B5"/>
    <w:rsid w:val="003517AD"/>
    <w:rsid w:val="00354805"/>
    <w:rsid w:val="00356024"/>
    <w:rsid w:val="00356609"/>
    <w:rsid w:val="00356F4A"/>
    <w:rsid w:val="00360349"/>
    <w:rsid w:val="00361758"/>
    <w:rsid w:val="00363787"/>
    <w:rsid w:val="0036442F"/>
    <w:rsid w:val="00364F30"/>
    <w:rsid w:val="003650FA"/>
    <w:rsid w:val="003661D5"/>
    <w:rsid w:val="003710F1"/>
    <w:rsid w:val="00371AF8"/>
    <w:rsid w:val="00373291"/>
    <w:rsid w:val="003746E9"/>
    <w:rsid w:val="0038063E"/>
    <w:rsid w:val="00380EAC"/>
    <w:rsid w:val="003812BD"/>
    <w:rsid w:val="00382C9B"/>
    <w:rsid w:val="00383668"/>
    <w:rsid w:val="00383E79"/>
    <w:rsid w:val="00387A93"/>
    <w:rsid w:val="00396553"/>
    <w:rsid w:val="00396990"/>
    <w:rsid w:val="00396DFD"/>
    <w:rsid w:val="003A18B4"/>
    <w:rsid w:val="003A1CA2"/>
    <w:rsid w:val="003A2EE8"/>
    <w:rsid w:val="003A2F2C"/>
    <w:rsid w:val="003A7442"/>
    <w:rsid w:val="003A7B70"/>
    <w:rsid w:val="003B30B2"/>
    <w:rsid w:val="003B588E"/>
    <w:rsid w:val="003C27AD"/>
    <w:rsid w:val="003C2E20"/>
    <w:rsid w:val="003C3BAD"/>
    <w:rsid w:val="003C46A2"/>
    <w:rsid w:val="003C5897"/>
    <w:rsid w:val="003C589E"/>
    <w:rsid w:val="003C66F4"/>
    <w:rsid w:val="003D5CBC"/>
    <w:rsid w:val="003D68CD"/>
    <w:rsid w:val="003D7170"/>
    <w:rsid w:val="003E2328"/>
    <w:rsid w:val="003E3A4E"/>
    <w:rsid w:val="003E3AD9"/>
    <w:rsid w:val="003E5B96"/>
    <w:rsid w:val="003E5C8B"/>
    <w:rsid w:val="003E7560"/>
    <w:rsid w:val="003E78D3"/>
    <w:rsid w:val="003F515F"/>
    <w:rsid w:val="004014D4"/>
    <w:rsid w:val="00401836"/>
    <w:rsid w:val="004061F4"/>
    <w:rsid w:val="00410000"/>
    <w:rsid w:val="00410CFB"/>
    <w:rsid w:val="00411572"/>
    <w:rsid w:val="004125EB"/>
    <w:rsid w:val="00415B74"/>
    <w:rsid w:val="00416E1D"/>
    <w:rsid w:val="00416EFC"/>
    <w:rsid w:val="0041783D"/>
    <w:rsid w:val="0042099C"/>
    <w:rsid w:val="004220E9"/>
    <w:rsid w:val="00425356"/>
    <w:rsid w:val="00425593"/>
    <w:rsid w:val="00425FB1"/>
    <w:rsid w:val="0042672A"/>
    <w:rsid w:val="00431F78"/>
    <w:rsid w:val="00432A8E"/>
    <w:rsid w:val="00434264"/>
    <w:rsid w:val="00435F4D"/>
    <w:rsid w:val="004378C0"/>
    <w:rsid w:val="004419C6"/>
    <w:rsid w:val="00442E0B"/>
    <w:rsid w:val="00446795"/>
    <w:rsid w:val="00450173"/>
    <w:rsid w:val="004578C3"/>
    <w:rsid w:val="00457A4E"/>
    <w:rsid w:val="00460B6C"/>
    <w:rsid w:val="00465BA6"/>
    <w:rsid w:val="004660B4"/>
    <w:rsid w:val="0046663B"/>
    <w:rsid w:val="004667CF"/>
    <w:rsid w:val="00467A90"/>
    <w:rsid w:val="004700DD"/>
    <w:rsid w:val="00470EB8"/>
    <w:rsid w:val="004718AF"/>
    <w:rsid w:val="00471F08"/>
    <w:rsid w:val="0047410F"/>
    <w:rsid w:val="00476889"/>
    <w:rsid w:val="00477D44"/>
    <w:rsid w:val="00477FBE"/>
    <w:rsid w:val="00484383"/>
    <w:rsid w:val="00486A09"/>
    <w:rsid w:val="004874E1"/>
    <w:rsid w:val="00490A47"/>
    <w:rsid w:val="00496975"/>
    <w:rsid w:val="00497908"/>
    <w:rsid w:val="004A04B5"/>
    <w:rsid w:val="004A27DA"/>
    <w:rsid w:val="004A6E01"/>
    <w:rsid w:val="004A7000"/>
    <w:rsid w:val="004A7347"/>
    <w:rsid w:val="004B0497"/>
    <w:rsid w:val="004B10BF"/>
    <w:rsid w:val="004B3B0D"/>
    <w:rsid w:val="004C2CE4"/>
    <w:rsid w:val="004C3144"/>
    <w:rsid w:val="004C39E9"/>
    <w:rsid w:val="004C4FF4"/>
    <w:rsid w:val="004C6CF9"/>
    <w:rsid w:val="004D33CC"/>
    <w:rsid w:val="004D43C4"/>
    <w:rsid w:val="004D4F47"/>
    <w:rsid w:val="004D55B6"/>
    <w:rsid w:val="004E0C29"/>
    <w:rsid w:val="004E36BA"/>
    <w:rsid w:val="004E4C34"/>
    <w:rsid w:val="004F3AEA"/>
    <w:rsid w:val="004F765C"/>
    <w:rsid w:val="00501F63"/>
    <w:rsid w:val="00503B95"/>
    <w:rsid w:val="00504B60"/>
    <w:rsid w:val="005068D3"/>
    <w:rsid w:val="00513012"/>
    <w:rsid w:val="005140BD"/>
    <w:rsid w:val="00517AE6"/>
    <w:rsid w:val="005229FE"/>
    <w:rsid w:val="00525C24"/>
    <w:rsid w:val="00525FD1"/>
    <w:rsid w:val="00530D2D"/>
    <w:rsid w:val="005326AF"/>
    <w:rsid w:val="00532C72"/>
    <w:rsid w:val="00533524"/>
    <w:rsid w:val="00533CDB"/>
    <w:rsid w:val="00533E78"/>
    <w:rsid w:val="00533F46"/>
    <w:rsid w:val="00535109"/>
    <w:rsid w:val="00535B78"/>
    <w:rsid w:val="00535F3F"/>
    <w:rsid w:val="00536293"/>
    <w:rsid w:val="00543C38"/>
    <w:rsid w:val="005509FB"/>
    <w:rsid w:val="00556B7E"/>
    <w:rsid w:val="0055726C"/>
    <w:rsid w:val="00563D6C"/>
    <w:rsid w:val="00564A90"/>
    <w:rsid w:val="00564EAF"/>
    <w:rsid w:val="00567507"/>
    <w:rsid w:val="00567BF4"/>
    <w:rsid w:val="0057056E"/>
    <w:rsid w:val="00571F6E"/>
    <w:rsid w:val="005740CF"/>
    <w:rsid w:val="00575425"/>
    <w:rsid w:val="00581BA6"/>
    <w:rsid w:val="005845ED"/>
    <w:rsid w:val="005856E8"/>
    <w:rsid w:val="00585E0E"/>
    <w:rsid w:val="00592ECC"/>
    <w:rsid w:val="00596371"/>
    <w:rsid w:val="005964C0"/>
    <w:rsid w:val="00596DB7"/>
    <w:rsid w:val="005A0D6A"/>
    <w:rsid w:val="005A16C2"/>
    <w:rsid w:val="005A3B17"/>
    <w:rsid w:val="005A5313"/>
    <w:rsid w:val="005A6484"/>
    <w:rsid w:val="005A661C"/>
    <w:rsid w:val="005B2234"/>
    <w:rsid w:val="005B29A1"/>
    <w:rsid w:val="005B3F9D"/>
    <w:rsid w:val="005B4722"/>
    <w:rsid w:val="005B65E0"/>
    <w:rsid w:val="005B69F7"/>
    <w:rsid w:val="005C2312"/>
    <w:rsid w:val="005C45CE"/>
    <w:rsid w:val="005D2877"/>
    <w:rsid w:val="005D42C6"/>
    <w:rsid w:val="005D6A66"/>
    <w:rsid w:val="005D7788"/>
    <w:rsid w:val="005D7F9E"/>
    <w:rsid w:val="005E32F4"/>
    <w:rsid w:val="005E71BD"/>
    <w:rsid w:val="005E794D"/>
    <w:rsid w:val="005F18B8"/>
    <w:rsid w:val="005F4A26"/>
    <w:rsid w:val="005F599C"/>
    <w:rsid w:val="005F5E65"/>
    <w:rsid w:val="005F5E90"/>
    <w:rsid w:val="005F68D2"/>
    <w:rsid w:val="005F6D8D"/>
    <w:rsid w:val="00602A0B"/>
    <w:rsid w:val="006056B2"/>
    <w:rsid w:val="006064F3"/>
    <w:rsid w:val="00612A12"/>
    <w:rsid w:val="00613667"/>
    <w:rsid w:val="00614E68"/>
    <w:rsid w:val="00614F31"/>
    <w:rsid w:val="00615381"/>
    <w:rsid w:val="00616809"/>
    <w:rsid w:val="00617141"/>
    <w:rsid w:val="0061744F"/>
    <w:rsid w:val="00617958"/>
    <w:rsid w:val="00620B21"/>
    <w:rsid w:val="00620EC2"/>
    <w:rsid w:val="00622D2F"/>
    <w:rsid w:val="00624ED6"/>
    <w:rsid w:val="00630BFA"/>
    <w:rsid w:val="006325A3"/>
    <w:rsid w:val="0063418D"/>
    <w:rsid w:val="00634372"/>
    <w:rsid w:val="00635F0A"/>
    <w:rsid w:val="006367BA"/>
    <w:rsid w:val="00637CC8"/>
    <w:rsid w:val="00642E45"/>
    <w:rsid w:val="00645421"/>
    <w:rsid w:val="00646A1B"/>
    <w:rsid w:val="00650B0C"/>
    <w:rsid w:val="00652B87"/>
    <w:rsid w:val="0065317F"/>
    <w:rsid w:val="006543F2"/>
    <w:rsid w:val="0065529E"/>
    <w:rsid w:val="00661BB3"/>
    <w:rsid w:val="00661EDE"/>
    <w:rsid w:val="00662E06"/>
    <w:rsid w:val="00664542"/>
    <w:rsid w:val="00665A7F"/>
    <w:rsid w:val="00665B66"/>
    <w:rsid w:val="00670BA8"/>
    <w:rsid w:val="00671AFE"/>
    <w:rsid w:val="00673BE3"/>
    <w:rsid w:val="006741F6"/>
    <w:rsid w:val="006748D8"/>
    <w:rsid w:val="006754FA"/>
    <w:rsid w:val="006769E3"/>
    <w:rsid w:val="00680447"/>
    <w:rsid w:val="00681323"/>
    <w:rsid w:val="0068179D"/>
    <w:rsid w:val="00681CA8"/>
    <w:rsid w:val="00682CB4"/>
    <w:rsid w:val="006851EB"/>
    <w:rsid w:val="00685AAE"/>
    <w:rsid w:val="00692BDC"/>
    <w:rsid w:val="006A1364"/>
    <w:rsid w:val="006A60FD"/>
    <w:rsid w:val="006A61D3"/>
    <w:rsid w:val="006B0B9A"/>
    <w:rsid w:val="006B3CB1"/>
    <w:rsid w:val="006B3FAB"/>
    <w:rsid w:val="006C213C"/>
    <w:rsid w:val="006C2686"/>
    <w:rsid w:val="006C3A5B"/>
    <w:rsid w:val="006C5327"/>
    <w:rsid w:val="006D0BE8"/>
    <w:rsid w:val="006D7C67"/>
    <w:rsid w:val="006E0E01"/>
    <w:rsid w:val="006E1608"/>
    <w:rsid w:val="006E5735"/>
    <w:rsid w:val="006F08C9"/>
    <w:rsid w:val="006F3783"/>
    <w:rsid w:val="006F6790"/>
    <w:rsid w:val="0070065C"/>
    <w:rsid w:val="007021CA"/>
    <w:rsid w:val="0070678C"/>
    <w:rsid w:val="00710439"/>
    <w:rsid w:val="00712ECF"/>
    <w:rsid w:val="007149D8"/>
    <w:rsid w:val="007157E9"/>
    <w:rsid w:val="0071670A"/>
    <w:rsid w:val="00717610"/>
    <w:rsid w:val="00724E5F"/>
    <w:rsid w:val="00726880"/>
    <w:rsid w:val="00727CDE"/>
    <w:rsid w:val="00730FE4"/>
    <w:rsid w:val="00735483"/>
    <w:rsid w:val="007357E4"/>
    <w:rsid w:val="00735898"/>
    <w:rsid w:val="007415C8"/>
    <w:rsid w:val="00745A3E"/>
    <w:rsid w:val="00745C83"/>
    <w:rsid w:val="007464FF"/>
    <w:rsid w:val="00746889"/>
    <w:rsid w:val="00751C7B"/>
    <w:rsid w:val="00755DA3"/>
    <w:rsid w:val="00762CE1"/>
    <w:rsid w:val="00762DA8"/>
    <w:rsid w:val="00766461"/>
    <w:rsid w:val="00766649"/>
    <w:rsid w:val="0077018A"/>
    <w:rsid w:val="00774888"/>
    <w:rsid w:val="007807CB"/>
    <w:rsid w:val="00780906"/>
    <w:rsid w:val="007839D6"/>
    <w:rsid w:val="00785809"/>
    <w:rsid w:val="00786513"/>
    <w:rsid w:val="007877CC"/>
    <w:rsid w:val="0079198B"/>
    <w:rsid w:val="00792925"/>
    <w:rsid w:val="007946CD"/>
    <w:rsid w:val="007A23A7"/>
    <w:rsid w:val="007A569E"/>
    <w:rsid w:val="007A6290"/>
    <w:rsid w:val="007B23D0"/>
    <w:rsid w:val="007B4B8A"/>
    <w:rsid w:val="007B5A51"/>
    <w:rsid w:val="007B68B2"/>
    <w:rsid w:val="007C0A3D"/>
    <w:rsid w:val="007D4838"/>
    <w:rsid w:val="007D4CA9"/>
    <w:rsid w:val="007D5B1C"/>
    <w:rsid w:val="007D700E"/>
    <w:rsid w:val="007E01C7"/>
    <w:rsid w:val="007E6095"/>
    <w:rsid w:val="007F02EA"/>
    <w:rsid w:val="007F1883"/>
    <w:rsid w:val="007F1892"/>
    <w:rsid w:val="007F3709"/>
    <w:rsid w:val="007F6137"/>
    <w:rsid w:val="008015CC"/>
    <w:rsid w:val="0081051D"/>
    <w:rsid w:val="00816705"/>
    <w:rsid w:val="0082026F"/>
    <w:rsid w:val="00821A0F"/>
    <w:rsid w:val="00821A74"/>
    <w:rsid w:val="00821D36"/>
    <w:rsid w:val="00823773"/>
    <w:rsid w:val="0082393B"/>
    <w:rsid w:val="00823FF9"/>
    <w:rsid w:val="008244B2"/>
    <w:rsid w:val="00827360"/>
    <w:rsid w:val="00831DE5"/>
    <w:rsid w:val="0083205D"/>
    <w:rsid w:val="0083371F"/>
    <w:rsid w:val="00834599"/>
    <w:rsid w:val="00834FFE"/>
    <w:rsid w:val="00835BBA"/>
    <w:rsid w:val="00835CDE"/>
    <w:rsid w:val="00840AD0"/>
    <w:rsid w:val="00841803"/>
    <w:rsid w:val="00841F87"/>
    <w:rsid w:val="0085348A"/>
    <w:rsid w:val="00854D0C"/>
    <w:rsid w:val="00855BA4"/>
    <w:rsid w:val="00856BED"/>
    <w:rsid w:val="00856FCF"/>
    <w:rsid w:val="00860BA6"/>
    <w:rsid w:val="0087127C"/>
    <w:rsid w:val="008724BD"/>
    <w:rsid w:val="0087726A"/>
    <w:rsid w:val="00880487"/>
    <w:rsid w:val="00883580"/>
    <w:rsid w:val="008854CB"/>
    <w:rsid w:val="0088676F"/>
    <w:rsid w:val="008902B1"/>
    <w:rsid w:val="00890CBF"/>
    <w:rsid w:val="0089144F"/>
    <w:rsid w:val="0089756D"/>
    <w:rsid w:val="008A48CB"/>
    <w:rsid w:val="008A4CCF"/>
    <w:rsid w:val="008B0206"/>
    <w:rsid w:val="008B0A01"/>
    <w:rsid w:val="008B0C76"/>
    <w:rsid w:val="008B0C79"/>
    <w:rsid w:val="008B1300"/>
    <w:rsid w:val="008B1A8E"/>
    <w:rsid w:val="008B2941"/>
    <w:rsid w:val="008B639B"/>
    <w:rsid w:val="008B7802"/>
    <w:rsid w:val="008C07D8"/>
    <w:rsid w:val="008C1C3B"/>
    <w:rsid w:val="008C21A7"/>
    <w:rsid w:val="008C7D7C"/>
    <w:rsid w:val="008D7F22"/>
    <w:rsid w:val="008E458E"/>
    <w:rsid w:val="008E4EDD"/>
    <w:rsid w:val="008E7EDA"/>
    <w:rsid w:val="008F0655"/>
    <w:rsid w:val="008F09C3"/>
    <w:rsid w:val="008F213D"/>
    <w:rsid w:val="008F231F"/>
    <w:rsid w:val="008F77B6"/>
    <w:rsid w:val="008F7B11"/>
    <w:rsid w:val="00900569"/>
    <w:rsid w:val="00903F37"/>
    <w:rsid w:val="009063D9"/>
    <w:rsid w:val="00907A4B"/>
    <w:rsid w:val="009100F3"/>
    <w:rsid w:val="00910808"/>
    <w:rsid w:val="0091686D"/>
    <w:rsid w:val="00924C27"/>
    <w:rsid w:val="009278CE"/>
    <w:rsid w:val="009306F4"/>
    <w:rsid w:val="0093079D"/>
    <w:rsid w:val="00933DE4"/>
    <w:rsid w:val="00936397"/>
    <w:rsid w:val="00936425"/>
    <w:rsid w:val="00940FD4"/>
    <w:rsid w:val="009451BA"/>
    <w:rsid w:val="00946D85"/>
    <w:rsid w:val="0094706B"/>
    <w:rsid w:val="009518CF"/>
    <w:rsid w:val="00952A62"/>
    <w:rsid w:val="00955E16"/>
    <w:rsid w:val="00957F2D"/>
    <w:rsid w:val="009608F6"/>
    <w:rsid w:val="00962281"/>
    <w:rsid w:val="00967446"/>
    <w:rsid w:val="0097264E"/>
    <w:rsid w:val="00973BCD"/>
    <w:rsid w:val="00974546"/>
    <w:rsid w:val="009770C8"/>
    <w:rsid w:val="00977DFE"/>
    <w:rsid w:val="00980C1A"/>
    <w:rsid w:val="00983B22"/>
    <w:rsid w:val="0098424D"/>
    <w:rsid w:val="009845C5"/>
    <w:rsid w:val="00984BE7"/>
    <w:rsid w:val="00986149"/>
    <w:rsid w:val="009876E1"/>
    <w:rsid w:val="00990602"/>
    <w:rsid w:val="009908B4"/>
    <w:rsid w:val="00991854"/>
    <w:rsid w:val="0099227C"/>
    <w:rsid w:val="009928E8"/>
    <w:rsid w:val="00993402"/>
    <w:rsid w:val="009962D1"/>
    <w:rsid w:val="00996DB5"/>
    <w:rsid w:val="009A26B7"/>
    <w:rsid w:val="009A2BA7"/>
    <w:rsid w:val="009A3585"/>
    <w:rsid w:val="009A41B9"/>
    <w:rsid w:val="009A49E5"/>
    <w:rsid w:val="009A69CA"/>
    <w:rsid w:val="009A6A8D"/>
    <w:rsid w:val="009B1384"/>
    <w:rsid w:val="009B3254"/>
    <w:rsid w:val="009B5C87"/>
    <w:rsid w:val="009B7E78"/>
    <w:rsid w:val="009C0D8F"/>
    <w:rsid w:val="009C42DC"/>
    <w:rsid w:val="009D09DD"/>
    <w:rsid w:val="009D2519"/>
    <w:rsid w:val="009D27F1"/>
    <w:rsid w:val="009E046F"/>
    <w:rsid w:val="009E1B44"/>
    <w:rsid w:val="009E4CEA"/>
    <w:rsid w:val="009E7D8E"/>
    <w:rsid w:val="00A009D5"/>
    <w:rsid w:val="00A0478D"/>
    <w:rsid w:val="00A06244"/>
    <w:rsid w:val="00A11664"/>
    <w:rsid w:val="00A119CD"/>
    <w:rsid w:val="00A124BB"/>
    <w:rsid w:val="00A13217"/>
    <w:rsid w:val="00A16F32"/>
    <w:rsid w:val="00A22545"/>
    <w:rsid w:val="00A25C00"/>
    <w:rsid w:val="00A27AF9"/>
    <w:rsid w:val="00A3075F"/>
    <w:rsid w:val="00A32E43"/>
    <w:rsid w:val="00A33300"/>
    <w:rsid w:val="00A334AD"/>
    <w:rsid w:val="00A36784"/>
    <w:rsid w:val="00A36C2A"/>
    <w:rsid w:val="00A457E9"/>
    <w:rsid w:val="00A4601D"/>
    <w:rsid w:val="00A51880"/>
    <w:rsid w:val="00A520F8"/>
    <w:rsid w:val="00A52584"/>
    <w:rsid w:val="00A70021"/>
    <w:rsid w:val="00A717E9"/>
    <w:rsid w:val="00A71A77"/>
    <w:rsid w:val="00A72032"/>
    <w:rsid w:val="00A729BA"/>
    <w:rsid w:val="00A7320F"/>
    <w:rsid w:val="00A74DAB"/>
    <w:rsid w:val="00A75420"/>
    <w:rsid w:val="00A806FD"/>
    <w:rsid w:val="00A80C34"/>
    <w:rsid w:val="00A920D7"/>
    <w:rsid w:val="00A9210B"/>
    <w:rsid w:val="00A960F1"/>
    <w:rsid w:val="00A97C25"/>
    <w:rsid w:val="00A97CC6"/>
    <w:rsid w:val="00AA0C9D"/>
    <w:rsid w:val="00AA1B85"/>
    <w:rsid w:val="00AA3610"/>
    <w:rsid w:val="00AA3906"/>
    <w:rsid w:val="00AA6F53"/>
    <w:rsid w:val="00AB0988"/>
    <w:rsid w:val="00AB1B46"/>
    <w:rsid w:val="00AB7A9F"/>
    <w:rsid w:val="00AC33A5"/>
    <w:rsid w:val="00AD08C6"/>
    <w:rsid w:val="00AD13E8"/>
    <w:rsid w:val="00AD18FF"/>
    <w:rsid w:val="00AD419E"/>
    <w:rsid w:val="00AE1D58"/>
    <w:rsid w:val="00AE482F"/>
    <w:rsid w:val="00AE54FA"/>
    <w:rsid w:val="00AE6009"/>
    <w:rsid w:val="00AE6C66"/>
    <w:rsid w:val="00AF0B7D"/>
    <w:rsid w:val="00AF0BE9"/>
    <w:rsid w:val="00AF399E"/>
    <w:rsid w:val="00AF5013"/>
    <w:rsid w:val="00AF7D60"/>
    <w:rsid w:val="00B0396A"/>
    <w:rsid w:val="00B03C0F"/>
    <w:rsid w:val="00B04B23"/>
    <w:rsid w:val="00B07FDC"/>
    <w:rsid w:val="00B113BE"/>
    <w:rsid w:val="00B14D3C"/>
    <w:rsid w:val="00B14E2E"/>
    <w:rsid w:val="00B24244"/>
    <w:rsid w:val="00B2536C"/>
    <w:rsid w:val="00B275F4"/>
    <w:rsid w:val="00B27862"/>
    <w:rsid w:val="00B302A7"/>
    <w:rsid w:val="00B324DE"/>
    <w:rsid w:val="00B3394C"/>
    <w:rsid w:val="00B3453A"/>
    <w:rsid w:val="00B346D8"/>
    <w:rsid w:val="00B4569C"/>
    <w:rsid w:val="00B50036"/>
    <w:rsid w:val="00B52248"/>
    <w:rsid w:val="00B57AD8"/>
    <w:rsid w:val="00B62648"/>
    <w:rsid w:val="00B657F1"/>
    <w:rsid w:val="00B65FC0"/>
    <w:rsid w:val="00B71A25"/>
    <w:rsid w:val="00B80797"/>
    <w:rsid w:val="00B8125C"/>
    <w:rsid w:val="00B863FF"/>
    <w:rsid w:val="00B86877"/>
    <w:rsid w:val="00B87F45"/>
    <w:rsid w:val="00B90097"/>
    <w:rsid w:val="00B91FE6"/>
    <w:rsid w:val="00B93426"/>
    <w:rsid w:val="00BA52A3"/>
    <w:rsid w:val="00BA66CB"/>
    <w:rsid w:val="00BB2252"/>
    <w:rsid w:val="00BB7020"/>
    <w:rsid w:val="00BC04AD"/>
    <w:rsid w:val="00BC0767"/>
    <w:rsid w:val="00BC2212"/>
    <w:rsid w:val="00BD1BCF"/>
    <w:rsid w:val="00BD20AB"/>
    <w:rsid w:val="00BD530E"/>
    <w:rsid w:val="00BD55D3"/>
    <w:rsid w:val="00BD59CC"/>
    <w:rsid w:val="00BD6B19"/>
    <w:rsid w:val="00BE1CE9"/>
    <w:rsid w:val="00BE7533"/>
    <w:rsid w:val="00BF0F76"/>
    <w:rsid w:val="00BF102D"/>
    <w:rsid w:val="00BF1E99"/>
    <w:rsid w:val="00C00125"/>
    <w:rsid w:val="00C00904"/>
    <w:rsid w:val="00C02136"/>
    <w:rsid w:val="00C02B18"/>
    <w:rsid w:val="00C0626E"/>
    <w:rsid w:val="00C1116F"/>
    <w:rsid w:val="00C117DE"/>
    <w:rsid w:val="00C120B5"/>
    <w:rsid w:val="00C13B96"/>
    <w:rsid w:val="00C143E8"/>
    <w:rsid w:val="00C14A57"/>
    <w:rsid w:val="00C16A28"/>
    <w:rsid w:val="00C2646D"/>
    <w:rsid w:val="00C26838"/>
    <w:rsid w:val="00C269C8"/>
    <w:rsid w:val="00C2770F"/>
    <w:rsid w:val="00C30BC1"/>
    <w:rsid w:val="00C34FD6"/>
    <w:rsid w:val="00C35011"/>
    <w:rsid w:val="00C3733E"/>
    <w:rsid w:val="00C40755"/>
    <w:rsid w:val="00C415D4"/>
    <w:rsid w:val="00C41FA7"/>
    <w:rsid w:val="00C43F0B"/>
    <w:rsid w:val="00C44A28"/>
    <w:rsid w:val="00C46528"/>
    <w:rsid w:val="00C473A4"/>
    <w:rsid w:val="00C5499D"/>
    <w:rsid w:val="00C54CE0"/>
    <w:rsid w:val="00C60DAA"/>
    <w:rsid w:val="00C70592"/>
    <w:rsid w:val="00C70E65"/>
    <w:rsid w:val="00C75AE4"/>
    <w:rsid w:val="00C76AAC"/>
    <w:rsid w:val="00C7702B"/>
    <w:rsid w:val="00C8161F"/>
    <w:rsid w:val="00C81E14"/>
    <w:rsid w:val="00C83D7A"/>
    <w:rsid w:val="00C87CF6"/>
    <w:rsid w:val="00C97FFC"/>
    <w:rsid w:val="00CA3258"/>
    <w:rsid w:val="00CA5E73"/>
    <w:rsid w:val="00CA7A14"/>
    <w:rsid w:val="00CB0BB8"/>
    <w:rsid w:val="00CB4896"/>
    <w:rsid w:val="00CB5A6D"/>
    <w:rsid w:val="00CC3F3B"/>
    <w:rsid w:val="00CD16F8"/>
    <w:rsid w:val="00CD416E"/>
    <w:rsid w:val="00CD4530"/>
    <w:rsid w:val="00CD683B"/>
    <w:rsid w:val="00CD7C5B"/>
    <w:rsid w:val="00CE06D7"/>
    <w:rsid w:val="00CE0A4B"/>
    <w:rsid w:val="00CE0E2F"/>
    <w:rsid w:val="00CE46D5"/>
    <w:rsid w:val="00CE47C7"/>
    <w:rsid w:val="00CF1702"/>
    <w:rsid w:val="00CF1F9F"/>
    <w:rsid w:val="00CF342D"/>
    <w:rsid w:val="00CF4BCA"/>
    <w:rsid w:val="00CF4E2E"/>
    <w:rsid w:val="00CF69BA"/>
    <w:rsid w:val="00CF7EC7"/>
    <w:rsid w:val="00CF7F8D"/>
    <w:rsid w:val="00D009D0"/>
    <w:rsid w:val="00D044A0"/>
    <w:rsid w:val="00D05D8B"/>
    <w:rsid w:val="00D05DA1"/>
    <w:rsid w:val="00D06240"/>
    <w:rsid w:val="00D06B6F"/>
    <w:rsid w:val="00D06D32"/>
    <w:rsid w:val="00D10B5A"/>
    <w:rsid w:val="00D1133E"/>
    <w:rsid w:val="00D117C6"/>
    <w:rsid w:val="00D2131D"/>
    <w:rsid w:val="00D2155A"/>
    <w:rsid w:val="00D238CB"/>
    <w:rsid w:val="00D259F5"/>
    <w:rsid w:val="00D25F95"/>
    <w:rsid w:val="00D26136"/>
    <w:rsid w:val="00D34EEB"/>
    <w:rsid w:val="00D34FEB"/>
    <w:rsid w:val="00D35C53"/>
    <w:rsid w:val="00D36E5D"/>
    <w:rsid w:val="00D40927"/>
    <w:rsid w:val="00D40AEE"/>
    <w:rsid w:val="00D417B8"/>
    <w:rsid w:val="00D447DD"/>
    <w:rsid w:val="00D450FA"/>
    <w:rsid w:val="00D45D92"/>
    <w:rsid w:val="00D5296C"/>
    <w:rsid w:val="00D53A25"/>
    <w:rsid w:val="00D53AFF"/>
    <w:rsid w:val="00D54524"/>
    <w:rsid w:val="00D55AAE"/>
    <w:rsid w:val="00D56C28"/>
    <w:rsid w:val="00D6078B"/>
    <w:rsid w:val="00D61AE4"/>
    <w:rsid w:val="00D6316D"/>
    <w:rsid w:val="00D63650"/>
    <w:rsid w:val="00D65068"/>
    <w:rsid w:val="00D678DE"/>
    <w:rsid w:val="00D7061B"/>
    <w:rsid w:val="00D70BC5"/>
    <w:rsid w:val="00D71C22"/>
    <w:rsid w:val="00D7472F"/>
    <w:rsid w:val="00D75F95"/>
    <w:rsid w:val="00D81D3E"/>
    <w:rsid w:val="00D8298E"/>
    <w:rsid w:val="00D85243"/>
    <w:rsid w:val="00D86998"/>
    <w:rsid w:val="00D86E7E"/>
    <w:rsid w:val="00D906F2"/>
    <w:rsid w:val="00D93867"/>
    <w:rsid w:val="00D9399E"/>
    <w:rsid w:val="00D966CC"/>
    <w:rsid w:val="00DA16C7"/>
    <w:rsid w:val="00DA184D"/>
    <w:rsid w:val="00DA4884"/>
    <w:rsid w:val="00DA5864"/>
    <w:rsid w:val="00DA611F"/>
    <w:rsid w:val="00DA72BB"/>
    <w:rsid w:val="00DB2DDC"/>
    <w:rsid w:val="00DC6276"/>
    <w:rsid w:val="00DD5A2D"/>
    <w:rsid w:val="00DD6C1C"/>
    <w:rsid w:val="00DD7903"/>
    <w:rsid w:val="00DE0063"/>
    <w:rsid w:val="00DE4618"/>
    <w:rsid w:val="00DE6DDB"/>
    <w:rsid w:val="00DF0DD4"/>
    <w:rsid w:val="00DF1C17"/>
    <w:rsid w:val="00DF21E0"/>
    <w:rsid w:val="00DF2488"/>
    <w:rsid w:val="00E01B87"/>
    <w:rsid w:val="00E035B3"/>
    <w:rsid w:val="00E05C19"/>
    <w:rsid w:val="00E060E4"/>
    <w:rsid w:val="00E10E35"/>
    <w:rsid w:val="00E12923"/>
    <w:rsid w:val="00E13FE7"/>
    <w:rsid w:val="00E141D5"/>
    <w:rsid w:val="00E1425A"/>
    <w:rsid w:val="00E14AEE"/>
    <w:rsid w:val="00E15F45"/>
    <w:rsid w:val="00E23DC9"/>
    <w:rsid w:val="00E26BC0"/>
    <w:rsid w:val="00E306DC"/>
    <w:rsid w:val="00E323BE"/>
    <w:rsid w:val="00E340A9"/>
    <w:rsid w:val="00E41B97"/>
    <w:rsid w:val="00E427DF"/>
    <w:rsid w:val="00E43228"/>
    <w:rsid w:val="00E44B66"/>
    <w:rsid w:val="00E45F94"/>
    <w:rsid w:val="00E47A86"/>
    <w:rsid w:val="00E47FA9"/>
    <w:rsid w:val="00E50694"/>
    <w:rsid w:val="00E53335"/>
    <w:rsid w:val="00E53F23"/>
    <w:rsid w:val="00E55429"/>
    <w:rsid w:val="00E57BF6"/>
    <w:rsid w:val="00E61A2D"/>
    <w:rsid w:val="00E6220A"/>
    <w:rsid w:val="00E64E69"/>
    <w:rsid w:val="00E65C88"/>
    <w:rsid w:val="00E66E1B"/>
    <w:rsid w:val="00E672B6"/>
    <w:rsid w:val="00E67713"/>
    <w:rsid w:val="00E70B92"/>
    <w:rsid w:val="00E71F64"/>
    <w:rsid w:val="00E73AB1"/>
    <w:rsid w:val="00E77A22"/>
    <w:rsid w:val="00E77A62"/>
    <w:rsid w:val="00E77C69"/>
    <w:rsid w:val="00E80520"/>
    <w:rsid w:val="00E80681"/>
    <w:rsid w:val="00E831BF"/>
    <w:rsid w:val="00E85CB4"/>
    <w:rsid w:val="00E86D81"/>
    <w:rsid w:val="00E90947"/>
    <w:rsid w:val="00E931AA"/>
    <w:rsid w:val="00E951DA"/>
    <w:rsid w:val="00E969A9"/>
    <w:rsid w:val="00EA3B1F"/>
    <w:rsid w:val="00EB3A3D"/>
    <w:rsid w:val="00EB6C59"/>
    <w:rsid w:val="00EB7116"/>
    <w:rsid w:val="00EC1BBB"/>
    <w:rsid w:val="00EC73AA"/>
    <w:rsid w:val="00EC7CCD"/>
    <w:rsid w:val="00ED101A"/>
    <w:rsid w:val="00ED21B7"/>
    <w:rsid w:val="00ED3357"/>
    <w:rsid w:val="00ED4B02"/>
    <w:rsid w:val="00ED68FC"/>
    <w:rsid w:val="00EE01C6"/>
    <w:rsid w:val="00EE2E1C"/>
    <w:rsid w:val="00EE32D0"/>
    <w:rsid w:val="00EF1B92"/>
    <w:rsid w:val="00EF4BA5"/>
    <w:rsid w:val="00F067AC"/>
    <w:rsid w:val="00F06E9F"/>
    <w:rsid w:val="00F07809"/>
    <w:rsid w:val="00F07819"/>
    <w:rsid w:val="00F1448C"/>
    <w:rsid w:val="00F15314"/>
    <w:rsid w:val="00F17CE9"/>
    <w:rsid w:val="00F2403B"/>
    <w:rsid w:val="00F272F2"/>
    <w:rsid w:val="00F30728"/>
    <w:rsid w:val="00F32079"/>
    <w:rsid w:val="00F341EB"/>
    <w:rsid w:val="00F354EC"/>
    <w:rsid w:val="00F4373D"/>
    <w:rsid w:val="00F46FC2"/>
    <w:rsid w:val="00F47813"/>
    <w:rsid w:val="00F530B2"/>
    <w:rsid w:val="00F53C66"/>
    <w:rsid w:val="00F53C86"/>
    <w:rsid w:val="00F62750"/>
    <w:rsid w:val="00F72CF1"/>
    <w:rsid w:val="00F742E1"/>
    <w:rsid w:val="00F74BD4"/>
    <w:rsid w:val="00F841F4"/>
    <w:rsid w:val="00F870DA"/>
    <w:rsid w:val="00F91148"/>
    <w:rsid w:val="00F9373B"/>
    <w:rsid w:val="00F93A69"/>
    <w:rsid w:val="00F95D13"/>
    <w:rsid w:val="00F95DCD"/>
    <w:rsid w:val="00F965C5"/>
    <w:rsid w:val="00FA1ADC"/>
    <w:rsid w:val="00FA3CE8"/>
    <w:rsid w:val="00FA3DCB"/>
    <w:rsid w:val="00FA4106"/>
    <w:rsid w:val="00FA573D"/>
    <w:rsid w:val="00FA59BA"/>
    <w:rsid w:val="00FA722C"/>
    <w:rsid w:val="00FB2631"/>
    <w:rsid w:val="00FB3A94"/>
    <w:rsid w:val="00FB5F1A"/>
    <w:rsid w:val="00FC070D"/>
    <w:rsid w:val="00FC3339"/>
    <w:rsid w:val="00FC49D9"/>
    <w:rsid w:val="00FC4D45"/>
    <w:rsid w:val="00FC6E53"/>
    <w:rsid w:val="00FC779E"/>
    <w:rsid w:val="00FD026E"/>
    <w:rsid w:val="00FE0FBB"/>
    <w:rsid w:val="00FE40F1"/>
    <w:rsid w:val="00FE6649"/>
    <w:rsid w:val="00FE7688"/>
    <w:rsid w:val="00FF1671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12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40A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1444"/>
  </w:style>
  <w:style w:type="paragraph" w:styleId="NoSpacing">
    <w:name w:val="No Spacing"/>
    <w:qFormat/>
    <w:rsid w:val="007E6095"/>
    <w:rPr>
      <w:rFonts w:ascii="Calibri" w:eastAsia="Calibri" w:hAnsi="Calibri"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7E01C7"/>
    <w:rPr>
      <w:sz w:val="20"/>
      <w:szCs w:val="20"/>
    </w:rPr>
  </w:style>
  <w:style w:type="character" w:customStyle="1" w:styleId="EndnoteTextChar">
    <w:name w:val="Endnote Text Char"/>
    <w:link w:val="EndnoteText"/>
    <w:rsid w:val="007E01C7"/>
    <w:rPr>
      <w:lang w:eastAsia="en-US"/>
    </w:rPr>
  </w:style>
  <w:style w:type="character" w:styleId="EndnoteReference">
    <w:name w:val="endnote reference"/>
    <w:rsid w:val="007E01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12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40A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1444"/>
  </w:style>
  <w:style w:type="paragraph" w:styleId="NoSpacing">
    <w:name w:val="No Spacing"/>
    <w:qFormat/>
    <w:rsid w:val="007E6095"/>
    <w:rPr>
      <w:rFonts w:ascii="Calibri" w:eastAsia="Calibri" w:hAnsi="Calibri"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7E01C7"/>
    <w:rPr>
      <w:sz w:val="20"/>
      <w:szCs w:val="20"/>
    </w:rPr>
  </w:style>
  <w:style w:type="character" w:customStyle="1" w:styleId="EndnoteTextChar">
    <w:name w:val="Endnote Text Char"/>
    <w:link w:val="EndnoteText"/>
    <w:rsid w:val="007E01C7"/>
    <w:rPr>
      <w:lang w:eastAsia="en-US"/>
    </w:rPr>
  </w:style>
  <w:style w:type="character" w:styleId="EndnoteReference">
    <w:name w:val="endnote reference"/>
    <w:rsid w:val="007E01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B893FD-D9EC-4B88-BFCB-18E7589C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osz</dc:creator>
  <cp:lastModifiedBy>Glaven sekretar</cp:lastModifiedBy>
  <cp:revision>2</cp:revision>
  <cp:lastPrinted>2021-07-22T14:10:00Z</cp:lastPrinted>
  <dcterms:created xsi:type="dcterms:W3CDTF">2021-09-20T08:00:00Z</dcterms:created>
  <dcterms:modified xsi:type="dcterms:W3CDTF">2021-09-20T08:00:00Z</dcterms:modified>
</cp:coreProperties>
</file>