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F56B" w14:textId="77777777" w:rsidR="009927B1" w:rsidRPr="00671537" w:rsidRDefault="009927B1" w:rsidP="009927B1">
      <w:pPr>
        <w:rPr>
          <w:b/>
          <w:bCs/>
        </w:rPr>
      </w:pPr>
      <w:bookmarkStart w:id="0" w:name="_GoBack"/>
      <w:bookmarkEnd w:id="0"/>
    </w:p>
    <w:p w14:paraId="47DED267" w14:textId="77777777" w:rsidR="009927B1" w:rsidRPr="00DD7434" w:rsidRDefault="009927B1" w:rsidP="00D061DA">
      <w:pPr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DD7434">
        <w:rPr>
          <w:rFonts w:ascii="Verdana" w:hAnsi="Verdana"/>
          <w:b/>
          <w:bCs/>
          <w:sz w:val="22"/>
          <w:szCs w:val="22"/>
        </w:rPr>
        <w:t>П Р О Т О К О Л</w:t>
      </w:r>
      <w:r w:rsidR="000B1969" w:rsidRPr="00DD7434">
        <w:rPr>
          <w:rFonts w:ascii="Verdana" w:hAnsi="Verdana"/>
          <w:b/>
          <w:bCs/>
          <w:sz w:val="22"/>
          <w:szCs w:val="22"/>
          <w:lang w:val="en-US"/>
        </w:rPr>
        <w:t xml:space="preserve">  </w:t>
      </w:r>
    </w:p>
    <w:p w14:paraId="4A3A8CAA" w14:textId="77777777" w:rsidR="009927B1" w:rsidRPr="00DD7434" w:rsidRDefault="009927B1" w:rsidP="009927B1">
      <w:pPr>
        <w:rPr>
          <w:rFonts w:ascii="Verdana" w:hAnsi="Verdana"/>
          <w:bCs/>
          <w:sz w:val="22"/>
          <w:szCs w:val="22"/>
        </w:rPr>
      </w:pPr>
    </w:p>
    <w:p w14:paraId="43332807" w14:textId="77777777" w:rsidR="00671537" w:rsidRPr="000F5CB7" w:rsidRDefault="00C449EC" w:rsidP="00214DCE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  </w:t>
      </w:r>
      <w:r w:rsidR="009927B1" w:rsidRPr="000F5CB7">
        <w:rPr>
          <w:rFonts w:ascii="Verdana" w:hAnsi="Verdana"/>
          <w:sz w:val="20"/>
          <w:szCs w:val="20"/>
        </w:rPr>
        <w:t xml:space="preserve">Днес, </w:t>
      </w:r>
      <w:r w:rsidR="00342476" w:rsidRPr="000F5CB7">
        <w:rPr>
          <w:rFonts w:ascii="Verdana" w:hAnsi="Verdana"/>
          <w:sz w:val="20"/>
          <w:szCs w:val="20"/>
        </w:rPr>
        <w:t>01</w:t>
      </w:r>
      <w:r w:rsidR="009927B1" w:rsidRPr="000F5CB7">
        <w:rPr>
          <w:rFonts w:ascii="Verdana" w:hAnsi="Verdana"/>
          <w:sz w:val="20"/>
          <w:szCs w:val="20"/>
        </w:rPr>
        <w:t>.0</w:t>
      </w:r>
      <w:r w:rsidR="00342476" w:rsidRPr="000F5CB7">
        <w:rPr>
          <w:rFonts w:ascii="Verdana" w:hAnsi="Verdana"/>
          <w:sz w:val="20"/>
          <w:szCs w:val="20"/>
        </w:rPr>
        <w:t>8</w:t>
      </w:r>
      <w:r w:rsidR="00C6201C" w:rsidRPr="000F5CB7">
        <w:rPr>
          <w:rFonts w:ascii="Verdana" w:hAnsi="Verdana"/>
          <w:sz w:val="20"/>
          <w:szCs w:val="20"/>
        </w:rPr>
        <w:t>.202</w:t>
      </w:r>
      <w:r w:rsidR="00342476" w:rsidRPr="000F5CB7">
        <w:rPr>
          <w:rFonts w:ascii="Verdana" w:hAnsi="Verdana"/>
          <w:sz w:val="20"/>
          <w:szCs w:val="20"/>
        </w:rPr>
        <w:t>3</w:t>
      </w:r>
      <w:r w:rsidR="009927B1" w:rsidRPr="000F5CB7">
        <w:rPr>
          <w:rFonts w:ascii="Verdana" w:hAnsi="Verdana"/>
          <w:sz w:val="20"/>
          <w:szCs w:val="20"/>
          <w:lang w:val="en-US"/>
        </w:rPr>
        <w:t xml:space="preserve"> </w:t>
      </w:r>
      <w:r w:rsidR="009927B1" w:rsidRPr="000F5CB7">
        <w:rPr>
          <w:rFonts w:ascii="Verdana" w:hAnsi="Verdana"/>
          <w:sz w:val="20"/>
          <w:szCs w:val="20"/>
        </w:rPr>
        <w:t>г. в изпълнение на Заповед № РД46-</w:t>
      </w:r>
      <w:r w:rsidR="00CC203D" w:rsidRPr="000F5CB7">
        <w:rPr>
          <w:rFonts w:ascii="Verdana" w:hAnsi="Verdana"/>
          <w:sz w:val="20"/>
          <w:szCs w:val="20"/>
          <w:lang w:val="en-US"/>
        </w:rPr>
        <w:t>9</w:t>
      </w:r>
      <w:r w:rsidR="007B0A3A" w:rsidRPr="000F5CB7">
        <w:rPr>
          <w:rFonts w:ascii="Verdana" w:hAnsi="Verdana"/>
          <w:sz w:val="20"/>
          <w:szCs w:val="20"/>
        </w:rPr>
        <w:t>5</w:t>
      </w:r>
      <w:r w:rsidR="009927B1" w:rsidRPr="000F5CB7">
        <w:rPr>
          <w:rFonts w:ascii="Verdana" w:hAnsi="Verdana"/>
          <w:sz w:val="20"/>
          <w:szCs w:val="20"/>
        </w:rPr>
        <w:t>/</w:t>
      </w:r>
      <w:r w:rsidR="007B0A3A" w:rsidRPr="000F5CB7">
        <w:rPr>
          <w:rFonts w:ascii="Verdana" w:hAnsi="Verdana"/>
          <w:sz w:val="20"/>
          <w:szCs w:val="20"/>
        </w:rPr>
        <w:t>27</w:t>
      </w:r>
      <w:r w:rsidR="00C6201C" w:rsidRPr="000F5CB7">
        <w:rPr>
          <w:rFonts w:ascii="Verdana" w:hAnsi="Verdana"/>
          <w:sz w:val="20"/>
          <w:szCs w:val="20"/>
        </w:rPr>
        <w:t>.03.202</w:t>
      </w:r>
      <w:r w:rsidR="007B0A3A" w:rsidRPr="000F5CB7">
        <w:rPr>
          <w:rFonts w:ascii="Verdana" w:hAnsi="Verdana"/>
          <w:sz w:val="20"/>
          <w:szCs w:val="20"/>
        </w:rPr>
        <w:t>3</w:t>
      </w:r>
      <w:r w:rsidR="009927B1" w:rsidRPr="000F5CB7">
        <w:rPr>
          <w:rFonts w:ascii="Verdana" w:hAnsi="Verdana"/>
          <w:sz w:val="20"/>
          <w:szCs w:val="20"/>
        </w:rPr>
        <w:t>г. на Министъра на земеделието и Заповед № РД</w:t>
      </w:r>
      <w:r w:rsidR="009927B1" w:rsidRPr="000F5CB7">
        <w:rPr>
          <w:rFonts w:ascii="Verdana" w:hAnsi="Verdana"/>
          <w:sz w:val="20"/>
          <w:szCs w:val="20"/>
          <w:lang w:val="en-US"/>
        </w:rPr>
        <w:t>-</w:t>
      </w:r>
      <w:r w:rsidR="00CA3C14" w:rsidRPr="000F5CB7">
        <w:rPr>
          <w:rFonts w:ascii="Verdana" w:hAnsi="Verdana"/>
          <w:sz w:val="20"/>
          <w:szCs w:val="20"/>
        </w:rPr>
        <w:t>04</w:t>
      </w:r>
      <w:r w:rsidR="009927B1" w:rsidRPr="000F5CB7">
        <w:rPr>
          <w:rFonts w:ascii="Verdana" w:hAnsi="Verdana"/>
          <w:sz w:val="20"/>
          <w:szCs w:val="20"/>
        </w:rPr>
        <w:t>-</w:t>
      </w:r>
      <w:r w:rsidR="007B0A3A" w:rsidRPr="000F5CB7">
        <w:rPr>
          <w:rFonts w:ascii="Verdana" w:hAnsi="Verdana"/>
          <w:sz w:val="20"/>
          <w:szCs w:val="20"/>
        </w:rPr>
        <w:t>7662</w:t>
      </w:r>
      <w:r w:rsidR="009927B1" w:rsidRPr="000F5CB7">
        <w:rPr>
          <w:rFonts w:ascii="Verdana" w:hAnsi="Verdana"/>
          <w:sz w:val="20"/>
          <w:szCs w:val="20"/>
        </w:rPr>
        <w:t>/</w:t>
      </w:r>
      <w:r w:rsidR="007B0A3A" w:rsidRPr="000F5CB7">
        <w:rPr>
          <w:rFonts w:ascii="Verdana" w:hAnsi="Verdana"/>
          <w:sz w:val="20"/>
          <w:szCs w:val="20"/>
        </w:rPr>
        <w:t>20</w:t>
      </w:r>
      <w:r w:rsidR="009927B1" w:rsidRPr="000F5CB7">
        <w:rPr>
          <w:rFonts w:ascii="Verdana" w:hAnsi="Verdana"/>
          <w:sz w:val="20"/>
          <w:szCs w:val="20"/>
        </w:rPr>
        <w:t>.0</w:t>
      </w:r>
      <w:r w:rsidR="009F4A10" w:rsidRPr="000F5CB7">
        <w:rPr>
          <w:rFonts w:ascii="Verdana" w:hAnsi="Verdana"/>
          <w:sz w:val="20"/>
          <w:szCs w:val="20"/>
        </w:rPr>
        <w:t>6</w:t>
      </w:r>
      <w:r w:rsidR="00C6201C" w:rsidRPr="000F5CB7">
        <w:rPr>
          <w:rFonts w:ascii="Verdana" w:hAnsi="Verdana"/>
          <w:sz w:val="20"/>
          <w:szCs w:val="20"/>
        </w:rPr>
        <w:t>.202</w:t>
      </w:r>
      <w:r w:rsidR="007B0A3A" w:rsidRPr="000F5CB7">
        <w:rPr>
          <w:rFonts w:ascii="Verdana" w:hAnsi="Verdana"/>
          <w:sz w:val="20"/>
          <w:szCs w:val="20"/>
        </w:rPr>
        <w:t>3</w:t>
      </w:r>
      <w:r w:rsidR="009927B1" w:rsidRPr="000F5CB7">
        <w:rPr>
          <w:rFonts w:ascii="Verdana" w:hAnsi="Verdana"/>
          <w:sz w:val="20"/>
          <w:szCs w:val="20"/>
          <w:lang w:val="en-US"/>
        </w:rPr>
        <w:t xml:space="preserve"> </w:t>
      </w:r>
      <w:r w:rsidR="009927B1" w:rsidRPr="000F5CB7">
        <w:rPr>
          <w:rFonts w:ascii="Verdana" w:hAnsi="Verdana"/>
          <w:sz w:val="20"/>
          <w:szCs w:val="20"/>
        </w:rPr>
        <w:t xml:space="preserve">г. на Директора на Областна дирекция “Земеделие” </w:t>
      </w:r>
      <w:r w:rsidR="009F4A10" w:rsidRPr="000F5CB7">
        <w:rPr>
          <w:rFonts w:ascii="Verdana" w:hAnsi="Verdana"/>
          <w:sz w:val="20"/>
          <w:szCs w:val="20"/>
          <w:lang w:val="en-US"/>
        </w:rPr>
        <w:t>–</w:t>
      </w:r>
      <w:r w:rsidR="009927B1" w:rsidRPr="000F5CB7">
        <w:rPr>
          <w:rFonts w:ascii="Verdana" w:hAnsi="Verdana"/>
          <w:sz w:val="20"/>
          <w:szCs w:val="20"/>
        </w:rPr>
        <w:t xml:space="preserve"> София</w:t>
      </w:r>
      <w:r w:rsidR="009F4A10" w:rsidRPr="000F5CB7">
        <w:rPr>
          <w:rFonts w:ascii="Verdana" w:hAnsi="Verdana"/>
          <w:sz w:val="20"/>
          <w:szCs w:val="20"/>
        </w:rPr>
        <w:t xml:space="preserve"> </w:t>
      </w:r>
      <w:r w:rsidR="00CC203D" w:rsidRPr="000F5CB7">
        <w:rPr>
          <w:rFonts w:ascii="Verdana" w:hAnsi="Verdana"/>
          <w:sz w:val="20"/>
          <w:szCs w:val="20"/>
        </w:rPr>
        <w:t>–</w:t>
      </w:r>
      <w:r w:rsidR="009927B1" w:rsidRPr="000F5CB7">
        <w:rPr>
          <w:rFonts w:ascii="Verdana" w:hAnsi="Verdana"/>
          <w:sz w:val="20"/>
          <w:szCs w:val="20"/>
        </w:rPr>
        <w:t xml:space="preserve"> град</w:t>
      </w:r>
      <w:r w:rsidR="00CC203D" w:rsidRPr="000F5CB7">
        <w:rPr>
          <w:rFonts w:ascii="Verdana" w:hAnsi="Verdana"/>
          <w:sz w:val="20"/>
          <w:szCs w:val="20"/>
          <w:lang w:val="en-US"/>
        </w:rPr>
        <w:t xml:space="preserve"> </w:t>
      </w:r>
      <w:r w:rsidR="00CC203D" w:rsidRPr="000F5CB7">
        <w:rPr>
          <w:rFonts w:ascii="Verdana" w:hAnsi="Verdana"/>
          <w:sz w:val="20"/>
          <w:szCs w:val="20"/>
        </w:rPr>
        <w:t>за откриване на процедура по провеждане на търг /първа тръжна сесия/</w:t>
      </w:r>
      <w:r w:rsidR="009927B1" w:rsidRPr="000F5CB7">
        <w:rPr>
          <w:rFonts w:ascii="Verdana" w:hAnsi="Verdana"/>
          <w:sz w:val="20"/>
          <w:szCs w:val="20"/>
        </w:rPr>
        <w:t>, комисия в съ</w:t>
      </w:r>
      <w:r w:rsidR="00D62427" w:rsidRPr="000F5CB7">
        <w:rPr>
          <w:rFonts w:ascii="Verdana" w:hAnsi="Verdana"/>
          <w:sz w:val="20"/>
          <w:szCs w:val="20"/>
        </w:rPr>
        <w:t xml:space="preserve">став, назначена със заповед № </w:t>
      </w:r>
      <w:r w:rsidR="00A85CFE" w:rsidRPr="000F5CB7">
        <w:rPr>
          <w:rFonts w:ascii="Verdana" w:hAnsi="Verdana"/>
          <w:sz w:val="20"/>
          <w:szCs w:val="20"/>
        </w:rPr>
        <w:t>РД</w:t>
      </w:r>
      <w:r w:rsidR="00214DCE" w:rsidRPr="000F5CB7">
        <w:rPr>
          <w:rFonts w:ascii="Verdana" w:hAnsi="Verdana"/>
          <w:sz w:val="20"/>
          <w:szCs w:val="20"/>
          <w:lang w:val="en-US"/>
        </w:rPr>
        <w:t>-</w:t>
      </w:r>
      <w:r w:rsidR="00A85CFE" w:rsidRPr="000F5CB7">
        <w:rPr>
          <w:rFonts w:ascii="Verdana" w:hAnsi="Verdana"/>
          <w:sz w:val="20"/>
          <w:szCs w:val="20"/>
        </w:rPr>
        <w:t>07</w:t>
      </w:r>
      <w:r w:rsidR="00671C8C" w:rsidRPr="000F5CB7">
        <w:rPr>
          <w:rFonts w:ascii="Verdana" w:hAnsi="Verdana"/>
          <w:sz w:val="20"/>
          <w:szCs w:val="20"/>
        </w:rPr>
        <w:t>-</w:t>
      </w:r>
      <w:r w:rsidR="007B0A3A" w:rsidRPr="000F5CB7">
        <w:rPr>
          <w:rFonts w:ascii="Verdana" w:hAnsi="Verdana"/>
          <w:sz w:val="20"/>
          <w:szCs w:val="20"/>
        </w:rPr>
        <w:t>9828</w:t>
      </w:r>
      <w:r w:rsidR="00C6201C" w:rsidRPr="000F5CB7">
        <w:rPr>
          <w:rFonts w:ascii="Verdana" w:hAnsi="Verdana"/>
          <w:sz w:val="20"/>
          <w:szCs w:val="20"/>
        </w:rPr>
        <w:t xml:space="preserve"> от </w:t>
      </w:r>
      <w:r w:rsidR="007B0A3A" w:rsidRPr="000F5CB7">
        <w:rPr>
          <w:rFonts w:ascii="Verdana" w:hAnsi="Verdana"/>
          <w:sz w:val="20"/>
          <w:szCs w:val="20"/>
        </w:rPr>
        <w:t>31</w:t>
      </w:r>
      <w:r w:rsidR="009927B1" w:rsidRPr="000F5CB7">
        <w:rPr>
          <w:rFonts w:ascii="Verdana" w:hAnsi="Verdana"/>
          <w:sz w:val="20"/>
          <w:szCs w:val="20"/>
        </w:rPr>
        <w:t>.</w:t>
      </w:r>
      <w:r w:rsidR="004C52FF" w:rsidRPr="000F5CB7">
        <w:rPr>
          <w:rFonts w:ascii="Verdana" w:hAnsi="Verdana"/>
          <w:sz w:val="20"/>
          <w:szCs w:val="20"/>
          <w:lang w:val="en-US"/>
        </w:rPr>
        <w:t>0</w:t>
      </w:r>
      <w:r w:rsidR="00A85CFE" w:rsidRPr="000F5CB7">
        <w:rPr>
          <w:rFonts w:ascii="Verdana" w:hAnsi="Verdana"/>
          <w:sz w:val="20"/>
          <w:szCs w:val="20"/>
        </w:rPr>
        <w:t>7.202</w:t>
      </w:r>
      <w:r w:rsidR="007B0A3A" w:rsidRPr="000F5CB7">
        <w:rPr>
          <w:rFonts w:ascii="Verdana" w:hAnsi="Verdana"/>
          <w:sz w:val="20"/>
          <w:szCs w:val="20"/>
        </w:rPr>
        <w:t>3</w:t>
      </w:r>
      <w:r w:rsidR="009927B1" w:rsidRPr="000F5CB7">
        <w:rPr>
          <w:rFonts w:ascii="Verdana" w:hAnsi="Verdana"/>
          <w:sz w:val="20"/>
          <w:szCs w:val="20"/>
        </w:rPr>
        <w:t xml:space="preserve"> г. на Директора на ОД „Земеделие” </w:t>
      </w:r>
      <w:r w:rsidR="009F4A10" w:rsidRPr="000F5CB7">
        <w:rPr>
          <w:rFonts w:ascii="Verdana" w:hAnsi="Verdana"/>
          <w:sz w:val="20"/>
          <w:szCs w:val="20"/>
        </w:rPr>
        <w:t xml:space="preserve">- </w:t>
      </w:r>
      <w:r w:rsidR="009927B1" w:rsidRPr="000F5CB7">
        <w:rPr>
          <w:rFonts w:ascii="Verdana" w:hAnsi="Verdana"/>
          <w:sz w:val="20"/>
          <w:szCs w:val="20"/>
        </w:rPr>
        <w:t xml:space="preserve">София </w:t>
      </w:r>
      <w:r w:rsidR="009F4A10" w:rsidRPr="000F5CB7">
        <w:rPr>
          <w:rFonts w:ascii="Verdana" w:hAnsi="Verdana"/>
          <w:sz w:val="20"/>
          <w:szCs w:val="20"/>
        </w:rPr>
        <w:t xml:space="preserve">- </w:t>
      </w:r>
      <w:r w:rsidR="009927B1" w:rsidRPr="000F5CB7">
        <w:rPr>
          <w:rFonts w:ascii="Verdana" w:hAnsi="Verdana"/>
          <w:sz w:val="20"/>
          <w:szCs w:val="20"/>
        </w:rPr>
        <w:t>град”:</w:t>
      </w:r>
    </w:p>
    <w:p w14:paraId="1C937F51" w14:textId="77777777" w:rsidR="003B35CD" w:rsidRPr="000F5CB7" w:rsidRDefault="003B35CD" w:rsidP="00214DCE">
      <w:pPr>
        <w:jc w:val="both"/>
        <w:rPr>
          <w:rFonts w:ascii="Verdana" w:hAnsi="Verdana"/>
          <w:sz w:val="20"/>
          <w:szCs w:val="20"/>
        </w:rPr>
      </w:pPr>
    </w:p>
    <w:p w14:paraId="61881A0B" w14:textId="77777777" w:rsidR="00DD7434" w:rsidRPr="000F5CB7" w:rsidRDefault="00DD7434" w:rsidP="00DD7434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b/>
          <w:sz w:val="20"/>
          <w:szCs w:val="20"/>
        </w:rPr>
        <w:t xml:space="preserve">      Председател:</w:t>
      </w:r>
      <w:r w:rsidRPr="000F5CB7">
        <w:rPr>
          <w:rFonts w:ascii="Verdana" w:hAnsi="Verdana"/>
          <w:sz w:val="20"/>
          <w:szCs w:val="20"/>
        </w:rPr>
        <w:t xml:space="preserve"> Наталия Маринова – и.д. Главен Директор на Главна дирекция „Аграрно развитие“  в ОД „Земеделие“ – София-град</w:t>
      </w:r>
    </w:p>
    <w:p w14:paraId="3D5C0D1C" w14:textId="77777777" w:rsidR="00DD7434" w:rsidRPr="000F5CB7" w:rsidRDefault="00DD7434" w:rsidP="00DD7434">
      <w:pPr>
        <w:jc w:val="both"/>
        <w:rPr>
          <w:rFonts w:ascii="Verdana" w:hAnsi="Verdana"/>
          <w:sz w:val="20"/>
          <w:szCs w:val="20"/>
        </w:rPr>
      </w:pPr>
    </w:p>
    <w:p w14:paraId="0F6FC158" w14:textId="77777777" w:rsidR="00DD7434" w:rsidRPr="000F5CB7" w:rsidRDefault="00DD7434" w:rsidP="00DD7434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b/>
          <w:sz w:val="20"/>
          <w:szCs w:val="20"/>
        </w:rPr>
        <w:t xml:space="preserve">      и членове:</w:t>
      </w:r>
      <w:r w:rsidRPr="000F5CB7">
        <w:rPr>
          <w:rFonts w:ascii="Verdana" w:hAnsi="Verdana"/>
          <w:sz w:val="20"/>
          <w:szCs w:val="20"/>
        </w:rPr>
        <w:tab/>
      </w:r>
    </w:p>
    <w:p w14:paraId="4D58FC19" w14:textId="77777777" w:rsidR="00DD7434" w:rsidRPr="000F5CB7" w:rsidRDefault="00DD7434" w:rsidP="00DD7434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1.   Светослав Йорданов - правоспособен юрист</w:t>
      </w:r>
    </w:p>
    <w:p w14:paraId="69CC2E96" w14:textId="77777777" w:rsidR="00DD7434" w:rsidRPr="000F5CB7" w:rsidRDefault="00DD7434" w:rsidP="00DD7434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2.   Екатерина Стоянова – главен експерт  в ГД „АР“</w:t>
      </w:r>
    </w:p>
    <w:p w14:paraId="592412B9" w14:textId="77777777" w:rsidR="00DD7434" w:rsidRPr="000F5CB7" w:rsidRDefault="00DD7434" w:rsidP="00DD7434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3.   Боряна Ботева - главен счетоводител в ОД „Земеделие“- София-град</w:t>
      </w:r>
    </w:p>
    <w:p w14:paraId="57EF2211" w14:textId="77777777" w:rsidR="00DD7434" w:rsidRPr="000F5CB7" w:rsidRDefault="00DD7434" w:rsidP="00DD7434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4.   инж. Татяна Узунова  – главен експерт в  ГД „АР“</w:t>
      </w:r>
    </w:p>
    <w:p w14:paraId="0BFABE5F" w14:textId="77777777" w:rsidR="003B35CD" w:rsidRPr="000F5CB7" w:rsidRDefault="003B35CD" w:rsidP="009927B1">
      <w:pPr>
        <w:rPr>
          <w:rFonts w:ascii="Verdana" w:hAnsi="Verdana"/>
          <w:sz w:val="20"/>
          <w:szCs w:val="20"/>
          <w:lang w:val="en-US"/>
        </w:rPr>
      </w:pPr>
    </w:p>
    <w:p w14:paraId="2D65EDF9" w14:textId="77777777" w:rsidR="000E6F36" w:rsidRPr="000F5CB7" w:rsidRDefault="009927B1" w:rsidP="00E34FAD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  <w:lang w:val="ru-RU"/>
        </w:rPr>
        <w:t xml:space="preserve">се събра, за да проведе търг - </w:t>
      </w:r>
      <w:r w:rsidR="009F4A10" w:rsidRPr="000F5CB7">
        <w:rPr>
          <w:rFonts w:ascii="Verdana" w:hAnsi="Verdana"/>
          <w:sz w:val="20"/>
          <w:szCs w:val="20"/>
          <w:lang w:val="ru-RU"/>
        </w:rPr>
        <w:t>пъ</w:t>
      </w:r>
      <w:r w:rsidR="00671C8C" w:rsidRPr="000F5CB7">
        <w:rPr>
          <w:rFonts w:ascii="Verdana" w:hAnsi="Verdana"/>
          <w:sz w:val="20"/>
          <w:szCs w:val="20"/>
          <w:lang w:val="ru-RU"/>
        </w:rPr>
        <w:t>р</w:t>
      </w:r>
      <w:r w:rsidR="009F4A10" w:rsidRPr="000F5CB7">
        <w:rPr>
          <w:rFonts w:ascii="Verdana" w:hAnsi="Verdana"/>
          <w:sz w:val="20"/>
          <w:szCs w:val="20"/>
          <w:lang w:val="ru-RU"/>
        </w:rPr>
        <w:t>в</w:t>
      </w:r>
      <w:r w:rsidR="00671C8C" w:rsidRPr="000F5CB7">
        <w:rPr>
          <w:rFonts w:ascii="Verdana" w:hAnsi="Verdana"/>
          <w:sz w:val="20"/>
          <w:szCs w:val="20"/>
          <w:lang w:val="ru-RU"/>
        </w:rPr>
        <w:t>а</w:t>
      </w:r>
      <w:r w:rsidRPr="000F5CB7">
        <w:rPr>
          <w:rFonts w:ascii="Verdana" w:hAnsi="Verdana"/>
          <w:sz w:val="20"/>
          <w:szCs w:val="20"/>
        </w:rPr>
        <w:t xml:space="preserve"> тръжна сесия за отдаване под наем на земеделски земи от Държавния поземл</w:t>
      </w:r>
      <w:r w:rsidR="00D62427" w:rsidRPr="000F5CB7">
        <w:rPr>
          <w:rFonts w:ascii="Verdana" w:hAnsi="Verdana"/>
          <w:sz w:val="20"/>
          <w:szCs w:val="20"/>
        </w:rPr>
        <w:t>ен фонд (ДПФ) за стопанската 202</w:t>
      </w:r>
      <w:r w:rsidR="000E6F36" w:rsidRPr="000F5CB7">
        <w:rPr>
          <w:rFonts w:ascii="Verdana" w:hAnsi="Verdana"/>
          <w:sz w:val="20"/>
          <w:szCs w:val="20"/>
        </w:rPr>
        <w:t>3</w:t>
      </w:r>
      <w:r w:rsidRPr="000F5CB7">
        <w:rPr>
          <w:rFonts w:ascii="Verdana" w:hAnsi="Verdana"/>
          <w:sz w:val="20"/>
          <w:szCs w:val="20"/>
        </w:rPr>
        <w:t>/20</w:t>
      </w:r>
      <w:r w:rsidR="00D62427" w:rsidRPr="000F5CB7">
        <w:rPr>
          <w:rFonts w:ascii="Verdana" w:hAnsi="Verdana"/>
          <w:sz w:val="20"/>
          <w:szCs w:val="20"/>
        </w:rPr>
        <w:t>2</w:t>
      </w:r>
      <w:r w:rsidR="000E6F36" w:rsidRPr="000F5CB7">
        <w:rPr>
          <w:rFonts w:ascii="Verdana" w:hAnsi="Verdana"/>
          <w:sz w:val="20"/>
          <w:szCs w:val="20"/>
        </w:rPr>
        <w:t>4</w:t>
      </w:r>
      <w:r w:rsidR="00E34FAD" w:rsidRPr="000F5CB7">
        <w:rPr>
          <w:rFonts w:ascii="Verdana" w:hAnsi="Verdana"/>
          <w:sz w:val="20"/>
          <w:szCs w:val="20"/>
        </w:rPr>
        <w:t xml:space="preserve"> г. на територията на област София град,</w:t>
      </w:r>
      <w:r w:rsidRPr="000F5CB7">
        <w:rPr>
          <w:rFonts w:ascii="Verdana" w:hAnsi="Verdana"/>
          <w:sz w:val="20"/>
          <w:szCs w:val="20"/>
        </w:rPr>
        <w:t xml:space="preserve"> съгласно Заповед </w:t>
      </w:r>
      <w:r w:rsidRPr="000F5CB7">
        <w:rPr>
          <w:rFonts w:ascii="Verdana" w:hAnsi="Verdana"/>
          <w:sz w:val="20"/>
          <w:szCs w:val="20"/>
          <w:lang w:val="ru-RU"/>
        </w:rPr>
        <w:t xml:space="preserve">№ </w:t>
      </w:r>
      <w:r w:rsidR="00460A51" w:rsidRPr="000F5CB7">
        <w:rPr>
          <w:rFonts w:ascii="Verdana" w:hAnsi="Verdana"/>
          <w:sz w:val="20"/>
          <w:szCs w:val="20"/>
        </w:rPr>
        <w:t>РД</w:t>
      </w:r>
      <w:r w:rsidR="00586316" w:rsidRPr="000F5CB7">
        <w:rPr>
          <w:rFonts w:ascii="Verdana" w:hAnsi="Verdana"/>
          <w:sz w:val="20"/>
          <w:szCs w:val="20"/>
        </w:rPr>
        <w:t>-04</w:t>
      </w:r>
      <w:r w:rsidRPr="000F5CB7">
        <w:rPr>
          <w:rFonts w:ascii="Verdana" w:hAnsi="Verdana"/>
          <w:sz w:val="20"/>
          <w:szCs w:val="20"/>
        </w:rPr>
        <w:t>-</w:t>
      </w:r>
      <w:r w:rsidR="00460A51" w:rsidRPr="000F5CB7">
        <w:rPr>
          <w:rFonts w:ascii="Verdana" w:hAnsi="Verdana"/>
          <w:sz w:val="20"/>
          <w:szCs w:val="20"/>
        </w:rPr>
        <w:t>7</w:t>
      </w:r>
      <w:r w:rsidR="000E6F36" w:rsidRPr="000F5CB7">
        <w:rPr>
          <w:rFonts w:ascii="Verdana" w:hAnsi="Verdana"/>
          <w:sz w:val="20"/>
          <w:szCs w:val="20"/>
        </w:rPr>
        <w:t>662</w:t>
      </w:r>
      <w:r w:rsidR="00460A51" w:rsidRPr="000F5CB7">
        <w:rPr>
          <w:rFonts w:ascii="Verdana" w:hAnsi="Verdana"/>
          <w:sz w:val="20"/>
          <w:szCs w:val="20"/>
        </w:rPr>
        <w:t>/</w:t>
      </w:r>
      <w:r w:rsidR="000E6F36" w:rsidRPr="000F5CB7">
        <w:rPr>
          <w:rFonts w:ascii="Verdana" w:hAnsi="Verdana"/>
          <w:sz w:val="20"/>
          <w:szCs w:val="20"/>
        </w:rPr>
        <w:t>20</w:t>
      </w:r>
      <w:r w:rsidRPr="000F5CB7">
        <w:rPr>
          <w:rFonts w:ascii="Verdana" w:hAnsi="Verdana"/>
          <w:sz w:val="20"/>
          <w:szCs w:val="20"/>
        </w:rPr>
        <w:t>.0</w:t>
      </w:r>
      <w:r w:rsidR="00A85CFE" w:rsidRPr="000F5CB7">
        <w:rPr>
          <w:rFonts w:ascii="Verdana" w:hAnsi="Verdana"/>
          <w:sz w:val="20"/>
          <w:szCs w:val="20"/>
        </w:rPr>
        <w:t>6.202</w:t>
      </w:r>
      <w:r w:rsidR="000E6F36" w:rsidRPr="000F5CB7">
        <w:rPr>
          <w:rFonts w:ascii="Verdana" w:hAnsi="Verdana"/>
          <w:sz w:val="20"/>
          <w:szCs w:val="20"/>
        </w:rPr>
        <w:t>3</w:t>
      </w:r>
      <w:r w:rsidRPr="000F5CB7">
        <w:rPr>
          <w:rFonts w:ascii="Verdana" w:hAnsi="Verdana"/>
          <w:sz w:val="20"/>
          <w:szCs w:val="20"/>
        </w:rPr>
        <w:t xml:space="preserve"> г. на Директора на ОД “Земеделие” </w:t>
      </w:r>
      <w:r w:rsidR="009F4A10" w:rsidRPr="000F5CB7">
        <w:rPr>
          <w:rFonts w:ascii="Verdana" w:hAnsi="Verdana"/>
          <w:sz w:val="20"/>
          <w:szCs w:val="20"/>
        </w:rPr>
        <w:t>–</w:t>
      </w:r>
      <w:r w:rsidRPr="000F5CB7">
        <w:rPr>
          <w:rFonts w:ascii="Verdana" w:hAnsi="Verdana"/>
          <w:sz w:val="20"/>
          <w:szCs w:val="20"/>
        </w:rPr>
        <w:t xml:space="preserve"> София</w:t>
      </w:r>
      <w:r w:rsidR="009F4A10" w:rsidRPr="000F5CB7">
        <w:rPr>
          <w:rFonts w:ascii="Verdana" w:hAnsi="Verdana"/>
          <w:sz w:val="20"/>
          <w:szCs w:val="20"/>
        </w:rPr>
        <w:t xml:space="preserve"> -</w:t>
      </w:r>
      <w:r w:rsidRPr="000F5CB7">
        <w:rPr>
          <w:rFonts w:ascii="Verdana" w:hAnsi="Verdana"/>
          <w:sz w:val="20"/>
          <w:szCs w:val="20"/>
        </w:rPr>
        <w:t xml:space="preserve"> град, </w:t>
      </w:r>
      <w:r w:rsidR="002D5031" w:rsidRPr="000F5CB7">
        <w:rPr>
          <w:rFonts w:ascii="Verdana" w:hAnsi="Verdana"/>
          <w:sz w:val="20"/>
          <w:szCs w:val="20"/>
        </w:rPr>
        <w:t>публикувана</w:t>
      </w:r>
      <w:r w:rsidRPr="000F5CB7">
        <w:rPr>
          <w:rFonts w:ascii="Verdana" w:hAnsi="Verdana"/>
          <w:sz w:val="20"/>
          <w:szCs w:val="20"/>
        </w:rPr>
        <w:t xml:space="preserve"> в брой </w:t>
      </w:r>
      <w:r w:rsidR="000E6F36" w:rsidRPr="000F5CB7">
        <w:rPr>
          <w:rFonts w:ascii="Verdana" w:hAnsi="Verdana"/>
          <w:sz w:val="20"/>
          <w:szCs w:val="20"/>
        </w:rPr>
        <w:t>149</w:t>
      </w:r>
      <w:r w:rsidRPr="000F5CB7">
        <w:rPr>
          <w:rFonts w:ascii="Verdana" w:hAnsi="Verdana"/>
          <w:sz w:val="20"/>
          <w:szCs w:val="20"/>
        </w:rPr>
        <w:t>/</w:t>
      </w:r>
      <w:r w:rsidR="00A85CFE" w:rsidRPr="000F5CB7">
        <w:rPr>
          <w:rFonts w:ascii="Verdana" w:hAnsi="Verdana"/>
          <w:sz w:val="20"/>
          <w:szCs w:val="20"/>
        </w:rPr>
        <w:t>2</w:t>
      </w:r>
      <w:r w:rsidR="000E6F36" w:rsidRPr="000F5CB7">
        <w:rPr>
          <w:rFonts w:ascii="Verdana" w:hAnsi="Verdana"/>
          <w:sz w:val="20"/>
          <w:szCs w:val="20"/>
        </w:rPr>
        <w:t>6</w:t>
      </w:r>
      <w:r w:rsidRPr="000F5CB7">
        <w:rPr>
          <w:rFonts w:ascii="Verdana" w:hAnsi="Verdana"/>
          <w:sz w:val="20"/>
          <w:szCs w:val="20"/>
        </w:rPr>
        <w:t>.0</w:t>
      </w:r>
      <w:r w:rsidR="00FF4D88" w:rsidRPr="000F5CB7">
        <w:rPr>
          <w:rFonts w:ascii="Verdana" w:hAnsi="Verdana"/>
          <w:sz w:val="20"/>
          <w:szCs w:val="20"/>
        </w:rPr>
        <w:t>6</w:t>
      </w:r>
      <w:r w:rsidRPr="000F5CB7">
        <w:rPr>
          <w:rFonts w:ascii="Verdana" w:hAnsi="Verdana"/>
          <w:sz w:val="20"/>
          <w:szCs w:val="20"/>
        </w:rPr>
        <w:t>.2</w:t>
      </w:r>
      <w:r w:rsidR="00D62427" w:rsidRPr="000F5CB7">
        <w:rPr>
          <w:rFonts w:ascii="Verdana" w:hAnsi="Verdana"/>
          <w:sz w:val="20"/>
          <w:szCs w:val="20"/>
        </w:rPr>
        <w:t>02</w:t>
      </w:r>
      <w:r w:rsidR="000E6F36" w:rsidRPr="000F5CB7">
        <w:rPr>
          <w:rFonts w:ascii="Verdana" w:hAnsi="Verdana"/>
          <w:sz w:val="20"/>
          <w:szCs w:val="20"/>
        </w:rPr>
        <w:t>3</w:t>
      </w:r>
      <w:r w:rsidRPr="000F5CB7">
        <w:rPr>
          <w:rFonts w:ascii="Verdana" w:hAnsi="Verdana"/>
          <w:sz w:val="20"/>
          <w:szCs w:val="20"/>
        </w:rPr>
        <w:t xml:space="preserve"> г. на вестник “</w:t>
      </w:r>
      <w:r w:rsidR="000E6F36" w:rsidRPr="000F5CB7">
        <w:rPr>
          <w:rFonts w:ascii="Verdana" w:hAnsi="Verdana"/>
          <w:sz w:val="20"/>
          <w:szCs w:val="20"/>
        </w:rPr>
        <w:t>24 часа</w:t>
      </w:r>
      <w:r w:rsidRPr="000F5CB7">
        <w:rPr>
          <w:rFonts w:ascii="Verdana" w:hAnsi="Verdana"/>
          <w:sz w:val="20"/>
          <w:szCs w:val="20"/>
        </w:rPr>
        <w:t xml:space="preserve">”. </w:t>
      </w:r>
    </w:p>
    <w:p w14:paraId="3A672A6C" w14:textId="77777777" w:rsidR="000E6F36" w:rsidRPr="000F5CB7" w:rsidRDefault="00C53C25" w:rsidP="00E34FAD">
      <w:pPr>
        <w:jc w:val="both"/>
        <w:rPr>
          <w:rFonts w:ascii="Verdana" w:hAnsi="Verdana"/>
          <w:bCs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    </w:t>
      </w:r>
      <w:r w:rsidR="009927B1" w:rsidRPr="000F5CB7">
        <w:rPr>
          <w:rFonts w:ascii="Verdana" w:hAnsi="Verdana"/>
          <w:sz w:val="20"/>
          <w:szCs w:val="20"/>
        </w:rPr>
        <w:t xml:space="preserve">На заседанието на тръжната комисия присъстваха </w:t>
      </w:r>
      <w:r w:rsidR="00422FC5" w:rsidRPr="000F5CB7">
        <w:rPr>
          <w:rFonts w:ascii="Verdana" w:hAnsi="Verdana"/>
          <w:bCs/>
          <w:sz w:val="20"/>
          <w:szCs w:val="20"/>
        </w:rPr>
        <w:t>всички членове на комисията.</w:t>
      </w:r>
      <w:r w:rsidR="00903BC8" w:rsidRPr="000F5CB7">
        <w:rPr>
          <w:rFonts w:ascii="Verdana" w:hAnsi="Verdana"/>
          <w:bCs/>
          <w:sz w:val="20"/>
          <w:szCs w:val="20"/>
        </w:rPr>
        <w:t xml:space="preserve"> </w:t>
      </w:r>
    </w:p>
    <w:p w14:paraId="22D33738" w14:textId="77777777" w:rsidR="009927B1" w:rsidRPr="000F5CB7" w:rsidRDefault="000E6F36" w:rsidP="00E34FAD">
      <w:p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bCs/>
          <w:sz w:val="20"/>
          <w:szCs w:val="20"/>
        </w:rPr>
        <w:t xml:space="preserve">           </w:t>
      </w:r>
      <w:r w:rsidR="00903BC8" w:rsidRPr="000F5CB7">
        <w:rPr>
          <w:rFonts w:ascii="Verdana" w:hAnsi="Verdana"/>
          <w:bCs/>
          <w:sz w:val="20"/>
          <w:szCs w:val="20"/>
        </w:rPr>
        <w:t xml:space="preserve">Членовете на комисията попълниха </w:t>
      </w:r>
      <w:r w:rsidR="009927B1" w:rsidRPr="000F5CB7">
        <w:rPr>
          <w:rFonts w:ascii="Verdana" w:hAnsi="Verdana"/>
          <w:bCs/>
          <w:sz w:val="20"/>
          <w:szCs w:val="20"/>
        </w:rPr>
        <w:t xml:space="preserve">присъствен лист от </w:t>
      </w:r>
      <w:r w:rsidRPr="000F5CB7">
        <w:rPr>
          <w:rFonts w:ascii="Verdana" w:hAnsi="Verdana"/>
          <w:bCs/>
          <w:sz w:val="20"/>
          <w:szCs w:val="20"/>
        </w:rPr>
        <w:t>01</w:t>
      </w:r>
      <w:r w:rsidR="009927B1" w:rsidRPr="000F5CB7">
        <w:rPr>
          <w:rFonts w:ascii="Verdana" w:hAnsi="Verdana"/>
          <w:bCs/>
          <w:sz w:val="20"/>
          <w:szCs w:val="20"/>
        </w:rPr>
        <w:t>.0</w:t>
      </w:r>
      <w:r w:rsidRPr="000F5CB7">
        <w:rPr>
          <w:rFonts w:ascii="Verdana" w:hAnsi="Verdana"/>
          <w:bCs/>
          <w:sz w:val="20"/>
          <w:szCs w:val="20"/>
        </w:rPr>
        <w:t>8</w:t>
      </w:r>
      <w:r w:rsidR="00D62427" w:rsidRPr="000F5CB7">
        <w:rPr>
          <w:rFonts w:ascii="Verdana" w:hAnsi="Verdana"/>
          <w:bCs/>
          <w:sz w:val="20"/>
          <w:szCs w:val="20"/>
        </w:rPr>
        <w:t>.202</w:t>
      </w:r>
      <w:r w:rsidRPr="000F5CB7">
        <w:rPr>
          <w:rFonts w:ascii="Verdana" w:hAnsi="Verdana"/>
          <w:bCs/>
          <w:sz w:val="20"/>
          <w:szCs w:val="20"/>
        </w:rPr>
        <w:t>3</w:t>
      </w:r>
      <w:r w:rsidR="009927B1" w:rsidRPr="000F5CB7">
        <w:rPr>
          <w:rFonts w:ascii="Verdana" w:hAnsi="Verdana"/>
          <w:bCs/>
          <w:sz w:val="20"/>
          <w:szCs w:val="20"/>
        </w:rPr>
        <w:t xml:space="preserve"> г.</w:t>
      </w:r>
      <w:r w:rsidR="00903BC8" w:rsidRPr="000F5CB7">
        <w:rPr>
          <w:rFonts w:ascii="Verdana" w:hAnsi="Verdana"/>
          <w:bCs/>
          <w:sz w:val="20"/>
          <w:szCs w:val="20"/>
        </w:rPr>
        <w:t xml:space="preserve"> и</w:t>
      </w:r>
      <w:r w:rsidR="009927B1" w:rsidRPr="000F5CB7">
        <w:rPr>
          <w:rFonts w:ascii="Verdana" w:hAnsi="Verdana"/>
          <w:sz w:val="20"/>
          <w:szCs w:val="20"/>
        </w:rPr>
        <w:t xml:space="preserve"> декларации по чл.47ж, ал.2 от ППЗСПЗЗ.</w:t>
      </w:r>
    </w:p>
    <w:p w14:paraId="1BFA2BD9" w14:textId="77777777" w:rsidR="009927B1" w:rsidRPr="000F5CB7" w:rsidRDefault="009927B1" w:rsidP="001A7ABD">
      <w:pPr>
        <w:ind w:firstLine="720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>В началото на заседанието, обявено в 10</w:t>
      </w:r>
      <w:r w:rsidRPr="000F5CB7">
        <w:rPr>
          <w:rFonts w:ascii="Verdana" w:hAnsi="Verdana"/>
          <w:sz w:val="20"/>
          <w:szCs w:val="20"/>
          <w:vertAlign w:val="superscript"/>
        </w:rPr>
        <w:t>00</w:t>
      </w:r>
      <w:r w:rsidRPr="000F5CB7">
        <w:rPr>
          <w:rFonts w:ascii="Verdana" w:hAnsi="Verdana"/>
          <w:sz w:val="20"/>
          <w:szCs w:val="20"/>
        </w:rPr>
        <w:t xml:space="preserve"> часа, тръжната комисия констатира, че в определения срок, съгласно чл. 47ж, </w:t>
      </w:r>
      <w:r w:rsidR="000B39E4" w:rsidRPr="000F5CB7">
        <w:rPr>
          <w:rFonts w:ascii="Verdana" w:hAnsi="Verdana"/>
          <w:sz w:val="20"/>
          <w:szCs w:val="20"/>
        </w:rPr>
        <w:t xml:space="preserve">ал.1, т.7 и </w:t>
      </w:r>
      <w:r w:rsidR="00D62427" w:rsidRPr="000F5CB7">
        <w:rPr>
          <w:rFonts w:ascii="Verdana" w:hAnsi="Verdana"/>
          <w:sz w:val="20"/>
          <w:szCs w:val="20"/>
        </w:rPr>
        <w:t>ал. 4 от ППЗСПЗЗ до</w:t>
      </w:r>
      <w:r w:rsidRPr="000F5CB7">
        <w:rPr>
          <w:rFonts w:ascii="Verdana" w:hAnsi="Verdana"/>
          <w:sz w:val="20"/>
          <w:szCs w:val="20"/>
        </w:rPr>
        <w:t xml:space="preserve"> </w:t>
      </w:r>
      <w:r w:rsidR="00D62427" w:rsidRPr="000F5CB7">
        <w:rPr>
          <w:rFonts w:ascii="Verdana" w:hAnsi="Verdana"/>
          <w:sz w:val="20"/>
          <w:szCs w:val="20"/>
        </w:rPr>
        <w:t>2</w:t>
      </w:r>
      <w:r w:rsidR="00771E38" w:rsidRPr="000F5CB7">
        <w:rPr>
          <w:rFonts w:ascii="Verdana" w:hAnsi="Verdana"/>
          <w:sz w:val="20"/>
          <w:szCs w:val="20"/>
        </w:rPr>
        <w:t>5</w:t>
      </w:r>
      <w:r w:rsidRPr="000F5CB7">
        <w:rPr>
          <w:rFonts w:ascii="Verdana" w:hAnsi="Verdana"/>
          <w:sz w:val="20"/>
          <w:szCs w:val="20"/>
        </w:rPr>
        <w:t>.0</w:t>
      </w:r>
      <w:r w:rsidR="00F23071" w:rsidRPr="000F5CB7">
        <w:rPr>
          <w:rFonts w:ascii="Verdana" w:hAnsi="Verdana"/>
          <w:sz w:val="20"/>
          <w:szCs w:val="20"/>
        </w:rPr>
        <w:t>7</w:t>
      </w:r>
      <w:r w:rsidR="00D62427" w:rsidRPr="000F5CB7">
        <w:rPr>
          <w:rFonts w:ascii="Verdana" w:hAnsi="Verdana"/>
          <w:sz w:val="20"/>
          <w:szCs w:val="20"/>
        </w:rPr>
        <w:t>.202</w:t>
      </w:r>
      <w:r w:rsidR="00C53C25" w:rsidRPr="000F5CB7">
        <w:rPr>
          <w:rFonts w:ascii="Verdana" w:hAnsi="Verdana"/>
          <w:sz w:val="20"/>
          <w:szCs w:val="20"/>
        </w:rPr>
        <w:t>3</w:t>
      </w:r>
      <w:r w:rsidRPr="000F5CB7">
        <w:rPr>
          <w:rFonts w:ascii="Verdana" w:hAnsi="Verdana"/>
          <w:sz w:val="20"/>
          <w:szCs w:val="20"/>
        </w:rPr>
        <w:t xml:space="preserve"> г., в ОД “Земеделие”</w:t>
      </w:r>
      <w:r w:rsidR="00FF4D88" w:rsidRPr="000F5CB7">
        <w:rPr>
          <w:rFonts w:ascii="Verdana" w:hAnsi="Verdana"/>
          <w:sz w:val="20"/>
          <w:szCs w:val="20"/>
        </w:rPr>
        <w:t xml:space="preserve"> –</w:t>
      </w:r>
      <w:r w:rsidRPr="000F5CB7">
        <w:rPr>
          <w:rFonts w:ascii="Verdana" w:hAnsi="Verdana"/>
          <w:sz w:val="20"/>
          <w:szCs w:val="20"/>
        </w:rPr>
        <w:t xml:space="preserve"> София</w:t>
      </w:r>
      <w:r w:rsidR="00FF4D88" w:rsidRPr="000F5CB7">
        <w:rPr>
          <w:rFonts w:ascii="Verdana" w:hAnsi="Verdana"/>
          <w:sz w:val="20"/>
          <w:szCs w:val="20"/>
        </w:rPr>
        <w:t xml:space="preserve"> -</w:t>
      </w:r>
      <w:r w:rsidRPr="000F5CB7">
        <w:rPr>
          <w:rFonts w:ascii="Verdana" w:hAnsi="Verdana"/>
          <w:sz w:val="20"/>
          <w:szCs w:val="20"/>
        </w:rPr>
        <w:t xml:space="preserve"> град  са постъпили тръжни документи </w:t>
      </w:r>
      <w:r w:rsidR="00F53B25" w:rsidRPr="000F5CB7">
        <w:rPr>
          <w:rFonts w:ascii="Verdana" w:hAnsi="Verdana"/>
          <w:sz w:val="20"/>
          <w:szCs w:val="20"/>
        </w:rPr>
        <w:t xml:space="preserve">– оферти, </w:t>
      </w:r>
      <w:r w:rsidRPr="000F5CB7">
        <w:rPr>
          <w:rFonts w:ascii="Verdana" w:hAnsi="Verdana"/>
          <w:sz w:val="20"/>
          <w:szCs w:val="20"/>
        </w:rPr>
        <w:t>от следните кандидати:</w:t>
      </w:r>
    </w:p>
    <w:p w14:paraId="6770E8C4" w14:textId="77777777" w:rsidR="009927B1" w:rsidRDefault="009927B1" w:rsidP="009927B1">
      <w:pPr>
        <w:rPr>
          <w:rFonts w:ascii="Verdana" w:hAnsi="Verdana"/>
          <w:sz w:val="20"/>
          <w:szCs w:val="20"/>
        </w:rPr>
      </w:pPr>
    </w:p>
    <w:p w14:paraId="6DC04A0A" w14:textId="77777777" w:rsidR="000F5CB7" w:rsidRPr="000F5CB7" w:rsidRDefault="000F5CB7" w:rsidP="009927B1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892"/>
      </w:tblGrid>
      <w:tr w:rsidR="00074C0F" w:rsidRPr="000F5CB7" w14:paraId="2E29278A" w14:textId="77777777" w:rsidTr="00483284">
        <w:trPr>
          <w:trHeight w:val="73"/>
        </w:trPr>
        <w:tc>
          <w:tcPr>
            <w:tcW w:w="1031" w:type="dxa"/>
          </w:tcPr>
          <w:p w14:paraId="719E853C" w14:textId="77777777" w:rsidR="00074C0F" w:rsidRPr="000F5CB7" w:rsidRDefault="00074C0F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_Hlk141781409"/>
            <w:r w:rsidRPr="000F5CB7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892" w:type="dxa"/>
          </w:tcPr>
          <w:p w14:paraId="696A4D6C" w14:textId="74ABF2EB" w:rsidR="00074C0F" w:rsidRPr="000F5CB7" w:rsidRDefault="00A37713" w:rsidP="00671C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НЕЛИ  ХРИСТОВА  АНГЕЛОВА- вх.№ ПО-03-9204/24.07.2023г.</w:t>
            </w:r>
          </w:p>
        </w:tc>
      </w:tr>
      <w:tr w:rsidR="00A37713" w:rsidRPr="000F5CB7" w14:paraId="514EC36E" w14:textId="77777777" w:rsidTr="00483284">
        <w:trPr>
          <w:trHeight w:val="284"/>
        </w:trPr>
        <w:tc>
          <w:tcPr>
            <w:tcW w:w="1031" w:type="dxa"/>
          </w:tcPr>
          <w:p w14:paraId="7BDEA3E8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892" w:type="dxa"/>
          </w:tcPr>
          <w:p w14:paraId="27430620" w14:textId="4C073A7A" w:rsidR="00A37713" w:rsidRPr="000F5CB7" w:rsidRDefault="00A37713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НЕЛИ  ХРИСТОВА  АНГЕЛОВА - вх.№ ПО-03-9205/24.07.2023г.</w:t>
            </w:r>
          </w:p>
        </w:tc>
      </w:tr>
      <w:tr w:rsidR="00A37713" w:rsidRPr="000F5CB7" w14:paraId="1F364989" w14:textId="77777777" w:rsidTr="00483284">
        <w:trPr>
          <w:trHeight w:val="284"/>
        </w:trPr>
        <w:tc>
          <w:tcPr>
            <w:tcW w:w="1031" w:type="dxa"/>
          </w:tcPr>
          <w:p w14:paraId="55AC2994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892" w:type="dxa"/>
          </w:tcPr>
          <w:p w14:paraId="48C3EBB5" w14:textId="6BD64D32" w:rsidR="00A37713" w:rsidRPr="000F5CB7" w:rsidRDefault="00A37713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НЕЛИ  ХРИСТОВА  АНГЕЛОВА - вх.№ ПО-03-9206/24.07.2023г.</w:t>
            </w:r>
          </w:p>
        </w:tc>
      </w:tr>
      <w:tr w:rsidR="00A37713" w:rsidRPr="000F5CB7" w14:paraId="75D0BDD0" w14:textId="77777777" w:rsidTr="00483284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AE4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3031" w14:textId="1842C807" w:rsidR="00A37713" w:rsidRPr="000F5CB7" w:rsidRDefault="00A37713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„РАДИ-Дончо Дончев 2011“ ЕООД  - вх.№ ПО-03-9224/24.07.2023г.</w:t>
            </w:r>
          </w:p>
        </w:tc>
      </w:tr>
      <w:tr w:rsidR="00A37713" w:rsidRPr="000F5CB7" w14:paraId="286F4CF8" w14:textId="77777777" w:rsidTr="00483284">
        <w:trPr>
          <w:trHeight w:val="284"/>
        </w:trPr>
        <w:tc>
          <w:tcPr>
            <w:tcW w:w="1031" w:type="dxa"/>
          </w:tcPr>
          <w:p w14:paraId="640EBD3C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892" w:type="dxa"/>
          </w:tcPr>
          <w:p w14:paraId="247E9D8F" w14:textId="5A244EBD" w:rsidR="00A37713" w:rsidRPr="000F5CB7" w:rsidRDefault="00BA4141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ПО-03-9256/25.07.2023г.</w:t>
            </w:r>
          </w:p>
        </w:tc>
      </w:tr>
      <w:tr w:rsidR="00A37713" w:rsidRPr="000F5CB7" w14:paraId="7DC1A533" w14:textId="77777777" w:rsidTr="00483284">
        <w:trPr>
          <w:trHeight w:val="284"/>
        </w:trPr>
        <w:tc>
          <w:tcPr>
            <w:tcW w:w="1031" w:type="dxa"/>
          </w:tcPr>
          <w:p w14:paraId="50E88DA6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8892" w:type="dxa"/>
          </w:tcPr>
          <w:p w14:paraId="048F050E" w14:textId="59E0D934" w:rsidR="00A37713" w:rsidRPr="000F5CB7" w:rsidRDefault="00BA4141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ПО-03-9257/25.07.2023г.</w:t>
            </w:r>
          </w:p>
        </w:tc>
      </w:tr>
      <w:tr w:rsidR="00A37713" w:rsidRPr="000F5CB7" w14:paraId="7C25C417" w14:textId="77777777" w:rsidTr="00483284">
        <w:trPr>
          <w:trHeight w:val="284"/>
        </w:trPr>
        <w:tc>
          <w:tcPr>
            <w:tcW w:w="1031" w:type="dxa"/>
          </w:tcPr>
          <w:p w14:paraId="08EBA1CC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8892" w:type="dxa"/>
          </w:tcPr>
          <w:p w14:paraId="52AAC3C8" w14:textId="7C6099DA" w:rsidR="00A37713" w:rsidRPr="000F5CB7" w:rsidRDefault="00BA4141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ПО-03-9258/25.07.2023г.</w:t>
            </w:r>
          </w:p>
        </w:tc>
      </w:tr>
      <w:tr w:rsidR="00A37713" w:rsidRPr="000F5CB7" w14:paraId="69D7DAEE" w14:textId="77777777" w:rsidTr="00483284">
        <w:trPr>
          <w:trHeight w:val="284"/>
        </w:trPr>
        <w:tc>
          <w:tcPr>
            <w:tcW w:w="1031" w:type="dxa"/>
          </w:tcPr>
          <w:p w14:paraId="4FE0B0E6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8892" w:type="dxa"/>
          </w:tcPr>
          <w:p w14:paraId="79EF3BD9" w14:textId="5E8121CD" w:rsidR="00A37713" w:rsidRPr="000F5CB7" w:rsidRDefault="00BA4141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ПО-03-9259/25.07.2023г.</w:t>
            </w:r>
          </w:p>
        </w:tc>
      </w:tr>
      <w:tr w:rsidR="00A37713" w:rsidRPr="000F5CB7" w14:paraId="5C9A13D9" w14:textId="77777777" w:rsidTr="00483284">
        <w:trPr>
          <w:trHeight w:val="284"/>
        </w:trPr>
        <w:tc>
          <w:tcPr>
            <w:tcW w:w="1031" w:type="dxa"/>
          </w:tcPr>
          <w:p w14:paraId="18F6DA45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892" w:type="dxa"/>
          </w:tcPr>
          <w:p w14:paraId="51203B91" w14:textId="1D49B458" w:rsidR="00A37713" w:rsidRPr="000F5CB7" w:rsidRDefault="00BA4141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ПО-03-9260/25.07.2023г.</w:t>
            </w:r>
          </w:p>
        </w:tc>
      </w:tr>
      <w:tr w:rsidR="00A37713" w:rsidRPr="000F5CB7" w14:paraId="5CB6B961" w14:textId="77777777" w:rsidTr="00483284">
        <w:trPr>
          <w:trHeight w:val="284"/>
        </w:trPr>
        <w:tc>
          <w:tcPr>
            <w:tcW w:w="1031" w:type="dxa"/>
          </w:tcPr>
          <w:p w14:paraId="1DF8546F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892" w:type="dxa"/>
          </w:tcPr>
          <w:p w14:paraId="5ACBEFAD" w14:textId="46EEF317" w:rsidR="00A37713" w:rsidRPr="000F5CB7" w:rsidRDefault="00BA4141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ПО-03-9261/25.07.2023г.</w:t>
            </w:r>
          </w:p>
        </w:tc>
      </w:tr>
      <w:tr w:rsidR="00A37713" w:rsidRPr="000F5CB7" w14:paraId="2CF841CF" w14:textId="77777777" w:rsidTr="00483284">
        <w:trPr>
          <w:trHeight w:val="284"/>
        </w:trPr>
        <w:tc>
          <w:tcPr>
            <w:tcW w:w="1031" w:type="dxa"/>
          </w:tcPr>
          <w:p w14:paraId="68F2AFE7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892" w:type="dxa"/>
          </w:tcPr>
          <w:p w14:paraId="41531FD0" w14:textId="14CA6ABB" w:rsidR="00A37713" w:rsidRPr="000F5CB7" w:rsidRDefault="00BA4141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ПО-03-9262/25.07.2023г.</w:t>
            </w:r>
          </w:p>
        </w:tc>
      </w:tr>
      <w:tr w:rsidR="00A37713" w:rsidRPr="000F5CB7" w14:paraId="0E408BC6" w14:textId="77777777" w:rsidTr="00483284">
        <w:trPr>
          <w:trHeight w:val="284"/>
        </w:trPr>
        <w:tc>
          <w:tcPr>
            <w:tcW w:w="1031" w:type="dxa"/>
          </w:tcPr>
          <w:p w14:paraId="4B017478" w14:textId="77777777" w:rsidR="00A37713" w:rsidRPr="000F5CB7" w:rsidRDefault="00A37713" w:rsidP="00A377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F5CB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892" w:type="dxa"/>
          </w:tcPr>
          <w:p w14:paraId="11DE0A5F" w14:textId="25758C20" w:rsidR="00A37713" w:rsidRPr="000F5CB7" w:rsidRDefault="00A37713" w:rsidP="00A377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0F5CB7">
              <w:rPr>
                <w:rFonts w:ascii="Verdana" w:hAnsi="Verdana"/>
                <w:b/>
                <w:sz w:val="20"/>
                <w:szCs w:val="20"/>
              </w:rPr>
              <w:t>„ВИТОША 92“ ООД   - вх.№ ПО-03-12301/25.07.2022г.</w:t>
            </w:r>
          </w:p>
        </w:tc>
      </w:tr>
    </w:tbl>
    <w:bookmarkEnd w:id="1"/>
    <w:p w14:paraId="5D3ED351" w14:textId="77777777" w:rsidR="009927B1" w:rsidRPr="000F5CB7" w:rsidRDefault="00763627" w:rsidP="009927B1">
      <w:pPr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      </w:t>
      </w:r>
    </w:p>
    <w:p w14:paraId="51545480" w14:textId="77777777" w:rsidR="008C5983" w:rsidRDefault="001E259E" w:rsidP="008C5983">
      <w:pPr>
        <w:ind w:firstLine="360"/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>На основание чл. 47к, ал. 3 от ППЗСПЗЗ, в</w:t>
      </w:r>
      <w:r w:rsidR="006542F7" w:rsidRPr="000F5CB7">
        <w:rPr>
          <w:rFonts w:ascii="Verdana" w:hAnsi="Verdana"/>
          <w:sz w:val="20"/>
          <w:szCs w:val="20"/>
        </w:rPr>
        <w:t xml:space="preserve"> обявения начален час 10.00 часа, коми</w:t>
      </w:r>
      <w:r w:rsidR="00DF4F7E" w:rsidRPr="000F5CB7">
        <w:rPr>
          <w:rFonts w:ascii="Verdana" w:hAnsi="Verdana"/>
          <w:sz w:val="20"/>
          <w:szCs w:val="20"/>
        </w:rPr>
        <w:t xml:space="preserve">сията констатира, че </w:t>
      </w:r>
      <w:r w:rsidR="00507793" w:rsidRPr="000F5CB7">
        <w:rPr>
          <w:rFonts w:ascii="Verdana" w:hAnsi="Verdana"/>
          <w:sz w:val="20"/>
          <w:szCs w:val="20"/>
        </w:rPr>
        <w:t>присъства</w:t>
      </w:r>
      <w:r w:rsidR="00EA0E55" w:rsidRPr="000F5CB7">
        <w:rPr>
          <w:rFonts w:ascii="Verdana" w:hAnsi="Verdana"/>
          <w:sz w:val="20"/>
          <w:szCs w:val="20"/>
        </w:rPr>
        <w:t xml:space="preserve">т </w:t>
      </w:r>
      <w:r w:rsidR="003934B2" w:rsidRPr="000F5CB7">
        <w:rPr>
          <w:rFonts w:ascii="Verdana" w:hAnsi="Verdana"/>
          <w:sz w:val="20"/>
          <w:szCs w:val="20"/>
        </w:rPr>
        <w:t xml:space="preserve">представители на </w:t>
      </w:r>
      <w:r w:rsidR="00BA4141" w:rsidRPr="000F5CB7">
        <w:rPr>
          <w:rFonts w:ascii="Verdana" w:hAnsi="Verdana"/>
          <w:sz w:val="20"/>
          <w:szCs w:val="20"/>
        </w:rPr>
        <w:t>четири</w:t>
      </w:r>
      <w:r w:rsidR="006B4A86" w:rsidRPr="000F5CB7">
        <w:rPr>
          <w:rFonts w:ascii="Verdana" w:hAnsi="Verdana"/>
          <w:sz w:val="20"/>
          <w:szCs w:val="20"/>
        </w:rPr>
        <w:t>ма</w:t>
      </w:r>
      <w:r w:rsidR="00671C8C" w:rsidRPr="000F5CB7">
        <w:rPr>
          <w:rFonts w:ascii="Verdana" w:hAnsi="Verdana"/>
          <w:sz w:val="20"/>
          <w:szCs w:val="20"/>
        </w:rPr>
        <w:t xml:space="preserve"> </w:t>
      </w:r>
      <w:r w:rsidR="00DF4F7E" w:rsidRPr="000F5CB7">
        <w:rPr>
          <w:rFonts w:ascii="Verdana" w:hAnsi="Verdana"/>
          <w:sz w:val="20"/>
          <w:szCs w:val="20"/>
        </w:rPr>
        <w:t xml:space="preserve">от </w:t>
      </w:r>
      <w:r w:rsidR="002808BE" w:rsidRPr="000F5CB7">
        <w:rPr>
          <w:rFonts w:ascii="Verdana" w:hAnsi="Verdana"/>
          <w:sz w:val="20"/>
          <w:szCs w:val="20"/>
        </w:rPr>
        <w:t xml:space="preserve">общо </w:t>
      </w:r>
      <w:r w:rsidR="00BA4141" w:rsidRPr="000F5CB7">
        <w:rPr>
          <w:rFonts w:ascii="Verdana" w:hAnsi="Verdana"/>
          <w:sz w:val="20"/>
          <w:szCs w:val="20"/>
        </w:rPr>
        <w:t>четирима</w:t>
      </w:r>
      <w:r w:rsidR="002808BE" w:rsidRPr="000F5CB7">
        <w:rPr>
          <w:rFonts w:ascii="Verdana" w:hAnsi="Verdana"/>
          <w:sz w:val="20"/>
          <w:szCs w:val="20"/>
        </w:rPr>
        <w:t xml:space="preserve"> кандидати</w:t>
      </w:r>
      <w:r w:rsidR="00577E2D" w:rsidRPr="000F5CB7">
        <w:rPr>
          <w:rFonts w:ascii="Verdana" w:hAnsi="Verdana"/>
          <w:sz w:val="20"/>
          <w:szCs w:val="20"/>
        </w:rPr>
        <w:t>, подали тръжни документи</w:t>
      </w:r>
      <w:r w:rsidR="003934B2" w:rsidRPr="000F5CB7">
        <w:rPr>
          <w:rFonts w:ascii="Verdana" w:hAnsi="Verdana"/>
          <w:sz w:val="20"/>
          <w:szCs w:val="20"/>
        </w:rPr>
        <w:t xml:space="preserve"> –</w:t>
      </w:r>
      <w:r w:rsidRPr="000F5CB7">
        <w:rPr>
          <w:rFonts w:ascii="Verdana" w:hAnsi="Verdana"/>
          <w:sz w:val="20"/>
          <w:szCs w:val="20"/>
        </w:rPr>
        <w:t xml:space="preserve"> оферти.</w:t>
      </w:r>
      <w:r w:rsidR="008C5983" w:rsidRPr="000F5CB7">
        <w:rPr>
          <w:rFonts w:ascii="Verdana" w:hAnsi="Verdana"/>
          <w:sz w:val="20"/>
          <w:szCs w:val="20"/>
        </w:rPr>
        <w:t xml:space="preserve"> </w:t>
      </w:r>
    </w:p>
    <w:p w14:paraId="052F1E4B" w14:textId="77777777" w:rsidR="000F5CB7" w:rsidRPr="000F5CB7" w:rsidRDefault="000F5CB7" w:rsidP="008C5983">
      <w:pPr>
        <w:ind w:firstLine="360"/>
        <w:jc w:val="both"/>
        <w:rPr>
          <w:rFonts w:ascii="Verdana" w:hAnsi="Verdana"/>
          <w:sz w:val="20"/>
          <w:szCs w:val="20"/>
        </w:rPr>
      </w:pPr>
    </w:p>
    <w:p w14:paraId="2D46BCB7" w14:textId="7A8166DE" w:rsidR="001F7978" w:rsidRDefault="009927B1" w:rsidP="008C5983">
      <w:pPr>
        <w:ind w:firstLine="360"/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В присъствието на всички членове на тръжната комисия, бе </w:t>
      </w:r>
      <w:r w:rsidR="00CB2D70" w:rsidRPr="000F5CB7">
        <w:rPr>
          <w:rFonts w:ascii="Verdana" w:hAnsi="Verdana"/>
          <w:sz w:val="20"/>
          <w:szCs w:val="20"/>
        </w:rPr>
        <w:t xml:space="preserve">съставен присъствен лист, попълнен и подписан лично от представителите на </w:t>
      </w:r>
      <w:r w:rsidRPr="000F5CB7">
        <w:rPr>
          <w:rFonts w:ascii="Verdana" w:hAnsi="Verdana"/>
          <w:sz w:val="20"/>
          <w:szCs w:val="20"/>
        </w:rPr>
        <w:t>кандидат</w:t>
      </w:r>
      <w:r w:rsidR="001F7978" w:rsidRPr="000F5CB7">
        <w:rPr>
          <w:rFonts w:ascii="Verdana" w:hAnsi="Verdana"/>
          <w:sz w:val="20"/>
          <w:szCs w:val="20"/>
        </w:rPr>
        <w:t xml:space="preserve">ите </w:t>
      </w:r>
      <w:r w:rsidRPr="000F5CB7">
        <w:rPr>
          <w:rFonts w:ascii="Verdana" w:hAnsi="Verdana"/>
          <w:sz w:val="20"/>
          <w:szCs w:val="20"/>
        </w:rPr>
        <w:t>за участие в търга, в следствие на което бе констатирано, че присъства</w:t>
      </w:r>
      <w:r w:rsidR="001F7978" w:rsidRPr="000F5CB7">
        <w:rPr>
          <w:rFonts w:ascii="Verdana" w:hAnsi="Verdana"/>
          <w:sz w:val="20"/>
          <w:szCs w:val="20"/>
        </w:rPr>
        <w:t>т:</w:t>
      </w:r>
    </w:p>
    <w:p w14:paraId="3ECA3B6E" w14:textId="77777777" w:rsidR="000F5CB7" w:rsidRPr="000F5CB7" w:rsidRDefault="000F5CB7" w:rsidP="008C5983">
      <w:pPr>
        <w:ind w:firstLine="360"/>
        <w:jc w:val="both"/>
        <w:rPr>
          <w:rFonts w:ascii="Verdana" w:hAnsi="Verdana"/>
          <w:sz w:val="20"/>
          <w:szCs w:val="20"/>
        </w:rPr>
      </w:pPr>
    </w:p>
    <w:p w14:paraId="0DC275A0" w14:textId="6A2D6E46" w:rsidR="001C3C9D" w:rsidRPr="000F5CB7" w:rsidRDefault="001C3C9D" w:rsidP="006B4A86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  <w:lang w:val="en-US"/>
        </w:rPr>
      </w:pPr>
      <w:r w:rsidRPr="000F5CB7">
        <w:rPr>
          <w:rFonts w:ascii="Verdana" w:hAnsi="Verdana"/>
          <w:sz w:val="20"/>
          <w:szCs w:val="20"/>
        </w:rPr>
        <w:lastRenderedPageBreak/>
        <w:t xml:space="preserve">„ Витоша 92“ ООД чрез Валентина Славова </w:t>
      </w:r>
      <w:r w:rsidR="00CB2D70" w:rsidRPr="000F5CB7">
        <w:rPr>
          <w:rFonts w:ascii="Verdana" w:hAnsi="Verdana"/>
          <w:sz w:val="20"/>
          <w:szCs w:val="20"/>
        </w:rPr>
        <w:t>–</w:t>
      </w:r>
      <w:r w:rsidRPr="000F5CB7">
        <w:rPr>
          <w:rFonts w:ascii="Verdana" w:hAnsi="Verdana"/>
          <w:sz w:val="20"/>
          <w:szCs w:val="20"/>
        </w:rPr>
        <w:t xml:space="preserve"> управител</w:t>
      </w:r>
      <w:r w:rsidR="00CB2D70" w:rsidRPr="000F5CB7">
        <w:rPr>
          <w:rFonts w:ascii="Verdana" w:hAnsi="Verdana"/>
          <w:sz w:val="20"/>
          <w:szCs w:val="20"/>
        </w:rPr>
        <w:t>.</w:t>
      </w:r>
    </w:p>
    <w:p w14:paraId="782736FD" w14:textId="6C06ADBA" w:rsidR="00EA0E55" w:rsidRPr="000F5CB7" w:rsidRDefault="00CD0901" w:rsidP="006B4A86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</w:t>
      </w:r>
      <w:r w:rsidR="00EA0E55" w:rsidRPr="000F5CB7">
        <w:rPr>
          <w:rFonts w:ascii="Verdana" w:hAnsi="Verdana"/>
          <w:sz w:val="20"/>
          <w:szCs w:val="20"/>
        </w:rPr>
        <w:t>„</w:t>
      </w:r>
      <w:r w:rsidR="00671C8C" w:rsidRPr="000F5CB7">
        <w:rPr>
          <w:rFonts w:ascii="Verdana" w:hAnsi="Verdana"/>
          <w:sz w:val="20"/>
          <w:szCs w:val="20"/>
        </w:rPr>
        <w:t>Р</w:t>
      </w:r>
      <w:r w:rsidR="00CB2D70" w:rsidRPr="000F5CB7">
        <w:rPr>
          <w:rFonts w:ascii="Verdana" w:hAnsi="Verdana"/>
          <w:sz w:val="20"/>
          <w:szCs w:val="20"/>
        </w:rPr>
        <w:t>ади</w:t>
      </w:r>
      <w:r w:rsidR="00671C8C" w:rsidRPr="000F5CB7">
        <w:rPr>
          <w:rFonts w:ascii="Verdana" w:hAnsi="Verdana"/>
          <w:sz w:val="20"/>
          <w:szCs w:val="20"/>
        </w:rPr>
        <w:t>-Дончо Дончев 2011</w:t>
      </w:r>
      <w:r w:rsidR="00EA0E55" w:rsidRPr="000F5CB7">
        <w:rPr>
          <w:rFonts w:ascii="Verdana" w:hAnsi="Verdana"/>
          <w:sz w:val="20"/>
          <w:szCs w:val="20"/>
        </w:rPr>
        <w:t xml:space="preserve">“ </w:t>
      </w:r>
      <w:r w:rsidR="00671C8C" w:rsidRPr="000F5CB7">
        <w:rPr>
          <w:rFonts w:ascii="Verdana" w:hAnsi="Verdana"/>
          <w:sz w:val="20"/>
          <w:szCs w:val="20"/>
        </w:rPr>
        <w:t>Е</w:t>
      </w:r>
      <w:r w:rsidR="00EA0E55" w:rsidRPr="000F5CB7">
        <w:rPr>
          <w:rFonts w:ascii="Verdana" w:hAnsi="Verdana"/>
          <w:sz w:val="20"/>
          <w:szCs w:val="20"/>
        </w:rPr>
        <w:t>ООД</w:t>
      </w:r>
      <w:r w:rsidR="00BE464E" w:rsidRPr="000F5CB7">
        <w:rPr>
          <w:rFonts w:ascii="Verdana" w:hAnsi="Verdana"/>
          <w:sz w:val="20"/>
          <w:szCs w:val="20"/>
        </w:rPr>
        <w:t xml:space="preserve">, представлявано от </w:t>
      </w:r>
      <w:r w:rsidRPr="000F5CB7">
        <w:rPr>
          <w:rFonts w:ascii="Verdana" w:hAnsi="Verdana"/>
          <w:sz w:val="20"/>
          <w:szCs w:val="20"/>
        </w:rPr>
        <w:t>Костадинка</w:t>
      </w:r>
      <w:r w:rsidR="00D3340D" w:rsidRPr="000F5CB7">
        <w:rPr>
          <w:rFonts w:ascii="Verdana" w:hAnsi="Verdana"/>
          <w:sz w:val="20"/>
          <w:szCs w:val="20"/>
        </w:rPr>
        <w:t xml:space="preserve"> Дончев</w:t>
      </w:r>
      <w:r w:rsidRPr="000F5CB7">
        <w:rPr>
          <w:rFonts w:ascii="Verdana" w:hAnsi="Verdana"/>
          <w:sz w:val="20"/>
          <w:szCs w:val="20"/>
        </w:rPr>
        <w:t>а</w:t>
      </w:r>
      <w:r w:rsidR="00452BC7" w:rsidRPr="000F5CB7">
        <w:rPr>
          <w:rFonts w:ascii="Verdana" w:hAnsi="Verdana"/>
          <w:sz w:val="20"/>
          <w:szCs w:val="20"/>
        </w:rPr>
        <w:t>, съгласно пълномощно</w:t>
      </w:r>
      <w:r w:rsidRPr="000F5CB7">
        <w:rPr>
          <w:rFonts w:ascii="Verdana" w:hAnsi="Verdana"/>
          <w:sz w:val="20"/>
          <w:szCs w:val="20"/>
        </w:rPr>
        <w:t>.</w:t>
      </w:r>
    </w:p>
    <w:p w14:paraId="13758D23" w14:textId="336D01CF" w:rsidR="001C3C9D" w:rsidRPr="000F5CB7" w:rsidRDefault="001C3C9D" w:rsidP="006B4A86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„ </w:t>
      </w:r>
      <w:r w:rsidR="00CD0901" w:rsidRPr="000F5CB7">
        <w:rPr>
          <w:rFonts w:ascii="Verdana" w:hAnsi="Verdana"/>
          <w:sz w:val="20"/>
          <w:szCs w:val="20"/>
        </w:rPr>
        <w:t>СОФИЯ КАМПО</w:t>
      </w:r>
      <w:r w:rsidRPr="000F5CB7">
        <w:rPr>
          <w:rFonts w:ascii="Verdana" w:hAnsi="Verdana"/>
          <w:sz w:val="20"/>
          <w:szCs w:val="20"/>
        </w:rPr>
        <w:t xml:space="preserve">“ ООД чрез </w:t>
      </w:r>
      <w:r w:rsidR="00452BC7" w:rsidRPr="000F5CB7">
        <w:rPr>
          <w:rFonts w:ascii="Verdana" w:hAnsi="Verdana"/>
          <w:sz w:val="20"/>
          <w:szCs w:val="20"/>
        </w:rPr>
        <w:t>Стела Георгиева</w:t>
      </w:r>
      <w:r w:rsidRPr="000F5CB7">
        <w:rPr>
          <w:rFonts w:ascii="Verdana" w:hAnsi="Verdana"/>
          <w:sz w:val="20"/>
          <w:szCs w:val="20"/>
        </w:rPr>
        <w:t xml:space="preserve"> – </w:t>
      </w:r>
      <w:r w:rsidR="00452BC7" w:rsidRPr="000F5CB7">
        <w:rPr>
          <w:rFonts w:ascii="Verdana" w:hAnsi="Verdana"/>
          <w:sz w:val="20"/>
          <w:szCs w:val="20"/>
        </w:rPr>
        <w:t>съгласно пълномощно</w:t>
      </w:r>
      <w:r w:rsidR="00CD0901" w:rsidRPr="000F5CB7">
        <w:rPr>
          <w:rFonts w:ascii="Verdana" w:hAnsi="Verdana"/>
          <w:sz w:val="20"/>
          <w:szCs w:val="20"/>
        </w:rPr>
        <w:t>.</w:t>
      </w:r>
    </w:p>
    <w:p w14:paraId="334DAA0D" w14:textId="49417121" w:rsidR="00CD0901" w:rsidRPr="000F5CB7" w:rsidRDefault="00CD0901" w:rsidP="006B4A86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>Нели Христова Ангелова – лично.</w:t>
      </w:r>
    </w:p>
    <w:p w14:paraId="1FB429B2" w14:textId="77777777" w:rsidR="001C3C9D" w:rsidRPr="000F5CB7" w:rsidRDefault="001C3C9D" w:rsidP="001C3C9D">
      <w:pPr>
        <w:ind w:left="360"/>
        <w:rPr>
          <w:rFonts w:ascii="Verdana" w:hAnsi="Verdana"/>
          <w:sz w:val="20"/>
          <w:szCs w:val="20"/>
        </w:rPr>
      </w:pPr>
    </w:p>
    <w:p w14:paraId="5DB04B0F" w14:textId="77777777" w:rsidR="003605B4" w:rsidRPr="000F5CB7" w:rsidRDefault="003605B4" w:rsidP="001C3C9D">
      <w:pPr>
        <w:ind w:left="360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Комисията констатира, че всички оферти са с подадени в запечатани, непрозрачни </w:t>
      </w:r>
      <w:r w:rsidR="00EC63DE" w:rsidRPr="000F5CB7">
        <w:rPr>
          <w:rFonts w:ascii="Verdana" w:hAnsi="Verdana"/>
          <w:sz w:val="20"/>
          <w:szCs w:val="20"/>
        </w:rPr>
        <w:t>пликове с ненарушена цялост, съ</w:t>
      </w:r>
      <w:r w:rsidRPr="000F5CB7">
        <w:rPr>
          <w:rFonts w:ascii="Verdana" w:hAnsi="Verdana"/>
          <w:sz w:val="20"/>
          <w:szCs w:val="20"/>
        </w:rPr>
        <w:t>гласно изискването на ППЗСПЗЗ.</w:t>
      </w:r>
    </w:p>
    <w:p w14:paraId="59DD1780" w14:textId="0E736B37" w:rsidR="001C3C9D" w:rsidRPr="000F5CB7" w:rsidRDefault="001C3C9D" w:rsidP="00062B41">
      <w:pPr>
        <w:ind w:left="360"/>
        <w:rPr>
          <w:rFonts w:ascii="Verdana" w:hAnsi="Verdana"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</w:t>
      </w:r>
    </w:p>
    <w:p w14:paraId="40E185E0" w14:textId="0DD4111C" w:rsidR="00062B41" w:rsidRPr="000F5CB7" w:rsidRDefault="00062B41" w:rsidP="00E0524C">
      <w:pPr>
        <w:ind w:firstLine="360"/>
        <w:rPr>
          <w:rFonts w:ascii="Verdana" w:hAnsi="Verdana"/>
          <w:bCs/>
          <w:sz w:val="20"/>
          <w:szCs w:val="20"/>
        </w:rPr>
      </w:pPr>
      <w:r w:rsidRPr="000F5CB7">
        <w:rPr>
          <w:rFonts w:ascii="Verdana" w:hAnsi="Verdana"/>
          <w:sz w:val="20"/>
          <w:szCs w:val="20"/>
        </w:rPr>
        <w:t xml:space="preserve">      </w:t>
      </w:r>
      <w:r w:rsidR="009927B1" w:rsidRPr="000F5CB7">
        <w:rPr>
          <w:rFonts w:ascii="Verdana" w:hAnsi="Verdana"/>
          <w:sz w:val="20"/>
          <w:szCs w:val="20"/>
        </w:rPr>
        <w:t>На основание чл.47к, ал.2, т.3  от ППЗСПЗЗ комисията отвори плик</w:t>
      </w:r>
      <w:r w:rsidR="00074C0F" w:rsidRPr="000F5CB7">
        <w:rPr>
          <w:rFonts w:ascii="Verdana" w:hAnsi="Verdana"/>
          <w:sz w:val="20"/>
          <w:szCs w:val="20"/>
        </w:rPr>
        <w:t>овете</w:t>
      </w:r>
      <w:r w:rsidR="009927B1" w:rsidRPr="000F5CB7">
        <w:rPr>
          <w:rFonts w:ascii="Verdana" w:hAnsi="Verdana"/>
          <w:sz w:val="20"/>
          <w:szCs w:val="20"/>
        </w:rPr>
        <w:t xml:space="preserve"> с </w:t>
      </w:r>
      <w:r w:rsidR="00E0524C" w:rsidRPr="000F5CB7">
        <w:rPr>
          <w:rFonts w:ascii="Verdana" w:hAnsi="Verdana"/>
          <w:sz w:val="20"/>
          <w:szCs w:val="20"/>
        </w:rPr>
        <w:t>документите за участие в търга по реда на постъпването им и констатира следното:</w:t>
      </w:r>
      <w:r w:rsidR="009927B1" w:rsidRPr="000F5CB7">
        <w:rPr>
          <w:rFonts w:ascii="Verdana" w:hAnsi="Verdana"/>
          <w:sz w:val="20"/>
          <w:szCs w:val="20"/>
        </w:rPr>
        <w:t xml:space="preserve"> </w:t>
      </w:r>
      <w:r w:rsidR="008C7280" w:rsidRPr="000F5CB7">
        <w:rPr>
          <w:rFonts w:ascii="Verdana" w:hAnsi="Verdana"/>
          <w:bCs/>
          <w:sz w:val="20"/>
          <w:szCs w:val="20"/>
        </w:rPr>
        <w:t xml:space="preserve">         </w:t>
      </w:r>
    </w:p>
    <w:p w14:paraId="2B30B33E" w14:textId="7BA170BC" w:rsidR="00865AAE" w:rsidRDefault="008C7280" w:rsidP="00CE53D8">
      <w:pPr>
        <w:ind w:firstLine="360"/>
        <w:rPr>
          <w:rFonts w:ascii="Verdana" w:hAnsi="Verdana"/>
          <w:bCs/>
          <w:sz w:val="22"/>
          <w:szCs w:val="22"/>
        </w:rPr>
      </w:pPr>
      <w:r w:rsidRPr="00062B41">
        <w:rPr>
          <w:rFonts w:ascii="Verdana" w:hAnsi="Verdana"/>
          <w:bCs/>
          <w:sz w:val="22"/>
          <w:szCs w:val="22"/>
        </w:rPr>
        <w:t xml:space="preserve"> </w:t>
      </w:r>
    </w:p>
    <w:p w14:paraId="41D13F5A" w14:textId="77777777" w:rsidR="00126EF3" w:rsidRPr="00CE53D8" w:rsidRDefault="00126EF3" w:rsidP="00CE53D8">
      <w:pPr>
        <w:ind w:firstLine="360"/>
        <w:rPr>
          <w:rFonts w:ascii="Verdana" w:hAnsi="Verdana"/>
          <w:sz w:val="22"/>
          <w:szCs w:val="22"/>
        </w:rPr>
      </w:pPr>
    </w:p>
    <w:p w14:paraId="510C506F" w14:textId="263E3E0B" w:rsidR="00062B41" w:rsidRPr="00126EF3" w:rsidRDefault="00062B41" w:rsidP="00062B41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sz w:val="18"/>
          <w:szCs w:val="18"/>
        </w:rPr>
      </w:pPr>
      <w:bookmarkStart w:id="2" w:name="_Hlk141782080"/>
      <w:r w:rsidRPr="00126EF3">
        <w:rPr>
          <w:rFonts w:ascii="Verdana" w:hAnsi="Verdana"/>
          <w:b/>
          <w:bCs/>
          <w:sz w:val="18"/>
          <w:szCs w:val="18"/>
        </w:rPr>
        <w:t>Заявление-оферта от Нели Христова Ангелова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"/>
        <w:gridCol w:w="1560"/>
        <w:gridCol w:w="709"/>
        <w:gridCol w:w="425"/>
        <w:gridCol w:w="708"/>
        <w:gridCol w:w="567"/>
        <w:gridCol w:w="851"/>
        <w:gridCol w:w="1015"/>
        <w:gridCol w:w="687"/>
        <w:gridCol w:w="991"/>
        <w:gridCol w:w="851"/>
      </w:tblGrid>
      <w:tr w:rsidR="00062B41" w:rsidRPr="00126EF3" w14:paraId="28FD8BD3" w14:textId="77777777" w:rsidTr="0006398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930E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3FF46D08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A9CB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9B14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7F8F08EE" w14:textId="77777777" w:rsidR="00062B41" w:rsidRPr="00126EF3" w:rsidRDefault="00062B41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9B48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6E8FE6B4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8785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0D65C42C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14239112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2526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F2D3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888F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062B41" w:rsidRPr="00126EF3" w14:paraId="571355E0" w14:textId="77777777" w:rsidTr="0006398D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E822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28F6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1939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77F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7ED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1455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00A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1AF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2FAC5D4E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028444F1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8F98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7CFC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93F4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F1A0" w14:textId="77777777" w:rsidR="00062B41" w:rsidRPr="00126EF3" w:rsidRDefault="00062B41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062B41" w:rsidRPr="00126EF3" w14:paraId="3FCA5371" w14:textId="77777777" w:rsidTr="0006398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488C" w14:textId="77777777" w:rsidR="00062B41" w:rsidRPr="00126EF3" w:rsidRDefault="00062B41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6D35D1FD" w14:textId="77777777" w:rsidR="00062B41" w:rsidRPr="00126EF3" w:rsidRDefault="00062B41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BA6A" w14:textId="15F0F334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Чепинци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56BC" w14:textId="2C92D277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80409.5893.21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F84" w14:textId="645CE726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0,470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19A7" w14:textId="6E31476A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1DE" w14:textId="77777777" w:rsidR="00062B41" w:rsidRPr="00126EF3" w:rsidRDefault="00062B41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0169" w14:textId="517BFCE8" w:rsidR="00062B41" w:rsidRPr="00126EF3" w:rsidRDefault="00062B41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0D40916" w14:textId="1CA221A8" w:rsidR="00062B41" w:rsidRPr="00126EF3" w:rsidRDefault="00062B41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716D7937" w14:textId="77777777" w:rsidR="00062B41" w:rsidRPr="00126EF3" w:rsidRDefault="00062B41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2639" w14:textId="12F1E78D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1A45" w14:textId="654CC491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4,51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070" w14:textId="4D1DDF4B" w:rsidR="00062B41" w:rsidRPr="00126EF3" w:rsidRDefault="00062B41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438" w14:textId="5083969E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16A3" w14:textId="7A0DD2DC" w:rsidR="00062B41" w:rsidRPr="00126EF3" w:rsidRDefault="00EE66AA" w:rsidP="0059705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4,51</w:t>
            </w:r>
          </w:p>
        </w:tc>
      </w:tr>
      <w:bookmarkEnd w:id="2"/>
    </w:tbl>
    <w:p w14:paraId="6C6B6F36" w14:textId="77777777" w:rsidR="00062B41" w:rsidRDefault="00062B41" w:rsidP="00B6349D">
      <w:pPr>
        <w:rPr>
          <w:rFonts w:ascii="Verdana" w:hAnsi="Verdana"/>
          <w:b/>
          <w:bCs/>
          <w:sz w:val="18"/>
          <w:szCs w:val="18"/>
        </w:rPr>
      </w:pPr>
    </w:p>
    <w:p w14:paraId="044D92EF" w14:textId="77777777" w:rsidR="00126EF3" w:rsidRPr="00126EF3" w:rsidRDefault="00126EF3" w:rsidP="00B6349D">
      <w:pPr>
        <w:rPr>
          <w:rFonts w:ascii="Verdana" w:hAnsi="Verdana"/>
          <w:b/>
          <w:bCs/>
          <w:sz w:val="18"/>
          <w:szCs w:val="18"/>
        </w:rPr>
      </w:pPr>
    </w:p>
    <w:p w14:paraId="7935BFC3" w14:textId="77777777" w:rsidR="00CE53D8" w:rsidRPr="00126EF3" w:rsidRDefault="00CE53D8" w:rsidP="00CE53D8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sz w:val="18"/>
          <w:szCs w:val="18"/>
        </w:rPr>
      </w:pPr>
      <w:bookmarkStart w:id="3" w:name="_Hlk141775954"/>
      <w:r w:rsidRPr="00126EF3">
        <w:rPr>
          <w:rFonts w:ascii="Verdana" w:hAnsi="Verdana"/>
          <w:b/>
          <w:bCs/>
          <w:sz w:val="18"/>
          <w:szCs w:val="18"/>
        </w:rPr>
        <w:t>Заявление-оферта от Нели Христова Ангелова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"/>
        <w:gridCol w:w="1560"/>
        <w:gridCol w:w="709"/>
        <w:gridCol w:w="425"/>
        <w:gridCol w:w="708"/>
        <w:gridCol w:w="567"/>
        <w:gridCol w:w="851"/>
        <w:gridCol w:w="1015"/>
        <w:gridCol w:w="687"/>
        <w:gridCol w:w="991"/>
        <w:gridCol w:w="851"/>
      </w:tblGrid>
      <w:tr w:rsidR="00CE53D8" w:rsidRPr="00126EF3" w14:paraId="6F3B9E9D" w14:textId="77777777" w:rsidTr="00694050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A017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bookmarkStart w:id="4" w:name="_Hlk141775939"/>
            <w:bookmarkEnd w:id="3"/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18AC5CC3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667B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34A7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63DFDECE" w14:textId="77777777" w:rsidR="00CE53D8" w:rsidRPr="00126EF3" w:rsidRDefault="00CE53D8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73A8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4E28C04F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D18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5073F5C1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0BA7C442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D4F8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0264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712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CE53D8" w:rsidRPr="00126EF3" w14:paraId="4BAEAC11" w14:textId="77777777" w:rsidTr="00694050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EC43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B0AA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9EF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46EF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391C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AB6E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702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2EDF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12ADDE02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332AA0A9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3423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D3CC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B9D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9D8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CE53D8" w:rsidRPr="00126EF3" w14:paraId="453FE378" w14:textId="77777777" w:rsidTr="0069405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F7E6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7131DF5C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BE17" w14:textId="1861A557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Кубратово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0F5" w14:textId="1DABEF52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40436.5386.46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F794" w14:textId="2C967E9B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2,737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DD47" w14:textId="2483B8F5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7F2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08A6" w14:textId="36318666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F7A8D1" w14:textId="24FDD69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2C140B9B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FD32" w14:textId="391E2909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305E" w14:textId="5519115D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26</w:t>
            </w:r>
            <w:r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71BE" w14:textId="3DBC077C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7FEF" w14:textId="25CB7BC4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BAE" w14:textId="2D4C4BA6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26,28</w:t>
            </w:r>
          </w:p>
        </w:tc>
      </w:tr>
      <w:bookmarkEnd w:id="4"/>
    </w:tbl>
    <w:p w14:paraId="49690593" w14:textId="77777777" w:rsidR="00CE53D8" w:rsidRDefault="00CE53D8" w:rsidP="00B6349D">
      <w:pPr>
        <w:rPr>
          <w:rFonts w:ascii="Verdana" w:hAnsi="Verdana"/>
          <w:b/>
          <w:bCs/>
          <w:sz w:val="18"/>
          <w:szCs w:val="18"/>
        </w:rPr>
      </w:pPr>
    </w:p>
    <w:p w14:paraId="3342D840" w14:textId="77777777" w:rsidR="00126EF3" w:rsidRPr="00126EF3" w:rsidRDefault="00126EF3" w:rsidP="00B6349D">
      <w:pPr>
        <w:rPr>
          <w:rFonts w:ascii="Verdana" w:hAnsi="Verdana"/>
          <w:b/>
          <w:bCs/>
          <w:sz w:val="18"/>
          <w:szCs w:val="18"/>
        </w:rPr>
      </w:pPr>
    </w:p>
    <w:p w14:paraId="3E90D54C" w14:textId="6C6862C1" w:rsidR="00062B41" w:rsidRPr="00126EF3" w:rsidRDefault="00CE53D8" w:rsidP="00B6349D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t>Заявление-оферта от Нели Христова Ангелова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708"/>
        <w:gridCol w:w="567"/>
        <w:gridCol w:w="851"/>
        <w:gridCol w:w="1015"/>
        <w:gridCol w:w="687"/>
        <w:gridCol w:w="991"/>
        <w:gridCol w:w="851"/>
      </w:tblGrid>
      <w:tr w:rsidR="00CE53D8" w:rsidRPr="00126EF3" w14:paraId="6DBAF5D6" w14:textId="77777777" w:rsidTr="00ED5B6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A06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4921FCBD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C038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EADB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4F61841D" w14:textId="77777777" w:rsidR="00CE53D8" w:rsidRPr="00126EF3" w:rsidRDefault="00CE53D8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1AFC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4A161634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F04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676D1C65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5FE736C4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282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5EE2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CCC9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CE53D8" w:rsidRPr="00126EF3" w14:paraId="634BCBF6" w14:textId="77777777" w:rsidTr="00ED5B68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323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1AE0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CFF3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8F8A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A169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11C8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149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2A2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5FDF3704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114E9050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0A35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F20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71F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7875" w14:textId="77777777" w:rsidR="00CE53D8" w:rsidRPr="00126EF3" w:rsidRDefault="00CE53D8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CE53D8" w:rsidRPr="00126EF3" w14:paraId="762E5F2C" w14:textId="77777777" w:rsidTr="00ED5B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83B1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3FB509A6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F1F5" w14:textId="188CF814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Чепинци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16DF" w14:textId="35E467A0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80409.5626.3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652B" w14:textId="7483D457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0,740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BB6" w14:textId="4D4A00F2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DD5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09E" w14:textId="0555CAF6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A237E1" w14:textId="4757F10C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15467B59" w14:textId="77777777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B92F" w14:textId="13C7343E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0E39" w14:textId="5C2BDF60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8BDB" w14:textId="1A255033" w:rsidR="00CE53D8" w:rsidRPr="00126EF3" w:rsidRDefault="00CE53D8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0A9" w14:textId="0EE2AB2D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D89" w14:textId="0240A710" w:rsidR="00CE53D8" w:rsidRPr="00126EF3" w:rsidRDefault="00694050" w:rsidP="006940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7,10</w:t>
            </w:r>
          </w:p>
        </w:tc>
      </w:tr>
    </w:tbl>
    <w:p w14:paraId="04A5BD53" w14:textId="77777777" w:rsidR="00126EF3" w:rsidRDefault="00126EF3" w:rsidP="00126EF3">
      <w:pPr>
        <w:rPr>
          <w:rFonts w:ascii="Verdana" w:hAnsi="Verdana"/>
          <w:b/>
          <w:bCs/>
        </w:rPr>
      </w:pPr>
      <w:bookmarkStart w:id="5" w:name="_Hlk141776129"/>
    </w:p>
    <w:p w14:paraId="7DCC34F8" w14:textId="77777777" w:rsidR="00126EF3" w:rsidRPr="00126EF3" w:rsidRDefault="00126EF3" w:rsidP="00126EF3">
      <w:pPr>
        <w:rPr>
          <w:rFonts w:ascii="Verdana" w:hAnsi="Verdana"/>
          <w:b/>
          <w:bCs/>
        </w:rPr>
      </w:pPr>
    </w:p>
    <w:p w14:paraId="215254F7" w14:textId="7AB81FB8" w:rsidR="00124A7F" w:rsidRPr="00126EF3" w:rsidRDefault="00B6349D" w:rsidP="00B6349D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lastRenderedPageBreak/>
        <w:t>Заявление-оферта от „Р</w:t>
      </w:r>
      <w:r w:rsidR="00E0524C" w:rsidRPr="00126EF3">
        <w:rPr>
          <w:rFonts w:ascii="Verdana" w:hAnsi="Verdana"/>
          <w:b/>
          <w:bCs/>
          <w:sz w:val="18"/>
          <w:szCs w:val="18"/>
        </w:rPr>
        <w:t xml:space="preserve">ади </w:t>
      </w:r>
      <w:r w:rsidRPr="00126EF3">
        <w:rPr>
          <w:rFonts w:ascii="Verdana" w:hAnsi="Verdana"/>
          <w:b/>
          <w:bCs/>
          <w:sz w:val="18"/>
          <w:szCs w:val="18"/>
        </w:rPr>
        <w:t xml:space="preserve">Дончо Дончев 2011“ </w:t>
      </w:r>
      <w:r w:rsidR="008C7280" w:rsidRPr="00126EF3">
        <w:rPr>
          <w:rFonts w:ascii="Verdana" w:hAnsi="Verdana"/>
          <w:b/>
          <w:bCs/>
          <w:sz w:val="18"/>
          <w:szCs w:val="18"/>
        </w:rPr>
        <w:t xml:space="preserve"> </w:t>
      </w:r>
      <w:r w:rsidRPr="00126EF3">
        <w:rPr>
          <w:rFonts w:ascii="Verdana" w:hAnsi="Verdana"/>
          <w:b/>
          <w:bCs/>
          <w:sz w:val="18"/>
          <w:szCs w:val="18"/>
        </w:rPr>
        <w:t>ЕООД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558"/>
        <w:gridCol w:w="568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6349D" w:rsidRPr="00126EF3" w14:paraId="679FD503" w14:textId="77777777" w:rsidTr="00190E4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5248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7E6B8A17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0F5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09E6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0ABBC959" w14:textId="77777777" w:rsidR="00B6349D" w:rsidRPr="00126EF3" w:rsidRDefault="00B6349D" w:rsidP="003F215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1A7F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5A8D58B2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757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72A51D46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4360EC42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741E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26D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F6E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B6349D" w:rsidRPr="00126EF3" w14:paraId="5F843240" w14:textId="77777777" w:rsidTr="00190E42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D10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B03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0A7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DA34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008A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8D85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E38F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049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5E2B9A77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49D1C170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C958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FEC6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C88C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7BCD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B6349D" w:rsidRPr="00126EF3" w14:paraId="0BE0BFB1" w14:textId="77777777" w:rsidTr="00190E4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A5BA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2E4AC0AA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0969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7D7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00357.5325.10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A3DF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4,998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8A17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34D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444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4EA28B0A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 1</w:t>
            </w:r>
          </w:p>
          <w:p w14:paraId="4CBCDA32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88A9" w14:textId="2BE052BE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190E42"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5C5D" w14:textId="53751329" w:rsidR="00B6349D" w:rsidRPr="00126EF3" w:rsidRDefault="00424901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190E42" w:rsidRPr="00126EF3">
              <w:rPr>
                <w:rFonts w:ascii="Verdana" w:hAnsi="Verdana"/>
                <w:sz w:val="18"/>
                <w:szCs w:val="18"/>
              </w:rPr>
              <w:t>47,98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32A1" w14:textId="77777777" w:rsidR="00B6349D" w:rsidRPr="00126EF3" w:rsidRDefault="00B6349D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11F7" w14:textId="668525A8" w:rsidR="00B6349D" w:rsidRPr="00126EF3" w:rsidRDefault="00190E42" w:rsidP="00424901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3BDF" w14:textId="7EA042B9" w:rsidR="00B6349D" w:rsidRPr="00126EF3" w:rsidRDefault="00190E42" w:rsidP="003F2156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47,98</w:t>
            </w:r>
          </w:p>
        </w:tc>
      </w:tr>
      <w:bookmarkEnd w:id="5"/>
    </w:tbl>
    <w:p w14:paraId="1AF71E18" w14:textId="77777777" w:rsidR="00F10DAB" w:rsidRDefault="00F10DAB" w:rsidP="009927B1">
      <w:pPr>
        <w:rPr>
          <w:rFonts w:ascii="Verdana" w:hAnsi="Verdana"/>
          <w:bCs/>
          <w:sz w:val="22"/>
          <w:szCs w:val="22"/>
        </w:rPr>
      </w:pPr>
    </w:p>
    <w:p w14:paraId="144F1F1B" w14:textId="77777777" w:rsidR="00126EF3" w:rsidRDefault="00126EF3" w:rsidP="009927B1">
      <w:pPr>
        <w:rPr>
          <w:rFonts w:ascii="Verdana" w:hAnsi="Verdana"/>
          <w:bCs/>
          <w:sz w:val="22"/>
          <w:szCs w:val="22"/>
        </w:rPr>
      </w:pPr>
    </w:p>
    <w:p w14:paraId="6B0FF638" w14:textId="77777777" w:rsidR="00940510" w:rsidRDefault="00940510" w:rsidP="009927B1">
      <w:pPr>
        <w:rPr>
          <w:rFonts w:ascii="Verdana" w:hAnsi="Verdana"/>
          <w:bCs/>
          <w:sz w:val="22"/>
          <w:szCs w:val="22"/>
        </w:rPr>
      </w:pPr>
    </w:p>
    <w:p w14:paraId="2A01EB83" w14:textId="59E80130" w:rsidR="00F10DAB" w:rsidRPr="00126EF3" w:rsidRDefault="00F10DAB" w:rsidP="00F10DAB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t>Заявление-оферта от „СОФИЯ КАМПО“  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F10DAB" w:rsidRPr="00126EF3" w14:paraId="285BE1CA" w14:textId="77777777" w:rsidTr="00456C81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D0E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01BF701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BB2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A5F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08D223A6" w14:textId="77777777" w:rsidR="00F10DAB" w:rsidRPr="00126EF3" w:rsidRDefault="00F10DAB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C1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374445A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D95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006B953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3A48BBD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1FC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B1F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68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F10DAB" w:rsidRPr="00126EF3" w14:paraId="435D57C4" w14:textId="77777777" w:rsidTr="00456C81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1C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BA5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0BD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848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17F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5DC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845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0C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1B56966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63D3AE6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655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6B7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7E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669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F10DAB" w:rsidRPr="00126EF3" w14:paraId="10D29ABA" w14:textId="77777777" w:rsidTr="00456C81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DAEF" w14:textId="7777777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7567EFC4" w14:textId="7777777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69A" w14:textId="47873412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Гр. Нови Искър –кв. </w:t>
            </w:r>
            <w:r w:rsidR="00456C81" w:rsidRPr="00126EF3">
              <w:rPr>
                <w:rFonts w:ascii="Verdana" w:hAnsi="Verdana"/>
                <w:sz w:val="18"/>
                <w:szCs w:val="18"/>
              </w:rPr>
              <w:t>Курило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A48" w14:textId="5AE0985C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00357.52</w:t>
            </w:r>
            <w:r w:rsidR="00456C81" w:rsidRPr="00126EF3">
              <w:rPr>
                <w:rFonts w:ascii="Verdana" w:hAnsi="Verdana"/>
                <w:sz w:val="18"/>
                <w:szCs w:val="18"/>
              </w:rPr>
              <w:t>66</w:t>
            </w:r>
            <w:r w:rsidRPr="00126EF3">
              <w:rPr>
                <w:rFonts w:ascii="Verdana" w:hAnsi="Verdana"/>
                <w:sz w:val="18"/>
                <w:szCs w:val="18"/>
              </w:rPr>
              <w:t>.</w:t>
            </w:r>
            <w:r w:rsidR="00456C81" w:rsidRPr="00126EF3">
              <w:rPr>
                <w:rFonts w:ascii="Verdana" w:hAnsi="Verdana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F247" w14:textId="6B8D0A25" w:rsidR="00F10DAB" w:rsidRPr="00126EF3" w:rsidRDefault="00456C81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13</w:t>
            </w:r>
            <w:r w:rsidR="00F10DAB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059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6D07" w14:textId="6D0D841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6C81"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7A37" w14:textId="7777777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4D33" w14:textId="7777777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2153605E" w14:textId="7777777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 1</w:t>
            </w:r>
          </w:p>
          <w:p w14:paraId="16A4AA87" w14:textId="7777777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AF3F" w14:textId="774C0B5D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</w:t>
            </w:r>
            <w:r w:rsidR="00456C81"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D231" w14:textId="53C254A2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456C81" w:rsidRPr="00126EF3">
              <w:rPr>
                <w:rFonts w:ascii="Verdana" w:hAnsi="Verdana"/>
                <w:sz w:val="18"/>
                <w:szCs w:val="18"/>
              </w:rPr>
              <w:t>125,36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4E28" w14:textId="77777777" w:rsidR="00F10DAB" w:rsidRPr="00126EF3" w:rsidRDefault="00F10DAB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42C1" w14:textId="630CFFAF" w:rsidR="00F10DAB" w:rsidRPr="00126EF3" w:rsidRDefault="00456C81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103" w14:textId="6D7A7A9F" w:rsidR="00F10DAB" w:rsidRPr="00126EF3" w:rsidRDefault="00456C81" w:rsidP="00ED5B68">
            <w:pPr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125,37</w:t>
            </w:r>
          </w:p>
        </w:tc>
      </w:tr>
    </w:tbl>
    <w:p w14:paraId="15451CE6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7CE8D470" w14:textId="77777777" w:rsidR="00940510" w:rsidRDefault="00940510" w:rsidP="009927B1">
      <w:pPr>
        <w:rPr>
          <w:rFonts w:ascii="Verdana" w:hAnsi="Verdana"/>
          <w:bCs/>
          <w:sz w:val="18"/>
          <w:szCs w:val="18"/>
        </w:rPr>
      </w:pPr>
    </w:p>
    <w:p w14:paraId="6A6C91F9" w14:textId="77777777" w:rsidR="00126EF3" w:rsidRPr="00126EF3" w:rsidRDefault="00126EF3" w:rsidP="009927B1">
      <w:pPr>
        <w:rPr>
          <w:rFonts w:ascii="Verdana" w:hAnsi="Verdana"/>
          <w:bCs/>
          <w:sz w:val="18"/>
          <w:szCs w:val="18"/>
        </w:rPr>
      </w:pPr>
    </w:p>
    <w:p w14:paraId="57AC9DB7" w14:textId="77777777" w:rsidR="00F10DAB" w:rsidRPr="00126EF3" w:rsidRDefault="00F10DAB" w:rsidP="00F10DAB">
      <w:pPr>
        <w:pStyle w:val="ListParagraph"/>
        <w:numPr>
          <w:ilvl w:val="0"/>
          <w:numId w:val="23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t>Заявление-оферта от „СОФИЯ КАМПО“  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F10DAB" w:rsidRPr="00126EF3" w14:paraId="5E00C3C5" w14:textId="77777777" w:rsidTr="00ED5B6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49E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5BBFD7C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962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99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6A9D7C13" w14:textId="77777777" w:rsidR="00F10DAB" w:rsidRPr="00126EF3" w:rsidRDefault="00F10DAB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AA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44445C2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5AA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4F96358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50913D7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10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615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DBC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F10DAB" w:rsidRPr="00126EF3" w14:paraId="3AED1CAE" w14:textId="77777777" w:rsidTr="00ED5B68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470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28B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E04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18A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55A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784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4E7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514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3050B1B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22BD7CD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32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6A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AA8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841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F10DAB" w:rsidRPr="00126EF3" w14:paraId="370DE3E7" w14:textId="77777777" w:rsidTr="00ED5B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0D23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736ECDF4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C76" w14:textId="6FE7705E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Гр. Нови Искър –кв. </w:t>
            </w:r>
            <w:r w:rsidR="00940510" w:rsidRPr="00126EF3">
              <w:rPr>
                <w:rFonts w:ascii="Verdana" w:hAnsi="Verdana"/>
                <w:sz w:val="18"/>
                <w:szCs w:val="18"/>
              </w:rPr>
              <w:t>Кумарица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0C4" w14:textId="553478DC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</w:t>
            </w:r>
            <w:r w:rsidR="00940510" w:rsidRPr="00126EF3">
              <w:rPr>
                <w:rFonts w:ascii="Verdana" w:hAnsi="Verdana"/>
                <w:sz w:val="18"/>
                <w:szCs w:val="18"/>
              </w:rPr>
              <w:t>182</w:t>
            </w:r>
            <w:r w:rsidRPr="00126EF3">
              <w:rPr>
                <w:rFonts w:ascii="Verdana" w:hAnsi="Verdana"/>
                <w:sz w:val="18"/>
                <w:szCs w:val="18"/>
              </w:rPr>
              <w:t>.</w:t>
            </w:r>
            <w:r w:rsidR="00940510" w:rsidRPr="00126EF3">
              <w:rPr>
                <w:rFonts w:ascii="Verdana" w:hAnsi="Verdana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974" w14:textId="0B21EEC8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6</w:t>
            </w:r>
            <w:r w:rsidR="00F10DAB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575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D791" w14:textId="0B2AD19D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="00940510"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BC66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9661" w14:textId="04B83082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ABBF4DB" w14:textId="29298EBF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47AD6BDF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1C95" w14:textId="3A55EC9C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6069" w14:textId="0D62F17E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63</w:t>
            </w:r>
            <w:r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5A5" w14:textId="27D739EE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DB30" w14:textId="7197AB2D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AEE2" w14:textId="2E70B2BE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63</w:t>
            </w:r>
            <w:r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</w:tr>
    </w:tbl>
    <w:p w14:paraId="4FD8DB34" w14:textId="77777777" w:rsidR="00F10DAB" w:rsidRPr="00126EF3" w:rsidRDefault="00F10DAB" w:rsidP="00940510">
      <w:pPr>
        <w:rPr>
          <w:rFonts w:ascii="Verdana" w:hAnsi="Verdana"/>
          <w:b/>
          <w:bCs/>
          <w:sz w:val="18"/>
          <w:szCs w:val="18"/>
        </w:rPr>
      </w:pPr>
    </w:p>
    <w:p w14:paraId="653CF882" w14:textId="77777777" w:rsidR="00940510" w:rsidRDefault="00940510" w:rsidP="00940510">
      <w:pPr>
        <w:rPr>
          <w:rFonts w:ascii="Verdana" w:hAnsi="Verdana"/>
          <w:b/>
          <w:bCs/>
        </w:rPr>
      </w:pPr>
    </w:p>
    <w:p w14:paraId="4A90F4C7" w14:textId="77777777" w:rsidR="00940510" w:rsidRDefault="00940510" w:rsidP="00940510">
      <w:pPr>
        <w:rPr>
          <w:rFonts w:ascii="Verdana" w:hAnsi="Verdana"/>
          <w:b/>
          <w:bCs/>
        </w:rPr>
      </w:pPr>
    </w:p>
    <w:p w14:paraId="6CA067EA" w14:textId="77777777" w:rsidR="00940510" w:rsidRDefault="00940510" w:rsidP="00940510">
      <w:pPr>
        <w:rPr>
          <w:rFonts w:ascii="Verdana" w:hAnsi="Verdana"/>
          <w:b/>
          <w:bCs/>
        </w:rPr>
      </w:pPr>
    </w:p>
    <w:p w14:paraId="2CC238BA" w14:textId="77777777" w:rsidR="00940510" w:rsidRDefault="00940510" w:rsidP="00940510">
      <w:pPr>
        <w:rPr>
          <w:rFonts w:ascii="Verdana" w:hAnsi="Verdana"/>
          <w:b/>
          <w:bCs/>
        </w:rPr>
      </w:pPr>
    </w:p>
    <w:p w14:paraId="7D7737FC" w14:textId="77777777" w:rsidR="00940510" w:rsidRDefault="00940510" w:rsidP="00940510">
      <w:pPr>
        <w:rPr>
          <w:rFonts w:ascii="Verdana" w:hAnsi="Verdana"/>
          <w:b/>
          <w:bCs/>
        </w:rPr>
      </w:pPr>
    </w:p>
    <w:p w14:paraId="56BB0F0B" w14:textId="77777777" w:rsidR="00126EF3" w:rsidRPr="00940510" w:rsidRDefault="00126EF3" w:rsidP="00940510">
      <w:pPr>
        <w:rPr>
          <w:rFonts w:ascii="Verdana" w:hAnsi="Verdana"/>
          <w:b/>
          <w:bCs/>
        </w:rPr>
      </w:pPr>
    </w:p>
    <w:p w14:paraId="1F5ECD9C" w14:textId="5C0B40A6" w:rsidR="00F10DAB" w:rsidRPr="00126EF3" w:rsidRDefault="00F10DAB" w:rsidP="00F10DAB">
      <w:pPr>
        <w:pStyle w:val="ListParagraph"/>
        <w:numPr>
          <w:ilvl w:val="0"/>
          <w:numId w:val="31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t>Заявление-оферта от „СОФИЯ КАМПО“  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F10DAB" w:rsidRPr="00126EF3" w14:paraId="16B0FCDB" w14:textId="77777777" w:rsidTr="00ED5B6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8E3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6415FAA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382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102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50BF9BE3" w14:textId="77777777" w:rsidR="00F10DAB" w:rsidRPr="00126EF3" w:rsidRDefault="00F10DAB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31F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71A512F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A5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0E547AC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59F6B62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CC4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AEA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AF6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F10DAB" w:rsidRPr="00126EF3" w14:paraId="7474E9F4" w14:textId="77777777" w:rsidTr="00ED5B68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096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252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611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41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066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ADF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523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DDE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115FD3E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24515CF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9EC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3E7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6DB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BD5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F10DAB" w:rsidRPr="00126EF3" w14:paraId="0088DAD7" w14:textId="77777777" w:rsidTr="00ED5B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1B0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6B593414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69F" w14:textId="4548FF93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Гр. Нови Искър –кв. </w:t>
            </w:r>
            <w:r w:rsidR="00940510" w:rsidRPr="00126EF3">
              <w:rPr>
                <w:rFonts w:ascii="Verdana" w:hAnsi="Verdana"/>
                <w:sz w:val="18"/>
                <w:szCs w:val="18"/>
              </w:rPr>
              <w:t>Кумарица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635" w14:textId="35C7AE44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</w:t>
            </w:r>
            <w:r w:rsidR="00940510" w:rsidRPr="00126EF3">
              <w:rPr>
                <w:rFonts w:ascii="Verdana" w:hAnsi="Verdana"/>
                <w:sz w:val="18"/>
                <w:szCs w:val="18"/>
              </w:rPr>
              <w:t>182</w:t>
            </w:r>
            <w:r w:rsidRPr="00126EF3">
              <w:rPr>
                <w:rFonts w:ascii="Verdana" w:hAnsi="Verdana"/>
                <w:sz w:val="18"/>
                <w:szCs w:val="18"/>
              </w:rPr>
              <w:t>.</w:t>
            </w:r>
            <w:r w:rsidR="00940510" w:rsidRPr="00126EF3">
              <w:rPr>
                <w:rFonts w:ascii="Verdana" w:hAnsi="Verdana"/>
                <w:sz w:val="18"/>
                <w:szCs w:val="18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3DEE" w14:textId="1933E6DF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</w:t>
            </w:r>
            <w:r w:rsidR="00F10DAB" w:rsidRPr="00126EF3">
              <w:rPr>
                <w:rFonts w:ascii="Verdana" w:hAnsi="Verdana"/>
                <w:sz w:val="18"/>
                <w:szCs w:val="18"/>
              </w:rPr>
              <w:t>,8</w:t>
            </w:r>
            <w:r w:rsidRPr="00126EF3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2A8" w14:textId="567A25A6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="00940510"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0702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BADB" w14:textId="270322D4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41494F" w14:textId="3E5BEA78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64A64F50" w14:textId="77777777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9464" w14:textId="673ED40F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A27B" w14:textId="705A34D0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46</w:t>
            </w:r>
            <w:r w:rsidRPr="00126EF3">
              <w:rPr>
                <w:rFonts w:ascii="Verdana" w:hAnsi="Verdana"/>
                <w:sz w:val="18"/>
                <w:szCs w:val="18"/>
              </w:rPr>
              <w:t>,25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46F1" w14:textId="4FA908F2" w:rsidR="00F10DAB" w:rsidRPr="00126EF3" w:rsidRDefault="00F10DAB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417F" w14:textId="11AA4C3F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9CF2" w14:textId="31A65E3D" w:rsidR="00F10DAB" w:rsidRPr="00126EF3" w:rsidRDefault="00940510" w:rsidP="009405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46,26</w:t>
            </w:r>
          </w:p>
        </w:tc>
      </w:tr>
    </w:tbl>
    <w:p w14:paraId="0F27EFA3" w14:textId="77777777" w:rsidR="008A557F" w:rsidRPr="00126EF3" w:rsidRDefault="008A557F" w:rsidP="009927B1">
      <w:pPr>
        <w:rPr>
          <w:rFonts w:ascii="Verdana" w:hAnsi="Verdana"/>
          <w:bCs/>
          <w:sz w:val="18"/>
          <w:szCs w:val="18"/>
        </w:rPr>
      </w:pPr>
    </w:p>
    <w:p w14:paraId="3066C775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2E2A2805" w14:textId="77777777" w:rsidR="009C5CA9" w:rsidRPr="00126EF3" w:rsidRDefault="009C5CA9" w:rsidP="009927B1">
      <w:pPr>
        <w:rPr>
          <w:rFonts w:ascii="Verdana" w:hAnsi="Verdana"/>
          <w:bCs/>
          <w:sz w:val="18"/>
          <w:szCs w:val="18"/>
        </w:rPr>
      </w:pPr>
    </w:p>
    <w:p w14:paraId="6FBCDCC4" w14:textId="77777777" w:rsidR="00F10DAB" w:rsidRPr="00126EF3" w:rsidRDefault="00F10DAB" w:rsidP="00F10DAB">
      <w:pPr>
        <w:pStyle w:val="ListParagraph"/>
        <w:numPr>
          <w:ilvl w:val="0"/>
          <w:numId w:val="31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t>Заявление-оферта от „СОФИЯ КАМПО“  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F10DAB" w:rsidRPr="00126EF3" w14:paraId="2A60FE29" w14:textId="77777777" w:rsidTr="00ED5B6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423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0FEE165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A8F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6BB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376F3C38" w14:textId="77777777" w:rsidR="00F10DAB" w:rsidRPr="00126EF3" w:rsidRDefault="00F10DAB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FEC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00EC926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5F6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788D87B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689BB37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690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ED6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DE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F10DAB" w:rsidRPr="00126EF3" w14:paraId="2F02A0E1" w14:textId="77777777" w:rsidTr="00ED5B68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2E8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D84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E0D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74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0AF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AB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0E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E3A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560CCA7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43BF618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03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182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95D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AD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F10DAB" w:rsidRPr="00126EF3" w14:paraId="3649B7FB" w14:textId="77777777" w:rsidTr="00ED5B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91D" w14:textId="77777777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1C7E7B0E" w14:textId="77777777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806F" w14:textId="6544E504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Гр. Нови Искър –кв. </w:t>
            </w:r>
            <w:r w:rsidR="00B816A7" w:rsidRPr="00126EF3">
              <w:rPr>
                <w:rFonts w:ascii="Verdana" w:hAnsi="Verdana"/>
                <w:sz w:val="18"/>
                <w:szCs w:val="18"/>
              </w:rPr>
              <w:t>Кумарица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EC94" w14:textId="295D8DFA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</w:t>
            </w:r>
            <w:r w:rsidR="00B816A7" w:rsidRPr="00126EF3">
              <w:rPr>
                <w:rFonts w:ascii="Verdana" w:hAnsi="Verdana"/>
                <w:sz w:val="18"/>
                <w:szCs w:val="18"/>
              </w:rPr>
              <w:t>140</w:t>
            </w:r>
            <w:r w:rsidRPr="00126EF3">
              <w:rPr>
                <w:rFonts w:ascii="Verdana" w:hAnsi="Verdana"/>
                <w:sz w:val="18"/>
                <w:szCs w:val="18"/>
              </w:rPr>
              <w:t>.1</w:t>
            </w:r>
            <w:r w:rsidR="00B816A7"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C3D5" w14:textId="71F8F847" w:rsidR="00F10DAB" w:rsidRPr="00126EF3" w:rsidRDefault="00B816A7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16</w:t>
            </w:r>
            <w:r w:rsidR="00F10DAB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871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8298" w14:textId="3CDF4362" w:rsidR="00F10DAB" w:rsidRPr="00126EF3" w:rsidRDefault="00B816A7" w:rsidP="00B816A7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  <w:r w:rsidR="00F10DAB" w:rsidRPr="00126EF3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E40" w14:textId="77777777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63D" w14:textId="46C4DE0D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E3E358" w14:textId="09878586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7095A838" w14:textId="77777777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52EC" w14:textId="6678C41A" w:rsidR="00F10DAB" w:rsidRPr="00126EF3" w:rsidRDefault="00B816A7" w:rsidP="00B816A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F4D6" w14:textId="137A56A2" w:rsidR="00F10DAB" w:rsidRPr="00126EF3" w:rsidRDefault="00B816A7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161,90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8C0F" w14:textId="466E3BB6" w:rsidR="00F10DAB" w:rsidRPr="00126EF3" w:rsidRDefault="00F10DAB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FEE1" w14:textId="3BE7B7E9" w:rsidR="00F10DAB" w:rsidRPr="00126EF3" w:rsidRDefault="00B816A7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D900" w14:textId="3DA9B31E" w:rsidR="00F10DAB" w:rsidRPr="00126EF3" w:rsidRDefault="00B816A7" w:rsidP="00B816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161,96</w:t>
            </w:r>
          </w:p>
        </w:tc>
      </w:tr>
    </w:tbl>
    <w:p w14:paraId="75C28798" w14:textId="77777777" w:rsidR="00F10DAB" w:rsidRPr="00126EF3" w:rsidRDefault="00F10DAB" w:rsidP="00F10DAB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14:paraId="27771DD9" w14:textId="77777777" w:rsidR="009C5CA9" w:rsidRPr="00126EF3" w:rsidRDefault="009C5CA9" w:rsidP="00F10DAB">
      <w:pPr>
        <w:pStyle w:val="ListParagraph"/>
        <w:rPr>
          <w:rFonts w:ascii="Verdana" w:hAnsi="Verdana"/>
          <w:b/>
          <w:bCs/>
          <w:sz w:val="18"/>
          <w:szCs w:val="18"/>
        </w:rPr>
      </w:pPr>
    </w:p>
    <w:p w14:paraId="3B9C0137" w14:textId="32313CDB" w:rsidR="00F10DAB" w:rsidRPr="00126EF3" w:rsidRDefault="00F10DAB" w:rsidP="00F10DAB">
      <w:pPr>
        <w:pStyle w:val="ListParagraph"/>
        <w:numPr>
          <w:ilvl w:val="0"/>
          <w:numId w:val="34"/>
        </w:numPr>
        <w:rPr>
          <w:rFonts w:ascii="Verdana" w:hAnsi="Verdana"/>
          <w:b/>
          <w:bCs/>
          <w:sz w:val="18"/>
          <w:szCs w:val="18"/>
        </w:rPr>
      </w:pPr>
      <w:bookmarkStart w:id="6" w:name="_Hlk141783315"/>
      <w:r w:rsidRPr="00126EF3">
        <w:rPr>
          <w:rFonts w:ascii="Verdana" w:hAnsi="Verdana"/>
          <w:b/>
          <w:bCs/>
          <w:sz w:val="18"/>
          <w:szCs w:val="18"/>
        </w:rPr>
        <w:t>Заявление-оферта от „СОФИЯ КАМПО“  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F10DAB" w:rsidRPr="00126EF3" w14:paraId="6729BD15" w14:textId="77777777" w:rsidTr="00ED5B6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66F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4A65A5E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CA0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E0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5E95F2C5" w14:textId="77777777" w:rsidR="00F10DAB" w:rsidRPr="00126EF3" w:rsidRDefault="00F10DAB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A0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4916EB6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6A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626D6C4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1ADECF8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18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4A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B26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F10DAB" w:rsidRPr="00126EF3" w14:paraId="26A89651" w14:textId="77777777" w:rsidTr="00ED5B68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A2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36B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094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35C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BC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A0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206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11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479CD02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65EB578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96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F57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84B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F1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F10DAB" w:rsidRPr="00126EF3" w14:paraId="5A8AF8E1" w14:textId="77777777" w:rsidTr="00ED5B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56B4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5E59F07C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AE9F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E0FB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00357.5325.10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C124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4,998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789D" w14:textId="129B1811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0682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A382" w14:textId="62F6F7E0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629CD9" w14:textId="379032F4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4F281CF4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9A9A" w14:textId="31FF87AB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D73D" w14:textId="33047A79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47,98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4270" w14:textId="4DDB3525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F27" w14:textId="4A9E5CBB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EB68" w14:textId="444B2A1B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47,98</w:t>
            </w:r>
          </w:p>
        </w:tc>
      </w:tr>
      <w:bookmarkEnd w:id="6"/>
    </w:tbl>
    <w:p w14:paraId="4FDD16B4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37E82EDF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42C46E5A" w14:textId="77777777" w:rsidR="009C5CA9" w:rsidRPr="00126EF3" w:rsidRDefault="009C5CA9" w:rsidP="009927B1">
      <w:pPr>
        <w:rPr>
          <w:rFonts w:ascii="Verdana" w:hAnsi="Verdana"/>
          <w:bCs/>
          <w:sz w:val="18"/>
          <w:szCs w:val="18"/>
        </w:rPr>
      </w:pPr>
    </w:p>
    <w:p w14:paraId="5F237E3C" w14:textId="77777777" w:rsidR="009C5CA9" w:rsidRPr="00126EF3" w:rsidRDefault="009C5CA9" w:rsidP="009927B1">
      <w:pPr>
        <w:rPr>
          <w:rFonts w:ascii="Verdana" w:hAnsi="Verdana"/>
          <w:bCs/>
          <w:sz w:val="18"/>
          <w:szCs w:val="18"/>
        </w:rPr>
      </w:pPr>
    </w:p>
    <w:p w14:paraId="1A91747E" w14:textId="77777777" w:rsidR="009C5CA9" w:rsidRDefault="009C5CA9" w:rsidP="009927B1">
      <w:pPr>
        <w:rPr>
          <w:rFonts w:ascii="Verdana" w:hAnsi="Verdana"/>
          <w:bCs/>
          <w:sz w:val="22"/>
          <w:szCs w:val="22"/>
        </w:rPr>
      </w:pPr>
    </w:p>
    <w:p w14:paraId="717CCCF2" w14:textId="77777777" w:rsidR="009C5CA9" w:rsidRDefault="009C5CA9" w:rsidP="009927B1">
      <w:pPr>
        <w:rPr>
          <w:rFonts w:ascii="Verdana" w:hAnsi="Verdana"/>
          <w:bCs/>
          <w:sz w:val="22"/>
          <w:szCs w:val="22"/>
        </w:rPr>
      </w:pPr>
    </w:p>
    <w:p w14:paraId="1F1DA4B1" w14:textId="77777777" w:rsidR="00F10DAB" w:rsidRPr="00126EF3" w:rsidRDefault="00F10DAB" w:rsidP="00F10DAB">
      <w:pPr>
        <w:pStyle w:val="ListParagraph"/>
        <w:numPr>
          <w:ilvl w:val="0"/>
          <w:numId w:val="34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lastRenderedPageBreak/>
        <w:t>Заявление-оферта от „СОФИЯ КАМПО“  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F10DAB" w:rsidRPr="00126EF3" w14:paraId="6FA22591" w14:textId="77777777" w:rsidTr="00ED5B6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CF0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776AFAC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14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C1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538E6C2D" w14:textId="77777777" w:rsidR="00F10DAB" w:rsidRPr="00126EF3" w:rsidRDefault="00F10DAB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F6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30004AB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1A7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0DE6DB6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6C7B397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FB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947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719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F10DAB" w:rsidRPr="00126EF3" w14:paraId="758E76BF" w14:textId="77777777" w:rsidTr="00ED5B68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239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16C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33A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187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66E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DB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D01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3B6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12A5915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74C6B0C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572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CBC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69D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319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F10DAB" w:rsidRPr="00126EF3" w14:paraId="1E189519" w14:textId="77777777" w:rsidTr="00ED5B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781E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2A03051F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313B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7C65" w14:textId="49281585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00357.52</w:t>
            </w:r>
            <w:r w:rsidR="009C5CA9" w:rsidRPr="00126EF3">
              <w:rPr>
                <w:rFonts w:ascii="Verdana" w:hAnsi="Verdana"/>
                <w:sz w:val="18"/>
                <w:szCs w:val="18"/>
              </w:rPr>
              <w:t>94</w:t>
            </w:r>
            <w:r w:rsidRPr="00126EF3"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856" w14:textId="27BE9A8A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25</w:t>
            </w:r>
            <w:r w:rsidR="00F10DAB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253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08A4" w14:textId="43A0755A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  <w:r w:rsidR="00F10DAB" w:rsidRPr="00126EF3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DC4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183" w14:textId="7DC2C4A6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010B6E" w14:textId="33FF1508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1E203076" w14:textId="77777777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ECDE" w14:textId="5BD6B024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DDDC" w14:textId="563045EB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242,43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1942" w14:textId="14F73758" w:rsidR="00F10DAB" w:rsidRPr="00126EF3" w:rsidRDefault="00F10DAB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FF19" w14:textId="74C38554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4152" w14:textId="501632B2" w:rsidR="00F10DAB" w:rsidRPr="00126EF3" w:rsidRDefault="009C5CA9" w:rsidP="009C5C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242,43</w:t>
            </w:r>
          </w:p>
        </w:tc>
      </w:tr>
    </w:tbl>
    <w:p w14:paraId="558D0C4C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504755DC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61D1203A" w14:textId="77777777" w:rsidR="00F10DAB" w:rsidRPr="00126EF3" w:rsidRDefault="00F10DAB" w:rsidP="00F10DAB">
      <w:pPr>
        <w:pStyle w:val="ListParagraph"/>
        <w:numPr>
          <w:ilvl w:val="0"/>
          <w:numId w:val="34"/>
        </w:num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t>Заявление-оферта от „СОФИЯ КАМПО“  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F10DAB" w:rsidRPr="00126EF3" w14:paraId="0B6241EE" w14:textId="77777777" w:rsidTr="00ED5B68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47D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3AA68C6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EC9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86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720DD25A" w14:textId="77777777" w:rsidR="00F10DAB" w:rsidRPr="00126EF3" w:rsidRDefault="00F10DAB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AC9A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4D29449F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5D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2FFBD6E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6B70EFF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43C6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DE9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402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F10DAB" w:rsidRPr="00126EF3" w14:paraId="0CFA4C33" w14:textId="77777777" w:rsidTr="00ED5B68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F850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FF63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924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B31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4AB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5F7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445B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0EA8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194D1455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3D11B76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36D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CD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B1D7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67DC" w14:textId="77777777" w:rsidR="00F10DAB" w:rsidRPr="00126EF3" w:rsidRDefault="00F10DAB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F10DAB" w:rsidRPr="00126EF3" w14:paraId="6DA59C2E" w14:textId="77777777" w:rsidTr="00ED5B68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FBF1" w14:textId="77777777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26534E54" w14:textId="77777777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B711" w14:textId="77777777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D1E" w14:textId="17B87543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00357.53</w:t>
            </w:r>
            <w:r w:rsidR="000D1E89" w:rsidRPr="00126EF3">
              <w:rPr>
                <w:rFonts w:ascii="Verdana" w:hAnsi="Verdana"/>
                <w:sz w:val="18"/>
                <w:szCs w:val="18"/>
              </w:rPr>
              <w:t>36</w:t>
            </w:r>
            <w:r w:rsidRPr="00126EF3">
              <w:rPr>
                <w:rFonts w:ascii="Verdana" w:hAnsi="Verdana"/>
                <w:sz w:val="18"/>
                <w:szCs w:val="18"/>
              </w:rPr>
              <w:t>.</w:t>
            </w:r>
            <w:r w:rsidR="000D1E89" w:rsidRPr="00126EF3">
              <w:rPr>
                <w:rFonts w:ascii="Verdana" w:hAnsi="Verdana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17A1" w14:textId="1F371115" w:rsidR="00F10DAB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3</w:t>
            </w:r>
            <w:r w:rsidR="00F10DAB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149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4A05" w14:textId="5B0E328B" w:rsidR="00F10DAB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53B9" w14:textId="77777777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92A2" w14:textId="4AB5E932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3AF340E" w14:textId="3FBFEFD1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536CE9CE" w14:textId="77777777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732F" w14:textId="415FF7CC" w:rsidR="00F10DAB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8267" w14:textId="19B222E8" w:rsidR="00F10DAB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30,23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8953" w14:textId="61F1D0EE" w:rsidR="00F10DAB" w:rsidRPr="00126EF3" w:rsidRDefault="00F10DAB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22D" w14:textId="5ACE928C" w:rsidR="00F10DAB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D6EB" w14:textId="4225EC7B" w:rsidR="00F10DAB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30,23</w:t>
            </w:r>
          </w:p>
        </w:tc>
      </w:tr>
    </w:tbl>
    <w:p w14:paraId="7B8CC0E6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673E15FD" w14:textId="77777777" w:rsidR="00F10DAB" w:rsidRPr="00126EF3" w:rsidRDefault="00F10DAB" w:rsidP="009927B1">
      <w:pPr>
        <w:rPr>
          <w:rFonts w:ascii="Verdana" w:hAnsi="Verdana"/>
          <w:bCs/>
          <w:sz w:val="18"/>
          <w:szCs w:val="18"/>
        </w:rPr>
      </w:pPr>
    </w:p>
    <w:p w14:paraId="37694CB0" w14:textId="77777777" w:rsidR="005E6CAC" w:rsidRPr="00126EF3" w:rsidRDefault="005E6CAC" w:rsidP="009927B1">
      <w:pPr>
        <w:rPr>
          <w:rFonts w:ascii="Verdana" w:hAnsi="Verdana"/>
          <w:bCs/>
          <w:sz w:val="18"/>
          <w:szCs w:val="18"/>
        </w:rPr>
      </w:pPr>
    </w:p>
    <w:p w14:paraId="0A20F8CA" w14:textId="7CDD39D5" w:rsidR="00B6349D" w:rsidRPr="00126EF3" w:rsidRDefault="00B6349D" w:rsidP="00B6349D">
      <w:pPr>
        <w:rPr>
          <w:rFonts w:ascii="Verdana" w:hAnsi="Verdana"/>
          <w:b/>
          <w:bCs/>
          <w:sz w:val="18"/>
          <w:szCs w:val="18"/>
        </w:rPr>
      </w:pPr>
      <w:r w:rsidRPr="00126EF3">
        <w:rPr>
          <w:rFonts w:ascii="Verdana" w:hAnsi="Verdana"/>
          <w:b/>
          <w:bCs/>
          <w:sz w:val="18"/>
          <w:szCs w:val="18"/>
        </w:rPr>
        <w:t xml:space="preserve">            </w:t>
      </w:r>
      <w:r w:rsidR="00F10DAB" w:rsidRPr="00126EF3">
        <w:rPr>
          <w:rFonts w:ascii="Verdana" w:hAnsi="Verdana"/>
          <w:b/>
          <w:bCs/>
          <w:sz w:val="18"/>
          <w:szCs w:val="18"/>
        </w:rPr>
        <w:t>12</w:t>
      </w:r>
      <w:r w:rsidRPr="00126EF3">
        <w:rPr>
          <w:rFonts w:ascii="Verdana" w:hAnsi="Verdana"/>
          <w:b/>
          <w:bCs/>
          <w:sz w:val="18"/>
          <w:szCs w:val="18"/>
        </w:rPr>
        <w:t>.</w:t>
      </w:r>
      <w:r w:rsidR="00F10DAB" w:rsidRPr="00126EF3">
        <w:rPr>
          <w:rFonts w:ascii="Verdana" w:hAnsi="Verdana"/>
          <w:b/>
          <w:bCs/>
          <w:sz w:val="18"/>
          <w:szCs w:val="18"/>
        </w:rPr>
        <w:t xml:space="preserve"> </w:t>
      </w:r>
      <w:r w:rsidRPr="00126EF3">
        <w:rPr>
          <w:rFonts w:ascii="Verdana" w:hAnsi="Verdana"/>
          <w:b/>
          <w:bCs/>
          <w:sz w:val="18"/>
          <w:szCs w:val="18"/>
        </w:rPr>
        <w:t>Заявление-оферта от „Витоша 92“ ООД</w:t>
      </w:r>
    </w:p>
    <w:p w14:paraId="2DF5162E" w14:textId="77777777" w:rsidR="00124A7F" w:rsidRPr="00126EF3" w:rsidRDefault="00124A7F" w:rsidP="00B6349D">
      <w:pPr>
        <w:rPr>
          <w:rFonts w:ascii="Verdana" w:hAnsi="Verdana"/>
          <w:bCs/>
          <w:sz w:val="18"/>
          <w:szCs w:val="18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372"/>
        <w:gridCol w:w="754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6349D" w:rsidRPr="00126EF3" w14:paraId="52F85E94" w14:textId="77777777" w:rsidTr="00DD1CE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B06A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4E5C93D8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AE4B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182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4782AF09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B8B1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3A9768FE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BA81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6D36C5B8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го</w:t>
            </w:r>
          </w:p>
          <w:p w14:paraId="694C2265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4F4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7C92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544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</w:tr>
      <w:tr w:rsidR="00B6349D" w:rsidRPr="00126EF3" w14:paraId="29F5E0AD" w14:textId="77777777" w:rsidTr="00DD1CED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3B8B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0CED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BA3C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7D58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6207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5DD8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E4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0438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3D36E00A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7D3DB7AC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BBC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94A7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DD7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C69" w14:textId="77777777" w:rsidR="00B6349D" w:rsidRPr="00126EF3" w:rsidRDefault="00B6349D" w:rsidP="003F2156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</w:tr>
      <w:tr w:rsidR="00B6349D" w:rsidRPr="00126EF3" w14:paraId="5A057642" w14:textId="77777777" w:rsidTr="00DD1CE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2018" w14:textId="77777777" w:rsidR="00B6349D" w:rsidRPr="00126EF3" w:rsidRDefault="00B6349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51110AFD" w14:textId="77777777" w:rsidR="00B6349D" w:rsidRPr="00126EF3" w:rsidRDefault="00B6349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76B0" w14:textId="77777777" w:rsidR="00B8372D" w:rsidRPr="00126EF3" w:rsidRDefault="00B8372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с.</w:t>
            </w:r>
          </w:p>
          <w:p w14:paraId="38D8EB32" w14:textId="77777777" w:rsidR="00B6349D" w:rsidRPr="00126EF3" w:rsidRDefault="00B8372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Чепинци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ABE9" w14:textId="77777777" w:rsidR="00B6349D" w:rsidRPr="00126EF3" w:rsidRDefault="00B8372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80409</w:t>
            </w:r>
            <w:r w:rsidR="00B6349D" w:rsidRPr="00126EF3">
              <w:rPr>
                <w:rFonts w:ascii="Verdana" w:hAnsi="Verdana"/>
                <w:sz w:val="18"/>
                <w:szCs w:val="18"/>
              </w:rPr>
              <w:t>.</w:t>
            </w:r>
            <w:r w:rsidRPr="00126EF3">
              <w:rPr>
                <w:rFonts w:ascii="Verdana" w:hAnsi="Verdana"/>
                <w:sz w:val="18"/>
                <w:szCs w:val="18"/>
              </w:rPr>
              <w:t>5868</w:t>
            </w:r>
            <w:r w:rsidR="00B6349D" w:rsidRPr="00126EF3">
              <w:rPr>
                <w:rFonts w:ascii="Verdana" w:hAnsi="Verdana"/>
                <w:sz w:val="18"/>
                <w:szCs w:val="18"/>
              </w:rPr>
              <w:t>.1</w:t>
            </w:r>
            <w:r w:rsidRPr="00126EF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62E" w14:textId="77777777" w:rsidR="00B6349D" w:rsidRPr="00126EF3" w:rsidRDefault="00B8372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3</w:t>
            </w:r>
            <w:r w:rsidR="00B6349D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1FD" w14:textId="1938DBF9" w:rsidR="00B6349D" w:rsidRPr="00126EF3" w:rsidRDefault="00B8372D" w:rsidP="000D1E89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126EF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F859" w14:textId="77777777" w:rsidR="00B6349D" w:rsidRPr="00126EF3" w:rsidRDefault="00B6349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6EAF" w14:textId="355BA12C" w:rsidR="00B6349D" w:rsidRPr="00126EF3" w:rsidRDefault="00B6349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190F43" w14:textId="1742D3ED" w:rsidR="00B6349D" w:rsidRPr="00126EF3" w:rsidRDefault="00B6349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  <w:p w14:paraId="5C6B2F17" w14:textId="77777777" w:rsidR="00B6349D" w:rsidRPr="00126EF3" w:rsidRDefault="00B6349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7694" w14:textId="79C8F4C0" w:rsidR="00B6349D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B820" w14:textId="2D6258CC" w:rsidR="00B6349D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32</w:t>
            </w:r>
            <w:r w:rsidR="00B6349D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6B7C" w14:textId="30F54514" w:rsidR="00B6349D" w:rsidRPr="00126EF3" w:rsidRDefault="00B6349D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2EF1" w14:textId="4C67E83B" w:rsidR="00B6349D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A48D" w14:textId="494502B7" w:rsidR="00B6349D" w:rsidRPr="00126EF3" w:rsidRDefault="000D1E89" w:rsidP="000D1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26EF3">
              <w:rPr>
                <w:rFonts w:ascii="Verdana" w:hAnsi="Verdana"/>
                <w:sz w:val="18"/>
                <w:szCs w:val="18"/>
              </w:rPr>
              <w:t>32</w:t>
            </w:r>
            <w:r w:rsidR="0012428B" w:rsidRPr="00126EF3">
              <w:rPr>
                <w:rFonts w:ascii="Verdana" w:hAnsi="Verdana"/>
                <w:sz w:val="18"/>
                <w:szCs w:val="18"/>
              </w:rPr>
              <w:t>,</w:t>
            </w:r>
            <w:r w:rsidRPr="00126EF3">
              <w:rPr>
                <w:rFonts w:ascii="Verdana" w:hAnsi="Verdana"/>
                <w:sz w:val="18"/>
                <w:szCs w:val="18"/>
              </w:rPr>
              <w:t>16</w:t>
            </w:r>
          </w:p>
        </w:tc>
      </w:tr>
    </w:tbl>
    <w:p w14:paraId="1E96B54B" w14:textId="77777777" w:rsidR="00B6349D" w:rsidRPr="00126EF3" w:rsidRDefault="00B6349D" w:rsidP="009927B1">
      <w:pPr>
        <w:rPr>
          <w:rFonts w:ascii="Verdana" w:hAnsi="Verdana"/>
          <w:bCs/>
          <w:sz w:val="18"/>
          <w:szCs w:val="18"/>
        </w:rPr>
      </w:pPr>
    </w:p>
    <w:p w14:paraId="16B5C6A1" w14:textId="77777777" w:rsidR="00F747E9" w:rsidRPr="00062B41" w:rsidRDefault="00F747E9" w:rsidP="009927B1">
      <w:pPr>
        <w:rPr>
          <w:rFonts w:ascii="Verdana" w:hAnsi="Verdana"/>
          <w:bCs/>
          <w:sz w:val="22"/>
          <w:szCs w:val="22"/>
        </w:rPr>
      </w:pPr>
    </w:p>
    <w:p w14:paraId="6DAD8B45" w14:textId="77777777" w:rsidR="00B6349D" w:rsidRPr="00062B41" w:rsidRDefault="00B6349D" w:rsidP="004910A6">
      <w:pPr>
        <w:rPr>
          <w:rFonts w:ascii="Verdana" w:hAnsi="Verdana"/>
          <w:b/>
          <w:bCs/>
          <w:sz w:val="22"/>
          <w:szCs w:val="22"/>
        </w:rPr>
      </w:pPr>
    </w:p>
    <w:p w14:paraId="35C4CCD4" w14:textId="364D7E68" w:rsidR="00556AD6" w:rsidRPr="00CB07FB" w:rsidRDefault="00556AD6" w:rsidP="006940B9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 xml:space="preserve"> </w:t>
      </w:r>
      <w:r w:rsidR="00AB67A1" w:rsidRPr="00CB07FB">
        <w:rPr>
          <w:rFonts w:ascii="Verdana" w:hAnsi="Verdana"/>
          <w:bCs/>
          <w:sz w:val="20"/>
          <w:szCs w:val="20"/>
        </w:rPr>
        <w:t xml:space="preserve">        </w:t>
      </w:r>
      <w:r w:rsidR="00E4032B" w:rsidRPr="00CB07FB">
        <w:rPr>
          <w:rFonts w:ascii="Verdana" w:hAnsi="Verdana"/>
          <w:bCs/>
          <w:sz w:val="20"/>
          <w:szCs w:val="20"/>
        </w:rPr>
        <w:t xml:space="preserve"> </w:t>
      </w:r>
      <w:r w:rsidRPr="00CB07FB">
        <w:rPr>
          <w:rFonts w:ascii="Verdana" w:hAnsi="Verdana"/>
          <w:bCs/>
          <w:sz w:val="20"/>
          <w:szCs w:val="20"/>
        </w:rPr>
        <w:t>На основание чл.47к, ал.4 от ППЗСПЗЗ всеки от членовете на комисията се подписа на всяко едно от подадените заявления – оферти, с което същите бяха заверени.</w:t>
      </w:r>
    </w:p>
    <w:p w14:paraId="59F2B71B" w14:textId="77777777" w:rsidR="00964092" w:rsidRPr="00CB07FB" w:rsidRDefault="00556AD6" w:rsidP="006940B9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  <w:lang w:val="en-US"/>
        </w:rPr>
        <w:t xml:space="preserve">          </w:t>
      </w:r>
      <w:r w:rsidR="00DF7EA7" w:rsidRPr="00CB07FB">
        <w:rPr>
          <w:rFonts w:ascii="Verdana" w:hAnsi="Verdana"/>
          <w:bCs/>
          <w:sz w:val="20"/>
          <w:szCs w:val="20"/>
        </w:rPr>
        <w:t>На основание чл. 47к, ал.2, т. 4 от ППЗСПЗЗ тръжната к</w:t>
      </w:r>
      <w:r w:rsidR="009927B1" w:rsidRPr="00CB07FB">
        <w:rPr>
          <w:rFonts w:ascii="Verdana" w:hAnsi="Verdana"/>
          <w:bCs/>
          <w:sz w:val="20"/>
          <w:szCs w:val="20"/>
        </w:rPr>
        <w:t>омисия</w:t>
      </w:r>
      <w:r w:rsidR="00A70174" w:rsidRPr="00CB07FB">
        <w:rPr>
          <w:rFonts w:ascii="Verdana" w:hAnsi="Verdana"/>
          <w:bCs/>
          <w:sz w:val="20"/>
          <w:szCs w:val="20"/>
        </w:rPr>
        <w:t xml:space="preserve"> </w:t>
      </w:r>
      <w:r w:rsidR="00DF7EA7" w:rsidRPr="00CB07FB">
        <w:rPr>
          <w:rFonts w:ascii="Verdana" w:hAnsi="Verdana"/>
          <w:bCs/>
          <w:sz w:val="20"/>
          <w:szCs w:val="20"/>
        </w:rPr>
        <w:t xml:space="preserve">извърши проверка на редовността на </w:t>
      </w:r>
      <w:r w:rsidR="00A70174" w:rsidRPr="00CB07FB">
        <w:rPr>
          <w:rFonts w:ascii="Verdana" w:hAnsi="Verdana"/>
          <w:bCs/>
          <w:sz w:val="20"/>
          <w:szCs w:val="20"/>
        </w:rPr>
        <w:t xml:space="preserve">документи, </w:t>
      </w:r>
      <w:r w:rsidR="00DF7EA7" w:rsidRPr="00CB07FB">
        <w:rPr>
          <w:rFonts w:ascii="Verdana" w:hAnsi="Verdana"/>
          <w:bCs/>
          <w:sz w:val="20"/>
          <w:szCs w:val="20"/>
        </w:rPr>
        <w:t xml:space="preserve">съдържащи се в </w:t>
      </w:r>
      <w:r w:rsidR="005D61C0" w:rsidRPr="00CB07FB">
        <w:rPr>
          <w:rFonts w:ascii="Verdana" w:hAnsi="Verdana"/>
          <w:bCs/>
          <w:sz w:val="20"/>
          <w:szCs w:val="20"/>
        </w:rPr>
        <w:t xml:space="preserve">пликовете, самоличността </w:t>
      </w:r>
      <w:r w:rsidR="00DF7EA7" w:rsidRPr="00CB07FB">
        <w:rPr>
          <w:rFonts w:ascii="Verdana" w:hAnsi="Verdana"/>
          <w:bCs/>
          <w:sz w:val="20"/>
          <w:szCs w:val="20"/>
        </w:rPr>
        <w:t xml:space="preserve">на представителите </w:t>
      </w:r>
      <w:r w:rsidR="00964092" w:rsidRPr="00CB07FB">
        <w:rPr>
          <w:rFonts w:ascii="Verdana" w:hAnsi="Verdana"/>
          <w:bCs/>
          <w:sz w:val="20"/>
          <w:szCs w:val="20"/>
        </w:rPr>
        <w:t>на кандидатите за участие</w:t>
      </w:r>
      <w:r w:rsidR="00DF7EA7" w:rsidRPr="00CB07FB">
        <w:rPr>
          <w:rFonts w:ascii="Verdana" w:hAnsi="Verdana"/>
          <w:bCs/>
          <w:sz w:val="20"/>
          <w:szCs w:val="20"/>
        </w:rPr>
        <w:t xml:space="preserve"> и констатира изпълнението на условията за провеждане на търга. </w:t>
      </w:r>
    </w:p>
    <w:p w14:paraId="1F494959" w14:textId="77777777" w:rsidR="00126EF3" w:rsidRPr="00CB07FB" w:rsidRDefault="00126EF3" w:rsidP="006940B9">
      <w:pPr>
        <w:jc w:val="both"/>
        <w:rPr>
          <w:rFonts w:ascii="Verdana" w:hAnsi="Verdana"/>
          <w:bCs/>
          <w:sz w:val="20"/>
          <w:szCs w:val="20"/>
        </w:rPr>
      </w:pPr>
    </w:p>
    <w:p w14:paraId="4F677BB2" w14:textId="77777777" w:rsidR="009C3DE2" w:rsidRPr="00CB07FB" w:rsidRDefault="00020CA1" w:rsidP="00020CA1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 xml:space="preserve">         </w:t>
      </w:r>
      <w:r w:rsidR="00DF7EA7" w:rsidRPr="00CB07FB">
        <w:rPr>
          <w:rFonts w:ascii="Verdana" w:hAnsi="Verdana"/>
          <w:bCs/>
          <w:sz w:val="20"/>
          <w:szCs w:val="20"/>
        </w:rPr>
        <w:t>Всички съд</w:t>
      </w:r>
      <w:r w:rsidR="002043A0" w:rsidRPr="00CB07FB">
        <w:rPr>
          <w:rFonts w:ascii="Verdana" w:hAnsi="Verdana"/>
          <w:bCs/>
          <w:sz w:val="20"/>
          <w:szCs w:val="20"/>
        </w:rPr>
        <w:t>ържащи се в пликовете документи -</w:t>
      </w:r>
      <w:r w:rsidR="00DF7EA7" w:rsidRPr="00CB07FB">
        <w:rPr>
          <w:rFonts w:ascii="Verdana" w:hAnsi="Verdana"/>
          <w:bCs/>
          <w:sz w:val="20"/>
          <w:szCs w:val="20"/>
        </w:rPr>
        <w:t xml:space="preserve"> </w:t>
      </w:r>
      <w:r w:rsidR="00E4032B" w:rsidRPr="00CB07FB">
        <w:rPr>
          <w:rFonts w:ascii="Verdana" w:hAnsi="Verdana"/>
          <w:bCs/>
          <w:sz w:val="20"/>
          <w:szCs w:val="20"/>
        </w:rPr>
        <w:t>оферти</w:t>
      </w:r>
      <w:r w:rsidR="00A70174" w:rsidRPr="00CB07FB">
        <w:rPr>
          <w:rFonts w:ascii="Verdana" w:hAnsi="Verdana"/>
          <w:bCs/>
          <w:sz w:val="20"/>
          <w:szCs w:val="20"/>
        </w:rPr>
        <w:t xml:space="preserve"> с</w:t>
      </w:r>
      <w:r w:rsidR="00B739FB" w:rsidRPr="00CB07FB">
        <w:rPr>
          <w:rFonts w:ascii="Verdana" w:hAnsi="Verdana"/>
          <w:bCs/>
          <w:sz w:val="20"/>
          <w:szCs w:val="20"/>
        </w:rPr>
        <w:t>ъс следните входящи номера:</w:t>
      </w:r>
      <w:r w:rsidR="00A70174" w:rsidRPr="00CB07FB">
        <w:rPr>
          <w:rFonts w:ascii="Verdana" w:hAnsi="Verdana"/>
          <w:bCs/>
          <w:sz w:val="20"/>
          <w:szCs w:val="20"/>
        </w:rPr>
        <w:t xml:space="preserve"> </w:t>
      </w:r>
    </w:p>
    <w:p w14:paraId="3BE49CAC" w14:textId="77777777" w:rsidR="00B26BA0" w:rsidRPr="00CB07FB" w:rsidRDefault="00B26BA0" w:rsidP="00020CA1">
      <w:pPr>
        <w:jc w:val="both"/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8892"/>
      </w:tblGrid>
      <w:tr w:rsidR="00B26BA0" w:rsidRPr="00CB07FB" w14:paraId="0081ADD5" w14:textId="77777777" w:rsidTr="00ED5B68">
        <w:trPr>
          <w:trHeight w:val="73"/>
        </w:trPr>
        <w:tc>
          <w:tcPr>
            <w:tcW w:w="1031" w:type="dxa"/>
          </w:tcPr>
          <w:p w14:paraId="76620CAC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lastRenderedPageBreak/>
              <w:t>1.</w:t>
            </w:r>
          </w:p>
        </w:tc>
        <w:tc>
          <w:tcPr>
            <w:tcW w:w="8892" w:type="dxa"/>
          </w:tcPr>
          <w:p w14:paraId="2A8D0EE8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НЕЛИ  ХРИСТОВА  АНГЕЛОВА- вх.№ ПО-03-9204/24.07.2023г.</w:t>
            </w:r>
          </w:p>
        </w:tc>
      </w:tr>
      <w:tr w:rsidR="00B26BA0" w:rsidRPr="00CB07FB" w14:paraId="01F0B2AE" w14:textId="77777777" w:rsidTr="00ED5B68">
        <w:trPr>
          <w:trHeight w:val="284"/>
        </w:trPr>
        <w:tc>
          <w:tcPr>
            <w:tcW w:w="1031" w:type="dxa"/>
          </w:tcPr>
          <w:p w14:paraId="09F665CD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892" w:type="dxa"/>
          </w:tcPr>
          <w:p w14:paraId="4CAC1D66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НЕЛИ  ХРИСТОВА  АНГЕЛОВА - вх.№ ПО-03-9205/24.07.2023г.</w:t>
            </w:r>
          </w:p>
        </w:tc>
      </w:tr>
      <w:tr w:rsidR="00B26BA0" w:rsidRPr="00CB07FB" w14:paraId="0341BB7A" w14:textId="77777777" w:rsidTr="00ED5B68">
        <w:trPr>
          <w:trHeight w:val="284"/>
        </w:trPr>
        <w:tc>
          <w:tcPr>
            <w:tcW w:w="1031" w:type="dxa"/>
          </w:tcPr>
          <w:p w14:paraId="0A036620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892" w:type="dxa"/>
          </w:tcPr>
          <w:p w14:paraId="3F7193D9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НЕЛИ  ХРИСТОВА  АНГЕЛОВА - вх.№ ПО-03-9206/24.07.2023г.</w:t>
            </w:r>
          </w:p>
        </w:tc>
      </w:tr>
      <w:tr w:rsidR="00B26BA0" w:rsidRPr="00CB07FB" w14:paraId="0B5A01A5" w14:textId="77777777" w:rsidTr="00ED5B68">
        <w:trPr>
          <w:trHeight w:val="28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EBC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A9B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„РАДИ-Дончо Дончев 2011“ ЕООД  - вх.№ ПО-03-9224/24.07.2023г.</w:t>
            </w:r>
          </w:p>
        </w:tc>
      </w:tr>
      <w:tr w:rsidR="00B26BA0" w:rsidRPr="00CB07FB" w14:paraId="348B8163" w14:textId="77777777" w:rsidTr="00ED5B68">
        <w:trPr>
          <w:trHeight w:val="284"/>
        </w:trPr>
        <w:tc>
          <w:tcPr>
            <w:tcW w:w="1031" w:type="dxa"/>
          </w:tcPr>
          <w:p w14:paraId="16FDDD44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8892" w:type="dxa"/>
          </w:tcPr>
          <w:p w14:paraId="241E2C05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ПО-03-9256/25.07.2023г.</w:t>
            </w:r>
          </w:p>
        </w:tc>
      </w:tr>
      <w:tr w:rsidR="00B26BA0" w:rsidRPr="00CB07FB" w14:paraId="6727A912" w14:textId="77777777" w:rsidTr="00ED5B68">
        <w:trPr>
          <w:trHeight w:val="284"/>
        </w:trPr>
        <w:tc>
          <w:tcPr>
            <w:tcW w:w="1031" w:type="dxa"/>
          </w:tcPr>
          <w:p w14:paraId="66EF92AF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8892" w:type="dxa"/>
          </w:tcPr>
          <w:p w14:paraId="0FDB325C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ПО-03-9257/25.07.2023г.</w:t>
            </w:r>
          </w:p>
        </w:tc>
      </w:tr>
      <w:tr w:rsidR="00B26BA0" w:rsidRPr="00CB07FB" w14:paraId="0B8E4420" w14:textId="77777777" w:rsidTr="00ED5B68">
        <w:trPr>
          <w:trHeight w:val="284"/>
        </w:trPr>
        <w:tc>
          <w:tcPr>
            <w:tcW w:w="1031" w:type="dxa"/>
          </w:tcPr>
          <w:p w14:paraId="778DF379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8892" w:type="dxa"/>
          </w:tcPr>
          <w:p w14:paraId="1BC2644B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ПО-03-9258/25.07.2023г.</w:t>
            </w:r>
          </w:p>
        </w:tc>
      </w:tr>
      <w:tr w:rsidR="00B26BA0" w:rsidRPr="00CB07FB" w14:paraId="6BBD99AA" w14:textId="77777777" w:rsidTr="00ED5B68">
        <w:trPr>
          <w:trHeight w:val="284"/>
        </w:trPr>
        <w:tc>
          <w:tcPr>
            <w:tcW w:w="1031" w:type="dxa"/>
          </w:tcPr>
          <w:p w14:paraId="6BD83FE9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8892" w:type="dxa"/>
          </w:tcPr>
          <w:p w14:paraId="6218C800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ПО-03-9259/25.07.2023г.</w:t>
            </w:r>
          </w:p>
        </w:tc>
      </w:tr>
      <w:tr w:rsidR="00B26BA0" w:rsidRPr="00CB07FB" w14:paraId="2F515D48" w14:textId="77777777" w:rsidTr="00ED5B68">
        <w:trPr>
          <w:trHeight w:val="284"/>
        </w:trPr>
        <w:tc>
          <w:tcPr>
            <w:tcW w:w="1031" w:type="dxa"/>
          </w:tcPr>
          <w:p w14:paraId="63BCFDA6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8892" w:type="dxa"/>
          </w:tcPr>
          <w:p w14:paraId="645BC2E9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ПО-03-9260/25.07.2023г.</w:t>
            </w:r>
          </w:p>
        </w:tc>
      </w:tr>
      <w:tr w:rsidR="00B26BA0" w:rsidRPr="00CB07FB" w14:paraId="574D175C" w14:textId="77777777" w:rsidTr="00ED5B68">
        <w:trPr>
          <w:trHeight w:val="284"/>
        </w:trPr>
        <w:tc>
          <w:tcPr>
            <w:tcW w:w="1031" w:type="dxa"/>
          </w:tcPr>
          <w:p w14:paraId="5F745790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8892" w:type="dxa"/>
          </w:tcPr>
          <w:p w14:paraId="0D50294D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ПО-03-9261/25.07.2023г.</w:t>
            </w:r>
          </w:p>
        </w:tc>
      </w:tr>
      <w:tr w:rsidR="00B26BA0" w:rsidRPr="00CB07FB" w14:paraId="2E4361D7" w14:textId="77777777" w:rsidTr="00ED5B68">
        <w:trPr>
          <w:trHeight w:val="284"/>
        </w:trPr>
        <w:tc>
          <w:tcPr>
            <w:tcW w:w="1031" w:type="dxa"/>
          </w:tcPr>
          <w:p w14:paraId="4385FA97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8892" w:type="dxa"/>
          </w:tcPr>
          <w:p w14:paraId="05EB485A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„СОФИЯ КАМПО“ ООД – вх.№ ПО-03-9262/25.07.2023г.</w:t>
            </w:r>
          </w:p>
        </w:tc>
      </w:tr>
      <w:tr w:rsidR="00B26BA0" w:rsidRPr="00CB07FB" w14:paraId="4018BE9E" w14:textId="77777777" w:rsidTr="00ED5B68">
        <w:trPr>
          <w:trHeight w:val="284"/>
        </w:trPr>
        <w:tc>
          <w:tcPr>
            <w:tcW w:w="1031" w:type="dxa"/>
          </w:tcPr>
          <w:p w14:paraId="6A0D30F9" w14:textId="77777777" w:rsidR="00B26BA0" w:rsidRPr="00CB07FB" w:rsidRDefault="00B26BA0" w:rsidP="00ED5B6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07FB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8892" w:type="dxa"/>
          </w:tcPr>
          <w:p w14:paraId="171C9F52" w14:textId="77777777" w:rsidR="00B26BA0" w:rsidRPr="00CB07FB" w:rsidRDefault="00B26BA0" w:rsidP="00ED5B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07FB">
              <w:rPr>
                <w:rFonts w:ascii="Verdana" w:hAnsi="Verdana"/>
                <w:b/>
                <w:sz w:val="20"/>
                <w:szCs w:val="20"/>
              </w:rPr>
              <w:t>„ВИТОША 92“ ООД   - вх.№ ПО-03-12301/25.07.2022г.</w:t>
            </w:r>
          </w:p>
        </w:tc>
      </w:tr>
    </w:tbl>
    <w:p w14:paraId="51066E08" w14:textId="77777777" w:rsidR="00A231C4" w:rsidRPr="00CB07FB" w:rsidRDefault="00A231C4" w:rsidP="006940B9">
      <w:pPr>
        <w:jc w:val="both"/>
        <w:rPr>
          <w:rFonts w:ascii="Verdana" w:hAnsi="Verdana"/>
          <w:bCs/>
          <w:sz w:val="20"/>
          <w:szCs w:val="20"/>
        </w:rPr>
      </w:pPr>
    </w:p>
    <w:p w14:paraId="72DE3B9C" w14:textId="6F014083" w:rsidR="00B40B32" w:rsidRDefault="00564485" w:rsidP="006940B9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 xml:space="preserve">        </w:t>
      </w:r>
      <w:r w:rsidR="002043A0" w:rsidRPr="00CB07FB">
        <w:rPr>
          <w:rFonts w:ascii="Verdana" w:hAnsi="Verdana"/>
          <w:bCs/>
          <w:sz w:val="20"/>
          <w:szCs w:val="20"/>
        </w:rPr>
        <w:t xml:space="preserve">бяха сравнени с изискуемите документи по чл. 47з, ал.1 от ППЗСПЗЗ  и бе установено, че </w:t>
      </w:r>
      <w:r w:rsidR="00964092" w:rsidRPr="00CB07FB">
        <w:rPr>
          <w:rFonts w:ascii="Verdana" w:hAnsi="Verdana"/>
          <w:bCs/>
          <w:sz w:val="20"/>
          <w:szCs w:val="20"/>
        </w:rPr>
        <w:t>са в съответствие с изискванията</w:t>
      </w:r>
      <w:r w:rsidR="0040085A" w:rsidRPr="00CB07FB">
        <w:rPr>
          <w:rFonts w:ascii="Verdana" w:hAnsi="Verdana"/>
          <w:bCs/>
          <w:sz w:val="20"/>
          <w:szCs w:val="20"/>
        </w:rPr>
        <w:t xml:space="preserve"> за участие в търга.</w:t>
      </w:r>
    </w:p>
    <w:p w14:paraId="1CE17A95" w14:textId="77777777" w:rsidR="00CB07FB" w:rsidRPr="00CB07FB" w:rsidRDefault="00CB07FB" w:rsidP="006940B9">
      <w:pPr>
        <w:jc w:val="both"/>
        <w:rPr>
          <w:rFonts w:ascii="Verdana" w:hAnsi="Verdana"/>
          <w:bCs/>
          <w:sz w:val="20"/>
          <w:szCs w:val="20"/>
        </w:rPr>
      </w:pPr>
    </w:p>
    <w:p w14:paraId="52A1C5FC" w14:textId="77777777" w:rsidR="008708F6" w:rsidRPr="00CB07FB" w:rsidRDefault="008708F6" w:rsidP="006940B9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 xml:space="preserve">      </w:t>
      </w:r>
      <w:r w:rsidR="00D60515" w:rsidRPr="00CB07FB">
        <w:rPr>
          <w:rFonts w:ascii="Verdana" w:hAnsi="Verdana"/>
          <w:bCs/>
          <w:sz w:val="20"/>
          <w:szCs w:val="20"/>
        </w:rPr>
        <w:t xml:space="preserve">  </w:t>
      </w:r>
      <w:r w:rsidRPr="00CB07FB">
        <w:rPr>
          <w:rFonts w:ascii="Verdana" w:hAnsi="Verdana"/>
          <w:bCs/>
          <w:sz w:val="20"/>
          <w:szCs w:val="20"/>
        </w:rPr>
        <w:t xml:space="preserve">В </w:t>
      </w:r>
      <w:r w:rsidR="002C4B5A" w:rsidRPr="00CB07FB">
        <w:rPr>
          <w:rFonts w:ascii="Verdana" w:hAnsi="Verdana"/>
          <w:bCs/>
          <w:sz w:val="20"/>
          <w:szCs w:val="20"/>
        </w:rPr>
        <w:t xml:space="preserve">изпълнение на разпоредбата на </w:t>
      </w:r>
      <w:r w:rsidRPr="00CB07FB">
        <w:rPr>
          <w:rFonts w:ascii="Verdana" w:hAnsi="Verdana"/>
          <w:bCs/>
          <w:sz w:val="20"/>
          <w:szCs w:val="20"/>
        </w:rPr>
        <w:t>чл. 47в, ал. 3 от ППЗСПЗЗ</w:t>
      </w:r>
      <w:r w:rsidR="002C4B5A" w:rsidRPr="00CB07FB">
        <w:rPr>
          <w:rFonts w:ascii="Verdana" w:hAnsi="Verdana"/>
          <w:bCs/>
          <w:sz w:val="20"/>
          <w:szCs w:val="20"/>
        </w:rPr>
        <w:t xml:space="preserve"> в Регистъра на земеделските производители и в Търговския регистър служено</w:t>
      </w:r>
      <w:r w:rsidRPr="00CB07FB">
        <w:rPr>
          <w:rFonts w:ascii="Verdana" w:hAnsi="Verdana"/>
          <w:bCs/>
          <w:sz w:val="20"/>
          <w:szCs w:val="20"/>
        </w:rPr>
        <w:t xml:space="preserve"> </w:t>
      </w:r>
      <w:r w:rsidR="002C4B5A" w:rsidRPr="00CB07FB">
        <w:rPr>
          <w:rFonts w:ascii="Verdana" w:hAnsi="Verdana"/>
          <w:bCs/>
          <w:sz w:val="20"/>
          <w:szCs w:val="20"/>
        </w:rPr>
        <w:t>б</w:t>
      </w:r>
      <w:r w:rsidRPr="00CB07FB">
        <w:rPr>
          <w:rFonts w:ascii="Verdana" w:hAnsi="Verdana"/>
          <w:bCs/>
          <w:sz w:val="20"/>
          <w:szCs w:val="20"/>
        </w:rPr>
        <w:t xml:space="preserve">е установено, че </w:t>
      </w:r>
      <w:r w:rsidR="002C4B5A" w:rsidRPr="00CB07FB">
        <w:rPr>
          <w:rFonts w:ascii="Verdana" w:hAnsi="Verdana"/>
          <w:bCs/>
          <w:sz w:val="20"/>
          <w:szCs w:val="20"/>
        </w:rPr>
        <w:t xml:space="preserve">юридическите лица отговарят на </w:t>
      </w:r>
      <w:r w:rsidRPr="00CB07FB">
        <w:rPr>
          <w:rFonts w:ascii="Verdana" w:hAnsi="Verdana"/>
          <w:bCs/>
          <w:sz w:val="20"/>
          <w:szCs w:val="20"/>
        </w:rPr>
        <w:t>обстоятелствата по чл. 47в, ал. 1, т.2, 3 и 4 от ППЗСПЗЗ</w:t>
      </w:r>
      <w:r w:rsidR="002C4B5A" w:rsidRPr="00CB07FB">
        <w:rPr>
          <w:rFonts w:ascii="Verdana" w:hAnsi="Verdana"/>
          <w:bCs/>
          <w:sz w:val="20"/>
          <w:szCs w:val="20"/>
        </w:rPr>
        <w:t>, т.е.</w:t>
      </w:r>
      <w:r w:rsidRPr="00CB07FB">
        <w:rPr>
          <w:rFonts w:ascii="Verdana" w:hAnsi="Verdana"/>
          <w:bCs/>
          <w:sz w:val="20"/>
          <w:szCs w:val="20"/>
        </w:rPr>
        <w:t xml:space="preserve"> не са лишени от правото </w:t>
      </w:r>
      <w:r w:rsidR="00AA587C" w:rsidRPr="00CB07FB">
        <w:rPr>
          <w:rFonts w:ascii="Verdana" w:hAnsi="Verdana"/>
          <w:bCs/>
          <w:sz w:val="20"/>
          <w:szCs w:val="20"/>
        </w:rPr>
        <w:t>да упражняват търговска дейност,</w:t>
      </w:r>
      <w:r w:rsidRPr="00CB07FB">
        <w:rPr>
          <w:rFonts w:ascii="Verdana" w:hAnsi="Verdana"/>
          <w:bCs/>
          <w:sz w:val="20"/>
          <w:szCs w:val="20"/>
        </w:rPr>
        <w:t xml:space="preserve"> не са обявени и не се намират в производство по обявяване в несъстоятелнос</w:t>
      </w:r>
      <w:r w:rsidR="002C4B5A" w:rsidRPr="00CB07FB">
        <w:rPr>
          <w:rFonts w:ascii="Verdana" w:hAnsi="Verdana"/>
          <w:bCs/>
          <w:sz w:val="20"/>
          <w:szCs w:val="20"/>
        </w:rPr>
        <w:t>т и не се намират в ликвидация</w:t>
      </w:r>
      <w:r w:rsidRPr="00CB07FB">
        <w:rPr>
          <w:rFonts w:ascii="Verdana" w:hAnsi="Verdana"/>
          <w:bCs/>
          <w:sz w:val="20"/>
          <w:szCs w:val="20"/>
        </w:rPr>
        <w:t xml:space="preserve">. </w:t>
      </w:r>
      <w:r w:rsidR="002C4B5A" w:rsidRPr="00CB07FB">
        <w:rPr>
          <w:rFonts w:ascii="Verdana" w:hAnsi="Verdana"/>
          <w:bCs/>
          <w:sz w:val="20"/>
          <w:szCs w:val="20"/>
        </w:rPr>
        <w:t>Юридическите лица нямат задължения към Държавата, нямат задължения за наем за земи от ДПФ и за земи по чл. 37в, ал. 3, т. 2 от ЗСПЗЗ.</w:t>
      </w:r>
    </w:p>
    <w:p w14:paraId="23352732" w14:textId="6074FAC9" w:rsidR="0060744F" w:rsidRDefault="00903BC8" w:rsidP="0060744F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 xml:space="preserve">         </w:t>
      </w:r>
      <w:r w:rsidR="00671537" w:rsidRPr="00CB07FB">
        <w:rPr>
          <w:rFonts w:ascii="Verdana" w:hAnsi="Verdana"/>
          <w:bCs/>
          <w:sz w:val="20"/>
          <w:szCs w:val="20"/>
        </w:rPr>
        <w:t xml:space="preserve"> </w:t>
      </w:r>
      <w:r w:rsidR="0060744F" w:rsidRPr="00CB07FB">
        <w:rPr>
          <w:rFonts w:ascii="Verdana" w:hAnsi="Verdana"/>
          <w:bCs/>
          <w:sz w:val="20"/>
          <w:szCs w:val="20"/>
        </w:rPr>
        <w:t xml:space="preserve">Тръжната комисия, на основание чл. 47к, ал. 2, т. 5 от ППЗСПЗЗ, допуска до участие </w:t>
      </w:r>
      <w:r w:rsidR="00B26BA0" w:rsidRPr="00CB07FB">
        <w:rPr>
          <w:rFonts w:ascii="Verdana" w:hAnsi="Verdana"/>
          <w:bCs/>
          <w:sz w:val="20"/>
          <w:szCs w:val="20"/>
        </w:rPr>
        <w:t xml:space="preserve">всички </w:t>
      </w:r>
      <w:r w:rsidR="0060744F" w:rsidRPr="00CB07FB">
        <w:rPr>
          <w:rFonts w:ascii="Verdana" w:hAnsi="Verdana"/>
          <w:bCs/>
          <w:sz w:val="20"/>
          <w:szCs w:val="20"/>
        </w:rPr>
        <w:t>кандидати, подали заявления</w:t>
      </w:r>
      <w:r w:rsidR="00B26BA0" w:rsidRPr="00CB07FB">
        <w:rPr>
          <w:rFonts w:ascii="Verdana" w:hAnsi="Verdana"/>
          <w:bCs/>
          <w:sz w:val="20"/>
          <w:szCs w:val="20"/>
        </w:rPr>
        <w:t>.</w:t>
      </w:r>
    </w:p>
    <w:p w14:paraId="77E8E6B5" w14:textId="77777777" w:rsidR="00CB07FB" w:rsidRPr="00CB07FB" w:rsidRDefault="00CB07FB" w:rsidP="0060744F">
      <w:pPr>
        <w:jc w:val="both"/>
        <w:rPr>
          <w:rFonts w:ascii="Verdana" w:hAnsi="Verdana"/>
          <w:bCs/>
          <w:sz w:val="20"/>
          <w:szCs w:val="20"/>
        </w:rPr>
      </w:pPr>
    </w:p>
    <w:p w14:paraId="6501EA00" w14:textId="7641F9C6" w:rsidR="009E602E" w:rsidRPr="00CB07FB" w:rsidRDefault="00B26BA0" w:rsidP="00B26BA0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 xml:space="preserve">           Комисията констатира, че за ПИ с идентификатор 00357.5325.10 са подадени две заявления – оферти, а именно: вх. № ПО-03-9224/24.07.2023г. от </w:t>
      </w:r>
      <w:bookmarkStart w:id="7" w:name="_Hlk141781877"/>
      <w:r w:rsidRPr="00CB07FB">
        <w:rPr>
          <w:rFonts w:ascii="Verdana" w:hAnsi="Verdana"/>
          <w:bCs/>
          <w:sz w:val="20"/>
          <w:szCs w:val="20"/>
        </w:rPr>
        <w:t xml:space="preserve">„Ради-Дончо Дончев 2011“ ЕООД с предложена цена от 50 лв. на декар </w:t>
      </w:r>
      <w:bookmarkEnd w:id="7"/>
      <w:r w:rsidRPr="00CB07FB">
        <w:rPr>
          <w:rFonts w:ascii="Verdana" w:hAnsi="Verdana"/>
          <w:bCs/>
          <w:sz w:val="20"/>
          <w:szCs w:val="20"/>
        </w:rPr>
        <w:t>и  ПО-03-9260/25.07.2023г. от „София Кампо“ ООД с предложена цена от 49 лв. на декар. С оглед на това, и на основание чл.47к, ал.5 ППЗСПЗЗ комисията класира на първо място „Ради-Дончо Дончев 2011“ ЕООД с предложена цена от 50 лв. на декар, а на второ място „София Кампо“ ООД с предложена цена от 49 лв. на декар.</w:t>
      </w:r>
    </w:p>
    <w:p w14:paraId="45367E1F" w14:textId="598F8B23" w:rsidR="00B26BA0" w:rsidRPr="00CB07FB" w:rsidRDefault="00B26BA0" w:rsidP="00B26BA0">
      <w:pPr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 xml:space="preserve">           </w:t>
      </w:r>
    </w:p>
    <w:p w14:paraId="157AF1F2" w14:textId="77777777" w:rsidR="00D141A1" w:rsidRPr="00CB07FB" w:rsidRDefault="00D141A1" w:rsidP="009E602E">
      <w:pPr>
        <w:ind w:left="720" w:firstLine="720"/>
        <w:jc w:val="both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>На осно</w:t>
      </w:r>
      <w:r w:rsidR="003E6176" w:rsidRPr="00CB07FB">
        <w:rPr>
          <w:rFonts w:ascii="Verdana" w:hAnsi="Verdana"/>
          <w:bCs/>
          <w:sz w:val="20"/>
          <w:szCs w:val="20"/>
        </w:rPr>
        <w:t xml:space="preserve">вание направените констатации, </w:t>
      </w:r>
      <w:r w:rsidRPr="00CB07FB">
        <w:rPr>
          <w:rFonts w:ascii="Verdana" w:hAnsi="Verdana"/>
          <w:bCs/>
          <w:sz w:val="20"/>
          <w:szCs w:val="20"/>
        </w:rPr>
        <w:t>к</w:t>
      </w:r>
      <w:r w:rsidR="00544BB3" w:rsidRPr="00CB07FB">
        <w:rPr>
          <w:rFonts w:ascii="Verdana" w:hAnsi="Verdana"/>
          <w:bCs/>
          <w:sz w:val="20"/>
          <w:szCs w:val="20"/>
        </w:rPr>
        <w:t>омисията</w:t>
      </w:r>
      <w:r w:rsidR="006C711A" w:rsidRPr="00CB07FB">
        <w:rPr>
          <w:rFonts w:ascii="Verdana" w:hAnsi="Verdana"/>
          <w:bCs/>
          <w:sz w:val="20"/>
          <w:szCs w:val="20"/>
        </w:rPr>
        <w:t xml:space="preserve"> единодушно</w:t>
      </w:r>
      <w:r w:rsidR="00544BB3" w:rsidRPr="00CB07FB">
        <w:rPr>
          <w:rFonts w:ascii="Verdana" w:hAnsi="Verdana"/>
          <w:bCs/>
          <w:sz w:val="20"/>
          <w:szCs w:val="20"/>
        </w:rPr>
        <w:t>:</w:t>
      </w:r>
    </w:p>
    <w:p w14:paraId="28A092A1" w14:textId="77777777" w:rsidR="006940B9" w:rsidRDefault="00A70174" w:rsidP="009927B1">
      <w:pPr>
        <w:rPr>
          <w:rFonts w:ascii="Verdana" w:hAnsi="Verdana"/>
          <w:b/>
          <w:bCs/>
          <w:sz w:val="20"/>
          <w:szCs w:val="20"/>
        </w:rPr>
      </w:pPr>
      <w:r w:rsidRPr="00CB07FB">
        <w:rPr>
          <w:rFonts w:ascii="Verdana" w:hAnsi="Verdana"/>
          <w:b/>
          <w:bCs/>
          <w:sz w:val="20"/>
          <w:szCs w:val="20"/>
        </w:rPr>
        <w:t xml:space="preserve">                                                           </w:t>
      </w:r>
    </w:p>
    <w:p w14:paraId="1B0F7FF7" w14:textId="77777777" w:rsidR="00CB07FB" w:rsidRPr="00CB07FB" w:rsidRDefault="00CB07FB" w:rsidP="009927B1">
      <w:pPr>
        <w:rPr>
          <w:rFonts w:ascii="Verdana" w:hAnsi="Verdana"/>
          <w:b/>
          <w:bCs/>
          <w:sz w:val="20"/>
          <w:szCs w:val="20"/>
        </w:rPr>
      </w:pPr>
    </w:p>
    <w:p w14:paraId="5078EA9D" w14:textId="72D99335" w:rsidR="00703710" w:rsidRDefault="00A70174" w:rsidP="00126EF3">
      <w:pPr>
        <w:jc w:val="center"/>
        <w:rPr>
          <w:rFonts w:ascii="Verdana" w:hAnsi="Verdana"/>
          <w:b/>
          <w:bCs/>
          <w:sz w:val="20"/>
          <w:szCs w:val="20"/>
        </w:rPr>
      </w:pPr>
      <w:r w:rsidRPr="00CB07FB">
        <w:rPr>
          <w:rFonts w:ascii="Verdana" w:hAnsi="Verdana"/>
          <w:b/>
          <w:bCs/>
          <w:sz w:val="20"/>
          <w:szCs w:val="20"/>
        </w:rPr>
        <w:t>РЕШИ:</w:t>
      </w:r>
    </w:p>
    <w:p w14:paraId="09935704" w14:textId="77777777" w:rsidR="00CB07FB" w:rsidRPr="00CB07FB" w:rsidRDefault="00CB07FB" w:rsidP="00126EF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ABD8C74" w14:textId="3048AC28" w:rsidR="006365C5" w:rsidRPr="00CB07FB" w:rsidRDefault="00171794" w:rsidP="006365C5">
      <w:pPr>
        <w:numPr>
          <w:ilvl w:val="0"/>
          <w:numId w:val="11"/>
        </w:numPr>
        <w:ind w:left="11" w:hanging="11"/>
        <w:rPr>
          <w:rFonts w:ascii="Verdana" w:hAnsi="Verdana"/>
          <w:bCs/>
          <w:sz w:val="20"/>
          <w:szCs w:val="20"/>
        </w:rPr>
      </w:pPr>
      <w:r w:rsidRPr="00CB07FB">
        <w:rPr>
          <w:rFonts w:ascii="Verdana" w:hAnsi="Verdana"/>
          <w:bCs/>
          <w:sz w:val="20"/>
          <w:szCs w:val="20"/>
        </w:rPr>
        <w:t>Обявява за спечелил</w:t>
      </w:r>
      <w:r w:rsidR="006365C5" w:rsidRPr="00CB07FB">
        <w:rPr>
          <w:rFonts w:ascii="Verdana" w:hAnsi="Verdana"/>
          <w:bCs/>
          <w:sz w:val="20"/>
          <w:szCs w:val="20"/>
        </w:rPr>
        <w:t>и</w:t>
      </w:r>
      <w:r w:rsidRPr="00CB07FB">
        <w:rPr>
          <w:rFonts w:ascii="Verdana" w:hAnsi="Verdana"/>
          <w:bCs/>
          <w:sz w:val="20"/>
          <w:szCs w:val="20"/>
        </w:rPr>
        <w:t xml:space="preserve"> търга </w:t>
      </w:r>
      <w:r w:rsidR="000E323E" w:rsidRPr="00CB07FB">
        <w:rPr>
          <w:rFonts w:ascii="Verdana" w:hAnsi="Verdana"/>
          <w:bCs/>
          <w:sz w:val="20"/>
          <w:szCs w:val="20"/>
        </w:rPr>
        <w:t xml:space="preserve">кандидатите, </w:t>
      </w:r>
      <w:r w:rsidRPr="00CB07FB">
        <w:rPr>
          <w:rFonts w:ascii="Verdana" w:hAnsi="Verdana"/>
          <w:bCs/>
          <w:sz w:val="20"/>
          <w:szCs w:val="20"/>
        </w:rPr>
        <w:t>допуснат</w:t>
      </w:r>
      <w:r w:rsidR="006365C5" w:rsidRPr="00CB07FB">
        <w:rPr>
          <w:rFonts w:ascii="Verdana" w:hAnsi="Verdana"/>
          <w:bCs/>
          <w:sz w:val="20"/>
          <w:szCs w:val="20"/>
        </w:rPr>
        <w:t>и</w:t>
      </w:r>
      <w:r w:rsidRPr="00CB07FB">
        <w:rPr>
          <w:rFonts w:ascii="Verdana" w:hAnsi="Verdana"/>
          <w:bCs/>
          <w:sz w:val="20"/>
          <w:szCs w:val="20"/>
        </w:rPr>
        <w:t xml:space="preserve"> до класиране за съответните имоти, н</w:t>
      </w:r>
      <w:r w:rsidR="009927B1" w:rsidRPr="00CB07FB">
        <w:rPr>
          <w:rFonts w:ascii="Verdana" w:hAnsi="Verdana"/>
          <w:bCs/>
          <w:sz w:val="20"/>
          <w:szCs w:val="20"/>
        </w:rPr>
        <w:t>а основание чл. 47</w:t>
      </w:r>
      <w:r w:rsidR="00EE6609" w:rsidRPr="00CB07FB">
        <w:rPr>
          <w:rFonts w:ascii="Verdana" w:hAnsi="Verdana"/>
          <w:bCs/>
          <w:sz w:val="20"/>
          <w:szCs w:val="20"/>
        </w:rPr>
        <w:t>о, ал.</w:t>
      </w:r>
      <w:r w:rsidR="00AA587C" w:rsidRPr="00CB07FB">
        <w:rPr>
          <w:rFonts w:ascii="Verdana" w:hAnsi="Verdana"/>
          <w:bCs/>
          <w:sz w:val="20"/>
          <w:szCs w:val="20"/>
        </w:rPr>
        <w:t xml:space="preserve"> </w:t>
      </w:r>
      <w:r w:rsidR="00EE6609" w:rsidRPr="00CB07FB">
        <w:rPr>
          <w:rFonts w:ascii="Verdana" w:hAnsi="Verdana"/>
          <w:bCs/>
          <w:sz w:val="20"/>
          <w:szCs w:val="20"/>
        </w:rPr>
        <w:t xml:space="preserve">1 </w:t>
      </w:r>
      <w:r w:rsidR="00D141A1" w:rsidRPr="00CB07FB">
        <w:rPr>
          <w:rFonts w:ascii="Verdana" w:hAnsi="Verdana"/>
          <w:bCs/>
          <w:sz w:val="20"/>
          <w:szCs w:val="20"/>
        </w:rPr>
        <w:t>във връзка с чл. 47к, ал.</w:t>
      </w:r>
      <w:r w:rsidR="00AA587C" w:rsidRPr="00CB07FB">
        <w:rPr>
          <w:rFonts w:ascii="Verdana" w:hAnsi="Verdana"/>
          <w:bCs/>
          <w:sz w:val="20"/>
          <w:szCs w:val="20"/>
        </w:rPr>
        <w:t xml:space="preserve"> </w:t>
      </w:r>
      <w:r w:rsidR="00D141A1" w:rsidRPr="00CB07FB">
        <w:rPr>
          <w:rFonts w:ascii="Verdana" w:hAnsi="Verdana"/>
          <w:bCs/>
          <w:sz w:val="20"/>
          <w:szCs w:val="20"/>
        </w:rPr>
        <w:t>7, т.</w:t>
      </w:r>
      <w:r w:rsidRPr="00CB07FB">
        <w:rPr>
          <w:rFonts w:ascii="Verdana" w:hAnsi="Verdana"/>
          <w:bCs/>
          <w:sz w:val="20"/>
          <w:szCs w:val="20"/>
        </w:rPr>
        <w:t xml:space="preserve"> </w:t>
      </w:r>
      <w:r w:rsidR="00D141A1" w:rsidRPr="00CB07FB">
        <w:rPr>
          <w:rFonts w:ascii="Verdana" w:hAnsi="Verdana"/>
          <w:bCs/>
          <w:sz w:val="20"/>
          <w:szCs w:val="20"/>
        </w:rPr>
        <w:t>5 от ППЗСПЗЗ</w:t>
      </w:r>
      <w:r w:rsidR="009927B1" w:rsidRPr="00CB07FB">
        <w:rPr>
          <w:rFonts w:ascii="Verdana" w:hAnsi="Verdana"/>
          <w:bCs/>
          <w:sz w:val="20"/>
          <w:szCs w:val="20"/>
        </w:rPr>
        <w:t xml:space="preserve"> както следва:</w:t>
      </w:r>
    </w:p>
    <w:p w14:paraId="05AB0629" w14:textId="77777777" w:rsidR="009E602E" w:rsidRDefault="009E602E" w:rsidP="00171794">
      <w:pPr>
        <w:rPr>
          <w:rFonts w:ascii="Verdana" w:hAnsi="Verdana"/>
          <w:bCs/>
          <w:sz w:val="20"/>
          <w:szCs w:val="20"/>
        </w:rPr>
      </w:pPr>
    </w:p>
    <w:p w14:paraId="51C84C0F" w14:textId="77777777" w:rsidR="00CB07FB" w:rsidRPr="00CB07FB" w:rsidRDefault="00CB07FB" w:rsidP="00171794">
      <w:pPr>
        <w:rPr>
          <w:rFonts w:ascii="Verdana" w:hAnsi="Verdana"/>
          <w:bCs/>
          <w:sz w:val="20"/>
          <w:szCs w:val="20"/>
        </w:rPr>
      </w:pPr>
    </w:p>
    <w:p w14:paraId="1553AFB4" w14:textId="7E83DC5F" w:rsidR="000E323E" w:rsidRPr="00F902A3" w:rsidRDefault="000E323E" w:rsidP="000E323E">
      <w:pPr>
        <w:pStyle w:val="ListParagraph"/>
        <w:numPr>
          <w:ilvl w:val="0"/>
          <w:numId w:val="37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>Нели Христова Ангелова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"/>
        <w:gridCol w:w="1560"/>
        <w:gridCol w:w="709"/>
        <w:gridCol w:w="425"/>
        <w:gridCol w:w="708"/>
        <w:gridCol w:w="567"/>
        <w:gridCol w:w="851"/>
        <w:gridCol w:w="1015"/>
        <w:gridCol w:w="687"/>
        <w:gridCol w:w="991"/>
        <w:gridCol w:w="851"/>
        <w:gridCol w:w="851"/>
      </w:tblGrid>
      <w:tr w:rsidR="000E323E" w:rsidRPr="00F902A3" w14:paraId="2BF8506A" w14:textId="2BDAD34C" w:rsidTr="000E323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3800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72D926E6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29AA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05A5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0A0A6F33" w14:textId="77777777" w:rsidR="000E323E" w:rsidRPr="00F902A3" w:rsidRDefault="000E323E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AC5A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5DD8D4B5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FFB0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57B1FE45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62747628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B540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0E20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C1A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A14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E323E" w:rsidRPr="00F902A3" w14:paraId="5A74667C" w14:textId="719D0EF8" w:rsidTr="000E323E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CCCB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833A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2F18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A28F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FEB8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D093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1CB" w14:textId="255C6D4D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D578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4FB725A6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402C2EF7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9584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D659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F5AB" w14:textId="758297B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лв./дка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52BA" w14:textId="77777777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8A8" w14:textId="66ED8A41" w:rsidR="000E323E" w:rsidRPr="00F902A3" w:rsidRDefault="000E323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</w:t>
            </w:r>
            <w:r w:rsidRPr="009141C6">
              <w:rPr>
                <w:rFonts w:ascii="Verdana" w:hAnsi="Verdana"/>
                <w:b/>
                <w:bCs/>
                <w:sz w:val="18"/>
                <w:szCs w:val="18"/>
              </w:rPr>
              <w:t>лева</w:t>
            </w:r>
            <w:r w:rsidRPr="00F902A3">
              <w:rPr>
                <w:rFonts w:ascii="Verdana" w:hAnsi="Verdana"/>
                <w:sz w:val="18"/>
                <w:szCs w:val="18"/>
              </w:rPr>
              <w:t>/</w:t>
            </w:r>
          </w:p>
        </w:tc>
      </w:tr>
      <w:tr w:rsidR="000E323E" w:rsidRPr="00F902A3" w14:paraId="14716A8D" w14:textId="070E428D" w:rsidTr="000E323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6BD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327F9585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E662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Чепинци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19FD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80409.5893.21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752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0,470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71E2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FC7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635E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27F153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0C61F7BD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C76F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A285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4,51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C72C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AA52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BC44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6B1" w14:textId="77777777" w:rsidR="000E323E" w:rsidRPr="00F902A3" w:rsidRDefault="000E323E" w:rsidP="008A275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25BFB4" w14:textId="77777777" w:rsidR="00791FFC" w:rsidRPr="00F902A3" w:rsidRDefault="00791FFC" w:rsidP="008A27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91BD392" w14:textId="348F6C2B" w:rsidR="000E323E" w:rsidRPr="00F902A3" w:rsidRDefault="00791FFC" w:rsidP="008A275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23</w:t>
            </w:r>
            <w:r w:rsidR="000E323E" w:rsidRPr="00F902A3">
              <w:rPr>
                <w:rFonts w:ascii="Verdana" w:hAnsi="Verdana"/>
                <w:b/>
                <w:bCs/>
                <w:sz w:val="18"/>
                <w:szCs w:val="18"/>
              </w:rPr>
              <w:t>,</w:t>
            </w: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03</w:t>
            </w:r>
          </w:p>
        </w:tc>
      </w:tr>
    </w:tbl>
    <w:p w14:paraId="58944C58" w14:textId="77777777" w:rsidR="00CB07FB" w:rsidRDefault="00CB07FB" w:rsidP="00CB07FB">
      <w:pPr>
        <w:pStyle w:val="ListParagraph"/>
        <w:ind w:left="1080"/>
        <w:rPr>
          <w:rFonts w:ascii="Verdana" w:hAnsi="Verdana"/>
          <w:b/>
          <w:bCs/>
          <w:sz w:val="18"/>
          <w:szCs w:val="18"/>
        </w:rPr>
      </w:pPr>
    </w:p>
    <w:p w14:paraId="62E48A24" w14:textId="4E4B20D6" w:rsidR="00126EF3" w:rsidRPr="00F902A3" w:rsidRDefault="000E323E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lastRenderedPageBreak/>
        <w:t>Нели Христова Ангелова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6"/>
        <w:gridCol w:w="1560"/>
        <w:gridCol w:w="709"/>
        <w:gridCol w:w="425"/>
        <w:gridCol w:w="708"/>
        <w:gridCol w:w="567"/>
        <w:gridCol w:w="851"/>
        <w:gridCol w:w="1015"/>
        <w:gridCol w:w="687"/>
        <w:gridCol w:w="991"/>
        <w:gridCol w:w="851"/>
        <w:gridCol w:w="851"/>
      </w:tblGrid>
      <w:tr w:rsidR="008A2752" w:rsidRPr="00F902A3" w14:paraId="292C8A5C" w14:textId="7389D798" w:rsidTr="008A275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A75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734E82B3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EFB6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522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52CD6626" w14:textId="77777777" w:rsidR="008A2752" w:rsidRPr="00F902A3" w:rsidRDefault="008A2752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8FC1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719BB1AE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66DB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7A02C921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57EAF4A4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28F1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EF0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1A8E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0BE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A2752" w:rsidRPr="00F902A3" w14:paraId="45D3FB80" w14:textId="27F4B981" w:rsidTr="008A2752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DEB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9B0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C33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BA09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D3C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2B34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2CA7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D670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79F6635F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7C4F27CC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B9B8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7E05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45CE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CE52" w14:textId="77777777" w:rsidR="008A2752" w:rsidRPr="00F902A3" w:rsidRDefault="008A2752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C23" w14:textId="77777777" w:rsidR="008A2752" w:rsidRPr="00F902A3" w:rsidRDefault="008A2752" w:rsidP="008A275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ab/>
            </w:r>
          </w:p>
          <w:p w14:paraId="589EF1B6" w14:textId="77777777" w:rsidR="008A2752" w:rsidRPr="00F902A3" w:rsidRDefault="008A2752" w:rsidP="008A275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</w:t>
            </w:r>
            <w:r w:rsidRPr="006563C6">
              <w:rPr>
                <w:rFonts w:ascii="Verdana" w:hAnsi="Verdana"/>
                <w:b/>
                <w:bCs/>
                <w:sz w:val="18"/>
                <w:szCs w:val="18"/>
              </w:rPr>
              <w:t>лева</w:t>
            </w:r>
            <w:r w:rsidRPr="00F902A3">
              <w:rPr>
                <w:rFonts w:ascii="Verdana" w:hAnsi="Verdana"/>
                <w:sz w:val="18"/>
                <w:szCs w:val="18"/>
              </w:rPr>
              <w:t>/</w:t>
            </w:r>
          </w:p>
          <w:p w14:paraId="64ABB964" w14:textId="77777777" w:rsidR="008A2752" w:rsidRPr="00F902A3" w:rsidRDefault="008A2752" w:rsidP="008A275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7D5158" w14:textId="74C3E416" w:rsidR="008A2752" w:rsidRPr="00F902A3" w:rsidRDefault="008A2752" w:rsidP="008A275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A2752" w:rsidRPr="00F902A3" w14:paraId="69C281E2" w14:textId="4CA681BF" w:rsidTr="008A275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43ED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518EC08D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B8F6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Кубратово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AA1B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40436.5386.46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A7A6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2,737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5CFA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BC35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31D7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63F738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001011C3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2768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71C9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26</w:t>
            </w:r>
            <w:r w:rsidRPr="00F902A3">
              <w:rPr>
                <w:rFonts w:ascii="Verdana" w:hAnsi="Verdana"/>
                <w:sz w:val="18"/>
                <w:szCs w:val="18"/>
              </w:rPr>
              <w:t>,</w:t>
            </w: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0B93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8B7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E4CE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26,28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BD1F" w14:textId="77777777" w:rsidR="008A2752" w:rsidRPr="00F902A3" w:rsidRDefault="008A2752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CC6211" w14:textId="52270D1E" w:rsidR="008A2752" w:rsidRPr="00F902A3" w:rsidRDefault="008A2752" w:rsidP="00ED5B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134,11</w:t>
            </w:r>
          </w:p>
        </w:tc>
      </w:tr>
    </w:tbl>
    <w:p w14:paraId="65FDAD24" w14:textId="77777777" w:rsidR="000E323E" w:rsidRPr="00F902A3" w:rsidRDefault="000E323E" w:rsidP="000E323E">
      <w:pPr>
        <w:rPr>
          <w:rFonts w:ascii="Verdana" w:hAnsi="Verdana"/>
          <w:b/>
          <w:bCs/>
          <w:sz w:val="18"/>
          <w:szCs w:val="18"/>
        </w:rPr>
      </w:pPr>
    </w:p>
    <w:p w14:paraId="4FE82973" w14:textId="354581E0" w:rsidR="000E323E" w:rsidRPr="00F902A3" w:rsidRDefault="000E323E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>Нели Христова Ангелова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708"/>
        <w:gridCol w:w="567"/>
        <w:gridCol w:w="851"/>
        <w:gridCol w:w="850"/>
        <w:gridCol w:w="165"/>
        <w:gridCol w:w="687"/>
        <w:gridCol w:w="991"/>
        <w:gridCol w:w="851"/>
        <w:gridCol w:w="851"/>
      </w:tblGrid>
      <w:tr w:rsidR="002870B0" w:rsidRPr="00F902A3" w14:paraId="12CD6C07" w14:textId="456E1CDC" w:rsidTr="002870B0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FCE1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77842358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DE7B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3BB" w14:textId="77777777" w:rsidR="002870B0" w:rsidRPr="00F902A3" w:rsidRDefault="002870B0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sz w:val="18"/>
                <w:szCs w:val="18"/>
              </w:rPr>
              <w:t>№ имот по КККР</w:t>
            </w:r>
          </w:p>
          <w:p w14:paraId="31D06EFA" w14:textId="77777777" w:rsidR="002870B0" w:rsidRPr="00F902A3" w:rsidRDefault="002870B0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31D5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010A7706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CEF7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47048C88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14902898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0FA7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81F7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A3CA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0A33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870B0" w:rsidRPr="00F902A3" w14:paraId="4ED663F4" w14:textId="7BD21E0A" w:rsidTr="002870B0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14BE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B2CF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DB9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2AF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16B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9AA6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B7FB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04AF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514C61A6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7A4B005B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A835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CA8D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022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DB2F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882" w14:textId="77777777" w:rsidR="002870B0" w:rsidRPr="00F902A3" w:rsidRDefault="002870B0" w:rsidP="002870B0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</w:t>
            </w:r>
            <w:r w:rsidRPr="00A67A6D">
              <w:rPr>
                <w:rFonts w:ascii="Verdana" w:hAnsi="Verdana"/>
                <w:b/>
                <w:bCs/>
                <w:sz w:val="18"/>
                <w:szCs w:val="18"/>
              </w:rPr>
              <w:t>лева/</w:t>
            </w:r>
          </w:p>
          <w:p w14:paraId="46D76BD4" w14:textId="77777777" w:rsidR="002870B0" w:rsidRPr="00F902A3" w:rsidRDefault="002870B0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870B0" w:rsidRPr="00F902A3" w14:paraId="16B1A39C" w14:textId="51508A24" w:rsidTr="002870B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653B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5CC936E3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93FC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Чепинци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E525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80409.5626.3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191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0,740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9932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04FA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E7A6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54BCD3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3DDCA53F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3D60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5D65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 w:rsidRPr="00F902A3">
              <w:rPr>
                <w:rFonts w:ascii="Verdana" w:hAnsi="Verdana"/>
                <w:sz w:val="18"/>
                <w:szCs w:val="18"/>
              </w:rPr>
              <w:t>,</w:t>
            </w: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DD83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9AB2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69AB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7AF" w14:textId="77777777" w:rsidR="002870B0" w:rsidRPr="00F902A3" w:rsidRDefault="002870B0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9D07706" w14:textId="548B29DC" w:rsidR="002870B0" w:rsidRPr="00F902A3" w:rsidRDefault="002870B0" w:rsidP="00ED5B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36,26</w:t>
            </w:r>
          </w:p>
        </w:tc>
      </w:tr>
    </w:tbl>
    <w:p w14:paraId="3D7593E4" w14:textId="7240A6A2" w:rsidR="000E323E" w:rsidRPr="00F902A3" w:rsidRDefault="000E323E" w:rsidP="00F902A3">
      <w:pPr>
        <w:rPr>
          <w:rFonts w:ascii="Verdana" w:hAnsi="Verdana"/>
          <w:b/>
          <w:bCs/>
          <w:sz w:val="18"/>
          <w:szCs w:val="18"/>
        </w:rPr>
      </w:pPr>
    </w:p>
    <w:p w14:paraId="6321558D" w14:textId="31C2E781" w:rsidR="00083275" w:rsidRPr="00F902A3" w:rsidRDefault="00083275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>„Ради-Дончо Дончев 2011“ ЕООД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558"/>
        <w:gridCol w:w="568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083275" w:rsidRPr="00F902A3" w14:paraId="402A7D0D" w14:textId="73A8A2B4" w:rsidTr="0008327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2C0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3054402F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1C26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5CF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4280E565" w14:textId="77777777" w:rsidR="00083275" w:rsidRPr="00F902A3" w:rsidRDefault="00083275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1C72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54692990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595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1681F107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1208629A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653E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D750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DF19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C4C2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275" w:rsidRPr="00F902A3" w14:paraId="0EA8D050" w14:textId="12671993" w:rsidTr="00083275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33B0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A38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93AC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F259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F108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2A9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7F86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FF03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382DECEF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54E7544E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191D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324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B3E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815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2B9" w14:textId="77777777" w:rsidR="00083275" w:rsidRPr="00F902A3" w:rsidRDefault="00083275" w:rsidP="00083275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</w:t>
            </w:r>
            <w:r w:rsidRPr="00A67A6D">
              <w:rPr>
                <w:rFonts w:ascii="Verdana" w:hAnsi="Verdana"/>
                <w:b/>
                <w:bCs/>
                <w:sz w:val="18"/>
                <w:szCs w:val="18"/>
              </w:rPr>
              <w:t>лева/</w:t>
            </w:r>
          </w:p>
          <w:p w14:paraId="184CE0BD" w14:textId="77777777" w:rsidR="00083275" w:rsidRPr="00F902A3" w:rsidRDefault="00083275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83275" w:rsidRPr="00F902A3" w14:paraId="21C11BE8" w14:textId="58567F50" w:rsidTr="0008327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4900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72999130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D8F3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9527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00357.5325.10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DFD2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4,998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F6F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E7D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5118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   </w:t>
            </w:r>
          </w:p>
          <w:p w14:paraId="4282DDD6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    1</w:t>
            </w:r>
          </w:p>
          <w:p w14:paraId="31852599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23AA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   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1CBC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  47,98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01F6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D8B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C9A9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C158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</w:p>
          <w:p w14:paraId="36AB36EC" w14:textId="77777777" w:rsidR="00083275" w:rsidRPr="00F902A3" w:rsidRDefault="00083275" w:rsidP="00ED5B68">
            <w:pPr>
              <w:rPr>
                <w:rFonts w:ascii="Verdana" w:hAnsi="Verdana"/>
                <w:sz w:val="18"/>
                <w:szCs w:val="18"/>
              </w:rPr>
            </w:pPr>
          </w:p>
          <w:p w14:paraId="095EF2F0" w14:textId="545E09CF" w:rsidR="00083275" w:rsidRPr="00F902A3" w:rsidRDefault="00083275" w:rsidP="00ED5B6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249,90</w:t>
            </w:r>
          </w:p>
        </w:tc>
      </w:tr>
    </w:tbl>
    <w:p w14:paraId="41680691" w14:textId="77777777" w:rsidR="000E323E" w:rsidRPr="00F902A3" w:rsidRDefault="000E323E" w:rsidP="000E323E">
      <w:pPr>
        <w:rPr>
          <w:rFonts w:ascii="Verdana" w:hAnsi="Verdana"/>
          <w:bCs/>
          <w:sz w:val="18"/>
          <w:szCs w:val="18"/>
        </w:rPr>
      </w:pPr>
    </w:p>
    <w:p w14:paraId="4ED0BA59" w14:textId="2F725A21" w:rsidR="000E323E" w:rsidRPr="00F902A3" w:rsidRDefault="000E323E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 xml:space="preserve"> „СОФИЯ КАМПО“  ООД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4A0B5E" w:rsidRPr="00F902A3" w14:paraId="2DFB6813" w14:textId="2B01A20D" w:rsidTr="004A0B5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C1B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17D9A46F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0214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853F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09A67C69" w14:textId="77777777" w:rsidR="004A0B5E" w:rsidRPr="00F902A3" w:rsidRDefault="004A0B5E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764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2D6A3D9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17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7BA19F4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0269795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9CD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FFD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3E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3A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1A3AC1FF" w14:textId="75D85492" w:rsidTr="004A0B5E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012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4AB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0F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892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7674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144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DB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24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2B670618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2A61919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97C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760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6DE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8A8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D3D" w14:textId="77777777" w:rsidR="004A0B5E" w:rsidRPr="00F902A3" w:rsidRDefault="004A0B5E" w:rsidP="004A0B5E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</w:t>
            </w:r>
            <w:r w:rsidRPr="00A67A6D">
              <w:rPr>
                <w:rFonts w:ascii="Verdana" w:hAnsi="Verdana"/>
                <w:b/>
                <w:bCs/>
                <w:sz w:val="18"/>
                <w:szCs w:val="18"/>
              </w:rPr>
              <w:t>лева/</w:t>
            </w:r>
          </w:p>
          <w:p w14:paraId="073167A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64D8E7B1" w14:textId="0D61C923" w:rsidTr="004A0B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1785" w14:textId="77777777" w:rsidR="004A0B5E" w:rsidRPr="00F902A3" w:rsidRDefault="004A0B5E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056038E3" w14:textId="77777777" w:rsidR="004A0B5E" w:rsidRPr="00F902A3" w:rsidRDefault="004A0B5E" w:rsidP="00ED5B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1B3" w14:textId="77777777" w:rsidR="004A0B5E" w:rsidRPr="00F902A3" w:rsidRDefault="004A0B5E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Курило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392" w14:textId="77777777" w:rsidR="004A0B5E" w:rsidRPr="00F902A3" w:rsidRDefault="004A0B5E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00357.5266.172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630" w14:textId="77777777" w:rsidR="004A0B5E" w:rsidRPr="00F902A3" w:rsidRDefault="004A0B5E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13,059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1383" w14:textId="77777777" w:rsidR="004A0B5E" w:rsidRPr="00F902A3" w:rsidRDefault="004A0B5E" w:rsidP="00ED5B6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6BA6" w14:textId="77777777" w:rsidR="004A0B5E" w:rsidRPr="00F902A3" w:rsidRDefault="004A0B5E" w:rsidP="00ED5B68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77E0" w14:textId="4385C203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0CAB8A" w14:textId="7D70D59D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011D8B7A" w14:textId="77777777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F97" w14:textId="6CBFD0C8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BB28" w14:textId="15B98677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125,36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E100" w14:textId="096835D0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D08" w14:textId="77777777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8FF2" w14:textId="77777777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125,37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6AF9" w14:textId="77777777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C795603" w14:textId="77777777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29FF80" w14:textId="77777777" w:rsidR="004A0B5E" w:rsidRPr="00F902A3" w:rsidRDefault="004A0B5E" w:rsidP="004A0B5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6DECEC" w14:textId="591E28A8" w:rsidR="004A0B5E" w:rsidRPr="00F902A3" w:rsidRDefault="004A0B5E" w:rsidP="004A0B5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652,95</w:t>
            </w:r>
          </w:p>
        </w:tc>
      </w:tr>
    </w:tbl>
    <w:p w14:paraId="2B7D7D6C" w14:textId="77777777" w:rsidR="004A0B5E" w:rsidRPr="00F902A3" w:rsidRDefault="004A0B5E" w:rsidP="000E323E">
      <w:pPr>
        <w:rPr>
          <w:rFonts w:ascii="Verdana" w:hAnsi="Verdana"/>
          <w:bCs/>
          <w:sz w:val="18"/>
          <w:szCs w:val="18"/>
        </w:rPr>
      </w:pPr>
    </w:p>
    <w:p w14:paraId="2F38A854" w14:textId="6F0B7116" w:rsidR="000E323E" w:rsidRPr="00A67A6D" w:rsidRDefault="000E323E" w:rsidP="00A67A6D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A67A6D">
        <w:rPr>
          <w:rFonts w:ascii="Verdana" w:hAnsi="Verdana"/>
          <w:b/>
          <w:bCs/>
          <w:sz w:val="18"/>
          <w:szCs w:val="18"/>
        </w:rPr>
        <w:t>„СОФИЯ КАМПО“  ООД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4A0B5E" w:rsidRPr="00F902A3" w14:paraId="1112EAF1" w14:textId="43DFCB74" w:rsidTr="004A0B5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7D0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7A2E44B6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08B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1A06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5AF836BD" w14:textId="77777777" w:rsidR="004A0B5E" w:rsidRPr="00F902A3" w:rsidRDefault="004A0B5E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D356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0DB092E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A7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1DCA280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6F6E66B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4476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60F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FEE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A0B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197438BC" w14:textId="67FB9E15" w:rsidTr="004A0B5E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F2B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044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6AA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939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B23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D5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F874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4FAC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65B94D4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10D5934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BEE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53C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5A6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14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9286" w14:textId="77777777" w:rsidR="004A0B5E" w:rsidRPr="00F902A3" w:rsidRDefault="004A0B5E" w:rsidP="004A0B5E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</w:t>
            </w:r>
            <w:r w:rsidRPr="00A30196">
              <w:rPr>
                <w:rFonts w:ascii="Verdana" w:hAnsi="Verdana"/>
                <w:b/>
                <w:bCs/>
                <w:sz w:val="18"/>
                <w:szCs w:val="18"/>
              </w:rPr>
              <w:t>лева</w:t>
            </w:r>
            <w:r w:rsidRPr="00F902A3">
              <w:rPr>
                <w:rFonts w:ascii="Verdana" w:hAnsi="Verdana"/>
                <w:sz w:val="18"/>
                <w:szCs w:val="18"/>
              </w:rPr>
              <w:t>/</w:t>
            </w:r>
          </w:p>
          <w:p w14:paraId="3AEC6FA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0B6146CD" w14:textId="1B846CAE" w:rsidTr="004A0B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81C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1E281C69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B181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Кумарица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4EAB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00357.5182.240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E7C9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6,575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8EB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C41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1BE3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7F97D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48F23FF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E864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F422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63</w:t>
            </w:r>
            <w:r w:rsidRPr="00F902A3">
              <w:rPr>
                <w:rFonts w:ascii="Verdana" w:hAnsi="Verdana"/>
                <w:sz w:val="18"/>
                <w:szCs w:val="18"/>
              </w:rPr>
              <w:t>,</w:t>
            </w: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1D8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EEFA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A8B1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63</w:t>
            </w:r>
            <w:r w:rsidRPr="00F902A3">
              <w:rPr>
                <w:rFonts w:ascii="Verdana" w:hAnsi="Verdana"/>
                <w:sz w:val="18"/>
                <w:szCs w:val="18"/>
              </w:rPr>
              <w:t>,</w:t>
            </w: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05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76F865CA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0AB7C101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14:paraId="424A1139" w14:textId="24B66F45" w:rsidR="004A0B5E" w:rsidRPr="00F902A3" w:rsidRDefault="004A0B5E" w:rsidP="00ED5B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328,75</w:t>
            </w:r>
          </w:p>
        </w:tc>
      </w:tr>
    </w:tbl>
    <w:p w14:paraId="105E115D" w14:textId="77777777" w:rsidR="000E323E" w:rsidRPr="00F902A3" w:rsidRDefault="000E323E" w:rsidP="000E323E">
      <w:pPr>
        <w:rPr>
          <w:rFonts w:ascii="Verdana" w:hAnsi="Verdana"/>
          <w:b/>
          <w:bCs/>
          <w:sz w:val="18"/>
          <w:szCs w:val="18"/>
        </w:rPr>
      </w:pPr>
    </w:p>
    <w:p w14:paraId="51FE71DC" w14:textId="77777777" w:rsidR="004A0B5E" w:rsidRDefault="004A0B5E" w:rsidP="000E323E">
      <w:pPr>
        <w:rPr>
          <w:rFonts w:ascii="Verdana" w:hAnsi="Verdana"/>
          <w:b/>
          <w:bCs/>
          <w:sz w:val="18"/>
          <w:szCs w:val="18"/>
        </w:rPr>
      </w:pPr>
    </w:p>
    <w:p w14:paraId="4C4FEEC8" w14:textId="77777777" w:rsidR="00F902A3" w:rsidRPr="00F902A3" w:rsidRDefault="00F902A3" w:rsidP="000E323E">
      <w:pPr>
        <w:rPr>
          <w:rFonts w:ascii="Verdana" w:hAnsi="Verdana"/>
          <w:b/>
          <w:bCs/>
          <w:sz w:val="18"/>
          <w:szCs w:val="18"/>
        </w:rPr>
      </w:pPr>
    </w:p>
    <w:p w14:paraId="66B145BB" w14:textId="294F6DB3" w:rsidR="000E323E" w:rsidRPr="00F902A3" w:rsidRDefault="000E323E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 xml:space="preserve"> „СОФИЯ КАМПО“  ООД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4A0B5E" w:rsidRPr="00F902A3" w14:paraId="54058DEA" w14:textId="709D2853" w:rsidTr="004A0B5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F81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075760E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F9F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535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5AD6FC82" w14:textId="77777777" w:rsidR="004A0B5E" w:rsidRPr="00F902A3" w:rsidRDefault="004A0B5E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12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5146FAB8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3A1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357B392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534BBBF2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10A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931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8FB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D6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49F8A32A" w14:textId="04A52438" w:rsidTr="004A0B5E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E7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6D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1F4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A7FC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312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500B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C0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88F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1F3C46C4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6673853F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BCF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6D2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CB8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7002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E6B9" w14:textId="77777777" w:rsidR="004A0B5E" w:rsidRPr="00F902A3" w:rsidRDefault="004A0B5E" w:rsidP="004A0B5E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/лева/</w:t>
            </w:r>
          </w:p>
          <w:p w14:paraId="4E6B31B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79DA02AB" w14:textId="015FFEC0" w:rsidTr="004A0B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6310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0B1D50BB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955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Кумарица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B2F3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00357.5182.246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CB80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4,818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C252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8EF2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482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A31AB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3144BB78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AE08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EA9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46</w:t>
            </w:r>
            <w:r w:rsidRPr="00F902A3">
              <w:rPr>
                <w:rFonts w:ascii="Verdana" w:hAnsi="Verdana"/>
                <w:sz w:val="18"/>
                <w:szCs w:val="18"/>
              </w:rPr>
              <w:t>,25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0DB8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1D4A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8ABA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46,26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03E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B2DF96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BCAC1E" w14:textId="41440375" w:rsidR="004A0B5E" w:rsidRPr="00F902A3" w:rsidRDefault="004A0B5E" w:rsidP="00ED5B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240,90</w:t>
            </w:r>
          </w:p>
        </w:tc>
      </w:tr>
    </w:tbl>
    <w:p w14:paraId="3BA55920" w14:textId="77777777" w:rsidR="000E323E" w:rsidRDefault="000E323E" w:rsidP="000E323E">
      <w:pPr>
        <w:rPr>
          <w:rFonts w:ascii="Verdana" w:hAnsi="Verdana"/>
          <w:bCs/>
          <w:sz w:val="18"/>
          <w:szCs w:val="18"/>
        </w:rPr>
      </w:pPr>
    </w:p>
    <w:p w14:paraId="0A779C72" w14:textId="77777777" w:rsidR="00F902A3" w:rsidRP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764B9559" w14:textId="77777777" w:rsidR="004A0B5E" w:rsidRPr="00F902A3" w:rsidRDefault="004A0B5E" w:rsidP="000E323E">
      <w:pPr>
        <w:rPr>
          <w:rFonts w:ascii="Verdana" w:hAnsi="Verdana"/>
          <w:bCs/>
          <w:sz w:val="18"/>
          <w:szCs w:val="18"/>
        </w:rPr>
      </w:pPr>
    </w:p>
    <w:p w14:paraId="3EE33DDE" w14:textId="74F57710" w:rsidR="000E323E" w:rsidRPr="00F902A3" w:rsidRDefault="000E323E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 xml:space="preserve"> „СОФИЯ КАМПО“  ООД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4A0B5E" w:rsidRPr="00F902A3" w14:paraId="40CF102B" w14:textId="43399FBF" w:rsidTr="004A0B5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4BC2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7B6C30B5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8AC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24C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2E60AA86" w14:textId="77777777" w:rsidR="004A0B5E" w:rsidRPr="00F902A3" w:rsidRDefault="004A0B5E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4AC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77720AC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A9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674190CC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595CCDA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8C6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23D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AF3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4C0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0570FF8E" w14:textId="171BD375" w:rsidTr="004A0B5E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16E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F76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F3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D88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28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17F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D5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3C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3B56D7F8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0DA8144C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5AD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D0D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117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426B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73F6" w14:textId="77777777" w:rsidR="004A0B5E" w:rsidRPr="00F902A3" w:rsidRDefault="004A0B5E" w:rsidP="004A0B5E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/лева/</w:t>
            </w:r>
          </w:p>
          <w:p w14:paraId="218BEF58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02BE849B" w14:textId="1069D385" w:rsidTr="004A0B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A7A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76148CED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6972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Кумарица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BF2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00357.5140.148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58DE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16,871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E7BC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BC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623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3CD59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0EDADF5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E6F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A4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161,90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F02A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1D8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2FE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161,96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AF0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12952D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314BE2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E452E8" w14:textId="59219BEF" w:rsidR="004A0B5E" w:rsidRPr="00F902A3" w:rsidRDefault="004A0B5E" w:rsidP="004A0B5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843,55</w:t>
            </w:r>
          </w:p>
        </w:tc>
      </w:tr>
    </w:tbl>
    <w:p w14:paraId="0EDAB39F" w14:textId="77777777" w:rsidR="009D7586" w:rsidRDefault="009D7586" w:rsidP="000E323E">
      <w:pPr>
        <w:rPr>
          <w:rFonts w:ascii="Verdana" w:hAnsi="Verdana"/>
          <w:bCs/>
          <w:sz w:val="18"/>
          <w:szCs w:val="18"/>
        </w:rPr>
      </w:pPr>
    </w:p>
    <w:p w14:paraId="62ED4BA0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450B6BEE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299F4321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4F17EC6F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2FC1CC10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7A0E247E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50B36266" w14:textId="77777777" w:rsidR="00F902A3" w:rsidRP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786ADB36" w14:textId="7228FDC7" w:rsidR="000E323E" w:rsidRPr="00F902A3" w:rsidRDefault="000E323E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lastRenderedPageBreak/>
        <w:t xml:space="preserve"> „СОФИЯ КАМПО“  ООД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849"/>
        <w:gridCol w:w="851"/>
        <w:gridCol w:w="993"/>
      </w:tblGrid>
      <w:tr w:rsidR="004A0B5E" w:rsidRPr="00F902A3" w14:paraId="3D2E15BC" w14:textId="4B46DDAD" w:rsidTr="004A0B5E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C9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68B1EE0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B5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AD5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1883C58F" w14:textId="77777777" w:rsidR="004A0B5E" w:rsidRPr="00F902A3" w:rsidRDefault="004A0B5E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BD38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0BEDBEA6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ADB6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338FFCE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35E6F9D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D27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1B22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85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23B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634D5D60" w14:textId="0B6D2215" w:rsidTr="004A0B5E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9A4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51A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792A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F46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3CE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07F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B019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18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03BE043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2BB456FF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4423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1D7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7C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D800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329" w14:textId="77777777" w:rsidR="004A0B5E" w:rsidRPr="00F902A3" w:rsidRDefault="004A0B5E" w:rsidP="004A0B5E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/лева/</w:t>
            </w:r>
          </w:p>
          <w:p w14:paraId="74C13EF1" w14:textId="77777777" w:rsidR="004A0B5E" w:rsidRPr="00F902A3" w:rsidRDefault="004A0B5E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A0B5E" w:rsidRPr="00F902A3" w14:paraId="188EA47C" w14:textId="3498900C" w:rsidTr="004A0B5E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22DD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7BBA3CD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0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2F34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00357.5294.1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9C61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25,253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1C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E39B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903E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F979AE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4FBDFC46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F135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47AF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242,43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DEB7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9AA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17AA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242,43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644C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01D75D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7E5B59" w14:textId="77777777" w:rsidR="004A0B5E" w:rsidRPr="00F902A3" w:rsidRDefault="004A0B5E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DAF6CC" w14:textId="55B4568F" w:rsidR="004A0B5E" w:rsidRPr="00F902A3" w:rsidRDefault="004A0B5E" w:rsidP="004A0B5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1262,65</w:t>
            </w:r>
          </w:p>
        </w:tc>
      </w:tr>
    </w:tbl>
    <w:p w14:paraId="3348E6B7" w14:textId="77777777" w:rsidR="000E323E" w:rsidRPr="00F902A3" w:rsidRDefault="000E323E" w:rsidP="000E323E">
      <w:pPr>
        <w:rPr>
          <w:rFonts w:ascii="Verdana" w:hAnsi="Verdana"/>
          <w:bCs/>
          <w:sz w:val="18"/>
          <w:szCs w:val="18"/>
        </w:rPr>
      </w:pPr>
    </w:p>
    <w:p w14:paraId="354BEA05" w14:textId="77777777" w:rsidR="009D7586" w:rsidRDefault="009D7586" w:rsidP="000E323E">
      <w:pPr>
        <w:rPr>
          <w:rFonts w:ascii="Verdana" w:hAnsi="Verdana"/>
          <w:bCs/>
          <w:sz w:val="18"/>
          <w:szCs w:val="18"/>
        </w:rPr>
      </w:pPr>
    </w:p>
    <w:p w14:paraId="4FF26B2C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6A56FDCB" w14:textId="77777777" w:rsidR="00F902A3" w:rsidRP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203AE138" w14:textId="33743B2B" w:rsidR="000E323E" w:rsidRPr="00F902A3" w:rsidRDefault="000E323E" w:rsidP="00CB07FB">
      <w:pPr>
        <w:pStyle w:val="ListParagraph"/>
        <w:numPr>
          <w:ilvl w:val="0"/>
          <w:numId w:val="38"/>
        </w:num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 xml:space="preserve"> „СОФИЯ КАМПО“  ООД</w:t>
      </w: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9D7586" w:rsidRPr="00F902A3" w14:paraId="3F854D35" w14:textId="591FE658" w:rsidTr="009D758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D5C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38BCAC48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1056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657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244B7BF1" w14:textId="77777777" w:rsidR="009D7586" w:rsidRPr="00F902A3" w:rsidRDefault="009D7586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933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3CA832C3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38C9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527F379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7585252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075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B92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2F5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928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586" w:rsidRPr="00F902A3" w14:paraId="7C0CA575" w14:textId="72046F8A" w:rsidTr="009D7586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B9A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105E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BCF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23C1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7E5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B82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105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73D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0191A1F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4AFFD29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588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23D0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C17E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44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1D8" w14:textId="77777777" w:rsidR="009D7586" w:rsidRPr="00F902A3" w:rsidRDefault="009D7586" w:rsidP="009D7586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/лева/</w:t>
            </w:r>
          </w:p>
          <w:p w14:paraId="2F38036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586" w:rsidRPr="00F902A3" w14:paraId="35FC17D9" w14:textId="12E88E5F" w:rsidTr="009D758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6F25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529898CF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2A25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AB53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00357.5336.97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7FD9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3,149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6281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AAF5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4669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79DCF9C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0C3266A0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AF2B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AA16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30,23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E0EF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3F3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652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30,23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6251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50378F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E2690E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AA8C34" w14:textId="263E8246" w:rsidR="009D7586" w:rsidRPr="00F902A3" w:rsidRDefault="009D7586" w:rsidP="00ED5B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157,45</w:t>
            </w:r>
          </w:p>
        </w:tc>
      </w:tr>
    </w:tbl>
    <w:p w14:paraId="77505C92" w14:textId="77777777" w:rsidR="000E323E" w:rsidRPr="00F902A3" w:rsidRDefault="000E323E" w:rsidP="000E323E">
      <w:pPr>
        <w:rPr>
          <w:rFonts w:ascii="Verdana" w:hAnsi="Verdana"/>
          <w:bCs/>
          <w:sz w:val="18"/>
          <w:szCs w:val="18"/>
        </w:rPr>
      </w:pPr>
    </w:p>
    <w:p w14:paraId="7A95C225" w14:textId="77777777" w:rsidR="009D7586" w:rsidRDefault="009D7586" w:rsidP="000E323E">
      <w:pPr>
        <w:rPr>
          <w:rFonts w:ascii="Verdana" w:hAnsi="Verdana"/>
          <w:bCs/>
          <w:sz w:val="18"/>
          <w:szCs w:val="18"/>
        </w:rPr>
      </w:pPr>
    </w:p>
    <w:p w14:paraId="61F24DDC" w14:textId="77777777" w:rsid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05A1845E" w14:textId="77777777" w:rsidR="00F902A3" w:rsidRPr="00F902A3" w:rsidRDefault="00F902A3" w:rsidP="000E323E">
      <w:pPr>
        <w:rPr>
          <w:rFonts w:ascii="Verdana" w:hAnsi="Verdana"/>
          <w:bCs/>
          <w:sz w:val="18"/>
          <w:szCs w:val="18"/>
        </w:rPr>
      </w:pPr>
    </w:p>
    <w:p w14:paraId="60FC4DC4" w14:textId="5B2544B0" w:rsidR="000E323E" w:rsidRPr="00F902A3" w:rsidRDefault="000E323E" w:rsidP="000E323E">
      <w:pPr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 xml:space="preserve">            1</w:t>
      </w:r>
      <w:r w:rsidR="009D7586" w:rsidRPr="00F902A3">
        <w:rPr>
          <w:rFonts w:ascii="Verdana" w:hAnsi="Verdana"/>
          <w:b/>
          <w:bCs/>
          <w:sz w:val="18"/>
          <w:szCs w:val="18"/>
        </w:rPr>
        <w:t>1</w:t>
      </w:r>
      <w:r w:rsidRPr="00F902A3">
        <w:rPr>
          <w:rFonts w:ascii="Verdana" w:hAnsi="Verdana"/>
          <w:b/>
          <w:bCs/>
          <w:sz w:val="18"/>
          <w:szCs w:val="18"/>
        </w:rPr>
        <w:t>.  „Витоша 92“ ООД</w:t>
      </w:r>
    </w:p>
    <w:p w14:paraId="4A403471" w14:textId="77777777" w:rsidR="000E323E" w:rsidRPr="00F902A3" w:rsidRDefault="000E323E" w:rsidP="000E323E">
      <w:pPr>
        <w:rPr>
          <w:rFonts w:ascii="Verdana" w:hAnsi="Verdana"/>
          <w:bCs/>
          <w:sz w:val="18"/>
          <w:szCs w:val="18"/>
        </w:rPr>
      </w:pP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372"/>
        <w:gridCol w:w="754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9D7586" w:rsidRPr="00F902A3" w14:paraId="6310583D" w14:textId="02C7BB86" w:rsidTr="009D758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D88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Община</w:t>
            </w:r>
          </w:p>
          <w:p w14:paraId="5D303303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44E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827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1ACCBA32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043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6B1B4AD8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3EE0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2A5FDB56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3A6E426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C3F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E78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B5D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E9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586" w:rsidRPr="00F902A3" w14:paraId="5AFFA2FE" w14:textId="7B4499F2" w:rsidTr="009D7586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1985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25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C30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89B5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99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94B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B754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2D8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4DB846C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3180E38A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065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05A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6F4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B251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BC" w14:textId="77777777" w:rsidR="009D7586" w:rsidRPr="00F902A3" w:rsidRDefault="009D7586" w:rsidP="009D7586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/лева/</w:t>
            </w:r>
          </w:p>
          <w:p w14:paraId="11D2D2C0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586" w:rsidRPr="00F902A3" w14:paraId="5D91BC9A" w14:textId="5FEBD0B6" w:rsidTr="009D758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D4C0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191A8180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45F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с.</w:t>
            </w:r>
          </w:p>
          <w:p w14:paraId="3808452E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Чепинци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94B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80409.5868.13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D514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3,350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15F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BCA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9A7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7C0A44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60A2C14C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5E58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38BA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32,16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FA7C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2265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2AC6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32,16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556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B2C276" w14:textId="3A40ADBB" w:rsidR="009D7586" w:rsidRPr="00F902A3" w:rsidRDefault="009D7586" w:rsidP="00ED5B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164,15</w:t>
            </w:r>
          </w:p>
        </w:tc>
      </w:tr>
    </w:tbl>
    <w:p w14:paraId="0D18034D" w14:textId="77777777" w:rsidR="00D60515" w:rsidRDefault="00D60515" w:rsidP="00CA3945">
      <w:pPr>
        <w:rPr>
          <w:rFonts w:ascii="Verdana" w:hAnsi="Verdana"/>
          <w:b/>
          <w:bCs/>
          <w:sz w:val="18"/>
          <w:szCs w:val="18"/>
        </w:rPr>
      </w:pPr>
    </w:p>
    <w:p w14:paraId="55E18FD5" w14:textId="77777777" w:rsidR="00F902A3" w:rsidRDefault="00F902A3" w:rsidP="00CA3945">
      <w:pPr>
        <w:rPr>
          <w:rFonts w:ascii="Verdana" w:hAnsi="Verdana"/>
          <w:b/>
          <w:bCs/>
          <w:sz w:val="18"/>
          <w:szCs w:val="18"/>
        </w:rPr>
      </w:pPr>
    </w:p>
    <w:p w14:paraId="45966A44" w14:textId="77777777" w:rsidR="00F902A3" w:rsidRDefault="00F902A3" w:rsidP="00CA3945">
      <w:pPr>
        <w:rPr>
          <w:rFonts w:ascii="Verdana" w:hAnsi="Verdana"/>
          <w:b/>
          <w:bCs/>
          <w:sz w:val="18"/>
          <w:szCs w:val="18"/>
        </w:rPr>
      </w:pPr>
    </w:p>
    <w:p w14:paraId="79B561E4" w14:textId="77777777" w:rsidR="00F902A3" w:rsidRPr="00F902A3" w:rsidRDefault="00F902A3" w:rsidP="00CA3945">
      <w:pPr>
        <w:rPr>
          <w:rFonts w:ascii="Verdana" w:hAnsi="Verdana"/>
          <w:b/>
          <w:bCs/>
          <w:sz w:val="18"/>
          <w:szCs w:val="18"/>
        </w:rPr>
      </w:pPr>
    </w:p>
    <w:p w14:paraId="6D43617C" w14:textId="777CF712" w:rsidR="009927B1" w:rsidRPr="00F902A3" w:rsidRDefault="009927B1" w:rsidP="009D7586">
      <w:pPr>
        <w:pStyle w:val="ListParagraph"/>
        <w:numPr>
          <w:ilvl w:val="0"/>
          <w:numId w:val="11"/>
        </w:numPr>
        <w:rPr>
          <w:rFonts w:ascii="Verdana" w:hAnsi="Verdana"/>
          <w:bCs/>
          <w:sz w:val="18"/>
          <w:szCs w:val="18"/>
        </w:rPr>
      </w:pPr>
      <w:r w:rsidRPr="00F902A3">
        <w:rPr>
          <w:rFonts w:ascii="Verdana" w:hAnsi="Verdana"/>
          <w:bCs/>
          <w:sz w:val="18"/>
          <w:szCs w:val="18"/>
        </w:rPr>
        <w:t>Класира</w:t>
      </w:r>
      <w:r w:rsidR="00712665" w:rsidRPr="00F902A3">
        <w:rPr>
          <w:rFonts w:ascii="Verdana" w:hAnsi="Verdana"/>
          <w:bCs/>
          <w:sz w:val="18"/>
          <w:szCs w:val="18"/>
        </w:rPr>
        <w:t>ни</w:t>
      </w:r>
      <w:r w:rsidRPr="00F902A3">
        <w:rPr>
          <w:rFonts w:ascii="Verdana" w:hAnsi="Verdana"/>
          <w:bCs/>
          <w:sz w:val="18"/>
          <w:szCs w:val="18"/>
        </w:rPr>
        <w:t xml:space="preserve"> на второ място</w:t>
      </w:r>
      <w:r w:rsidR="00712665" w:rsidRPr="00F902A3">
        <w:rPr>
          <w:rFonts w:ascii="Verdana" w:hAnsi="Verdana"/>
          <w:bCs/>
          <w:sz w:val="18"/>
          <w:szCs w:val="18"/>
        </w:rPr>
        <w:t xml:space="preserve"> </w:t>
      </w:r>
      <w:r w:rsidRPr="00F902A3">
        <w:rPr>
          <w:rFonts w:ascii="Verdana" w:hAnsi="Verdana"/>
          <w:bCs/>
          <w:sz w:val="18"/>
          <w:szCs w:val="18"/>
        </w:rPr>
        <w:t xml:space="preserve">кандидати:  </w:t>
      </w:r>
    </w:p>
    <w:p w14:paraId="17773B63" w14:textId="77777777" w:rsidR="009D7586" w:rsidRPr="00F902A3" w:rsidRDefault="009D7586" w:rsidP="009D7586">
      <w:pPr>
        <w:ind w:left="720"/>
        <w:rPr>
          <w:rFonts w:ascii="Verdana" w:hAnsi="Verdana"/>
          <w:b/>
          <w:bCs/>
          <w:sz w:val="18"/>
          <w:szCs w:val="18"/>
        </w:rPr>
      </w:pPr>
    </w:p>
    <w:p w14:paraId="6DACBB77" w14:textId="48CCDC2B" w:rsidR="009D7586" w:rsidRPr="00F902A3" w:rsidRDefault="009D7586" w:rsidP="009D7586">
      <w:pPr>
        <w:ind w:left="720"/>
        <w:rPr>
          <w:rFonts w:ascii="Verdana" w:hAnsi="Verdana"/>
          <w:b/>
          <w:bCs/>
          <w:sz w:val="18"/>
          <w:szCs w:val="18"/>
        </w:rPr>
      </w:pPr>
      <w:r w:rsidRPr="00F902A3">
        <w:rPr>
          <w:rFonts w:ascii="Verdana" w:hAnsi="Verdana"/>
          <w:b/>
          <w:bCs/>
          <w:sz w:val="18"/>
          <w:szCs w:val="18"/>
        </w:rPr>
        <w:t>„СОФИЯ КАМПО“  ООД</w:t>
      </w:r>
    </w:p>
    <w:p w14:paraId="040DE84D" w14:textId="77777777" w:rsidR="009D7586" w:rsidRPr="00F902A3" w:rsidRDefault="009D7586" w:rsidP="009D7586">
      <w:pPr>
        <w:ind w:left="720"/>
        <w:rPr>
          <w:rFonts w:ascii="Verdana" w:hAnsi="Verdana"/>
          <w:b/>
          <w:bCs/>
          <w:sz w:val="18"/>
          <w:szCs w:val="18"/>
        </w:rPr>
      </w:pPr>
    </w:p>
    <w:tbl>
      <w:tblPr>
        <w:tblW w:w="1077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  <w:gridCol w:w="851"/>
      </w:tblGrid>
      <w:tr w:rsidR="009D7586" w:rsidRPr="00F902A3" w14:paraId="661B431E" w14:textId="41570C3F" w:rsidTr="009D758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B2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lastRenderedPageBreak/>
              <w:t>Община</w:t>
            </w:r>
          </w:p>
          <w:p w14:paraId="2CD3F3B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59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0939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№ имот по КККР</w:t>
            </w:r>
          </w:p>
          <w:p w14:paraId="42DA7360" w14:textId="77777777" w:rsidR="009D7586" w:rsidRPr="00F902A3" w:rsidRDefault="009D7586" w:rsidP="00ED5B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EF09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Площ</w:t>
            </w:r>
          </w:p>
          <w:p w14:paraId="0D470450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34F2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Кате</w:t>
            </w:r>
          </w:p>
          <w:p w14:paraId="7665177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го</w:t>
            </w:r>
          </w:p>
          <w:p w14:paraId="1F42B55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3EA5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30E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175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Оферта на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9F9C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586" w:rsidRPr="00F902A3" w14:paraId="00F84E2B" w14:textId="4560EB87" w:rsidTr="009D7586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CB29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C7F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753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C81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C33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A79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E2A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84E9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Начал</w:t>
            </w:r>
          </w:p>
          <w:p w14:paraId="3E3ECED0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 xml:space="preserve">на тръжна цена </w:t>
            </w:r>
          </w:p>
          <w:p w14:paraId="0A90D82F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(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5A6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Размер на депозит за участие в търга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1272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840B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1AA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Внесен депозит за участие в търга лв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31E" w14:textId="77777777" w:rsidR="009D7586" w:rsidRPr="00F902A3" w:rsidRDefault="009D7586" w:rsidP="009D7586">
            <w:pPr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Общ годишен наем /лева/</w:t>
            </w:r>
          </w:p>
          <w:p w14:paraId="32387B4D" w14:textId="77777777" w:rsidR="009D7586" w:rsidRPr="00F902A3" w:rsidRDefault="009D7586" w:rsidP="00ED5B6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D7586" w:rsidRPr="00F902A3" w14:paraId="4E1174D1" w14:textId="3BDF09F9" w:rsidTr="009D758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7F11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Район Нови Искър</w:t>
            </w:r>
          </w:p>
          <w:p w14:paraId="0FA698E7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A02D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Гр. Нови Искър –кв. Гниляне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20D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00357.5325.10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BCF1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4,998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1036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F902A3">
              <w:rPr>
                <w:rFonts w:ascii="Verdana" w:hAnsi="Verdana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DD55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нива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D289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FB7E46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  <w:p w14:paraId="59283F96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3681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EAF9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47,98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32E4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5FA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B6CC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902A3">
              <w:rPr>
                <w:rFonts w:ascii="Verdana" w:hAnsi="Verdana"/>
                <w:sz w:val="18"/>
                <w:szCs w:val="18"/>
              </w:rPr>
              <w:t>47,98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2A4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85F9EE8" w14:textId="77777777" w:rsidR="009D7586" w:rsidRPr="00F902A3" w:rsidRDefault="009D7586" w:rsidP="00ED5B6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8E567E" w14:textId="1B9DB3BB" w:rsidR="009D7586" w:rsidRPr="00F902A3" w:rsidRDefault="009D7586" w:rsidP="00ED5B6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902A3">
              <w:rPr>
                <w:rFonts w:ascii="Verdana" w:hAnsi="Verdana"/>
                <w:b/>
                <w:bCs/>
                <w:sz w:val="18"/>
                <w:szCs w:val="18"/>
              </w:rPr>
              <w:t>244,90</w:t>
            </w:r>
          </w:p>
        </w:tc>
      </w:tr>
    </w:tbl>
    <w:p w14:paraId="30EFB845" w14:textId="77777777" w:rsidR="009D7586" w:rsidRPr="00F902A3" w:rsidRDefault="009D7586" w:rsidP="009D7586">
      <w:pPr>
        <w:pStyle w:val="ListParagraph"/>
        <w:rPr>
          <w:rFonts w:ascii="Verdana" w:hAnsi="Verdana"/>
          <w:bCs/>
          <w:sz w:val="18"/>
          <w:szCs w:val="18"/>
        </w:rPr>
      </w:pPr>
    </w:p>
    <w:p w14:paraId="4CFFBAF2" w14:textId="77777777" w:rsidR="00807D91" w:rsidRPr="00062B41" w:rsidRDefault="00807D91" w:rsidP="009C3DE2">
      <w:pPr>
        <w:rPr>
          <w:rFonts w:ascii="Verdana" w:hAnsi="Verdana"/>
          <w:bCs/>
          <w:sz w:val="22"/>
          <w:szCs w:val="22"/>
        </w:rPr>
      </w:pPr>
    </w:p>
    <w:p w14:paraId="09B3BB25" w14:textId="77777777" w:rsidR="009927B1" w:rsidRPr="00062B41" w:rsidRDefault="009927B1" w:rsidP="00807D91">
      <w:pPr>
        <w:jc w:val="both"/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b/>
          <w:bCs/>
          <w:sz w:val="22"/>
          <w:szCs w:val="22"/>
        </w:rPr>
        <w:t xml:space="preserve">          </w:t>
      </w:r>
      <w:r w:rsidR="002043A0" w:rsidRPr="00062B41">
        <w:rPr>
          <w:rFonts w:ascii="Verdana" w:hAnsi="Verdana"/>
          <w:b/>
          <w:bCs/>
          <w:sz w:val="22"/>
          <w:szCs w:val="22"/>
        </w:rPr>
        <w:t xml:space="preserve">  </w:t>
      </w:r>
      <w:r w:rsidRPr="00062B41">
        <w:rPr>
          <w:rFonts w:ascii="Verdana" w:hAnsi="Verdana"/>
          <w:sz w:val="22"/>
          <w:szCs w:val="22"/>
        </w:rPr>
        <w:t>На основание чл.47н от ППЗСПЗЗ участни</w:t>
      </w:r>
      <w:r w:rsidR="00056905" w:rsidRPr="00062B41">
        <w:rPr>
          <w:rFonts w:ascii="Verdana" w:hAnsi="Verdana"/>
          <w:sz w:val="22"/>
          <w:szCs w:val="22"/>
        </w:rPr>
        <w:t>ците</w:t>
      </w:r>
      <w:r w:rsidRPr="00062B41">
        <w:rPr>
          <w:rFonts w:ascii="Verdana" w:hAnsi="Verdana"/>
          <w:sz w:val="22"/>
          <w:szCs w:val="22"/>
        </w:rPr>
        <w:t xml:space="preserve"> в този търг мо</w:t>
      </w:r>
      <w:r w:rsidR="00937377" w:rsidRPr="00062B41">
        <w:rPr>
          <w:rFonts w:ascii="Verdana" w:hAnsi="Verdana"/>
          <w:sz w:val="22"/>
          <w:szCs w:val="22"/>
        </w:rPr>
        <w:t>гат</w:t>
      </w:r>
      <w:r w:rsidRPr="00062B41">
        <w:rPr>
          <w:rFonts w:ascii="Verdana" w:hAnsi="Verdana"/>
          <w:sz w:val="22"/>
          <w:szCs w:val="22"/>
        </w:rPr>
        <w:t xml:space="preserve"> да обжалва</w:t>
      </w:r>
      <w:r w:rsidR="00056905" w:rsidRPr="00062B41">
        <w:rPr>
          <w:rFonts w:ascii="Verdana" w:hAnsi="Verdana"/>
          <w:sz w:val="22"/>
          <w:szCs w:val="22"/>
        </w:rPr>
        <w:t>т</w:t>
      </w:r>
      <w:r w:rsidRPr="00062B41">
        <w:rPr>
          <w:rFonts w:ascii="Verdana" w:hAnsi="Verdana"/>
          <w:sz w:val="22"/>
          <w:szCs w:val="22"/>
        </w:rPr>
        <w:t xml:space="preserve"> решението на тръжната комисия по реда на Административнопроцесуалния кодекс - в 14-дневен срок - чрез Областна дирекция “Земеделие” </w:t>
      </w:r>
      <w:r w:rsidR="0065004A" w:rsidRPr="00062B41">
        <w:rPr>
          <w:rFonts w:ascii="Verdana" w:hAnsi="Verdana"/>
          <w:sz w:val="22"/>
          <w:szCs w:val="22"/>
        </w:rPr>
        <w:t xml:space="preserve">– </w:t>
      </w:r>
      <w:r w:rsidRPr="00062B41">
        <w:rPr>
          <w:rFonts w:ascii="Verdana" w:hAnsi="Verdana"/>
          <w:sz w:val="22"/>
          <w:szCs w:val="22"/>
        </w:rPr>
        <w:t>София</w:t>
      </w:r>
      <w:r w:rsidR="0065004A" w:rsidRPr="00062B41">
        <w:rPr>
          <w:rFonts w:ascii="Verdana" w:hAnsi="Verdana"/>
          <w:sz w:val="22"/>
          <w:szCs w:val="22"/>
        </w:rPr>
        <w:t>-град</w:t>
      </w:r>
      <w:r w:rsidRPr="00062B41">
        <w:rPr>
          <w:rFonts w:ascii="Verdana" w:hAnsi="Verdana"/>
          <w:sz w:val="22"/>
          <w:szCs w:val="22"/>
        </w:rPr>
        <w:t>.</w:t>
      </w:r>
    </w:p>
    <w:p w14:paraId="4F1F3D21" w14:textId="77777777" w:rsidR="00320463" w:rsidRDefault="008708F6" w:rsidP="00807D91">
      <w:pPr>
        <w:jc w:val="both"/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sz w:val="22"/>
          <w:szCs w:val="22"/>
        </w:rPr>
        <w:t xml:space="preserve">      </w:t>
      </w:r>
      <w:r w:rsidR="006940B9" w:rsidRPr="00062B41">
        <w:rPr>
          <w:rFonts w:ascii="Verdana" w:hAnsi="Verdana"/>
          <w:sz w:val="22"/>
          <w:szCs w:val="22"/>
        </w:rPr>
        <w:t xml:space="preserve">   </w:t>
      </w:r>
      <w:r w:rsidRPr="00062B41">
        <w:rPr>
          <w:rFonts w:ascii="Verdana" w:hAnsi="Verdana"/>
          <w:sz w:val="22"/>
          <w:szCs w:val="22"/>
        </w:rPr>
        <w:t xml:space="preserve"> </w:t>
      </w:r>
      <w:r w:rsidR="002043A0" w:rsidRPr="00062B41">
        <w:rPr>
          <w:rFonts w:ascii="Verdana" w:hAnsi="Verdana"/>
          <w:sz w:val="22"/>
          <w:szCs w:val="22"/>
        </w:rPr>
        <w:t xml:space="preserve">  </w:t>
      </w:r>
      <w:r w:rsidR="009927B1" w:rsidRPr="00062B41">
        <w:rPr>
          <w:rFonts w:ascii="Verdana" w:hAnsi="Verdana"/>
          <w:sz w:val="22"/>
          <w:szCs w:val="22"/>
        </w:rPr>
        <w:t>Настоящият протокол се изготви в</w:t>
      </w:r>
      <w:r w:rsidR="004B1369" w:rsidRPr="00062B41">
        <w:rPr>
          <w:rFonts w:ascii="Verdana" w:hAnsi="Verdana"/>
          <w:sz w:val="22"/>
          <w:szCs w:val="22"/>
        </w:rPr>
        <w:t xml:space="preserve"> </w:t>
      </w:r>
      <w:r w:rsidR="0065004A" w:rsidRPr="00062B41">
        <w:rPr>
          <w:rFonts w:ascii="Verdana" w:hAnsi="Verdana"/>
          <w:sz w:val="22"/>
          <w:szCs w:val="22"/>
        </w:rPr>
        <w:t>3</w:t>
      </w:r>
      <w:r w:rsidR="004B1369" w:rsidRPr="00062B41">
        <w:rPr>
          <w:rFonts w:ascii="Verdana" w:hAnsi="Verdana"/>
          <w:sz w:val="22"/>
          <w:szCs w:val="22"/>
        </w:rPr>
        <w:t xml:space="preserve"> </w:t>
      </w:r>
      <w:r w:rsidR="009927B1" w:rsidRPr="00062B41">
        <w:rPr>
          <w:rFonts w:ascii="Verdana" w:hAnsi="Verdana"/>
          <w:sz w:val="22"/>
          <w:szCs w:val="22"/>
        </w:rPr>
        <w:t>(</w:t>
      </w:r>
      <w:r w:rsidR="0065004A" w:rsidRPr="00062B41">
        <w:rPr>
          <w:rFonts w:ascii="Verdana" w:hAnsi="Verdana"/>
          <w:sz w:val="22"/>
          <w:szCs w:val="22"/>
        </w:rPr>
        <w:t>три</w:t>
      </w:r>
      <w:r w:rsidR="009927B1" w:rsidRPr="00062B41">
        <w:rPr>
          <w:rFonts w:ascii="Verdana" w:hAnsi="Verdana"/>
          <w:sz w:val="22"/>
          <w:szCs w:val="22"/>
        </w:rPr>
        <w:t>) еднообразни екземп</w:t>
      </w:r>
      <w:r w:rsidR="002043A0" w:rsidRPr="00062B41">
        <w:rPr>
          <w:rFonts w:ascii="Verdana" w:hAnsi="Verdana"/>
          <w:sz w:val="22"/>
          <w:szCs w:val="22"/>
        </w:rPr>
        <w:t>ляра</w:t>
      </w:r>
      <w:r w:rsidR="00320463" w:rsidRPr="00062B41">
        <w:rPr>
          <w:rFonts w:ascii="Verdana" w:hAnsi="Verdana"/>
          <w:sz w:val="22"/>
          <w:szCs w:val="22"/>
        </w:rPr>
        <w:t>.</w:t>
      </w:r>
    </w:p>
    <w:p w14:paraId="153F4630" w14:textId="77777777" w:rsidR="00F902A3" w:rsidRDefault="00F902A3" w:rsidP="00807D91">
      <w:pPr>
        <w:jc w:val="both"/>
        <w:rPr>
          <w:rFonts w:ascii="Verdana" w:hAnsi="Verdana"/>
          <w:sz w:val="22"/>
          <w:szCs w:val="22"/>
        </w:rPr>
      </w:pPr>
    </w:p>
    <w:p w14:paraId="03C056A4" w14:textId="77777777" w:rsidR="00F902A3" w:rsidRPr="00062B41" w:rsidRDefault="00F902A3" w:rsidP="00807D91">
      <w:pPr>
        <w:jc w:val="both"/>
        <w:rPr>
          <w:rFonts w:ascii="Verdana" w:hAnsi="Verdana"/>
          <w:sz w:val="22"/>
          <w:szCs w:val="22"/>
        </w:rPr>
      </w:pPr>
    </w:p>
    <w:p w14:paraId="7C78E7C9" w14:textId="77777777" w:rsidR="009927B1" w:rsidRPr="00062B41" w:rsidRDefault="009927B1" w:rsidP="009927B1">
      <w:pPr>
        <w:rPr>
          <w:rFonts w:ascii="Verdana" w:hAnsi="Verdana"/>
          <w:b/>
          <w:bCs/>
          <w:sz w:val="22"/>
          <w:szCs w:val="22"/>
        </w:rPr>
      </w:pPr>
    </w:p>
    <w:p w14:paraId="45611131" w14:textId="77777777" w:rsidR="009C3DE2" w:rsidRPr="00062B41" w:rsidRDefault="009C3DE2" w:rsidP="009927B1">
      <w:pPr>
        <w:rPr>
          <w:rFonts w:ascii="Verdana" w:hAnsi="Verdana"/>
          <w:b/>
          <w:bCs/>
          <w:sz w:val="22"/>
          <w:szCs w:val="22"/>
        </w:rPr>
      </w:pPr>
    </w:p>
    <w:p w14:paraId="37DD525A" w14:textId="77777777" w:rsidR="009927B1" w:rsidRPr="00062B41" w:rsidRDefault="009927B1" w:rsidP="009927B1">
      <w:pPr>
        <w:rPr>
          <w:rFonts w:ascii="Verdana" w:hAnsi="Verdana"/>
          <w:b/>
          <w:bCs/>
          <w:sz w:val="22"/>
          <w:szCs w:val="22"/>
        </w:rPr>
      </w:pPr>
      <w:r w:rsidRPr="00062B41">
        <w:rPr>
          <w:rFonts w:ascii="Verdana" w:hAnsi="Verdana"/>
          <w:b/>
          <w:bCs/>
          <w:sz w:val="22"/>
          <w:szCs w:val="22"/>
        </w:rPr>
        <w:t>КОМИСИЯ:</w:t>
      </w:r>
    </w:p>
    <w:p w14:paraId="40AD2076" w14:textId="77777777" w:rsidR="00D141A1" w:rsidRPr="00062B41" w:rsidRDefault="00D141A1" w:rsidP="009927B1">
      <w:pPr>
        <w:rPr>
          <w:rFonts w:ascii="Verdana" w:hAnsi="Verdana"/>
          <w:b/>
          <w:bCs/>
          <w:sz w:val="22"/>
          <w:szCs w:val="22"/>
        </w:rPr>
      </w:pPr>
    </w:p>
    <w:p w14:paraId="5534A550" w14:textId="001C4E6C" w:rsidR="00F744F9" w:rsidRDefault="009927B1" w:rsidP="009927B1">
      <w:pPr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b/>
          <w:bCs/>
          <w:sz w:val="22"/>
          <w:szCs w:val="22"/>
        </w:rPr>
        <w:t>Председател:</w:t>
      </w:r>
      <w:r w:rsidRPr="00062B41">
        <w:rPr>
          <w:rFonts w:ascii="Verdana" w:hAnsi="Verdana"/>
          <w:sz w:val="22"/>
          <w:szCs w:val="22"/>
        </w:rPr>
        <w:t xml:space="preserve"> ..........</w:t>
      </w:r>
      <w:r w:rsidR="00A30196">
        <w:rPr>
          <w:rFonts w:ascii="Verdana" w:hAnsi="Verdana"/>
          <w:sz w:val="22"/>
          <w:szCs w:val="22"/>
        </w:rPr>
        <w:t>/п/</w:t>
      </w:r>
      <w:r w:rsidRPr="00062B41">
        <w:rPr>
          <w:rFonts w:ascii="Verdana" w:hAnsi="Verdana"/>
          <w:sz w:val="22"/>
          <w:szCs w:val="22"/>
        </w:rPr>
        <w:t>................</w:t>
      </w:r>
    </w:p>
    <w:p w14:paraId="4CC31992" w14:textId="251296EC" w:rsidR="009927B1" w:rsidRPr="00062B41" w:rsidRDefault="009927B1" w:rsidP="009927B1">
      <w:pPr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sz w:val="22"/>
          <w:szCs w:val="22"/>
        </w:rPr>
        <w:tab/>
      </w:r>
      <w:r w:rsidRPr="00062B41">
        <w:rPr>
          <w:rFonts w:ascii="Verdana" w:hAnsi="Verdana"/>
          <w:sz w:val="22"/>
          <w:szCs w:val="22"/>
        </w:rPr>
        <w:tab/>
      </w:r>
    </w:p>
    <w:p w14:paraId="73B8D38C" w14:textId="77777777" w:rsidR="009927B1" w:rsidRPr="00062B41" w:rsidRDefault="00EF3A20" w:rsidP="004B1369">
      <w:pPr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sz w:val="22"/>
          <w:szCs w:val="22"/>
        </w:rPr>
        <w:t xml:space="preserve">                </w:t>
      </w:r>
      <w:r w:rsidR="00BB05D9" w:rsidRPr="00062B41">
        <w:rPr>
          <w:rFonts w:ascii="Verdana" w:hAnsi="Verdana"/>
          <w:sz w:val="22"/>
          <w:szCs w:val="22"/>
        </w:rPr>
        <w:t xml:space="preserve">   </w:t>
      </w:r>
      <w:r w:rsidR="009927B1" w:rsidRPr="00062B41">
        <w:rPr>
          <w:rFonts w:ascii="Verdana" w:hAnsi="Verdana"/>
          <w:sz w:val="22"/>
          <w:szCs w:val="22"/>
        </w:rPr>
        <w:t xml:space="preserve"> /</w:t>
      </w:r>
      <w:r w:rsidR="002B559C" w:rsidRPr="00062B41">
        <w:rPr>
          <w:rFonts w:ascii="Verdana" w:hAnsi="Verdana"/>
          <w:sz w:val="22"/>
          <w:szCs w:val="22"/>
        </w:rPr>
        <w:t>Наталия Маринова</w:t>
      </w:r>
      <w:r w:rsidR="004B1369" w:rsidRPr="00062B41">
        <w:rPr>
          <w:rFonts w:ascii="Verdana" w:hAnsi="Verdana"/>
          <w:sz w:val="22"/>
          <w:szCs w:val="22"/>
        </w:rPr>
        <w:t>/</w:t>
      </w:r>
    </w:p>
    <w:p w14:paraId="14989613" w14:textId="77777777" w:rsidR="004B1369" w:rsidRPr="00062B41" w:rsidRDefault="004B1369" w:rsidP="004B1369">
      <w:pPr>
        <w:rPr>
          <w:rFonts w:ascii="Verdana" w:hAnsi="Verdana"/>
          <w:sz w:val="22"/>
          <w:szCs w:val="22"/>
        </w:rPr>
      </w:pPr>
    </w:p>
    <w:p w14:paraId="3CC22640" w14:textId="77777777" w:rsidR="004B1369" w:rsidRPr="00062B41" w:rsidRDefault="004B1369" w:rsidP="004B1369">
      <w:pPr>
        <w:rPr>
          <w:rFonts w:ascii="Verdana" w:hAnsi="Verdana"/>
          <w:b/>
          <w:bCs/>
          <w:sz w:val="22"/>
          <w:szCs w:val="22"/>
        </w:rPr>
      </w:pPr>
    </w:p>
    <w:p w14:paraId="0441E206" w14:textId="6C5FFDCA" w:rsidR="00F744F9" w:rsidRPr="00F744F9" w:rsidRDefault="009927B1" w:rsidP="00F744F9">
      <w:pPr>
        <w:pStyle w:val="ListParagraph"/>
        <w:numPr>
          <w:ilvl w:val="0"/>
          <w:numId w:val="25"/>
        </w:numPr>
        <w:rPr>
          <w:rFonts w:ascii="Verdana" w:hAnsi="Verdana"/>
          <w:bCs/>
        </w:rPr>
      </w:pPr>
      <w:r w:rsidRPr="00F744F9">
        <w:rPr>
          <w:rFonts w:ascii="Verdana" w:hAnsi="Verdana"/>
          <w:bCs/>
        </w:rPr>
        <w:t>………</w:t>
      </w:r>
      <w:r w:rsidR="00A30196">
        <w:rPr>
          <w:rFonts w:ascii="Verdana" w:hAnsi="Verdana"/>
          <w:bCs/>
        </w:rPr>
        <w:t>/п/</w:t>
      </w:r>
      <w:r w:rsidRPr="00F744F9">
        <w:rPr>
          <w:rFonts w:ascii="Verdana" w:hAnsi="Verdana"/>
          <w:bCs/>
        </w:rPr>
        <w:t>………………</w:t>
      </w:r>
    </w:p>
    <w:p w14:paraId="2D892F5D" w14:textId="23DC80AA" w:rsidR="009927B1" w:rsidRPr="00062B41" w:rsidRDefault="009927B1" w:rsidP="009927B1">
      <w:pPr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b/>
          <w:bCs/>
          <w:sz w:val="22"/>
          <w:szCs w:val="22"/>
        </w:rPr>
        <w:tab/>
      </w:r>
      <w:r w:rsidRPr="00062B41">
        <w:rPr>
          <w:rFonts w:ascii="Verdana" w:hAnsi="Verdana"/>
          <w:sz w:val="22"/>
          <w:szCs w:val="22"/>
        </w:rPr>
        <w:t xml:space="preserve"> </w:t>
      </w:r>
      <w:r w:rsidR="004B1369" w:rsidRPr="00062B41">
        <w:rPr>
          <w:rFonts w:ascii="Verdana" w:hAnsi="Verdana"/>
          <w:sz w:val="22"/>
          <w:szCs w:val="22"/>
        </w:rPr>
        <w:t xml:space="preserve">   </w:t>
      </w:r>
      <w:r w:rsidR="00F744F9">
        <w:rPr>
          <w:rFonts w:ascii="Verdana" w:hAnsi="Verdana"/>
          <w:sz w:val="22"/>
          <w:szCs w:val="22"/>
        </w:rPr>
        <w:t xml:space="preserve">      </w:t>
      </w:r>
      <w:r w:rsidR="004B1369" w:rsidRPr="00062B41">
        <w:rPr>
          <w:rFonts w:ascii="Verdana" w:hAnsi="Verdana"/>
          <w:sz w:val="22"/>
          <w:szCs w:val="22"/>
        </w:rPr>
        <w:t xml:space="preserve"> /</w:t>
      </w:r>
      <w:r w:rsidR="002B559C" w:rsidRPr="00062B41">
        <w:rPr>
          <w:rFonts w:ascii="Verdana" w:hAnsi="Verdana"/>
          <w:sz w:val="22"/>
          <w:szCs w:val="22"/>
        </w:rPr>
        <w:t>Светослав Йорданов</w:t>
      </w:r>
      <w:r w:rsidR="009E602E" w:rsidRPr="00062B41">
        <w:rPr>
          <w:rFonts w:ascii="Verdana" w:hAnsi="Verdana"/>
          <w:sz w:val="22"/>
          <w:szCs w:val="22"/>
        </w:rPr>
        <w:t>/</w:t>
      </w:r>
    </w:p>
    <w:p w14:paraId="02EAC301" w14:textId="77777777" w:rsidR="009927B1" w:rsidRPr="00062B41" w:rsidRDefault="009927B1" w:rsidP="009927B1">
      <w:pPr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sz w:val="22"/>
          <w:szCs w:val="22"/>
        </w:rPr>
        <w:tab/>
      </w:r>
    </w:p>
    <w:p w14:paraId="0347A408" w14:textId="28CACF1A" w:rsidR="009927B1" w:rsidRPr="00F744F9" w:rsidRDefault="009927B1" w:rsidP="00F744F9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F744F9">
        <w:rPr>
          <w:rFonts w:ascii="Verdana" w:hAnsi="Verdana"/>
        </w:rPr>
        <w:t>…………</w:t>
      </w:r>
      <w:r w:rsidR="00A30196">
        <w:rPr>
          <w:rFonts w:ascii="Verdana" w:hAnsi="Verdana"/>
        </w:rPr>
        <w:t>/п/</w:t>
      </w:r>
      <w:r w:rsidRPr="00F744F9">
        <w:rPr>
          <w:rFonts w:ascii="Verdana" w:hAnsi="Verdana"/>
        </w:rPr>
        <w:t>………………</w:t>
      </w:r>
      <w:r w:rsidR="00D141A1" w:rsidRPr="00F744F9">
        <w:rPr>
          <w:rFonts w:ascii="Verdana" w:hAnsi="Verdana"/>
        </w:rPr>
        <w:t xml:space="preserve">                               </w:t>
      </w:r>
    </w:p>
    <w:p w14:paraId="6E6C6FE4" w14:textId="7800CECD" w:rsidR="009927B1" w:rsidRPr="00062B41" w:rsidRDefault="00F744F9" w:rsidP="0061394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9927B1" w:rsidRPr="00062B41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 xml:space="preserve">        </w:t>
      </w:r>
      <w:r w:rsidR="009927B1" w:rsidRPr="00062B41">
        <w:rPr>
          <w:rFonts w:ascii="Verdana" w:hAnsi="Verdana"/>
          <w:sz w:val="22"/>
          <w:szCs w:val="22"/>
        </w:rPr>
        <w:t xml:space="preserve">  </w:t>
      </w:r>
      <w:r w:rsidR="004B1369" w:rsidRPr="00062B41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>Екатерина Стоянова</w:t>
      </w:r>
      <w:r w:rsidR="004B1369" w:rsidRPr="00062B41">
        <w:rPr>
          <w:rFonts w:ascii="Verdana" w:hAnsi="Verdana"/>
          <w:sz w:val="22"/>
          <w:szCs w:val="22"/>
        </w:rPr>
        <w:t>/</w:t>
      </w:r>
      <w:r w:rsidR="009927B1" w:rsidRPr="00062B41">
        <w:rPr>
          <w:rFonts w:ascii="Verdana" w:hAnsi="Verdana"/>
          <w:sz w:val="22"/>
          <w:szCs w:val="22"/>
        </w:rPr>
        <w:t xml:space="preserve"> </w:t>
      </w:r>
      <w:r w:rsidR="00D141A1" w:rsidRPr="00062B41">
        <w:rPr>
          <w:rFonts w:ascii="Verdana" w:hAnsi="Verdana"/>
          <w:sz w:val="22"/>
          <w:szCs w:val="22"/>
        </w:rPr>
        <w:t xml:space="preserve">                          </w:t>
      </w:r>
    </w:p>
    <w:p w14:paraId="510D7C60" w14:textId="77777777" w:rsidR="00613940" w:rsidRPr="00062B41" w:rsidRDefault="005504C9" w:rsidP="00613940">
      <w:pPr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sz w:val="22"/>
          <w:szCs w:val="22"/>
        </w:rPr>
        <w:t xml:space="preserve"> </w:t>
      </w:r>
    </w:p>
    <w:p w14:paraId="7759C2A6" w14:textId="37876A80" w:rsidR="00F744F9" w:rsidRPr="00F744F9" w:rsidRDefault="00613940" w:rsidP="00F744F9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F744F9">
        <w:rPr>
          <w:rFonts w:ascii="Verdana" w:hAnsi="Verdana"/>
        </w:rPr>
        <w:t>.........</w:t>
      </w:r>
      <w:r w:rsidR="00A463A7">
        <w:rPr>
          <w:rFonts w:ascii="Verdana" w:hAnsi="Verdana"/>
        </w:rPr>
        <w:t>/п/</w:t>
      </w:r>
      <w:r w:rsidRPr="00F744F9">
        <w:rPr>
          <w:rFonts w:ascii="Verdana" w:hAnsi="Verdana"/>
        </w:rPr>
        <w:t>......</w:t>
      </w:r>
      <w:r w:rsidR="00B411BF" w:rsidRPr="00F744F9">
        <w:rPr>
          <w:rFonts w:ascii="Verdana" w:hAnsi="Verdana"/>
        </w:rPr>
        <w:t>........</w:t>
      </w:r>
    </w:p>
    <w:p w14:paraId="5F230AF8" w14:textId="5E68BE22" w:rsidR="00F744F9" w:rsidRDefault="009927B1" w:rsidP="009927B1">
      <w:pPr>
        <w:rPr>
          <w:rFonts w:ascii="Verdana" w:hAnsi="Verdana"/>
          <w:sz w:val="22"/>
          <w:szCs w:val="22"/>
        </w:rPr>
      </w:pPr>
      <w:r w:rsidRPr="00062B41">
        <w:rPr>
          <w:rFonts w:ascii="Verdana" w:hAnsi="Verdana"/>
          <w:sz w:val="22"/>
          <w:szCs w:val="22"/>
        </w:rPr>
        <w:tab/>
      </w:r>
      <w:r w:rsidR="00613940" w:rsidRPr="00062B41">
        <w:rPr>
          <w:rFonts w:ascii="Verdana" w:hAnsi="Verdana"/>
          <w:sz w:val="22"/>
          <w:szCs w:val="22"/>
        </w:rPr>
        <w:t xml:space="preserve">     </w:t>
      </w:r>
      <w:r w:rsidR="00F744F9">
        <w:rPr>
          <w:rFonts w:ascii="Verdana" w:hAnsi="Verdana"/>
          <w:sz w:val="22"/>
          <w:szCs w:val="22"/>
        </w:rPr>
        <w:t xml:space="preserve">           </w:t>
      </w:r>
      <w:r w:rsidR="00613940" w:rsidRPr="00062B41">
        <w:rPr>
          <w:rFonts w:ascii="Verdana" w:hAnsi="Verdana"/>
          <w:sz w:val="22"/>
          <w:szCs w:val="22"/>
        </w:rPr>
        <w:t>/</w:t>
      </w:r>
      <w:r w:rsidR="00F744F9">
        <w:rPr>
          <w:rFonts w:ascii="Verdana" w:hAnsi="Verdana"/>
          <w:sz w:val="22"/>
          <w:szCs w:val="22"/>
        </w:rPr>
        <w:t>Боряна Ботева/</w:t>
      </w:r>
    </w:p>
    <w:p w14:paraId="53CC9CA1" w14:textId="77777777" w:rsidR="00F744F9" w:rsidRDefault="00F744F9" w:rsidP="009927B1">
      <w:pPr>
        <w:rPr>
          <w:rFonts w:ascii="Verdana" w:hAnsi="Verdana"/>
          <w:sz w:val="22"/>
          <w:szCs w:val="22"/>
        </w:rPr>
      </w:pPr>
    </w:p>
    <w:p w14:paraId="20B71256" w14:textId="25E6618E" w:rsidR="00F744F9" w:rsidRDefault="00F744F9" w:rsidP="00F744F9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4</w:t>
      </w:r>
      <w:r w:rsidRPr="00F744F9">
        <w:rPr>
          <w:rFonts w:ascii="Verdana" w:hAnsi="Verdana"/>
        </w:rPr>
        <w:t>...……</w:t>
      </w:r>
      <w:r w:rsidR="00A463A7">
        <w:rPr>
          <w:rFonts w:ascii="Verdana" w:hAnsi="Verdana"/>
        </w:rPr>
        <w:t>/п/</w:t>
      </w:r>
      <w:r w:rsidRPr="00F744F9">
        <w:rPr>
          <w:rFonts w:ascii="Verdana" w:hAnsi="Verdana"/>
        </w:rPr>
        <w:t>………………</w:t>
      </w:r>
    </w:p>
    <w:p w14:paraId="604559F0" w14:textId="158D5B28" w:rsidR="00F744F9" w:rsidRPr="00F744F9" w:rsidRDefault="00F744F9" w:rsidP="00F744F9">
      <w:pPr>
        <w:pStyle w:val="ListParagraph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/Татяна Узунова/</w:t>
      </w:r>
    </w:p>
    <w:sectPr w:rsidR="00F744F9" w:rsidRPr="00F744F9" w:rsidSect="00603123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25" w:bottom="567" w:left="709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59583" w14:textId="77777777" w:rsidR="00AB27D1" w:rsidRDefault="00AB27D1">
      <w:r>
        <w:separator/>
      </w:r>
    </w:p>
  </w:endnote>
  <w:endnote w:type="continuationSeparator" w:id="0">
    <w:p w14:paraId="3CA5E9F2" w14:textId="77777777" w:rsidR="00AB27D1" w:rsidRDefault="00AB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D4F7" w14:textId="77777777" w:rsidR="00C53C25" w:rsidRDefault="00C53C25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7E29E" w14:textId="77777777" w:rsidR="00C53C25" w:rsidRDefault="00C53C25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53CFA" w14:textId="77777777" w:rsidR="00C53C25" w:rsidRDefault="00C53C25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4C36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C91164B" w14:textId="77777777" w:rsidR="00C53C25" w:rsidRDefault="00C53C25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14:paraId="5510FC0F" w14:textId="77777777" w:rsidR="00C53C25" w:rsidRPr="0015450D" w:rsidRDefault="00C53C25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 w:rsidRPr="0015450D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14:paraId="07A2A9DD" w14:textId="77777777" w:rsidR="00C53C25" w:rsidRPr="002639F4" w:rsidRDefault="00C53C25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14:paraId="065B31AB" w14:textId="77777777" w:rsidR="00C53C25" w:rsidRPr="002639F4" w:rsidRDefault="00C53C25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</w:t>
    </w:r>
    <w:r>
      <w:rPr>
        <w:rFonts w:ascii="Verdana" w:hAnsi="Verdana"/>
        <w:noProof/>
        <w:sz w:val="16"/>
        <w:szCs w:val="16"/>
      </w:rPr>
      <w:t>03 92</w:t>
    </w:r>
    <w:r w:rsidRPr="002639F4">
      <w:rPr>
        <w:rFonts w:ascii="Verdana" w:hAnsi="Verdana"/>
        <w:noProof/>
        <w:sz w:val="16"/>
        <w:szCs w:val="16"/>
      </w:rPr>
      <w:t xml:space="preserve">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14:paraId="738D314E" w14:textId="77777777" w:rsidR="00C53C25" w:rsidRPr="00835BBA" w:rsidRDefault="00C53C25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49B8" w14:textId="77777777" w:rsidR="00C53C25" w:rsidRPr="0015450D" w:rsidRDefault="00C53C25" w:rsidP="00004F45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15450D">
      <w:rPr>
        <w:rFonts w:ascii="Verdana" w:hAnsi="Verdana"/>
        <w:noProof/>
        <w:sz w:val="16"/>
        <w:szCs w:val="16"/>
        <w:lang w:val="ru-RU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 w:rsidRPr="0015450D">
      <w:rPr>
        <w:rFonts w:ascii="Verdana" w:hAnsi="Verdana"/>
        <w:noProof/>
        <w:sz w:val="16"/>
        <w:szCs w:val="16"/>
        <w:lang w:val="ru-RU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 w:rsidRPr="0015450D">
      <w:rPr>
        <w:rFonts w:ascii="Verdana" w:hAnsi="Verdana"/>
        <w:noProof/>
        <w:sz w:val="16"/>
        <w:szCs w:val="16"/>
        <w:lang w:val="ru-RU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14:paraId="573BE252" w14:textId="77777777" w:rsidR="00C53C25" w:rsidRPr="00004F45" w:rsidRDefault="00C53C25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14:paraId="2F6652C2" w14:textId="77777777" w:rsidR="00C53C25" w:rsidRPr="00004F45" w:rsidRDefault="00C53C25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52 03 92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98AAC" w14:textId="77777777" w:rsidR="00AB27D1" w:rsidRDefault="00AB27D1">
      <w:r>
        <w:separator/>
      </w:r>
    </w:p>
  </w:footnote>
  <w:footnote w:type="continuationSeparator" w:id="0">
    <w:p w14:paraId="0589D7D2" w14:textId="77777777" w:rsidR="00AB27D1" w:rsidRDefault="00AB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157B3" w14:textId="77777777" w:rsidR="00C53C25" w:rsidRPr="005B69F7" w:rsidRDefault="00C53C2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D1590ED" wp14:editId="5F65A43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E23AD" w14:textId="77777777" w:rsidR="00C53C25" w:rsidRPr="005B69F7" w:rsidRDefault="00C53C2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58F2AC" wp14:editId="4462888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C3A1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2AAB7FC9" w14:textId="77777777" w:rsidR="00C53C25" w:rsidRPr="00342476" w:rsidRDefault="00C53C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</w:rPr>
      <w:t>и  храните</w:t>
    </w:r>
  </w:p>
  <w:p w14:paraId="105216FE" w14:textId="35B5C2CE" w:rsidR="00C53C25" w:rsidRPr="00983B22" w:rsidRDefault="00C53C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1C66EE" wp14:editId="43A581A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72ECD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</w:t>
    </w:r>
    <w:r w:rsidR="00294C36">
      <w:rPr>
        <w:rFonts w:ascii="Helen Bg Condensed" w:hAnsi="Helen Bg Condensed"/>
        <w:b w:val="0"/>
        <w:spacing w:val="40"/>
        <w:sz w:val="26"/>
        <w:szCs w:val="26"/>
      </w:rPr>
      <w:t>на дирекция „Земеделие” – София-</w:t>
    </w:r>
    <w:r>
      <w:rPr>
        <w:rFonts w:ascii="Helen Bg Condensed" w:hAnsi="Helen Bg Condensed"/>
        <w:b w:val="0"/>
        <w:spacing w:val="40"/>
        <w:sz w:val="26"/>
        <w:szCs w:val="26"/>
      </w:rPr>
      <w:t>град</w:t>
    </w:r>
  </w:p>
  <w:p w14:paraId="3848C100" w14:textId="77777777" w:rsidR="00C53C25" w:rsidRPr="00983B22" w:rsidRDefault="00C53C25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64"/>
    <w:multiLevelType w:val="hybridMultilevel"/>
    <w:tmpl w:val="11264AF6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1220"/>
    <w:multiLevelType w:val="hybridMultilevel"/>
    <w:tmpl w:val="1174F7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126"/>
    <w:multiLevelType w:val="hybridMultilevel"/>
    <w:tmpl w:val="43325D9E"/>
    <w:lvl w:ilvl="0" w:tplc="F3D26B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315B5"/>
    <w:multiLevelType w:val="hybridMultilevel"/>
    <w:tmpl w:val="5C4C29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4260C"/>
    <w:multiLevelType w:val="hybridMultilevel"/>
    <w:tmpl w:val="54BAFF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5E12"/>
    <w:multiLevelType w:val="hybridMultilevel"/>
    <w:tmpl w:val="5D365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32F6B"/>
    <w:multiLevelType w:val="hybridMultilevel"/>
    <w:tmpl w:val="CDF6DAEA"/>
    <w:lvl w:ilvl="0" w:tplc="D074A3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75" w:hanging="360"/>
      </w:pPr>
    </w:lvl>
    <w:lvl w:ilvl="2" w:tplc="0402001B" w:tentative="1">
      <w:start w:val="1"/>
      <w:numFmt w:val="lowerRoman"/>
      <w:lvlText w:val="%3."/>
      <w:lvlJc w:val="right"/>
      <w:pPr>
        <w:ind w:left="3495" w:hanging="180"/>
      </w:pPr>
    </w:lvl>
    <w:lvl w:ilvl="3" w:tplc="0402000F" w:tentative="1">
      <w:start w:val="1"/>
      <w:numFmt w:val="decimal"/>
      <w:lvlText w:val="%4."/>
      <w:lvlJc w:val="left"/>
      <w:pPr>
        <w:ind w:left="4215" w:hanging="360"/>
      </w:pPr>
    </w:lvl>
    <w:lvl w:ilvl="4" w:tplc="04020019" w:tentative="1">
      <w:start w:val="1"/>
      <w:numFmt w:val="lowerLetter"/>
      <w:lvlText w:val="%5."/>
      <w:lvlJc w:val="left"/>
      <w:pPr>
        <w:ind w:left="4935" w:hanging="360"/>
      </w:pPr>
    </w:lvl>
    <w:lvl w:ilvl="5" w:tplc="0402001B" w:tentative="1">
      <w:start w:val="1"/>
      <w:numFmt w:val="lowerRoman"/>
      <w:lvlText w:val="%6."/>
      <w:lvlJc w:val="right"/>
      <w:pPr>
        <w:ind w:left="5655" w:hanging="180"/>
      </w:pPr>
    </w:lvl>
    <w:lvl w:ilvl="6" w:tplc="0402000F" w:tentative="1">
      <w:start w:val="1"/>
      <w:numFmt w:val="decimal"/>
      <w:lvlText w:val="%7."/>
      <w:lvlJc w:val="left"/>
      <w:pPr>
        <w:ind w:left="6375" w:hanging="360"/>
      </w:pPr>
    </w:lvl>
    <w:lvl w:ilvl="7" w:tplc="04020019" w:tentative="1">
      <w:start w:val="1"/>
      <w:numFmt w:val="lowerLetter"/>
      <w:lvlText w:val="%8."/>
      <w:lvlJc w:val="left"/>
      <w:pPr>
        <w:ind w:left="7095" w:hanging="360"/>
      </w:pPr>
    </w:lvl>
    <w:lvl w:ilvl="8" w:tplc="0402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30D930FA"/>
    <w:multiLevelType w:val="hybridMultilevel"/>
    <w:tmpl w:val="E3442A96"/>
    <w:lvl w:ilvl="0" w:tplc="37900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F05FD5"/>
    <w:multiLevelType w:val="hybridMultilevel"/>
    <w:tmpl w:val="D3DE7AD0"/>
    <w:lvl w:ilvl="0" w:tplc="1CE868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34777665"/>
    <w:multiLevelType w:val="hybridMultilevel"/>
    <w:tmpl w:val="3C609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05708"/>
    <w:multiLevelType w:val="hybridMultilevel"/>
    <w:tmpl w:val="5D365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E2AF5"/>
    <w:multiLevelType w:val="multilevel"/>
    <w:tmpl w:val="40A447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76AB8"/>
    <w:multiLevelType w:val="hybridMultilevel"/>
    <w:tmpl w:val="6CCAE8AA"/>
    <w:lvl w:ilvl="0" w:tplc="1CE868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43E909F7"/>
    <w:multiLevelType w:val="hybridMultilevel"/>
    <w:tmpl w:val="30BCF96A"/>
    <w:lvl w:ilvl="0" w:tplc="334C7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A6499"/>
    <w:multiLevelType w:val="hybridMultilevel"/>
    <w:tmpl w:val="1E449004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82D15"/>
    <w:multiLevelType w:val="hybridMultilevel"/>
    <w:tmpl w:val="2CC6F5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C78A4"/>
    <w:multiLevelType w:val="hybridMultilevel"/>
    <w:tmpl w:val="5D365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BB300E"/>
    <w:multiLevelType w:val="hybridMultilevel"/>
    <w:tmpl w:val="04AC88AC"/>
    <w:lvl w:ilvl="0" w:tplc="A8FA0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B117BA"/>
    <w:multiLevelType w:val="hybridMultilevel"/>
    <w:tmpl w:val="5D365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8443F8"/>
    <w:multiLevelType w:val="multilevel"/>
    <w:tmpl w:val="D16CB9B8"/>
    <w:lvl w:ilvl="0">
      <w:start w:val="1"/>
      <w:numFmt w:val="none"/>
      <w:lvlText w:val="III."/>
      <w:lvlJc w:val="right"/>
      <w:pPr>
        <w:tabs>
          <w:tab w:val="num" w:pos="180"/>
        </w:tabs>
        <w:ind w:left="180" w:hanging="180"/>
      </w:pPr>
      <w:rPr>
        <w:rFonts w:hint="default"/>
        <w:b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D7053"/>
    <w:multiLevelType w:val="hybridMultilevel"/>
    <w:tmpl w:val="E8521AC8"/>
    <w:lvl w:ilvl="0" w:tplc="A01869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5D3913BB"/>
    <w:multiLevelType w:val="hybridMultilevel"/>
    <w:tmpl w:val="CE0C5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B12F7"/>
    <w:multiLevelType w:val="hybridMultilevel"/>
    <w:tmpl w:val="57EA28D2"/>
    <w:lvl w:ilvl="0" w:tplc="F25C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23B63"/>
    <w:multiLevelType w:val="multilevel"/>
    <w:tmpl w:val="82EAD9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203E38"/>
    <w:multiLevelType w:val="hybridMultilevel"/>
    <w:tmpl w:val="BC6E5866"/>
    <w:lvl w:ilvl="0" w:tplc="B01E1A4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05C4A06"/>
    <w:multiLevelType w:val="hybridMultilevel"/>
    <w:tmpl w:val="CBC4A860"/>
    <w:lvl w:ilvl="0" w:tplc="29AE6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0525CC"/>
    <w:multiLevelType w:val="hybridMultilevel"/>
    <w:tmpl w:val="5D365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>
    <w:nsid w:val="7741469C"/>
    <w:multiLevelType w:val="hybridMultilevel"/>
    <w:tmpl w:val="DDEEA7BC"/>
    <w:lvl w:ilvl="0" w:tplc="C4CC77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F48B3"/>
    <w:multiLevelType w:val="hybridMultilevel"/>
    <w:tmpl w:val="80C8EF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EB53777"/>
    <w:multiLevelType w:val="hybridMultilevel"/>
    <w:tmpl w:val="D9CE4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8"/>
  </w:num>
  <w:num w:numId="5">
    <w:abstractNumId w:val="28"/>
  </w:num>
  <w:num w:numId="6">
    <w:abstractNumId w:val="24"/>
  </w:num>
  <w:num w:numId="7">
    <w:abstractNumId w:val="35"/>
  </w:num>
  <w:num w:numId="8">
    <w:abstractNumId w:val="19"/>
  </w:num>
  <w:num w:numId="9">
    <w:abstractNumId w:val="7"/>
  </w:num>
  <w:num w:numId="10">
    <w:abstractNumId w:val="12"/>
  </w:num>
  <w:num w:numId="11">
    <w:abstractNumId w:val="33"/>
  </w:num>
  <w:num w:numId="12">
    <w:abstractNumId w:val="16"/>
  </w:num>
  <w:num w:numId="13">
    <w:abstractNumId w:val="12"/>
    <w:lvlOverride w:ilvl="0">
      <w:startOverride w:val="3"/>
    </w:lvlOverride>
  </w:num>
  <w:num w:numId="14">
    <w:abstractNumId w:val="2"/>
  </w:num>
  <w:num w:numId="15">
    <w:abstractNumId w:val="23"/>
  </w:num>
  <w:num w:numId="16">
    <w:abstractNumId w:val="29"/>
  </w:num>
  <w:num w:numId="17">
    <w:abstractNumId w:val="31"/>
  </w:num>
  <w:num w:numId="18">
    <w:abstractNumId w:val="4"/>
  </w:num>
  <w:num w:numId="19">
    <w:abstractNumId w:val="27"/>
  </w:num>
  <w:num w:numId="20">
    <w:abstractNumId w:val="8"/>
  </w:num>
  <w:num w:numId="21">
    <w:abstractNumId w:val="13"/>
  </w:num>
  <w:num w:numId="22">
    <w:abstractNumId w:val="25"/>
  </w:num>
  <w:num w:numId="23">
    <w:abstractNumId w:val="32"/>
  </w:num>
  <w:num w:numId="24">
    <w:abstractNumId w:val="34"/>
  </w:num>
  <w:num w:numId="25">
    <w:abstractNumId w:val="6"/>
  </w:num>
  <w:num w:numId="26">
    <w:abstractNumId w:val="1"/>
  </w:num>
  <w:num w:numId="27">
    <w:abstractNumId w:val="9"/>
  </w:num>
  <w:num w:numId="28">
    <w:abstractNumId w:val="26"/>
  </w:num>
  <w:num w:numId="29">
    <w:abstractNumId w:val="3"/>
  </w:num>
  <w:num w:numId="30">
    <w:abstractNumId w:val="36"/>
  </w:num>
  <w:num w:numId="31">
    <w:abstractNumId w:val="15"/>
  </w:num>
  <w:num w:numId="32">
    <w:abstractNumId w:val="20"/>
  </w:num>
  <w:num w:numId="33">
    <w:abstractNumId w:val="11"/>
  </w:num>
  <w:num w:numId="34">
    <w:abstractNumId w:val="0"/>
  </w:num>
  <w:num w:numId="35">
    <w:abstractNumId w:val="17"/>
  </w:num>
  <w:num w:numId="36">
    <w:abstractNumId w:val="5"/>
  </w:num>
  <w:num w:numId="37">
    <w:abstractNumId w:val="1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20CA1"/>
    <w:rsid w:val="00026422"/>
    <w:rsid w:val="000275C9"/>
    <w:rsid w:val="00027F2E"/>
    <w:rsid w:val="000350DF"/>
    <w:rsid w:val="00042445"/>
    <w:rsid w:val="00042C32"/>
    <w:rsid w:val="000440B7"/>
    <w:rsid w:val="000514CF"/>
    <w:rsid w:val="0005233D"/>
    <w:rsid w:val="0005386A"/>
    <w:rsid w:val="00056905"/>
    <w:rsid w:val="00056F12"/>
    <w:rsid w:val="0006271F"/>
    <w:rsid w:val="00062B41"/>
    <w:rsid w:val="0006331A"/>
    <w:rsid w:val="0006398D"/>
    <w:rsid w:val="00071D23"/>
    <w:rsid w:val="00072FC4"/>
    <w:rsid w:val="00074C0F"/>
    <w:rsid w:val="00083275"/>
    <w:rsid w:val="000855F0"/>
    <w:rsid w:val="00087A87"/>
    <w:rsid w:val="0009792E"/>
    <w:rsid w:val="000A79F2"/>
    <w:rsid w:val="000B1969"/>
    <w:rsid w:val="000B39E4"/>
    <w:rsid w:val="000C4949"/>
    <w:rsid w:val="000D1E89"/>
    <w:rsid w:val="000D3B39"/>
    <w:rsid w:val="000D5A97"/>
    <w:rsid w:val="000E323E"/>
    <w:rsid w:val="000E6750"/>
    <w:rsid w:val="000E6F36"/>
    <w:rsid w:val="000F5CB7"/>
    <w:rsid w:val="00104D26"/>
    <w:rsid w:val="001141A4"/>
    <w:rsid w:val="00123A6A"/>
    <w:rsid w:val="0012428B"/>
    <w:rsid w:val="00124A7F"/>
    <w:rsid w:val="00126EF3"/>
    <w:rsid w:val="00133002"/>
    <w:rsid w:val="0013672C"/>
    <w:rsid w:val="001368D8"/>
    <w:rsid w:val="0015450D"/>
    <w:rsid w:val="001573C4"/>
    <w:rsid w:val="00157D1E"/>
    <w:rsid w:val="00161C61"/>
    <w:rsid w:val="00165490"/>
    <w:rsid w:val="00166A49"/>
    <w:rsid w:val="00171794"/>
    <w:rsid w:val="00174785"/>
    <w:rsid w:val="00174E67"/>
    <w:rsid w:val="00181237"/>
    <w:rsid w:val="00190E42"/>
    <w:rsid w:val="00191444"/>
    <w:rsid w:val="00194492"/>
    <w:rsid w:val="00196129"/>
    <w:rsid w:val="001A1C66"/>
    <w:rsid w:val="001A7ABD"/>
    <w:rsid w:val="001B4BA5"/>
    <w:rsid w:val="001B5741"/>
    <w:rsid w:val="001C3C9D"/>
    <w:rsid w:val="001C503B"/>
    <w:rsid w:val="001D41C9"/>
    <w:rsid w:val="001E259E"/>
    <w:rsid w:val="001F25F3"/>
    <w:rsid w:val="001F3A15"/>
    <w:rsid w:val="001F6315"/>
    <w:rsid w:val="001F6498"/>
    <w:rsid w:val="001F7978"/>
    <w:rsid w:val="002043A0"/>
    <w:rsid w:val="0020653E"/>
    <w:rsid w:val="00214DCE"/>
    <w:rsid w:val="00217D8F"/>
    <w:rsid w:val="00225E60"/>
    <w:rsid w:val="00232BD6"/>
    <w:rsid w:val="00244BFC"/>
    <w:rsid w:val="00251673"/>
    <w:rsid w:val="00262B5E"/>
    <w:rsid w:val="002639F4"/>
    <w:rsid w:val="00264BB5"/>
    <w:rsid w:val="00264E2C"/>
    <w:rsid w:val="00266D04"/>
    <w:rsid w:val="002703B4"/>
    <w:rsid w:val="00270889"/>
    <w:rsid w:val="002808BE"/>
    <w:rsid w:val="00281CA5"/>
    <w:rsid w:val="002870B0"/>
    <w:rsid w:val="00294C36"/>
    <w:rsid w:val="002A6665"/>
    <w:rsid w:val="002B559C"/>
    <w:rsid w:val="002C2370"/>
    <w:rsid w:val="002C4B5A"/>
    <w:rsid w:val="002D3B8A"/>
    <w:rsid w:val="002D5031"/>
    <w:rsid w:val="002E06BE"/>
    <w:rsid w:val="002E25EF"/>
    <w:rsid w:val="002E40C3"/>
    <w:rsid w:val="002E5C35"/>
    <w:rsid w:val="002E6A24"/>
    <w:rsid w:val="002F0DA0"/>
    <w:rsid w:val="00301168"/>
    <w:rsid w:val="00307A5B"/>
    <w:rsid w:val="00310F66"/>
    <w:rsid w:val="003138BC"/>
    <w:rsid w:val="00313E6F"/>
    <w:rsid w:val="003140CD"/>
    <w:rsid w:val="00314DF2"/>
    <w:rsid w:val="00320463"/>
    <w:rsid w:val="0032577E"/>
    <w:rsid w:val="00327555"/>
    <w:rsid w:val="00333527"/>
    <w:rsid w:val="00333EAE"/>
    <w:rsid w:val="00334B59"/>
    <w:rsid w:val="00342476"/>
    <w:rsid w:val="00344226"/>
    <w:rsid w:val="0035358C"/>
    <w:rsid w:val="003576E7"/>
    <w:rsid w:val="003605B4"/>
    <w:rsid w:val="00363787"/>
    <w:rsid w:val="003661D5"/>
    <w:rsid w:val="00372568"/>
    <w:rsid w:val="003746E9"/>
    <w:rsid w:val="00383668"/>
    <w:rsid w:val="00384ABF"/>
    <w:rsid w:val="003934B2"/>
    <w:rsid w:val="003A7442"/>
    <w:rsid w:val="003B35CD"/>
    <w:rsid w:val="003B3D77"/>
    <w:rsid w:val="003C0665"/>
    <w:rsid w:val="003C2E20"/>
    <w:rsid w:val="003D4912"/>
    <w:rsid w:val="003E1B88"/>
    <w:rsid w:val="003E6176"/>
    <w:rsid w:val="003F0500"/>
    <w:rsid w:val="003F1014"/>
    <w:rsid w:val="003F1C82"/>
    <w:rsid w:val="003F2156"/>
    <w:rsid w:val="0040085A"/>
    <w:rsid w:val="004054A6"/>
    <w:rsid w:val="00415B74"/>
    <w:rsid w:val="00421DE5"/>
    <w:rsid w:val="00422FC5"/>
    <w:rsid w:val="00424901"/>
    <w:rsid w:val="0042656A"/>
    <w:rsid w:val="00434A2D"/>
    <w:rsid w:val="0043607C"/>
    <w:rsid w:val="00437295"/>
    <w:rsid w:val="00446795"/>
    <w:rsid w:val="00452BC7"/>
    <w:rsid w:val="00454DA5"/>
    <w:rsid w:val="00456C81"/>
    <w:rsid w:val="00460A51"/>
    <w:rsid w:val="00460EB6"/>
    <w:rsid w:val="00465D27"/>
    <w:rsid w:val="004700DD"/>
    <w:rsid w:val="00470EB8"/>
    <w:rsid w:val="0047410F"/>
    <w:rsid w:val="00483284"/>
    <w:rsid w:val="004910A6"/>
    <w:rsid w:val="00491A04"/>
    <w:rsid w:val="00494E04"/>
    <w:rsid w:val="00495822"/>
    <w:rsid w:val="00496975"/>
    <w:rsid w:val="004A0B5E"/>
    <w:rsid w:val="004A27DA"/>
    <w:rsid w:val="004B10BF"/>
    <w:rsid w:val="004B1369"/>
    <w:rsid w:val="004B3B0D"/>
    <w:rsid w:val="004C3144"/>
    <w:rsid w:val="004C52FF"/>
    <w:rsid w:val="004C6AE8"/>
    <w:rsid w:val="004D18CE"/>
    <w:rsid w:val="004D2111"/>
    <w:rsid w:val="004D39E7"/>
    <w:rsid w:val="004E138F"/>
    <w:rsid w:val="004E5968"/>
    <w:rsid w:val="004E7302"/>
    <w:rsid w:val="004F041F"/>
    <w:rsid w:val="004F51F1"/>
    <w:rsid w:val="004F765C"/>
    <w:rsid w:val="00503B95"/>
    <w:rsid w:val="00506634"/>
    <w:rsid w:val="00506E82"/>
    <w:rsid w:val="00507793"/>
    <w:rsid w:val="005127CC"/>
    <w:rsid w:val="00513012"/>
    <w:rsid w:val="00516332"/>
    <w:rsid w:val="00526EE4"/>
    <w:rsid w:val="00530EB8"/>
    <w:rsid w:val="00533524"/>
    <w:rsid w:val="00544BB3"/>
    <w:rsid w:val="005504C9"/>
    <w:rsid w:val="00553A80"/>
    <w:rsid w:val="00556AB9"/>
    <w:rsid w:val="00556AD6"/>
    <w:rsid w:val="005626E3"/>
    <w:rsid w:val="00563CF5"/>
    <w:rsid w:val="00564485"/>
    <w:rsid w:val="00564A90"/>
    <w:rsid w:val="0057056E"/>
    <w:rsid w:val="00575425"/>
    <w:rsid w:val="00577E2D"/>
    <w:rsid w:val="00586316"/>
    <w:rsid w:val="00596DB7"/>
    <w:rsid w:val="00597056"/>
    <w:rsid w:val="005A0D6A"/>
    <w:rsid w:val="005A3B17"/>
    <w:rsid w:val="005A64B2"/>
    <w:rsid w:val="005B666D"/>
    <w:rsid w:val="005B69F7"/>
    <w:rsid w:val="005D4048"/>
    <w:rsid w:val="005D42C6"/>
    <w:rsid w:val="005D61C0"/>
    <w:rsid w:val="005D6BFC"/>
    <w:rsid w:val="005D7788"/>
    <w:rsid w:val="005E3D53"/>
    <w:rsid w:val="005E6CAC"/>
    <w:rsid w:val="005F18B8"/>
    <w:rsid w:val="005F3B31"/>
    <w:rsid w:val="005F56B1"/>
    <w:rsid w:val="00602A0B"/>
    <w:rsid w:val="00603123"/>
    <w:rsid w:val="0060744F"/>
    <w:rsid w:val="0061022B"/>
    <w:rsid w:val="006125CE"/>
    <w:rsid w:val="00613667"/>
    <w:rsid w:val="00613940"/>
    <w:rsid w:val="00614E68"/>
    <w:rsid w:val="006218B5"/>
    <w:rsid w:val="00622DE6"/>
    <w:rsid w:val="00626063"/>
    <w:rsid w:val="006365C5"/>
    <w:rsid w:val="0064341F"/>
    <w:rsid w:val="0064410D"/>
    <w:rsid w:val="00644E55"/>
    <w:rsid w:val="0065004A"/>
    <w:rsid w:val="00652B87"/>
    <w:rsid w:val="00653443"/>
    <w:rsid w:val="006542F7"/>
    <w:rsid w:val="006563C6"/>
    <w:rsid w:val="00661BB3"/>
    <w:rsid w:val="00662E06"/>
    <w:rsid w:val="0066707F"/>
    <w:rsid w:val="00671537"/>
    <w:rsid w:val="00671C8C"/>
    <w:rsid w:val="00673BE3"/>
    <w:rsid w:val="00681A1A"/>
    <w:rsid w:val="00682CB4"/>
    <w:rsid w:val="006913B9"/>
    <w:rsid w:val="00694050"/>
    <w:rsid w:val="006940B9"/>
    <w:rsid w:val="006A2C7B"/>
    <w:rsid w:val="006B0B9A"/>
    <w:rsid w:val="006B4A86"/>
    <w:rsid w:val="006B619B"/>
    <w:rsid w:val="006B620B"/>
    <w:rsid w:val="006C48E9"/>
    <w:rsid w:val="006C711A"/>
    <w:rsid w:val="006D47BA"/>
    <w:rsid w:val="006E1608"/>
    <w:rsid w:val="006E2373"/>
    <w:rsid w:val="006F5B32"/>
    <w:rsid w:val="00703710"/>
    <w:rsid w:val="0070678C"/>
    <w:rsid w:val="00712665"/>
    <w:rsid w:val="00716E4B"/>
    <w:rsid w:val="007203E8"/>
    <w:rsid w:val="00720577"/>
    <w:rsid w:val="00723769"/>
    <w:rsid w:val="007247B3"/>
    <w:rsid w:val="00724E5F"/>
    <w:rsid w:val="007311C4"/>
    <w:rsid w:val="00735898"/>
    <w:rsid w:val="00735FCC"/>
    <w:rsid w:val="00740D27"/>
    <w:rsid w:val="00744D30"/>
    <w:rsid w:val="00751C7B"/>
    <w:rsid w:val="00762A93"/>
    <w:rsid w:val="00762DA8"/>
    <w:rsid w:val="00763627"/>
    <w:rsid w:val="00771E38"/>
    <w:rsid w:val="00781B49"/>
    <w:rsid w:val="0078383D"/>
    <w:rsid w:val="00785809"/>
    <w:rsid w:val="00785A74"/>
    <w:rsid w:val="00791FFC"/>
    <w:rsid w:val="007A399C"/>
    <w:rsid w:val="007A484A"/>
    <w:rsid w:val="007A6290"/>
    <w:rsid w:val="007A7F51"/>
    <w:rsid w:val="007B0A3A"/>
    <w:rsid w:val="007B4B8A"/>
    <w:rsid w:val="007B4DB9"/>
    <w:rsid w:val="007B587A"/>
    <w:rsid w:val="007B68B2"/>
    <w:rsid w:val="007C1F40"/>
    <w:rsid w:val="007D0CD4"/>
    <w:rsid w:val="007E10FD"/>
    <w:rsid w:val="007E4241"/>
    <w:rsid w:val="007E4D5B"/>
    <w:rsid w:val="007E50C0"/>
    <w:rsid w:val="007F1883"/>
    <w:rsid w:val="007F52A8"/>
    <w:rsid w:val="00807D91"/>
    <w:rsid w:val="00813D2E"/>
    <w:rsid w:val="008149ED"/>
    <w:rsid w:val="008219CD"/>
    <w:rsid w:val="00821D9D"/>
    <w:rsid w:val="00823FF9"/>
    <w:rsid w:val="00825A2E"/>
    <w:rsid w:val="00832A3A"/>
    <w:rsid w:val="00834FFE"/>
    <w:rsid w:val="00835BBA"/>
    <w:rsid w:val="008407AA"/>
    <w:rsid w:val="00840AD0"/>
    <w:rsid w:val="00843107"/>
    <w:rsid w:val="0084693B"/>
    <w:rsid w:val="0085348A"/>
    <w:rsid w:val="00857D49"/>
    <w:rsid w:val="008602B0"/>
    <w:rsid w:val="008656C3"/>
    <w:rsid w:val="00865959"/>
    <w:rsid w:val="00865AAE"/>
    <w:rsid w:val="008708F6"/>
    <w:rsid w:val="0087118E"/>
    <w:rsid w:val="008849C2"/>
    <w:rsid w:val="00890CFA"/>
    <w:rsid w:val="008A222C"/>
    <w:rsid w:val="008A2752"/>
    <w:rsid w:val="008A557F"/>
    <w:rsid w:val="008B0206"/>
    <w:rsid w:val="008B1300"/>
    <w:rsid w:val="008B7802"/>
    <w:rsid w:val="008C02DF"/>
    <w:rsid w:val="008C5983"/>
    <w:rsid w:val="008C5B54"/>
    <w:rsid w:val="008C7280"/>
    <w:rsid w:val="008F0655"/>
    <w:rsid w:val="008F3E27"/>
    <w:rsid w:val="00903BC8"/>
    <w:rsid w:val="009141C6"/>
    <w:rsid w:val="009178B5"/>
    <w:rsid w:val="00922B1E"/>
    <w:rsid w:val="009247BE"/>
    <w:rsid w:val="009348C5"/>
    <w:rsid w:val="00936425"/>
    <w:rsid w:val="00937377"/>
    <w:rsid w:val="0093764A"/>
    <w:rsid w:val="00940510"/>
    <w:rsid w:val="00946963"/>
    <w:rsid w:val="00946D85"/>
    <w:rsid w:val="009511E6"/>
    <w:rsid w:val="009535EC"/>
    <w:rsid w:val="00957531"/>
    <w:rsid w:val="00960743"/>
    <w:rsid w:val="00960C8E"/>
    <w:rsid w:val="00964092"/>
    <w:rsid w:val="009649B9"/>
    <w:rsid w:val="00971BE0"/>
    <w:rsid w:val="00974546"/>
    <w:rsid w:val="00980424"/>
    <w:rsid w:val="00980C1A"/>
    <w:rsid w:val="00982533"/>
    <w:rsid w:val="00983B22"/>
    <w:rsid w:val="0098555C"/>
    <w:rsid w:val="00987819"/>
    <w:rsid w:val="009927B1"/>
    <w:rsid w:val="00993402"/>
    <w:rsid w:val="009A2BA7"/>
    <w:rsid w:val="009A3585"/>
    <w:rsid w:val="009A49E5"/>
    <w:rsid w:val="009A5632"/>
    <w:rsid w:val="009B5C87"/>
    <w:rsid w:val="009C18F0"/>
    <w:rsid w:val="009C3BB0"/>
    <w:rsid w:val="009C3DE2"/>
    <w:rsid w:val="009C5CA9"/>
    <w:rsid w:val="009C6B5E"/>
    <w:rsid w:val="009D0A0F"/>
    <w:rsid w:val="009D166F"/>
    <w:rsid w:val="009D4DED"/>
    <w:rsid w:val="009D7586"/>
    <w:rsid w:val="009D7BCF"/>
    <w:rsid w:val="009D7FF3"/>
    <w:rsid w:val="009E2855"/>
    <w:rsid w:val="009E602E"/>
    <w:rsid w:val="009E7D8E"/>
    <w:rsid w:val="009F361E"/>
    <w:rsid w:val="009F4A10"/>
    <w:rsid w:val="00A2165D"/>
    <w:rsid w:val="00A231C4"/>
    <w:rsid w:val="00A30196"/>
    <w:rsid w:val="00A3542C"/>
    <w:rsid w:val="00A36C2A"/>
    <w:rsid w:val="00A37713"/>
    <w:rsid w:val="00A463A7"/>
    <w:rsid w:val="00A47581"/>
    <w:rsid w:val="00A50B47"/>
    <w:rsid w:val="00A67A6D"/>
    <w:rsid w:val="00A70174"/>
    <w:rsid w:val="00A75420"/>
    <w:rsid w:val="00A7584A"/>
    <w:rsid w:val="00A806FD"/>
    <w:rsid w:val="00A80C34"/>
    <w:rsid w:val="00A8270B"/>
    <w:rsid w:val="00A833BD"/>
    <w:rsid w:val="00A85CFE"/>
    <w:rsid w:val="00A87254"/>
    <w:rsid w:val="00A8791C"/>
    <w:rsid w:val="00A96FDC"/>
    <w:rsid w:val="00AA5305"/>
    <w:rsid w:val="00AA587C"/>
    <w:rsid w:val="00AB04CA"/>
    <w:rsid w:val="00AB0B81"/>
    <w:rsid w:val="00AB1B46"/>
    <w:rsid w:val="00AB27D1"/>
    <w:rsid w:val="00AB67A1"/>
    <w:rsid w:val="00AC1C07"/>
    <w:rsid w:val="00AC6578"/>
    <w:rsid w:val="00AD13E8"/>
    <w:rsid w:val="00AD2DC9"/>
    <w:rsid w:val="00AD762D"/>
    <w:rsid w:val="00AE24C3"/>
    <w:rsid w:val="00AE6009"/>
    <w:rsid w:val="00AF4F20"/>
    <w:rsid w:val="00AF7151"/>
    <w:rsid w:val="00AF7D60"/>
    <w:rsid w:val="00B02538"/>
    <w:rsid w:val="00B04158"/>
    <w:rsid w:val="00B06E4A"/>
    <w:rsid w:val="00B2536C"/>
    <w:rsid w:val="00B26BA0"/>
    <w:rsid w:val="00B31BF6"/>
    <w:rsid w:val="00B34776"/>
    <w:rsid w:val="00B375F4"/>
    <w:rsid w:val="00B40B32"/>
    <w:rsid w:val="00B411BF"/>
    <w:rsid w:val="00B41326"/>
    <w:rsid w:val="00B424B8"/>
    <w:rsid w:val="00B42A24"/>
    <w:rsid w:val="00B50DC5"/>
    <w:rsid w:val="00B60300"/>
    <w:rsid w:val="00B61BEE"/>
    <w:rsid w:val="00B6228B"/>
    <w:rsid w:val="00B6349D"/>
    <w:rsid w:val="00B71A25"/>
    <w:rsid w:val="00B722D0"/>
    <w:rsid w:val="00B739FB"/>
    <w:rsid w:val="00B73D05"/>
    <w:rsid w:val="00B743B9"/>
    <w:rsid w:val="00B77CC8"/>
    <w:rsid w:val="00B80DFB"/>
    <w:rsid w:val="00B816A7"/>
    <w:rsid w:val="00B8372D"/>
    <w:rsid w:val="00B87F45"/>
    <w:rsid w:val="00B90208"/>
    <w:rsid w:val="00B93426"/>
    <w:rsid w:val="00B939B1"/>
    <w:rsid w:val="00BA3784"/>
    <w:rsid w:val="00BA4141"/>
    <w:rsid w:val="00BB05D9"/>
    <w:rsid w:val="00BB4A04"/>
    <w:rsid w:val="00BC4288"/>
    <w:rsid w:val="00BD0A63"/>
    <w:rsid w:val="00BD1BCF"/>
    <w:rsid w:val="00BD2142"/>
    <w:rsid w:val="00BD2959"/>
    <w:rsid w:val="00BE464E"/>
    <w:rsid w:val="00C00904"/>
    <w:rsid w:val="00C02136"/>
    <w:rsid w:val="00C120B5"/>
    <w:rsid w:val="00C17101"/>
    <w:rsid w:val="00C231BC"/>
    <w:rsid w:val="00C23649"/>
    <w:rsid w:val="00C2770F"/>
    <w:rsid w:val="00C33407"/>
    <w:rsid w:val="00C422FD"/>
    <w:rsid w:val="00C449EC"/>
    <w:rsid w:val="00C473A4"/>
    <w:rsid w:val="00C50B5F"/>
    <w:rsid w:val="00C53C25"/>
    <w:rsid w:val="00C563C5"/>
    <w:rsid w:val="00C566FE"/>
    <w:rsid w:val="00C56976"/>
    <w:rsid w:val="00C6201C"/>
    <w:rsid w:val="00C7702B"/>
    <w:rsid w:val="00C7791A"/>
    <w:rsid w:val="00CA3258"/>
    <w:rsid w:val="00CA3945"/>
    <w:rsid w:val="00CA3C14"/>
    <w:rsid w:val="00CA6005"/>
    <w:rsid w:val="00CA7A14"/>
    <w:rsid w:val="00CB07FB"/>
    <w:rsid w:val="00CB0BB8"/>
    <w:rsid w:val="00CB2D70"/>
    <w:rsid w:val="00CC203D"/>
    <w:rsid w:val="00CD0901"/>
    <w:rsid w:val="00CD1AB5"/>
    <w:rsid w:val="00CE47C7"/>
    <w:rsid w:val="00CE5165"/>
    <w:rsid w:val="00CE53D8"/>
    <w:rsid w:val="00CF1702"/>
    <w:rsid w:val="00D01D72"/>
    <w:rsid w:val="00D061DA"/>
    <w:rsid w:val="00D10B5A"/>
    <w:rsid w:val="00D117C6"/>
    <w:rsid w:val="00D141A1"/>
    <w:rsid w:val="00D20DEE"/>
    <w:rsid w:val="00D22959"/>
    <w:rsid w:val="00D259F5"/>
    <w:rsid w:val="00D3222C"/>
    <w:rsid w:val="00D3340D"/>
    <w:rsid w:val="00D34EEB"/>
    <w:rsid w:val="00D450FA"/>
    <w:rsid w:val="00D60515"/>
    <w:rsid w:val="00D61AE4"/>
    <w:rsid w:val="00D62427"/>
    <w:rsid w:val="00D63A34"/>
    <w:rsid w:val="00D65068"/>
    <w:rsid w:val="00D65439"/>
    <w:rsid w:val="00D66EB2"/>
    <w:rsid w:val="00D7472F"/>
    <w:rsid w:val="00D81D3E"/>
    <w:rsid w:val="00D857E7"/>
    <w:rsid w:val="00D91E8C"/>
    <w:rsid w:val="00D966CC"/>
    <w:rsid w:val="00DA3463"/>
    <w:rsid w:val="00DA3ED3"/>
    <w:rsid w:val="00DA4884"/>
    <w:rsid w:val="00DB5741"/>
    <w:rsid w:val="00DC7157"/>
    <w:rsid w:val="00DD1CED"/>
    <w:rsid w:val="00DD7434"/>
    <w:rsid w:val="00DF4F7E"/>
    <w:rsid w:val="00DF7EA7"/>
    <w:rsid w:val="00E0524C"/>
    <w:rsid w:val="00E12663"/>
    <w:rsid w:val="00E13EE2"/>
    <w:rsid w:val="00E14AEE"/>
    <w:rsid w:val="00E16D62"/>
    <w:rsid w:val="00E2059D"/>
    <w:rsid w:val="00E306DC"/>
    <w:rsid w:val="00E30BF5"/>
    <w:rsid w:val="00E340A9"/>
    <w:rsid w:val="00E34FAD"/>
    <w:rsid w:val="00E4032B"/>
    <w:rsid w:val="00E45E7B"/>
    <w:rsid w:val="00E6220A"/>
    <w:rsid w:val="00E62A52"/>
    <w:rsid w:val="00E6431A"/>
    <w:rsid w:val="00E677E5"/>
    <w:rsid w:val="00E73AB1"/>
    <w:rsid w:val="00E8083C"/>
    <w:rsid w:val="00E81F46"/>
    <w:rsid w:val="00E82822"/>
    <w:rsid w:val="00E8630A"/>
    <w:rsid w:val="00E97902"/>
    <w:rsid w:val="00EA0E55"/>
    <w:rsid w:val="00EA3B1F"/>
    <w:rsid w:val="00EA6E8B"/>
    <w:rsid w:val="00EB0D21"/>
    <w:rsid w:val="00EB6C59"/>
    <w:rsid w:val="00EC4666"/>
    <w:rsid w:val="00EC63DE"/>
    <w:rsid w:val="00EE06C0"/>
    <w:rsid w:val="00EE246F"/>
    <w:rsid w:val="00EE6609"/>
    <w:rsid w:val="00EE66AA"/>
    <w:rsid w:val="00EF3A20"/>
    <w:rsid w:val="00EF4F5A"/>
    <w:rsid w:val="00F10DAB"/>
    <w:rsid w:val="00F1448C"/>
    <w:rsid w:val="00F14C4C"/>
    <w:rsid w:val="00F15E6D"/>
    <w:rsid w:val="00F20C31"/>
    <w:rsid w:val="00F22B8F"/>
    <w:rsid w:val="00F23071"/>
    <w:rsid w:val="00F2589E"/>
    <w:rsid w:val="00F341EB"/>
    <w:rsid w:val="00F354EC"/>
    <w:rsid w:val="00F452FF"/>
    <w:rsid w:val="00F52957"/>
    <w:rsid w:val="00F53B25"/>
    <w:rsid w:val="00F5516E"/>
    <w:rsid w:val="00F70822"/>
    <w:rsid w:val="00F72CF1"/>
    <w:rsid w:val="00F744F9"/>
    <w:rsid w:val="00F747E9"/>
    <w:rsid w:val="00F879E7"/>
    <w:rsid w:val="00F902A3"/>
    <w:rsid w:val="00F91464"/>
    <w:rsid w:val="00F95D13"/>
    <w:rsid w:val="00F95D86"/>
    <w:rsid w:val="00F95DCD"/>
    <w:rsid w:val="00F963E6"/>
    <w:rsid w:val="00F96889"/>
    <w:rsid w:val="00F96D86"/>
    <w:rsid w:val="00F97CA5"/>
    <w:rsid w:val="00FA4106"/>
    <w:rsid w:val="00FA5DF1"/>
    <w:rsid w:val="00FB1228"/>
    <w:rsid w:val="00FB2631"/>
    <w:rsid w:val="00FB2F44"/>
    <w:rsid w:val="00FB3A94"/>
    <w:rsid w:val="00FB3D2C"/>
    <w:rsid w:val="00FD0ECC"/>
    <w:rsid w:val="00FD1A41"/>
    <w:rsid w:val="00FD26C6"/>
    <w:rsid w:val="00FD6612"/>
    <w:rsid w:val="00FE3B5B"/>
    <w:rsid w:val="00FE6EF3"/>
    <w:rsid w:val="00FF4D88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73A7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Caption">
    <w:name w:val="caption"/>
    <w:basedOn w:val="Normal"/>
    <w:next w:val="Normal"/>
    <w:unhideWhenUsed/>
    <w:qFormat/>
    <w:rsid w:val="002703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5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Caption">
    <w:name w:val="caption"/>
    <w:basedOn w:val="Normal"/>
    <w:next w:val="Normal"/>
    <w:unhideWhenUsed/>
    <w:qFormat/>
    <w:rsid w:val="00270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579E-877B-4B5B-BAFE-51D39546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227</TotalTime>
  <Pages>10</Pages>
  <Words>2513</Words>
  <Characters>14327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Windows User</cp:lastModifiedBy>
  <cp:revision>46</cp:revision>
  <cp:lastPrinted>2023-08-01T09:29:00Z</cp:lastPrinted>
  <dcterms:created xsi:type="dcterms:W3CDTF">2023-07-21T06:58:00Z</dcterms:created>
  <dcterms:modified xsi:type="dcterms:W3CDTF">2023-08-01T11:16:00Z</dcterms:modified>
</cp:coreProperties>
</file>