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78AC0" w14:textId="77777777" w:rsidR="00011284" w:rsidRDefault="000A7463" w:rsidP="000A7463">
      <w:pPr>
        <w:rPr>
          <w:b/>
          <w:bCs/>
        </w:rPr>
      </w:pPr>
      <w:r>
        <w:rPr>
          <w:b/>
          <w:bCs/>
          <w:lang w:val="en-US"/>
        </w:rPr>
        <w:t xml:space="preserve">                      </w:t>
      </w:r>
      <w:r>
        <w:rPr>
          <w:b/>
          <w:bCs/>
        </w:rPr>
        <w:t xml:space="preserve">                                                                                    </w:t>
      </w:r>
    </w:p>
    <w:p w14:paraId="1827AD78" w14:textId="0F74CEA0" w:rsidR="000A7463" w:rsidRPr="003C2AB0" w:rsidRDefault="000A7463" w:rsidP="000A7463">
      <w:pPr>
        <w:rPr>
          <w:b/>
          <w:szCs w:val="30"/>
        </w:rPr>
      </w:pPr>
      <w:r w:rsidRPr="003C2AB0">
        <w:rPr>
          <w:b/>
          <w:szCs w:val="30"/>
        </w:rPr>
        <w:t xml:space="preserve">ОДОБРЯВАМ:  </w:t>
      </w:r>
      <w:r w:rsidR="003F26D1">
        <w:rPr>
          <w:b/>
          <w:szCs w:val="30"/>
        </w:rPr>
        <w:t>............./п/..............</w:t>
      </w:r>
    </w:p>
    <w:p w14:paraId="4536896B" w14:textId="6FE483DD" w:rsidR="000A7463" w:rsidRDefault="000A7463" w:rsidP="00011284">
      <w:pPr>
        <w:rPr>
          <w:b/>
          <w:szCs w:val="30"/>
        </w:rPr>
      </w:pPr>
      <w:r>
        <w:rPr>
          <w:b/>
          <w:szCs w:val="30"/>
        </w:rPr>
        <w:t xml:space="preserve">                           /инж. </w:t>
      </w:r>
      <w:r w:rsidR="00C734CD">
        <w:rPr>
          <w:b/>
          <w:szCs w:val="30"/>
        </w:rPr>
        <w:t>Петя Стоева</w:t>
      </w:r>
      <w:r>
        <w:rPr>
          <w:b/>
          <w:szCs w:val="30"/>
        </w:rPr>
        <w:t>/</w:t>
      </w:r>
    </w:p>
    <w:p w14:paraId="5842A9E2" w14:textId="7C375A67" w:rsidR="000A7463" w:rsidRPr="000A7463" w:rsidRDefault="000A7463" w:rsidP="00011284">
      <w:pPr>
        <w:rPr>
          <w:b/>
        </w:rPr>
      </w:pPr>
      <w:r>
        <w:rPr>
          <w:b/>
          <w:sz w:val="20"/>
          <w:szCs w:val="20"/>
        </w:rPr>
        <w:t xml:space="preserve">                                </w:t>
      </w:r>
      <w:r w:rsidR="00011284">
        <w:rPr>
          <w:b/>
          <w:sz w:val="20"/>
          <w:szCs w:val="20"/>
        </w:rPr>
        <w:t xml:space="preserve"> </w:t>
      </w:r>
      <w:r w:rsidRPr="000A7463">
        <w:rPr>
          <w:b/>
        </w:rPr>
        <w:t>Директор на ОД</w:t>
      </w:r>
    </w:p>
    <w:p w14:paraId="107C1F0B" w14:textId="4642655C" w:rsidR="000A7463" w:rsidRDefault="00011284" w:rsidP="00011284">
      <w:pPr>
        <w:rPr>
          <w:b/>
        </w:rPr>
      </w:pPr>
      <w:r>
        <w:rPr>
          <w:b/>
        </w:rPr>
        <w:t xml:space="preserve">                         </w:t>
      </w:r>
      <w:r w:rsidR="000A7463" w:rsidRPr="000A7463">
        <w:rPr>
          <w:b/>
        </w:rPr>
        <w:t xml:space="preserve"> „Земеделие“ – София-град </w:t>
      </w:r>
    </w:p>
    <w:p w14:paraId="36061784" w14:textId="77777777" w:rsidR="00011284" w:rsidRDefault="00011284" w:rsidP="00011284">
      <w:pPr>
        <w:rPr>
          <w:b/>
        </w:rPr>
      </w:pPr>
    </w:p>
    <w:p w14:paraId="5DCEEA86" w14:textId="77777777" w:rsidR="00011284" w:rsidRPr="006F7836" w:rsidRDefault="00011284" w:rsidP="00011284">
      <w:pPr>
        <w:rPr>
          <w:b/>
        </w:rPr>
      </w:pPr>
    </w:p>
    <w:p w14:paraId="04BF979B" w14:textId="77777777" w:rsidR="009927B1" w:rsidRPr="006F7836" w:rsidRDefault="009927B1" w:rsidP="006F7836">
      <w:pPr>
        <w:jc w:val="center"/>
        <w:rPr>
          <w:b/>
          <w:bCs/>
          <w:sz w:val="32"/>
          <w:szCs w:val="32"/>
        </w:rPr>
      </w:pPr>
      <w:r w:rsidRPr="00BD2959">
        <w:rPr>
          <w:b/>
          <w:bCs/>
          <w:sz w:val="32"/>
          <w:szCs w:val="32"/>
        </w:rPr>
        <w:t>П Р О Т О К О Л</w:t>
      </w:r>
      <w:r w:rsidR="000B1969">
        <w:rPr>
          <w:b/>
          <w:bCs/>
          <w:sz w:val="32"/>
          <w:szCs w:val="32"/>
          <w:lang w:val="en-US"/>
        </w:rPr>
        <w:t xml:space="preserve">  </w:t>
      </w:r>
    </w:p>
    <w:p w14:paraId="4527C809" w14:textId="77777777" w:rsidR="00F41E03" w:rsidRPr="006F7836" w:rsidRDefault="00F41E03" w:rsidP="009927B1">
      <w:pPr>
        <w:rPr>
          <w:bCs/>
          <w:sz w:val="16"/>
          <w:szCs w:val="16"/>
        </w:rPr>
      </w:pPr>
    </w:p>
    <w:p w14:paraId="6D8474C8" w14:textId="0E55569D" w:rsidR="00671537" w:rsidRPr="00CC2501" w:rsidRDefault="00C449EC" w:rsidP="002C652E">
      <w:pPr>
        <w:jc w:val="both"/>
        <w:rPr>
          <w:lang w:val="en-US"/>
        </w:rPr>
      </w:pPr>
      <w:r>
        <w:t xml:space="preserve">        </w:t>
      </w:r>
      <w:r w:rsidR="009927B1" w:rsidRPr="00D061DA">
        <w:t xml:space="preserve">Днес, </w:t>
      </w:r>
      <w:r w:rsidR="00CC2501">
        <w:t>0</w:t>
      </w:r>
      <w:r w:rsidR="00392051">
        <w:t>7</w:t>
      </w:r>
      <w:r w:rsidR="009927B1" w:rsidRPr="00D061DA">
        <w:t>.</w:t>
      </w:r>
      <w:r w:rsidR="00FA2BF1">
        <w:rPr>
          <w:lang w:val="en-US"/>
        </w:rPr>
        <w:t>1</w:t>
      </w:r>
      <w:r w:rsidR="00CC2501">
        <w:t>1</w:t>
      </w:r>
      <w:r w:rsidR="00C6201C" w:rsidRPr="00D061DA">
        <w:t>.202</w:t>
      </w:r>
      <w:r w:rsidR="00CC2501">
        <w:t>3</w:t>
      </w:r>
      <w:r w:rsidR="009927B1" w:rsidRPr="00D061DA">
        <w:rPr>
          <w:lang w:val="en-US"/>
        </w:rPr>
        <w:t xml:space="preserve"> </w:t>
      </w:r>
      <w:r w:rsidR="009927B1" w:rsidRPr="00D061DA">
        <w:t>г. в изпълнение на Заповед № РД46-</w:t>
      </w:r>
      <w:r w:rsidR="00CC203D">
        <w:rPr>
          <w:lang w:val="en-US"/>
        </w:rPr>
        <w:t>9</w:t>
      </w:r>
      <w:r w:rsidR="00CC2501">
        <w:t>5</w:t>
      </w:r>
      <w:r w:rsidR="009927B1" w:rsidRPr="00D061DA">
        <w:t>/</w:t>
      </w:r>
      <w:r w:rsidR="00CC2501">
        <w:t>27</w:t>
      </w:r>
      <w:r w:rsidR="00C6201C" w:rsidRPr="00D061DA">
        <w:t>.03.202</w:t>
      </w:r>
      <w:r w:rsidR="00CC2501">
        <w:t>3г</w:t>
      </w:r>
      <w:r w:rsidR="009927B1" w:rsidRPr="00D061DA">
        <w:t>. на Министъра на земеделието</w:t>
      </w:r>
      <w:r w:rsidR="00FA2BF1">
        <w:t>,</w:t>
      </w:r>
      <w:r w:rsidR="00FA2BF1" w:rsidRPr="00FA2BF1">
        <w:rPr>
          <w:spacing w:val="5"/>
          <w:lang w:val="ru-RU"/>
        </w:rPr>
        <w:t xml:space="preserve"> </w:t>
      </w:r>
      <w:r w:rsidR="00FA2BF1">
        <w:rPr>
          <w:spacing w:val="2"/>
        </w:rPr>
        <w:t>и</w:t>
      </w:r>
      <w:r w:rsidR="00FA2BF1">
        <w:t xml:space="preserve"> Заповед</w:t>
      </w:r>
      <w:r w:rsidR="00FA2BF1">
        <w:rPr>
          <w:lang w:val="en-US"/>
        </w:rPr>
        <w:t xml:space="preserve">  </w:t>
      </w:r>
      <w:r w:rsidR="00FA2BF1" w:rsidRPr="003104BD">
        <w:t xml:space="preserve">№ </w:t>
      </w:r>
      <w:r w:rsidR="00FA2BF1" w:rsidRPr="00B70273">
        <w:t>РД</w:t>
      </w:r>
      <w:r w:rsidR="00FA2BF1" w:rsidRPr="00B70273">
        <w:rPr>
          <w:lang w:val="en-US"/>
        </w:rPr>
        <w:t>-</w:t>
      </w:r>
      <w:r w:rsidR="002C652E">
        <w:t>04-</w:t>
      </w:r>
      <w:r w:rsidR="00FA2BF1">
        <w:rPr>
          <w:lang w:val="en-US"/>
        </w:rPr>
        <w:t>1</w:t>
      </w:r>
      <w:r w:rsidR="00CC2501">
        <w:t>2613</w:t>
      </w:r>
      <w:r w:rsidR="00FA2BF1" w:rsidRPr="00B70273">
        <w:t>/</w:t>
      </w:r>
      <w:r w:rsidR="00FA2BF1">
        <w:rPr>
          <w:lang w:val="en-US"/>
        </w:rPr>
        <w:t>0</w:t>
      </w:r>
      <w:r w:rsidR="00CC2501">
        <w:t>3</w:t>
      </w:r>
      <w:r w:rsidR="00FA2BF1" w:rsidRPr="00B70273">
        <w:t>.1</w:t>
      </w:r>
      <w:r w:rsidR="00CC2501">
        <w:t>0</w:t>
      </w:r>
      <w:r w:rsidR="00FA2BF1" w:rsidRPr="00B70273">
        <w:t>.202</w:t>
      </w:r>
      <w:r w:rsidR="00CC2501">
        <w:t>3</w:t>
      </w:r>
      <w:r w:rsidR="00FA2BF1" w:rsidRPr="00B70273">
        <w:t xml:space="preserve"> г. на Директора на ОД „Земеделие”</w:t>
      </w:r>
      <w:r w:rsidR="00FA2BF1" w:rsidRPr="00B70273">
        <w:rPr>
          <w:lang w:val="en-US"/>
        </w:rPr>
        <w:t xml:space="preserve"> -</w:t>
      </w:r>
      <w:r w:rsidR="00FA2BF1" w:rsidRPr="00B70273">
        <w:t xml:space="preserve"> София-град</w:t>
      </w:r>
      <w:r w:rsidR="009927B1" w:rsidRPr="00D061DA">
        <w:t xml:space="preserve"> </w:t>
      </w:r>
      <w:r w:rsidR="00CC2501">
        <w:t xml:space="preserve"> </w:t>
      </w:r>
      <w:r w:rsidR="00CC203D">
        <w:t>за откриване на процедура по провеждане на търг /първа тръжна сесия/</w:t>
      </w:r>
      <w:r w:rsidR="009927B1" w:rsidRPr="00D061DA">
        <w:t>, комисия в съ</w:t>
      </w:r>
      <w:r w:rsidR="00D62427" w:rsidRPr="00D061DA">
        <w:t xml:space="preserve">став, назначена със заповед № </w:t>
      </w:r>
      <w:r w:rsidR="00A85CFE" w:rsidRPr="00D061DA">
        <w:t>РД</w:t>
      </w:r>
      <w:r w:rsidR="00214DCE" w:rsidRPr="00D061DA">
        <w:rPr>
          <w:lang w:val="en-US"/>
        </w:rPr>
        <w:t>-</w:t>
      </w:r>
      <w:r w:rsidR="00A85CFE" w:rsidRPr="00D061DA">
        <w:t>07</w:t>
      </w:r>
      <w:r w:rsidR="00671C8C" w:rsidRPr="00D061DA">
        <w:t>-</w:t>
      </w:r>
      <w:r w:rsidR="003B35CD">
        <w:t>1</w:t>
      </w:r>
      <w:r w:rsidR="00CC2501">
        <w:t>4419</w:t>
      </w:r>
      <w:r w:rsidR="00C6201C" w:rsidRPr="00D061DA">
        <w:t xml:space="preserve"> от </w:t>
      </w:r>
      <w:r w:rsidR="00CC2501">
        <w:t>06</w:t>
      </w:r>
      <w:r w:rsidR="009927B1" w:rsidRPr="00D061DA">
        <w:t>.</w:t>
      </w:r>
      <w:r w:rsidR="00FA2BF1">
        <w:t>1</w:t>
      </w:r>
      <w:r w:rsidR="00CC2501">
        <w:t>1</w:t>
      </w:r>
      <w:r w:rsidR="00A85CFE" w:rsidRPr="00D061DA">
        <w:t>.202</w:t>
      </w:r>
      <w:r w:rsidR="00CC2501">
        <w:t>3</w:t>
      </w:r>
      <w:r w:rsidR="009927B1" w:rsidRPr="00D061DA">
        <w:t xml:space="preserve"> г. на Директора на ОД „Земеделие” </w:t>
      </w:r>
      <w:r w:rsidR="009F4A10" w:rsidRPr="00D061DA">
        <w:t xml:space="preserve">- </w:t>
      </w:r>
      <w:r w:rsidR="009927B1" w:rsidRPr="00D061DA">
        <w:t xml:space="preserve">София </w:t>
      </w:r>
      <w:r w:rsidR="009F4A10" w:rsidRPr="00D061DA">
        <w:t xml:space="preserve">- </w:t>
      </w:r>
      <w:r w:rsidR="00FA2BF1">
        <w:t>град</w:t>
      </w:r>
      <w:r w:rsidR="009927B1" w:rsidRPr="00D061DA">
        <w:t>:</w:t>
      </w:r>
    </w:p>
    <w:p w14:paraId="0D810D80" w14:textId="77777777" w:rsidR="00FA6B83" w:rsidRPr="006F7836" w:rsidRDefault="00FA6B83" w:rsidP="00214DCE">
      <w:pPr>
        <w:jc w:val="both"/>
        <w:rPr>
          <w:sz w:val="16"/>
          <w:szCs w:val="16"/>
        </w:rPr>
      </w:pPr>
    </w:p>
    <w:p w14:paraId="2AEFB042" w14:textId="77777777" w:rsidR="00FA6B83" w:rsidRDefault="00FA6B83" w:rsidP="00FA6B83">
      <w:pPr>
        <w:jc w:val="both"/>
      </w:pPr>
      <w:r>
        <w:rPr>
          <w:b/>
        </w:rPr>
        <w:t xml:space="preserve">            </w:t>
      </w:r>
      <w:r w:rsidRPr="00742317">
        <w:rPr>
          <w:b/>
        </w:rPr>
        <w:t>Председател:</w:t>
      </w:r>
      <w:r w:rsidRPr="00277E8A">
        <w:t xml:space="preserve"> </w:t>
      </w:r>
      <w:r>
        <w:t>Наталия Маринова – и.д. Главен директор на Главна дирекция „Аграрно развитие“ в ОД „Земеделие“ – София-град</w:t>
      </w:r>
    </w:p>
    <w:p w14:paraId="484995C3" w14:textId="77777777" w:rsidR="00FA6B83" w:rsidRDefault="00FA6B83" w:rsidP="00FA6B83">
      <w:pPr>
        <w:jc w:val="both"/>
      </w:pPr>
      <w:r>
        <w:rPr>
          <w:b/>
        </w:rPr>
        <w:t xml:space="preserve"> </w:t>
      </w:r>
      <w:r>
        <w:rPr>
          <w:b/>
        </w:rPr>
        <w:tab/>
      </w:r>
      <w:r w:rsidRPr="00742317">
        <w:rPr>
          <w:b/>
        </w:rPr>
        <w:t>и членове:</w:t>
      </w:r>
      <w:r w:rsidRPr="00742317">
        <w:tab/>
      </w:r>
    </w:p>
    <w:p w14:paraId="4A03461C" w14:textId="66390E3A" w:rsidR="00FA6B83" w:rsidRDefault="00FA6B83" w:rsidP="00FA6B83">
      <w:pPr>
        <w:jc w:val="both"/>
      </w:pPr>
      <w:r w:rsidRPr="0060334B">
        <w:t xml:space="preserve">      1.   </w:t>
      </w:r>
      <w:r>
        <w:t>Екатерина Стоянова – главен експерт в ГД „АР“</w:t>
      </w:r>
      <w:r w:rsidR="00C67241">
        <w:t xml:space="preserve"> </w:t>
      </w:r>
      <w:r w:rsidR="00C67241" w:rsidRPr="00C67241">
        <w:t>в ОД „Земеделие“- София-град</w:t>
      </w:r>
    </w:p>
    <w:p w14:paraId="7AA58C11" w14:textId="77777777" w:rsidR="00FA6B83" w:rsidRDefault="00FA6B83" w:rsidP="00FA6B83">
      <w:pPr>
        <w:jc w:val="both"/>
      </w:pPr>
      <w:r>
        <w:t xml:space="preserve">      2.</w:t>
      </w:r>
      <w:r w:rsidRPr="00B36DE8">
        <w:t xml:space="preserve"> </w:t>
      </w:r>
      <w:r>
        <w:t xml:space="preserve">  Боряна Ботева</w:t>
      </w:r>
      <w:r w:rsidRPr="000A4FA6">
        <w:t xml:space="preserve"> </w:t>
      </w:r>
      <w:r>
        <w:t>-</w:t>
      </w:r>
      <w:r w:rsidRPr="000A4FA6">
        <w:t xml:space="preserve"> </w:t>
      </w:r>
      <w:r>
        <w:t>Главен счетоводител в ОД „Земеделие“- София-град</w:t>
      </w:r>
    </w:p>
    <w:p w14:paraId="3BFB5798" w14:textId="77777777" w:rsidR="00FA6B83" w:rsidRDefault="00FA6B83" w:rsidP="00FA6B83">
      <w:pPr>
        <w:jc w:val="both"/>
      </w:pPr>
      <w:r>
        <w:t xml:space="preserve">      3.   Светослав Йорданов - правоспособен юрист</w:t>
      </w:r>
    </w:p>
    <w:p w14:paraId="345C3FF5" w14:textId="7113A294" w:rsidR="00FA6B83" w:rsidRDefault="00FA6B83" w:rsidP="00FA6B83">
      <w:pPr>
        <w:jc w:val="both"/>
      </w:pPr>
      <w:r>
        <w:t xml:space="preserve">      4.   </w:t>
      </w:r>
      <w:r w:rsidR="00895958">
        <w:t>Татяна Узунова</w:t>
      </w:r>
      <w:r>
        <w:t xml:space="preserve"> – главен специалист в </w:t>
      </w:r>
      <w:r w:rsidR="00895958">
        <w:t xml:space="preserve">дирекция „АПФСЧДР“ </w:t>
      </w:r>
      <w:r w:rsidR="00895958" w:rsidRPr="00895958">
        <w:t>в ОД „Земеделие“- София-град</w:t>
      </w:r>
    </w:p>
    <w:p w14:paraId="520E5665" w14:textId="77777777" w:rsidR="003B35CD" w:rsidRPr="006F7836" w:rsidRDefault="003B35CD" w:rsidP="009927B1">
      <w:pPr>
        <w:rPr>
          <w:sz w:val="16"/>
          <w:szCs w:val="16"/>
        </w:rPr>
      </w:pPr>
    </w:p>
    <w:p w14:paraId="0B1549F8" w14:textId="27ACF28E" w:rsidR="002C652E" w:rsidRDefault="009927B1" w:rsidP="00E34FAD">
      <w:pPr>
        <w:jc w:val="both"/>
      </w:pPr>
      <w:r w:rsidRPr="00D061DA">
        <w:rPr>
          <w:lang w:val="ru-RU"/>
        </w:rPr>
        <w:t xml:space="preserve">се събра, за да проведе </w:t>
      </w:r>
      <w:r w:rsidR="003147C4">
        <w:rPr>
          <w:lang w:val="ru-RU"/>
        </w:rPr>
        <w:t>таен търг /</w:t>
      </w:r>
      <w:r w:rsidR="009F4A10" w:rsidRPr="00D061DA">
        <w:rPr>
          <w:lang w:val="ru-RU"/>
        </w:rPr>
        <w:t>пъ</w:t>
      </w:r>
      <w:r w:rsidR="00671C8C" w:rsidRPr="00D061DA">
        <w:rPr>
          <w:lang w:val="ru-RU"/>
        </w:rPr>
        <w:t>р</w:t>
      </w:r>
      <w:r w:rsidR="009F4A10" w:rsidRPr="00D061DA">
        <w:rPr>
          <w:lang w:val="ru-RU"/>
        </w:rPr>
        <w:t>в</w:t>
      </w:r>
      <w:r w:rsidR="00671C8C" w:rsidRPr="00D061DA">
        <w:rPr>
          <w:lang w:val="ru-RU"/>
        </w:rPr>
        <w:t>а</w:t>
      </w:r>
      <w:r w:rsidRPr="00D061DA">
        <w:t xml:space="preserve"> тръжна сесия</w:t>
      </w:r>
      <w:r w:rsidR="003147C4">
        <w:t xml:space="preserve">/ по реда на чл.37и, ал.13 от ЗСПЗЗ </w:t>
      </w:r>
      <w:r w:rsidRPr="00D061DA">
        <w:t xml:space="preserve"> за отдаване под наем на земеделски земи от Държавния поземл</w:t>
      </w:r>
      <w:r w:rsidR="00D62427" w:rsidRPr="00D061DA">
        <w:t xml:space="preserve">ен фонд (ДПФ) </w:t>
      </w:r>
      <w:r w:rsidR="003147C4">
        <w:t xml:space="preserve">с НТП </w:t>
      </w:r>
      <w:r w:rsidR="003147C4" w:rsidRPr="00354F4A">
        <w:rPr>
          <w:b/>
        </w:rPr>
        <w:t>„пасища, мери“, и „ливади“</w:t>
      </w:r>
      <w:r w:rsidR="003147C4">
        <w:rPr>
          <w:b/>
        </w:rPr>
        <w:t>, само за</w:t>
      </w:r>
      <w:r w:rsidR="003147C4">
        <w:t xml:space="preserve"> </w:t>
      </w:r>
      <w:r w:rsidR="003147C4" w:rsidRPr="00914143">
        <w:rPr>
          <w:b/>
        </w:rPr>
        <w:t>собственици на пасищни селскостопански животни, регистриран</w:t>
      </w:r>
      <w:r w:rsidR="003147C4">
        <w:rPr>
          <w:b/>
        </w:rPr>
        <w:t>и</w:t>
      </w:r>
      <w:r w:rsidR="003147C4" w:rsidRPr="00914143">
        <w:rPr>
          <w:b/>
        </w:rPr>
        <w:t xml:space="preserve"> в Интегрираната информационна система на БАБХ</w:t>
      </w:r>
      <w:r w:rsidR="003147C4" w:rsidRPr="00D061DA">
        <w:t xml:space="preserve"> </w:t>
      </w:r>
      <w:r w:rsidR="00D62427" w:rsidRPr="00D061DA">
        <w:t>за стопанската 202</w:t>
      </w:r>
      <w:r w:rsidR="00C67241">
        <w:t>3</w:t>
      </w:r>
      <w:r w:rsidRPr="00D061DA">
        <w:t>/20</w:t>
      </w:r>
      <w:r w:rsidR="00D62427" w:rsidRPr="00D061DA">
        <w:t>2</w:t>
      </w:r>
      <w:r w:rsidR="00C67241">
        <w:t>4</w:t>
      </w:r>
      <w:r w:rsidR="00E34FAD" w:rsidRPr="00D061DA">
        <w:t xml:space="preserve"> г. на т</w:t>
      </w:r>
      <w:r w:rsidR="002C652E">
        <w:t>ериторията на област София град.</w:t>
      </w:r>
      <w:r w:rsidRPr="00D061DA">
        <w:t xml:space="preserve">  </w:t>
      </w:r>
    </w:p>
    <w:p w14:paraId="4AC36A70" w14:textId="001152EE" w:rsidR="002C652E" w:rsidRDefault="002C652E" w:rsidP="00E34FAD">
      <w:pPr>
        <w:jc w:val="both"/>
      </w:pPr>
      <w:r>
        <w:t xml:space="preserve">         </w:t>
      </w:r>
      <w:r w:rsidR="009927B1" w:rsidRPr="00D061DA">
        <w:t xml:space="preserve">Заповед </w:t>
      </w:r>
      <w:r w:rsidR="009927B1" w:rsidRPr="00D061DA">
        <w:rPr>
          <w:lang w:val="ru-RU"/>
        </w:rPr>
        <w:t xml:space="preserve">№ </w:t>
      </w:r>
      <w:r w:rsidR="00460A51">
        <w:t>РД</w:t>
      </w:r>
      <w:r w:rsidR="00586316" w:rsidRPr="00D061DA">
        <w:t>-04</w:t>
      </w:r>
      <w:r w:rsidR="009927B1" w:rsidRPr="00D061DA">
        <w:t>-</w:t>
      </w:r>
      <w:r>
        <w:rPr>
          <w:lang w:val="en-US"/>
        </w:rPr>
        <w:t>1</w:t>
      </w:r>
      <w:r w:rsidR="00C67241">
        <w:t>2613</w:t>
      </w:r>
      <w:r w:rsidRPr="00B70273">
        <w:t>/</w:t>
      </w:r>
      <w:r>
        <w:rPr>
          <w:lang w:val="en-US"/>
        </w:rPr>
        <w:t>0</w:t>
      </w:r>
      <w:r w:rsidR="00C67241">
        <w:t>3</w:t>
      </w:r>
      <w:r w:rsidRPr="00B70273">
        <w:t>.1</w:t>
      </w:r>
      <w:r w:rsidR="00C67241">
        <w:t>0</w:t>
      </w:r>
      <w:r w:rsidRPr="00B70273">
        <w:t>.202</w:t>
      </w:r>
      <w:r w:rsidR="00C67241">
        <w:t>3</w:t>
      </w:r>
      <w:r w:rsidRPr="00B70273">
        <w:t xml:space="preserve"> г. </w:t>
      </w:r>
      <w:r w:rsidR="009927B1" w:rsidRPr="00D061DA">
        <w:t xml:space="preserve">на Директора на ОД “Земеделие” </w:t>
      </w:r>
      <w:r w:rsidR="009F4A10" w:rsidRPr="00D061DA">
        <w:t>–</w:t>
      </w:r>
      <w:r w:rsidR="009927B1" w:rsidRPr="00D061DA">
        <w:t xml:space="preserve"> София</w:t>
      </w:r>
      <w:r w:rsidR="009F4A10" w:rsidRPr="00D061DA">
        <w:t xml:space="preserve"> </w:t>
      </w:r>
      <w:r>
        <w:t>–</w:t>
      </w:r>
      <w:r w:rsidR="009927B1" w:rsidRPr="00D061DA">
        <w:t xml:space="preserve"> град</w:t>
      </w:r>
      <w:r>
        <w:t xml:space="preserve"> </w:t>
      </w:r>
      <w:r w:rsidR="009927B1" w:rsidRPr="00D061DA">
        <w:t>,</w:t>
      </w:r>
      <w:r w:rsidRPr="002C652E">
        <w:t xml:space="preserve"> </w:t>
      </w:r>
      <w:r>
        <w:t>за откриване на процедура по провеждане на търг е</w:t>
      </w:r>
      <w:r w:rsidR="009927B1" w:rsidRPr="00D061DA">
        <w:t xml:space="preserve"> </w:t>
      </w:r>
      <w:r w:rsidR="002D5031">
        <w:t>публикувана</w:t>
      </w:r>
      <w:r w:rsidR="009927B1" w:rsidRPr="00D061DA">
        <w:t xml:space="preserve"> в брой </w:t>
      </w:r>
      <w:r w:rsidR="00C67241">
        <w:t>237</w:t>
      </w:r>
      <w:r w:rsidR="009927B1" w:rsidRPr="00D061DA">
        <w:t>/</w:t>
      </w:r>
      <w:r w:rsidR="00C67241">
        <w:t>06</w:t>
      </w:r>
      <w:r w:rsidR="009927B1" w:rsidRPr="00D061DA">
        <w:t>.</w:t>
      </w:r>
      <w:r>
        <w:t>1</w:t>
      </w:r>
      <w:r w:rsidR="00C67241">
        <w:t>0</w:t>
      </w:r>
      <w:r w:rsidR="009927B1" w:rsidRPr="00D061DA">
        <w:t>.2</w:t>
      </w:r>
      <w:r w:rsidR="00D62427" w:rsidRPr="00D061DA">
        <w:t>02</w:t>
      </w:r>
      <w:r w:rsidR="00C67241">
        <w:t>3</w:t>
      </w:r>
      <w:r w:rsidR="009927B1" w:rsidRPr="00D061DA">
        <w:t xml:space="preserve"> г. на </w:t>
      </w:r>
      <w:r>
        <w:t xml:space="preserve">страниците на </w:t>
      </w:r>
      <w:r w:rsidR="009927B1" w:rsidRPr="00D061DA">
        <w:t>вестник “</w:t>
      </w:r>
      <w:r w:rsidR="00C67241">
        <w:t>24 ЧАСА</w:t>
      </w:r>
      <w:r w:rsidR="009927B1" w:rsidRPr="00D061DA">
        <w:t xml:space="preserve">”. </w:t>
      </w:r>
    </w:p>
    <w:p w14:paraId="45D71F22" w14:textId="0E61D222" w:rsidR="00642761" w:rsidRDefault="002C652E" w:rsidP="00642761">
      <w:pPr>
        <w:jc w:val="both"/>
      </w:pPr>
      <w:r>
        <w:t xml:space="preserve">        </w:t>
      </w:r>
      <w:r w:rsidR="009927B1" w:rsidRPr="00D061DA">
        <w:t>На заседанието на тръжната комисия</w:t>
      </w:r>
      <w:r w:rsidR="009927B1" w:rsidRPr="00603123">
        <w:t xml:space="preserve"> присъстваха </w:t>
      </w:r>
      <w:r w:rsidR="00422FC5">
        <w:rPr>
          <w:bCs/>
        </w:rPr>
        <w:t>всички членове на комисията.</w:t>
      </w:r>
      <w:r w:rsidR="00903BC8">
        <w:rPr>
          <w:bCs/>
        </w:rPr>
        <w:t xml:space="preserve"> Членовете на комисията попълниха </w:t>
      </w:r>
      <w:r w:rsidR="009927B1" w:rsidRPr="00603123">
        <w:rPr>
          <w:bCs/>
        </w:rPr>
        <w:t xml:space="preserve">присъствен лист от </w:t>
      </w:r>
      <w:r w:rsidR="00C67241">
        <w:rPr>
          <w:bCs/>
        </w:rPr>
        <w:t>07</w:t>
      </w:r>
      <w:r w:rsidR="009927B1" w:rsidRPr="00603123">
        <w:rPr>
          <w:bCs/>
        </w:rPr>
        <w:t>.</w:t>
      </w:r>
      <w:r w:rsidR="00C74B6B">
        <w:rPr>
          <w:bCs/>
        </w:rPr>
        <w:t>1</w:t>
      </w:r>
      <w:r w:rsidR="00C67241">
        <w:rPr>
          <w:bCs/>
        </w:rPr>
        <w:t>1</w:t>
      </w:r>
      <w:r w:rsidR="00D62427">
        <w:rPr>
          <w:bCs/>
        </w:rPr>
        <w:t>.202</w:t>
      </w:r>
      <w:r w:rsidR="00C67241">
        <w:rPr>
          <w:bCs/>
        </w:rPr>
        <w:t>3</w:t>
      </w:r>
      <w:r w:rsidR="009927B1" w:rsidRPr="00603123">
        <w:rPr>
          <w:bCs/>
        </w:rPr>
        <w:t xml:space="preserve"> г.</w:t>
      </w:r>
      <w:r w:rsidR="00903BC8">
        <w:rPr>
          <w:bCs/>
        </w:rPr>
        <w:t xml:space="preserve"> и</w:t>
      </w:r>
      <w:r w:rsidR="009927B1" w:rsidRPr="00603123">
        <w:t xml:space="preserve"> декларации по чл.47ж, ал.2 от ППЗСПЗЗ.</w:t>
      </w:r>
    </w:p>
    <w:p w14:paraId="68D22A06" w14:textId="082CEF0C" w:rsidR="009927B1" w:rsidRDefault="00642761" w:rsidP="00642761">
      <w:pPr>
        <w:jc w:val="both"/>
      </w:pPr>
      <w:r>
        <w:t xml:space="preserve">        </w:t>
      </w:r>
      <w:r w:rsidR="009927B1" w:rsidRPr="00603123">
        <w:t>В началото на заседанието, обявено в 10</w:t>
      </w:r>
      <w:r w:rsidR="009927B1" w:rsidRPr="00603123">
        <w:rPr>
          <w:vertAlign w:val="superscript"/>
        </w:rPr>
        <w:t>00</w:t>
      </w:r>
      <w:r w:rsidR="009927B1" w:rsidRPr="00603123">
        <w:t xml:space="preserve"> часа, тръжната комисия констатира, че в определения срок, съгласно чл. 47ж, </w:t>
      </w:r>
      <w:r w:rsidR="000B39E4">
        <w:t xml:space="preserve">ал.1, т.7 и </w:t>
      </w:r>
      <w:r w:rsidR="00D62427">
        <w:t>ал. 4 от ППЗСПЗЗ до</w:t>
      </w:r>
      <w:r w:rsidR="009927B1" w:rsidRPr="00603123">
        <w:t xml:space="preserve"> </w:t>
      </w:r>
      <w:r w:rsidR="00C67241">
        <w:t>06</w:t>
      </w:r>
      <w:r w:rsidR="009927B1" w:rsidRPr="00603123">
        <w:t>.</w:t>
      </w:r>
      <w:r>
        <w:t>1</w:t>
      </w:r>
      <w:r w:rsidR="00C67241">
        <w:t>1</w:t>
      </w:r>
      <w:r w:rsidR="00D62427">
        <w:t>.202</w:t>
      </w:r>
      <w:r w:rsidR="00C67241">
        <w:t>3</w:t>
      </w:r>
      <w:r w:rsidR="009927B1" w:rsidRPr="00603123">
        <w:t xml:space="preserve"> г., в ОД “Земеделие”</w:t>
      </w:r>
      <w:r w:rsidR="00FF4D88">
        <w:t xml:space="preserve"> –</w:t>
      </w:r>
      <w:r w:rsidR="009927B1" w:rsidRPr="00603123">
        <w:t xml:space="preserve"> София</w:t>
      </w:r>
      <w:r w:rsidR="00FF4D88">
        <w:t xml:space="preserve"> -</w:t>
      </w:r>
      <w:r w:rsidR="009927B1" w:rsidRPr="00603123">
        <w:t xml:space="preserve"> град  са постъпили тръжни документи </w:t>
      </w:r>
      <w:r w:rsidR="00F53B25">
        <w:t xml:space="preserve">– оферти, </w:t>
      </w:r>
      <w:r w:rsidR="009927B1" w:rsidRPr="00603123">
        <w:t>от следните кандидати:</w:t>
      </w:r>
    </w:p>
    <w:p w14:paraId="61A31DBE" w14:textId="77777777" w:rsidR="00597B5A" w:rsidRPr="006F7836" w:rsidRDefault="00597B5A" w:rsidP="00642761">
      <w:pPr>
        <w:jc w:val="both"/>
        <w:rPr>
          <w:sz w:val="16"/>
          <w:szCs w:val="16"/>
        </w:rPr>
      </w:pPr>
    </w:p>
    <w:p w14:paraId="49B8DBA3" w14:textId="64CBC845" w:rsidR="00597B5A" w:rsidRPr="001E7A53" w:rsidRDefault="00597B5A" w:rsidP="00642761">
      <w:pPr>
        <w:jc w:val="both"/>
        <w:rPr>
          <w:b/>
        </w:rPr>
      </w:pPr>
      <w:r w:rsidRPr="001E7A53">
        <w:rPr>
          <w:b/>
        </w:rPr>
        <w:t xml:space="preserve">      1. </w:t>
      </w:r>
      <w:r w:rsidR="001F3460">
        <w:rPr>
          <w:b/>
        </w:rPr>
        <w:t xml:space="preserve"> </w:t>
      </w:r>
      <w:r w:rsidR="00C67241">
        <w:rPr>
          <w:b/>
        </w:rPr>
        <w:t>Недко Стоянов Петков</w:t>
      </w:r>
      <w:r w:rsidR="001E7A53">
        <w:rPr>
          <w:b/>
        </w:rPr>
        <w:t xml:space="preserve">             </w:t>
      </w:r>
      <w:r w:rsidRPr="001E7A53">
        <w:rPr>
          <w:b/>
        </w:rPr>
        <w:t xml:space="preserve"> </w:t>
      </w:r>
      <w:r w:rsidR="00C67241">
        <w:rPr>
          <w:b/>
        </w:rPr>
        <w:t>-</w:t>
      </w:r>
      <w:r w:rsidRPr="001E7A53">
        <w:rPr>
          <w:b/>
        </w:rPr>
        <w:t xml:space="preserve"> вх.№ ПО-05-1</w:t>
      </w:r>
      <w:r w:rsidR="00C67241">
        <w:rPr>
          <w:b/>
        </w:rPr>
        <w:t>4231</w:t>
      </w:r>
      <w:r w:rsidRPr="001E7A53">
        <w:rPr>
          <w:b/>
        </w:rPr>
        <w:t>/0</w:t>
      </w:r>
      <w:r w:rsidR="00C67241">
        <w:rPr>
          <w:b/>
        </w:rPr>
        <w:t>2</w:t>
      </w:r>
      <w:r w:rsidRPr="001E7A53">
        <w:rPr>
          <w:b/>
        </w:rPr>
        <w:t>.1</w:t>
      </w:r>
      <w:r w:rsidR="00C67241">
        <w:rPr>
          <w:b/>
        </w:rPr>
        <w:t>1</w:t>
      </w:r>
      <w:r w:rsidRPr="001E7A53">
        <w:rPr>
          <w:b/>
        </w:rPr>
        <w:t>.202</w:t>
      </w:r>
      <w:r w:rsidR="00C67241">
        <w:rPr>
          <w:b/>
        </w:rPr>
        <w:t>3</w:t>
      </w:r>
      <w:r w:rsidRPr="001E7A53">
        <w:rPr>
          <w:b/>
        </w:rPr>
        <w:t>г.;</w:t>
      </w:r>
    </w:p>
    <w:p w14:paraId="53CEDF58" w14:textId="61696028" w:rsidR="00597B5A" w:rsidRPr="001E7A53" w:rsidRDefault="00597B5A" w:rsidP="00642761">
      <w:pPr>
        <w:jc w:val="both"/>
        <w:rPr>
          <w:b/>
        </w:rPr>
      </w:pPr>
      <w:r w:rsidRPr="001E7A53">
        <w:rPr>
          <w:b/>
        </w:rPr>
        <w:t xml:space="preserve">      2. </w:t>
      </w:r>
      <w:r w:rsidR="001F3460">
        <w:rPr>
          <w:b/>
        </w:rPr>
        <w:t xml:space="preserve"> </w:t>
      </w:r>
      <w:r w:rsidR="00C67241">
        <w:rPr>
          <w:b/>
        </w:rPr>
        <w:t xml:space="preserve">„Бета Ойл“ ЕООД  </w:t>
      </w:r>
      <w:r w:rsidRPr="001E7A53">
        <w:rPr>
          <w:b/>
        </w:rPr>
        <w:t xml:space="preserve"> </w:t>
      </w:r>
      <w:r w:rsidR="001E7A53">
        <w:rPr>
          <w:b/>
        </w:rPr>
        <w:t xml:space="preserve">                    -</w:t>
      </w:r>
      <w:r w:rsidRPr="001E7A53">
        <w:rPr>
          <w:b/>
        </w:rPr>
        <w:t xml:space="preserve"> вх.№ ПО-05-1</w:t>
      </w:r>
      <w:r w:rsidR="00E96052" w:rsidRPr="001E7A53">
        <w:rPr>
          <w:b/>
        </w:rPr>
        <w:t>4</w:t>
      </w:r>
      <w:r w:rsidR="00C67241">
        <w:rPr>
          <w:b/>
        </w:rPr>
        <w:t>238</w:t>
      </w:r>
      <w:r w:rsidRPr="001E7A53">
        <w:rPr>
          <w:b/>
        </w:rPr>
        <w:t>/</w:t>
      </w:r>
      <w:r w:rsidR="00C67241">
        <w:rPr>
          <w:b/>
        </w:rPr>
        <w:t>06</w:t>
      </w:r>
      <w:r w:rsidRPr="001E7A53">
        <w:rPr>
          <w:b/>
        </w:rPr>
        <w:t>.1</w:t>
      </w:r>
      <w:r w:rsidR="00C67241">
        <w:rPr>
          <w:b/>
        </w:rPr>
        <w:t>1</w:t>
      </w:r>
      <w:r w:rsidRPr="001E7A53">
        <w:rPr>
          <w:b/>
        </w:rPr>
        <w:t>.202</w:t>
      </w:r>
      <w:r w:rsidR="00C67241">
        <w:rPr>
          <w:b/>
        </w:rPr>
        <w:t>3</w:t>
      </w:r>
      <w:r w:rsidRPr="001E7A53">
        <w:rPr>
          <w:b/>
        </w:rPr>
        <w:t>г.;</w:t>
      </w:r>
    </w:p>
    <w:p w14:paraId="3EF33304" w14:textId="77777777" w:rsidR="009927B1" w:rsidRPr="006F7836" w:rsidRDefault="009927B1" w:rsidP="009927B1">
      <w:pPr>
        <w:rPr>
          <w:sz w:val="16"/>
          <w:szCs w:val="16"/>
          <w:lang w:val="en-US"/>
        </w:rPr>
      </w:pPr>
    </w:p>
    <w:p w14:paraId="12F903E3" w14:textId="6CABB372" w:rsidR="00E8083C" w:rsidRDefault="00597B5A" w:rsidP="006B4A86">
      <w:pPr>
        <w:ind w:firstLine="360"/>
        <w:jc w:val="both"/>
      </w:pPr>
      <w:r>
        <w:t>На</w:t>
      </w:r>
      <w:r w:rsidR="001E259E" w:rsidRPr="00E8630A">
        <w:t xml:space="preserve"> основание чл. 47к, ал. 3 от ППЗСПЗЗ</w:t>
      </w:r>
      <w:r w:rsidR="001E259E">
        <w:t>,</w:t>
      </w:r>
      <w:r w:rsidR="001E259E" w:rsidRPr="00E8630A">
        <w:t xml:space="preserve"> </w:t>
      </w:r>
      <w:r w:rsidR="001E259E">
        <w:t>в</w:t>
      </w:r>
      <w:r w:rsidR="006542F7" w:rsidRPr="00E8630A">
        <w:t xml:space="preserve"> обявения начален час 10</w:t>
      </w:r>
      <w:r w:rsidR="006542F7" w:rsidRPr="00E8630A">
        <w:rPr>
          <w:sz w:val="16"/>
          <w:szCs w:val="16"/>
        </w:rPr>
        <w:t>.</w:t>
      </w:r>
      <w:r w:rsidR="006542F7" w:rsidRPr="00E8630A">
        <w:t>00 часа, коми</w:t>
      </w:r>
      <w:r w:rsidR="00DF4F7E" w:rsidRPr="00E8630A">
        <w:t xml:space="preserve">сията констатира, </w:t>
      </w:r>
      <w:r w:rsidR="00DF4F7E" w:rsidRPr="00D3340D">
        <w:t xml:space="preserve">че </w:t>
      </w:r>
      <w:r w:rsidR="00507793" w:rsidRPr="00D3340D">
        <w:t>присъства</w:t>
      </w:r>
      <w:r w:rsidR="00EA0E55" w:rsidRPr="00D3340D">
        <w:t xml:space="preserve">т </w:t>
      </w:r>
      <w:r w:rsidR="003934B2">
        <w:t xml:space="preserve">представители на </w:t>
      </w:r>
      <w:r w:rsidR="00C67241">
        <w:t>двама</w:t>
      </w:r>
      <w:r w:rsidR="00671C8C" w:rsidRPr="00D3340D">
        <w:t xml:space="preserve"> </w:t>
      </w:r>
      <w:r w:rsidR="00DF4F7E" w:rsidRPr="00D3340D">
        <w:t xml:space="preserve">от </w:t>
      </w:r>
      <w:r w:rsidR="002808BE" w:rsidRPr="00D3340D">
        <w:t xml:space="preserve">общо </w:t>
      </w:r>
      <w:r w:rsidR="00C67241">
        <w:t>двама</w:t>
      </w:r>
      <w:r w:rsidR="002808BE" w:rsidRPr="00E8630A">
        <w:t xml:space="preserve"> кандидати</w:t>
      </w:r>
      <w:r w:rsidR="00577E2D" w:rsidRPr="00E8630A">
        <w:t>, подали тръжни документи</w:t>
      </w:r>
      <w:r w:rsidR="003934B2">
        <w:t xml:space="preserve"> –</w:t>
      </w:r>
      <w:r w:rsidR="001E259E">
        <w:t xml:space="preserve"> оферти</w:t>
      </w:r>
      <w:r w:rsidR="001F3460">
        <w:t xml:space="preserve"> и търгът може да започне</w:t>
      </w:r>
      <w:r w:rsidR="001E259E">
        <w:t>.</w:t>
      </w:r>
      <w:r w:rsidR="00DF4F7E" w:rsidRPr="00E8630A">
        <w:t xml:space="preserve"> </w:t>
      </w:r>
    </w:p>
    <w:p w14:paraId="7616D05C" w14:textId="77777777" w:rsidR="00F41E03" w:rsidRPr="006F7836" w:rsidRDefault="009927B1" w:rsidP="006B4A86">
      <w:pPr>
        <w:ind w:firstLine="360"/>
        <w:jc w:val="both"/>
      </w:pPr>
      <w:r w:rsidRPr="00603123">
        <w:t xml:space="preserve">В присъствието на всички членове на тръжната комисия, бе </w:t>
      </w:r>
      <w:r w:rsidR="00CB2D70">
        <w:t xml:space="preserve">съставен </w:t>
      </w:r>
      <w:r w:rsidR="00CB2D70" w:rsidRPr="00603123">
        <w:t>присъствен лист</w:t>
      </w:r>
      <w:r w:rsidR="00CB2D70">
        <w:t xml:space="preserve">, попълнен и подписан лично от представителите на </w:t>
      </w:r>
      <w:r w:rsidRPr="00603123">
        <w:t>кандидат</w:t>
      </w:r>
      <w:r w:rsidR="001F7978">
        <w:t xml:space="preserve">ите </w:t>
      </w:r>
      <w:r w:rsidRPr="00603123">
        <w:t>за участие в търга, в следствие на което бе констатирано, че присъства</w:t>
      </w:r>
      <w:r w:rsidR="001F7978">
        <w:t>т:</w:t>
      </w:r>
    </w:p>
    <w:p w14:paraId="644462C3" w14:textId="31E38C2B" w:rsidR="001C3C9D" w:rsidRPr="001F3460" w:rsidRDefault="00C67241" w:rsidP="006B4A86">
      <w:pPr>
        <w:numPr>
          <w:ilvl w:val="0"/>
          <w:numId w:val="18"/>
        </w:numPr>
        <w:jc w:val="both"/>
        <w:rPr>
          <w:lang w:val="en-US"/>
        </w:rPr>
      </w:pPr>
      <w:bookmarkStart w:id="0" w:name="_Hlk150245153"/>
      <w:r w:rsidRPr="00C67241">
        <w:rPr>
          <w:bCs/>
        </w:rPr>
        <w:t>Недко Стоянов Петков</w:t>
      </w:r>
      <w:bookmarkEnd w:id="0"/>
      <w:r>
        <w:rPr>
          <w:bCs/>
        </w:rPr>
        <w:t xml:space="preserve"> /лично/</w:t>
      </w:r>
      <w:r w:rsidR="001F3460">
        <w:t>;</w:t>
      </w:r>
    </w:p>
    <w:p w14:paraId="2E8DD118" w14:textId="704C2D5A" w:rsidR="00EA0E55" w:rsidRDefault="00C67241" w:rsidP="006B4A86">
      <w:pPr>
        <w:numPr>
          <w:ilvl w:val="0"/>
          <w:numId w:val="18"/>
        </w:numPr>
        <w:jc w:val="both"/>
        <w:rPr>
          <w:bCs/>
        </w:rPr>
      </w:pPr>
      <w:r w:rsidRPr="00274A7D">
        <w:rPr>
          <w:bCs/>
        </w:rPr>
        <w:t>„Бета Ойл“ ЕООД</w:t>
      </w:r>
      <w:r w:rsidR="00862F2B">
        <w:rPr>
          <w:bCs/>
        </w:rPr>
        <w:t>, ЕИК 131277181</w:t>
      </w:r>
      <w:r w:rsidR="00274A7D" w:rsidRPr="00274A7D">
        <w:rPr>
          <w:bCs/>
        </w:rPr>
        <w:t xml:space="preserve"> </w:t>
      </w:r>
      <w:r w:rsidR="00B44F02">
        <w:rPr>
          <w:bCs/>
        </w:rPr>
        <w:t>чрез</w:t>
      </w:r>
      <w:r w:rsidR="00274A7D" w:rsidRPr="00274A7D">
        <w:rPr>
          <w:bCs/>
        </w:rPr>
        <w:t xml:space="preserve"> управ</w:t>
      </w:r>
      <w:r w:rsidR="00B44F02">
        <w:rPr>
          <w:bCs/>
        </w:rPr>
        <w:t>ителя</w:t>
      </w:r>
      <w:r w:rsidR="00274A7D" w:rsidRPr="00274A7D">
        <w:rPr>
          <w:bCs/>
        </w:rPr>
        <w:t xml:space="preserve">  </w:t>
      </w:r>
      <w:r w:rsidR="00B44F02">
        <w:rPr>
          <w:bCs/>
        </w:rPr>
        <w:t>И</w:t>
      </w:r>
      <w:r w:rsidR="00274A7D" w:rsidRPr="00274A7D">
        <w:rPr>
          <w:bCs/>
        </w:rPr>
        <w:t>вайло Йорданов Костадинов</w:t>
      </w:r>
      <w:r w:rsidR="00602D5C" w:rsidRPr="00274A7D">
        <w:rPr>
          <w:bCs/>
        </w:rPr>
        <w:t>;</w:t>
      </w:r>
      <w:r w:rsidRPr="00274A7D">
        <w:rPr>
          <w:bCs/>
        </w:rPr>
        <w:t xml:space="preserve"> </w:t>
      </w:r>
    </w:p>
    <w:p w14:paraId="4593C84D" w14:textId="77777777" w:rsidR="00274A7D" w:rsidRPr="00274A7D" w:rsidRDefault="00274A7D" w:rsidP="00274A7D">
      <w:pPr>
        <w:ind w:left="720"/>
        <w:jc w:val="both"/>
        <w:rPr>
          <w:bCs/>
        </w:rPr>
      </w:pPr>
    </w:p>
    <w:p w14:paraId="2C23CD8B" w14:textId="77777777" w:rsidR="001C3C9D" w:rsidRDefault="001C3C9D" w:rsidP="001C3C9D">
      <w:pPr>
        <w:ind w:left="360"/>
      </w:pPr>
    </w:p>
    <w:p w14:paraId="74912815" w14:textId="61CFD54E" w:rsidR="005B7E14" w:rsidRDefault="003605B4" w:rsidP="00CA54BC">
      <w:pPr>
        <w:jc w:val="both"/>
      </w:pPr>
      <w:r>
        <w:lastRenderedPageBreak/>
        <w:t xml:space="preserve">      </w:t>
      </w:r>
      <w:r w:rsidR="005B7E14">
        <w:t xml:space="preserve">       Всеки от присъств</w:t>
      </w:r>
      <w:r w:rsidR="002E1787">
        <w:t>а</w:t>
      </w:r>
      <w:r w:rsidR="005B7E14">
        <w:t>щите кандидати, подали оферти се легитимира надлежно.</w:t>
      </w:r>
    </w:p>
    <w:p w14:paraId="7FBB9E9E" w14:textId="77777777" w:rsidR="003605B4" w:rsidRDefault="005B7E14" w:rsidP="00CA54BC">
      <w:pPr>
        <w:jc w:val="both"/>
      </w:pPr>
      <w:r>
        <w:t xml:space="preserve">             </w:t>
      </w:r>
      <w:r w:rsidR="003605B4">
        <w:t xml:space="preserve">Комисията констатира, че всички оферти са с подадени в запечатани, непрозрачни </w:t>
      </w:r>
      <w:r w:rsidR="00EC63DE">
        <w:t>пликове с ненарушена цялост, съ</w:t>
      </w:r>
      <w:r w:rsidR="003605B4">
        <w:t>гласно изискването на ППЗСПЗЗ.</w:t>
      </w:r>
    </w:p>
    <w:p w14:paraId="5BC1104D" w14:textId="77777777" w:rsidR="001C3C9D" w:rsidRDefault="001C3C9D" w:rsidP="00F6242F">
      <w:pPr>
        <w:ind w:left="360"/>
      </w:pPr>
      <w:r>
        <w:t xml:space="preserve"> </w:t>
      </w:r>
    </w:p>
    <w:p w14:paraId="189B5263" w14:textId="77777777" w:rsidR="00B529AA" w:rsidRDefault="00F6242F" w:rsidP="00CA54BC">
      <w:pPr>
        <w:ind w:firstLine="360"/>
        <w:jc w:val="both"/>
      </w:pPr>
      <w:r>
        <w:t xml:space="preserve">      </w:t>
      </w:r>
      <w:r w:rsidR="009927B1" w:rsidRPr="00603123">
        <w:t>На основание чл.47к, ал.2, т.</w:t>
      </w:r>
      <w:r w:rsidR="00B529AA">
        <w:t>2</w:t>
      </w:r>
      <w:r w:rsidR="009927B1" w:rsidRPr="00603123">
        <w:t xml:space="preserve"> от ППЗСПЗЗ комисията </w:t>
      </w:r>
      <w:r w:rsidR="00B529AA">
        <w:t xml:space="preserve">обяви откриването на търга. </w:t>
      </w:r>
    </w:p>
    <w:p w14:paraId="19B44F79" w14:textId="77777777" w:rsidR="00865AAE" w:rsidRPr="0007734D" w:rsidRDefault="00B529AA" w:rsidP="0007734D">
      <w:pPr>
        <w:ind w:firstLine="360"/>
        <w:jc w:val="both"/>
      </w:pPr>
      <w:r>
        <w:t xml:space="preserve">      </w:t>
      </w:r>
      <w:r w:rsidRPr="00603123">
        <w:t>На основание чл.47к, ал.2, т.</w:t>
      </w:r>
      <w:r>
        <w:t>3</w:t>
      </w:r>
      <w:r w:rsidRPr="00603123">
        <w:t xml:space="preserve"> от ППЗСПЗЗ комисията </w:t>
      </w:r>
      <w:r w:rsidR="009927B1" w:rsidRPr="00603123">
        <w:t>отвори плик</w:t>
      </w:r>
      <w:r w:rsidR="00074C0F">
        <w:t>овете</w:t>
      </w:r>
      <w:r w:rsidR="009927B1" w:rsidRPr="00603123">
        <w:t xml:space="preserve"> с </w:t>
      </w:r>
      <w:r w:rsidR="00E0524C">
        <w:t xml:space="preserve">документите за участие в търга по реда на постъпването им </w:t>
      </w:r>
      <w:r w:rsidR="00645699">
        <w:t xml:space="preserve">и </w:t>
      </w:r>
      <w:r w:rsidR="006129C6">
        <w:t>констатира следното</w:t>
      </w:r>
      <w:r w:rsidR="00E0524C">
        <w:t>:</w:t>
      </w:r>
      <w:r w:rsidR="009927B1" w:rsidRPr="00603123">
        <w:t xml:space="preserve"> </w:t>
      </w:r>
      <w:r w:rsidR="008C7280">
        <w:rPr>
          <w:bCs/>
        </w:rPr>
        <w:t xml:space="preserve">          </w:t>
      </w:r>
    </w:p>
    <w:p w14:paraId="35598E94" w14:textId="77777777" w:rsidR="00F41E03" w:rsidRDefault="00F41E03" w:rsidP="00CA54BC">
      <w:pPr>
        <w:jc w:val="both"/>
        <w:rPr>
          <w:bCs/>
        </w:rPr>
      </w:pPr>
    </w:p>
    <w:p w14:paraId="47BF9164" w14:textId="4059BC44" w:rsidR="005C42CA" w:rsidRPr="00AD2F6B" w:rsidRDefault="00865AAE" w:rsidP="00B6349D">
      <w:pPr>
        <w:rPr>
          <w:b/>
          <w:bCs/>
        </w:rPr>
      </w:pPr>
      <w:r w:rsidRPr="008A557F">
        <w:rPr>
          <w:b/>
          <w:bCs/>
        </w:rPr>
        <w:t xml:space="preserve">            </w:t>
      </w:r>
      <w:r w:rsidR="008C7280" w:rsidRPr="008A557F">
        <w:rPr>
          <w:b/>
          <w:bCs/>
        </w:rPr>
        <w:t>1</w:t>
      </w:r>
      <w:r w:rsidR="00B6349D" w:rsidRPr="008A557F">
        <w:rPr>
          <w:b/>
          <w:bCs/>
        </w:rPr>
        <w:t xml:space="preserve">.Заявление-оферта от </w:t>
      </w:r>
      <w:r w:rsidR="00392051" w:rsidRPr="00392051">
        <w:rPr>
          <w:b/>
          <w:bCs/>
        </w:rPr>
        <w:t xml:space="preserve">Недко </w:t>
      </w:r>
      <w:bookmarkStart w:id="1" w:name="_Hlk150246040"/>
      <w:r w:rsidR="00392051" w:rsidRPr="00392051">
        <w:rPr>
          <w:b/>
          <w:bCs/>
        </w:rPr>
        <w:t>Стоянов</w:t>
      </w:r>
      <w:bookmarkEnd w:id="1"/>
      <w:r w:rsidR="00392051" w:rsidRPr="00392051">
        <w:rPr>
          <w:b/>
          <w:bCs/>
        </w:rPr>
        <w:t xml:space="preserve"> Петков</w:t>
      </w:r>
    </w:p>
    <w:tbl>
      <w:tblPr>
        <w:tblW w:w="992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09"/>
        <w:gridCol w:w="1417"/>
        <w:gridCol w:w="709"/>
        <w:gridCol w:w="425"/>
        <w:gridCol w:w="567"/>
        <w:gridCol w:w="708"/>
        <w:gridCol w:w="851"/>
        <w:gridCol w:w="1015"/>
        <w:gridCol w:w="687"/>
        <w:gridCol w:w="991"/>
        <w:gridCol w:w="851"/>
      </w:tblGrid>
      <w:tr w:rsidR="00B6349D" w:rsidRPr="00603123" w14:paraId="2EC4F3CC" w14:textId="77777777" w:rsidTr="00DD1CED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8A10" w14:textId="77777777" w:rsidR="00B6349D" w:rsidRDefault="00B6349D" w:rsidP="003F2156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Община</w:t>
            </w:r>
          </w:p>
          <w:p w14:paraId="09724E66" w14:textId="77777777" w:rsidR="00B6349D" w:rsidRPr="00603123" w:rsidRDefault="00B6349D" w:rsidP="003F21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Столична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5695" w14:textId="77777777" w:rsidR="00B6349D" w:rsidRPr="00603123" w:rsidRDefault="00B6349D" w:rsidP="003F2156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Землище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3619" w14:textId="77777777" w:rsidR="00B6349D" w:rsidRPr="00123A6A" w:rsidRDefault="00B6349D" w:rsidP="003F2156">
            <w:pPr>
              <w:jc w:val="both"/>
              <w:rPr>
                <w:sz w:val="20"/>
                <w:szCs w:val="20"/>
              </w:rPr>
            </w:pPr>
            <w:r w:rsidRPr="00123A6A">
              <w:rPr>
                <w:sz w:val="20"/>
                <w:szCs w:val="20"/>
              </w:rPr>
              <w:t>№ имот по КККР</w:t>
            </w:r>
          </w:p>
          <w:p w14:paraId="62BC17C0" w14:textId="77777777" w:rsidR="00B6349D" w:rsidRPr="00123A6A" w:rsidRDefault="00B6349D" w:rsidP="003F21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0EB5" w14:textId="77777777" w:rsidR="00B6349D" w:rsidRPr="00603123" w:rsidRDefault="00B6349D" w:rsidP="003F2156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Площ</w:t>
            </w:r>
          </w:p>
          <w:p w14:paraId="358911C4" w14:textId="77777777" w:rsidR="00B6349D" w:rsidRPr="00603123" w:rsidRDefault="00B6349D" w:rsidP="003F2156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дка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6823" w14:textId="77777777" w:rsidR="00B6349D" w:rsidRDefault="00B6349D" w:rsidP="003F2156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Кате</w:t>
            </w:r>
          </w:p>
          <w:p w14:paraId="2757020C" w14:textId="77777777" w:rsidR="00B6349D" w:rsidRDefault="00B6349D" w:rsidP="003F2156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</w:t>
            </w:r>
          </w:p>
          <w:p w14:paraId="4FF65F73" w14:textId="77777777" w:rsidR="00B6349D" w:rsidRPr="00603123" w:rsidRDefault="00B6349D" w:rsidP="003F2156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рия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977E" w14:textId="77777777" w:rsidR="00B6349D" w:rsidRPr="00603123" w:rsidRDefault="00B6349D" w:rsidP="003F2156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НТП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9902" w14:textId="77777777" w:rsidR="00B6349D" w:rsidRPr="00603123" w:rsidRDefault="00B6349D" w:rsidP="003F2156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Съгласно заповед</w:t>
            </w: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D291" w14:textId="77777777" w:rsidR="00B6349D" w:rsidRPr="00603123" w:rsidRDefault="00B6349D" w:rsidP="003F2156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Оферта на кандидата</w:t>
            </w:r>
          </w:p>
        </w:tc>
      </w:tr>
      <w:tr w:rsidR="00B6349D" w:rsidRPr="00603123" w14:paraId="2841451A" w14:textId="77777777" w:rsidTr="00DD1CED">
        <w:trPr>
          <w:trHeight w:val="11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9AF8" w14:textId="77777777" w:rsidR="00B6349D" w:rsidRPr="00603123" w:rsidRDefault="00B6349D" w:rsidP="003F21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0F55" w14:textId="77777777" w:rsidR="00B6349D" w:rsidRPr="00603123" w:rsidRDefault="00B6349D" w:rsidP="003F21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17A8" w14:textId="77777777" w:rsidR="00B6349D" w:rsidRPr="00603123" w:rsidRDefault="00B6349D" w:rsidP="003F21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5176" w14:textId="77777777" w:rsidR="00B6349D" w:rsidRPr="00603123" w:rsidRDefault="00B6349D" w:rsidP="003F21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F601" w14:textId="77777777" w:rsidR="00B6349D" w:rsidRPr="00603123" w:rsidRDefault="00B6349D" w:rsidP="003F21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71E8" w14:textId="77777777" w:rsidR="00B6349D" w:rsidRPr="00603123" w:rsidRDefault="00B6349D" w:rsidP="003F21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C08D" w14:textId="77777777" w:rsidR="00B6349D" w:rsidRPr="00603123" w:rsidRDefault="00B6349D" w:rsidP="003F2156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Срок  (год.)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B0F3" w14:textId="77777777" w:rsidR="00B6349D" w:rsidRDefault="00B6349D" w:rsidP="003F21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</w:t>
            </w:r>
          </w:p>
          <w:p w14:paraId="1F3D17F2" w14:textId="77777777" w:rsidR="00B6349D" w:rsidRDefault="00B6349D" w:rsidP="003F21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тръжна цена </w:t>
            </w:r>
          </w:p>
          <w:p w14:paraId="05CC6533" w14:textId="77777777" w:rsidR="00B6349D" w:rsidRPr="00603123" w:rsidRDefault="00B6349D" w:rsidP="003F21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03123">
              <w:rPr>
                <w:sz w:val="20"/>
                <w:szCs w:val="20"/>
              </w:rPr>
              <w:t xml:space="preserve"> лв)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178B" w14:textId="77777777" w:rsidR="00B6349D" w:rsidRPr="00603123" w:rsidRDefault="00B6349D" w:rsidP="003F21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на депозит за участие </w:t>
            </w:r>
            <w:r w:rsidRPr="00603123">
              <w:rPr>
                <w:sz w:val="20"/>
                <w:szCs w:val="20"/>
              </w:rPr>
              <w:t>в търга</w:t>
            </w:r>
            <w:r>
              <w:rPr>
                <w:sz w:val="20"/>
                <w:szCs w:val="20"/>
              </w:rPr>
              <w:t xml:space="preserve"> лв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E3F2" w14:textId="77777777" w:rsidR="00B6349D" w:rsidRPr="00603123" w:rsidRDefault="00B6349D" w:rsidP="003F2156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Срок  (год.)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9A72" w14:textId="77777777" w:rsidR="00B6349D" w:rsidRPr="00603123" w:rsidRDefault="00B6349D" w:rsidP="003F2156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Предложена цена (лв./дка)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F7F4" w14:textId="77777777" w:rsidR="00B6349D" w:rsidRPr="00603123" w:rsidRDefault="00B6349D" w:rsidP="003F2156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Внесен депозит за участие в търга</w:t>
            </w:r>
            <w:r>
              <w:rPr>
                <w:sz w:val="20"/>
                <w:szCs w:val="20"/>
              </w:rPr>
              <w:t xml:space="preserve"> лв</w:t>
            </w:r>
          </w:p>
        </w:tc>
      </w:tr>
      <w:tr w:rsidR="00B6349D" w:rsidRPr="00D3340D" w14:paraId="2B5A48C7" w14:textId="77777777" w:rsidTr="00DD1CED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BADA" w14:textId="132A9F6A" w:rsidR="00B6349D" w:rsidRPr="00D3340D" w:rsidRDefault="00B6349D" w:rsidP="003F2156">
            <w:pPr>
              <w:rPr>
                <w:sz w:val="20"/>
                <w:szCs w:val="20"/>
              </w:rPr>
            </w:pPr>
            <w:bookmarkStart w:id="2" w:name="_Hlk150246342"/>
            <w:r w:rsidRPr="00D3340D">
              <w:rPr>
                <w:sz w:val="20"/>
                <w:szCs w:val="20"/>
              </w:rPr>
              <w:t xml:space="preserve">Район </w:t>
            </w:r>
            <w:r w:rsidR="00392051">
              <w:rPr>
                <w:sz w:val="20"/>
                <w:szCs w:val="20"/>
              </w:rPr>
              <w:t>Нови Искър</w:t>
            </w:r>
          </w:p>
          <w:p w14:paraId="2F81372E" w14:textId="77777777" w:rsidR="00B6349D" w:rsidRPr="00D3340D" w:rsidRDefault="00B6349D" w:rsidP="003F215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AE77" w14:textId="2A41CE8E" w:rsidR="00B6349D" w:rsidRPr="00B82D64" w:rsidRDefault="00392051" w:rsidP="003F21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Кубратово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BB0A" w14:textId="342CF66F" w:rsidR="00B6349D" w:rsidRPr="00D3340D" w:rsidRDefault="00392051" w:rsidP="00131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40436</w:t>
            </w:r>
            <w:r w:rsidR="00131D5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5387</w:t>
            </w:r>
            <w:r w:rsidR="00131D5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1DC4" w14:textId="23224F0D" w:rsidR="00B6349D" w:rsidRPr="00D3340D" w:rsidRDefault="00392051" w:rsidP="00131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31D5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A559" w14:textId="69FEF725" w:rsidR="00B6349D" w:rsidRPr="00392051" w:rsidRDefault="00392051" w:rsidP="00131D5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0333" w14:textId="4D6AC610" w:rsidR="00B6349D" w:rsidRPr="00D3340D" w:rsidRDefault="00392051" w:rsidP="00392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ливада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9A64" w14:textId="77777777" w:rsidR="00B6349D" w:rsidRPr="00D3340D" w:rsidRDefault="00131D5C" w:rsidP="00131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7A028" w14:textId="21FF90D6" w:rsidR="00B6349D" w:rsidRPr="00131D5C" w:rsidRDefault="00392051" w:rsidP="00131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="00131D5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7F05B" w14:textId="5CF493CF" w:rsidR="00B6349D" w:rsidRPr="00D3340D" w:rsidRDefault="00392051" w:rsidP="00131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131D5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9405" w14:textId="77777777" w:rsidR="00B6349D" w:rsidRPr="00D3340D" w:rsidRDefault="00131D5C" w:rsidP="00131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702A" w14:textId="3A725398" w:rsidR="00B6349D" w:rsidRPr="00D3340D" w:rsidRDefault="00392051" w:rsidP="00131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D76DB">
              <w:rPr>
                <w:sz w:val="20"/>
                <w:szCs w:val="20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C7C3" w14:textId="35D2B3D0" w:rsidR="00B6349D" w:rsidRPr="00D3340D" w:rsidRDefault="00392051" w:rsidP="00131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131D5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87</w:t>
            </w:r>
          </w:p>
        </w:tc>
      </w:tr>
      <w:bookmarkEnd w:id="2"/>
    </w:tbl>
    <w:p w14:paraId="41A6B1F7" w14:textId="77777777" w:rsidR="00F41E03" w:rsidRDefault="00F41E03" w:rsidP="009927B1">
      <w:pPr>
        <w:rPr>
          <w:bCs/>
        </w:rPr>
      </w:pPr>
    </w:p>
    <w:p w14:paraId="330628FF" w14:textId="45103FD5" w:rsidR="00F85B5A" w:rsidRPr="00AD2F6B" w:rsidRDefault="00B6349D" w:rsidP="00B6349D">
      <w:pPr>
        <w:rPr>
          <w:b/>
          <w:bCs/>
        </w:rPr>
      </w:pPr>
      <w:r w:rsidRPr="008A557F">
        <w:rPr>
          <w:b/>
          <w:bCs/>
        </w:rPr>
        <w:t xml:space="preserve">            </w:t>
      </w:r>
      <w:r w:rsidR="00AC1C07" w:rsidRPr="008A557F">
        <w:rPr>
          <w:b/>
          <w:bCs/>
        </w:rPr>
        <w:t>2</w:t>
      </w:r>
      <w:r w:rsidRPr="008A557F">
        <w:rPr>
          <w:b/>
          <w:bCs/>
        </w:rPr>
        <w:t xml:space="preserve">.Заявление-оферта от </w:t>
      </w:r>
      <w:r w:rsidR="00392051" w:rsidRPr="00392051">
        <w:rPr>
          <w:b/>
          <w:bCs/>
        </w:rPr>
        <w:t>„Бета Ойл“ ЕООД</w:t>
      </w:r>
    </w:p>
    <w:tbl>
      <w:tblPr>
        <w:tblW w:w="992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09"/>
        <w:gridCol w:w="1372"/>
        <w:gridCol w:w="754"/>
        <w:gridCol w:w="425"/>
        <w:gridCol w:w="567"/>
        <w:gridCol w:w="708"/>
        <w:gridCol w:w="851"/>
        <w:gridCol w:w="1015"/>
        <w:gridCol w:w="687"/>
        <w:gridCol w:w="991"/>
        <w:gridCol w:w="851"/>
      </w:tblGrid>
      <w:tr w:rsidR="00B6349D" w:rsidRPr="00603123" w14:paraId="1AC4DDAE" w14:textId="77777777" w:rsidTr="00DD1CED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976E" w14:textId="77777777" w:rsidR="00B6349D" w:rsidRDefault="00B6349D" w:rsidP="003F2156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Община</w:t>
            </w:r>
          </w:p>
          <w:p w14:paraId="044113CF" w14:textId="77777777" w:rsidR="00B6349D" w:rsidRPr="00603123" w:rsidRDefault="00B6349D" w:rsidP="003F21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Столична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8C31" w14:textId="77777777" w:rsidR="00B6349D" w:rsidRPr="00603123" w:rsidRDefault="00B6349D" w:rsidP="003F2156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Землище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2326" w14:textId="77777777" w:rsidR="00B6349D" w:rsidRPr="00603123" w:rsidRDefault="00B6349D" w:rsidP="003F2156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№ имот по КККР</w:t>
            </w:r>
          </w:p>
          <w:p w14:paraId="322D1922" w14:textId="77777777" w:rsidR="00B6349D" w:rsidRPr="00603123" w:rsidRDefault="00B6349D" w:rsidP="003F21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0D43" w14:textId="77777777" w:rsidR="00B6349D" w:rsidRPr="00603123" w:rsidRDefault="00B6349D" w:rsidP="003F2156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Площ</w:t>
            </w:r>
          </w:p>
          <w:p w14:paraId="734B89FF" w14:textId="77777777" w:rsidR="00B6349D" w:rsidRPr="00603123" w:rsidRDefault="00B6349D" w:rsidP="003F2156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дка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E07E" w14:textId="77777777" w:rsidR="00B6349D" w:rsidRDefault="00B6349D" w:rsidP="003F2156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Кате</w:t>
            </w:r>
          </w:p>
          <w:p w14:paraId="14260822" w14:textId="77777777" w:rsidR="00B6349D" w:rsidRDefault="00B6349D" w:rsidP="003F2156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</w:t>
            </w:r>
          </w:p>
          <w:p w14:paraId="1212C956" w14:textId="77777777" w:rsidR="00B6349D" w:rsidRPr="00603123" w:rsidRDefault="00B6349D" w:rsidP="003F2156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рия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9891" w14:textId="77777777" w:rsidR="00B6349D" w:rsidRPr="00603123" w:rsidRDefault="00B6349D" w:rsidP="003F2156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НТП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F8F3" w14:textId="77777777" w:rsidR="00B6349D" w:rsidRPr="00603123" w:rsidRDefault="00B6349D" w:rsidP="003F2156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Съгласно заповед</w:t>
            </w: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48F0" w14:textId="77777777" w:rsidR="00B6349D" w:rsidRPr="00603123" w:rsidRDefault="00B6349D" w:rsidP="003F2156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Оферта на кандидата</w:t>
            </w:r>
          </w:p>
        </w:tc>
      </w:tr>
      <w:tr w:rsidR="00B6349D" w:rsidRPr="00603123" w14:paraId="4F1F4F86" w14:textId="77777777" w:rsidTr="00DD1CED">
        <w:trPr>
          <w:trHeight w:val="11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226C" w14:textId="77777777" w:rsidR="00B6349D" w:rsidRPr="00603123" w:rsidRDefault="00B6349D" w:rsidP="003F21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4446" w14:textId="77777777" w:rsidR="00B6349D" w:rsidRPr="00603123" w:rsidRDefault="00B6349D" w:rsidP="003F21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36BB" w14:textId="77777777" w:rsidR="00B6349D" w:rsidRPr="00603123" w:rsidRDefault="00B6349D" w:rsidP="003F21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5CCF" w14:textId="77777777" w:rsidR="00B6349D" w:rsidRPr="00603123" w:rsidRDefault="00B6349D" w:rsidP="003F21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1F82" w14:textId="77777777" w:rsidR="00B6349D" w:rsidRPr="00603123" w:rsidRDefault="00B6349D" w:rsidP="003F21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7B72" w14:textId="77777777" w:rsidR="00B6349D" w:rsidRPr="00603123" w:rsidRDefault="00B6349D" w:rsidP="003F21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873F" w14:textId="77777777" w:rsidR="00B6349D" w:rsidRPr="00603123" w:rsidRDefault="00B6349D" w:rsidP="003F2156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Срок  (год.)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7CFD" w14:textId="77777777" w:rsidR="00B6349D" w:rsidRDefault="00B6349D" w:rsidP="003F21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</w:t>
            </w:r>
          </w:p>
          <w:p w14:paraId="63B8CE8C" w14:textId="77777777" w:rsidR="00B6349D" w:rsidRDefault="00B6349D" w:rsidP="003F21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тръжна цена </w:t>
            </w:r>
          </w:p>
          <w:p w14:paraId="43D8CC7E" w14:textId="77777777" w:rsidR="00B6349D" w:rsidRPr="00603123" w:rsidRDefault="00B6349D" w:rsidP="003F21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03123">
              <w:rPr>
                <w:sz w:val="20"/>
                <w:szCs w:val="20"/>
              </w:rPr>
              <w:t xml:space="preserve"> лв)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CC5F" w14:textId="77777777" w:rsidR="00B6349D" w:rsidRPr="00603123" w:rsidRDefault="00B6349D" w:rsidP="003F21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на депозит за участие </w:t>
            </w:r>
            <w:r w:rsidRPr="00603123">
              <w:rPr>
                <w:sz w:val="20"/>
                <w:szCs w:val="20"/>
              </w:rPr>
              <w:t>в търга</w:t>
            </w:r>
            <w:r>
              <w:rPr>
                <w:sz w:val="20"/>
                <w:szCs w:val="20"/>
              </w:rPr>
              <w:t xml:space="preserve"> лв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471B" w14:textId="77777777" w:rsidR="00B6349D" w:rsidRPr="00603123" w:rsidRDefault="00B6349D" w:rsidP="003F2156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Срок  (год.)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B48B" w14:textId="77777777" w:rsidR="00B6349D" w:rsidRPr="00603123" w:rsidRDefault="00B6349D" w:rsidP="003F2156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Предложена цена (лв./дка)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1B40" w14:textId="77777777" w:rsidR="00B6349D" w:rsidRPr="00603123" w:rsidRDefault="00B6349D" w:rsidP="003F2156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Внесен депозит за участие в търга</w:t>
            </w:r>
            <w:r>
              <w:rPr>
                <w:sz w:val="20"/>
                <w:szCs w:val="20"/>
              </w:rPr>
              <w:t xml:space="preserve"> лв</w:t>
            </w:r>
          </w:p>
        </w:tc>
      </w:tr>
      <w:tr w:rsidR="00F0503C" w:rsidRPr="00D3340D" w14:paraId="0B27F32B" w14:textId="77777777" w:rsidTr="00DD1CED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A962" w14:textId="24EB8D7E" w:rsidR="00F0503C" w:rsidRPr="00D3340D" w:rsidRDefault="00F0503C" w:rsidP="002F040A">
            <w:pPr>
              <w:rPr>
                <w:sz w:val="20"/>
                <w:szCs w:val="20"/>
              </w:rPr>
            </w:pPr>
            <w:bookmarkStart w:id="3" w:name="_Hlk150246460"/>
            <w:r w:rsidRPr="00D3340D">
              <w:rPr>
                <w:sz w:val="20"/>
                <w:szCs w:val="20"/>
              </w:rPr>
              <w:t xml:space="preserve">Район </w:t>
            </w:r>
            <w:r w:rsidR="00392051">
              <w:rPr>
                <w:sz w:val="20"/>
                <w:szCs w:val="20"/>
              </w:rPr>
              <w:t xml:space="preserve">Банкя </w:t>
            </w:r>
          </w:p>
          <w:p w14:paraId="08810F6A" w14:textId="77777777" w:rsidR="00F0503C" w:rsidRPr="00D3340D" w:rsidRDefault="00F0503C" w:rsidP="002F04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FDE5" w14:textId="4CF3204F" w:rsidR="00F0503C" w:rsidRPr="00D3340D" w:rsidRDefault="00392051" w:rsidP="002F04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Клисура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105C" w14:textId="38C9F1AB" w:rsidR="00F0503C" w:rsidRPr="00D3340D" w:rsidRDefault="00392051" w:rsidP="002F0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37280</w:t>
            </w:r>
            <w:r w:rsidR="00F0503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2181</w:t>
            </w:r>
            <w:r w:rsidR="00F0503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6EEB" w14:textId="0DD94CA9" w:rsidR="00F0503C" w:rsidRPr="00D3340D" w:rsidRDefault="00F0503C" w:rsidP="002F0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2051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,0</w:t>
            </w:r>
            <w:r w:rsidR="00392051">
              <w:rPr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EA82" w14:textId="77777777" w:rsidR="00F0503C" w:rsidRPr="00131D5C" w:rsidRDefault="00F0503C" w:rsidP="002F0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85D3" w14:textId="77777777" w:rsidR="00F0503C" w:rsidRPr="00D3340D" w:rsidRDefault="00F0503C" w:rsidP="002F0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пасище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A83A" w14:textId="77777777" w:rsidR="00F0503C" w:rsidRPr="00D3340D" w:rsidRDefault="00F0503C" w:rsidP="002F0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171DE" w14:textId="1881839E" w:rsidR="00F0503C" w:rsidRPr="00131D5C" w:rsidRDefault="00392051" w:rsidP="002F0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864,49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A1F5A" w14:textId="48DF5C9F" w:rsidR="00F0503C" w:rsidRPr="00D3340D" w:rsidRDefault="00392051" w:rsidP="002F0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  <w:r w:rsidR="00F0503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19809" w14:textId="77777777" w:rsidR="00F0503C" w:rsidRPr="00D3340D" w:rsidRDefault="00F0503C" w:rsidP="002F0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7108" w14:textId="5237D61D" w:rsidR="00F0503C" w:rsidRPr="00D3340D" w:rsidRDefault="00874E74" w:rsidP="002F0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20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  <w:r w:rsidR="0039205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5577" w14:textId="77777777" w:rsidR="00392051" w:rsidRDefault="00392051" w:rsidP="003F2156">
            <w:pPr>
              <w:rPr>
                <w:sz w:val="20"/>
                <w:szCs w:val="20"/>
              </w:rPr>
            </w:pPr>
          </w:p>
          <w:p w14:paraId="5856F8A0" w14:textId="0BB16F16" w:rsidR="00F0503C" w:rsidRDefault="00392051" w:rsidP="003F21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  <w:r w:rsidR="00F0503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="00F0503C">
              <w:rPr>
                <w:sz w:val="20"/>
                <w:szCs w:val="20"/>
              </w:rPr>
              <w:t>0</w:t>
            </w:r>
          </w:p>
          <w:p w14:paraId="1B8CFF39" w14:textId="77777777" w:rsidR="00F0503C" w:rsidRPr="00D3340D" w:rsidRDefault="00F0503C" w:rsidP="003F2156">
            <w:pPr>
              <w:rPr>
                <w:sz w:val="20"/>
                <w:szCs w:val="20"/>
              </w:rPr>
            </w:pPr>
          </w:p>
        </w:tc>
      </w:tr>
      <w:bookmarkEnd w:id="3"/>
    </w:tbl>
    <w:p w14:paraId="16A87AB6" w14:textId="77777777" w:rsidR="00F41E03" w:rsidRPr="00976F96" w:rsidRDefault="00F41E03" w:rsidP="009927B1">
      <w:pPr>
        <w:rPr>
          <w:bCs/>
          <w:sz w:val="16"/>
          <w:szCs w:val="16"/>
        </w:rPr>
      </w:pPr>
    </w:p>
    <w:p w14:paraId="54C638E9" w14:textId="0D684950" w:rsidR="00CD5A24" w:rsidRDefault="00556AD6" w:rsidP="006940B9">
      <w:pPr>
        <w:jc w:val="both"/>
        <w:rPr>
          <w:bCs/>
        </w:rPr>
      </w:pPr>
      <w:r>
        <w:rPr>
          <w:bCs/>
        </w:rPr>
        <w:t xml:space="preserve"> </w:t>
      </w:r>
      <w:r w:rsidR="00AB67A1">
        <w:rPr>
          <w:bCs/>
        </w:rPr>
        <w:t xml:space="preserve">        </w:t>
      </w:r>
      <w:r w:rsidR="00E4032B">
        <w:rPr>
          <w:bCs/>
        </w:rPr>
        <w:t xml:space="preserve"> </w:t>
      </w:r>
      <w:r>
        <w:rPr>
          <w:bCs/>
        </w:rPr>
        <w:t>На основание чл.47к, ал.4 от ППЗСПЗЗ всеки от членовете на комисията се подписа на гърба на п</w:t>
      </w:r>
      <w:r w:rsidR="005B7E14">
        <w:rPr>
          <w:bCs/>
        </w:rPr>
        <w:t>оследната</w:t>
      </w:r>
      <w:r>
        <w:rPr>
          <w:bCs/>
        </w:rPr>
        <w:t xml:space="preserve"> страница</w:t>
      </w:r>
      <w:r w:rsidR="004800F4">
        <w:rPr>
          <w:bCs/>
        </w:rPr>
        <w:t>, на която се намира и предложената цена,</w:t>
      </w:r>
      <w:r>
        <w:rPr>
          <w:bCs/>
        </w:rPr>
        <w:t xml:space="preserve"> на всяко едно от подадените заявления – оферти, с което същите бяха заверени.</w:t>
      </w:r>
      <w:r w:rsidR="00CD5A24">
        <w:rPr>
          <w:bCs/>
        </w:rPr>
        <w:t xml:space="preserve"> С това публичната част от заседанието на комисията приключи.</w:t>
      </w:r>
    </w:p>
    <w:p w14:paraId="7EB7A6CE" w14:textId="77777777" w:rsidR="00CD5A24" w:rsidRDefault="00CD5A24" w:rsidP="006940B9">
      <w:pPr>
        <w:jc w:val="both"/>
        <w:rPr>
          <w:bCs/>
        </w:rPr>
      </w:pPr>
    </w:p>
    <w:p w14:paraId="0D39D262" w14:textId="24C84687" w:rsidR="00964092" w:rsidRDefault="00CD5A24" w:rsidP="006940B9">
      <w:pPr>
        <w:jc w:val="both"/>
        <w:rPr>
          <w:bCs/>
        </w:rPr>
      </w:pPr>
      <w:r>
        <w:rPr>
          <w:bCs/>
        </w:rPr>
        <w:t xml:space="preserve">          На 08.11.2023г. в 10.00 ч., н</w:t>
      </w:r>
      <w:r w:rsidR="00DF7EA7">
        <w:rPr>
          <w:bCs/>
        </w:rPr>
        <w:t>а основание чл. 47к, ал.2, т. 4 от ППЗСПЗЗ тръжната к</w:t>
      </w:r>
      <w:r w:rsidR="009927B1" w:rsidRPr="00603123">
        <w:rPr>
          <w:bCs/>
        </w:rPr>
        <w:t>омисия</w:t>
      </w:r>
      <w:r w:rsidR="00A70174">
        <w:rPr>
          <w:bCs/>
        </w:rPr>
        <w:t xml:space="preserve"> </w:t>
      </w:r>
      <w:r w:rsidR="00DF7EA7">
        <w:rPr>
          <w:bCs/>
        </w:rPr>
        <w:t>извърши п</w:t>
      </w:r>
      <w:r w:rsidR="00DF7EA7" w:rsidRPr="002C4B5A">
        <w:rPr>
          <w:bCs/>
        </w:rPr>
        <w:t>роверка</w:t>
      </w:r>
      <w:r w:rsidR="00DF7EA7">
        <w:rPr>
          <w:bCs/>
        </w:rPr>
        <w:t xml:space="preserve"> на редовността на </w:t>
      </w:r>
      <w:r w:rsidR="00A70174" w:rsidRPr="00A70174">
        <w:rPr>
          <w:bCs/>
        </w:rPr>
        <w:t>документи</w:t>
      </w:r>
      <w:r w:rsidR="00A848F2">
        <w:rPr>
          <w:bCs/>
        </w:rPr>
        <w:t>те</w:t>
      </w:r>
      <w:r w:rsidR="00A70174" w:rsidRPr="00A70174">
        <w:rPr>
          <w:bCs/>
        </w:rPr>
        <w:t xml:space="preserve">, </w:t>
      </w:r>
      <w:r w:rsidR="00DF7EA7">
        <w:rPr>
          <w:bCs/>
        </w:rPr>
        <w:t xml:space="preserve">съдържащи се в </w:t>
      </w:r>
      <w:r w:rsidR="0012295B">
        <w:rPr>
          <w:bCs/>
        </w:rPr>
        <w:t>пликовете</w:t>
      </w:r>
      <w:r w:rsidR="005D61C0">
        <w:rPr>
          <w:bCs/>
        </w:rPr>
        <w:t xml:space="preserve"> </w:t>
      </w:r>
      <w:r w:rsidR="00DF7EA7">
        <w:rPr>
          <w:bCs/>
        </w:rPr>
        <w:t xml:space="preserve">и констатира изпълнението на условията за провеждане на търга. </w:t>
      </w:r>
    </w:p>
    <w:p w14:paraId="50DC660A" w14:textId="77777777" w:rsidR="00CD5A24" w:rsidRDefault="00CD5A24" w:rsidP="006940B9">
      <w:pPr>
        <w:jc w:val="both"/>
        <w:rPr>
          <w:bCs/>
        </w:rPr>
      </w:pPr>
    </w:p>
    <w:p w14:paraId="7E48AFFF" w14:textId="77777777" w:rsidR="009C3DE2" w:rsidRDefault="00020CA1" w:rsidP="00020CA1">
      <w:pPr>
        <w:jc w:val="both"/>
        <w:rPr>
          <w:bCs/>
        </w:rPr>
      </w:pPr>
      <w:r>
        <w:rPr>
          <w:bCs/>
        </w:rPr>
        <w:t xml:space="preserve">         </w:t>
      </w:r>
      <w:r w:rsidR="00DF7EA7">
        <w:rPr>
          <w:bCs/>
        </w:rPr>
        <w:t>Всички съд</w:t>
      </w:r>
      <w:r w:rsidR="002043A0">
        <w:rPr>
          <w:bCs/>
        </w:rPr>
        <w:t>ържащи се в пликовете документи -</w:t>
      </w:r>
      <w:r w:rsidR="00DF7EA7">
        <w:rPr>
          <w:bCs/>
        </w:rPr>
        <w:t xml:space="preserve"> </w:t>
      </w:r>
      <w:r w:rsidR="00E4032B">
        <w:rPr>
          <w:bCs/>
        </w:rPr>
        <w:t>оферти</w:t>
      </w:r>
      <w:r w:rsidR="00A70174" w:rsidRPr="00A70174">
        <w:rPr>
          <w:bCs/>
        </w:rPr>
        <w:t xml:space="preserve"> с</w:t>
      </w:r>
      <w:r w:rsidR="00B739FB">
        <w:rPr>
          <w:bCs/>
        </w:rPr>
        <w:t>ъс следните входящи номера:</w:t>
      </w:r>
      <w:r w:rsidR="00A70174" w:rsidRPr="00A70174">
        <w:rPr>
          <w:bCs/>
        </w:rPr>
        <w:t xml:space="preserve"> </w:t>
      </w:r>
    </w:p>
    <w:p w14:paraId="4594C4E5" w14:textId="77777777" w:rsidR="009C3DE2" w:rsidRDefault="009C3DE2" w:rsidP="00020CA1">
      <w:pPr>
        <w:jc w:val="both"/>
        <w:rPr>
          <w:bCs/>
        </w:rPr>
      </w:pPr>
    </w:p>
    <w:p w14:paraId="77525762" w14:textId="7396E9E2" w:rsidR="00554551" w:rsidRPr="00554551" w:rsidRDefault="001F6498" w:rsidP="00554551">
      <w:pPr>
        <w:rPr>
          <w:b/>
          <w:bCs/>
        </w:rPr>
      </w:pPr>
      <w:bookmarkStart w:id="4" w:name="_Hlk150246243"/>
      <w:r w:rsidRPr="00554551">
        <w:rPr>
          <w:b/>
          <w:bCs/>
        </w:rPr>
        <w:t xml:space="preserve">           </w:t>
      </w:r>
      <w:r w:rsidR="00564485" w:rsidRPr="00554551">
        <w:rPr>
          <w:b/>
          <w:bCs/>
        </w:rPr>
        <w:t xml:space="preserve"> Вх.  № </w:t>
      </w:r>
      <w:r w:rsidR="002043A0" w:rsidRPr="00554551">
        <w:rPr>
          <w:b/>
          <w:bCs/>
        </w:rPr>
        <w:t>ПО-0</w:t>
      </w:r>
      <w:r w:rsidR="00554551" w:rsidRPr="00554551">
        <w:rPr>
          <w:b/>
          <w:bCs/>
        </w:rPr>
        <w:t>5</w:t>
      </w:r>
      <w:r w:rsidR="002043A0" w:rsidRPr="00554551">
        <w:rPr>
          <w:b/>
          <w:bCs/>
        </w:rPr>
        <w:t>-</w:t>
      </w:r>
      <w:r w:rsidR="007C1F40" w:rsidRPr="00554551">
        <w:rPr>
          <w:b/>
          <w:bCs/>
        </w:rPr>
        <w:t>1</w:t>
      </w:r>
      <w:r w:rsidR="00CD5A24">
        <w:rPr>
          <w:b/>
          <w:bCs/>
        </w:rPr>
        <w:t>4231</w:t>
      </w:r>
      <w:r w:rsidR="002043A0" w:rsidRPr="00554551">
        <w:rPr>
          <w:b/>
          <w:bCs/>
        </w:rPr>
        <w:t>/</w:t>
      </w:r>
      <w:r w:rsidR="00554551" w:rsidRPr="00554551">
        <w:rPr>
          <w:b/>
          <w:bCs/>
        </w:rPr>
        <w:t>0</w:t>
      </w:r>
      <w:r w:rsidR="00CD5A24">
        <w:rPr>
          <w:b/>
          <w:bCs/>
        </w:rPr>
        <w:t>2</w:t>
      </w:r>
      <w:r w:rsidR="002043A0" w:rsidRPr="00554551">
        <w:rPr>
          <w:b/>
          <w:bCs/>
        </w:rPr>
        <w:t>.</w:t>
      </w:r>
      <w:r w:rsidR="00554551" w:rsidRPr="00554551">
        <w:rPr>
          <w:b/>
          <w:bCs/>
        </w:rPr>
        <w:t>1</w:t>
      </w:r>
      <w:r w:rsidR="00CD5A24">
        <w:rPr>
          <w:b/>
          <w:bCs/>
        </w:rPr>
        <w:t>1</w:t>
      </w:r>
      <w:r w:rsidRPr="00554551">
        <w:rPr>
          <w:b/>
          <w:bCs/>
        </w:rPr>
        <w:t>.202</w:t>
      </w:r>
      <w:r w:rsidR="00CD5A24">
        <w:rPr>
          <w:b/>
          <w:bCs/>
        </w:rPr>
        <w:t>3</w:t>
      </w:r>
      <w:r w:rsidR="00564485" w:rsidRPr="00554551">
        <w:rPr>
          <w:b/>
          <w:bCs/>
        </w:rPr>
        <w:t xml:space="preserve"> г . от  </w:t>
      </w:r>
      <w:bookmarkStart w:id="5" w:name="_Hlk150246129"/>
      <w:r w:rsidR="00CD5A24">
        <w:rPr>
          <w:b/>
          <w:bCs/>
        </w:rPr>
        <w:t xml:space="preserve">Недко </w:t>
      </w:r>
      <w:r w:rsidR="00CD5A24" w:rsidRPr="00CD5A24">
        <w:rPr>
          <w:b/>
          <w:bCs/>
        </w:rPr>
        <w:t xml:space="preserve">Стоянов </w:t>
      </w:r>
      <w:r w:rsidR="00CD5A24">
        <w:rPr>
          <w:b/>
          <w:bCs/>
        </w:rPr>
        <w:t>Петков</w:t>
      </w:r>
      <w:bookmarkEnd w:id="5"/>
    </w:p>
    <w:p w14:paraId="68376212" w14:textId="1DAD9189" w:rsidR="00554551" w:rsidRPr="00554551" w:rsidRDefault="00554551" w:rsidP="00554551">
      <w:pPr>
        <w:jc w:val="both"/>
        <w:rPr>
          <w:b/>
          <w:bCs/>
        </w:rPr>
      </w:pPr>
      <w:r w:rsidRPr="00554551">
        <w:rPr>
          <w:b/>
          <w:bCs/>
        </w:rPr>
        <w:t xml:space="preserve">            Вх.  № ПО-05-1</w:t>
      </w:r>
      <w:r w:rsidR="00CD5A24">
        <w:rPr>
          <w:b/>
          <w:bCs/>
        </w:rPr>
        <w:t>4438</w:t>
      </w:r>
      <w:r w:rsidRPr="00554551">
        <w:rPr>
          <w:b/>
          <w:bCs/>
        </w:rPr>
        <w:t>/</w:t>
      </w:r>
      <w:r w:rsidR="00CD5A24">
        <w:rPr>
          <w:b/>
          <w:bCs/>
        </w:rPr>
        <w:t>06</w:t>
      </w:r>
      <w:r w:rsidRPr="00554551">
        <w:rPr>
          <w:b/>
          <w:bCs/>
        </w:rPr>
        <w:t>.1</w:t>
      </w:r>
      <w:r w:rsidR="00CD5A24">
        <w:rPr>
          <w:b/>
          <w:bCs/>
        </w:rPr>
        <w:t>1</w:t>
      </w:r>
      <w:r w:rsidRPr="00554551">
        <w:rPr>
          <w:b/>
          <w:bCs/>
        </w:rPr>
        <w:t>.202</w:t>
      </w:r>
      <w:r w:rsidR="00CD5A24">
        <w:rPr>
          <w:b/>
          <w:bCs/>
        </w:rPr>
        <w:t>3</w:t>
      </w:r>
      <w:r w:rsidRPr="00554551">
        <w:rPr>
          <w:b/>
          <w:bCs/>
        </w:rPr>
        <w:t xml:space="preserve"> г . от  </w:t>
      </w:r>
      <w:r w:rsidR="00CD5A24" w:rsidRPr="00CD5A24">
        <w:rPr>
          <w:b/>
          <w:bCs/>
        </w:rPr>
        <w:t>„Бета Ойл“ ЕООД</w:t>
      </w:r>
    </w:p>
    <w:bookmarkEnd w:id="4"/>
    <w:p w14:paraId="2FBA4CBE" w14:textId="77777777" w:rsidR="00A231C4" w:rsidRDefault="00A231C4" w:rsidP="006940B9">
      <w:pPr>
        <w:jc w:val="both"/>
        <w:rPr>
          <w:bCs/>
        </w:rPr>
      </w:pPr>
    </w:p>
    <w:p w14:paraId="191EE6B3" w14:textId="3172E985" w:rsidR="00564485" w:rsidRDefault="00564485" w:rsidP="006940B9">
      <w:pPr>
        <w:jc w:val="both"/>
        <w:rPr>
          <w:bCs/>
        </w:rPr>
      </w:pPr>
      <w:r>
        <w:rPr>
          <w:bCs/>
        </w:rPr>
        <w:t xml:space="preserve">        </w:t>
      </w:r>
      <w:r w:rsidR="00CD5A24">
        <w:rPr>
          <w:bCs/>
        </w:rPr>
        <w:t xml:space="preserve">   </w:t>
      </w:r>
      <w:r w:rsidR="002043A0">
        <w:rPr>
          <w:bCs/>
        </w:rPr>
        <w:t xml:space="preserve">бяха сравнени с изискуемите документи по чл. 47з, ал.1 от ППЗСПЗЗ  и бе установено, че </w:t>
      </w:r>
      <w:r w:rsidR="00964092">
        <w:rPr>
          <w:bCs/>
        </w:rPr>
        <w:t>са в съответствие с изискванията</w:t>
      </w:r>
      <w:r w:rsidR="0040085A">
        <w:rPr>
          <w:bCs/>
        </w:rPr>
        <w:t xml:space="preserve"> за участие в търга.</w:t>
      </w:r>
    </w:p>
    <w:p w14:paraId="5185140E" w14:textId="77777777" w:rsidR="0012295B" w:rsidRDefault="0012295B" w:rsidP="006940B9">
      <w:pPr>
        <w:jc w:val="both"/>
        <w:rPr>
          <w:bCs/>
        </w:rPr>
      </w:pPr>
    </w:p>
    <w:p w14:paraId="06B7199F" w14:textId="65FD251C" w:rsidR="00CD5A24" w:rsidRDefault="0012295B" w:rsidP="006940B9">
      <w:pPr>
        <w:jc w:val="both"/>
        <w:rPr>
          <w:bCs/>
        </w:rPr>
      </w:pPr>
      <w:r>
        <w:rPr>
          <w:bCs/>
        </w:rPr>
        <w:t xml:space="preserve">      </w:t>
      </w:r>
      <w:r w:rsidR="00CD5A24">
        <w:rPr>
          <w:bCs/>
        </w:rPr>
        <w:t xml:space="preserve">   В плика, в който е подадена оферта с </w:t>
      </w:r>
      <w:r w:rsidR="00CD5A24" w:rsidRPr="00554551">
        <w:rPr>
          <w:b/>
          <w:bCs/>
        </w:rPr>
        <w:t>Вх.  № ПО-05-1</w:t>
      </w:r>
      <w:r w:rsidR="00CD5A24">
        <w:rPr>
          <w:b/>
          <w:bCs/>
        </w:rPr>
        <w:t>4231</w:t>
      </w:r>
      <w:r w:rsidR="00CD5A24" w:rsidRPr="00554551">
        <w:rPr>
          <w:b/>
          <w:bCs/>
        </w:rPr>
        <w:t>/</w:t>
      </w:r>
      <w:r w:rsidR="00CD5A24">
        <w:rPr>
          <w:b/>
          <w:bCs/>
        </w:rPr>
        <w:t>0</w:t>
      </w:r>
      <w:r w:rsidR="00CD5A24" w:rsidRPr="00554551">
        <w:rPr>
          <w:b/>
          <w:bCs/>
        </w:rPr>
        <w:t>2.1</w:t>
      </w:r>
      <w:r w:rsidR="00CD5A24">
        <w:rPr>
          <w:b/>
          <w:bCs/>
        </w:rPr>
        <w:t>1</w:t>
      </w:r>
      <w:r w:rsidR="00CD5A24" w:rsidRPr="00554551">
        <w:rPr>
          <w:b/>
          <w:bCs/>
        </w:rPr>
        <w:t>.202</w:t>
      </w:r>
      <w:r w:rsidR="00CD5A24">
        <w:rPr>
          <w:b/>
          <w:bCs/>
        </w:rPr>
        <w:t>3</w:t>
      </w:r>
      <w:r w:rsidR="00CD5A24" w:rsidRPr="00554551">
        <w:rPr>
          <w:b/>
          <w:bCs/>
        </w:rPr>
        <w:t xml:space="preserve"> г . от  </w:t>
      </w:r>
      <w:r w:rsidR="00CD5A24" w:rsidRPr="00CD5A24">
        <w:rPr>
          <w:b/>
          <w:bCs/>
        </w:rPr>
        <w:t>Недко Стоянов Петков</w:t>
      </w:r>
      <w:r w:rsidR="00CD5A24">
        <w:rPr>
          <w:b/>
          <w:bCs/>
        </w:rPr>
        <w:t>,</w:t>
      </w:r>
      <w:r w:rsidR="00CD5A24" w:rsidRPr="0012295B">
        <w:rPr>
          <w:bCs/>
        </w:rPr>
        <w:t xml:space="preserve"> се установи наличието на следните документи:</w:t>
      </w:r>
      <w:r w:rsidR="00CD5A24">
        <w:rPr>
          <w:bCs/>
        </w:rPr>
        <w:t xml:space="preserve"> заявление-оферта по образец, декларация по чл.47з, ал.1, т.6 и 9 от ППЗСПЗЗ по образец, вносна бележка за внесен депозит.</w:t>
      </w:r>
    </w:p>
    <w:p w14:paraId="7D210764" w14:textId="77777777" w:rsidR="00CD5A24" w:rsidRDefault="00CD5A24" w:rsidP="006940B9">
      <w:pPr>
        <w:jc w:val="both"/>
        <w:rPr>
          <w:bCs/>
        </w:rPr>
      </w:pPr>
    </w:p>
    <w:p w14:paraId="795F2B4F" w14:textId="7E40A8E4" w:rsidR="0012295B" w:rsidRDefault="0012295B" w:rsidP="006940B9">
      <w:pPr>
        <w:jc w:val="both"/>
        <w:rPr>
          <w:bCs/>
        </w:rPr>
      </w:pPr>
      <w:r>
        <w:rPr>
          <w:bCs/>
        </w:rPr>
        <w:t xml:space="preserve">  </w:t>
      </w:r>
      <w:r w:rsidR="00CD5A24">
        <w:rPr>
          <w:bCs/>
        </w:rPr>
        <w:t xml:space="preserve">      </w:t>
      </w:r>
      <w:r>
        <w:rPr>
          <w:bCs/>
        </w:rPr>
        <w:t xml:space="preserve">В плика, в който е подадена оферта с </w:t>
      </w:r>
      <w:r w:rsidRPr="00554551">
        <w:rPr>
          <w:b/>
          <w:bCs/>
        </w:rPr>
        <w:t>Вх.  № ПО-05-</w:t>
      </w:r>
      <w:r w:rsidR="00CD5A24" w:rsidRPr="00CD5A24">
        <w:rPr>
          <w:b/>
          <w:bCs/>
        </w:rPr>
        <w:t>14438/06.11.2023 г . от  „Бета Ойл“ ЕООД</w:t>
      </w:r>
      <w:r>
        <w:rPr>
          <w:b/>
          <w:bCs/>
        </w:rPr>
        <w:t xml:space="preserve">, </w:t>
      </w:r>
      <w:r w:rsidRPr="0012295B">
        <w:rPr>
          <w:bCs/>
        </w:rPr>
        <w:t>се установи наличието на следните документи:</w:t>
      </w:r>
      <w:r>
        <w:rPr>
          <w:bCs/>
        </w:rPr>
        <w:t xml:space="preserve"> заявление-оферта по образец, декларация по чл.47з, ал.1, т.6 и 9 от ППЗСПЗЗ по образец, вносна бележка за внесен депозит</w:t>
      </w:r>
      <w:r w:rsidR="00CD5A24">
        <w:rPr>
          <w:bCs/>
        </w:rPr>
        <w:t>.</w:t>
      </w:r>
    </w:p>
    <w:p w14:paraId="530D67D0" w14:textId="77777777" w:rsidR="0012295B" w:rsidRDefault="0012295B" w:rsidP="006940B9">
      <w:pPr>
        <w:jc w:val="both"/>
        <w:rPr>
          <w:bCs/>
        </w:rPr>
      </w:pPr>
    </w:p>
    <w:p w14:paraId="7A17C6AB" w14:textId="77777777" w:rsidR="0012295B" w:rsidRDefault="0012295B" w:rsidP="0012295B">
      <w:pPr>
        <w:jc w:val="both"/>
        <w:rPr>
          <w:bCs/>
        </w:rPr>
      </w:pPr>
    </w:p>
    <w:p w14:paraId="6064AB6F" w14:textId="756EEFBF" w:rsidR="00B40B32" w:rsidRDefault="0012295B" w:rsidP="006940B9">
      <w:pPr>
        <w:jc w:val="both"/>
        <w:rPr>
          <w:bCs/>
        </w:rPr>
      </w:pPr>
      <w:r>
        <w:rPr>
          <w:bCs/>
        </w:rPr>
        <w:t xml:space="preserve">        </w:t>
      </w:r>
    </w:p>
    <w:p w14:paraId="089737B8" w14:textId="77777777" w:rsidR="0065484C" w:rsidRDefault="008708F6" w:rsidP="006940B9">
      <w:pPr>
        <w:jc w:val="both"/>
        <w:rPr>
          <w:bCs/>
        </w:rPr>
      </w:pPr>
      <w:r>
        <w:rPr>
          <w:bCs/>
        </w:rPr>
        <w:t xml:space="preserve">      </w:t>
      </w:r>
      <w:r w:rsidR="00D60515">
        <w:rPr>
          <w:bCs/>
        </w:rPr>
        <w:t xml:space="preserve">  </w:t>
      </w:r>
      <w:r w:rsidRPr="008708F6">
        <w:rPr>
          <w:bCs/>
        </w:rPr>
        <w:t xml:space="preserve">В </w:t>
      </w:r>
      <w:r w:rsidR="002C4B5A">
        <w:rPr>
          <w:bCs/>
        </w:rPr>
        <w:t xml:space="preserve">изпълнение на разпоредбата на </w:t>
      </w:r>
      <w:r w:rsidR="00EE686B">
        <w:rPr>
          <w:bCs/>
        </w:rPr>
        <w:t>чл. 47в, ал.</w:t>
      </w:r>
      <w:r w:rsidRPr="008708F6">
        <w:rPr>
          <w:bCs/>
        </w:rPr>
        <w:t xml:space="preserve">3 </w:t>
      </w:r>
      <w:r w:rsidR="00EE686B">
        <w:rPr>
          <w:bCs/>
        </w:rPr>
        <w:t xml:space="preserve">и чл.47и, ал.5 </w:t>
      </w:r>
      <w:r w:rsidRPr="008708F6">
        <w:rPr>
          <w:bCs/>
        </w:rPr>
        <w:t>от ППЗСПЗЗ</w:t>
      </w:r>
      <w:r w:rsidR="002C4B5A">
        <w:rPr>
          <w:bCs/>
        </w:rPr>
        <w:t xml:space="preserve"> в Регистъра на земеделските производители и </w:t>
      </w:r>
      <w:r w:rsidR="002C4B5A" w:rsidRPr="008708F6">
        <w:rPr>
          <w:bCs/>
        </w:rPr>
        <w:t>в Търговския регистър</w:t>
      </w:r>
      <w:r w:rsidR="002C4B5A">
        <w:rPr>
          <w:bCs/>
        </w:rPr>
        <w:t xml:space="preserve"> служе</w:t>
      </w:r>
      <w:r w:rsidR="007F54BA">
        <w:rPr>
          <w:bCs/>
        </w:rPr>
        <w:t>б</w:t>
      </w:r>
      <w:r w:rsidR="002C4B5A">
        <w:rPr>
          <w:bCs/>
        </w:rPr>
        <w:t>но</w:t>
      </w:r>
      <w:r w:rsidRPr="008708F6">
        <w:rPr>
          <w:bCs/>
        </w:rPr>
        <w:t xml:space="preserve"> е установено, че </w:t>
      </w:r>
      <w:r w:rsidR="007F54BA">
        <w:rPr>
          <w:bCs/>
        </w:rPr>
        <w:t>физическите лица - търговци</w:t>
      </w:r>
      <w:r w:rsidR="002C4B5A">
        <w:rPr>
          <w:bCs/>
        </w:rPr>
        <w:t xml:space="preserve"> отговарят на </w:t>
      </w:r>
      <w:r w:rsidRPr="008708F6">
        <w:rPr>
          <w:bCs/>
        </w:rPr>
        <w:t>обстоятелствата по чл. 47в, ал. 1, т.2, 3 и 4 от ППЗСПЗЗ</w:t>
      </w:r>
      <w:r w:rsidR="002C4B5A">
        <w:rPr>
          <w:bCs/>
        </w:rPr>
        <w:t>, т.е.</w:t>
      </w:r>
      <w:r w:rsidRPr="008708F6">
        <w:rPr>
          <w:bCs/>
        </w:rPr>
        <w:t xml:space="preserve"> не са лишени от правото </w:t>
      </w:r>
      <w:r w:rsidR="00AA587C">
        <w:rPr>
          <w:bCs/>
        </w:rPr>
        <w:t>да упражняват търговска дейност,</w:t>
      </w:r>
      <w:r w:rsidRPr="008708F6">
        <w:rPr>
          <w:bCs/>
        </w:rPr>
        <w:t xml:space="preserve"> не са обявени и не се намират в производство по обявяване в несъстоятелнос</w:t>
      </w:r>
      <w:r w:rsidR="002C4B5A">
        <w:rPr>
          <w:bCs/>
        </w:rPr>
        <w:t>т и не се намират в ликвидация</w:t>
      </w:r>
      <w:r w:rsidRPr="008708F6">
        <w:rPr>
          <w:bCs/>
        </w:rPr>
        <w:t xml:space="preserve">. </w:t>
      </w:r>
    </w:p>
    <w:p w14:paraId="0415ED54" w14:textId="77777777" w:rsidR="0065484C" w:rsidRDefault="0065484C" w:rsidP="006940B9">
      <w:pPr>
        <w:jc w:val="both"/>
        <w:rPr>
          <w:bCs/>
        </w:rPr>
      </w:pPr>
      <w:r>
        <w:rPr>
          <w:bCs/>
        </w:rPr>
        <w:t xml:space="preserve">       </w:t>
      </w:r>
      <w:r w:rsidR="00EE686B">
        <w:rPr>
          <w:bCs/>
        </w:rPr>
        <w:t>Всички участници в търга</w:t>
      </w:r>
      <w:r w:rsidR="002C4B5A">
        <w:rPr>
          <w:bCs/>
        </w:rPr>
        <w:t xml:space="preserve"> нямат задължения към Държавата, нямат задължения за наем за земи от ДПФ и за земи по чл. 37в, ал. 3, т. 2 от ЗСПЗЗ.</w:t>
      </w:r>
      <w:r w:rsidR="007F54BA">
        <w:rPr>
          <w:bCs/>
        </w:rPr>
        <w:t xml:space="preserve"> </w:t>
      </w:r>
    </w:p>
    <w:p w14:paraId="11119F10" w14:textId="5FD16EB2" w:rsidR="008708F6" w:rsidRPr="008708F6" w:rsidRDefault="0065484C" w:rsidP="006940B9">
      <w:pPr>
        <w:jc w:val="both"/>
        <w:rPr>
          <w:bCs/>
        </w:rPr>
      </w:pPr>
      <w:r>
        <w:rPr>
          <w:bCs/>
        </w:rPr>
        <w:t xml:space="preserve">       </w:t>
      </w:r>
      <w:r w:rsidR="007F54BA">
        <w:rPr>
          <w:bCs/>
        </w:rPr>
        <w:t>От направени справки в информационната система на БАБХ от комисията служебно е установено, че подалите оферти кандидати са регистрирани, като собственици на животновъдни обекти.</w:t>
      </w:r>
    </w:p>
    <w:p w14:paraId="6C0FE534" w14:textId="77777777" w:rsidR="0060744F" w:rsidRDefault="00903BC8" w:rsidP="0060744F">
      <w:pPr>
        <w:jc w:val="both"/>
        <w:rPr>
          <w:bCs/>
        </w:rPr>
      </w:pPr>
      <w:r>
        <w:rPr>
          <w:bCs/>
        </w:rPr>
        <w:t xml:space="preserve">         </w:t>
      </w:r>
      <w:r w:rsidR="00671537">
        <w:rPr>
          <w:bCs/>
        </w:rPr>
        <w:t xml:space="preserve"> </w:t>
      </w:r>
      <w:r w:rsidR="0060744F">
        <w:rPr>
          <w:bCs/>
        </w:rPr>
        <w:t>Тръжната комисия,</w:t>
      </w:r>
      <w:r w:rsidR="0060744F" w:rsidRPr="0060744F">
        <w:rPr>
          <w:bCs/>
        </w:rPr>
        <w:t xml:space="preserve"> </w:t>
      </w:r>
      <w:r w:rsidR="0060744F">
        <w:rPr>
          <w:bCs/>
        </w:rPr>
        <w:t xml:space="preserve">на основание чл. 47к, ал. 2, т. 5 от ППЗСПЗЗ, допуска до участие кандидати, подали следните заявления: </w:t>
      </w:r>
    </w:p>
    <w:p w14:paraId="38D8E52A" w14:textId="77777777" w:rsidR="00EE686B" w:rsidRDefault="00EE686B" w:rsidP="0060744F">
      <w:pPr>
        <w:jc w:val="both"/>
        <w:rPr>
          <w:bCs/>
        </w:rPr>
      </w:pPr>
    </w:p>
    <w:p w14:paraId="26463C7D" w14:textId="12B2F629" w:rsidR="00D0116B" w:rsidRPr="00D0116B" w:rsidRDefault="00EE686B" w:rsidP="00D0116B">
      <w:pPr>
        <w:rPr>
          <w:b/>
          <w:bCs/>
        </w:rPr>
      </w:pPr>
      <w:r w:rsidRPr="00554551">
        <w:rPr>
          <w:b/>
          <w:bCs/>
        </w:rPr>
        <w:t xml:space="preserve">            </w:t>
      </w:r>
      <w:r w:rsidR="00D0116B" w:rsidRPr="00D0116B">
        <w:rPr>
          <w:b/>
          <w:bCs/>
        </w:rPr>
        <w:t>Вх.  № ПО-05-14231/02.11.2023 г . от  Недко Стоянов Петков</w:t>
      </w:r>
    </w:p>
    <w:p w14:paraId="6F8B57F5" w14:textId="77777777" w:rsidR="00D0116B" w:rsidRPr="00D0116B" w:rsidRDefault="00D0116B" w:rsidP="00D0116B">
      <w:pPr>
        <w:rPr>
          <w:b/>
          <w:bCs/>
        </w:rPr>
      </w:pPr>
      <w:r w:rsidRPr="00D0116B">
        <w:rPr>
          <w:b/>
          <w:bCs/>
        </w:rPr>
        <w:t xml:space="preserve">            Вх.  № ПО-05-14438/06.11.2023 г . от  </w:t>
      </w:r>
      <w:bookmarkStart w:id="6" w:name="_Hlk150246430"/>
      <w:r w:rsidRPr="00D0116B">
        <w:rPr>
          <w:b/>
          <w:bCs/>
        </w:rPr>
        <w:t>„Бета Ойл“ ЕООД</w:t>
      </w:r>
      <w:bookmarkEnd w:id="6"/>
    </w:p>
    <w:p w14:paraId="3CF2A795" w14:textId="4FBA35F5" w:rsidR="00EE686B" w:rsidRPr="00554551" w:rsidRDefault="00EE686B" w:rsidP="00D0116B">
      <w:pPr>
        <w:rPr>
          <w:b/>
          <w:bCs/>
        </w:rPr>
      </w:pPr>
    </w:p>
    <w:p w14:paraId="4413D539" w14:textId="77777777" w:rsidR="002043A0" w:rsidRDefault="002043A0" w:rsidP="006940B9">
      <w:pPr>
        <w:jc w:val="both"/>
        <w:rPr>
          <w:bCs/>
        </w:rPr>
      </w:pPr>
    </w:p>
    <w:p w14:paraId="47E7BA3B" w14:textId="77777777" w:rsidR="00D141A1" w:rsidRDefault="00D141A1" w:rsidP="009E602E">
      <w:pPr>
        <w:ind w:left="720" w:firstLine="720"/>
        <w:jc w:val="both"/>
        <w:rPr>
          <w:bCs/>
        </w:rPr>
      </w:pPr>
      <w:r>
        <w:rPr>
          <w:bCs/>
        </w:rPr>
        <w:t>На осно</w:t>
      </w:r>
      <w:r w:rsidR="003E6176">
        <w:rPr>
          <w:bCs/>
        </w:rPr>
        <w:t xml:space="preserve">вание направените констатации, </w:t>
      </w:r>
      <w:r>
        <w:rPr>
          <w:bCs/>
        </w:rPr>
        <w:t>к</w:t>
      </w:r>
      <w:r w:rsidR="00544BB3" w:rsidRPr="00544BB3">
        <w:rPr>
          <w:bCs/>
        </w:rPr>
        <w:t>омисията</w:t>
      </w:r>
      <w:r w:rsidR="006C711A">
        <w:rPr>
          <w:bCs/>
        </w:rPr>
        <w:t xml:space="preserve"> единодушно</w:t>
      </w:r>
      <w:r w:rsidR="00544BB3" w:rsidRPr="00544BB3">
        <w:rPr>
          <w:bCs/>
        </w:rPr>
        <w:t>:</w:t>
      </w:r>
    </w:p>
    <w:p w14:paraId="1FE05110" w14:textId="77777777" w:rsidR="006940B9" w:rsidRDefault="00A70174" w:rsidP="009927B1">
      <w:pPr>
        <w:rPr>
          <w:b/>
          <w:bCs/>
        </w:rPr>
      </w:pPr>
      <w:r w:rsidRPr="00A70174">
        <w:rPr>
          <w:b/>
          <w:bCs/>
        </w:rPr>
        <w:t xml:space="preserve">                                                           </w:t>
      </w:r>
    </w:p>
    <w:p w14:paraId="7B928E4D" w14:textId="77777777" w:rsidR="009927B1" w:rsidRDefault="00A70174" w:rsidP="009C3DE2">
      <w:pPr>
        <w:jc w:val="center"/>
        <w:rPr>
          <w:b/>
          <w:bCs/>
        </w:rPr>
      </w:pPr>
      <w:r w:rsidRPr="00A70174">
        <w:rPr>
          <w:b/>
          <w:bCs/>
        </w:rPr>
        <w:t>РЕШИ:</w:t>
      </w:r>
    </w:p>
    <w:p w14:paraId="406A28B8" w14:textId="77777777" w:rsidR="00703710" w:rsidRPr="00E2059D" w:rsidRDefault="00703710" w:rsidP="009927B1">
      <w:pPr>
        <w:rPr>
          <w:b/>
          <w:bCs/>
        </w:rPr>
      </w:pPr>
    </w:p>
    <w:p w14:paraId="43A8E15A" w14:textId="4DA3C217" w:rsidR="00F46634" w:rsidRPr="007F54BA" w:rsidRDefault="007F54BA" w:rsidP="007F54BA">
      <w:pPr>
        <w:ind w:left="11"/>
        <w:rPr>
          <w:bCs/>
        </w:rPr>
      </w:pPr>
      <w:r w:rsidRPr="007B73FC">
        <w:rPr>
          <w:b/>
          <w:bCs/>
        </w:rPr>
        <w:t xml:space="preserve">        </w:t>
      </w:r>
      <w:r w:rsidR="007B73FC" w:rsidRPr="007B73FC">
        <w:rPr>
          <w:b/>
          <w:bCs/>
        </w:rPr>
        <w:t xml:space="preserve">          </w:t>
      </w:r>
      <w:r w:rsidR="007B73FC" w:rsidRPr="007B73FC">
        <w:rPr>
          <w:b/>
          <w:bCs/>
          <w:lang w:val="en-US"/>
        </w:rPr>
        <w:t>I</w:t>
      </w:r>
      <w:r w:rsidR="007B73FC" w:rsidRPr="007B73FC">
        <w:rPr>
          <w:b/>
          <w:bCs/>
        </w:rPr>
        <w:t>.</w:t>
      </w:r>
      <w:r w:rsidR="007B73FC">
        <w:rPr>
          <w:bCs/>
        </w:rPr>
        <w:t xml:space="preserve">  Н</w:t>
      </w:r>
      <w:r w:rsidR="007B73FC" w:rsidRPr="00244BFC">
        <w:rPr>
          <w:bCs/>
        </w:rPr>
        <w:t>а основание чл. 47</w:t>
      </w:r>
      <w:r w:rsidR="007B73FC">
        <w:rPr>
          <w:bCs/>
        </w:rPr>
        <w:t>к,</w:t>
      </w:r>
      <w:r w:rsidR="007B73FC" w:rsidRPr="00244BFC">
        <w:rPr>
          <w:bCs/>
        </w:rPr>
        <w:t xml:space="preserve"> ал.5 от ППЗСПЗЗ </w:t>
      </w:r>
      <w:r w:rsidR="007B73FC">
        <w:rPr>
          <w:bCs/>
        </w:rPr>
        <w:t>о</w:t>
      </w:r>
      <w:r w:rsidR="00171794" w:rsidRPr="00244BFC">
        <w:rPr>
          <w:bCs/>
        </w:rPr>
        <w:t>бявява за спечелил</w:t>
      </w:r>
      <w:r w:rsidR="00D0116B">
        <w:rPr>
          <w:bCs/>
        </w:rPr>
        <w:t>и</w:t>
      </w:r>
      <w:r w:rsidR="00171794" w:rsidRPr="00244BFC">
        <w:rPr>
          <w:bCs/>
        </w:rPr>
        <w:t xml:space="preserve"> търга </w:t>
      </w:r>
      <w:r w:rsidR="007B73FC">
        <w:rPr>
          <w:bCs/>
        </w:rPr>
        <w:t>предложили</w:t>
      </w:r>
      <w:r w:rsidR="00D0116B">
        <w:rPr>
          <w:bCs/>
        </w:rPr>
        <w:t>те</w:t>
      </w:r>
      <w:r w:rsidR="007B73FC">
        <w:rPr>
          <w:bCs/>
        </w:rPr>
        <w:t xml:space="preserve"> най-висока наемна цена на декар</w:t>
      </w:r>
      <w:r w:rsidR="00171794" w:rsidRPr="00244BFC">
        <w:rPr>
          <w:bCs/>
        </w:rPr>
        <w:t xml:space="preserve">, </w:t>
      </w:r>
      <w:r w:rsidR="007B73FC">
        <w:rPr>
          <w:bCs/>
        </w:rPr>
        <w:t>а именно</w:t>
      </w:r>
      <w:r w:rsidR="009927B1" w:rsidRPr="00244BFC">
        <w:rPr>
          <w:bCs/>
        </w:rPr>
        <w:t>:</w:t>
      </w:r>
    </w:p>
    <w:p w14:paraId="40DA109D" w14:textId="77777777" w:rsidR="00F46634" w:rsidRDefault="00F46634" w:rsidP="00171794">
      <w:pPr>
        <w:rPr>
          <w:bCs/>
        </w:rPr>
      </w:pPr>
    </w:p>
    <w:p w14:paraId="08BC257D" w14:textId="1E59D2C9" w:rsidR="007F54BA" w:rsidRPr="00AD2F6B" w:rsidRDefault="006365C5" w:rsidP="007F54BA">
      <w:pPr>
        <w:rPr>
          <w:b/>
          <w:bCs/>
        </w:rPr>
      </w:pPr>
      <w:r w:rsidRPr="008A557F">
        <w:rPr>
          <w:b/>
          <w:bCs/>
        </w:rPr>
        <w:t xml:space="preserve">            </w:t>
      </w:r>
      <w:r w:rsidR="007F54BA" w:rsidRPr="007F54BA">
        <w:rPr>
          <w:b/>
        </w:rPr>
        <w:t xml:space="preserve"> </w:t>
      </w:r>
    </w:p>
    <w:p w14:paraId="34F6E6B5" w14:textId="4EA4B19B" w:rsidR="006365C5" w:rsidRPr="00526EE4" w:rsidRDefault="00D0116B" w:rsidP="006365C5">
      <w:pPr>
        <w:rPr>
          <w:b/>
          <w:bCs/>
        </w:rPr>
      </w:pPr>
      <w:r>
        <w:rPr>
          <w:b/>
          <w:bCs/>
        </w:rPr>
        <w:t xml:space="preserve">         </w:t>
      </w:r>
      <w:r w:rsidRPr="00D0116B">
        <w:rPr>
          <w:b/>
          <w:bCs/>
        </w:rPr>
        <w:t>Недко Стоянов Петков</w:t>
      </w:r>
    </w:p>
    <w:tbl>
      <w:tblPr>
        <w:tblW w:w="1006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09"/>
        <w:gridCol w:w="1417"/>
        <w:gridCol w:w="709"/>
        <w:gridCol w:w="425"/>
        <w:gridCol w:w="567"/>
        <w:gridCol w:w="708"/>
        <w:gridCol w:w="851"/>
        <w:gridCol w:w="1015"/>
        <w:gridCol w:w="687"/>
        <w:gridCol w:w="991"/>
        <w:gridCol w:w="992"/>
      </w:tblGrid>
      <w:tr w:rsidR="006365C5" w:rsidRPr="00603123" w14:paraId="4899DFD2" w14:textId="77777777" w:rsidTr="006365C5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6D5D" w14:textId="77777777" w:rsidR="006365C5" w:rsidRDefault="006365C5" w:rsidP="00232BD6">
            <w:pPr>
              <w:jc w:val="both"/>
              <w:rPr>
                <w:sz w:val="20"/>
                <w:szCs w:val="20"/>
              </w:rPr>
            </w:pPr>
            <w:bookmarkStart w:id="7" w:name="_Hlk150246410"/>
            <w:r w:rsidRPr="00603123">
              <w:rPr>
                <w:sz w:val="20"/>
                <w:szCs w:val="20"/>
              </w:rPr>
              <w:t>Община</w:t>
            </w:r>
          </w:p>
          <w:p w14:paraId="5B599127" w14:textId="77777777" w:rsidR="006365C5" w:rsidRPr="00603123" w:rsidRDefault="006365C5" w:rsidP="00232B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Столична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757D" w14:textId="77777777" w:rsidR="006365C5" w:rsidRPr="00603123" w:rsidRDefault="006365C5" w:rsidP="00232BD6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Землище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FA9A" w14:textId="77777777" w:rsidR="006365C5" w:rsidRPr="00123A6A" w:rsidRDefault="006365C5" w:rsidP="00232BD6">
            <w:pPr>
              <w:jc w:val="both"/>
              <w:rPr>
                <w:sz w:val="20"/>
                <w:szCs w:val="20"/>
              </w:rPr>
            </w:pPr>
            <w:r w:rsidRPr="00123A6A">
              <w:rPr>
                <w:sz w:val="20"/>
                <w:szCs w:val="20"/>
              </w:rPr>
              <w:t>№ имот по КККР</w:t>
            </w:r>
          </w:p>
          <w:p w14:paraId="3DF7B6A5" w14:textId="77777777" w:rsidR="006365C5" w:rsidRPr="00123A6A" w:rsidRDefault="006365C5" w:rsidP="00232BD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A378" w14:textId="77777777" w:rsidR="006365C5" w:rsidRPr="00603123" w:rsidRDefault="006365C5" w:rsidP="00232BD6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Площ</w:t>
            </w:r>
          </w:p>
          <w:p w14:paraId="5C5A1007" w14:textId="77777777" w:rsidR="006365C5" w:rsidRPr="00603123" w:rsidRDefault="006365C5" w:rsidP="00232BD6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дка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C9CB" w14:textId="77777777" w:rsidR="006365C5" w:rsidRDefault="006365C5" w:rsidP="00232BD6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Кате</w:t>
            </w:r>
          </w:p>
          <w:p w14:paraId="72BB1DC6" w14:textId="77777777" w:rsidR="006365C5" w:rsidRDefault="006365C5" w:rsidP="00232BD6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</w:t>
            </w:r>
          </w:p>
          <w:p w14:paraId="0F723B81" w14:textId="77777777" w:rsidR="006365C5" w:rsidRPr="00603123" w:rsidRDefault="006365C5" w:rsidP="00232BD6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рия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8008" w14:textId="77777777" w:rsidR="006365C5" w:rsidRPr="00603123" w:rsidRDefault="006365C5" w:rsidP="00232BD6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НТП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8747" w14:textId="77777777" w:rsidR="006365C5" w:rsidRPr="00603123" w:rsidRDefault="006365C5" w:rsidP="00232BD6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Съгласно заповед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7680" w14:textId="77777777" w:rsidR="006365C5" w:rsidRPr="00603123" w:rsidRDefault="006365C5" w:rsidP="00232BD6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Оферта на кандидата</w:t>
            </w:r>
          </w:p>
        </w:tc>
      </w:tr>
      <w:tr w:rsidR="006365C5" w:rsidRPr="00603123" w14:paraId="494E510D" w14:textId="77777777" w:rsidTr="006365C5">
        <w:trPr>
          <w:trHeight w:val="11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5487" w14:textId="77777777" w:rsidR="006365C5" w:rsidRPr="00603123" w:rsidRDefault="006365C5" w:rsidP="00232B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A5B3" w14:textId="77777777" w:rsidR="006365C5" w:rsidRPr="00603123" w:rsidRDefault="006365C5" w:rsidP="00232B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71A9" w14:textId="77777777" w:rsidR="006365C5" w:rsidRPr="00603123" w:rsidRDefault="006365C5" w:rsidP="00232B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2BA0" w14:textId="77777777" w:rsidR="006365C5" w:rsidRPr="00603123" w:rsidRDefault="006365C5" w:rsidP="00232B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5AB0" w14:textId="77777777" w:rsidR="006365C5" w:rsidRPr="00603123" w:rsidRDefault="006365C5" w:rsidP="00232B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E94D" w14:textId="77777777" w:rsidR="006365C5" w:rsidRPr="00603123" w:rsidRDefault="006365C5" w:rsidP="00232B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273B" w14:textId="77777777" w:rsidR="006365C5" w:rsidRPr="00603123" w:rsidRDefault="006365C5" w:rsidP="00232BD6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Срок  (год.)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F0CE" w14:textId="77777777" w:rsidR="006365C5" w:rsidRDefault="006365C5" w:rsidP="00232B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</w:t>
            </w:r>
          </w:p>
          <w:p w14:paraId="5854D7AA" w14:textId="77777777" w:rsidR="006365C5" w:rsidRDefault="006365C5" w:rsidP="00232B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тръжна цена </w:t>
            </w:r>
          </w:p>
          <w:p w14:paraId="49E283E0" w14:textId="77777777" w:rsidR="006365C5" w:rsidRPr="00603123" w:rsidRDefault="006365C5" w:rsidP="00232B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03123">
              <w:rPr>
                <w:sz w:val="20"/>
                <w:szCs w:val="20"/>
              </w:rPr>
              <w:t xml:space="preserve"> лв)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1087" w14:textId="77777777" w:rsidR="006365C5" w:rsidRPr="00603123" w:rsidRDefault="006365C5" w:rsidP="00232B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на депозит за участие </w:t>
            </w:r>
            <w:r w:rsidRPr="00603123">
              <w:rPr>
                <w:sz w:val="20"/>
                <w:szCs w:val="20"/>
              </w:rPr>
              <w:t>в търга</w:t>
            </w:r>
            <w:r>
              <w:rPr>
                <w:sz w:val="20"/>
                <w:szCs w:val="20"/>
              </w:rPr>
              <w:t xml:space="preserve"> лв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D0F3" w14:textId="77777777" w:rsidR="006365C5" w:rsidRPr="00603123" w:rsidRDefault="006365C5" w:rsidP="00232BD6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Срок  (год.)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E62D" w14:textId="77777777" w:rsidR="006365C5" w:rsidRPr="00603123" w:rsidRDefault="006365C5" w:rsidP="00232BD6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Предложена цена (лв./дка)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1567" w14:textId="77777777" w:rsidR="006365C5" w:rsidRDefault="006365C5" w:rsidP="00232B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Годишен наем</w:t>
            </w:r>
          </w:p>
          <w:p w14:paraId="63A4EE14" w14:textId="77777777" w:rsidR="006365C5" w:rsidRPr="00603123" w:rsidRDefault="006365C5" w:rsidP="00232B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/лева/</w:t>
            </w:r>
          </w:p>
        </w:tc>
      </w:tr>
      <w:tr w:rsidR="00D0116B" w:rsidRPr="00D3340D" w14:paraId="257FC8A5" w14:textId="77777777" w:rsidTr="006365C5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6405" w14:textId="77777777" w:rsidR="00D0116B" w:rsidRPr="00D3340D" w:rsidRDefault="00D0116B" w:rsidP="00D0116B">
            <w:pPr>
              <w:rPr>
                <w:sz w:val="20"/>
                <w:szCs w:val="20"/>
              </w:rPr>
            </w:pPr>
            <w:r w:rsidRPr="00D3340D">
              <w:rPr>
                <w:sz w:val="20"/>
                <w:szCs w:val="20"/>
              </w:rPr>
              <w:t xml:space="preserve">Район </w:t>
            </w:r>
            <w:r>
              <w:rPr>
                <w:sz w:val="20"/>
                <w:szCs w:val="20"/>
              </w:rPr>
              <w:t>Нови Искър</w:t>
            </w:r>
          </w:p>
          <w:p w14:paraId="7403593A" w14:textId="77777777" w:rsidR="00D0116B" w:rsidRPr="00D3340D" w:rsidRDefault="00D0116B" w:rsidP="00D011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0466" w14:textId="110CD8FA" w:rsidR="00D0116B" w:rsidRPr="00D3340D" w:rsidRDefault="00D0116B" w:rsidP="00D01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Кубратово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A07D" w14:textId="34ECBB66" w:rsidR="00D0116B" w:rsidRPr="00D3340D" w:rsidRDefault="00D0116B" w:rsidP="00D01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40436.5387.2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904F" w14:textId="78DE03F4" w:rsidR="00D0116B" w:rsidRPr="00D3340D" w:rsidRDefault="00D0116B" w:rsidP="00D01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09AD" w14:textId="784AA7EA" w:rsidR="00D0116B" w:rsidRPr="005E4BE5" w:rsidRDefault="00D0116B" w:rsidP="00D0116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3008" w14:textId="6318BB02" w:rsidR="00D0116B" w:rsidRPr="00D3340D" w:rsidRDefault="00D0116B" w:rsidP="00D01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ливада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51E2" w14:textId="46CB376F" w:rsidR="00D0116B" w:rsidRPr="00D3340D" w:rsidRDefault="00D0116B" w:rsidP="00D01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B4708" w14:textId="7D1A72E4" w:rsidR="00D0116B" w:rsidRPr="00131D5C" w:rsidRDefault="00D0116B" w:rsidP="00D01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0E860" w14:textId="7AB67F4C" w:rsidR="00D0116B" w:rsidRPr="00D3340D" w:rsidRDefault="00D0116B" w:rsidP="00D01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FAF6C" w14:textId="463E8B28" w:rsidR="00D0116B" w:rsidRPr="00D3340D" w:rsidRDefault="00D0116B" w:rsidP="00D01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A883" w14:textId="05EE7679" w:rsidR="00D0116B" w:rsidRPr="007B73FC" w:rsidRDefault="00A674AE" w:rsidP="00D011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  <w:r w:rsidR="00D0116B" w:rsidRPr="007B73FC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811B" w14:textId="1756F3C9" w:rsidR="00D0116B" w:rsidRPr="007B73FC" w:rsidRDefault="00A674AE" w:rsidP="00D01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473</w:t>
            </w:r>
            <w:r w:rsidR="00D0116B" w:rsidRPr="007B73F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</w:t>
            </w:r>
            <w:r w:rsidR="00D0116B" w:rsidRPr="007B73FC">
              <w:rPr>
                <w:b/>
                <w:sz w:val="20"/>
                <w:szCs w:val="20"/>
              </w:rPr>
              <w:t xml:space="preserve">0  </w:t>
            </w:r>
          </w:p>
        </w:tc>
      </w:tr>
      <w:bookmarkEnd w:id="7"/>
    </w:tbl>
    <w:p w14:paraId="324121B5" w14:textId="77777777" w:rsidR="006365C5" w:rsidRDefault="006365C5" w:rsidP="006365C5">
      <w:pPr>
        <w:rPr>
          <w:bCs/>
        </w:rPr>
      </w:pPr>
    </w:p>
    <w:p w14:paraId="4BD86E5F" w14:textId="77777777" w:rsidR="00146E56" w:rsidRDefault="00146E56" w:rsidP="006365C5">
      <w:pPr>
        <w:rPr>
          <w:bCs/>
        </w:rPr>
      </w:pPr>
    </w:p>
    <w:p w14:paraId="5FA4BE06" w14:textId="6369D224" w:rsidR="00146E56" w:rsidRDefault="00146E56" w:rsidP="006365C5">
      <w:pPr>
        <w:rPr>
          <w:bCs/>
        </w:rPr>
      </w:pPr>
      <w:r>
        <w:rPr>
          <w:b/>
          <w:bCs/>
        </w:rPr>
        <w:t xml:space="preserve">             </w:t>
      </w:r>
      <w:r w:rsidRPr="00D0116B">
        <w:rPr>
          <w:b/>
          <w:bCs/>
        </w:rPr>
        <w:t>„Бета Ойл“ ЕООД</w:t>
      </w:r>
    </w:p>
    <w:tbl>
      <w:tblPr>
        <w:tblW w:w="1006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09"/>
        <w:gridCol w:w="1417"/>
        <w:gridCol w:w="709"/>
        <w:gridCol w:w="425"/>
        <w:gridCol w:w="567"/>
        <w:gridCol w:w="708"/>
        <w:gridCol w:w="851"/>
        <w:gridCol w:w="1015"/>
        <w:gridCol w:w="687"/>
        <w:gridCol w:w="991"/>
        <w:gridCol w:w="992"/>
      </w:tblGrid>
      <w:tr w:rsidR="00146E56" w:rsidRPr="00603123" w14:paraId="0E5D9DFC" w14:textId="77777777" w:rsidTr="00C053B2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9C48" w14:textId="77777777" w:rsidR="00146E56" w:rsidRDefault="00146E56" w:rsidP="00C053B2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Община</w:t>
            </w:r>
          </w:p>
          <w:p w14:paraId="3CB4304D" w14:textId="77777777" w:rsidR="00146E56" w:rsidRPr="00603123" w:rsidRDefault="00146E56" w:rsidP="00C053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Столична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D203" w14:textId="77777777" w:rsidR="00146E56" w:rsidRPr="00603123" w:rsidRDefault="00146E56" w:rsidP="00C053B2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Землище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A757" w14:textId="77777777" w:rsidR="00146E56" w:rsidRPr="00123A6A" w:rsidRDefault="00146E56" w:rsidP="00C053B2">
            <w:pPr>
              <w:jc w:val="both"/>
              <w:rPr>
                <w:sz w:val="20"/>
                <w:szCs w:val="20"/>
              </w:rPr>
            </w:pPr>
            <w:r w:rsidRPr="00123A6A">
              <w:rPr>
                <w:sz w:val="20"/>
                <w:szCs w:val="20"/>
              </w:rPr>
              <w:t>№ имот по КККР</w:t>
            </w:r>
          </w:p>
          <w:p w14:paraId="54467DCF" w14:textId="77777777" w:rsidR="00146E56" w:rsidRPr="00123A6A" w:rsidRDefault="00146E56" w:rsidP="00C053B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59CC" w14:textId="77777777" w:rsidR="00146E56" w:rsidRPr="00603123" w:rsidRDefault="00146E56" w:rsidP="00C053B2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Площ</w:t>
            </w:r>
          </w:p>
          <w:p w14:paraId="7862BAA7" w14:textId="77777777" w:rsidR="00146E56" w:rsidRPr="00603123" w:rsidRDefault="00146E56" w:rsidP="00C053B2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дка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86CF" w14:textId="77777777" w:rsidR="00146E56" w:rsidRDefault="00146E56" w:rsidP="00C053B2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Кате</w:t>
            </w:r>
          </w:p>
          <w:p w14:paraId="4903B400" w14:textId="77777777" w:rsidR="00146E56" w:rsidRDefault="00146E56" w:rsidP="00C053B2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</w:t>
            </w:r>
          </w:p>
          <w:p w14:paraId="2E1D4722" w14:textId="77777777" w:rsidR="00146E56" w:rsidRPr="00603123" w:rsidRDefault="00146E56" w:rsidP="00C053B2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рия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A2BE" w14:textId="77777777" w:rsidR="00146E56" w:rsidRPr="00603123" w:rsidRDefault="00146E56" w:rsidP="00C053B2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НТП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201F" w14:textId="77777777" w:rsidR="00146E56" w:rsidRPr="00603123" w:rsidRDefault="00146E56" w:rsidP="00C053B2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Съгласно заповед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41F1" w14:textId="77777777" w:rsidR="00146E56" w:rsidRPr="00603123" w:rsidRDefault="00146E56" w:rsidP="00C053B2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Оферта на кандидата</w:t>
            </w:r>
          </w:p>
        </w:tc>
      </w:tr>
      <w:tr w:rsidR="00146E56" w:rsidRPr="00603123" w14:paraId="5471F063" w14:textId="77777777" w:rsidTr="00C053B2">
        <w:trPr>
          <w:trHeight w:val="11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8172" w14:textId="77777777" w:rsidR="00146E56" w:rsidRPr="00603123" w:rsidRDefault="00146E56" w:rsidP="00C053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D566" w14:textId="77777777" w:rsidR="00146E56" w:rsidRPr="00603123" w:rsidRDefault="00146E56" w:rsidP="00C053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5B81" w14:textId="77777777" w:rsidR="00146E56" w:rsidRPr="00603123" w:rsidRDefault="00146E56" w:rsidP="00C053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5F92" w14:textId="77777777" w:rsidR="00146E56" w:rsidRPr="00603123" w:rsidRDefault="00146E56" w:rsidP="00C053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509C" w14:textId="77777777" w:rsidR="00146E56" w:rsidRPr="00603123" w:rsidRDefault="00146E56" w:rsidP="00C053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5227" w14:textId="77777777" w:rsidR="00146E56" w:rsidRPr="00603123" w:rsidRDefault="00146E56" w:rsidP="00C053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8812" w14:textId="77777777" w:rsidR="00146E56" w:rsidRPr="00603123" w:rsidRDefault="00146E56" w:rsidP="00C053B2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Срок  (год.)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F594" w14:textId="77777777" w:rsidR="00146E56" w:rsidRDefault="00146E56" w:rsidP="00C053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</w:t>
            </w:r>
          </w:p>
          <w:p w14:paraId="154BFCD8" w14:textId="77777777" w:rsidR="00146E56" w:rsidRDefault="00146E56" w:rsidP="00C053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тръжна цена </w:t>
            </w:r>
          </w:p>
          <w:p w14:paraId="1F2FA849" w14:textId="77777777" w:rsidR="00146E56" w:rsidRPr="00603123" w:rsidRDefault="00146E56" w:rsidP="00C053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03123">
              <w:rPr>
                <w:sz w:val="20"/>
                <w:szCs w:val="20"/>
              </w:rPr>
              <w:t xml:space="preserve"> лв)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CCBE" w14:textId="77777777" w:rsidR="00146E56" w:rsidRPr="00603123" w:rsidRDefault="00146E56" w:rsidP="00C053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на депозит за участие </w:t>
            </w:r>
            <w:r w:rsidRPr="00603123">
              <w:rPr>
                <w:sz w:val="20"/>
                <w:szCs w:val="20"/>
              </w:rPr>
              <w:t>в търга</w:t>
            </w:r>
            <w:r>
              <w:rPr>
                <w:sz w:val="20"/>
                <w:szCs w:val="20"/>
              </w:rPr>
              <w:t xml:space="preserve"> лв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64ECA" w14:textId="77777777" w:rsidR="00146E56" w:rsidRPr="00603123" w:rsidRDefault="00146E56" w:rsidP="00C053B2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Срок  (год.)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9D4F" w14:textId="77777777" w:rsidR="00146E56" w:rsidRPr="00603123" w:rsidRDefault="00146E56" w:rsidP="00C053B2">
            <w:pPr>
              <w:jc w:val="both"/>
              <w:rPr>
                <w:sz w:val="20"/>
                <w:szCs w:val="20"/>
              </w:rPr>
            </w:pPr>
            <w:r w:rsidRPr="00603123">
              <w:rPr>
                <w:sz w:val="20"/>
                <w:szCs w:val="20"/>
              </w:rPr>
              <w:t>Предложена цена (лв./дка)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CF45" w14:textId="77777777" w:rsidR="00146E56" w:rsidRDefault="00146E56" w:rsidP="00C053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Годишен наем</w:t>
            </w:r>
          </w:p>
          <w:p w14:paraId="0B804F61" w14:textId="77777777" w:rsidR="00146E56" w:rsidRPr="00603123" w:rsidRDefault="00146E56" w:rsidP="00C053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/лева/</w:t>
            </w:r>
          </w:p>
        </w:tc>
      </w:tr>
      <w:tr w:rsidR="00146E56" w:rsidRPr="00D3340D" w14:paraId="44C7516A" w14:textId="77777777" w:rsidTr="00C053B2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202D" w14:textId="77777777" w:rsidR="00146E56" w:rsidRPr="00D3340D" w:rsidRDefault="00146E56" w:rsidP="00146E56">
            <w:pPr>
              <w:rPr>
                <w:sz w:val="20"/>
                <w:szCs w:val="20"/>
              </w:rPr>
            </w:pPr>
            <w:r w:rsidRPr="00D3340D">
              <w:rPr>
                <w:sz w:val="20"/>
                <w:szCs w:val="20"/>
              </w:rPr>
              <w:t xml:space="preserve">Район </w:t>
            </w:r>
            <w:r>
              <w:rPr>
                <w:sz w:val="20"/>
                <w:szCs w:val="20"/>
              </w:rPr>
              <w:t xml:space="preserve">Банкя </w:t>
            </w:r>
          </w:p>
          <w:p w14:paraId="0E469794" w14:textId="77777777" w:rsidR="00146E56" w:rsidRPr="00D3340D" w:rsidRDefault="00146E56" w:rsidP="00146E5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B400" w14:textId="62232920" w:rsidR="00146E56" w:rsidRPr="00D3340D" w:rsidRDefault="00146E56" w:rsidP="00146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Клисура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366C" w14:textId="79ED951A" w:rsidR="00146E56" w:rsidRPr="00D3340D" w:rsidRDefault="00146E56" w:rsidP="00146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37280.2181.84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9F95" w14:textId="2A7DF68A" w:rsidR="00146E56" w:rsidRPr="00D3340D" w:rsidRDefault="00146E56" w:rsidP="00146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108,061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E282" w14:textId="3D67DBC8" w:rsidR="00146E56" w:rsidRPr="005E4BE5" w:rsidRDefault="00146E56" w:rsidP="00146E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64BA" w14:textId="546764B7" w:rsidR="00146E56" w:rsidRPr="00D3340D" w:rsidRDefault="00146E56" w:rsidP="00146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пасище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02B3" w14:textId="1D8FB140" w:rsidR="00146E56" w:rsidRPr="00D3340D" w:rsidRDefault="00146E56" w:rsidP="00146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C3950" w14:textId="2C8FA5E4" w:rsidR="00146E56" w:rsidRPr="00131D5C" w:rsidRDefault="00146E56" w:rsidP="00146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864,49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F72F4" w14:textId="1DDBD3CD" w:rsidR="00146E56" w:rsidRPr="00D3340D" w:rsidRDefault="00146E56" w:rsidP="00146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172,90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B9A7" w14:textId="15592D40" w:rsidR="00146E56" w:rsidRPr="00D3340D" w:rsidRDefault="00146E56" w:rsidP="00146E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32A8" w14:textId="1929B88F" w:rsidR="00146E56" w:rsidRPr="00B67A0C" w:rsidRDefault="00146E56" w:rsidP="00146E56">
            <w:pPr>
              <w:jc w:val="center"/>
              <w:rPr>
                <w:b/>
                <w:bCs/>
                <w:sz w:val="20"/>
                <w:szCs w:val="20"/>
              </w:rPr>
            </w:pPr>
            <w:r w:rsidRPr="00B67A0C">
              <w:rPr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1B97" w14:textId="2AE81B70" w:rsidR="00146E56" w:rsidRPr="007B73FC" w:rsidRDefault="00146E56" w:rsidP="00146E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1080</w:t>
            </w:r>
            <w:r w:rsidRPr="007B73F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61</w:t>
            </w:r>
            <w:r w:rsidRPr="007B73FC">
              <w:rPr>
                <w:b/>
                <w:sz w:val="20"/>
                <w:szCs w:val="20"/>
              </w:rPr>
              <w:t xml:space="preserve">  </w:t>
            </w:r>
          </w:p>
        </w:tc>
      </w:tr>
    </w:tbl>
    <w:p w14:paraId="07B6E656" w14:textId="77777777" w:rsidR="00D60515" w:rsidRDefault="00D60515" w:rsidP="00CA3945">
      <w:pPr>
        <w:rPr>
          <w:b/>
          <w:bCs/>
        </w:rPr>
      </w:pPr>
    </w:p>
    <w:p w14:paraId="1F7BC819" w14:textId="77777777" w:rsidR="00146E56" w:rsidRDefault="00146E56" w:rsidP="00CA3945">
      <w:pPr>
        <w:rPr>
          <w:b/>
          <w:bCs/>
        </w:rPr>
      </w:pPr>
    </w:p>
    <w:p w14:paraId="0EAF32F5" w14:textId="7AD7D8C3" w:rsidR="009927B1" w:rsidRDefault="009C3DE2" w:rsidP="009C3DE2">
      <w:pPr>
        <w:rPr>
          <w:bCs/>
        </w:rPr>
      </w:pPr>
      <w:r>
        <w:rPr>
          <w:b/>
          <w:bCs/>
        </w:rPr>
        <w:t xml:space="preserve">                  </w:t>
      </w:r>
      <w:r w:rsidR="006940B9">
        <w:rPr>
          <w:b/>
          <w:bCs/>
        </w:rPr>
        <w:t>II</w:t>
      </w:r>
      <w:r w:rsidR="009927B1" w:rsidRPr="009927B1">
        <w:rPr>
          <w:b/>
          <w:bCs/>
        </w:rPr>
        <w:t xml:space="preserve">.   </w:t>
      </w:r>
      <w:r w:rsidR="009927B1" w:rsidRPr="00740D27">
        <w:rPr>
          <w:bCs/>
        </w:rPr>
        <w:t>Класира</w:t>
      </w:r>
      <w:r w:rsidR="00712665">
        <w:rPr>
          <w:bCs/>
        </w:rPr>
        <w:t>ни</w:t>
      </w:r>
      <w:r w:rsidR="009927B1" w:rsidRPr="00740D27">
        <w:rPr>
          <w:bCs/>
        </w:rPr>
        <w:t xml:space="preserve"> на второ</w:t>
      </w:r>
      <w:r w:rsidR="007B73FC">
        <w:rPr>
          <w:bCs/>
        </w:rPr>
        <w:t xml:space="preserve"> и</w:t>
      </w:r>
      <w:r w:rsidR="004111E3">
        <w:rPr>
          <w:bCs/>
        </w:rPr>
        <w:t xml:space="preserve"> трето </w:t>
      </w:r>
      <w:r w:rsidR="007B73FC">
        <w:rPr>
          <w:bCs/>
        </w:rPr>
        <w:t>място</w:t>
      </w:r>
      <w:r w:rsidR="00712665">
        <w:rPr>
          <w:bCs/>
        </w:rPr>
        <w:t xml:space="preserve"> </w:t>
      </w:r>
      <w:r w:rsidR="009927B1" w:rsidRPr="00740D27">
        <w:rPr>
          <w:bCs/>
        </w:rPr>
        <w:t xml:space="preserve">кандидати:  </w:t>
      </w:r>
      <w:r w:rsidR="00D0116B">
        <w:rPr>
          <w:bCs/>
        </w:rPr>
        <w:t>няма.</w:t>
      </w:r>
    </w:p>
    <w:p w14:paraId="7AC5D7F9" w14:textId="77777777" w:rsidR="004111E3" w:rsidRDefault="004111E3" w:rsidP="009C3DE2">
      <w:pPr>
        <w:rPr>
          <w:bCs/>
        </w:rPr>
      </w:pPr>
    </w:p>
    <w:p w14:paraId="12FB709C" w14:textId="77777777" w:rsidR="00807D91" w:rsidRPr="008708F6" w:rsidRDefault="00807D91" w:rsidP="009C3DE2">
      <w:pPr>
        <w:rPr>
          <w:bCs/>
        </w:rPr>
      </w:pPr>
    </w:p>
    <w:p w14:paraId="531BBB9B" w14:textId="77777777" w:rsidR="009927B1" w:rsidRDefault="009927B1" w:rsidP="00807D91">
      <w:pPr>
        <w:jc w:val="both"/>
      </w:pPr>
      <w:r w:rsidRPr="009927B1">
        <w:rPr>
          <w:b/>
          <w:bCs/>
        </w:rPr>
        <w:lastRenderedPageBreak/>
        <w:t xml:space="preserve">          </w:t>
      </w:r>
      <w:r w:rsidR="002043A0">
        <w:rPr>
          <w:b/>
          <w:bCs/>
        </w:rPr>
        <w:t xml:space="preserve">  </w:t>
      </w:r>
      <w:r w:rsidRPr="009927B1">
        <w:t>На основание чл.47н от ППЗСПЗЗ участни</w:t>
      </w:r>
      <w:r w:rsidR="00056905">
        <w:t>ците</w:t>
      </w:r>
      <w:r w:rsidRPr="009927B1">
        <w:t xml:space="preserve"> в търг</w:t>
      </w:r>
      <w:r w:rsidR="006F7836">
        <w:t>а</w:t>
      </w:r>
      <w:r w:rsidRPr="009927B1">
        <w:t xml:space="preserve"> мо</w:t>
      </w:r>
      <w:r w:rsidR="00937377">
        <w:t>гат</w:t>
      </w:r>
      <w:r w:rsidRPr="009927B1">
        <w:t xml:space="preserve"> да обжалва</w:t>
      </w:r>
      <w:r w:rsidR="00056905">
        <w:t>т</w:t>
      </w:r>
      <w:r w:rsidRPr="009927B1">
        <w:t xml:space="preserve"> </w:t>
      </w:r>
      <w:r w:rsidR="006F7836">
        <w:t>Протокола</w:t>
      </w:r>
      <w:r w:rsidRPr="009927B1">
        <w:t xml:space="preserve"> на тръжната комисия по реда на Административнопроцесуалния кодекс - в 14-дневен срок </w:t>
      </w:r>
      <w:r w:rsidR="006F7836">
        <w:t xml:space="preserve"> от връчването му </w:t>
      </w:r>
      <w:r w:rsidRPr="009927B1">
        <w:t xml:space="preserve"> чрез Областна дирекция “Земеделие” </w:t>
      </w:r>
      <w:r w:rsidR="0065004A">
        <w:t xml:space="preserve">– </w:t>
      </w:r>
      <w:r w:rsidRPr="009927B1">
        <w:t>София</w:t>
      </w:r>
      <w:r w:rsidR="0065004A">
        <w:t>-град</w:t>
      </w:r>
      <w:r w:rsidRPr="009927B1">
        <w:t>.</w:t>
      </w:r>
    </w:p>
    <w:p w14:paraId="07BC0C28" w14:textId="77777777" w:rsidR="00146E56" w:rsidRDefault="00146E56" w:rsidP="00807D91">
      <w:pPr>
        <w:jc w:val="both"/>
      </w:pPr>
    </w:p>
    <w:p w14:paraId="1218BC29" w14:textId="77777777" w:rsidR="00146E56" w:rsidRPr="009927B1" w:rsidRDefault="00146E56" w:rsidP="00807D91">
      <w:pPr>
        <w:jc w:val="both"/>
      </w:pPr>
    </w:p>
    <w:p w14:paraId="69F90638" w14:textId="77777777" w:rsidR="00320463" w:rsidRDefault="008708F6" w:rsidP="00807D91">
      <w:pPr>
        <w:jc w:val="both"/>
      </w:pPr>
      <w:r>
        <w:t xml:space="preserve">      </w:t>
      </w:r>
      <w:r w:rsidR="006940B9">
        <w:t xml:space="preserve">   </w:t>
      </w:r>
      <w:r>
        <w:t xml:space="preserve"> </w:t>
      </w:r>
      <w:r w:rsidR="002043A0">
        <w:t xml:space="preserve">  </w:t>
      </w:r>
      <w:r w:rsidR="009927B1" w:rsidRPr="009927B1">
        <w:t>Настоящият протокол се изготви в</w:t>
      </w:r>
      <w:r w:rsidR="004B1369">
        <w:t xml:space="preserve"> </w:t>
      </w:r>
      <w:r w:rsidR="0065004A">
        <w:t>3</w:t>
      </w:r>
      <w:r w:rsidR="004B1369">
        <w:t xml:space="preserve"> </w:t>
      </w:r>
      <w:r w:rsidR="009927B1" w:rsidRPr="009927B1">
        <w:t>(</w:t>
      </w:r>
      <w:r w:rsidR="0065004A">
        <w:t>три</w:t>
      </w:r>
      <w:r w:rsidR="009927B1" w:rsidRPr="009927B1">
        <w:t>) еднообразни екземп</w:t>
      </w:r>
      <w:r w:rsidR="002043A0">
        <w:t>ляра</w:t>
      </w:r>
      <w:r w:rsidR="00320463">
        <w:t>.</w:t>
      </w:r>
    </w:p>
    <w:p w14:paraId="1170752D" w14:textId="77777777" w:rsidR="009927B1" w:rsidRPr="009927B1" w:rsidRDefault="009927B1" w:rsidP="009927B1">
      <w:pPr>
        <w:rPr>
          <w:b/>
          <w:bCs/>
        </w:rPr>
      </w:pPr>
    </w:p>
    <w:p w14:paraId="224C093B" w14:textId="77777777" w:rsidR="009C3DE2" w:rsidRDefault="009C3DE2" w:rsidP="009927B1">
      <w:pPr>
        <w:rPr>
          <w:b/>
          <w:bCs/>
        </w:rPr>
      </w:pPr>
    </w:p>
    <w:p w14:paraId="7BB94578" w14:textId="77777777" w:rsidR="00146E56" w:rsidRDefault="00146E56" w:rsidP="009927B1">
      <w:pPr>
        <w:rPr>
          <w:b/>
          <w:bCs/>
        </w:rPr>
      </w:pPr>
    </w:p>
    <w:p w14:paraId="76E5B68B" w14:textId="77777777" w:rsidR="00146E56" w:rsidRDefault="00146E56" w:rsidP="009927B1">
      <w:pPr>
        <w:rPr>
          <w:b/>
          <w:bCs/>
        </w:rPr>
      </w:pPr>
    </w:p>
    <w:p w14:paraId="5A0AD3A8" w14:textId="77777777" w:rsidR="009927B1" w:rsidRDefault="009927B1" w:rsidP="009927B1">
      <w:pPr>
        <w:rPr>
          <w:b/>
          <w:bCs/>
        </w:rPr>
      </w:pPr>
      <w:r w:rsidRPr="009927B1">
        <w:rPr>
          <w:b/>
          <w:bCs/>
        </w:rPr>
        <w:t>КОМИСИЯ:</w:t>
      </w:r>
    </w:p>
    <w:p w14:paraId="6C66A8D9" w14:textId="77777777" w:rsidR="00D141A1" w:rsidRPr="009927B1" w:rsidRDefault="00D141A1" w:rsidP="009927B1">
      <w:pPr>
        <w:rPr>
          <w:b/>
          <w:bCs/>
        </w:rPr>
      </w:pPr>
    </w:p>
    <w:p w14:paraId="39687E59" w14:textId="36011F9A" w:rsidR="009927B1" w:rsidRPr="009927B1" w:rsidRDefault="009927B1" w:rsidP="009927B1">
      <w:r w:rsidRPr="009927B1">
        <w:rPr>
          <w:b/>
          <w:bCs/>
        </w:rPr>
        <w:t>Председател:</w:t>
      </w:r>
      <w:r w:rsidRPr="009927B1">
        <w:t xml:space="preserve"> ...........</w:t>
      </w:r>
      <w:r w:rsidR="00264D3F">
        <w:t>/п/</w:t>
      </w:r>
      <w:r w:rsidRPr="009927B1">
        <w:t>................</w:t>
      </w:r>
    </w:p>
    <w:p w14:paraId="78C3FD5C" w14:textId="77777777" w:rsidR="009927B1" w:rsidRDefault="00EF3A20" w:rsidP="004B1369">
      <w:r>
        <w:t xml:space="preserve">                </w:t>
      </w:r>
      <w:r w:rsidR="00BB05D9">
        <w:t xml:space="preserve">   </w:t>
      </w:r>
      <w:r w:rsidR="009927B1" w:rsidRPr="009927B1">
        <w:t xml:space="preserve"> /</w:t>
      </w:r>
      <w:r w:rsidR="002B559C">
        <w:t>Наталия Маринова</w:t>
      </w:r>
      <w:r w:rsidR="004B1369" w:rsidRPr="009927B1">
        <w:t>/</w:t>
      </w:r>
    </w:p>
    <w:p w14:paraId="11DBBB3E" w14:textId="77777777" w:rsidR="004B1369" w:rsidRDefault="004B1369" w:rsidP="004B1369"/>
    <w:p w14:paraId="35AB0713" w14:textId="77777777" w:rsidR="004B1369" w:rsidRPr="009927B1" w:rsidRDefault="004B1369" w:rsidP="004B1369">
      <w:pPr>
        <w:rPr>
          <w:b/>
          <w:bCs/>
        </w:rPr>
      </w:pPr>
    </w:p>
    <w:p w14:paraId="7D3B3DAA" w14:textId="521D67EF" w:rsidR="009927B1" w:rsidRPr="009927B1" w:rsidRDefault="009927B1" w:rsidP="009927B1">
      <w:pPr>
        <w:rPr>
          <w:bCs/>
        </w:rPr>
      </w:pPr>
      <w:r w:rsidRPr="009927B1">
        <w:rPr>
          <w:b/>
          <w:bCs/>
        </w:rPr>
        <w:tab/>
      </w:r>
      <w:r w:rsidRPr="009927B1">
        <w:rPr>
          <w:bCs/>
        </w:rPr>
        <w:t>1. ………</w:t>
      </w:r>
      <w:r w:rsidR="00264D3F">
        <w:rPr>
          <w:bCs/>
        </w:rPr>
        <w:t>/п/</w:t>
      </w:r>
      <w:r w:rsidRPr="009927B1">
        <w:rPr>
          <w:bCs/>
        </w:rPr>
        <w:t>……………</w:t>
      </w:r>
      <w:r w:rsidR="00EE686B">
        <w:rPr>
          <w:bCs/>
        </w:rPr>
        <w:t>..</w:t>
      </w:r>
    </w:p>
    <w:p w14:paraId="64B993D3" w14:textId="77777777" w:rsidR="009927B1" w:rsidRPr="009927B1" w:rsidRDefault="009927B1" w:rsidP="009927B1">
      <w:r w:rsidRPr="009927B1">
        <w:rPr>
          <w:b/>
          <w:bCs/>
        </w:rPr>
        <w:tab/>
      </w:r>
      <w:r w:rsidRPr="009927B1">
        <w:t xml:space="preserve"> </w:t>
      </w:r>
      <w:r w:rsidR="004B1369">
        <w:t xml:space="preserve">    /</w:t>
      </w:r>
      <w:r w:rsidR="00EE686B">
        <w:t>Екатерина Стоянова</w:t>
      </w:r>
      <w:r w:rsidR="009E602E">
        <w:t>/</w:t>
      </w:r>
    </w:p>
    <w:p w14:paraId="3E68E33D" w14:textId="77777777" w:rsidR="009927B1" w:rsidRPr="009927B1" w:rsidRDefault="009927B1" w:rsidP="009927B1">
      <w:r w:rsidRPr="009927B1">
        <w:tab/>
      </w:r>
    </w:p>
    <w:p w14:paraId="58E26FFA" w14:textId="322AD46E" w:rsidR="009927B1" w:rsidRPr="009927B1" w:rsidRDefault="009927B1" w:rsidP="009927B1">
      <w:r w:rsidRPr="009927B1">
        <w:tab/>
        <w:t>2. ………</w:t>
      </w:r>
      <w:r w:rsidR="00264D3F">
        <w:t>/п/</w:t>
      </w:r>
      <w:r w:rsidRPr="009927B1">
        <w:t>……</w:t>
      </w:r>
      <w:r w:rsidR="00EE686B">
        <w:t>.</w:t>
      </w:r>
      <w:r w:rsidRPr="009927B1">
        <w:t>……</w:t>
      </w:r>
      <w:r w:rsidR="00264D3F">
        <w:t>..</w:t>
      </w:r>
      <w:r w:rsidR="00D141A1">
        <w:t xml:space="preserve">                            </w:t>
      </w:r>
    </w:p>
    <w:p w14:paraId="01EEBB57" w14:textId="77777777" w:rsidR="009927B1" w:rsidRDefault="009927B1" w:rsidP="00613940">
      <w:r w:rsidRPr="009927B1">
        <w:tab/>
        <w:t xml:space="preserve">     </w:t>
      </w:r>
      <w:r w:rsidR="004B1369">
        <w:t>/</w:t>
      </w:r>
      <w:r w:rsidRPr="009927B1">
        <w:t xml:space="preserve"> </w:t>
      </w:r>
      <w:r w:rsidR="002043A0">
        <w:t>Боряна Ботева</w:t>
      </w:r>
      <w:r w:rsidR="004B1369">
        <w:t>/</w:t>
      </w:r>
      <w:r w:rsidRPr="009927B1">
        <w:t xml:space="preserve"> </w:t>
      </w:r>
      <w:r w:rsidR="00D141A1" w:rsidRPr="00D141A1">
        <w:t xml:space="preserve">     </w:t>
      </w:r>
      <w:r w:rsidR="00D141A1">
        <w:t xml:space="preserve">                    </w:t>
      </w:r>
      <w:r w:rsidR="00D141A1" w:rsidRPr="00D141A1">
        <w:t xml:space="preserve"> </w:t>
      </w:r>
    </w:p>
    <w:p w14:paraId="3E95B333" w14:textId="77777777" w:rsidR="00613940" w:rsidRPr="009927B1" w:rsidRDefault="005504C9" w:rsidP="00613940">
      <w:r>
        <w:t xml:space="preserve"> </w:t>
      </w:r>
    </w:p>
    <w:p w14:paraId="10088705" w14:textId="179583DB" w:rsidR="00813D2E" w:rsidRDefault="00813D2E" w:rsidP="00813D2E">
      <w:r>
        <w:t xml:space="preserve">            </w:t>
      </w:r>
      <w:r w:rsidR="00613940" w:rsidRPr="00613940">
        <w:t>3. ..............</w:t>
      </w:r>
      <w:r w:rsidR="00264D3F">
        <w:t>/п/</w:t>
      </w:r>
      <w:r w:rsidR="00613940" w:rsidRPr="00613940">
        <w:t>...............</w:t>
      </w:r>
      <w:r w:rsidR="00B411BF">
        <w:t>..</w:t>
      </w:r>
    </w:p>
    <w:p w14:paraId="32308CFB" w14:textId="77777777" w:rsidR="00EE686B" w:rsidRDefault="00EE686B" w:rsidP="00813D2E">
      <w:r>
        <w:t xml:space="preserve">                /Светослав Йорданов/</w:t>
      </w:r>
    </w:p>
    <w:p w14:paraId="0B9D3B93" w14:textId="77777777" w:rsidR="00EE686B" w:rsidRDefault="009927B1" w:rsidP="009927B1">
      <w:r w:rsidRPr="009927B1">
        <w:tab/>
      </w:r>
    </w:p>
    <w:p w14:paraId="2A032755" w14:textId="1FAC5AF9" w:rsidR="00EE686B" w:rsidRDefault="00EE686B" w:rsidP="00EE686B">
      <w:r>
        <w:t xml:space="preserve">            4. ...........</w:t>
      </w:r>
      <w:r w:rsidR="00264D3F">
        <w:t>/п/</w:t>
      </w:r>
      <w:r>
        <w:t>....................</w:t>
      </w:r>
    </w:p>
    <w:p w14:paraId="5608B2CE" w14:textId="600FE148" w:rsidR="00EE686B" w:rsidRDefault="00EE686B" w:rsidP="00EE686B">
      <w:r>
        <w:t xml:space="preserve">               </w:t>
      </w:r>
      <w:r w:rsidRPr="00613940">
        <w:t>/</w:t>
      </w:r>
      <w:r w:rsidR="0065484C">
        <w:t>Татяна Узунова</w:t>
      </w:r>
      <w:r w:rsidRPr="00613940">
        <w:t>/</w:t>
      </w:r>
    </w:p>
    <w:p w14:paraId="58898EFD" w14:textId="77777777" w:rsidR="009F3D44" w:rsidRDefault="009F3D44" w:rsidP="00EE686B"/>
    <w:p w14:paraId="0D6ADDFF" w14:textId="77777777" w:rsidR="009F3D44" w:rsidRDefault="009F3D44" w:rsidP="00EE686B"/>
    <w:p w14:paraId="5ECC7524" w14:textId="77777777" w:rsidR="009F3D44" w:rsidRDefault="009F3D44" w:rsidP="00EE686B"/>
    <w:p w14:paraId="55D2DF2A" w14:textId="77777777" w:rsidR="009F3D44" w:rsidRDefault="009F3D44" w:rsidP="00EE686B"/>
    <w:p w14:paraId="3ED0498D" w14:textId="77777777" w:rsidR="009F3D44" w:rsidRDefault="009F3D44" w:rsidP="00EE686B"/>
    <w:p w14:paraId="0ED2E61A" w14:textId="77777777" w:rsidR="009F3D44" w:rsidRDefault="009F3D44" w:rsidP="00EE686B"/>
    <w:sectPr w:rsidR="009F3D44" w:rsidSect="005D458B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09" w:right="425" w:bottom="567" w:left="709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3F33F" w14:textId="77777777" w:rsidR="004343C3" w:rsidRDefault="004343C3">
      <w:r>
        <w:separator/>
      </w:r>
    </w:p>
  </w:endnote>
  <w:endnote w:type="continuationSeparator" w:id="0">
    <w:p w14:paraId="74AD4EED" w14:textId="77777777" w:rsidR="004343C3" w:rsidRDefault="00434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638EA" w14:textId="77777777" w:rsidR="003147C4" w:rsidRDefault="003147C4" w:rsidP="00682CB4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A723716" w14:textId="77777777" w:rsidR="003147C4" w:rsidRDefault="003147C4" w:rsidP="0019144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4D6B" w14:textId="77777777" w:rsidR="003147C4" w:rsidRDefault="003147C4" w:rsidP="00682CB4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B2516">
      <w:rPr>
        <w:rStyle w:val="ab"/>
        <w:noProof/>
      </w:rPr>
      <w:t>2</w:t>
    </w:r>
    <w:r>
      <w:rPr>
        <w:rStyle w:val="ab"/>
      </w:rPr>
      <w:fldChar w:fldCharType="end"/>
    </w:r>
  </w:p>
  <w:p w14:paraId="0DAFE202" w14:textId="77777777" w:rsidR="003147C4" w:rsidRDefault="003147C4" w:rsidP="00191444">
    <w:pPr>
      <w:pStyle w:val="a4"/>
      <w:tabs>
        <w:tab w:val="left" w:pos="7230"/>
        <w:tab w:val="left" w:pos="7655"/>
      </w:tabs>
      <w:spacing w:line="216" w:lineRule="auto"/>
      <w:ind w:left="-851" w:right="360"/>
      <w:jc w:val="center"/>
      <w:rPr>
        <w:noProof/>
        <w:sz w:val="16"/>
        <w:szCs w:val="16"/>
      </w:rPr>
    </w:pPr>
  </w:p>
  <w:p w14:paraId="2F7E1BED" w14:textId="77777777" w:rsidR="003147C4" w:rsidRPr="0015450D" w:rsidRDefault="003147C4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>
      <w:rPr>
        <w:rFonts w:ascii="Verdana" w:hAnsi="Verdana"/>
        <w:noProof/>
        <w:sz w:val="16"/>
        <w:szCs w:val="16"/>
      </w:rPr>
      <w:t>0, бул. "Витоша" №</w:t>
    </w:r>
    <w:r w:rsidRPr="0015450D">
      <w:rPr>
        <w:rFonts w:ascii="Verdana" w:hAnsi="Verdana"/>
        <w:noProof/>
        <w:sz w:val="16"/>
        <w:szCs w:val="16"/>
        <w:lang w:val="ru-RU"/>
      </w:rPr>
      <w:t xml:space="preserve"> 148</w:t>
    </w:r>
    <w:r w:rsidRPr="002639F4">
      <w:rPr>
        <w:rFonts w:ascii="Verdana" w:hAnsi="Verdana"/>
        <w:noProof/>
        <w:sz w:val="16"/>
        <w:szCs w:val="16"/>
      </w:rPr>
      <w:t xml:space="preserve">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bg</w:t>
    </w:r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r>
      <w:rPr>
        <w:rFonts w:ascii="Verdana" w:hAnsi="Verdana"/>
        <w:sz w:val="16"/>
        <w:szCs w:val="16"/>
      </w:rPr>
      <w:t>sofia</w:t>
    </w:r>
    <w:r>
      <w:rPr>
        <w:rFonts w:ascii="Verdana" w:hAnsi="Verdana"/>
        <w:sz w:val="16"/>
        <w:szCs w:val="16"/>
        <w:lang w:val="en-US"/>
      </w:rPr>
      <w:t>grad</w:t>
    </w:r>
  </w:p>
  <w:p w14:paraId="14022B97" w14:textId="77777777" w:rsidR="003147C4" w:rsidRPr="002639F4" w:rsidRDefault="003147C4" w:rsidP="002639F4">
    <w:pPr>
      <w:jc w:val="center"/>
      <w:rPr>
        <w:rFonts w:ascii="Verdana" w:hAnsi="Verdana"/>
        <w:noProof/>
        <w:sz w:val="16"/>
        <w:szCs w:val="16"/>
        <w:lang w:val="ru-RU"/>
      </w:rPr>
    </w:pPr>
  </w:p>
  <w:p w14:paraId="324F0730" w14:textId="77777777" w:rsidR="003147C4" w:rsidRPr="002639F4" w:rsidRDefault="003147C4" w:rsidP="002639F4">
    <w:pPr>
      <w:jc w:val="center"/>
      <w:rPr>
        <w:rFonts w:ascii="Verdana" w:hAnsi="Verdana"/>
        <w:noProof/>
        <w:sz w:val="16"/>
        <w:szCs w:val="16"/>
      </w:rPr>
    </w:pPr>
    <w:r w:rsidRPr="002639F4">
      <w:rPr>
        <w:rFonts w:ascii="Verdana" w:hAnsi="Verdana"/>
        <w:noProof/>
        <w:sz w:val="16"/>
        <w:szCs w:val="16"/>
      </w:rPr>
      <w:t>т</w:t>
    </w:r>
    <w:r>
      <w:rPr>
        <w:rFonts w:ascii="Verdana" w:hAnsi="Verdana"/>
        <w:noProof/>
        <w:sz w:val="16"/>
        <w:szCs w:val="16"/>
      </w:rPr>
      <w:t>ел:(+3592) 9</w:t>
    </w:r>
    <w:r>
      <w:rPr>
        <w:rFonts w:ascii="Verdana" w:hAnsi="Verdana"/>
        <w:noProof/>
        <w:sz w:val="16"/>
        <w:szCs w:val="16"/>
        <w:lang w:val="en-US"/>
      </w:rPr>
      <w:t xml:space="preserve">52 </w:t>
    </w:r>
    <w:r>
      <w:rPr>
        <w:rFonts w:ascii="Verdana" w:hAnsi="Verdana"/>
        <w:noProof/>
        <w:sz w:val="16"/>
        <w:szCs w:val="16"/>
      </w:rPr>
      <w:t>03 92</w:t>
    </w:r>
    <w:r w:rsidRPr="002639F4">
      <w:rPr>
        <w:rFonts w:ascii="Verdana" w:hAnsi="Verdana"/>
        <w:noProof/>
        <w:sz w:val="16"/>
        <w:szCs w:val="16"/>
      </w:rPr>
      <w:t xml:space="preserve"> e-mail: </w:t>
    </w:r>
    <w:r>
      <w:rPr>
        <w:rFonts w:ascii="Verdana" w:hAnsi="Verdana"/>
        <w:noProof/>
        <w:sz w:val="16"/>
        <w:szCs w:val="16"/>
      </w:rPr>
      <w:t>odzg_sf</w:t>
    </w:r>
    <w:r>
      <w:rPr>
        <w:rFonts w:ascii="Verdana" w:hAnsi="Verdana"/>
        <w:noProof/>
        <w:sz w:val="16"/>
        <w:szCs w:val="16"/>
        <w:lang w:val="en-US"/>
      </w:rPr>
      <w:t>grad</w:t>
    </w:r>
    <w:r w:rsidRPr="002639F4">
      <w:rPr>
        <w:rFonts w:ascii="Verdana" w:hAnsi="Verdana"/>
        <w:noProof/>
        <w:sz w:val="16"/>
        <w:szCs w:val="16"/>
      </w:rPr>
      <w:t>@mzh.government.bg</w:t>
    </w:r>
  </w:p>
  <w:p w14:paraId="1CD39348" w14:textId="77777777" w:rsidR="003147C4" w:rsidRPr="00835BBA" w:rsidRDefault="003147C4" w:rsidP="00835BBA">
    <w:pPr>
      <w:jc w:val="center"/>
      <w:rPr>
        <w:rFonts w:ascii="Verdana" w:hAnsi="Verdana"/>
        <w:noProof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A6170" w14:textId="77777777" w:rsidR="003147C4" w:rsidRPr="0015450D" w:rsidRDefault="003147C4" w:rsidP="00004F45">
    <w:pPr>
      <w:jc w:val="center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noProof/>
        <w:sz w:val="16"/>
        <w:szCs w:val="16"/>
      </w:rPr>
      <w:t>гр. София 1</w:t>
    </w:r>
    <w:r w:rsidRPr="0015450D">
      <w:rPr>
        <w:rFonts w:ascii="Verdana" w:hAnsi="Verdana"/>
        <w:noProof/>
        <w:sz w:val="16"/>
        <w:szCs w:val="16"/>
        <w:lang w:val="ru-RU"/>
      </w:rPr>
      <w:t>408</w:t>
    </w:r>
    <w:r w:rsidRPr="00004F45">
      <w:rPr>
        <w:rFonts w:ascii="Verdana" w:hAnsi="Verdana"/>
        <w:noProof/>
        <w:sz w:val="16"/>
        <w:szCs w:val="16"/>
      </w:rPr>
      <w:t>, бул. "Витоша" №</w:t>
    </w:r>
    <w:r w:rsidRPr="0015450D">
      <w:rPr>
        <w:rFonts w:ascii="Verdana" w:hAnsi="Verdana"/>
        <w:noProof/>
        <w:sz w:val="16"/>
        <w:szCs w:val="16"/>
        <w:lang w:val="ru-RU"/>
      </w:rPr>
      <w:t xml:space="preserve"> 1</w:t>
    </w:r>
    <w:r w:rsidRPr="00004F45">
      <w:rPr>
        <w:rFonts w:ascii="Verdana" w:hAnsi="Verdana"/>
        <w:noProof/>
        <w:sz w:val="16"/>
        <w:szCs w:val="16"/>
      </w:rPr>
      <w:t>4</w:t>
    </w:r>
    <w:r w:rsidRPr="0015450D">
      <w:rPr>
        <w:rFonts w:ascii="Verdana" w:hAnsi="Verdana"/>
        <w:noProof/>
        <w:sz w:val="16"/>
        <w:szCs w:val="16"/>
        <w:lang w:val="ru-RU"/>
      </w:rPr>
      <w:t>8</w:t>
    </w:r>
    <w:r w:rsidRPr="00004F45">
      <w:rPr>
        <w:rFonts w:ascii="Verdana" w:hAnsi="Verdana"/>
        <w:noProof/>
        <w:sz w:val="16"/>
        <w:szCs w:val="16"/>
      </w:rPr>
      <w:t xml:space="preserve">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r w:rsidRPr="00004F45">
      <w:rPr>
        <w:rFonts w:ascii="Verdana" w:hAnsi="Verdana"/>
        <w:sz w:val="16"/>
        <w:szCs w:val="16"/>
      </w:rPr>
      <w:t>mzh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bg</w:t>
    </w:r>
    <w:r w:rsidRPr="00004F45">
      <w:rPr>
        <w:rFonts w:ascii="Verdana" w:hAnsi="Verdana"/>
        <w:sz w:val="16"/>
        <w:szCs w:val="16"/>
        <w:lang w:val="ru-RU"/>
      </w:rPr>
      <w:t>/</w:t>
    </w:r>
    <w:r w:rsidRPr="00004F45">
      <w:rPr>
        <w:rFonts w:ascii="Verdana" w:hAnsi="Verdana"/>
        <w:sz w:val="16"/>
        <w:szCs w:val="16"/>
      </w:rPr>
      <w:t>odz</w:t>
    </w:r>
    <w:r w:rsidRPr="00004F45">
      <w:rPr>
        <w:rFonts w:ascii="Verdana" w:hAnsi="Verdana"/>
        <w:sz w:val="16"/>
        <w:szCs w:val="16"/>
        <w:lang w:val="ru-RU"/>
      </w:rPr>
      <w:t>-</w:t>
    </w:r>
    <w:r>
      <w:rPr>
        <w:rFonts w:ascii="Verdana" w:hAnsi="Verdana"/>
        <w:sz w:val="16"/>
        <w:szCs w:val="16"/>
      </w:rPr>
      <w:t>sofia</w:t>
    </w:r>
    <w:r>
      <w:rPr>
        <w:rFonts w:ascii="Verdana" w:hAnsi="Verdana"/>
        <w:sz w:val="16"/>
        <w:szCs w:val="16"/>
        <w:lang w:val="en-US"/>
      </w:rPr>
      <w:t>grad</w:t>
    </w:r>
  </w:p>
  <w:p w14:paraId="0518ED64" w14:textId="77777777" w:rsidR="003147C4" w:rsidRPr="00004F45" w:rsidRDefault="003147C4" w:rsidP="00004F45">
    <w:pPr>
      <w:jc w:val="center"/>
      <w:rPr>
        <w:rFonts w:ascii="Verdana" w:hAnsi="Verdana"/>
        <w:noProof/>
        <w:sz w:val="16"/>
        <w:szCs w:val="16"/>
        <w:lang w:val="ru-RU"/>
      </w:rPr>
    </w:pPr>
  </w:p>
  <w:p w14:paraId="2857D7CB" w14:textId="77777777" w:rsidR="003147C4" w:rsidRPr="00004F45" w:rsidRDefault="003147C4" w:rsidP="00004F45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т</w:t>
    </w:r>
    <w:r>
      <w:rPr>
        <w:rFonts w:ascii="Verdana" w:hAnsi="Verdana"/>
        <w:noProof/>
        <w:sz w:val="16"/>
        <w:szCs w:val="16"/>
      </w:rPr>
      <w:t>ел:(+3592) 9</w:t>
    </w:r>
    <w:r>
      <w:rPr>
        <w:rFonts w:ascii="Verdana" w:hAnsi="Verdana"/>
        <w:noProof/>
        <w:sz w:val="16"/>
        <w:szCs w:val="16"/>
        <w:lang w:val="en-US"/>
      </w:rPr>
      <w:t xml:space="preserve">52 03 92 </w:t>
    </w:r>
    <w:r w:rsidRPr="00004F45">
      <w:rPr>
        <w:rFonts w:ascii="Verdana" w:hAnsi="Verdana"/>
        <w:noProof/>
        <w:sz w:val="16"/>
        <w:szCs w:val="16"/>
      </w:rPr>
      <w:t xml:space="preserve"> e-mail : od</w:t>
    </w:r>
    <w:r>
      <w:rPr>
        <w:rFonts w:ascii="Verdana" w:hAnsi="Verdana"/>
        <w:noProof/>
        <w:sz w:val="16"/>
        <w:szCs w:val="16"/>
      </w:rPr>
      <w:t>zg_sf</w:t>
    </w:r>
    <w:r>
      <w:rPr>
        <w:rFonts w:ascii="Verdana" w:hAnsi="Verdana"/>
        <w:noProof/>
        <w:sz w:val="16"/>
        <w:szCs w:val="16"/>
        <w:lang w:val="en-US"/>
      </w:rPr>
      <w:t>grad</w:t>
    </w:r>
    <w:r w:rsidRPr="00004F45">
      <w:rPr>
        <w:rFonts w:ascii="Verdana" w:hAnsi="Verdana"/>
        <w:noProof/>
        <w:sz w:val="16"/>
        <w:szCs w:val="16"/>
      </w:rPr>
      <w:t>@mzh.government.bg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A5E55" w14:textId="77777777" w:rsidR="004343C3" w:rsidRDefault="004343C3">
      <w:r>
        <w:separator/>
      </w:r>
    </w:p>
  </w:footnote>
  <w:footnote w:type="continuationSeparator" w:id="0">
    <w:p w14:paraId="483B69FE" w14:textId="77777777" w:rsidR="004343C3" w:rsidRDefault="00434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069FE" w14:textId="77777777" w:rsidR="003147C4" w:rsidRPr="005B69F7" w:rsidRDefault="003147C4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722DC02D" wp14:editId="603262AD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4F1AF3" w14:textId="77777777" w:rsidR="003147C4" w:rsidRPr="005B69F7" w:rsidRDefault="003147C4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8006915" wp14:editId="12CC032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A143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14:paraId="55C9C8D9" w14:textId="036CA1F5" w:rsidR="003147C4" w:rsidRPr="00C734CD" w:rsidRDefault="003147C4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Министерство на </w:t>
    </w:r>
    <w:r>
      <w:rPr>
        <w:rFonts w:ascii="Helen Bg Condensed" w:hAnsi="Helen Bg Condensed"/>
        <w:b w:val="0"/>
        <w:spacing w:val="40"/>
        <w:sz w:val="26"/>
        <w:szCs w:val="26"/>
      </w:rPr>
      <w:t>земеделието</w:t>
    </w:r>
    <w:r w:rsidR="00C734CD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 w:rsidR="00C734CD">
      <w:rPr>
        <w:rFonts w:ascii="Helen Bg Condensed" w:hAnsi="Helen Bg Condensed"/>
        <w:b w:val="0"/>
        <w:spacing w:val="40"/>
        <w:sz w:val="26"/>
        <w:szCs w:val="26"/>
      </w:rPr>
      <w:t>и храните</w:t>
    </w:r>
  </w:p>
  <w:p w14:paraId="392B0E3D" w14:textId="77777777" w:rsidR="003147C4" w:rsidRPr="00983B22" w:rsidRDefault="003147C4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7A0BAD1" wp14:editId="2C2BB5C0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47354B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" o:allowincell="f"/>
          </w:pict>
        </mc:Fallback>
      </mc:AlternateContent>
    </w: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София - град</w:t>
    </w:r>
  </w:p>
  <w:p w14:paraId="43CE1918" w14:textId="77777777" w:rsidR="003147C4" w:rsidRPr="00983B22" w:rsidRDefault="003147C4" w:rsidP="00983B22">
    <w:pPr>
      <w:rPr>
        <w:b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3126"/>
    <w:multiLevelType w:val="hybridMultilevel"/>
    <w:tmpl w:val="43325D9E"/>
    <w:lvl w:ilvl="0" w:tplc="F3D26BA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14260C"/>
    <w:multiLevelType w:val="hybridMultilevel"/>
    <w:tmpl w:val="54BAFF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930FA"/>
    <w:multiLevelType w:val="hybridMultilevel"/>
    <w:tmpl w:val="E3442A96"/>
    <w:lvl w:ilvl="0" w:tplc="379006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2F05FD5"/>
    <w:multiLevelType w:val="hybridMultilevel"/>
    <w:tmpl w:val="D3DE7AD0"/>
    <w:lvl w:ilvl="0" w:tplc="1CE8684A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00" w:hanging="360"/>
      </w:pPr>
    </w:lvl>
    <w:lvl w:ilvl="2" w:tplc="0402001B" w:tentative="1">
      <w:start w:val="1"/>
      <w:numFmt w:val="lowerRoman"/>
      <w:lvlText w:val="%3."/>
      <w:lvlJc w:val="right"/>
      <w:pPr>
        <w:ind w:left="3120" w:hanging="180"/>
      </w:pPr>
    </w:lvl>
    <w:lvl w:ilvl="3" w:tplc="0402000F" w:tentative="1">
      <w:start w:val="1"/>
      <w:numFmt w:val="decimal"/>
      <w:lvlText w:val="%4."/>
      <w:lvlJc w:val="left"/>
      <w:pPr>
        <w:ind w:left="3840" w:hanging="360"/>
      </w:pPr>
    </w:lvl>
    <w:lvl w:ilvl="4" w:tplc="04020019" w:tentative="1">
      <w:start w:val="1"/>
      <w:numFmt w:val="lowerLetter"/>
      <w:lvlText w:val="%5."/>
      <w:lvlJc w:val="left"/>
      <w:pPr>
        <w:ind w:left="4560" w:hanging="360"/>
      </w:pPr>
    </w:lvl>
    <w:lvl w:ilvl="5" w:tplc="0402001B" w:tentative="1">
      <w:start w:val="1"/>
      <w:numFmt w:val="lowerRoman"/>
      <w:lvlText w:val="%6."/>
      <w:lvlJc w:val="right"/>
      <w:pPr>
        <w:ind w:left="5280" w:hanging="180"/>
      </w:pPr>
    </w:lvl>
    <w:lvl w:ilvl="6" w:tplc="0402000F" w:tentative="1">
      <w:start w:val="1"/>
      <w:numFmt w:val="decimal"/>
      <w:lvlText w:val="%7."/>
      <w:lvlJc w:val="left"/>
      <w:pPr>
        <w:ind w:left="6000" w:hanging="360"/>
      </w:pPr>
    </w:lvl>
    <w:lvl w:ilvl="7" w:tplc="04020019" w:tentative="1">
      <w:start w:val="1"/>
      <w:numFmt w:val="lowerLetter"/>
      <w:lvlText w:val="%8."/>
      <w:lvlJc w:val="left"/>
      <w:pPr>
        <w:ind w:left="6720" w:hanging="360"/>
      </w:pPr>
    </w:lvl>
    <w:lvl w:ilvl="8" w:tplc="0402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 w15:restartNumberingAfterBreak="0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4E2AF5"/>
    <w:multiLevelType w:val="multilevel"/>
    <w:tmpl w:val="40A4477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76AB8"/>
    <w:multiLevelType w:val="hybridMultilevel"/>
    <w:tmpl w:val="6CCAE8AA"/>
    <w:lvl w:ilvl="0" w:tplc="1CE8684A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00" w:hanging="360"/>
      </w:pPr>
    </w:lvl>
    <w:lvl w:ilvl="2" w:tplc="0402001B" w:tentative="1">
      <w:start w:val="1"/>
      <w:numFmt w:val="lowerRoman"/>
      <w:lvlText w:val="%3."/>
      <w:lvlJc w:val="right"/>
      <w:pPr>
        <w:ind w:left="3120" w:hanging="180"/>
      </w:pPr>
    </w:lvl>
    <w:lvl w:ilvl="3" w:tplc="0402000F" w:tentative="1">
      <w:start w:val="1"/>
      <w:numFmt w:val="decimal"/>
      <w:lvlText w:val="%4."/>
      <w:lvlJc w:val="left"/>
      <w:pPr>
        <w:ind w:left="3840" w:hanging="360"/>
      </w:pPr>
    </w:lvl>
    <w:lvl w:ilvl="4" w:tplc="04020019" w:tentative="1">
      <w:start w:val="1"/>
      <w:numFmt w:val="lowerLetter"/>
      <w:lvlText w:val="%5."/>
      <w:lvlJc w:val="left"/>
      <w:pPr>
        <w:ind w:left="4560" w:hanging="360"/>
      </w:pPr>
    </w:lvl>
    <w:lvl w:ilvl="5" w:tplc="0402001B" w:tentative="1">
      <w:start w:val="1"/>
      <w:numFmt w:val="lowerRoman"/>
      <w:lvlText w:val="%6."/>
      <w:lvlJc w:val="right"/>
      <w:pPr>
        <w:ind w:left="5280" w:hanging="180"/>
      </w:pPr>
    </w:lvl>
    <w:lvl w:ilvl="6" w:tplc="0402000F" w:tentative="1">
      <w:start w:val="1"/>
      <w:numFmt w:val="decimal"/>
      <w:lvlText w:val="%7."/>
      <w:lvlJc w:val="left"/>
      <w:pPr>
        <w:ind w:left="6000" w:hanging="360"/>
      </w:pPr>
    </w:lvl>
    <w:lvl w:ilvl="7" w:tplc="04020019" w:tentative="1">
      <w:start w:val="1"/>
      <w:numFmt w:val="lowerLetter"/>
      <w:lvlText w:val="%8."/>
      <w:lvlJc w:val="left"/>
      <w:pPr>
        <w:ind w:left="6720" w:hanging="360"/>
      </w:pPr>
    </w:lvl>
    <w:lvl w:ilvl="8" w:tplc="0402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 w15:restartNumberingAfterBreak="0">
    <w:nsid w:val="48482D15"/>
    <w:multiLevelType w:val="hybridMultilevel"/>
    <w:tmpl w:val="2CC6F5D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D0862"/>
    <w:multiLevelType w:val="hybridMultilevel"/>
    <w:tmpl w:val="FCA295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1BB300E"/>
    <w:multiLevelType w:val="hybridMultilevel"/>
    <w:tmpl w:val="04AC88AC"/>
    <w:lvl w:ilvl="0" w:tplc="A8FA0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443F8"/>
    <w:multiLevelType w:val="multilevel"/>
    <w:tmpl w:val="D16CB9B8"/>
    <w:lvl w:ilvl="0">
      <w:start w:val="1"/>
      <w:numFmt w:val="none"/>
      <w:lvlText w:val="III."/>
      <w:lvlJc w:val="right"/>
      <w:pPr>
        <w:tabs>
          <w:tab w:val="num" w:pos="180"/>
        </w:tabs>
        <w:ind w:left="180" w:hanging="180"/>
      </w:pPr>
      <w:rPr>
        <w:rFonts w:hint="default"/>
        <w:b/>
        <w:sz w:val="24"/>
        <w:szCs w:val="24"/>
      </w:rPr>
    </w:lvl>
    <w:lvl w:ilvl="1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BE47318"/>
    <w:multiLevelType w:val="hybridMultilevel"/>
    <w:tmpl w:val="77602D98"/>
    <w:lvl w:ilvl="0" w:tplc="25744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9B12F7"/>
    <w:multiLevelType w:val="hybridMultilevel"/>
    <w:tmpl w:val="57EA28D2"/>
    <w:lvl w:ilvl="0" w:tplc="F25C7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6129FC"/>
    <w:multiLevelType w:val="hybridMultilevel"/>
    <w:tmpl w:val="4692C11E"/>
    <w:lvl w:ilvl="0" w:tplc="77F42C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23B63"/>
    <w:multiLevelType w:val="multilevel"/>
    <w:tmpl w:val="82EAD90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705C4A06"/>
    <w:multiLevelType w:val="hybridMultilevel"/>
    <w:tmpl w:val="CBC4A860"/>
    <w:lvl w:ilvl="0" w:tplc="29AE61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E457B9"/>
    <w:multiLevelType w:val="singleLevel"/>
    <w:tmpl w:val="88EE98A4"/>
    <w:lvl w:ilvl="0">
      <w:start w:val="1"/>
      <w:numFmt w:val="upperRoman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9" w15:restartNumberingAfterBreak="0">
    <w:nsid w:val="7CDF48B3"/>
    <w:multiLevelType w:val="hybridMultilevel"/>
    <w:tmpl w:val="80C8EF0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548612375">
    <w:abstractNumId w:val="10"/>
  </w:num>
  <w:num w:numId="2" w16cid:durableId="1479344256">
    <w:abstractNumId w:val="11"/>
  </w:num>
  <w:num w:numId="3" w16cid:durableId="1674910658">
    <w:abstractNumId w:val="4"/>
  </w:num>
  <w:num w:numId="4" w16cid:durableId="1502088842">
    <w:abstractNumId w:val="8"/>
  </w:num>
  <w:num w:numId="5" w16cid:durableId="20014445">
    <w:abstractNumId w:val="15"/>
  </w:num>
  <w:num w:numId="6" w16cid:durableId="1645741700">
    <w:abstractNumId w:val="13"/>
  </w:num>
  <w:num w:numId="7" w16cid:durableId="1647970598">
    <w:abstractNumId w:val="19"/>
  </w:num>
  <w:num w:numId="8" w16cid:durableId="1370254118">
    <w:abstractNumId w:val="9"/>
  </w:num>
  <w:num w:numId="9" w16cid:durableId="115562141">
    <w:abstractNumId w:val="2"/>
  </w:num>
  <w:num w:numId="10" w16cid:durableId="2024234836">
    <w:abstractNumId w:val="5"/>
  </w:num>
  <w:num w:numId="11" w16cid:durableId="1112285405">
    <w:abstractNumId w:val="18"/>
  </w:num>
  <w:num w:numId="12" w16cid:durableId="1716739024">
    <w:abstractNumId w:val="7"/>
  </w:num>
  <w:num w:numId="13" w16cid:durableId="523633951">
    <w:abstractNumId w:val="5"/>
    <w:lvlOverride w:ilvl="0">
      <w:startOverride w:val="3"/>
    </w:lvlOverride>
  </w:num>
  <w:num w:numId="14" w16cid:durableId="251477095">
    <w:abstractNumId w:val="0"/>
  </w:num>
  <w:num w:numId="15" w16cid:durableId="55014683">
    <w:abstractNumId w:val="12"/>
  </w:num>
  <w:num w:numId="16" w16cid:durableId="78334610">
    <w:abstractNumId w:val="16"/>
  </w:num>
  <w:num w:numId="17" w16cid:durableId="1126705668">
    <w:abstractNumId w:val="17"/>
  </w:num>
  <w:num w:numId="18" w16cid:durableId="1616666984">
    <w:abstractNumId w:val="1"/>
  </w:num>
  <w:num w:numId="19" w16cid:durableId="925769060">
    <w:abstractNumId w:val="14"/>
  </w:num>
  <w:num w:numId="20" w16cid:durableId="1442843929">
    <w:abstractNumId w:val="3"/>
  </w:num>
  <w:num w:numId="21" w16cid:durableId="13453263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02B"/>
    <w:rsid w:val="00004F45"/>
    <w:rsid w:val="00011284"/>
    <w:rsid w:val="00013A9F"/>
    <w:rsid w:val="00020CA1"/>
    <w:rsid w:val="00026422"/>
    <w:rsid w:val="000275C9"/>
    <w:rsid w:val="00027F2E"/>
    <w:rsid w:val="000350DF"/>
    <w:rsid w:val="00042445"/>
    <w:rsid w:val="00042C32"/>
    <w:rsid w:val="000440B7"/>
    <w:rsid w:val="000514CF"/>
    <w:rsid w:val="0005233D"/>
    <w:rsid w:val="0005386A"/>
    <w:rsid w:val="00056905"/>
    <w:rsid w:val="00056F12"/>
    <w:rsid w:val="0006271F"/>
    <w:rsid w:val="0006331A"/>
    <w:rsid w:val="00071D23"/>
    <w:rsid w:val="00072FC4"/>
    <w:rsid w:val="00074C0F"/>
    <w:rsid w:val="0007734D"/>
    <w:rsid w:val="00087A87"/>
    <w:rsid w:val="0009792E"/>
    <w:rsid w:val="000A7463"/>
    <w:rsid w:val="000A79F2"/>
    <w:rsid w:val="000B1969"/>
    <w:rsid w:val="000B39E4"/>
    <w:rsid w:val="000C4949"/>
    <w:rsid w:val="000D3B39"/>
    <w:rsid w:val="000D5A97"/>
    <w:rsid w:val="000E6750"/>
    <w:rsid w:val="00104D26"/>
    <w:rsid w:val="001141A4"/>
    <w:rsid w:val="0012295B"/>
    <w:rsid w:val="0012374D"/>
    <w:rsid w:val="00123A6A"/>
    <w:rsid w:val="0012428B"/>
    <w:rsid w:val="00124A7F"/>
    <w:rsid w:val="00131D5C"/>
    <w:rsid w:val="00133002"/>
    <w:rsid w:val="0013672C"/>
    <w:rsid w:val="001368D8"/>
    <w:rsid w:val="00146E56"/>
    <w:rsid w:val="0015450D"/>
    <w:rsid w:val="001573C4"/>
    <w:rsid w:val="00157D1E"/>
    <w:rsid w:val="00161C61"/>
    <w:rsid w:val="00165490"/>
    <w:rsid w:val="00166A49"/>
    <w:rsid w:val="00171794"/>
    <w:rsid w:val="00174785"/>
    <w:rsid w:val="00174E67"/>
    <w:rsid w:val="00181237"/>
    <w:rsid w:val="00191444"/>
    <w:rsid w:val="00194492"/>
    <w:rsid w:val="001960A3"/>
    <w:rsid w:val="00196129"/>
    <w:rsid w:val="001A1C66"/>
    <w:rsid w:val="001A7ABD"/>
    <w:rsid w:val="001B4BA5"/>
    <w:rsid w:val="001B5741"/>
    <w:rsid w:val="001C3C9D"/>
    <w:rsid w:val="001C503B"/>
    <w:rsid w:val="001D41C9"/>
    <w:rsid w:val="001E259E"/>
    <w:rsid w:val="001E7A53"/>
    <w:rsid w:val="001F25F3"/>
    <w:rsid w:val="001F3460"/>
    <w:rsid w:val="001F3A15"/>
    <w:rsid w:val="001F6315"/>
    <w:rsid w:val="001F6498"/>
    <w:rsid w:val="001F7978"/>
    <w:rsid w:val="002043A0"/>
    <w:rsid w:val="0020653E"/>
    <w:rsid w:val="00214DCE"/>
    <w:rsid w:val="00217D8F"/>
    <w:rsid w:val="00225E60"/>
    <w:rsid w:val="00232BD6"/>
    <w:rsid w:val="00244BFC"/>
    <w:rsid w:val="00251673"/>
    <w:rsid w:val="00262B5E"/>
    <w:rsid w:val="002639F4"/>
    <w:rsid w:val="00263EF9"/>
    <w:rsid w:val="00264BB5"/>
    <w:rsid w:val="00264D3F"/>
    <w:rsid w:val="00264E2C"/>
    <w:rsid w:val="00266D04"/>
    <w:rsid w:val="002703B4"/>
    <w:rsid w:val="00270889"/>
    <w:rsid w:val="00274A7D"/>
    <w:rsid w:val="002808BE"/>
    <w:rsid w:val="00281CA5"/>
    <w:rsid w:val="002A6665"/>
    <w:rsid w:val="002B559C"/>
    <w:rsid w:val="002C2370"/>
    <w:rsid w:val="002C4B5A"/>
    <w:rsid w:val="002C652E"/>
    <w:rsid w:val="002D3B8A"/>
    <w:rsid w:val="002D5031"/>
    <w:rsid w:val="002E06BE"/>
    <w:rsid w:val="002E1787"/>
    <w:rsid w:val="002E25EF"/>
    <w:rsid w:val="002E40C3"/>
    <w:rsid w:val="002E5C35"/>
    <w:rsid w:val="002E6A24"/>
    <w:rsid w:val="002F0DA0"/>
    <w:rsid w:val="00301168"/>
    <w:rsid w:val="00307A5B"/>
    <w:rsid w:val="00310F66"/>
    <w:rsid w:val="003138BC"/>
    <w:rsid w:val="00313E6F"/>
    <w:rsid w:val="003140CD"/>
    <w:rsid w:val="003147C4"/>
    <w:rsid w:val="00314DF2"/>
    <w:rsid w:val="00320463"/>
    <w:rsid w:val="0032577E"/>
    <w:rsid w:val="00327555"/>
    <w:rsid w:val="00333527"/>
    <w:rsid w:val="00333EAE"/>
    <w:rsid w:val="00334B59"/>
    <w:rsid w:val="00344226"/>
    <w:rsid w:val="0035358C"/>
    <w:rsid w:val="003576E7"/>
    <w:rsid w:val="003605B4"/>
    <w:rsid w:val="00361A45"/>
    <w:rsid w:val="00363787"/>
    <w:rsid w:val="003661D5"/>
    <w:rsid w:val="00372568"/>
    <w:rsid w:val="003746E9"/>
    <w:rsid w:val="00383668"/>
    <w:rsid w:val="00384ABF"/>
    <w:rsid w:val="00392051"/>
    <w:rsid w:val="003934B2"/>
    <w:rsid w:val="003A7442"/>
    <w:rsid w:val="003B35CD"/>
    <w:rsid w:val="003B3D77"/>
    <w:rsid w:val="003C0665"/>
    <w:rsid w:val="003C2AB0"/>
    <w:rsid w:val="003C2E20"/>
    <w:rsid w:val="003D4912"/>
    <w:rsid w:val="003E1B88"/>
    <w:rsid w:val="003E6176"/>
    <w:rsid w:val="003F0500"/>
    <w:rsid w:val="003F1014"/>
    <w:rsid w:val="003F1C82"/>
    <w:rsid w:val="003F2156"/>
    <w:rsid w:val="003F26D1"/>
    <w:rsid w:val="0040085A"/>
    <w:rsid w:val="004054A6"/>
    <w:rsid w:val="004111E3"/>
    <w:rsid w:val="00415B74"/>
    <w:rsid w:val="00421DE5"/>
    <w:rsid w:val="00422FC5"/>
    <w:rsid w:val="00424901"/>
    <w:rsid w:val="0042656A"/>
    <w:rsid w:val="004343C3"/>
    <w:rsid w:val="0043607C"/>
    <w:rsid w:val="00446795"/>
    <w:rsid w:val="00454DA5"/>
    <w:rsid w:val="00460A51"/>
    <w:rsid w:val="00460EB6"/>
    <w:rsid w:val="00465D27"/>
    <w:rsid w:val="004700DD"/>
    <w:rsid w:val="00470EB8"/>
    <w:rsid w:val="0047410F"/>
    <w:rsid w:val="004800F4"/>
    <w:rsid w:val="00483284"/>
    <w:rsid w:val="004910A6"/>
    <w:rsid w:val="00491A04"/>
    <w:rsid w:val="00494E04"/>
    <w:rsid w:val="00495822"/>
    <w:rsid w:val="00496975"/>
    <w:rsid w:val="004A27DA"/>
    <w:rsid w:val="004B10BF"/>
    <w:rsid w:val="004B1369"/>
    <w:rsid w:val="004B3B0D"/>
    <w:rsid w:val="004C3144"/>
    <w:rsid w:val="004C52FF"/>
    <w:rsid w:val="004C6AE8"/>
    <w:rsid w:val="004D18CE"/>
    <w:rsid w:val="004D2111"/>
    <w:rsid w:val="004D39E7"/>
    <w:rsid w:val="004E138F"/>
    <w:rsid w:val="004E5968"/>
    <w:rsid w:val="004E7302"/>
    <w:rsid w:val="004F041F"/>
    <w:rsid w:val="004F51F1"/>
    <w:rsid w:val="004F765C"/>
    <w:rsid w:val="00503B95"/>
    <w:rsid w:val="00506634"/>
    <w:rsid w:val="00506E82"/>
    <w:rsid w:val="00507793"/>
    <w:rsid w:val="005127CC"/>
    <w:rsid w:val="00513012"/>
    <w:rsid w:val="00516332"/>
    <w:rsid w:val="00526EE4"/>
    <w:rsid w:val="00530EB8"/>
    <w:rsid w:val="00533524"/>
    <w:rsid w:val="00544BB3"/>
    <w:rsid w:val="005504C9"/>
    <w:rsid w:val="00553A80"/>
    <w:rsid w:val="00554551"/>
    <w:rsid w:val="00556AB9"/>
    <w:rsid w:val="00556AD6"/>
    <w:rsid w:val="005626E3"/>
    <w:rsid w:val="00563CF5"/>
    <w:rsid w:val="00564485"/>
    <w:rsid w:val="00564A90"/>
    <w:rsid w:val="0057056E"/>
    <w:rsid w:val="00575425"/>
    <w:rsid w:val="00577E2D"/>
    <w:rsid w:val="00586316"/>
    <w:rsid w:val="00596DB7"/>
    <w:rsid w:val="00597B5A"/>
    <w:rsid w:val="005A0D6A"/>
    <w:rsid w:val="005A3B17"/>
    <w:rsid w:val="005A64B2"/>
    <w:rsid w:val="005B2516"/>
    <w:rsid w:val="005B666D"/>
    <w:rsid w:val="005B69F7"/>
    <w:rsid w:val="005B7E14"/>
    <w:rsid w:val="005C42CA"/>
    <w:rsid w:val="005D4048"/>
    <w:rsid w:val="005D42C6"/>
    <w:rsid w:val="005D458B"/>
    <w:rsid w:val="005D61C0"/>
    <w:rsid w:val="005D6BFC"/>
    <w:rsid w:val="005D7788"/>
    <w:rsid w:val="005E3D53"/>
    <w:rsid w:val="005E4BE5"/>
    <w:rsid w:val="005F18B8"/>
    <w:rsid w:val="005F3B31"/>
    <w:rsid w:val="005F56B1"/>
    <w:rsid w:val="00602A0B"/>
    <w:rsid w:val="00602D5C"/>
    <w:rsid w:val="00603123"/>
    <w:rsid w:val="0060744F"/>
    <w:rsid w:val="0061022B"/>
    <w:rsid w:val="006125CE"/>
    <w:rsid w:val="006129C6"/>
    <w:rsid w:val="00613667"/>
    <w:rsid w:val="00613940"/>
    <w:rsid w:val="00614E68"/>
    <w:rsid w:val="006218B5"/>
    <w:rsid w:val="00622DE6"/>
    <w:rsid w:val="00626063"/>
    <w:rsid w:val="006365C5"/>
    <w:rsid w:val="00642761"/>
    <w:rsid w:val="0064341F"/>
    <w:rsid w:val="0064410D"/>
    <w:rsid w:val="00644E55"/>
    <w:rsid w:val="00645699"/>
    <w:rsid w:val="0065004A"/>
    <w:rsid w:val="00652B87"/>
    <w:rsid w:val="00653443"/>
    <w:rsid w:val="006542F7"/>
    <w:rsid w:val="0065484C"/>
    <w:rsid w:val="00661BB3"/>
    <w:rsid w:val="00662E06"/>
    <w:rsid w:val="0066707F"/>
    <w:rsid w:val="00671537"/>
    <w:rsid w:val="00671C8C"/>
    <w:rsid w:val="00673BE3"/>
    <w:rsid w:val="00681A1A"/>
    <w:rsid w:val="00682CB4"/>
    <w:rsid w:val="006913B9"/>
    <w:rsid w:val="006940B9"/>
    <w:rsid w:val="006A2C7B"/>
    <w:rsid w:val="006B0B9A"/>
    <w:rsid w:val="006B4A86"/>
    <w:rsid w:val="006B619B"/>
    <w:rsid w:val="006B620B"/>
    <w:rsid w:val="006C1E11"/>
    <w:rsid w:val="006C48E9"/>
    <w:rsid w:val="006C711A"/>
    <w:rsid w:val="006D47BA"/>
    <w:rsid w:val="006D76DB"/>
    <w:rsid w:val="006E1608"/>
    <w:rsid w:val="006E2373"/>
    <w:rsid w:val="006F5B32"/>
    <w:rsid w:val="006F7836"/>
    <w:rsid w:val="00703710"/>
    <w:rsid w:val="0070678C"/>
    <w:rsid w:val="00712665"/>
    <w:rsid w:val="00716E4B"/>
    <w:rsid w:val="007203E8"/>
    <w:rsid w:val="00720577"/>
    <w:rsid w:val="00724E5F"/>
    <w:rsid w:val="007311C4"/>
    <w:rsid w:val="00735898"/>
    <w:rsid w:val="00735FCC"/>
    <w:rsid w:val="00740D27"/>
    <w:rsid w:val="00744D30"/>
    <w:rsid w:val="00751B73"/>
    <w:rsid w:val="00751C7B"/>
    <w:rsid w:val="00762A93"/>
    <w:rsid w:val="00762DA8"/>
    <w:rsid w:val="00763627"/>
    <w:rsid w:val="00771E38"/>
    <w:rsid w:val="00781B49"/>
    <w:rsid w:val="0078383D"/>
    <w:rsid w:val="00785809"/>
    <w:rsid w:val="00785A74"/>
    <w:rsid w:val="007A399C"/>
    <w:rsid w:val="007A484A"/>
    <w:rsid w:val="007A6290"/>
    <w:rsid w:val="007A7F51"/>
    <w:rsid w:val="007B4B8A"/>
    <w:rsid w:val="007B4DB9"/>
    <w:rsid w:val="007B587A"/>
    <w:rsid w:val="007B68B2"/>
    <w:rsid w:val="007B73FC"/>
    <w:rsid w:val="007C1F40"/>
    <w:rsid w:val="007D0CD4"/>
    <w:rsid w:val="007E10FD"/>
    <w:rsid w:val="007E4241"/>
    <w:rsid w:val="007E4D5B"/>
    <w:rsid w:val="007E50C0"/>
    <w:rsid w:val="007F1883"/>
    <w:rsid w:val="007F52A8"/>
    <w:rsid w:val="007F54BA"/>
    <w:rsid w:val="00807D91"/>
    <w:rsid w:val="00810BFB"/>
    <w:rsid w:val="00813D2E"/>
    <w:rsid w:val="008149ED"/>
    <w:rsid w:val="008219CD"/>
    <w:rsid w:val="00821D9D"/>
    <w:rsid w:val="00823FF9"/>
    <w:rsid w:val="00825A2E"/>
    <w:rsid w:val="00834FFE"/>
    <w:rsid w:val="00835BBA"/>
    <w:rsid w:val="008407AA"/>
    <w:rsid w:val="00840AD0"/>
    <w:rsid w:val="00843107"/>
    <w:rsid w:val="0084374A"/>
    <w:rsid w:val="0084693B"/>
    <w:rsid w:val="0085348A"/>
    <w:rsid w:val="00857D49"/>
    <w:rsid w:val="008602B0"/>
    <w:rsid w:val="008603E0"/>
    <w:rsid w:val="00862F2B"/>
    <w:rsid w:val="008656C3"/>
    <w:rsid w:val="00865959"/>
    <w:rsid w:val="00865AAE"/>
    <w:rsid w:val="008708F6"/>
    <w:rsid w:val="0087118E"/>
    <w:rsid w:val="00874E74"/>
    <w:rsid w:val="008849C2"/>
    <w:rsid w:val="00890CFA"/>
    <w:rsid w:val="00895958"/>
    <w:rsid w:val="008A222C"/>
    <w:rsid w:val="008A2F81"/>
    <w:rsid w:val="008A557F"/>
    <w:rsid w:val="008B0206"/>
    <w:rsid w:val="008B1300"/>
    <w:rsid w:val="008B7802"/>
    <w:rsid w:val="008C02DF"/>
    <w:rsid w:val="008C5B54"/>
    <w:rsid w:val="008C7280"/>
    <w:rsid w:val="008F0655"/>
    <w:rsid w:val="008F3E27"/>
    <w:rsid w:val="00903BC8"/>
    <w:rsid w:val="009178B5"/>
    <w:rsid w:val="00922B1E"/>
    <w:rsid w:val="009348C5"/>
    <w:rsid w:val="00936425"/>
    <w:rsid w:val="00937377"/>
    <w:rsid w:val="0093764A"/>
    <w:rsid w:val="00946963"/>
    <w:rsid w:val="00946D85"/>
    <w:rsid w:val="009511E6"/>
    <w:rsid w:val="009535EC"/>
    <w:rsid w:val="00957531"/>
    <w:rsid w:val="00960743"/>
    <w:rsid w:val="00960C8E"/>
    <w:rsid w:val="00964092"/>
    <w:rsid w:val="009649B9"/>
    <w:rsid w:val="00971BE0"/>
    <w:rsid w:val="00974546"/>
    <w:rsid w:val="00976F96"/>
    <w:rsid w:val="00980424"/>
    <w:rsid w:val="00980C1A"/>
    <w:rsid w:val="00982533"/>
    <w:rsid w:val="009829AE"/>
    <w:rsid w:val="00983B22"/>
    <w:rsid w:val="0098555C"/>
    <w:rsid w:val="00987819"/>
    <w:rsid w:val="009927B1"/>
    <w:rsid w:val="00993402"/>
    <w:rsid w:val="009A2BA7"/>
    <w:rsid w:val="009A3585"/>
    <w:rsid w:val="009A49E5"/>
    <w:rsid w:val="009A5632"/>
    <w:rsid w:val="009B5C87"/>
    <w:rsid w:val="009C18F0"/>
    <w:rsid w:val="009C3BB0"/>
    <w:rsid w:val="009C3DE2"/>
    <w:rsid w:val="009C6B5E"/>
    <w:rsid w:val="009D0A0F"/>
    <w:rsid w:val="009D166F"/>
    <w:rsid w:val="009D4DED"/>
    <w:rsid w:val="009D7BCF"/>
    <w:rsid w:val="009D7FF3"/>
    <w:rsid w:val="009E2855"/>
    <w:rsid w:val="009E602E"/>
    <w:rsid w:val="009E7D8E"/>
    <w:rsid w:val="009F361E"/>
    <w:rsid w:val="009F3D44"/>
    <w:rsid w:val="009F4A10"/>
    <w:rsid w:val="00A2165D"/>
    <w:rsid w:val="00A231C4"/>
    <w:rsid w:val="00A3542C"/>
    <w:rsid w:val="00A36C2A"/>
    <w:rsid w:val="00A47581"/>
    <w:rsid w:val="00A50B47"/>
    <w:rsid w:val="00A674AE"/>
    <w:rsid w:val="00A70174"/>
    <w:rsid w:val="00A75420"/>
    <w:rsid w:val="00A7584A"/>
    <w:rsid w:val="00A806FD"/>
    <w:rsid w:val="00A80C34"/>
    <w:rsid w:val="00A8270B"/>
    <w:rsid w:val="00A833BD"/>
    <w:rsid w:val="00A848F2"/>
    <w:rsid w:val="00A85CFE"/>
    <w:rsid w:val="00A8791C"/>
    <w:rsid w:val="00A96FDC"/>
    <w:rsid w:val="00AA5305"/>
    <w:rsid w:val="00AA587C"/>
    <w:rsid w:val="00AB04CA"/>
    <w:rsid w:val="00AB0B81"/>
    <w:rsid w:val="00AB1B46"/>
    <w:rsid w:val="00AB67A1"/>
    <w:rsid w:val="00AC1C07"/>
    <w:rsid w:val="00AD13E8"/>
    <w:rsid w:val="00AD2DC9"/>
    <w:rsid w:val="00AD2F6B"/>
    <w:rsid w:val="00AD762D"/>
    <w:rsid w:val="00AE24C3"/>
    <w:rsid w:val="00AE6009"/>
    <w:rsid w:val="00AF4F20"/>
    <w:rsid w:val="00AF7151"/>
    <w:rsid w:val="00AF7D60"/>
    <w:rsid w:val="00B02538"/>
    <w:rsid w:val="00B04158"/>
    <w:rsid w:val="00B06E4A"/>
    <w:rsid w:val="00B23127"/>
    <w:rsid w:val="00B2536C"/>
    <w:rsid w:val="00B31BF6"/>
    <w:rsid w:val="00B34776"/>
    <w:rsid w:val="00B375F4"/>
    <w:rsid w:val="00B40B32"/>
    <w:rsid w:val="00B411BF"/>
    <w:rsid w:val="00B41326"/>
    <w:rsid w:val="00B424B8"/>
    <w:rsid w:val="00B42A24"/>
    <w:rsid w:val="00B44F02"/>
    <w:rsid w:val="00B50DC5"/>
    <w:rsid w:val="00B529AA"/>
    <w:rsid w:val="00B5343C"/>
    <w:rsid w:val="00B60300"/>
    <w:rsid w:val="00B61BEE"/>
    <w:rsid w:val="00B6228B"/>
    <w:rsid w:val="00B6349D"/>
    <w:rsid w:val="00B67A0C"/>
    <w:rsid w:val="00B71A25"/>
    <w:rsid w:val="00B722D0"/>
    <w:rsid w:val="00B739FB"/>
    <w:rsid w:val="00B73D05"/>
    <w:rsid w:val="00B743B9"/>
    <w:rsid w:val="00B75EC0"/>
    <w:rsid w:val="00B77CC8"/>
    <w:rsid w:val="00B80DFB"/>
    <w:rsid w:val="00B82D64"/>
    <w:rsid w:val="00B8372D"/>
    <w:rsid w:val="00B87F45"/>
    <w:rsid w:val="00B90208"/>
    <w:rsid w:val="00B93426"/>
    <w:rsid w:val="00B939B1"/>
    <w:rsid w:val="00BA3784"/>
    <w:rsid w:val="00BB05D9"/>
    <w:rsid w:val="00BB4A04"/>
    <w:rsid w:val="00BC4288"/>
    <w:rsid w:val="00BD0A63"/>
    <w:rsid w:val="00BD1BCF"/>
    <w:rsid w:val="00BD2142"/>
    <w:rsid w:val="00BD2959"/>
    <w:rsid w:val="00BE464E"/>
    <w:rsid w:val="00C00904"/>
    <w:rsid w:val="00C02136"/>
    <w:rsid w:val="00C120B5"/>
    <w:rsid w:val="00C17101"/>
    <w:rsid w:val="00C23649"/>
    <w:rsid w:val="00C2770F"/>
    <w:rsid w:val="00C33407"/>
    <w:rsid w:val="00C422FD"/>
    <w:rsid w:val="00C449EC"/>
    <w:rsid w:val="00C473A4"/>
    <w:rsid w:val="00C50B5F"/>
    <w:rsid w:val="00C563C5"/>
    <w:rsid w:val="00C566FE"/>
    <w:rsid w:val="00C56976"/>
    <w:rsid w:val="00C6201C"/>
    <w:rsid w:val="00C67241"/>
    <w:rsid w:val="00C734CD"/>
    <w:rsid w:val="00C74B6B"/>
    <w:rsid w:val="00C7702B"/>
    <w:rsid w:val="00C7791A"/>
    <w:rsid w:val="00CA3258"/>
    <w:rsid w:val="00CA3945"/>
    <w:rsid w:val="00CA3C14"/>
    <w:rsid w:val="00CA54BC"/>
    <w:rsid w:val="00CA6005"/>
    <w:rsid w:val="00CA7A14"/>
    <w:rsid w:val="00CB0BB8"/>
    <w:rsid w:val="00CB2D70"/>
    <w:rsid w:val="00CC203D"/>
    <w:rsid w:val="00CC2501"/>
    <w:rsid w:val="00CC5A8E"/>
    <w:rsid w:val="00CD1AB5"/>
    <w:rsid w:val="00CD5A24"/>
    <w:rsid w:val="00CE47C7"/>
    <w:rsid w:val="00CE5165"/>
    <w:rsid w:val="00CF1702"/>
    <w:rsid w:val="00D0116B"/>
    <w:rsid w:val="00D01D72"/>
    <w:rsid w:val="00D061DA"/>
    <w:rsid w:val="00D10B5A"/>
    <w:rsid w:val="00D117C6"/>
    <w:rsid w:val="00D141A1"/>
    <w:rsid w:val="00D161B2"/>
    <w:rsid w:val="00D20DEE"/>
    <w:rsid w:val="00D22959"/>
    <w:rsid w:val="00D259F5"/>
    <w:rsid w:val="00D3340D"/>
    <w:rsid w:val="00D34EEB"/>
    <w:rsid w:val="00D37B42"/>
    <w:rsid w:val="00D450FA"/>
    <w:rsid w:val="00D60515"/>
    <w:rsid w:val="00D61AE4"/>
    <w:rsid w:val="00D62427"/>
    <w:rsid w:val="00D63A34"/>
    <w:rsid w:val="00D65068"/>
    <w:rsid w:val="00D65439"/>
    <w:rsid w:val="00D66EB2"/>
    <w:rsid w:val="00D7472F"/>
    <w:rsid w:val="00D81D3E"/>
    <w:rsid w:val="00D857E7"/>
    <w:rsid w:val="00D91E8C"/>
    <w:rsid w:val="00D966CC"/>
    <w:rsid w:val="00DA3463"/>
    <w:rsid w:val="00DA3ED3"/>
    <w:rsid w:val="00DA4884"/>
    <w:rsid w:val="00DB5741"/>
    <w:rsid w:val="00DC7157"/>
    <w:rsid w:val="00DD1CED"/>
    <w:rsid w:val="00DF4F7E"/>
    <w:rsid w:val="00DF7EA7"/>
    <w:rsid w:val="00E04446"/>
    <w:rsid w:val="00E0524C"/>
    <w:rsid w:val="00E12663"/>
    <w:rsid w:val="00E13EE2"/>
    <w:rsid w:val="00E14AEE"/>
    <w:rsid w:val="00E2059D"/>
    <w:rsid w:val="00E306DC"/>
    <w:rsid w:val="00E30BF5"/>
    <w:rsid w:val="00E340A9"/>
    <w:rsid w:val="00E34FAD"/>
    <w:rsid w:val="00E4032B"/>
    <w:rsid w:val="00E45E7B"/>
    <w:rsid w:val="00E6220A"/>
    <w:rsid w:val="00E62A52"/>
    <w:rsid w:val="00E6431A"/>
    <w:rsid w:val="00E677E5"/>
    <w:rsid w:val="00E73AB1"/>
    <w:rsid w:val="00E8083C"/>
    <w:rsid w:val="00E81F46"/>
    <w:rsid w:val="00E82822"/>
    <w:rsid w:val="00E8630A"/>
    <w:rsid w:val="00E909EC"/>
    <w:rsid w:val="00E96052"/>
    <w:rsid w:val="00E97902"/>
    <w:rsid w:val="00EA025E"/>
    <w:rsid w:val="00EA0E55"/>
    <w:rsid w:val="00EA3B1F"/>
    <w:rsid w:val="00EA6E8B"/>
    <w:rsid w:val="00EB0D21"/>
    <w:rsid w:val="00EB6C59"/>
    <w:rsid w:val="00EC4666"/>
    <w:rsid w:val="00EC4864"/>
    <w:rsid w:val="00EC63DE"/>
    <w:rsid w:val="00EE06C0"/>
    <w:rsid w:val="00EE246F"/>
    <w:rsid w:val="00EE6609"/>
    <w:rsid w:val="00EE686B"/>
    <w:rsid w:val="00EF3A20"/>
    <w:rsid w:val="00EF4F5A"/>
    <w:rsid w:val="00F0503C"/>
    <w:rsid w:val="00F1448C"/>
    <w:rsid w:val="00F14C4C"/>
    <w:rsid w:val="00F15E6D"/>
    <w:rsid w:val="00F20C31"/>
    <w:rsid w:val="00F22B8F"/>
    <w:rsid w:val="00F23071"/>
    <w:rsid w:val="00F2589E"/>
    <w:rsid w:val="00F341EB"/>
    <w:rsid w:val="00F354EC"/>
    <w:rsid w:val="00F41E03"/>
    <w:rsid w:val="00F452FF"/>
    <w:rsid w:val="00F46634"/>
    <w:rsid w:val="00F52957"/>
    <w:rsid w:val="00F53B25"/>
    <w:rsid w:val="00F5516E"/>
    <w:rsid w:val="00F6242F"/>
    <w:rsid w:val="00F72CF1"/>
    <w:rsid w:val="00F747E9"/>
    <w:rsid w:val="00F85B5A"/>
    <w:rsid w:val="00F91464"/>
    <w:rsid w:val="00F95D13"/>
    <w:rsid w:val="00F95D86"/>
    <w:rsid w:val="00F95DCD"/>
    <w:rsid w:val="00F963E6"/>
    <w:rsid w:val="00F96889"/>
    <w:rsid w:val="00F96D86"/>
    <w:rsid w:val="00F97CA5"/>
    <w:rsid w:val="00FA2BF1"/>
    <w:rsid w:val="00FA4106"/>
    <w:rsid w:val="00FA5DF1"/>
    <w:rsid w:val="00FA6B83"/>
    <w:rsid w:val="00FB1228"/>
    <w:rsid w:val="00FB2631"/>
    <w:rsid w:val="00FB2F44"/>
    <w:rsid w:val="00FB3A94"/>
    <w:rsid w:val="00FB3D2C"/>
    <w:rsid w:val="00FD0ECC"/>
    <w:rsid w:val="00FD1A41"/>
    <w:rsid w:val="00FD26C6"/>
    <w:rsid w:val="00FD6612"/>
    <w:rsid w:val="00FE3B5B"/>
    <w:rsid w:val="00FE6EF3"/>
    <w:rsid w:val="00FF4D88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13FD77"/>
  <w15:docId w15:val="{4F3D0EE9-A3D7-4803-A187-BE42FAEF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3A9F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</w:style>
  <w:style w:type="paragraph" w:styleId="20">
    <w:name w:val="Body Text 2"/>
    <w:basedOn w:val="a"/>
    <w:pPr>
      <w:jc w:val="both"/>
    </w:p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table" w:styleId="a8">
    <w:name w:val="Table Grid"/>
    <w:basedOn w:val="a1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qFormat/>
    <w:rsid w:val="00C7702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a">
    <w:name w:val="Balloon Text"/>
    <w:basedOn w:val="a"/>
    <w:semiHidden/>
    <w:rsid w:val="00840AD0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191444"/>
  </w:style>
  <w:style w:type="paragraph" w:styleId="ac">
    <w:name w:val="caption"/>
    <w:basedOn w:val="a"/>
    <w:next w:val="a"/>
    <w:unhideWhenUsed/>
    <w:qFormat/>
    <w:rsid w:val="002703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6122F-023A-4601-ABE3-20566BE8C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358</TotalTime>
  <Pages>4</Pages>
  <Words>1282</Words>
  <Characters>7311</Characters>
  <Application>Microsoft Office Word</Application>
  <DocSecurity>0</DocSecurity>
  <Lines>60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osz</dc:creator>
  <cp:lastModifiedBy>user</cp:lastModifiedBy>
  <cp:revision>74</cp:revision>
  <cp:lastPrinted>2023-11-07T08:51:00Z</cp:lastPrinted>
  <dcterms:created xsi:type="dcterms:W3CDTF">2022-08-04T07:27:00Z</dcterms:created>
  <dcterms:modified xsi:type="dcterms:W3CDTF">2023-11-07T09:29:00Z</dcterms:modified>
</cp:coreProperties>
</file>