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89" w:rsidRPr="00BB2419" w:rsidRDefault="00F00789" w:rsidP="00F00789">
      <w:pPr>
        <w:jc w:val="center"/>
        <w:rPr>
          <w:b/>
        </w:rPr>
      </w:pPr>
      <w:r w:rsidRPr="00BB2419">
        <w:rPr>
          <w:b/>
        </w:rPr>
        <w:t>З А П О В Е Д</w:t>
      </w:r>
    </w:p>
    <w:p w:rsidR="00F00789" w:rsidRPr="00BB2419" w:rsidRDefault="00F00789" w:rsidP="00F00789">
      <w:pPr>
        <w:jc w:val="center"/>
        <w:rPr>
          <w:b/>
        </w:rPr>
      </w:pPr>
    </w:p>
    <w:p w:rsidR="00F00789" w:rsidRPr="00BB2419" w:rsidRDefault="00F00789" w:rsidP="00F00789">
      <w:pPr>
        <w:jc w:val="center"/>
        <w:rPr>
          <w:b/>
        </w:rPr>
      </w:pPr>
      <w:r w:rsidRPr="00BB2419">
        <w:rPr>
          <w:b/>
        </w:rPr>
        <w:t xml:space="preserve">№ </w:t>
      </w:r>
      <w:r w:rsidR="00C76023">
        <w:rPr>
          <w:b/>
        </w:rPr>
        <w:t>ПО</w:t>
      </w:r>
      <w:r w:rsidR="00C76023">
        <w:rPr>
          <w:b/>
          <w:lang w:val="en-US"/>
        </w:rPr>
        <w:t>-</w:t>
      </w:r>
      <w:r w:rsidR="004C3967">
        <w:rPr>
          <w:b/>
        </w:rPr>
        <w:t>05-</w:t>
      </w:r>
      <w:r w:rsidR="00C76023">
        <w:rPr>
          <w:b/>
          <w:lang w:val="en-US"/>
        </w:rPr>
        <w:t xml:space="preserve">2234 </w:t>
      </w:r>
      <w:r w:rsidRPr="00BB2419">
        <w:rPr>
          <w:b/>
        </w:rPr>
        <w:t>/</w:t>
      </w:r>
      <w:r w:rsidR="00C76023">
        <w:rPr>
          <w:b/>
          <w:lang w:val="en-US"/>
        </w:rPr>
        <w:t xml:space="preserve"> 2</w:t>
      </w:r>
      <w:r w:rsidR="004B237D">
        <w:rPr>
          <w:b/>
          <w:lang w:val="en-US"/>
        </w:rPr>
        <w:t>2</w:t>
      </w:r>
      <w:r w:rsidR="00D75296">
        <w:rPr>
          <w:b/>
        </w:rPr>
        <w:t>.02</w:t>
      </w:r>
      <w:r w:rsidR="000E4783" w:rsidRPr="00BB2419">
        <w:rPr>
          <w:b/>
        </w:rPr>
        <w:t>.</w:t>
      </w:r>
      <w:r w:rsidR="00D75296">
        <w:rPr>
          <w:b/>
        </w:rPr>
        <w:t>202</w:t>
      </w:r>
      <w:r w:rsidR="00C76023">
        <w:rPr>
          <w:b/>
          <w:lang w:val="en-US"/>
        </w:rPr>
        <w:t>3</w:t>
      </w:r>
      <w:r w:rsidRPr="00BB2419">
        <w:rPr>
          <w:b/>
        </w:rPr>
        <w:t xml:space="preserve"> г.</w:t>
      </w:r>
    </w:p>
    <w:p w:rsidR="00F00789" w:rsidRPr="00BB2419" w:rsidRDefault="00F00789" w:rsidP="00F00789">
      <w:pPr>
        <w:jc w:val="center"/>
        <w:rPr>
          <w:b/>
        </w:rPr>
      </w:pPr>
      <w:r w:rsidRPr="00BB2419">
        <w:rPr>
          <w:b/>
        </w:rPr>
        <w:t>гр.София</w:t>
      </w:r>
    </w:p>
    <w:p w:rsidR="00F00789" w:rsidRPr="00BB2419" w:rsidRDefault="00F00789" w:rsidP="00F00789">
      <w:pPr>
        <w:jc w:val="center"/>
        <w:rPr>
          <w:b/>
        </w:rPr>
      </w:pPr>
    </w:p>
    <w:p w:rsidR="00F00789" w:rsidRPr="00BB2419" w:rsidRDefault="00F00789" w:rsidP="00BB2419">
      <w:pPr>
        <w:ind w:firstLine="720"/>
        <w:jc w:val="both"/>
      </w:pPr>
      <w:r w:rsidRPr="00BB2419">
        <w:t xml:space="preserve">На основание чл. </w:t>
      </w:r>
      <w:r w:rsidR="00581555" w:rsidRPr="00BB2419">
        <w:t>37и</w:t>
      </w:r>
      <w:r w:rsidRPr="00BB2419">
        <w:t>, а</w:t>
      </w:r>
      <w:r w:rsidR="00581555" w:rsidRPr="00BB2419">
        <w:t>л. 1</w:t>
      </w:r>
      <w:r w:rsidR="00C76023">
        <w:rPr>
          <w:lang w:val="en-US"/>
        </w:rPr>
        <w:t>4</w:t>
      </w:r>
      <w:r w:rsidR="00C92B2E" w:rsidRPr="00BB2419">
        <w:t xml:space="preserve"> </w:t>
      </w:r>
      <w:r w:rsidR="008106BE" w:rsidRPr="00BB2419">
        <w:t xml:space="preserve">от </w:t>
      </w:r>
      <w:r w:rsidRPr="00BB2419">
        <w:t xml:space="preserve">ЗСПЗЗ, във връзка със </w:t>
      </w:r>
      <w:r w:rsidR="00B7109E">
        <w:t>З</w:t>
      </w:r>
      <w:r w:rsidR="00581555" w:rsidRPr="00BB2419">
        <w:t xml:space="preserve">аповед № </w:t>
      </w:r>
      <w:r w:rsidR="008106BE" w:rsidRPr="00BB2419">
        <w:t xml:space="preserve"> </w:t>
      </w:r>
      <w:r w:rsidR="00B53497" w:rsidRPr="00BB2419">
        <w:t>РД-04-</w:t>
      </w:r>
      <w:r w:rsidR="004B237D">
        <w:rPr>
          <w:lang w:val="en-US"/>
        </w:rPr>
        <w:t>636</w:t>
      </w:r>
      <w:r w:rsidR="00D75296">
        <w:t>/</w:t>
      </w:r>
      <w:r w:rsidR="004B237D">
        <w:rPr>
          <w:lang w:val="en-US"/>
        </w:rPr>
        <w:t xml:space="preserve"> </w:t>
      </w:r>
      <w:r w:rsidR="00D75296">
        <w:t>1</w:t>
      </w:r>
      <w:r w:rsidR="004B237D">
        <w:rPr>
          <w:lang w:val="en-US"/>
        </w:rPr>
        <w:t>8</w:t>
      </w:r>
      <w:r w:rsidR="00D75296">
        <w:t>.</w:t>
      </w:r>
      <w:r w:rsidR="004B237D">
        <w:rPr>
          <w:lang w:val="en-US"/>
        </w:rPr>
        <w:t>01</w:t>
      </w:r>
      <w:r w:rsidR="00581555" w:rsidRPr="00BB2419">
        <w:t>.202</w:t>
      </w:r>
      <w:r w:rsidR="004B237D">
        <w:rPr>
          <w:lang w:val="en-US"/>
        </w:rPr>
        <w:t>3</w:t>
      </w:r>
      <w:r w:rsidR="00581555" w:rsidRPr="00BB2419">
        <w:t xml:space="preserve"> г. </w:t>
      </w:r>
      <w:r w:rsidR="008106BE" w:rsidRPr="00BB2419">
        <w:t>на Директора на ОД „</w:t>
      </w:r>
      <w:r w:rsidRPr="00BB2419">
        <w:t xml:space="preserve">Земеделие” </w:t>
      </w:r>
      <w:r w:rsidR="008106BE" w:rsidRPr="00BB2419">
        <w:t>– София-</w:t>
      </w:r>
      <w:r w:rsidRPr="00BB2419">
        <w:t xml:space="preserve">град </w:t>
      </w:r>
      <w:r w:rsidR="004B237D">
        <w:rPr>
          <w:lang w:val="en-US"/>
        </w:rPr>
        <w:t xml:space="preserve"> </w:t>
      </w:r>
      <w:r w:rsidRPr="00BB2419">
        <w:t>за откриване на процедура за провеждане на търг</w:t>
      </w:r>
      <w:r w:rsidR="00133CEB" w:rsidRPr="00BB2419">
        <w:t xml:space="preserve"> (</w:t>
      </w:r>
      <w:r w:rsidR="00D75296">
        <w:t>втора</w:t>
      </w:r>
      <w:r w:rsidR="00133CEB" w:rsidRPr="00BB2419">
        <w:t xml:space="preserve"> тръжна сесия)</w:t>
      </w:r>
      <w:r w:rsidRPr="00BB2419">
        <w:t xml:space="preserve"> за отдаване под наем на </w:t>
      </w:r>
      <w:r w:rsidR="000E4783" w:rsidRPr="00BB2419">
        <w:t xml:space="preserve">свободни </w:t>
      </w:r>
      <w:r w:rsidRPr="00BB2419">
        <w:t xml:space="preserve">земеделски земи </w:t>
      </w:r>
      <w:r w:rsidR="00B41A08" w:rsidRPr="00BB2419">
        <w:t>от Държавния поземлен фонд</w:t>
      </w:r>
      <w:r w:rsidR="000E4783" w:rsidRPr="00BB2419">
        <w:t xml:space="preserve"> </w:t>
      </w:r>
      <w:r w:rsidR="00B41A08" w:rsidRPr="00BB2419">
        <w:t>/ДПФ/ в област София-</w:t>
      </w:r>
      <w:r w:rsidR="000E4783" w:rsidRPr="00BB2419">
        <w:t xml:space="preserve">град </w:t>
      </w:r>
      <w:r w:rsidR="00B41A08" w:rsidRPr="00BB2419">
        <w:t>с начин на трайно ползване /НТП/ „</w:t>
      </w:r>
      <w:r w:rsidR="00581555" w:rsidRPr="00BB2419">
        <w:t>пасища, мери и ливади</w:t>
      </w:r>
      <w:r w:rsidR="00B41A08" w:rsidRPr="00BB2419">
        <w:t>“</w:t>
      </w:r>
      <w:r w:rsidR="000E4783" w:rsidRPr="00BB2419">
        <w:t xml:space="preserve"> за срок от една стопанск</w:t>
      </w:r>
      <w:r w:rsidR="006E7D01" w:rsidRPr="00BB2419">
        <w:t>а</w:t>
      </w:r>
      <w:r w:rsidR="000E4783" w:rsidRPr="00BB2419">
        <w:t xml:space="preserve"> годин</w:t>
      </w:r>
      <w:r w:rsidR="006E7D01" w:rsidRPr="00BB2419">
        <w:t>а</w:t>
      </w:r>
      <w:r w:rsidR="00D75296">
        <w:t xml:space="preserve"> и Протокол от </w:t>
      </w:r>
      <w:r w:rsidR="004B237D">
        <w:rPr>
          <w:lang w:val="en-US"/>
        </w:rPr>
        <w:t>22</w:t>
      </w:r>
      <w:r w:rsidR="00D75296">
        <w:t>.02.202</w:t>
      </w:r>
      <w:r w:rsidR="004B237D">
        <w:rPr>
          <w:lang w:val="en-US"/>
        </w:rPr>
        <w:t>3</w:t>
      </w:r>
      <w:r w:rsidR="00B41A08" w:rsidRPr="00BB2419">
        <w:t xml:space="preserve"> год. на комисия, назначена със Заповед </w:t>
      </w:r>
      <w:r w:rsidR="004B237D">
        <w:t>РД</w:t>
      </w:r>
      <w:r w:rsidR="00B41A08" w:rsidRPr="00BB2419">
        <w:t>-0</w:t>
      </w:r>
      <w:r w:rsidR="004B237D">
        <w:t>7</w:t>
      </w:r>
      <w:r w:rsidR="00B41A08" w:rsidRPr="00BB2419">
        <w:t>-</w:t>
      </w:r>
      <w:r w:rsidR="004B237D">
        <w:t>2172</w:t>
      </w:r>
      <w:r w:rsidR="00B41A08" w:rsidRPr="00BB2419">
        <w:t>/2</w:t>
      </w:r>
      <w:r w:rsidR="004B237D">
        <w:t>1</w:t>
      </w:r>
      <w:r w:rsidR="003A3457" w:rsidRPr="00BB2419">
        <w:t>.</w:t>
      </w:r>
      <w:r w:rsidR="004B237D">
        <w:t>02</w:t>
      </w:r>
      <w:r w:rsidR="00B41A08" w:rsidRPr="00BB2419">
        <w:t>.202</w:t>
      </w:r>
      <w:r w:rsidR="004B237D">
        <w:t>3</w:t>
      </w:r>
      <w:r w:rsidR="00B41A08" w:rsidRPr="00BB2419">
        <w:t xml:space="preserve"> год. на Директора на ОД „Земеделие“ – София-град</w:t>
      </w:r>
    </w:p>
    <w:p w:rsidR="00B41A08" w:rsidRPr="00BB2419" w:rsidRDefault="00B41A08" w:rsidP="00B41A08">
      <w:pPr>
        <w:jc w:val="center"/>
      </w:pPr>
      <w:r w:rsidRPr="00BB2419">
        <w:tab/>
      </w:r>
    </w:p>
    <w:p w:rsidR="00B41A08" w:rsidRPr="00BB2419" w:rsidRDefault="00B41A08" w:rsidP="00B41A08">
      <w:pPr>
        <w:jc w:val="center"/>
        <w:rPr>
          <w:b/>
        </w:rPr>
      </w:pPr>
      <w:r w:rsidRPr="00BB2419">
        <w:rPr>
          <w:b/>
        </w:rPr>
        <w:t>П Р Е К Р А Т Я В А М :</w:t>
      </w:r>
    </w:p>
    <w:p w:rsidR="00B41A08" w:rsidRPr="00B41A08" w:rsidRDefault="00B41A08" w:rsidP="00B41A0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B41A08">
        <w:rPr>
          <w:b/>
        </w:rPr>
        <w:t xml:space="preserve">                 </w:t>
      </w:r>
    </w:p>
    <w:p w:rsidR="00B41A08" w:rsidRPr="00B41A08" w:rsidRDefault="00B41A08" w:rsidP="00BB2419">
      <w:pPr>
        <w:overflowPunct w:val="0"/>
        <w:autoSpaceDE w:val="0"/>
        <w:autoSpaceDN w:val="0"/>
        <w:adjustRightInd w:val="0"/>
        <w:jc w:val="both"/>
        <w:textAlignment w:val="baseline"/>
      </w:pPr>
      <w:r w:rsidRPr="00B41A08">
        <w:rPr>
          <w:b/>
        </w:rPr>
        <w:t xml:space="preserve">            </w:t>
      </w:r>
      <w:r w:rsidRPr="00B41A08">
        <w:t>Тръжната процедура, открита със Заповед № РД-04-</w:t>
      </w:r>
      <w:r w:rsidR="00D251CC">
        <w:t>636</w:t>
      </w:r>
      <w:r w:rsidR="00D75296">
        <w:t>/1</w:t>
      </w:r>
      <w:r w:rsidR="00D251CC">
        <w:t>8</w:t>
      </w:r>
      <w:r w:rsidRPr="00B41A08">
        <w:t>.</w:t>
      </w:r>
      <w:r w:rsidR="00D251CC">
        <w:t>01</w:t>
      </w:r>
      <w:r w:rsidRPr="00B41A08">
        <w:t>.202</w:t>
      </w:r>
      <w:r w:rsidR="00D251CC">
        <w:t>3</w:t>
      </w:r>
      <w:r w:rsidRPr="00B41A08">
        <w:t xml:space="preserve"> г.</w:t>
      </w:r>
      <w:r w:rsidR="00BB2419" w:rsidRPr="00BB2419">
        <w:t xml:space="preserve"> на Директора на ОД „Земеделие“ – София-град</w:t>
      </w:r>
      <w:r w:rsidRPr="00B41A08">
        <w:t xml:space="preserve"> за провеждане на </w:t>
      </w:r>
      <w:r w:rsidR="00D75296">
        <w:t>втора</w:t>
      </w:r>
      <w:r w:rsidRPr="00BB2419">
        <w:t xml:space="preserve"> тръжна сесия за отдаване под наем на свободни земеделски земи от ДПФ в област София град с НТП „пасища, мери и ливади“ за срок от една стопанска година – 202</w:t>
      </w:r>
      <w:r w:rsidR="00D251CC">
        <w:t>2</w:t>
      </w:r>
      <w:r w:rsidRPr="00BB2419">
        <w:t>/202</w:t>
      </w:r>
      <w:r w:rsidR="00D251CC">
        <w:t>3г.</w:t>
      </w:r>
    </w:p>
    <w:p w:rsidR="00B41A08" w:rsidRPr="00B41A08" w:rsidRDefault="00B41A08" w:rsidP="00B41A0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B41A08" w:rsidRPr="00B41A08" w:rsidRDefault="00B41A08" w:rsidP="00B41A0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</w:rPr>
      </w:pPr>
      <w:r w:rsidRPr="00B41A08">
        <w:rPr>
          <w:b/>
          <w:lang w:val="en-US"/>
        </w:rPr>
        <w:t>М О Т И В И:</w:t>
      </w:r>
    </w:p>
    <w:p w:rsidR="00EE7E25" w:rsidRPr="00C24A91" w:rsidRDefault="000672B6" w:rsidP="00415243">
      <w:pPr>
        <w:jc w:val="both"/>
      </w:pPr>
      <w:r>
        <w:rPr>
          <w:color w:val="000000"/>
          <w:spacing w:val="3"/>
          <w:lang w:eastAsia="bg-BG" w:bidi="bg-BG"/>
        </w:rPr>
        <w:t xml:space="preserve">           </w:t>
      </w:r>
      <w:proofErr w:type="spellStart"/>
      <w:proofErr w:type="gramStart"/>
      <w:r w:rsidR="00B41A08" w:rsidRPr="00B41A08">
        <w:rPr>
          <w:color w:val="000000"/>
          <w:spacing w:val="3"/>
          <w:lang w:val="en-US" w:eastAsia="bg-BG" w:bidi="bg-BG"/>
        </w:rPr>
        <w:t>Съгласно</w:t>
      </w:r>
      <w:proofErr w:type="spellEnd"/>
      <w:r w:rsidR="00B41A08" w:rsidRPr="00B41A08">
        <w:rPr>
          <w:color w:val="000000"/>
          <w:spacing w:val="3"/>
          <w:lang w:val="en-US" w:eastAsia="bg-BG" w:bidi="bg-BG"/>
        </w:rPr>
        <w:t xml:space="preserve"> </w:t>
      </w:r>
      <w:proofErr w:type="spellStart"/>
      <w:r w:rsidR="00B41A08" w:rsidRPr="00B41A08">
        <w:rPr>
          <w:color w:val="000000"/>
          <w:spacing w:val="3"/>
          <w:lang w:val="en-US" w:eastAsia="bg-BG" w:bidi="bg-BG"/>
        </w:rPr>
        <w:t>Заповед</w:t>
      </w:r>
      <w:proofErr w:type="spellEnd"/>
      <w:r w:rsidR="00B41A08" w:rsidRPr="00B41A08">
        <w:rPr>
          <w:color w:val="000000"/>
          <w:spacing w:val="3"/>
          <w:lang w:val="en-US" w:eastAsia="bg-BG" w:bidi="bg-BG"/>
        </w:rPr>
        <w:t xml:space="preserve"> № РД-04-</w:t>
      </w:r>
      <w:r w:rsidR="00D251CC">
        <w:rPr>
          <w:color w:val="000000"/>
          <w:spacing w:val="3"/>
          <w:lang w:eastAsia="bg-BG" w:bidi="bg-BG"/>
        </w:rPr>
        <w:t>636</w:t>
      </w:r>
      <w:r w:rsidR="00B41A08" w:rsidRPr="00BB2419">
        <w:rPr>
          <w:color w:val="000000"/>
          <w:spacing w:val="3"/>
          <w:lang w:eastAsia="bg-BG" w:bidi="bg-BG"/>
        </w:rPr>
        <w:t>/1</w:t>
      </w:r>
      <w:r w:rsidR="00D251CC">
        <w:rPr>
          <w:color w:val="000000"/>
          <w:spacing w:val="3"/>
          <w:lang w:eastAsia="bg-BG" w:bidi="bg-BG"/>
        </w:rPr>
        <w:t>8</w:t>
      </w:r>
      <w:r w:rsidR="00B41A08" w:rsidRPr="00B41A08">
        <w:rPr>
          <w:color w:val="000000"/>
          <w:spacing w:val="3"/>
          <w:lang w:val="en-US" w:eastAsia="bg-BG" w:bidi="bg-BG"/>
        </w:rPr>
        <w:t>.</w:t>
      </w:r>
      <w:r w:rsidR="00D251CC">
        <w:rPr>
          <w:color w:val="000000"/>
          <w:spacing w:val="3"/>
          <w:lang w:eastAsia="bg-BG" w:bidi="bg-BG"/>
        </w:rPr>
        <w:t>01</w:t>
      </w:r>
      <w:r w:rsidR="00B41A08" w:rsidRPr="00B41A08">
        <w:rPr>
          <w:color w:val="000000"/>
          <w:spacing w:val="3"/>
          <w:lang w:val="en-US" w:eastAsia="bg-BG" w:bidi="bg-BG"/>
        </w:rPr>
        <w:t>.202</w:t>
      </w:r>
      <w:r w:rsidR="00D251CC">
        <w:rPr>
          <w:color w:val="000000"/>
          <w:spacing w:val="3"/>
          <w:lang w:eastAsia="bg-BG" w:bidi="bg-BG"/>
        </w:rPr>
        <w:t>3</w:t>
      </w:r>
      <w:r w:rsidR="00B41A08" w:rsidRPr="00B41A08">
        <w:rPr>
          <w:color w:val="000000"/>
          <w:spacing w:val="3"/>
          <w:lang w:val="en-US" w:eastAsia="bg-BG" w:bidi="bg-BG"/>
        </w:rPr>
        <w:t>г.</w:t>
      </w:r>
      <w:proofErr w:type="gramEnd"/>
      <w:r w:rsidR="00B41A08" w:rsidRPr="00B41A08">
        <w:rPr>
          <w:color w:val="000000"/>
          <w:spacing w:val="3"/>
          <w:lang w:val="en-US" w:eastAsia="bg-BG" w:bidi="bg-BG"/>
        </w:rPr>
        <w:t xml:space="preserve"> </w:t>
      </w:r>
      <w:proofErr w:type="spellStart"/>
      <w:r w:rsidR="00B41A08" w:rsidRPr="00B41A08">
        <w:rPr>
          <w:color w:val="000000"/>
          <w:spacing w:val="3"/>
          <w:lang w:val="en-US" w:eastAsia="bg-BG" w:bidi="bg-BG"/>
        </w:rPr>
        <w:t>на</w:t>
      </w:r>
      <w:proofErr w:type="spellEnd"/>
      <w:r w:rsidR="00B41A08" w:rsidRPr="00B41A08">
        <w:rPr>
          <w:color w:val="000000"/>
          <w:spacing w:val="3"/>
          <w:lang w:val="en-US" w:eastAsia="bg-BG" w:bidi="bg-BG"/>
        </w:rPr>
        <w:t xml:space="preserve"> </w:t>
      </w:r>
      <w:proofErr w:type="spellStart"/>
      <w:r w:rsidR="00B41A08" w:rsidRPr="00B41A08">
        <w:rPr>
          <w:color w:val="000000"/>
          <w:lang w:val="en-US" w:eastAsia="bg-BG" w:bidi="bg-BG"/>
        </w:rPr>
        <w:t>Директора</w:t>
      </w:r>
      <w:proofErr w:type="spellEnd"/>
      <w:r w:rsidR="00B41A08" w:rsidRPr="00B41A08">
        <w:rPr>
          <w:color w:val="000000"/>
          <w:lang w:val="en-US" w:eastAsia="bg-BG" w:bidi="bg-BG"/>
        </w:rPr>
        <w:t xml:space="preserve"> </w:t>
      </w:r>
      <w:proofErr w:type="spellStart"/>
      <w:r w:rsidR="00B41A08" w:rsidRPr="00B41A08">
        <w:rPr>
          <w:color w:val="000000"/>
          <w:lang w:val="en-US" w:eastAsia="bg-BG" w:bidi="bg-BG"/>
        </w:rPr>
        <w:t>на</w:t>
      </w:r>
      <w:proofErr w:type="spellEnd"/>
      <w:r w:rsidR="00B41A08" w:rsidRPr="00B41A08">
        <w:rPr>
          <w:color w:val="000000"/>
          <w:lang w:val="en-US" w:eastAsia="bg-BG" w:bidi="bg-BG"/>
        </w:rPr>
        <w:t xml:space="preserve"> </w:t>
      </w:r>
      <w:proofErr w:type="spellStart"/>
      <w:r w:rsidR="00B41A08" w:rsidRPr="00B41A08">
        <w:rPr>
          <w:color w:val="000000"/>
          <w:lang w:val="en-US" w:eastAsia="bg-BG" w:bidi="bg-BG"/>
        </w:rPr>
        <w:t>Областна</w:t>
      </w:r>
      <w:proofErr w:type="spellEnd"/>
      <w:r w:rsidR="00B41A08" w:rsidRPr="00B41A08">
        <w:rPr>
          <w:color w:val="000000"/>
          <w:lang w:val="en-US" w:eastAsia="bg-BG" w:bidi="bg-BG"/>
        </w:rPr>
        <w:t xml:space="preserve"> </w:t>
      </w:r>
      <w:proofErr w:type="spellStart"/>
      <w:r w:rsidR="00B41A08" w:rsidRPr="00B41A08">
        <w:rPr>
          <w:color w:val="000000"/>
          <w:lang w:val="en-US" w:eastAsia="bg-BG" w:bidi="bg-BG"/>
        </w:rPr>
        <w:t>дирекция</w:t>
      </w:r>
      <w:proofErr w:type="spellEnd"/>
      <w:r w:rsidR="00B41A08" w:rsidRPr="00BB2419">
        <w:rPr>
          <w:color w:val="000000"/>
          <w:lang w:eastAsia="bg-BG" w:bidi="bg-BG"/>
        </w:rPr>
        <w:t xml:space="preserve"> „</w:t>
      </w:r>
      <w:proofErr w:type="spellStart"/>
      <w:r w:rsidR="00B41A08" w:rsidRPr="00B41A08">
        <w:rPr>
          <w:color w:val="000000"/>
          <w:lang w:val="en-US" w:eastAsia="bg-BG" w:bidi="bg-BG"/>
        </w:rPr>
        <w:t>Земеделие</w:t>
      </w:r>
      <w:proofErr w:type="spellEnd"/>
      <w:r w:rsidR="00B41A08" w:rsidRPr="00B41A08">
        <w:rPr>
          <w:color w:val="000000"/>
          <w:lang w:val="en-US" w:eastAsia="bg-BG" w:bidi="bg-BG"/>
        </w:rPr>
        <w:t xml:space="preserve">” </w:t>
      </w:r>
      <w:r w:rsidR="00B41A08" w:rsidRPr="00BB2419">
        <w:rPr>
          <w:color w:val="000000"/>
          <w:lang w:val="en-US" w:eastAsia="bg-BG" w:bidi="bg-BG"/>
        </w:rPr>
        <w:t>–</w:t>
      </w:r>
      <w:r w:rsidR="00B41A08" w:rsidRPr="00B41A08">
        <w:rPr>
          <w:color w:val="000000"/>
          <w:lang w:val="en-US" w:eastAsia="bg-BG" w:bidi="bg-BG"/>
        </w:rPr>
        <w:t xml:space="preserve"> </w:t>
      </w:r>
      <w:r w:rsidR="00B41A08" w:rsidRPr="00BB2419">
        <w:rPr>
          <w:color w:val="000000"/>
          <w:lang w:eastAsia="bg-BG" w:bidi="bg-BG"/>
        </w:rPr>
        <w:t>София-град</w:t>
      </w:r>
      <w:r w:rsidR="00B41A08" w:rsidRPr="00B41A08">
        <w:rPr>
          <w:color w:val="000000"/>
          <w:spacing w:val="3"/>
          <w:lang w:val="en-US" w:eastAsia="bg-BG" w:bidi="bg-BG"/>
        </w:rPr>
        <w:t xml:space="preserve">, </w:t>
      </w:r>
      <w:proofErr w:type="spellStart"/>
      <w:r w:rsidR="00B41A08" w:rsidRPr="00B41A08">
        <w:rPr>
          <w:color w:val="000000"/>
          <w:spacing w:val="3"/>
          <w:lang w:val="en-US" w:eastAsia="bg-BG" w:bidi="bg-BG"/>
        </w:rPr>
        <w:t>право</w:t>
      </w:r>
      <w:proofErr w:type="spellEnd"/>
      <w:r w:rsidR="00B41A08" w:rsidRPr="00B41A08">
        <w:rPr>
          <w:color w:val="000000"/>
          <w:spacing w:val="3"/>
          <w:lang w:val="en-US" w:eastAsia="bg-BG" w:bidi="bg-BG"/>
        </w:rPr>
        <w:t xml:space="preserve"> </w:t>
      </w:r>
      <w:proofErr w:type="spellStart"/>
      <w:r w:rsidR="00B41A08" w:rsidRPr="00B41A08">
        <w:rPr>
          <w:color w:val="000000"/>
          <w:spacing w:val="3"/>
          <w:lang w:val="en-US" w:eastAsia="bg-BG" w:bidi="bg-BG"/>
        </w:rPr>
        <w:t>на</w:t>
      </w:r>
      <w:proofErr w:type="spellEnd"/>
      <w:r w:rsidR="00B41A08" w:rsidRPr="00B41A08">
        <w:rPr>
          <w:color w:val="000000"/>
          <w:spacing w:val="3"/>
          <w:lang w:val="en-US" w:eastAsia="bg-BG" w:bidi="bg-BG"/>
        </w:rPr>
        <w:t xml:space="preserve"> </w:t>
      </w:r>
      <w:proofErr w:type="spellStart"/>
      <w:r w:rsidR="00B41A08" w:rsidRPr="00B41A08">
        <w:rPr>
          <w:color w:val="000000"/>
          <w:spacing w:val="3"/>
          <w:lang w:val="en-US" w:eastAsia="bg-BG" w:bidi="bg-BG"/>
        </w:rPr>
        <w:t>участие</w:t>
      </w:r>
      <w:proofErr w:type="spellEnd"/>
      <w:r w:rsidR="00B41A08" w:rsidRPr="00B41A08">
        <w:rPr>
          <w:color w:val="000000"/>
          <w:spacing w:val="3"/>
          <w:lang w:val="en-US" w:eastAsia="bg-BG" w:bidi="bg-BG"/>
        </w:rPr>
        <w:t xml:space="preserve"> в </w:t>
      </w:r>
      <w:proofErr w:type="spellStart"/>
      <w:r w:rsidR="00B41A08" w:rsidRPr="00B41A08">
        <w:rPr>
          <w:color w:val="000000"/>
          <w:spacing w:val="3"/>
          <w:lang w:val="en-US" w:eastAsia="bg-BG" w:bidi="bg-BG"/>
        </w:rPr>
        <w:t>провеждания</w:t>
      </w:r>
      <w:proofErr w:type="spellEnd"/>
      <w:r w:rsidR="00B41A08" w:rsidRPr="00B41A08">
        <w:rPr>
          <w:color w:val="000000"/>
          <w:spacing w:val="3"/>
          <w:lang w:val="en-US" w:eastAsia="bg-BG" w:bidi="bg-BG"/>
        </w:rPr>
        <w:t xml:space="preserve"> </w:t>
      </w:r>
      <w:proofErr w:type="spellStart"/>
      <w:r w:rsidR="00B41A08" w:rsidRPr="00B41A08">
        <w:rPr>
          <w:color w:val="000000"/>
          <w:spacing w:val="3"/>
          <w:lang w:val="en-US" w:eastAsia="bg-BG" w:bidi="bg-BG"/>
        </w:rPr>
        <w:t>търг</w:t>
      </w:r>
      <w:proofErr w:type="spellEnd"/>
      <w:r w:rsidR="00B41A08" w:rsidRPr="00B41A08">
        <w:rPr>
          <w:color w:val="000000"/>
          <w:spacing w:val="3"/>
          <w:lang w:val="en-US" w:eastAsia="bg-BG" w:bidi="bg-BG"/>
        </w:rPr>
        <w:t xml:space="preserve"> с </w:t>
      </w:r>
      <w:proofErr w:type="spellStart"/>
      <w:r w:rsidR="00B41A08" w:rsidRPr="00B41A08">
        <w:rPr>
          <w:color w:val="000000"/>
          <w:spacing w:val="3"/>
          <w:lang w:val="en-US" w:eastAsia="bg-BG" w:bidi="bg-BG"/>
        </w:rPr>
        <w:t>тайно</w:t>
      </w:r>
      <w:proofErr w:type="spellEnd"/>
      <w:r w:rsidR="00B41A08" w:rsidRPr="00B41A08">
        <w:rPr>
          <w:color w:val="000000"/>
          <w:spacing w:val="3"/>
          <w:lang w:val="en-US" w:eastAsia="bg-BG" w:bidi="bg-BG"/>
        </w:rPr>
        <w:t xml:space="preserve"> </w:t>
      </w:r>
      <w:proofErr w:type="spellStart"/>
      <w:r w:rsidR="00B41A08" w:rsidRPr="00B41A08">
        <w:rPr>
          <w:color w:val="000000"/>
          <w:spacing w:val="3"/>
          <w:lang w:val="en-US" w:eastAsia="bg-BG" w:bidi="bg-BG"/>
        </w:rPr>
        <w:t>наддаване</w:t>
      </w:r>
      <w:proofErr w:type="spellEnd"/>
      <w:r w:rsidR="00B41A08" w:rsidRPr="00B41A08">
        <w:rPr>
          <w:color w:val="000000"/>
          <w:spacing w:val="3"/>
          <w:lang w:val="en-US" w:eastAsia="bg-BG" w:bidi="bg-BG"/>
        </w:rPr>
        <w:t xml:space="preserve"> </w:t>
      </w:r>
      <w:r w:rsidR="00EE7E25" w:rsidRPr="00BB2419">
        <w:t xml:space="preserve">за </w:t>
      </w:r>
      <w:r w:rsidR="00EE7E25" w:rsidRPr="00C24A91">
        <w:t>отдаване под наем на земеделски земи от ДПФ с НТП „паси</w:t>
      </w:r>
      <w:r w:rsidR="00D20C34" w:rsidRPr="00C24A91">
        <w:t>ща, мери и ливади“ имат</w:t>
      </w:r>
      <w:r w:rsidR="00415243" w:rsidRPr="00C24A91">
        <w:rPr>
          <w:b/>
        </w:rPr>
        <w:t xml:space="preserve"> </w:t>
      </w:r>
      <w:r w:rsidR="00415243" w:rsidRPr="00C24A91">
        <w:t>физически лица, кооперации, еднолични търговци и юридически лица, регистрирани по Търговския закон, които отговарят на условията посочени в чл. 47в, ал.</w:t>
      </w:r>
      <w:r w:rsidR="00415243" w:rsidRPr="00C24A91">
        <w:rPr>
          <w:lang w:val="en-US"/>
        </w:rPr>
        <w:t xml:space="preserve"> </w:t>
      </w:r>
      <w:r w:rsidR="00415243" w:rsidRPr="00C24A91">
        <w:t xml:space="preserve">1 от ППЗСПЗЗ и са собственици на пасищни селскостопански животни и </w:t>
      </w:r>
      <w:r w:rsidR="00415243" w:rsidRPr="00C24A91">
        <w:rPr>
          <w:spacing w:val="3"/>
          <w:lang w:val="ru-RU"/>
        </w:rPr>
        <w:t>лица, които поемат задължение да ги поддържат в добро земеделско и екологично състояние</w:t>
      </w:r>
      <w:r w:rsidR="00415243" w:rsidRPr="00C24A91">
        <w:t xml:space="preserve"> за всички или за отделни поземлени имоти в землищата, описани в списък, неразделна част към Заповедта, </w:t>
      </w:r>
      <w:r w:rsidR="00EE7E25" w:rsidRPr="00C24A91">
        <w:t>п</w:t>
      </w:r>
      <w:r w:rsidR="00415243" w:rsidRPr="00C24A91">
        <w:t xml:space="preserve">одали оферти до 17.00 часа на </w:t>
      </w:r>
      <w:r w:rsidR="00D251CC" w:rsidRPr="00C24A91">
        <w:t>20</w:t>
      </w:r>
      <w:r w:rsidR="00415243" w:rsidRPr="00C24A91">
        <w:t>.0</w:t>
      </w:r>
      <w:r w:rsidR="00D251CC" w:rsidRPr="00C24A91">
        <w:t>2</w:t>
      </w:r>
      <w:r w:rsidR="00415243" w:rsidRPr="00C24A91">
        <w:t>.202</w:t>
      </w:r>
      <w:r w:rsidR="00D251CC" w:rsidRPr="00C24A91">
        <w:t>3</w:t>
      </w:r>
      <w:r w:rsidR="00EE7E25" w:rsidRPr="00C24A91">
        <w:t xml:space="preserve"> год.</w:t>
      </w:r>
    </w:p>
    <w:p w:rsidR="00B41A08" w:rsidRPr="00B41A08" w:rsidRDefault="00B41A08" w:rsidP="00BB2419">
      <w:pPr>
        <w:widowControl w:val="0"/>
        <w:ind w:right="20" w:firstLine="709"/>
        <w:jc w:val="both"/>
        <w:rPr>
          <w:color w:val="000000"/>
          <w:spacing w:val="3"/>
          <w:lang w:eastAsia="bg-BG" w:bidi="bg-BG"/>
        </w:rPr>
      </w:pPr>
      <w:proofErr w:type="spellStart"/>
      <w:r w:rsidRPr="00B41A08">
        <w:rPr>
          <w:iCs/>
          <w:color w:val="000000"/>
          <w:shd w:val="clear" w:color="auto" w:fill="FFFFFF"/>
          <w:lang w:val="en-US" w:eastAsia="bg-BG" w:bidi="bg-BG"/>
        </w:rPr>
        <w:t>След</w:t>
      </w:r>
      <w:proofErr w:type="spellEnd"/>
      <w:r w:rsidRPr="00B41A08">
        <w:rPr>
          <w:iCs/>
          <w:color w:val="000000"/>
          <w:shd w:val="clear" w:color="auto" w:fill="FFFFFF"/>
          <w:lang w:val="en-US" w:eastAsia="bg-BG" w:bidi="bg-BG"/>
        </w:rPr>
        <w:t xml:space="preserve"> </w:t>
      </w:r>
      <w:proofErr w:type="spellStart"/>
      <w:r w:rsidRPr="00B41A08">
        <w:rPr>
          <w:iCs/>
          <w:color w:val="000000"/>
          <w:shd w:val="clear" w:color="auto" w:fill="FFFFFF"/>
          <w:lang w:val="en-US" w:eastAsia="bg-BG" w:bidi="bg-BG"/>
        </w:rPr>
        <w:t>извършване</w:t>
      </w:r>
      <w:proofErr w:type="spellEnd"/>
      <w:r w:rsidRPr="00B41A08">
        <w:rPr>
          <w:iCs/>
          <w:color w:val="000000"/>
          <w:shd w:val="clear" w:color="auto" w:fill="FFFFFF"/>
          <w:lang w:val="en-US" w:eastAsia="bg-BG" w:bidi="bg-BG"/>
        </w:rPr>
        <w:t xml:space="preserve"> </w:t>
      </w:r>
      <w:proofErr w:type="spellStart"/>
      <w:r w:rsidRPr="00B41A08">
        <w:rPr>
          <w:iCs/>
          <w:color w:val="000000"/>
          <w:shd w:val="clear" w:color="auto" w:fill="FFFFFF"/>
          <w:lang w:val="en-US" w:eastAsia="bg-BG" w:bidi="bg-BG"/>
        </w:rPr>
        <w:t>на</w:t>
      </w:r>
      <w:proofErr w:type="spellEnd"/>
      <w:r w:rsidRPr="00B41A08">
        <w:rPr>
          <w:iCs/>
          <w:color w:val="000000"/>
          <w:shd w:val="clear" w:color="auto" w:fill="FFFFFF"/>
          <w:lang w:val="en-US" w:eastAsia="bg-BG" w:bidi="bg-BG"/>
        </w:rPr>
        <w:t xml:space="preserve"> </w:t>
      </w:r>
      <w:proofErr w:type="spellStart"/>
      <w:r w:rsidRPr="00B41A08">
        <w:rPr>
          <w:iCs/>
          <w:color w:val="000000"/>
          <w:shd w:val="clear" w:color="auto" w:fill="FFFFFF"/>
          <w:lang w:val="en-US" w:eastAsia="bg-BG" w:bidi="bg-BG"/>
        </w:rPr>
        <w:t>проверка</w:t>
      </w:r>
      <w:proofErr w:type="spellEnd"/>
      <w:r w:rsidRPr="00B41A08">
        <w:rPr>
          <w:iCs/>
          <w:color w:val="000000"/>
          <w:shd w:val="clear" w:color="auto" w:fill="FFFFFF"/>
          <w:lang w:val="en-US" w:eastAsia="bg-BG" w:bidi="bg-BG"/>
        </w:rPr>
        <w:t xml:space="preserve"> </w:t>
      </w:r>
      <w:proofErr w:type="spellStart"/>
      <w:r w:rsidRPr="00B41A08">
        <w:rPr>
          <w:iCs/>
          <w:color w:val="000000"/>
          <w:shd w:val="clear" w:color="auto" w:fill="FFFFFF"/>
          <w:lang w:val="en-US" w:eastAsia="bg-BG" w:bidi="bg-BG"/>
        </w:rPr>
        <w:t>се</w:t>
      </w:r>
      <w:proofErr w:type="spellEnd"/>
      <w:r w:rsidRPr="00B41A08">
        <w:rPr>
          <w:iCs/>
          <w:color w:val="000000"/>
          <w:shd w:val="clear" w:color="auto" w:fill="FFFFFF"/>
          <w:lang w:val="en-US" w:eastAsia="bg-BG" w:bidi="bg-BG"/>
        </w:rPr>
        <w:t xml:space="preserve"> </w:t>
      </w:r>
      <w:proofErr w:type="spellStart"/>
      <w:r w:rsidRPr="00B41A08">
        <w:rPr>
          <w:iCs/>
          <w:color w:val="000000"/>
          <w:shd w:val="clear" w:color="auto" w:fill="FFFFFF"/>
          <w:lang w:val="en-US" w:eastAsia="bg-BG" w:bidi="bg-BG"/>
        </w:rPr>
        <w:t>установи</w:t>
      </w:r>
      <w:proofErr w:type="spellEnd"/>
      <w:r w:rsidRPr="00B41A08">
        <w:rPr>
          <w:iCs/>
          <w:color w:val="000000"/>
          <w:shd w:val="clear" w:color="auto" w:fill="FFFFFF"/>
          <w:lang w:val="en-US" w:eastAsia="bg-BG" w:bidi="bg-BG"/>
        </w:rPr>
        <w:t xml:space="preserve">, </w:t>
      </w:r>
      <w:proofErr w:type="spellStart"/>
      <w:r w:rsidRPr="00B41A08">
        <w:rPr>
          <w:iCs/>
          <w:color w:val="000000"/>
          <w:shd w:val="clear" w:color="auto" w:fill="FFFFFF"/>
          <w:lang w:val="en-US" w:eastAsia="bg-BG" w:bidi="bg-BG"/>
        </w:rPr>
        <w:t>че</w:t>
      </w:r>
      <w:proofErr w:type="spellEnd"/>
      <w:r w:rsidRPr="00B41A08">
        <w:rPr>
          <w:iCs/>
          <w:color w:val="000000"/>
          <w:shd w:val="clear" w:color="auto" w:fill="FFFFFF"/>
          <w:lang w:val="en-US" w:eastAsia="bg-BG" w:bidi="bg-BG"/>
        </w:rPr>
        <w:t xml:space="preserve"> в </w:t>
      </w:r>
      <w:proofErr w:type="spellStart"/>
      <w:r w:rsidRPr="00B41A08">
        <w:rPr>
          <w:iCs/>
          <w:color w:val="000000"/>
          <w:shd w:val="clear" w:color="auto" w:fill="FFFFFF"/>
          <w:lang w:val="en-US" w:eastAsia="bg-BG" w:bidi="bg-BG"/>
        </w:rPr>
        <w:t>срока</w:t>
      </w:r>
      <w:proofErr w:type="spellEnd"/>
      <w:r w:rsidRPr="00B41A08">
        <w:rPr>
          <w:color w:val="000000"/>
          <w:spacing w:val="3"/>
          <w:lang w:val="en-US" w:eastAsia="bg-BG" w:bidi="bg-BG"/>
        </w:rPr>
        <w:t xml:space="preserve">, </w:t>
      </w:r>
      <w:proofErr w:type="spellStart"/>
      <w:r w:rsidRPr="00B41A08">
        <w:rPr>
          <w:color w:val="000000"/>
          <w:spacing w:val="3"/>
          <w:lang w:val="en-US" w:eastAsia="bg-BG" w:bidi="bg-BG"/>
        </w:rPr>
        <w:t>определен</w:t>
      </w:r>
      <w:proofErr w:type="spellEnd"/>
      <w:r w:rsidRPr="00B41A08">
        <w:rPr>
          <w:color w:val="000000"/>
          <w:spacing w:val="3"/>
          <w:lang w:val="en-US" w:eastAsia="bg-BG" w:bidi="bg-BG"/>
        </w:rPr>
        <w:t xml:space="preserve"> </w:t>
      </w:r>
      <w:proofErr w:type="spellStart"/>
      <w:r w:rsidRPr="00B41A08">
        <w:rPr>
          <w:color w:val="000000"/>
          <w:spacing w:val="3"/>
          <w:lang w:val="en-US" w:eastAsia="bg-BG" w:bidi="bg-BG"/>
        </w:rPr>
        <w:t>със</w:t>
      </w:r>
      <w:proofErr w:type="spellEnd"/>
      <w:r w:rsidRPr="00B41A08">
        <w:rPr>
          <w:color w:val="000000"/>
          <w:spacing w:val="3"/>
          <w:lang w:val="en-US" w:eastAsia="bg-BG" w:bidi="bg-BG"/>
        </w:rPr>
        <w:t xml:space="preserve"> </w:t>
      </w:r>
      <w:proofErr w:type="spellStart"/>
      <w:r w:rsidRPr="00B41A08">
        <w:rPr>
          <w:color w:val="000000"/>
          <w:spacing w:val="3"/>
          <w:lang w:val="en-US" w:eastAsia="bg-BG" w:bidi="bg-BG"/>
        </w:rPr>
        <w:t>Заповед</w:t>
      </w:r>
      <w:proofErr w:type="spellEnd"/>
      <w:r w:rsidRPr="00B41A08">
        <w:rPr>
          <w:color w:val="000000"/>
          <w:spacing w:val="3"/>
          <w:lang w:val="en-US" w:eastAsia="bg-BG" w:bidi="bg-BG"/>
        </w:rPr>
        <w:t xml:space="preserve"> № РД-04-</w:t>
      </w:r>
      <w:r w:rsidR="00D251CC">
        <w:rPr>
          <w:color w:val="000000"/>
          <w:spacing w:val="3"/>
          <w:lang w:eastAsia="bg-BG" w:bidi="bg-BG"/>
        </w:rPr>
        <w:t>636</w:t>
      </w:r>
      <w:r w:rsidR="00EE7E25" w:rsidRPr="00BB2419">
        <w:rPr>
          <w:color w:val="000000"/>
          <w:spacing w:val="3"/>
          <w:lang w:eastAsia="bg-BG" w:bidi="bg-BG"/>
        </w:rPr>
        <w:t>/1</w:t>
      </w:r>
      <w:r w:rsidR="00D251CC">
        <w:rPr>
          <w:color w:val="000000"/>
          <w:spacing w:val="3"/>
          <w:lang w:eastAsia="bg-BG" w:bidi="bg-BG"/>
        </w:rPr>
        <w:t>8</w:t>
      </w:r>
      <w:r w:rsidRPr="00B41A08">
        <w:rPr>
          <w:color w:val="000000"/>
          <w:spacing w:val="3"/>
          <w:lang w:val="en-US" w:eastAsia="bg-BG" w:bidi="bg-BG"/>
        </w:rPr>
        <w:t>.</w:t>
      </w:r>
      <w:r w:rsidR="00D251CC">
        <w:rPr>
          <w:color w:val="000000"/>
          <w:spacing w:val="3"/>
          <w:lang w:eastAsia="bg-BG" w:bidi="bg-BG"/>
        </w:rPr>
        <w:t>01</w:t>
      </w:r>
      <w:r w:rsidRPr="00B41A08">
        <w:rPr>
          <w:color w:val="000000"/>
          <w:spacing w:val="3"/>
          <w:lang w:val="en-US" w:eastAsia="bg-BG" w:bidi="bg-BG"/>
        </w:rPr>
        <w:t>.202</w:t>
      </w:r>
      <w:r w:rsidR="00D251CC">
        <w:rPr>
          <w:color w:val="000000"/>
          <w:spacing w:val="3"/>
          <w:lang w:eastAsia="bg-BG" w:bidi="bg-BG"/>
        </w:rPr>
        <w:t>3</w:t>
      </w:r>
      <w:r w:rsidRPr="00B41A08">
        <w:rPr>
          <w:color w:val="000000"/>
          <w:spacing w:val="3"/>
          <w:lang w:val="en-US" w:eastAsia="bg-BG" w:bidi="bg-BG"/>
        </w:rPr>
        <w:t xml:space="preserve"> г. </w:t>
      </w:r>
      <w:proofErr w:type="spellStart"/>
      <w:r w:rsidRPr="00B41A08">
        <w:rPr>
          <w:color w:val="000000"/>
          <w:spacing w:val="3"/>
          <w:lang w:val="en-US" w:eastAsia="bg-BG" w:bidi="bg-BG"/>
        </w:rPr>
        <w:t>на</w:t>
      </w:r>
      <w:proofErr w:type="spellEnd"/>
      <w:r w:rsidRPr="00B41A08">
        <w:rPr>
          <w:color w:val="000000"/>
          <w:spacing w:val="3"/>
          <w:lang w:val="en-US" w:eastAsia="bg-BG" w:bidi="bg-BG"/>
        </w:rPr>
        <w:t xml:space="preserve"> </w:t>
      </w:r>
      <w:proofErr w:type="spellStart"/>
      <w:r w:rsidRPr="00B41A08">
        <w:rPr>
          <w:color w:val="000000"/>
          <w:spacing w:val="3"/>
          <w:lang w:val="en-US" w:eastAsia="bg-BG" w:bidi="bg-BG"/>
        </w:rPr>
        <w:t>Директора</w:t>
      </w:r>
      <w:proofErr w:type="spellEnd"/>
      <w:r w:rsidRPr="00B41A08">
        <w:rPr>
          <w:color w:val="000000"/>
          <w:spacing w:val="3"/>
          <w:lang w:val="en-US" w:eastAsia="bg-BG" w:bidi="bg-BG"/>
        </w:rPr>
        <w:t xml:space="preserve"> </w:t>
      </w:r>
      <w:proofErr w:type="spellStart"/>
      <w:r w:rsidRPr="00B41A08">
        <w:rPr>
          <w:color w:val="000000"/>
          <w:spacing w:val="3"/>
          <w:lang w:val="en-US" w:eastAsia="bg-BG" w:bidi="bg-BG"/>
        </w:rPr>
        <w:t>на</w:t>
      </w:r>
      <w:proofErr w:type="spellEnd"/>
      <w:r w:rsidRPr="00B41A08">
        <w:rPr>
          <w:color w:val="000000"/>
          <w:spacing w:val="3"/>
          <w:lang w:val="en-US" w:eastAsia="bg-BG" w:bidi="bg-BG"/>
        </w:rPr>
        <w:t xml:space="preserve"> </w:t>
      </w:r>
      <w:proofErr w:type="spellStart"/>
      <w:r w:rsidR="00EE7E25" w:rsidRPr="00BB2419">
        <w:rPr>
          <w:color w:val="000000"/>
          <w:lang w:val="en-US" w:eastAsia="bg-BG" w:bidi="bg-BG"/>
        </w:rPr>
        <w:t>Областна</w:t>
      </w:r>
      <w:proofErr w:type="spellEnd"/>
      <w:r w:rsidR="00EE7E25" w:rsidRPr="00BB2419">
        <w:rPr>
          <w:color w:val="000000"/>
          <w:lang w:val="en-US" w:eastAsia="bg-BG" w:bidi="bg-BG"/>
        </w:rPr>
        <w:t xml:space="preserve"> </w:t>
      </w:r>
      <w:proofErr w:type="spellStart"/>
      <w:r w:rsidR="00EE7E25" w:rsidRPr="00BB2419">
        <w:rPr>
          <w:color w:val="000000"/>
          <w:lang w:val="en-US" w:eastAsia="bg-BG" w:bidi="bg-BG"/>
        </w:rPr>
        <w:t>дирекция</w:t>
      </w:r>
      <w:proofErr w:type="spellEnd"/>
      <w:r w:rsidR="00EE7E25" w:rsidRPr="00BB2419">
        <w:rPr>
          <w:color w:val="000000"/>
          <w:lang w:val="en-US" w:eastAsia="bg-BG" w:bidi="bg-BG"/>
        </w:rPr>
        <w:t xml:space="preserve"> </w:t>
      </w:r>
      <w:r w:rsidR="00EE7E25" w:rsidRPr="00BB2419">
        <w:rPr>
          <w:color w:val="000000"/>
          <w:lang w:eastAsia="bg-BG" w:bidi="bg-BG"/>
        </w:rPr>
        <w:t>„</w:t>
      </w:r>
      <w:proofErr w:type="spellStart"/>
      <w:r w:rsidRPr="00B41A08">
        <w:rPr>
          <w:color w:val="000000"/>
          <w:lang w:val="en-US" w:eastAsia="bg-BG" w:bidi="bg-BG"/>
        </w:rPr>
        <w:t>Земеделие</w:t>
      </w:r>
      <w:proofErr w:type="spellEnd"/>
      <w:r w:rsidRPr="00B41A08">
        <w:rPr>
          <w:color w:val="000000"/>
          <w:lang w:val="en-US" w:eastAsia="bg-BG" w:bidi="bg-BG"/>
        </w:rPr>
        <w:t xml:space="preserve">” </w:t>
      </w:r>
      <w:r w:rsidR="00EE7E25" w:rsidRPr="00BB2419">
        <w:rPr>
          <w:color w:val="000000"/>
          <w:lang w:val="en-US" w:eastAsia="bg-BG" w:bidi="bg-BG"/>
        </w:rPr>
        <w:t>–</w:t>
      </w:r>
      <w:r w:rsidRPr="00B41A08">
        <w:rPr>
          <w:color w:val="000000"/>
          <w:lang w:val="en-US" w:eastAsia="bg-BG" w:bidi="bg-BG"/>
        </w:rPr>
        <w:t xml:space="preserve"> </w:t>
      </w:r>
      <w:r w:rsidR="00EE7E25" w:rsidRPr="00BB2419">
        <w:rPr>
          <w:color w:val="000000"/>
          <w:lang w:eastAsia="bg-BG" w:bidi="bg-BG"/>
        </w:rPr>
        <w:t>София-град</w:t>
      </w:r>
      <w:r w:rsidR="00EE7E25" w:rsidRPr="00BB2419">
        <w:rPr>
          <w:color w:val="000000"/>
          <w:spacing w:val="3"/>
          <w:lang w:val="en-US" w:eastAsia="bg-BG" w:bidi="bg-BG"/>
        </w:rPr>
        <w:t xml:space="preserve"> </w:t>
      </w:r>
      <w:r w:rsidR="00EE7E25" w:rsidRPr="00BB2419">
        <w:rPr>
          <w:color w:val="000000"/>
          <w:spacing w:val="3"/>
          <w:lang w:eastAsia="bg-BG" w:bidi="bg-BG"/>
        </w:rPr>
        <w:t>няма</w:t>
      </w:r>
      <w:r w:rsidRPr="00B41A08">
        <w:rPr>
          <w:color w:val="000000"/>
          <w:spacing w:val="3"/>
          <w:lang w:val="en-US" w:eastAsia="bg-BG" w:bidi="bg-BG"/>
        </w:rPr>
        <w:t xml:space="preserve"> </w:t>
      </w:r>
      <w:proofErr w:type="spellStart"/>
      <w:r w:rsidRPr="00B41A08">
        <w:rPr>
          <w:color w:val="000000"/>
          <w:spacing w:val="3"/>
          <w:lang w:val="en-US" w:eastAsia="bg-BG" w:bidi="bg-BG"/>
        </w:rPr>
        <w:t>постъпил</w:t>
      </w:r>
      <w:proofErr w:type="spellEnd"/>
      <w:r w:rsidR="00EE7E25" w:rsidRPr="00BB2419">
        <w:rPr>
          <w:color w:val="000000"/>
          <w:spacing w:val="3"/>
          <w:lang w:eastAsia="bg-BG" w:bidi="bg-BG"/>
        </w:rPr>
        <w:t>и</w:t>
      </w:r>
      <w:r w:rsidR="00D20C34">
        <w:rPr>
          <w:color w:val="000000"/>
          <w:spacing w:val="3"/>
          <w:lang w:eastAsia="bg-BG" w:bidi="bg-BG"/>
        </w:rPr>
        <w:t xml:space="preserve"> </w:t>
      </w:r>
      <w:proofErr w:type="spellStart"/>
      <w:r w:rsidR="00D20C34" w:rsidRPr="00B41A08">
        <w:rPr>
          <w:iCs/>
          <w:color w:val="000000"/>
          <w:shd w:val="clear" w:color="auto" w:fill="FFFFFF"/>
          <w:lang w:val="en-US" w:eastAsia="bg-BG" w:bidi="bg-BG"/>
        </w:rPr>
        <w:t>заявления</w:t>
      </w:r>
      <w:proofErr w:type="spellEnd"/>
      <w:r w:rsidR="00D20C34" w:rsidRPr="00B41A08">
        <w:rPr>
          <w:iCs/>
          <w:color w:val="000000"/>
          <w:shd w:val="clear" w:color="auto" w:fill="FFFFFF"/>
          <w:lang w:val="en-US" w:eastAsia="bg-BG" w:bidi="bg-BG"/>
        </w:rPr>
        <w:t xml:space="preserve"> – </w:t>
      </w:r>
      <w:proofErr w:type="spellStart"/>
      <w:r w:rsidR="00D20C34" w:rsidRPr="00B41A08">
        <w:rPr>
          <w:iCs/>
          <w:color w:val="000000"/>
          <w:shd w:val="clear" w:color="auto" w:fill="FFFFFF"/>
          <w:lang w:val="en-US" w:eastAsia="bg-BG" w:bidi="bg-BG"/>
        </w:rPr>
        <w:t>оферти</w:t>
      </w:r>
      <w:proofErr w:type="spellEnd"/>
      <w:r w:rsidR="00EE7E25" w:rsidRPr="00BB2419">
        <w:rPr>
          <w:color w:val="000000"/>
          <w:spacing w:val="3"/>
          <w:lang w:eastAsia="bg-BG" w:bidi="bg-BG"/>
        </w:rPr>
        <w:t>.</w:t>
      </w:r>
    </w:p>
    <w:p w:rsidR="00D251CC" w:rsidRDefault="00B41A08" w:rsidP="00BB2419">
      <w:pPr>
        <w:ind w:firstLine="720"/>
        <w:jc w:val="both"/>
      </w:pPr>
      <w:r w:rsidRPr="00B41A08">
        <w:t xml:space="preserve">Настоящата Заповед да се публикува на интернет страницата на </w:t>
      </w:r>
      <w:r w:rsidR="00EE7E25" w:rsidRPr="00BB2419">
        <w:t>Областна дирекция „Земеделие“ – София-град</w:t>
      </w:r>
      <w:r w:rsidRPr="00B41A08">
        <w:t xml:space="preserve"> при спазване на Закона за защита на личните </w:t>
      </w:r>
      <w:r w:rsidR="009919E6">
        <w:t>данни</w:t>
      </w:r>
      <w:r w:rsidR="00D251CC">
        <w:t>.</w:t>
      </w:r>
    </w:p>
    <w:p w:rsidR="00B41A08" w:rsidRPr="00B41A08" w:rsidRDefault="00B41A08" w:rsidP="00BB2419">
      <w:pPr>
        <w:ind w:firstLine="720"/>
        <w:jc w:val="both"/>
      </w:pPr>
      <w:r w:rsidRPr="00B41A08">
        <w:t>Заповедта подлежи на обжалване в 14-дневен срок от съобщаването й по реда на Административнопроцесуалния кодекс.</w:t>
      </w:r>
    </w:p>
    <w:p w:rsidR="00816CEC" w:rsidRDefault="00D83971" w:rsidP="00415243">
      <w:r w:rsidRPr="00D83971">
        <w:t xml:space="preserve">    </w:t>
      </w:r>
    </w:p>
    <w:p w:rsidR="00D251CC" w:rsidRDefault="00D251CC" w:rsidP="00415243">
      <w:bookmarkStart w:id="0" w:name="_GoBack"/>
      <w:bookmarkEnd w:id="0"/>
    </w:p>
    <w:p w:rsidR="00D251CC" w:rsidRDefault="00D251CC" w:rsidP="00415243"/>
    <w:p w:rsidR="00D83971" w:rsidRPr="00D251CC" w:rsidRDefault="00816CEC" w:rsidP="00D251CC">
      <w:pPr>
        <w:rPr>
          <w:b/>
        </w:rPr>
      </w:pPr>
      <w:r w:rsidRPr="00D251CC">
        <w:rPr>
          <w:b/>
        </w:rPr>
        <w:t>ИНЖ. ЯНКО ЯНКОВ</w:t>
      </w:r>
    </w:p>
    <w:p w:rsidR="00D251CC" w:rsidRDefault="00D83971" w:rsidP="00D251CC">
      <w:pPr>
        <w:rPr>
          <w:i/>
        </w:rPr>
      </w:pPr>
      <w:r w:rsidRPr="00D83971">
        <w:rPr>
          <w:i/>
        </w:rPr>
        <w:t xml:space="preserve">Директор на </w:t>
      </w:r>
    </w:p>
    <w:p w:rsidR="00B07261" w:rsidRDefault="00B07261" w:rsidP="00D251CC">
      <w:pPr>
        <w:rPr>
          <w:i/>
        </w:rPr>
      </w:pPr>
      <w:r>
        <w:rPr>
          <w:i/>
        </w:rPr>
        <w:t>О</w:t>
      </w:r>
      <w:r w:rsidR="00D83971" w:rsidRPr="00D83971">
        <w:rPr>
          <w:i/>
        </w:rPr>
        <w:t>бластна дирекция</w:t>
      </w:r>
      <w:r>
        <w:rPr>
          <w:i/>
        </w:rPr>
        <w:t xml:space="preserve"> </w:t>
      </w:r>
      <w:r w:rsidRPr="00D83971">
        <w:rPr>
          <w:i/>
        </w:rPr>
        <w:t xml:space="preserve">„Земеделие” </w:t>
      </w:r>
      <w:r w:rsidR="00816CEC">
        <w:rPr>
          <w:i/>
        </w:rPr>
        <w:t>– София-</w:t>
      </w:r>
      <w:r w:rsidRPr="00D83971">
        <w:rPr>
          <w:i/>
        </w:rPr>
        <w:t>град</w:t>
      </w:r>
    </w:p>
    <w:p w:rsidR="00E46A73" w:rsidRDefault="00CB52E8" w:rsidP="00CB52E8">
      <w:r w:rsidRPr="00D83971">
        <w:t xml:space="preserve">     </w:t>
      </w:r>
    </w:p>
    <w:p w:rsidR="002A165E" w:rsidRDefault="00E46A73" w:rsidP="00D83971">
      <w:pPr>
        <w:rPr>
          <w:i/>
        </w:rPr>
      </w:pPr>
      <w:r>
        <w:t xml:space="preserve">      </w:t>
      </w:r>
    </w:p>
    <w:sectPr w:rsidR="002A165E" w:rsidSect="003C2E2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7F" w:rsidRDefault="0083147F">
      <w:r>
        <w:separator/>
      </w:r>
    </w:p>
  </w:endnote>
  <w:endnote w:type="continuationSeparator" w:id="0">
    <w:p w:rsidR="0083147F" w:rsidRDefault="0083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444" w:rsidRDefault="00191444" w:rsidP="00191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5243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E20" w:rsidRDefault="003C2E20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3C2E20" w:rsidRPr="00B87F45" w:rsidRDefault="003C2E20" w:rsidP="002639F4">
    <w:pPr>
      <w:jc w:val="center"/>
      <w:rPr>
        <w:rFonts w:ascii="Verdana" w:hAnsi="Verdana"/>
        <w:sz w:val="16"/>
        <w:szCs w:val="16"/>
        <w:lang w:val="en-US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="00B87F45">
      <w:rPr>
        <w:rFonts w:ascii="Verdana" w:hAnsi="Verdana"/>
        <w:noProof/>
        <w:sz w:val="16"/>
        <w:szCs w:val="16"/>
      </w:rPr>
      <w:t>0, бул. "Витоша" №</w:t>
    </w:r>
    <w:r w:rsidR="00B87F45">
      <w:rPr>
        <w:rFonts w:ascii="Verdana" w:hAnsi="Verdana"/>
        <w:noProof/>
        <w:sz w:val="16"/>
        <w:szCs w:val="16"/>
        <w:lang w:val="en-US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="00B87F45">
      <w:rPr>
        <w:rFonts w:ascii="Verdana" w:hAnsi="Verdana"/>
        <w:sz w:val="16"/>
        <w:szCs w:val="16"/>
      </w:rPr>
      <w:t>sofia</w:t>
    </w:r>
    <w:r w:rsidR="00B87F45">
      <w:rPr>
        <w:rFonts w:ascii="Verdana" w:hAnsi="Verdana"/>
        <w:sz w:val="16"/>
        <w:szCs w:val="16"/>
        <w:lang w:val="en-US"/>
      </w:rPr>
      <w:t>grad</w:t>
    </w:r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B87F45">
      <w:rPr>
        <w:rFonts w:ascii="Verdana" w:hAnsi="Verdana"/>
        <w:noProof/>
        <w:sz w:val="16"/>
        <w:szCs w:val="16"/>
        <w:lang w:val="en-US"/>
      </w:rPr>
      <w:t>52 58 87</w:t>
    </w:r>
    <w:r w:rsidR="003C2E20" w:rsidRPr="002639F4">
      <w:rPr>
        <w:rFonts w:ascii="Verdana" w:hAnsi="Verdana"/>
        <w:noProof/>
        <w:sz w:val="16"/>
        <w:szCs w:val="16"/>
      </w:rPr>
      <w:t>,</w:t>
    </w:r>
    <w:r w:rsidRPr="002639F4">
      <w:rPr>
        <w:rFonts w:ascii="Verdana" w:hAnsi="Verdana"/>
        <w:noProof/>
        <w:sz w:val="16"/>
        <w:szCs w:val="16"/>
      </w:rPr>
      <w:t xml:space="preserve"> ф</w:t>
    </w:r>
    <w:r w:rsidR="00B87F45">
      <w:rPr>
        <w:rFonts w:ascii="Verdana" w:hAnsi="Verdana"/>
        <w:noProof/>
        <w:sz w:val="16"/>
        <w:szCs w:val="16"/>
      </w:rPr>
      <w:t xml:space="preserve">акс: (+3592) </w:t>
    </w:r>
    <w:r w:rsidR="00B87F45">
      <w:rPr>
        <w:rFonts w:ascii="Verdana" w:hAnsi="Verdana"/>
        <w:noProof/>
        <w:sz w:val="16"/>
        <w:szCs w:val="16"/>
        <w:lang w:val="en-US"/>
      </w:rPr>
      <w:t>952 66 25</w:t>
    </w:r>
    <w:r w:rsidR="003C2E20"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noProof/>
        <w:sz w:val="16"/>
        <w:szCs w:val="16"/>
      </w:rPr>
      <w:t xml:space="preserve">e-mail: </w:t>
    </w:r>
    <w:r w:rsidR="00B87F45">
      <w:rPr>
        <w:rFonts w:ascii="Verdana" w:hAnsi="Verdana"/>
        <w:noProof/>
        <w:sz w:val="16"/>
        <w:szCs w:val="16"/>
      </w:rPr>
      <w:t>odzg_sf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2639F4">
      <w:rPr>
        <w:rFonts w:ascii="Verdana" w:hAnsi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Pr="00B87F45" w:rsidRDefault="00B87F45" w:rsidP="00004F45">
    <w:pPr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</w:rPr>
      <w:t>гр. София 1</w:t>
    </w:r>
    <w:r>
      <w:rPr>
        <w:rFonts w:ascii="Verdana" w:hAnsi="Verdana"/>
        <w:noProof/>
        <w:sz w:val="16"/>
        <w:szCs w:val="16"/>
        <w:lang w:val="en-US"/>
      </w:rPr>
      <w:t>408</w:t>
    </w:r>
    <w:r w:rsidR="003C2E20" w:rsidRPr="00004F45">
      <w:rPr>
        <w:rFonts w:ascii="Verdana" w:hAnsi="Verdana"/>
        <w:noProof/>
        <w:sz w:val="16"/>
        <w:szCs w:val="16"/>
      </w:rPr>
      <w:t>, бул. "Витоша" №</w:t>
    </w:r>
    <w:r>
      <w:rPr>
        <w:rFonts w:ascii="Verdana" w:hAnsi="Verdana"/>
        <w:noProof/>
        <w:sz w:val="16"/>
        <w:szCs w:val="16"/>
        <w:lang w:val="en-US"/>
      </w:rPr>
      <w:t xml:space="preserve"> 1</w:t>
    </w:r>
    <w:r w:rsidR="003C2E20" w:rsidRPr="00004F45">
      <w:rPr>
        <w:rFonts w:ascii="Verdana" w:hAnsi="Verdana"/>
        <w:noProof/>
        <w:sz w:val="16"/>
        <w:szCs w:val="16"/>
      </w:rPr>
      <w:t>4</w:t>
    </w:r>
    <w:r>
      <w:rPr>
        <w:rFonts w:ascii="Verdana" w:hAnsi="Verdana"/>
        <w:noProof/>
        <w:sz w:val="16"/>
        <w:szCs w:val="16"/>
        <w:lang w:val="en-US"/>
      </w:rPr>
      <w:t>8</w:t>
    </w:r>
    <w:r w:rsidR="003C2E20" w:rsidRPr="00004F45">
      <w:rPr>
        <w:rFonts w:ascii="Verdana" w:hAnsi="Verdana"/>
        <w:noProof/>
        <w:sz w:val="16"/>
        <w:szCs w:val="16"/>
      </w:rPr>
      <w:t xml:space="preserve">, </w:t>
    </w:r>
    <w:r w:rsidR="003C2E20" w:rsidRPr="00004F45">
      <w:rPr>
        <w:rFonts w:ascii="Verdana" w:hAnsi="Verdana"/>
        <w:sz w:val="16"/>
        <w:szCs w:val="16"/>
      </w:rPr>
      <w:t>http</w:t>
    </w:r>
    <w:r w:rsidR="003C2E20" w:rsidRPr="00004F45">
      <w:rPr>
        <w:rFonts w:ascii="Verdana" w:hAnsi="Verdana"/>
        <w:sz w:val="16"/>
        <w:szCs w:val="16"/>
        <w:lang w:val="ru-RU"/>
      </w:rPr>
      <w:t>://</w:t>
    </w:r>
    <w:r w:rsidR="003C2E20" w:rsidRPr="00004F45">
      <w:rPr>
        <w:rFonts w:ascii="Verdana" w:hAnsi="Verdana"/>
        <w:sz w:val="16"/>
        <w:szCs w:val="16"/>
      </w:rPr>
      <w:t>mzh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government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bg</w:t>
    </w:r>
    <w:r w:rsidR="003C2E20" w:rsidRPr="00004F45">
      <w:rPr>
        <w:rFonts w:ascii="Verdana" w:hAnsi="Verdana"/>
        <w:sz w:val="16"/>
        <w:szCs w:val="16"/>
        <w:lang w:val="ru-RU"/>
      </w:rPr>
      <w:t>/</w:t>
    </w:r>
    <w:r w:rsidR="003C2E20" w:rsidRPr="00004F45">
      <w:rPr>
        <w:rFonts w:ascii="Verdana" w:hAnsi="Verdana"/>
        <w:sz w:val="16"/>
        <w:szCs w:val="16"/>
      </w:rPr>
      <w:t>odz</w:t>
    </w:r>
    <w:r w:rsidR="003C2E20"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545289">
      <w:rPr>
        <w:rFonts w:ascii="Verdana" w:hAnsi="Verdana"/>
        <w:noProof/>
        <w:sz w:val="16"/>
        <w:szCs w:val="16"/>
        <w:lang w:val="en-US"/>
      </w:rPr>
      <w:t xml:space="preserve">52 </w:t>
    </w:r>
    <w:r w:rsidR="00545289">
      <w:rPr>
        <w:rFonts w:ascii="Verdana" w:hAnsi="Verdana"/>
        <w:noProof/>
        <w:sz w:val="16"/>
        <w:szCs w:val="16"/>
      </w:rPr>
      <w:t>03 92</w:t>
    </w:r>
    <w:r w:rsidR="003C2E20" w:rsidRPr="00004F45">
      <w:rPr>
        <w:rFonts w:ascii="Verdana" w:hAnsi="Verdana"/>
        <w:noProof/>
        <w:sz w:val="16"/>
        <w:szCs w:val="16"/>
      </w:rPr>
      <w:t>,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</w:rPr>
      <w:t>od</w:t>
    </w:r>
    <w:r w:rsidR="00B87F45">
      <w:rPr>
        <w:rFonts w:ascii="Verdana" w:hAnsi="Verdana"/>
        <w:noProof/>
        <w:sz w:val="16"/>
        <w:szCs w:val="16"/>
      </w:rPr>
      <w:t>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7F" w:rsidRDefault="0083147F">
      <w:r>
        <w:separator/>
      </w:r>
    </w:p>
  </w:footnote>
  <w:footnote w:type="continuationSeparator" w:id="0">
    <w:p w:rsidR="0083147F" w:rsidRDefault="00831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B7109E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B7109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D75296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936425" w:rsidRPr="00983B22" w:rsidRDefault="00B7109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581555">
      <w:rPr>
        <w:rFonts w:ascii="Helen Bg Condensed" w:hAnsi="Helen Bg Condensed"/>
        <w:b w:val="0"/>
        <w:spacing w:val="40"/>
        <w:sz w:val="26"/>
        <w:szCs w:val="26"/>
      </w:rPr>
      <w:t>София-</w:t>
    </w:r>
    <w:r w:rsidR="00191444">
      <w:rPr>
        <w:rFonts w:ascii="Helen Bg Condensed" w:hAnsi="Helen Bg Condensed"/>
        <w:b w:val="0"/>
        <w:spacing w:val="40"/>
        <w:sz w:val="26"/>
        <w:szCs w:val="26"/>
      </w:rPr>
      <w:t>град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E25"/>
    <w:multiLevelType w:val="hybridMultilevel"/>
    <w:tmpl w:val="3D122B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4F45"/>
    <w:rsid w:val="00013A9F"/>
    <w:rsid w:val="000407E9"/>
    <w:rsid w:val="0005386A"/>
    <w:rsid w:val="0006271F"/>
    <w:rsid w:val="000672B6"/>
    <w:rsid w:val="0009792E"/>
    <w:rsid w:val="000A4FA6"/>
    <w:rsid w:val="000E4783"/>
    <w:rsid w:val="00122C4A"/>
    <w:rsid w:val="00133CEB"/>
    <w:rsid w:val="00157D1E"/>
    <w:rsid w:val="00177130"/>
    <w:rsid w:val="00191444"/>
    <w:rsid w:val="001A1C66"/>
    <w:rsid w:val="001A4CC2"/>
    <w:rsid w:val="001B4BA5"/>
    <w:rsid w:val="001F3A15"/>
    <w:rsid w:val="00205440"/>
    <w:rsid w:val="0020653E"/>
    <w:rsid w:val="00225E60"/>
    <w:rsid w:val="002639F4"/>
    <w:rsid w:val="00266D04"/>
    <w:rsid w:val="00277E8A"/>
    <w:rsid w:val="002A165E"/>
    <w:rsid w:val="002B08C9"/>
    <w:rsid w:val="002C2B0B"/>
    <w:rsid w:val="002D3B8A"/>
    <w:rsid w:val="002E25EF"/>
    <w:rsid w:val="002E5825"/>
    <w:rsid w:val="003140CD"/>
    <w:rsid w:val="00363787"/>
    <w:rsid w:val="003661D5"/>
    <w:rsid w:val="003746E9"/>
    <w:rsid w:val="00375A4D"/>
    <w:rsid w:val="00383668"/>
    <w:rsid w:val="003A3457"/>
    <w:rsid w:val="003A353D"/>
    <w:rsid w:val="003A4415"/>
    <w:rsid w:val="003A7442"/>
    <w:rsid w:val="003C2E20"/>
    <w:rsid w:val="00406DAB"/>
    <w:rsid w:val="0040738C"/>
    <w:rsid w:val="00415243"/>
    <w:rsid w:val="00415B74"/>
    <w:rsid w:val="0042656A"/>
    <w:rsid w:val="00444FE2"/>
    <w:rsid w:val="00446795"/>
    <w:rsid w:val="004700DD"/>
    <w:rsid w:val="00470EB8"/>
    <w:rsid w:val="0047410F"/>
    <w:rsid w:val="0047412B"/>
    <w:rsid w:val="00496975"/>
    <w:rsid w:val="004A0A0E"/>
    <w:rsid w:val="004A27DA"/>
    <w:rsid w:val="004B10BF"/>
    <w:rsid w:val="004B237D"/>
    <w:rsid w:val="004B3B0D"/>
    <w:rsid w:val="004C3144"/>
    <w:rsid w:val="004C3967"/>
    <w:rsid w:val="004F765C"/>
    <w:rsid w:val="00503B95"/>
    <w:rsid w:val="005059EB"/>
    <w:rsid w:val="005065E9"/>
    <w:rsid w:val="00513012"/>
    <w:rsid w:val="00533524"/>
    <w:rsid w:val="00545289"/>
    <w:rsid w:val="00564A90"/>
    <w:rsid w:val="0057056E"/>
    <w:rsid w:val="00575425"/>
    <w:rsid w:val="00581555"/>
    <w:rsid w:val="00582BF7"/>
    <w:rsid w:val="00596DB7"/>
    <w:rsid w:val="00596E9F"/>
    <w:rsid w:val="005A0D6A"/>
    <w:rsid w:val="005A2D68"/>
    <w:rsid w:val="005A38B0"/>
    <w:rsid w:val="005A3B17"/>
    <w:rsid w:val="005A4EAB"/>
    <w:rsid w:val="005B21FA"/>
    <w:rsid w:val="005B64B0"/>
    <w:rsid w:val="005B69F7"/>
    <w:rsid w:val="005D42C6"/>
    <w:rsid w:val="005D7788"/>
    <w:rsid w:val="005F18B8"/>
    <w:rsid w:val="005F7439"/>
    <w:rsid w:val="00602A0B"/>
    <w:rsid w:val="00613667"/>
    <w:rsid w:val="00614E68"/>
    <w:rsid w:val="00652B87"/>
    <w:rsid w:val="00656ACB"/>
    <w:rsid w:val="00661BB3"/>
    <w:rsid w:val="00662E06"/>
    <w:rsid w:val="00673BE3"/>
    <w:rsid w:val="00682CB4"/>
    <w:rsid w:val="006920E7"/>
    <w:rsid w:val="006B0B9A"/>
    <w:rsid w:val="006E1608"/>
    <w:rsid w:val="006E7D01"/>
    <w:rsid w:val="006F172F"/>
    <w:rsid w:val="006F4698"/>
    <w:rsid w:val="0070678C"/>
    <w:rsid w:val="00724E5F"/>
    <w:rsid w:val="00735898"/>
    <w:rsid w:val="00751C7B"/>
    <w:rsid w:val="00762DA8"/>
    <w:rsid w:val="00785809"/>
    <w:rsid w:val="007A6290"/>
    <w:rsid w:val="007B4B8A"/>
    <w:rsid w:val="007B68B2"/>
    <w:rsid w:val="007C2ECE"/>
    <w:rsid w:val="007D21DB"/>
    <w:rsid w:val="007F1883"/>
    <w:rsid w:val="007F19BE"/>
    <w:rsid w:val="008106BE"/>
    <w:rsid w:val="00816CEC"/>
    <w:rsid w:val="00823FF9"/>
    <w:rsid w:val="0083147F"/>
    <w:rsid w:val="00834FFE"/>
    <w:rsid w:val="00835BBA"/>
    <w:rsid w:val="00840AD0"/>
    <w:rsid w:val="0085348A"/>
    <w:rsid w:val="008667DF"/>
    <w:rsid w:val="00882DC0"/>
    <w:rsid w:val="008A530E"/>
    <w:rsid w:val="008B0206"/>
    <w:rsid w:val="008B1300"/>
    <w:rsid w:val="008B7802"/>
    <w:rsid w:val="008F055D"/>
    <w:rsid w:val="008F0655"/>
    <w:rsid w:val="0090277B"/>
    <w:rsid w:val="00936425"/>
    <w:rsid w:val="00946D85"/>
    <w:rsid w:val="00952808"/>
    <w:rsid w:val="00974546"/>
    <w:rsid w:val="00980C1A"/>
    <w:rsid w:val="00983B22"/>
    <w:rsid w:val="009919E6"/>
    <w:rsid w:val="00993402"/>
    <w:rsid w:val="009948AD"/>
    <w:rsid w:val="009A2BA7"/>
    <w:rsid w:val="009A3585"/>
    <w:rsid w:val="009A49E5"/>
    <w:rsid w:val="009B1B80"/>
    <w:rsid w:val="009B5C87"/>
    <w:rsid w:val="009B65CF"/>
    <w:rsid w:val="009E75FE"/>
    <w:rsid w:val="009E7D8E"/>
    <w:rsid w:val="00A05CCB"/>
    <w:rsid w:val="00A36C2A"/>
    <w:rsid w:val="00A75420"/>
    <w:rsid w:val="00A806FD"/>
    <w:rsid w:val="00A80C34"/>
    <w:rsid w:val="00AB0B81"/>
    <w:rsid w:val="00AB1B46"/>
    <w:rsid w:val="00AC3F90"/>
    <w:rsid w:val="00AD13E8"/>
    <w:rsid w:val="00AE1CBC"/>
    <w:rsid w:val="00AE6009"/>
    <w:rsid w:val="00AF7D60"/>
    <w:rsid w:val="00B07261"/>
    <w:rsid w:val="00B12B20"/>
    <w:rsid w:val="00B2536C"/>
    <w:rsid w:val="00B41A08"/>
    <w:rsid w:val="00B53497"/>
    <w:rsid w:val="00B66424"/>
    <w:rsid w:val="00B7109E"/>
    <w:rsid w:val="00B71A25"/>
    <w:rsid w:val="00B72F06"/>
    <w:rsid w:val="00B87F45"/>
    <w:rsid w:val="00B93426"/>
    <w:rsid w:val="00BA40DC"/>
    <w:rsid w:val="00BB2419"/>
    <w:rsid w:val="00BC2425"/>
    <w:rsid w:val="00BD1BCF"/>
    <w:rsid w:val="00C00904"/>
    <w:rsid w:val="00C02136"/>
    <w:rsid w:val="00C02D56"/>
    <w:rsid w:val="00C120B5"/>
    <w:rsid w:val="00C24A91"/>
    <w:rsid w:val="00C2770F"/>
    <w:rsid w:val="00C473A4"/>
    <w:rsid w:val="00C572A0"/>
    <w:rsid w:val="00C76023"/>
    <w:rsid w:val="00C7702B"/>
    <w:rsid w:val="00C92B2E"/>
    <w:rsid w:val="00CA3258"/>
    <w:rsid w:val="00CA7A14"/>
    <w:rsid w:val="00CB0BB8"/>
    <w:rsid w:val="00CB52E8"/>
    <w:rsid w:val="00CC0799"/>
    <w:rsid w:val="00CD1AB5"/>
    <w:rsid w:val="00CE03B8"/>
    <w:rsid w:val="00CE47C7"/>
    <w:rsid w:val="00CE743D"/>
    <w:rsid w:val="00CF0426"/>
    <w:rsid w:val="00CF1702"/>
    <w:rsid w:val="00D10B5A"/>
    <w:rsid w:val="00D117C6"/>
    <w:rsid w:val="00D20C34"/>
    <w:rsid w:val="00D251CC"/>
    <w:rsid w:val="00D259F5"/>
    <w:rsid w:val="00D34EEB"/>
    <w:rsid w:val="00D450FA"/>
    <w:rsid w:val="00D61AE4"/>
    <w:rsid w:val="00D65068"/>
    <w:rsid w:val="00D7472F"/>
    <w:rsid w:val="00D75296"/>
    <w:rsid w:val="00D81D3E"/>
    <w:rsid w:val="00D83971"/>
    <w:rsid w:val="00D966CC"/>
    <w:rsid w:val="00DA4884"/>
    <w:rsid w:val="00E07126"/>
    <w:rsid w:val="00E14AEE"/>
    <w:rsid w:val="00E306DC"/>
    <w:rsid w:val="00E340A9"/>
    <w:rsid w:val="00E43970"/>
    <w:rsid w:val="00E46A73"/>
    <w:rsid w:val="00E6220A"/>
    <w:rsid w:val="00E73AB1"/>
    <w:rsid w:val="00E770D5"/>
    <w:rsid w:val="00E77EC8"/>
    <w:rsid w:val="00EA1D86"/>
    <w:rsid w:val="00EA3B1F"/>
    <w:rsid w:val="00EA4E67"/>
    <w:rsid w:val="00EB2350"/>
    <w:rsid w:val="00EB267C"/>
    <w:rsid w:val="00EB6C59"/>
    <w:rsid w:val="00EE7E25"/>
    <w:rsid w:val="00F00789"/>
    <w:rsid w:val="00F1448C"/>
    <w:rsid w:val="00F1510E"/>
    <w:rsid w:val="00F341EB"/>
    <w:rsid w:val="00F354EC"/>
    <w:rsid w:val="00F620B8"/>
    <w:rsid w:val="00F710DA"/>
    <w:rsid w:val="00F72CF1"/>
    <w:rsid w:val="00F867CF"/>
    <w:rsid w:val="00F95D13"/>
    <w:rsid w:val="00F95DCD"/>
    <w:rsid w:val="00FA4106"/>
    <w:rsid w:val="00FB2631"/>
    <w:rsid w:val="00FB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odz</cp:lastModifiedBy>
  <cp:revision>7</cp:revision>
  <cp:lastPrinted>2023-02-21T15:19:00Z</cp:lastPrinted>
  <dcterms:created xsi:type="dcterms:W3CDTF">2023-02-21T15:11:00Z</dcterms:created>
  <dcterms:modified xsi:type="dcterms:W3CDTF">2023-02-21T15:22:00Z</dcterms:modified>
</cp:coreProperties>
</file>