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D6BA" w14:textId="77777777" w:rsidR="005A5783" w:rsidRPr="008820A5" w:rsidRDefault="00A0271E" w:rsidP="00813240">
      <w:pPr>
        <w:spacing w:line="360" w:lineRule="auto"/>
        <w:rPr>
          <w:b/>
        </w:rPr>
      </w:pPr>
      <w:r w:rsidRPr="008820A5">
        <w:rPr>
          <w:b/>
        </w:rPr>
        <w:tab/>
      </w:r>
      <w:r w:rsidRPr="008820A5">
        <w:rPr>
          <w:b/>
        </w:rPr>
        <w:tab/>
      </w:r>
      <w:r w:rsidRPr="008820A5">
        <w:rPr>
          <w:b/>
        </w:rPr>
        <w:tab/>
      </w:r>
      <w:r w:rsidRPr="008820A5">
        <w:rPr>
          <w:b/>
        </w:rPr>
        <w:tab/>
      </w:r>
      <w:r w:rsidRPr="008820A5">
        <w:rPr>
          <w:b/>
        </w:rPr>
        <w:tab/>
      </w:r>
      <w:r w:rsidRPr="008820A5">
        <w:rPr>
          <w:b/>
        </w:rPr>
        <w:tab/>
      </w:r>
      <w:r w:rsidRPr="008820A5">
        <w:rPr>
          <w:b/>
        </w:rPr>
        <w:tab/>
      </w:r>
    </w:p>
    <w:p w14:paraId="0604A139" w14:textId="1FB3B0B5" w:rsidR="00324589" w:rsidRPr="008D4F91" w:rsidRDefault="003C05DE" w:rsidP="00813240">
      <w:pPr>
        <w:spacing w:line="360" w:lineRule="auto"/>
      </w:pPr>
      <w:r w:rsidRPr="008820A5">
        <w:rPr>
          <w:b/>
        </w:rPr>
        <w:t>ОДОБРЯВАМ</w:t>
      </w:r>
      <w:r w:rsidR="00A0271E" w:rsidRPr="008820A5">
        <w:rPr>
          <w:b/>
        </w:rPr>
        <w:t>:</w:t>
      </w:r>
      <w:r w:rsidR="008D4F91">
        <w:rPr>
          <w:b/>
          <w:lang w:val="en-US"/>
        </w:rPr>
        <w:t xml:space="preserve"> </w:t>
      </w:r>
    </w:p>
    <w:p w14:paraId="7AA9C0B9" w14:textId="163B471E" w:rsidR="003C05DE" w:rsidRPr="008820A5" w:rsidRDefault="00A0271E" w:rsidP="00813240">
      <w:pPr>
        <w:spacing w:line="360" w:lineRule="auto"/>
        <w:rPr>
          <w:b/>
        </w:rPr>
      </w:pPr>
      <w:r w:rsidRPr="008820A5">
        <w:rPr>
          <w:b/>
        </w:rPr>
        <w:t>/</w:t>
      </w:r>
      <w:r w:rsidR="008820A5">
        <w:rPr>
          <w:b/>
        </w:rPr>
        <w:t xml:space="preserve">инж. </w:t>
      </w:r>
      <w:r w:rsidR="002505E8">
        <w:rPr>
          <w:b/>
        </w:rPr>
        <w:t>Петя</w:t>
      </w:r>
      <w:r w:rsidR="00324589" w:rsidRPr="008820A5">
        <w:rPr>
          <w:b/>
        </w:rPr>
        <w:t xml:space="preserve"> </w:t>
      </w:r>
      <w:r w:rsidR="002505E8">
        <w:rPr>
          <w:b/>
        </w:rPr>
        <w:t>Стоева</w:t>
      </w:r>
      <w:r w:rsidR="003C05DE" w:rsidRPr="008820A5">
        <w:rPr>
          <w:b/>
        </w:rPr>
        <w:t>/</w:t>
      </w:r>
    </w:p>
    <w:p w14:paraId="5D53822D" w14:textId="77777777" w:rsidR="00A0271E" w:rsidRPr="008820A5" w:rsidRDefault="00E65339" w:rsidP="00324589">
      <w:pPr>
        <w:spacing w:line="360" w:lineRule="auto"/>
        <w:rPr>
          <w:b/>
        </w:rPr>
      </w:pPr>
      <w:r w:rsidRPr="008820A5">
        <w:rPr>
          <w:b/>
        </w:rPr>
        <w:t xml:space="preserve">Директор на ОДЗ </w:t>
      </w:r>
      <w:r w:rsidR="00324589" w:rsidRPr="008820A5">
        <w:rPr>
          <w:b/>
        </w:rPr>
        <w:t>– София-</w:t>
      </w:r>
      <w:r w:rsidRPr="008820A5">
        <w:rPr>
          <w:b/>
        </w:rPr>
        <w:t>град</w:t>
      </w:r>
    </w:p>
    <w:p w14:paraId="67B5D3AF" w14:textId="77777777" w:rsidR="005A5783" w:rsidRPr="008820A5" w:rsidRDefault="00A0271E" w:rsidP="00813240">
      <w:pPr>
        <w:spacing w:line="360" w:lineRule="auto"/>
        <w:rPr>
          <w:b/>
        </w:rPr>
      </w:pPr>
      <w:r w:rsidRPr="008820A5">
        <w:rPr>
          <w:b/>
        </w:rPr>
        <w:tab/>
      </w:r>
      <w:r w:rsidRPr="008820A5">
        <w:rPr>
          <w:b/>
        </w:rPr>
        <w:tab/>
      </w:r>
      <w:r w:rsidRPr="008820A5">
        <w:rPr>
          <w:b/>
        </w:rPr>
        <w:tab/>
      </w:r>
      <w:r w:rsidRPr="008820A5">
        <w:rPr>
          <w:b/>
        </w:rPr>
        <w:tab/>
      </w:r>
      <w:r w:rsidRPr="008820A5">
        <w:rPr>
          <w:b/>
        </w:rPr>
        <w:tab/>
      </w:r>
    </w:p>
    <w:p w14:paraId="4586CA86" w14:textId="77777777" w:rsidR="00A0271E" w:rsidRPr="00147629" w:rsidRDefault="00A0271E" w:rsidP="005A5783">
      <w:pPr>
        <w:spacing w:line="360" w:lineRule="auto"/>
        <w:ind w:left="2880" w:firstLine="720"/>
        <w:rPr>
          <w:b/>
          <w:sz w:val="28"/>
          <w:szCs w:val="28"/>
        </w:rPr>
      </w:pPr>
      <w:r w:rsidRPr="00147629">
        <w:rPr>
          <w:b/>
          <w:sz w:val="28"/>
          <w:szCs w:val="28"/>
        </w:rPr>
        <w:t>Д О К Л А Д</w:t>
      </w:r>
    </w:p>
    <w:p w14:paraId="5F144A5F" w14:textId="77777777" w:rsidR="005A5783" w:rsidRPr="008820A5" w:rsidRDefault="005A5783" w:rsidP="000F7273">
      <w:pPr>
        <w:spacing w:line="360" w:lineRule="auto"/>
        <w:ind w:left="2880" w:firstLine="720"/>
        <w:jc w:val="both"/>
        <w:rPr>
          <w:b/>
        </w:rPr>
      </w:pPr>
    </w:p>
    <w:p w14:paraId="28761A98" w14:textId="7CFA087F" w:rsidR="008427A8" w:rsidRPr="008820A5" w:rsidRDefault="008427A8" w:rsidP="000F7273">
      <w:pPr>
        <w:ind w:firstLine="720"/>
        <w:jc w:val="both"/>
      </w:pPr>
      <w:r w:rsidRPr="008820A5">
        <w:t>Днес</w:t>
      </w:r>
      <w:r w:rsidR="006D5FCE" w:rsidRPr="008820A5">
        <w:t xml:space="preserve"> </w:t>
      </w:r>
      <w:r w:rsidR="002505E8">
        <w:t>25</w:t>
      </w:r>
      <w:r w:rsidR="003C05DE" w:rsidRPr="008820A5">
        <w:t>.01</w:t>
      </w:r>
      <w:r w:rsidR="00A51CAC" w:rsidRPr="008820A5">
        <w:t>.</w:t>
      </w:r>
      <w:r w:rsidR="00324589" w:rsidRPr="008820A5">
        <w:t>202</w:t>
      </w:r>
      <w:r w:rsidR="002505E8">
        <w:t>4</w:t>
      </w:r>
      <w:r w:rsidR="00884596" w:rsidRPr="008820A5">
        <w:rPr>
          <w:lang w:val="ru-RU"/>
        </w:rPr>
        <w:t xml:space="preserve"> </w:t>
      </w:r>
      <w:r w:rsidRPr="008820A5">
        <w:t>г</w:t>
      </w:r>
      <w:r w:rsidR="00884596" w:rsidRPr="008820A5">
        <w:t>од</w:t>
      </w:r>
      <w:r w:rsidRPr="008820A5">
        <w:t>.</w:t>
      </w:r>
      <w:r w:rsidR="004F7393" w:rsidRPr="008820A5">
        <w:rPr>
          <w:lang w:val="ru-RU"/>
        </w:rPr>
        <w:t xml:space="preserve"> </w:t>
      </w:r>
      <w:r w:rsidRPr="008820A5">
        <w:t xml:space="preserve">в </w:t>
      </w:r>
      <w:r w:rsidR="003C05DE" w:rsidRPr="008820A5">
        <w:t xml:space="preserve">сградата на </w:t>
      </w:r>
      <w:r w:rsidRPr="008820A5">
        <w:t>О</w:t>
      </w:r>
      <w:r w:rsidR="003C05DE" w:rsidRPr="008820A5">
        <w:t xml:space="preserve">бластна дирекция </w:t>
      </w:r>
      <w:r w:rsidRPr="008820A5">
        <w:t xml:space="preserve">„Земеделие” </w:t>
      </w:r>
      <w:r w:rsidR="00324589" w:rsidRPr="008820A5">
        <w:t>– София-</w:t>
      </w:r>
      <w:r w:rsidRPr="008820A5">
        <w:t>град се проведе заседание на</w:t>
      </w:r>
      <w:r w:rsidR="002201A4" w:rsidRPr="008820A5">
        <w:t xml:space="preserve"> Комисия,</w:t>
      </w:r>
      <w:r w:rsidR="00FF003B" w:rsidRPr="008820A5">
        <w:t xml:space="preserve"> назначена със </w:t>
      </w:r>
      <w:r w:rsidR="001E206C" w:rsidRPr="008820A5">
        <w:t>заповед ПО–09</w:t>
      </w:r>
      <w:r w:rsidR="00FF003B" w:rsidRPr="008820A5">
        <w:t>–</w:t>
      </w:r>
      <w:r w:rsidR="00427E8E">
        <w:t>523</w:t>
      </w:r>
      <w:r w:rsidR="00660047" w:rsidRPr="008820A5">
        <w:t>/</w:t>
      </w:r>
      <w:r w:rsidR="00324589" w:rsidRPr="008820A5">
        <w:t>1</w:t>
      </w:r>
      <w:r w:rsidR="00427E8E">
        <w:t>5</w:t>
      </w:r>
      <w:r w:rsidR="00E0456A" w:rsidRPr="008820A5">
        <w:t>.0</w:t>
      </w:r>
      <w:r w:rsidR="003C05DE" w:rsidRPr="008820A5">
        <w:t>1</w:t>
      </w:r>
      <w:r w:rsidR="00324589" w:rsidRPr="008820A5">
        <w:t>.202</w:t>
      </w:r>
      <w:r w:rsidR="00427E8E">
        <w:t>4</w:t>
      </w:r>
      <w:r w:rsidR="008766E2" w:rsidRPr="008820A5">
        <w:t xml:space="preserve"> год.</w:t>
      </w:r>
      <w:r w:rsidR="00FF003B" w:rsidRPr="008820A5">
        <w:t xml:space="preserve"> на Директора на областна</w:t>
      </w:r>
      <w:r w:rsidR="00D751CB" w:rsidRPr="008820A5">
        <w:t>та</w:t>
      </w:r>
      <w:r w:rsidR="00FF003B" w:rsidRPr="008820A5">
        <w:t xml:space="preserve"> </w:t>
      </w:r>
      <w:r w:rsidR="002201A4" w:rsidRPr="008820A5">
        <w:t xml:space="preserve"> дирекция</w:t>
      </w:r>
      <w:r w:rsidR="00BB3613" w:rsidRPr="008820A5">
        <w:t xml:space="preserve"> </w:t>
      </w:r>
      <w:r w:rsidRPr="008820A5">
        <w:t>в състав:</w:t>
      </w:r>
    </w:p>
    <w:p w14:paraId="55E70B44" w14:textId="77777777" w:rsidR="004C4756" w:rsidRPr="008820A5" w:rsidRDefault="004C4756" w:rsidP="000F7273">
      <w:pPr>
        <w:ind w:firstLine="720"/>
        <w:jc w:val="both"/>
      </w:pPr>
    </w:p>
    <w:p w14:paraId="1BA80593" w14:textId="77777777" w:rsidR="000F7273" w:rsidRPr="00C541C0" w:rsidRDefault="000F7273" w:rsidP="000F7273">
      <w:pPr>
        <w:ind w:firstLine="720"/>
        <w:jc w:val="both"/>
        <w:rPr>
          <w:lang w:eastAsia="bg-BG"/>
        </w:rPr>
      </w:pPr>
      <w:r w:rsidRPr="00C541C0">
        <w:rPr>
          <w:b/>
          <w:lang w:eastAsia="bg-BG"/>
        </w:rPr>
        <w:t>Председател</w:t>
      </w:r>
      <w:r w:rsidRPr="00C541C0">
        <w:rPr>
          <w:lang w:eastAsia="bg-BG"/>
        </w:rPr>
        <w:t xml:space="preserve">: </w:t>
      </w:r>
      <w:r>
        <w:rPr>
          <w:lang w:eastAsia="bg-BG"/>
        </w:rPr>
        <w:t>Наталия Маринова</w:t>
      </w:r>
      <w:r w:rsidRPr="00C541C0">
        <w:rPr>
          <w:lang w:eastAsia="bg-BG"/>
        </w:rPr>
        <w:t xml:space="preserve"> – </w:t>
      </w:r>
      <w:r>
        <w:rPr>
          <w:lang w:eastAsia="bg-BG"/>
        </w:rPr>
        <w:t xml:space="preserve">и.д. </w:t>
      </w:r>
      <w:r w:rsidRPr="00C541C0">
        <w:rPr>
          <w:lang w:eastAsia="bg-BG"/>
        </w:rPr>
        <w:t xml:space="preserve">Гл. </w:t>
      </w:r>
      <w:r>
        <w:rPr>
          <w:lang w:eastAsia="bg-BG"/>
        </w:rPr>
        <w:t>Д</w:t>
      </w:r>
      <w:r w:rsidRPr="00C541C0">
        <w:rPr>
          <w:lang w:eastAsia="bg-BG"/>
        </w:rPr>
        <w:t xml:space="preserve">иректор на  Главна дирекция „Аграрно </w:t>
      </w:r>
      <w:r>
        <w:rPr>
          <w:lang w:eastAsia="bg-BG"/>
        </w:rPr>
        <w:t>развитие”- ОД „Земеделие”- София-</w:t>
      </w:r>
      <w:r w:rsidRPr="00C541C0">
        <w:rPr>
          <w:lang w:eastAsia="bg-BG"/>
        </w:rPr>
        <w:t>град;</w:t>
      </w:r>
    </w:p>
    <w:p w14:paraId="17EA9206" w14:textId="77777777" w:rsidR="000F7273" w:rsidRPr="00C541C0" w:rsidRDefault="000F7273" w:rsidP="000F7273">
      <w:pPr>
        <w:ind w:firstLine="720"/>
        <w:jc w:val="both"/>
        <w:rPr>
          <w:lang w:val="en-US" w:eastAsia="bg-BG"/>
        </w:rPr>
      </w:pPr>
      <w:r w:rsidRPr="00C541C0">
        <w:rPr>
          <w:b/>
          <w:lang w:eastAsia="bg-BG"/>
        </w:rPr>
        <w:t>и членове:</w:t>
      </w:r>
      <w:r w:rsidRPr="00C541C0">
        <w:rPr>
          <w:lang w:eastAsia="bg-BG"/>
        </w:rPr>
        <w:t xml:space="preserve"> </w:t>
      </w:r>
    </w:p>
    <w:p w14:paraId="1CF0BDCF" w14:textId="3952E2BB" w:rsidR="000F7273" w:rsidRPr="00C541C0" w:rsidRDefault="000F7273" w:rsidP="000F7273">
      <w:pPr>
        <w:jc w:val="both"/>
        <w:rPr>
          <w:lang w:eastAsia="bg-BG"/>
        </w:rPr>
      </w:pPr>
      <w:r w:rsidRPr="00C541C0">
        <w:rPr>
          <w:lang w:val="en-US" w:eastAsia="bg-BG"/>
        </w:rPr>
        <w:tab/>
        <w:t>1</w:t>
      </w:r>
      <w:r w:rsidRPr="00C541C0">
        <w:rPr>
          <w:lang w:val="ru-RU" w:eastAsia="bg-BG"/>
        </w:rPr>
        <w:t xml:space="preserve">. </w:t>
      </w:r>
      <w:r>
        <w:rPr>
          <w:lang w:val="ru-RU" w:eastAsia="bg-BG"/>
        </w:rPr>
        <w:t>Екатерина Стоянова</w:t>
      </w:r>
      <w:r w:rsidRPr="00C541C0">
        <w:rPr>
          <w:lang w:val="ru-RU" w:eastAsia="bg-BG"/>
        </w:rPr>
        <w:t xml:space="preserve"> </w:t>
      </w:r>
      <w:r>
        <w:rPr>
          <w:lang w:eastAsia="bg-BG"/>
        </w:rPr>
        <w:t>– гл</w:t>
      </w:r>
      <w:r w:rsidRPr="00C541C0">
        <w:rPr>
          <w:lang w:eastAsia="bg-BG"/>
        </w:rPr>
        <w:t xml:space="preserve">. експерт </w:t>
      </w:r>
      <w:r w:rsidR="00427E8E" w:rsidRPr="00427E8E">
        <w:rPr>
          <w:lang w:eastAsia="bg-BG"/>
        </w:rPr>
        <w:t>в ГД „</w:t>
      </w:r>
      <w:proofErr w:type="gramStart"/>
      <w:r w:rsidR="00427E8E" w:rsidRPr="00427E8E">
        <w:rPr>
          <w:lang w:eastAsia="bg-BG"/>
        </w:rPr>
        <w:t>АР“ на</w:t>
      </w:r>
      <w:proofErr w:type="gramEnd"/>
      <w:r w:rsidR="00427E8E" w:rsidRPr="00427E8E">
        <w:rPr>
          <w:lang w:eastAsia="bg-BG"/>
        </w:rPr>
        <w:t xml:space="preserve"> </w:t>
      </w:r>
      <w:r w:rsidRPr="00C541C0">
        <w:rPr>
          <w:lang w:eastAsia="bg-BG"/>
        </w:rPr>
        <w:t xml:space="preserve">ОД „Земеделие” </w:t>
      </w:r>
      <w:r>
        <w:rPr>
          <w:lang w:eastAsia="bg-BG"/>
        </w:rPr>
        <w:t>– София-</w:t>
      </w:r>
      <w:r w:rsidRPr="00C541C0">
        <w:rPr>
          <w:lang w:eastAsia="bg-BG"/>
        </w:rPr>
        <w:t>град;</w:t>
      </w:r>
    </w:p>
    <w:p w14:paraId="5AAE6891" w14:textId="3BD0FFEB" w:rsidR="000F7273" w:rsidRPr="00C541C0" w:rsidRDefault="000F7273" w:rsidP="000F7273">
      <w:pPr>
        <w:jc w:val="both"/>
        <w:rPr>
          <w:lang w:eastAsia="bg-BG"/>
        </w:rPr>
      </w:pPr>
      <w:r w:rsidRPr="00C541C0">
        <w:rPr>
          <w:lang w:eastAsia="bg-BG"/>
        </w:rPr>
        <w:tab/>
      </w:r>
      <w:r w:rsidRPr="00C541C0">
        <w:rPr>
          <w:lang w:val="en-US" w:eastAsia="bg-BG"/>
        </w:rPr>
        <w:t>2</w:t>
      </w:r>
      <w:r w:rsidRPr="00C541C0">
        <w:rPr>
          <w:lang w:eastAsia="bg-BG"/>
        </w:rPr>
        <w:t xml:space="preserve">. инж. </w:t>
      </w:r>
      <w:r w:rsidR="00427E8E">
        <w:rPr>
          <w:lang w:eastAsia="bg-BG"/>
        </w:rPr>
        <w:t>Татяна Узунова</w:t>
      </w:r>
      <w:r w:rsidRPr="00C541C0">
        <w:rPr>
          <w:lang w:eastAsia="bg-BG"/>
        </w:rPr>
        <w:t xml:space="preserve"> –</w:t>
      </w:r>
      <w:r w:rsidR="00427E8E" w:rsidRPr="00427E8E">
        <w:rPr>
          <w:lang w:eastAsia="bg-BG"/>
        </w:rPr>
        <w:t xml:space="preserve"> младши експерт в ГД „АР“ на ОД „Земеделие” – София-град</w:t>
      </w:r>
      <w:r w:rsidRPr="00C541C0">
        <w:rPr>
          <w:lang w:eastAsia="bg-BG"/>
        </w:rPr>
        <w:t xml:space="preserve"> </w:t>
      </w:r>
    </w:p>
    <w:p w14:paraId="6FEE6F9E" w14:textId="56A9E356" w:rsidR="000F7273" w:rsidRDefault="000F7273" w:rsidP="000F7273">
      <w:pPr>
        <w:jc w:val="both"/>
        <w:rPr>
          <w:lang w:eastAsia="bg-BG"/>
        </w:rPr>
      </w:pPr>
      <w:r w:rsidRPr="00C541C0">
        <w:rPr>
          <w:lang w:eastAsia="bg-BG"/>
        </w:rPr>
        <w:tab/>
      </w:r>
      <w:r w:rsidRPr="00C541C0">
        <w:rPr>
          <w:lang w:val="en-US" w:eastAsia="bg-BG"/>
        </w:rPr>
        <w:t>3</w:t>
      </w:r>
      <w:r w:rsidRPr="00C541C0">
        <w:rPr>
          <w:lang w:eastAsia="bg-BG"/>
        </w:rPr>
        <w:t xml:space="preserve">. </w:t>
      </w:r>
      <w:r w:rsidR="00427E8E">
        <w:rPr>
          <w:lang w:eastAsia="bg-BG"/>
        </w:rPr>
        <w:t>инж. Радмила Тасева – началник на ОСЗ Западна</w:t>
      </w:r>
    </w:p>
    <w:p w14:paraId="293D04A6" w14:textId="146488F5" w:rsidR="005A5783" w:rsidRDefault="000F7273" w:rsidP="000F7273">
      <w:pPr>
        <w:jc w:val="both"/>
        <w:rPr>
          <w:lang w:eastAsia="bg-BG"/>
        </w:rPr>
      </w:pPr>
      <w:r>
        <w:rPr>
          <w:lang w:eastAsia="bg-BG"/>
        </w:rPr>
        <w:t xml:space="preserve">            4. </w:t>
      </w:r>
      <w:r w:rsidR="00427E8E">
        <w:rPr>
          <w:lang w:eastAsia="bg-BG"/>
        </w:rPr>
        <w:t>инж. Веселина Георгиева – началник на ОСЗ Източна</w:t>
      </w:r>
    </w:p>
    <w:p w14:paraId="24E81EB6" w14:textId="77777777" w:rsidR="000F7273" w:rsidRPr="008820A5" w:rsidRDefault="000F7273" w:rsidP="000F7273">
      <w:pPr>
        <w:jc w:val="both"/>
      </w:pPr>
    </w:p>
    <w:p w14:paraId="77EEEDC0" w14:textId="77777777" w:rsidR="00691B6F" w:rsidRPr="008820A5" w:rsidRDefault="004C0887" w:rsidP="00691B6F">
      <w:pPr>
        <w:ind w:firstLine="708"/>
        <w:jc w:val="both"/>
      </w:pPr>
      <w:r w:rsidRPr="008820A5">
        <w:rPr>
          <w:b/>
        </w:rPr>
        <w:t>Със задача:</w:t>
      </w:r>
      <w:r w:rsidR="00691B6F" w:rsidRPr="008820A5">
        <w:t xml:space="preserve"> </w:t>
      </w:r>
    </w:p>
    <w:p w14:paraId="2423E373" w14:textId="70C34F86" w:rsidR="00691B6F" w:rsidRPr="008820A5" w:rsidRDefault="004C0887" w:rsidP="00691B6F">
      <w:pPr>
        <w:ind w:firstLine="708"/>
        <w:jc w:val="both"/>
      </w:pPr>
      <w:r w:rsidRPr="008820A5">
        <w:t>Да определи размера на средното годишно рентно плащане за землищата в обла</w:t>
      </w:r>
      <w:r w:rsidR="00BB3613" w:rsidRPr="008820A5">
        <w:t>с</w:t>
      </w:r>
      <w:r w:rsidR="004E75E4" w:rsidRPr="008820A5">
        <w:t>т София-</w:t>
      </w:r>
      <w:r w:rsidR="00324589" w:rsidRPr="008820A5">
        <w:t xml:space="preserve">град за </w:t>
      </w:r>
      <w:r w:rsidR="00324589" w:rsidRPr="00C34BA2">
        <w:rPr>
          <w:b/>
          <w:bCs/>
        </w:rPr>
        <w:t>стопанската 202</w:t>
      </w:r>
      <w:r w:rsidR="00C34BA2" w:rsidRPr="00C34BA2">
        <w:rPr>
          <w:b/>
          <w:bCs/>
        </w:rPr>
        <w:t>4</w:t>
      </w:r>
      <w:r w:rsidR="00324589" w:rsidRPr="00C34BA2">
        <w:rPr>
          <w:b/>
          <w:bCs/>
        </w:rPr>
        <w:t>/202</w:t>
      </w:r>
      <w:r w:rsidR="00C34BA2" w:rsidRPr="00C34BA2">
        <w:rPr>
          <w:b/>
          <w:bCs/>
        </w:rPr>
        <w:t>5</w:t>
      </w:r>
      <w:r w:rsidRPr="00C34BA2">
        <w:rPr>
          <w:b/>
          <w:bCs/>
        </w:rPr>
        <w:t xml:space="preserve"> г</w:t>
      </w:r>
      <w:r w:rsidR="00660047" w:rsidRPr="00C34BA2">
        <w:rPr>
          <w:b/>
          <w:bCs/>
        </w:rPr>
        <w:t>од</w:t>
      </w:r>
      <w:r w:rsidR="00660047" w:rsidRPr="008820A5">
        <w:t>.</w:t>
      </w:r>
      <w:r w:rsidRPr="008820A5">
        <w:t xml:space="preserve"> в </w:t>
      </w:r>
      <w:r w:rsidR="00691B6F" w:rsidRPr="008820A5">
        <w:t xml:space="preserve">цели </w:t>
      </w:r>
      <w:r w:rsidRPr="008820A5">
        <w:t>левове на д</w:t>
      </w:r>
      <w:r w:rsidR="00660047" w:rsidRPr="008820A5">
        <w:t>е</w:t>
      </w:r>
      <w:r w:rsidRPr="008820A5">
        <w:t>ка</w:t>
      </w:r>
      <w:r w:rsidR="00660047" w:rsidRPr="008820A5">
        <w:t>р</w:t>
      </w:r>
      <w:r w:rsidRPr="008820A5">
        <w:t xml:space="preserve">, </w:t>
      </w:r>
      <w:proofErr w:type="spellStart"/>
      <w:r w:rsidR="00691B6F" w:rsidRPr="008820A5">
        <w:rPr>
          <w:lang w:val="en"/>
        </w:rPr>
        <w:t>изчислена</w:t>
      </w:r>
      <w:proofErr w:type="spellEnd"/>
      <w:r w:rsidR="00691B6F" w:rsidRPr="008820A5">
        <w:rPr>
          <w:lang w:val="en"/>
        </w:rPr>
        <w:t xml:space="preserve"> </w:t>
      </w:r>
      <w:proofErr w:type="spellStart"/>
      <w:r w:rsidR="00691B6F" w:rsidRPr="008820A5">
        <w:rPr>
          <w:lang w:val="en"/>
        </w:rPr>
        <w:t>на</w:t>
      </w:r>
      <w:proofErr w:type="spellEnd"/>
      <w:r w:rsidR="00691B6F" w:rsidRPr="008820A5">
        <w:rPr>
          <w:lang w:val="en"/>
        </w:rPr>
        <w:t xml:space="preserve"> </w:t>
      </w:r>
      <w:proofErr w:type="spellStart"/>
      <w:r w:rsidR="00691B6F" w:rsidRPr="008820A5">
        <w:rPr>
          <w:lang w:val="en"/>
        </w:rPr>
        <w:t>база</w:t>
      </w:r>
      <w:proofErr w:type="spellEnd"/>
      <w:r w:rsidR="00691B6F" w:rsidRPr="008820A5">
        <w:rPr>
          <w:lang w:val="en"/>
        </w:rPr>
        <w:t xml:space="preserve"> </w:t>
      </w:r>
      <w:proofErr w:type="spellStart"/>
      <w:r w:rsidR="00691B6F" w:rsidRPr="008820A5">
        <w:rPr>
          <w:lang w:val="en"/>
        </w:rPr>
        <w:t>повече</w:t>
      </w:r>
      <w:proofErr w:type="spellEnd"/>
      <w:r w:rsidR="00691B6F" w:rsidRPr="008820A5">
        <w:rPr>
          <w:lang w:val="en"/>
        </w:rPr>
        <w:t xml:space="preserve"> </w:t>
      </w:r>
      <w:proofErr w:type="spellStart"/>
      <w:r w:rsidR="00691B6F" w:rsidRPr="008820A5">
        <w:rPr>
          <w:lang w:val="en"/>
        </w:rPr>
        <w:t>от</w:t>
      </w:r>
      <w:proofErr w:type="spellEnd"/>
      <w:r w:rsidR="00691B6F" w:rsidRPr="008820A5">
        <w:rPr>
          <w:lang w:val="en"/>
        </w:rPr>
        <w:t xml:space="preserve"> </w:t>
      </w:r>
      <w:proofErr w:type="spellStart"/>
      <w:r w:rsidR="00691B6F" w:rsidRPr="008820A5">
        <w:rPr>
          <w:lang w:val="en"/>
        </w:rPr>
        <w:t>половината</w:t>
      </w:r>
      <w:proofErr w:type="spellEnd"/>
      <w:r w:rsidR="00691B6F" w:rsidRPr="008820A5">
        <w:rPr>
          <w:lang w:val="en"/>
        </w:rPr>
        <w:t xml:space="preserve"> </w:t>
      </w:r>
      <w:proofErr w:type="spellStart"/>
      <w:r w:rsidR="00691B6F" w:rsidRPr="008820A5">
        <w:rPr>
          <w:lang w:val="en"/>
        </w:rPr>
        <w:t>договори</w:t>
      </w:r>
      <w:proofErr w:type="spellEnd"/>
      <w:r w:rsidR="00691B6F" w:rsidRPr="008820A5">
        <w:rPr>
          <w:lang w:val="en"/>
        </w:rPr>
        <w:t xml:space="preserve">, </w:t>
      </w:r>
      <w:proofErr w:type="spellStart"/>
      <w:r w:rsidR="00691B6F" w:rsidRPr="008820A5">
        <w:rPr>
          <w:lang w:val="en"/>
        </w:rPr>
        <w:t>вписани</w:t>
      </w:r>
      <w:proofErr w:type="spellEnd"/>
      <w:r w:rsidR="00691B6F" w:rsidRPr="008820A5">
        <w:rPr>
          <w:lang w:val="en"/>
        </w:rPr>
        <w:t xml:space="preserve"> в </w:t>
      </w:r>
      <w:r w:rsidR="00691B6F" w:rsidRPr="008820A5">
        <w:t>С</w:t>
      </w:r>
      <w:proofErr w:type="spellStart"/>
      <w:r w:rsidR="00691B6F" w:rsidRPr="008820A5">
        <w:rPr>
          <w:lang w:val="en"/>
        </w:rPr>
        <w:t>лужба</w:t>
      </w:r>
      <w:proofErr w:type="spellEnd"/>
      <w:r w:rsidR="00691B6F" w:rsidRPr="008820A5">
        <w:rPr>
          <w:lang w:val="en"/>
        </w:rPr>
        <w:t xml:space="preserve"> </w:t>
      </w:r>
      <w:proofErr w:type="spellStart"/>
      <w:r w:rsidR="00691B6F" w:rsidRPr="008820A5">
        <w:rPr>
          <w:lang w:val="en"/>
        </w:rPr>
        <w:t>по</w:t>
      </w:r>
      <w:proofErr w:type="spellEnd"/>
      <w:r w:rsidR="00691B6F" w:rsidRPr="008820A5">
        <w:rPr>
          <w:lang w:val="en"/>
        </w:rPr>
        <w:t xml:space="preserve"> </w:t>
      </w:r>
      <w:proofErr w:type="spellStart"/>
      <w:r w:rsidR="00691B6F" w:rsidRPr="008820A5">
        <w:rPr>
          <w:lang w:val="en"/>
        </w:rPr>
        <w:t>вписванията</w:t>
      </w:r>
      <w:proofErr w:type="spellEnd"/>
      <w:r w:rsidR="00691B6F" w:rsidRPr="008820A5">
        <w:rPr>
          <w:lang w:val="en"/>
        </w:rPr>
        <w:t xml:space="preserve"> и </w:t>
      </w:r>
      <w:proofErr w:type="spellStart"/>
      <w:r w:rsidR="00691B6F" w:rsidRPr="008820A5">
        <w:rPr>
          <w:lang w:val="en"/>
        </w:rPr>
        <w:t>регистрирани</w:t>
      </w:r>
      <w:proofErr w:type="spellEnd"/>
      <w:r w:rsidR="007B0A37" w:rsidRPr="008820A5">
        <w:rPr>
          <w:lang w:val="en"/>
        </w:rPr>
        <w:t xml:space="preserve"> в </w:t>
      </w:r>
      <w:proofErr w:type="spellStart"/>
      <w:r w:rsidR="007B0A37" w:rsidRPr="008820A5">
        <w:rPr>
          <w:lang w:val="en"/>
        </w:rPr>
        <w:t>общинск</w:t>
      </w:r>
      <w:proofErr w:type="spellEnd"/>
      <w:r w:rsidR="007B0A37" w:rsidRPr="008820A5">
        <w:t>и</w:t>
      </w:r>
      <w:r w:rsidR="007B0A37" w:rsidRPr="008820A5">
        <w:rPr>
          <w:lang w:val="en"/>
        </w:rPr>
        <w:t>т</w:t>
      </w:r>
      <w:r w:rsidR="007B0A37" w:rsidRPr="008820A5">
        <w:t>е</w:t>
      </w:r>
      <w:r w:rsidR="007B0A37" w:rsidRPr="008820A5">
        <w:rPr>
          <w:lang w:val="en"/>
        </w:rPr>
        <w:t xml:space="preserve"> </w:t>
      </w:r>
      <w:proofErr w:type="spellStart"/>
      <w:r w:rsidR="007B0A37" w:rsidRPr="008820A5">
        <w:rPr>
          <w:lang w:val="en"/>
        </w:rPr>
        <w:t>служб</w:t>
      </w:r>
      <w:proofErr w:type="spellEnd"/>
      <w:r w:rsidR="007B0A37" w:rsidRPr="008820A5">
        <w:t>и</w:t>
      </w:r>
      <w:r w:rsidR="00691B6F" w:rsidRPr="008820A5">
        <w:rPr>
          <w:lang w:val="en"/>
        </w:rPr>
        <w:t xml:space="preserve"> </w:t>
      </w:r>
      <w:proofErr w:type="spellStart"/>
      <w:r w:rsidR="00691B6F" w:rsidRPr="008820A5">
        <w:rPr>
          <w:lang w:val="en"/>
        </w:rPr>
        <w:t>по</w:t>
      </w:r>
      <w:proofErr w:type="spellEnd"/>
      <w:r w:rsidR="00691B6F" w:rsidRPr="008820A5">
        <w:rPr>
          <w:lang w:val="en"/>
        </w:rPr>
        <w:t xml:space="preserve"> </w:t>
      </w:r>
      <w:proofErr w:type="spellStart"/>
      <w:r w:rsidR="00691B6F" w:rsidRPr="008820A5">
        <w:rPr>
          <w:lang w:val="en"/>
        </w:rPr>
        <w:t>земеделие</w:t>
      </w:r>
      <w:proofErr w:type="spellEnd"/>
      <w:r w:rsidR="00691B6F" w:rsidRPr="008820A5">
        <w:t>, в съответствие с §</w:t>
      </w:r>
      <w:r w:rsidR="00103853" w:rsidRPr="008820A5">
        <w:t xml:space="preserve"> </w:t>
      </w:r>
      <w:r w:rsidR="00691B6F" w:rsidRPr="008820A5">
        <w:t>2е, ал.</w:t>
      </w:r>
      <w:r w:rsidR="00324589" w:rsidRPr="008820A5">
        <w:t xml:space="preserve"> </w:t>
      </w:r>
      <w:r w:rsidR="00691B6F" w:rsidRPr="008820A5">
        <w:t>1 и ал.</w:t>
      </w:r>
      <w:r w:rsidR="00324589" w:rsidRPr="008820A5">
        <w:t xml:space="preserve"> </w:t>
      </w:r>
      <w:r w:rsidR="00691B6F" w:rsidRPr="008820A5">
        <w:t xml:space="preserve">2 от Допълнителните разпоредби на Закона за собствеността и ползването на земеделските земи, </w:t>
      </w:r>
      <w:proofErr w:type="spellStart"/>
      <w:r w:rsidR="00691B6F" w:rsidRPr="008820A5">
        <w:rPr>
          <w:lang w:val="en"/>
        </w:rPr>
        <w:t>въз</w:t>
      </w:r>
      <w:proofErr w:type="spellEnd"/>
      <w:r w:rsidR="00691B6F" w:rsidRPr="008820A5">
        <w:rPr>
          <w:lang w:val="en"/>
        </w:rPr>
        <w:t xml:space="preserve"> </w:t>
      </w:r>
      <w:proofErr w:type="spellStart"/>
      <w:r w:rsidR="00691B6F" w:rsidRPr="008820A5">
        <w:rPr>
          <w:lang w:val="en"/>
        </w:rPr>
        <w:t>основа</w:t>
      </w:r>
      <w:proofErr w:type="spellEnd"/>
      <w:r w:rsidR="00691B6F" w:rsidRPr="008820A5">
        <w:rPr>
          <w:lang w:val="en"/>
        </w:rPr>
        <w:t xml:space="preserve"> </w:t>
      </w:r>
      <w:proofErr w:type="spellStart"/>
      <w:r w:rsidR="00691B6F" w:rsidRPr="008820A5">
        <w:rPr>
          <w:lang w:val="en"/>
        </w:rPr>
        <w:t>на</w:t>
      </w:r>
      <w:proofErr w:type="spellEnd"/>
      <w:r w:rsidR="00691B6F" w:rsidRPr="008820A5">
        <w:rPr>
          <w:lang w:val="en"/>
        </w:rPr>
        <w:t xml:space="preserve"> </w:t>
      </w:r>
      <w:proofErr w:type="spellStart"/>
      <w:r w:rsidR="00691B6F" w:rsidRPr="008820A5">
        <w:rPr>
          <w:lang w:val="en"/>
        </w:rPr>
        <w:t>данни</w:t>
      </w:r>
      <w:proofErr w:type="spellEnd"/>
      <w:r w:rsidR="00691B6F" w:rsidRPr="008820A5">
        <w:rPr>
          <w:lang w:val="en"/>
        </w:rPr>
        <w:t xml:space="preserve">, </w:t>
      </w:r>
      <w:proofErr w:type="spellStart"/>
      <w:r w:rsidR="00691B6F" w:rsidRPr="008820A5">
        <w:rPr>
          <w:lang w:val="en"/>
        </w:rPr>
        <w:t>предоставени</w:t>
      </w:r>
      <w:proofErr w:type="spellEnd"/>
      <w:r w:rsidR="00691B6F" w:rsidRPr="008820A5">
        <w:rPr>
          <w:lang w:val="en"/>
        </w:rPr>
        <w:t xml:space="preserve"> </w:t>
      </w:r>
      <w:proofErr w:type="spellStart"/>
      <w:r w:rsidR="00691B6F" w:rsidRPr="008820A5">
        <w:rPr>
          <w:lang w:val="en"/>
        </w:rPr>
        <w:t>от</w:t>
      </w:r>
      <w:proofErr w:type="spellEnd"/>
      <w:r w:rsidR="00691B6F" w:rsidRPr="008820A5">
        <w:rPr>
          <w:lang w:val="en"/>
        </w:rPr>
        <w:t xml:space="preserve"> </w:t>
      </w:r>
      <w:proofErr w:type="spellStart"/>
      <w:r w:rsidR="00691B6F" w:rsidRPr="008820A5">
        <w:rPr>
          <w:lang w:val="en"/>
        </w:rPr>
        <w:t>съответната</w:t>
      </w:r>
      <w:proofErr w:type="spellEnd"/>
      <w:r w:rsidR="00691B6F" w:rsidRPr="008820A5">
        <w:rPr>
          <w:lang w:val="en"/>
        </w:rPr>
        <w:t xml:space="preserve"> </w:t>
      </w:r>
      <w:proofErr w:type="spellStart"/>
      <w:r w:rsidR="00691B6F" w:rsidRPr="008820A5">
        <w:rPr>
          <w:lang w:val="en"/>
        </w:rPr>
        <w:t>общинска</w:t>
      </w:r>
      <w:proofErr w:type="spellEnd"/>
      <w:r w:rsidR="00691B6F" w:rsidRPr="008820A5">
        <w:rPr>
          <w:lang w:val="en"/>
        </w:rPr>
        <w:t xml:space="preserve"> </w:t>
      </w:r>
      <w:proofErr w:type="spellStart"/>
      <w:r w:rsidR="00691B6F" w:rsidRPr="008820A5">
        <w:rPr>
          <w:lang w:val="en"/>
        </w:rPr>
        <w:t>служба</w:t>
      </w:r>
      <w:proofErr w:type="spellEnd"/>
      <w:r w:rsidR="00691B6F" w:rsidRPr="008820A5">
        <w:rPr>
          <w:lang w:val="en"/>
        </w:rPr>
        <w:t xml:space="preserve"> </w:t>
      </w:r>
      <w:proofErr w:type="spellStart"/>
      <w:r w:rsidR="00691B6F" w:rsidRPr="008820A5">
        <w:rPr>
          <w:lang w:val="en"/>
        </w:rPr>
        <w:t>по</w:t>
      </w:r>
      <w:proofErr w:type="spellEnd"/>
      <w:r w:rsidR="00691B6F" w:rsidRPr="008820A5">
        <w:rPr>
          <w:lang w:val="en"/>
        </w:rPr>
        <w:t xml:space="preserve"> </w:t>
      </w:r>
      <w:proofErr w:type="spellStart"/>
      <w:r w:rsidR="00691B6F" w:rsidRPr="008820A5">
        <w:rPr>
          <w:lang w:val="en"/>
        </w:rPr>
        <w:t>земеделие</w:t>
      </w:r>
      <w:proofErr w:type="spellEnd"/>
      <w:r w:rsidR="00324589" w:rsidRPr="008820A5">
        <w:t xml:space="preserve"> /ОСЗ/</w:t>
      </w:r>
      <w:r w:rsidR="00691B6F" w:rsidRPr="008820A5">
        <w:t xml:space="preserve">. </w:t>
      </w:r>
    </w:p>
    <w:p w14:paraId="0FD980A2" w14:textId="32E7EEBA" w:rsidR="004C4756" w:rsidRPr="008820A5" w:rsidRDefault="00B66CC6" w:rsidP="00691B6F">
      <w:pPr>
        <w:ind w:firstLine="708"/>
        <w:jc w:val="both"/>
      </w:pPr>
      <w:r w:rsidRPr="008820A5">
        <w:t xml:space="preserve">На комисията беше предоставена информация за средни годишни изкупни цени, изпратени от Дирекция </w:t>
      </w:r>
      <w:r w:rsidR="00AC7BDC">
        <w:t>„</w:t>
      </w:r>
      <w:r w:rsidRPr="008820A5">
        <w:t>П</w:t>
      </w:r>
      <w:r w:rsidR="00404B00">
        <w:t>оземлени отношения и комасация</w:t>
      </w:r>
      <w:r w:rsidR="00AC7BDC">
        <w:t>“ на М</w:t>
      </w:r>
      <w:r w:rsidR="00404B00">
        <w:t>инистерство на земеделието и храните</w:t>
      </w:r>
      <w:r w:rsidRPr="008820A5">
        <w:t xml:space="preserve"> с писмо </w:t>
      </w:r>
      <w:r w:rsidR="00C56AE8">
        <w:t xml:space="preserve">рег.№ 9166-6/22.01.2024г. /в ОДЗ  заведено с </w:t>
      </w:r>
      <w:r w:rsidR="00AC7BDC">
        <w:t>в</w:t>
      </w:r>
      <w:r w:rsidRPr="008820A5">
        <w:t xml:space="preserve">х. № </w:t>
      </w:r>
      <w:r w:rsidR="00AC7BDC">
        <w:t>РД-12-01-</w:t>
      </w:r>
      <w:r w:rsidR="00C56AE8">
        <w:t>866</w:t>
      </w:r>
      <w:r w:rsidRPr="008820A5">
        <w:t>/</w:t>
      </w:r>
      <w:r w:rsidR="00C56AE8">
        <w:t>22</w:t>
      </w:r>
      <w:r w:rsidRPr="008820A5">
        <w:t>.01.202</w:t>
      </w:r>
      <w:r w:rsidR="00C56AE8">
        <w:t>4</w:t>
      </w:r>
      <w:r w:rsidRPr="008820A5">
        <w:t xml:space="preserve"> год.</w:t>
      </w:r>
      <w:r w:rsidR="007E6858">
        <w:t>/.</w:t>
      </w:r>
      <w:r w:rsidRPr="008820A5">
        <w:t xml:space="preserve"> В табличен вид са дадени цените на основни култури – хлебна пшеница, фуражна пшеница, фуражен ечемик, пивоварен ечемик, рапица, царевица за зърно и маслодаен слънчоглед.</w:t>
      </w:r>
    </w:p>
    <w:p w14:paraId="26286FC4" w14:textId="64D12804" w:rsidR="00906D44" w:rsidRPr="008820A5" w:rsidRDefault="00041C1F" w:rsidP="00691B6F">
      <w:pPr>
        <w:ind w:firstLine="708"/>
        <w:jc w:val="both"/>
      </w:pPr>
      <w:r w:rsidRPr="008820A5">
        <w:t xml:space="preserve">Служителите </w:t>
      </w:r>
      <w:r w:rsidR="002C1F6A">
        <w:t>от</w:t>
      </w:r>
      <w:r w:rsidRPr="008820A5">
        <w:t xml:space="preserve"> </w:t>
      </w:r>
      <w:r w:rsidR="002C1F6A">
        <w:t>общинските служби по земеделие</w:t>
      </w:r>
      <w:r w:rsidRPr="008820A5">
        <w:t xml:space="preserve"> </w:t>
      </w:r>
      <w:r w:rsidR="00A738C5">
        <w:t xml:space="preserve">към ОД „Земеделие“ – София-град </w:t>
      </w:r>
      <w:r w:rsidRPr="008820A5">
        <w:t>са изготвили справк</w:t>
      </w:r>
      <w:r w:rsidR="002C1F6A">
        <w:t>и</w:t>
      </w:r>
      <w:r w:rsidRPr="008820A5">
        <w:t xml:space="preserve"> за средна претеглена цена </w:t>
      </w:r>
      <w:r w:rsidR="00C32CB8" w:rsidRPr="008820A5">
        <w:t>за всяко землищ</w:t>
      </w:r>
      <w:r w:rsidRPr="008820A5">
        <w:t>е на база въведените вписани договори</w:t>
      </w:r>
      <w:r w:rsidR="002420A1">
        <w:t xml:space="preserve"> в информационната  система</w:t>
      </w:r>
      <w:r w:rsidR="00A738C5">
        <w:t xml:space="preserve"> /</w:t>
      </w:r>
      <w:r w:rsidR="00A738C5">
        <w:rPr>
          <w:lang w:val="en-US"/>
        </w:rPr>
        <w:t>Ferma Win</w:t>
      </w:r>
      <w:r w:rsidR="00A738C5">
        <w:t>/</w:t>
      </w:r>
      <w:r w:rsidRPr="008820A5">
        <w:t xml:space="preserve">. </w:t>
      </w:r>
    </w:p>
    <w:p w14:paraId="78546C6B" w14:textId="77777777" w:rsidR="00741F45" w:rsidRPr="008820A5" w:rsidRDefault="00741F45" w:rsidP="00691B6F">
      <w:pPr>
        <w:ind w:firstLine="708"/>
        <w:jc w:val="both"/>
      </w:pPr>
    </w:p>
    <w:p w14:paraId="59D04A3E" w14:textId="77777777" w:rsidR="00C32CB8" w:rsidRDefault="00041C1F" w:rsidP="00691B6F">
      <w:pPr>
        <w:ind w:firstLine="708"/>
        <w:jc w:val="both"/>
      </w:pPr>
      <w:r w:rsidRPr="008820A5">
        <w:t>У</w:t>
      </w:r>
      <w:r w:rsidR="00906D44" w:rsidRPr="008820A5">
        <w:t>становено е, че:</w:t>
      </w:r>
    </w:p>
    <w:p w14:paraId="4CB056B8" w14:textId="77777777" w:rsidR="0023624C" w:rsidRPr="008820A5" w:rsidRDefault="0023624C" w:rsidP="00691B6F">
      <w:pPr>
        <w:ind w:firstLine="708"/>
        <w:jc w:val="both"/>
      </w:pPr>
    </w:p>
    <w:p w14:paraId="50FF1A2D" w14:textId="65BCBD2F" w:rsidR="0023624C" w:rsidRDefault="00C32CB8" w:rsidP="0023624C">
      <w:pPr>
        <w:ind w:firstLine="708"/>
        <w:jc w:val="both"/>
      </w:pPr>
      <w:r w:rsidRPr="008820A5">
        <w:t xml:space="preserve">- </w:t>
      </w:r>
      <w:r w:rsidR="0023624C" w:rsidRPr="008820A5">
        <w:t xml:space="preserve"> за землищата на ОСЗ Западна</w:t>
      </w:r>
      <w:r w:rsidR="0023624C">
        <w:t xml:space="preserve">, обслужвани от офис Овча купел </w:t>
      </w:r>
      <w:r w:rsidR="0023624C" w:rsidRPr="008820A5">
        <w:t xml:space="preserve"> са въведени </w:t>
      </w:r>
      <w:r w:rsidR="003E6E2B">
        <w:t>6</w:t>
      </w:r>
      <w:r w:rsidR="0023624C">
        <w:t xml:space="preserve"> </w:t>
      </w:r>
      <w:r w:rsidR="0023624C" w:rsidRPr="008820A5">
        <w:t>броя договори за имоти с НТП „нива“</w:t>
      </w:r>
      <w:r w:rsidR="0004709D">
        <w:t xml:space="preserve"> и</w:t>
      </w:r>
      <w:r w:rsidR="0023624C" w:rsidRPr="008820A5">
        <w:t xml:space="preserve"> </w:t>
      </w:r>
      <w:r w:rsidR="0004709D">
        <w:t>4</w:t>
      </w:r>
      <w:r w:rsidR="0023624C" w:rsidRPr="008820A5">
        <w:t xml:space="preserve"> бр. за имоти с НТП „пасища, мери и ливади“ ;</w:t>
      </w:r>
    </w:p>
    <w:p w14:paraId="1BFC3410" w14:textId="659C119A" w:rsidR="0023624C" w:rsidRDefault="0023624C" w:rsidP="00691B6F">
      <w:pPr>
        <w:ind w:firstLine="708"/>
        <w:jc w:val="both"/>
      </w:pPr>
    </w:p>
    <w:p w14:paraId="26BD12A7" w14:textId="3E7FBF82" w:rsidR="00041C1F" w:rsidRPr="008820A5" w:rsidRDefault="0023624C" w:rsidP="00691B6F">
      <w:pPr>
        <w:ind w:firstLine="708"/>
        <w:jc w:val="both"/>
      </w:pPr>
      <w:r>
        <w:lastRenderedPageBreak/>
        <w:t xml:space="preserve">- </w:t>
      </w:r>
      <w:r w:rsidR="00041C1F" w:rsidRPr="008820A5">
        <w:t>за земли</w:t>
      </w:r>
      <w:r w:rsidR="00D86212">
        <w:t xml:space="preserve">щата на ОСЗ </w:t>
      </w:r>
      <w:r>
        <w:t>Западна, обслужвани от офис Връбница</w:t>
      </w:r>
      <w:r w:rsidR="00D86212">
        <w:t xml:space="preserve"> са въведени</w:t>
      </w:r>
      <w:r w:rsidR="00754A33">
        <w:rPr>
          <w:lang w:val="en-US"/>
        </w:rPr>
        <w:t xml:space="preserve"> </w:t>
      </w:r>
      <w:r w:rsidR="00A07CBA">
        <w:rPr>
          <w:lang w:val="en-US"/>
        </w:rPr>
        <w:t>77</w:t>
      </w:r>
      <w:r w:rsidR="00C32CB8" w:rsidRPr="008820A5">
        <w:t xml:space="preserve"> броя договори за имоти с начин на трайно ползване /НТП/ „нива“ и </w:t>
      </w:r>
      <w:r w:rsidR="00A07CBA">
        <w:t>27</w:t>
      </w:r>
      <w:r w:rsidR="00C32CB8" w:rsidRPr="008820A5">
        <w:t xml:space="preserve"> бр. за имоти с НТП „пасища, мери и ливади“;</w:t>
      </w:r>
    </w:p>
    <w:p w14:paraId="3E815A3F" w14:textId="4505A2DF" w:rsidR="00C32CB8" w:rsidRPr="008820A5" w:rsidRDefault="00C32CB8" w:rsidP="00691B6F">
      <w:pPr>
        <w:ind w:firstLine="708"/>
        <w:jc w:val="both"/>
      </w:pPr>
      <w:r w:rsidRPr="008820A5">
        <w:t xml:space="preserve">- за землищата на ОСЗ Източна са въведени </w:t>
      </w:r>
      <w:r w:rsidR="00C66B2C">
        <w:t>830</w:t>
      </w:r>
      <w:r w:rsidRPr="008820A5">
        <w:t xml:space="preserve"> броя договори за имоти с НТП „нива“ и </w:t>
      </w:r>
      <w:r w:rsidR="00C66B2C">
        <w:t>197</w:t>
      </w:r>
      <w:r w:rsidRPr="008820A5">
        <w:t xml:space="preserve"> бр. за имоти с НТП „пасища, мери и ливади“;</w:t>
      </w:r>
    </w:p>
    <w:p w14:paraId="7C6164AB" w14:textId="77777777" w:rsidR="0040357F" w:rsidRDefault="0040357F" w:rsidP="00691B6F">
      <w:pPr>
        <w:ind w:firstLine="708"/>
        <w:jc w:val="both"/>
      </w:pPr>
    </w:p>
    <w:p w14:paraId="3F5FE424" w14:textId="77777777" w:rsidR="00147629" w:rsidRPr="008820A5" w:rsidRDefault="00147629" w:rsidP="00691B6F">
      <w:pPr>
        <w:ind w:firstLine="708"/>
        <w:jc w:val="both"/>
      </w:pPr>
    </w:p>
    <w:p w14:paraId="5CC001D5" w14:textId="456ECD92" w:rsidR="00804F8B" w:rsidRPr="008820A5" w:rsidRDefault="00804F8B" w:rsidP="00691B6F">
      <w:pPr>
        <w:ind w:firstLine="708"/>
        <w:jc w:val="both"/>
      </w:pPr>
      <w:r w:rsidRPr="008820A5">
        <w:t>След като</w:t>
      </w:r>
      <w:r w:rsidR="00691B6F" w:rsidRPr="008820A5">
        <w:t xml:space="preserve"> се запозна с п</w:t>
      </w:r>
      <w:proofErr w:type="spellStart"/>
      <w:r w:rsidR="00691B6F" w:rsidRPr="008820A5">
        <w:rPr>
          <w:lang w:val="en"/>
        </w:rPr>
        <w:t>редоставени</w:t>
      </w:r>
      <w:proofErr w:type="spellEnd"/>
      <w:r w:rsidR="00691B6F" w:rsidRPr="008820A5">
        <w:t>те</w:t>
      </w:r>
      <w:r w:rsidR="00691B6F" w:rsidRPr="008820A5">
        <w:rPr>
          <w:lang w:val="en"/>
        </w:rPr>
        <w:t xml:space="preserve"> </w:t>
      </w:r>
      <w:proofErr w:type="spellStart"/>
      <w:r w:rsidR="00691B6F" w:rsidRPr="008820A5">
        <w:rPr>
          <w:lang w:val="en"/>
        </w:rPr>
        <w:t>от</w:t>
      </w:r>
      <w:proofErr w:type="spellEnd"/>
      <w:r w:rsidR="00691B6F" w:rsidRPr="008820A5">
        <w:rPr>
          <w:lang w:val="en"/>
        </w:rPr>
        <w:t xml:space="preserve"> </w:t>
      </w:r>
      <w:proofErr w:type="spellStart"/>
      <w:r w:rsidR="002420A1">
        <w:rPr>
          <w:lang w:val="en"/>
        </w:rPr>
        <w:t>началниците</w:t>
      </w:r>
      <w:proofErr w:type="spellEnd"/>
      <w:r w:rsidR="002420A1">
        <w:rPr>
          <w:lang w:val="en"/>
        </w:rPr>
        <w:t xml:space="preserve"> </w:t>
      </w:r>
      <w:proofErr w:type="spellStart"/>
      <w:r w:rsidR="002420A1">
        <w:rPr>
          <w:lang w:val="en"/>
        </w:rPr>
        <w:t>на</w:t>
      </w:r>
      <w:proofErr w:type="spellEnd"/>
      <w:r w:rsidR="002420A1">
        <w:rPr>
          <w:lang w:val="en"/>
        </w:rPr>
        <w:t xml:space="preserve"> </w:t>
      </w:r>
      <w:r w:rsidR="00324589" w:rsidRPr="008820A5">
        <w:t>ОСЗ</w:t>
      </w:r>
      <w:r w:rsidR="00691B6F" w:rsidRPr="008820A5">
        <w:rPr>
          <w:lang w:val="en"/>
        </w:rPr>
        <w:t xml:space="preserve"> </w:t>
      </w:r>
      <w:r w:rsidR="00691B6F" w:rsidRPr="008820A5">
        <w:t xml:space="preserve">данни </w:t>
      </w:r>
      <w:proofErr w:type="spellStart"/>
      <w:r w:rsidR="00691B6F" w:rsidRPr="008820A5">
        <w:rPr>
          <w:lang w:val="en"/>
        </w:rPr>
        <w:t>за</w:t>
      </w:r>
      <w:proofErr w:type="spellEnd"/>
      <w:r w:rsidR="00691B6F" w:rsidRPr="008820A5">
        <w:rPr>
          <w:lang w:val="en"/>
        </w:rPr>
        <w:t xml:space="preserve"> </w:t>
      </w:r>
      <w:proofErr w:type="spellStart"/>
      <w:r w:rsidR="00691B6F" w:rsidRPr="008820A5">
        <w:rPr>
          <w:lang w:val="en"/>
        </w:rPr>
        <w:t>вписани</w:t>
      </w:r>
      <w:proofErr w:type="spellEnd"/>
      <w:r w:rsidR="00691B6F" w:rsidRPr="008820A5">
        <w:rPr>
          <w:lang w:val="en"/>
        </w:rPr>
        <w:t xml:space="preserve"> в </w:t>
      </w:r>
      <w:r w:rsidR="00691B6F" w:rsidRPr="008820A5">
        <w:t>С</w:t>
      </w:r>
      <w:proofErr w:type="spellStart"/>
      <w:r w:rsidR="00691B6F" w:rsidRPr="008820A5">
        <w:rPr>
          <w:lang w:val="en"/>
        </w:rPr>
        <w:t>лужба</w:t>
      </w:r>
      <w:proofErr w:type="spellEnd"/>
      <w:r w:rsidR="00691B6F" w:rsidRPr="008820A5">
        <w:rPr>
          <w:lang w:val="en"/>
        </w:rPr>
        <w:t xml:space="preserve"> </w:t>
      </w:r>
      <w:proofErr w:type="spellStart"/>
      <w:r w:rsidR="00691B6F" w:rsidRPr="008820A5">
        <w:rPr>
          <w:lang w:val="en"/>
        </w:rPr>
        <w:t>по</w:t>
      </w:r>
      <w:proofErr w:type="spellEnd"/>
      <w:r w:rsidR="00691B6F" w:rsidRPr="008820A5">
        <w:rPr>
          <w:lang w:val="en"/>
        </w:rPr>
        <w:t xml:space="preserve"> </w:t>
      </w:r>
      <w:proofErr w:type="spellStart"/>
      <w:r w:rsidR="00691B6F" w:rsidRPr="008820A5">
        <w:rPr>
          <w:lang w:val="en"/>
        </w:rPr>
        <w:t>вписванията</w:t>
      </w:r>
      <w:proofErr w:type="spellEnd"/>
      <w:r w:rsidR="00691B6F" w:rsidRPr="008820A5">
        <w:rPr>
          <w:lang w:val="en"/>
        </w:rPr>
        <w:t xml:space="preserve"> и </w:t>
      </w:r>
      <w:proofErr w:type="spellStart"/>
      <w:r w:rsidR="00691B6F" w:rsidRPr="008820A5">
        <w:rPr>
          <w:lang w:val="en"/>
        </w:rPr>
        <w:t>регистрирани</w:t>
      </w:r>
      <w:proofErr w:type="spellEnd"/>
      <w:r w:rsidR="00691B6F" w:rsidRPr="008820A5">
        <w:rPr>
          <w:lang w:val="en"/>
        </w:rPr>
        <w:t xml:space="preserve"> в </w:t>
      </w:r>
      <w:proofErr w:type="spellStart"/>
      <w:r w:rsidR="002420A1">
        <w:rPr>
          <w:lang w:val="en"/>
        </w:rPr>
        <w:t>общинските</w:t>
      </w:r>
      <w:proofErr w:type="spellEnd"/>
      <w:r w:rsidR="002420A1">
        <w:rPr>
          <w:lang w:val="en"/>
        </w:rPr>
        <w:t xml:space="preserve"> </w:t>
      </w:r>
      <w:proofErr w:type="spellStart"/>
      <w:r w:rsidR="00324589" w:rsidRPr="008820A5">
        <w:rPr>
          <w:lang w:val="en"/>
        </w:rPr>
        <w:t>служб</w:t>
      </w:r>
      <w:r w:rsidR="002420A1">
        <w:rPr>
          <w:lang w:val="en"/>
        </w:rPr>
        <w:t>и</w:t>
      </w:r>
      <w:proofErr w:type="spellEnd"/>
      <w:r w:rsidR="002420A1">
        <w:rPr>
          <w:lang w:val="en"/>
        </w:rPr>
        <w:t xml:space="preserve"> </w:t>
      </w:r>
      <w:proofErr w:type="spellStart"/>
      <w:r w:rsidR="002420A1">
        <w:rPr>
          <w:lang w:val="en"/>
        </w:rPr>
        <w:t>по</w:t>
      </w:r>
      <w:proofErr w:type="spellEnd"/>
      <w:r w:rsidR="002420A1">
        <w:rPr>
          <w:lang w:val="en"/>
        </w:rPr>
        <w:t xml:space="preserve"> </w:t>
      </w:r>
      <w:proofErr w:type="spellStart"/>
      <w:r w:rsidR="002420A1">
        <w:rPr>
          <w:lang w:val="en"/>
        </w:rPr>
        <w:t>земеделие</w:t>
      </w:r>
      <w:proofErr w:type="spellEnd"/>
      <w:r w:rsidR="002420A1">
        <w:rPr>
          <w:lang w:val="en"/>
        </w:rPr>
        <w:t xml:space="preserve"> </w:t>
      </w:r>
      <w:r w:rsidR="00324589" w:rsidRPr="008820A5">
        <w:t xml:space="preserve"> </w:t>
      </w:r>
      <w:r w:rsidR="00691B6F" w:rsidRPr="008820A5">
        <w:t>договори за наем и аренда</w:t>
      </w:r>
      <w:r w:rsidRPr="008820A5">
        <w:t>,</w:t>
      </w:r>
    </w:p>
    <w:p w14:paraId="4D133087" w14:textId="77777777" w:rsidR="00555347" w:rsidRPr="008820A5" w:rsidRDefault="00555347" w:rsidP="00804F8B">
      <w:pPr>
        <w:ind w:firstLine="708"/>
        <w:jc w:val="both"/>
      </w:pPr>
    </w:p>
    <w:p w14:paraId="74399750" w14:textId="77777777" w:rsidR="00804F8B" w:rsidRPr="008820A5" w:rsidRDefault="00E56D11" w:rsidP="00555347">
      <w:pPr>
        <w:jc w:val="both"/>
        <w:rPr>
          <w:b/>
        </w:rPr>
      </w:pPr>
      <w:r w:rsidRPr="008820A5">
        <w:tab/>
      </w:r>
      <w:r w:rsidR="00804F8B" w:rsidRPr="008820A5">
        <w:rPr>
          <w:b/>
        </w:rPr>
        <w:t>Комисията констатира:</w:t>
      </w:r>
    </w:p>
    <w:p w14:paraId="606EC3F5" w14:textId="77777777" w:rsidR="00032E90" w:rsidRPr="008820A5" w:rsidRDefault="007B352E" w:rsidP="009A64CA">
      <w:pPr>
        <w:tabs>
          <w:tab w:val="left" w:pos="720"/>
        </w:tabs>
        <w:overflowPunct w:val="0"/>
        <w:autoSpaceDE w:val="0"/>
        <w:autoSpaceDN w:val="0"/>
        <w:adjustRightInd w:val="0"/>
        <w:jc w:val="both"/>
        <w:textAlignment w:val="baseline"/>
      </w:pPr>
      <w:r w:rsidRPr="008820A5">
        <w:tab/>
      </w:r>
    </w:p>
    <w:p w14:paraId="14607D6D" w14:textId="62A7E407" w:rsidR="00AE5175" w:rsidRDefault="007B352E" w:rsidP="00E81D0B">
      <w:pPr>
        <w:tabs>
          <w:tab w:val="left" w:pos="720"/>
        </w:tabs>
        <w:overflowPunct w:val="0"/>
        <w:autoSpaceDE w:val="0"/>
        <w:autoSpaceDN w:val="0"/>
        <w:adjustRightInd w:val="0"/>
        <w:jc w:val="both"/>
        <w:textAlignment w:val="baseline"/>
      </w:pPr>
      <w:r w:rsidRPr="008820A5">
        <w:tab/>
      </w:r>
      <w:r w:rsidR="009A64CA">
        <w:rPr>
          <w:lang w:val="en-US"/>
        </w:rPr>
        <w:t>1</w:t>
      </w:r>
      <w:r w:rsidR="00E81D0B" w:rsidRPr="008820A5">
        <w:t xml:space="preserve">. </w:t>
      </w:r>
      <w:r w:rsidR="009A64CA">
        <w:t>Н</w:t>
      </w:r>
      <w:r w:rsidR="00AE5175" w:rsidRPr="008820A5">
        <w:t xml:space="preserve">а територията на Столична община за имоти с </w:t>
      </w:r>
      <w:r w:rsidR="00555347" w:rsidRPr="008820A5">
        <w:t>НТП</w:t>
      </w:r>
      <w:r w:rsidR="00AE5175" w:rsidRPr="008820A5">
        <w:t xml:space="preserve"> „пасища,</w:t>
      </w:r>
      <w:r w:rsidR="00247F43" w:rsidRPr="008820A5">
        <w:t xml:space="preserve"> мери и </w:t>
      </w:r>
      <w:proofErr w:type="gramStart"/>
      <w:r w:rsidR="00247F43" w:rsidRPr="008820A5">
        <w:t>ливади“ са</w:t>
      </w:r>
      <w:proofErr w:type="gramEnd"/>
      <w:r w:rsidR="00247F43" w:rsidRPr="008820A5">
        <w:t xml:space="preserve"> регистрирани </w:t>
      </w:r>
      <w:r w:rsidR="00537E55">
        <w:t>22</w:t>
      </w:r>
      <w:r w:rsidR="0022173F">
        <w:t>7</w:t>
      </w:r>
      <w:r w:rsidR="00F16C6B" w:rsidRPr="008820A5">
        <w:t xml:space="preserve"> броя </w:t>
      </w:r>
      <w:r w:rsidR="00AE5175" w:rsidRPr="008820A5">
        <w:t>вписани договори за наем.</w:t>
      </w:r>
      <w:r w:rsidR="00765BC4" w:rsidRPr="008820A5">
        <w:t xml:space="preserve"> Във всяко землище са записани имоти с НТП както „пасища</w:t>
      </w:r>
      <w:r w:rsidR="00F16C6B" w:rsidRPr="008820A5">
        <w:t xml:space="preserve"> и мери</w:t>
      </w:r>
      <w:r w:rsidR="00765BC4" w:rsidRPr="008820A5">
        <w:t>“</w:t>
      </w:r>
      <w:r w:rsidR="00AA46C9">
        <w:t>,</w:t>
      </w:r>
      <w:r w:rsidR="00765BC4" w:rsidRPr="008820A5">
        <w:t xml:space="preserve"> така и „ливади“. При изготвяне на споразумения</w:t>
      </w:r>
      <w:r w:rsidR="00F16C6B" w:rsidRPr="008820A5">
        <w:t>та</w:t>
      </w:r>
      <w:r w:rsidR="00765BC4" w:rsidRPr="008820A5">
        <w:t xml:space="preserve"> по чл.</w:t>
      </w:r>
      <w:r w:rsidR="00131696" w:rsidRPr="008820A5">
        <w:t xml:space="preserve"> </w:t>
      </w:r>
      <w:r w:rsidR="00765BC4" w:rsidRPr="008820A5">
        <w:t xml:space="preserve">37ж от ЗСПЗЗ не </w:t>
      </w:r>
      <w:r w:rsidR="00234ECC">
        <w:t>следва</w:t>
      </w:r>
      <w:r w:rsidR="00765BC4" w:rsidRPr="008820A5">
        <w:t xml:space="preserve"> да бъдат разграничавани двата начина на трайно ползване</w:t>
      </w:r>
      <w:r w:rsidR="00555347" w:rsidRPr="008820A5">
        <w:t>. К</w:t>
      </w:r>
      <w:r w:rsidR="00765BC4" w:rsidRPr="008820A5">
        <w:t xml:space="preserve">ато „бели петна“ в споразумението и в доклада на комисията </w:t>
      </w:r>
      <w:r w:rsidR="00537E55">
        <w:t xml:space="preserve">по чл.37ж от ЗСПЗЗ </w:t>
      </w:r>
      <w:r w:rsidR="00765BC4" w:rsidRPr="008820A5">
        <w:t>да бъде записана само една стойност.</w:t>
      </w:r>
    </w:p>
    <w:p w14:paraId="246B49C3" w14:textId="77777777" w:rsidR="0023624C" w:rsidRPr="008820A5" w:rsidRDefault="0023624C" w:rsidP="00E81D0B">
      <w:pPr>
        <w:tabs>
          <w:tab w:val="left" w:pos="720"/>
        </w:tabs>
        <w:overflowPunct w:val="0"/>
        <w:autoSpaceDE w:val="0"/>
        <w:autoSpaceDN w:val="0"/>
        <w:adjustRightInd w:val="0"/>
        <w:jc w:val="both"/>
        <w:textAlignment w:val="baseline"/>
        <w:rPr>
          <w:b/>
        </w:rPr>
      </w:pPr>
    </w:p>
    <w:p w14:paraId="218853AA" w14:textId="1E3B71B6" w:rsidR="001B1A22" w:rsidRDefault="00F852FD" w:rsidP="00F74B7D">
      <w:pPr>
        <w:tabs>
          <w:tab w:val="left" w:pos="720"/>
        </w:tabs>
        <w:overflowPunct w:val="0"/>
        <w:autoSpaceDE w:val="0"/>
        <w:autoSpaceDN w:val="0"/>
        <w:adjustRightInd w:val="0"/>
        <w:jc w:val="both"/>
        <w:textAlignment w:val="baseline"/>
      </w:pPr>
      <w:r w:rsidRPr="008820A5">
        <w:tab/>
      </w:r>
      <w:r w:rsidR="009A64CA">
        <w:rPr>
          <w:lang w:val="en-US"/>
        </w:rPr>
        <w:t>2</w:t>
      </w:r>
      <w:r w:rsidRPr="008820A5">
        <w:t xml:space="preserve">. </w:t>
      </w:r>
      <w:r w:rsidR="00917A0B" w:rsidRPr="008820A5">
        <w:t>За</w:t>
      </w:r>
      <w:r w:rsidR="00C32CB8" w:rsidRPr="008820A5">
        <w:t xml:space="preserve"> землище</w:t>
      </w:r>
      <w:r w:rsidR="00051790" w:rsidRPr="008820A5">
        <w:t xml:space="preserve"> на </w:t>
      </w:r>
      <w:r w:rsidR="00C32CB8" w:rsidRPr="008820A5">
        <w:t xml:space="preserve">с. Мърчаево </w:t>
      </w:r>
      <w:r w:rsidR="00041C1F" w:rsidRPr="008820A5">
        <w:t>има регистриран един вписан договор</w:t>
      </w:r>
      <w:r w:rsidR="00051790" w:rsidRPr="008820A5">
        <w:t xml:space="preserve"> за земеделски земи с </w:t>
      </w:r>
      <w:r w:rsidR="00301655">
        <w:t xml:space="preserve">намерение за създаване на </w:t>
      </w:r>
      <w:r w:rsidR="00051790" w:rsidRPr="008820A5">
        <w:t>„трайни насаждения”</w:t>
      </w:r>
      <w:r w:rsidR="00041C1F" w:rsidRPr="008820A5">
        <w:t xml:space="preserve"> със завишена наемна цена от 50 </w:t>
      </w:r>
      <w:proofErr w:type="spellStart"/>
      <w:r w:rsidR="00041C1F" w:rsidRPr="008820A5">
        <w:t>лв</w:t>
      </w:r>
      <w:proofErr w:type="spellEnd"/>
      <w:r w:rsidR="00423FC3">
        <w:t xml:space="preserve"> </w:t>
      </w:r>
      <w:r w:rsidR="00041C1F" w:rsidRPr="008820A5">
        <w:t>/</w:t>
      </w:r>
      <w:r w:rsidR="00423FC3">
        <w:t xml:space="preserve"> </w:t>
      </w:r>
      <w:r w:rsidR="00041C1F" w:rsidRPr="008820A5">
        <w:t>дка</w:t>
      </w:r>
      <w:r w:rsidR="00301655">
        <w:t xml:space="preserve">, </w:t>
      </w:r>
      <w:r w:rsidR="00806665">
        <w:t xml:space="preserve">поради което </w:t>
      </w:r>
      <w:r w:rsidR="00806665" w:rsidRPr="00806665">
        <w:t xml:space="preserve">не следва да се има предвид при определяне на средното рентно плащане за </w:t>
      </w:r>
      <w:r w:rsidR="00806665">
        <w:t>землището.</w:t>
      </w:r>
    </w:p>
    <w:p w14:paraId="79E4E2BC" w14:textId="36B460F8" w:rsidR="0023624C" w:rsidRDefault="001B1A22" w:rsidP="00F74B7D">
      <w:pPr>
        <w:tabs>
          <w:tab w:val="left" w:pos="720"/>
        </w:tabs>
        <w:overflowPunct w:val="0"/>
        <w:autoSpaceDE w:val="0"/>
        <w:autoSpaceDN w:val="0"/>
        <w:adjustRightInd w:val="0"/>
        <w:jc w:val="both"/>
        <w:textAlignment w:val="baseline"/>
      </w:pPr>
      <w:r>
        <w:t xml:space="preserve">           </w:t>
      </w:r>
      <w:r w:rsidRPr="008820A5">
        <w:t xml:space="preserve">За землище на </w:t>
      </w:r>
      <w:r>
        <w:t>кв</w:t>
      </w:r>
      <w:r w:rsidRPr="008820A5">
        <w:t xml:space="preserve">. </w:t>
      </w:r>
      <w:r>
        <w:t>Суходол</w:t>
      </w:r>
      <w:r w:rsidRPr="008820A5">
        <w:t xml:space="preserve"> има регистриран един </w:t>
      </w:r>
      <w:r w:rsidR="00A07CBA">
        <w:t xml:space="preserve">вписан </w:t>
      </w:r>
      <w:r w:rsidRPr="008820A5">
        <w:t xml:space="preserve">договор </w:t>
      </w:r>
      <w:r>
        <w:t>за наем н</w:t>
      </w:r>
      <w:r w:rsidRPr="008820A5">
        <w:t>а земеделски земи с НТП „</w:t>
      </w:r>
      <w:r>
        <w:t>ниви</w:t>
      </w:r>
      <w:r w:rsidRPr="008820A5">
        <w:t xml:space="preserve">” с наемна цена </w:t>
      </w:r>
      <w:r w:rsidR="00E66ABD">
        <w:t>от 245 лв. за цялата площ на ПИ с идентификатор 68134.1100.261</w:t>
      </w:r>
      <w:r w:rsidR="00AB7F2E">
        <w:t xml:space="preserve"> или по 20 лева / дка.</w:t>
      </w:r>
    </w:p>
    <w:p w14:paraId="32745110" w14:textId="7601309D" w:rsidR="00BC4BEA" w:rsidRDefault="00BC4BEA" w:rsidP="00F74B7D">
      <w:pPr>
        <w:tabs>
          <w:tab w:val="left" w:pos="720"/>
        </w:tabs>
        <w:overflowPunct w:val="0"/>
        <w:autoSpaceDE w:val="0"/>
        <w:autoSpaceDN w:val="0"/>
        <w:adjustRightInd w:val="0"/>
        <w:jc w:val="both"/>
        <w:textAlignment w:val="baseline"/>
      </w:pPr>
      <w:r>
        <w:t xml:space="preserve">           За землище гр. Нови Искър /кв. </w:t>
      </w:r>
      <w:proofErr w:type="spellStart"/>
      <w:r>
        <w:t>Славовци</w:t>
      </w:r>
      <w:proofErr w:type="spellEnd"/>
      <w:r>
        <w:t>/ е регистриран един брой вписан многогодишен договор за имот от 856 кв. м., който имот се използва като ферма за развъждане на калифорнийски червеи. Наемната цена за имота не следва да се има предвид при определяне на средното рентно плащане за гр. Нови Искър.</w:t>
      </w:r>
    </w:p>
    <w:p w14:paraId="5660B1FF" w14:textId="77777777" w:rsidR="001B1A22" w:rsidRDefault="001B1A22" w:rsidP="00F74B7D">
      <w:pPr>
        <w:tabs>
          <w:tab w:val="left" w:pos="720"/>
        </w:tabs>
        <w:overflowPunct w:val="0"/>
        <w:autoSpaceDE w:val="0"/>
        <w:autoSpaceDN w:val="0"/>
        <w:adjustRightInd w:val="0"/>
        <w:jc w:val="both"/>
        <w:textAlignment w:val="baseline"/>
      </w:pPr>
    </w:p>
    <w:p w14:paraId="438FADFB" w14:textId="5A0BCAD2" w:rsidR="00F74B7D" w:rsidRDefault="00F74B7D" w:rsidP="00F74B7D">
      <w:pPr>
        <w:tabs>
          <w:tab w:val="left" w:pos="720"/>
        </w:tabs>
        <w:overflowPunct w:val="0"/>
        <w:autoSpaceDE w:val="0"/>
        <w:autoSpaceDN w:val="0"/>
        <w:adjustRightInd w:val="0"/>
        <w:jc w:val="both"/>
        <w:textAlignment w:val="baseline"/>
      </w:pPr>
      <w:r>
        <w:t xml:space="preserve">           </w:t>
      </w:r>
      <w:r w:rsidR="003D303C">
        <w:t xml:space="preserve"> 3. </w:t>
      </w:r>
      <w:r>
        <w:t xml:space="preserve">За землището на кв. Горубляне </w:t>
      </w:r>
      <w:r w:rsidR="00147629" w:rsidRPr="008820A5">
        <w:t xml:space="preserve">за земеделски земи с НТП „трайни насаждения” </w:t>
      </w:r>
      <w:r>
        <w:t>комисията направи справка за определените средногодишни рентни вноски на територията на Софийска</w:t>
      </w:r>
      <w:r w:rsidRPr="002E079F">
        <w:t xml:space="preserve"> </w:t>
      </w:r>
      <w:r>
        <w:t xml:space="preserve">област. Установи се, че най-близкото населено място със сходни  топографски елементи на кв. Горубляне е гр. Елин Пелин със средна рента </w:t>
      </w:r>
      <w:r w:rsidRPr="002E079F">
        <w:t xml:space="preserve">от </w:t>
      </w:r>
      <w:r>
        <w:t>28 лева на декар</w:t>
      </w:r>
      <w:r w:rsidR="0023624C">
        <w:t xml:space="preserve"> за трайни насаждения.</w:t>
      </w:r>
    </w:p>
    <w:p w14:paraId="7A123D36" w14:textId="77777777" w:rsidR="00874B0D" w:rsidRDefault="00F74B7D" w:rsidP="00051790">
      <w:pPr>
        <w:tabs>
          <w:tab w:val="left" w:pos="1080"/>
        </w:tabs>
        <w:overflowPunct w:val="0"/>
        <w:autoSpaceDE w:val="0"/>
        <w:autoSpaceDN w:val="0"/>
        <w:adjustRightInd w:val="0"/>
        <w:jc w:val="both"/>
        <w:textAlignment w:val="baseline"/>
        <w:rPr>
          <w:b/>
        </w:rPr>
      </w:pPr>
      <w:r>
        <w:tab/>
      </w:r>
      <w:r w:rsidR="00555347" w:rsidRPr="008820A5">
        <w:rPr>
          <w:b/>
        </w:rPr>
        <w:t xml:space="preserve">    </w:t>
      </w:r>
    </w:p>
    <w:p w14:paraId="28C34850" w14:textId="77777777" w:rsidR="00147629" w:rsidRPr="00147629" w:rsidRDefault="00147629" w:rsidP="00051790">
      <w:pPr>
        <w:tabs>
          <w:tab w:val="left" w:pos="1080"/>
        </w:tabs>
        <w:overflowPunct w:val="0"/>
        <w:autoSpaceDE w:val="0"/>
        <w:autoSpaceDN w:val="0"/>
        <w:adjustRightInd w:val="0"/>
        <w:jc w:val="both"/>
        <w:textAlignment w:val="baseline"/>
      </w:pPr>
    </w:p>
    <w:p w14:paraId="66B9FD1A" w14:textId="77777777" w:rsidR="005A5783" w:rsidRPr="008820A5" w:rsidRDefault="00147629" w:rsidP="00051790">
      <w:pPr>
        <w:tabs>
          <w:tab w:val="left" w:pos="1080"/>
        </w:tabs>
        <w:overflowPunct w:val="0"/>
        <w:autoSpaceDE w:val="0"/>
        <w:autoSpaceDN w:val="0"/>
        <w:adjustRightInd w:val="0"/>
        <w:jc w:val="both"/>
        <w:textAlignment w:val="baseline"/>
        <w:rPr>
          <w:b/>
        </w:rPr>
      </w:pPr>
      <w:r>
        <w:rPr>
          <w:b/>
        </w:rPr>
        <w:t xml:space="preserve">            </w:t>
      </w:r>
      <w:r w:rsidR="00800B32" w:rsidRPr="008820A5">
        <w:rPr>
          <w:b/>
        </w:rPr>
        <w:t xml:space="preserve">След проверка на предоставените документи </w:t>
      </w:r>
      <w:r w:rsidR="00020ACE" w:rsidRPr="008820A5">
        <w:rPr>
          <w:b/>
        </w:rPr>
        <w:t>и направените констатации</w:t>
      </w:r>
    </w:p>
    <w:p w14:paraId="082FB8B3" w14:textId="77777777" w:rsidR="004C4756" w:rsidRDefault="004C4756" w:rsidP="005A5783">
      <w:pPr>
        <w:ind w:left="2160" w:firstLine="720"/>
        <w:jc w:val="both"/>
        <w:rPr>
          <w:b/>
        </w:rPr>
      </w:pPr>
    </w:p>
    <w:p w14:paraId="29CD4DDF" w14:textId="77777777" w:rsidR="002A329E" w:rsidRPr="008820A5" w:rsidRDefault="002A329E" w:rsidP="005A5783">
      <w:pPr>
        <w:ind w:left="2160" w:firstLine="720"/>
        <w:jc w:val="both"/>
        <w:rPr>
          <w:b/>
        </w:rPr>
      </w:pPr>
    </w:p>
    <w:p w14:paraId="4431293F" w14:textId="77777777" w:rsidR="005A5783" w:rsidRPr="008820A5" w:rsidRDefault="005A5783" w:rsidP="007B352E">
      <w:pPr>
        <w:ind w:left="2160" w:firstLine="720"/>
        <w:jc w:val="both"/>
        <w:rPr>
          <w:b/>
        </w:rPr>
      </w:pPr>
      <w:r w:rsidRPr="008820A5">
        <w:rPr>
          <w:b/>
        </w:rPr>
        <w:t>КОМИСИЯТА РЕШИ:</w:t>
      </w:r>
    </w:p>
    <w:p w14:paraId="2D08296F" w14:textId="77777777" w:rsidR="00BF1AA5" w:rsidRPr="008820A5" w:rsidRDefault="00BF1AA5" w:rsidP="00874B0D">
      <w:pPr>
        <w:overflowPunct w:val="0"/>
        <w:autoSpaceDE w:val="0"/>
        <w:autoSpaceDN w:val="0"/>
        <w:adjustRightInd w:val="0"/>
        <w:jc w:val="both"/>
        <w:textAlignment w:val="baseline"/>
      </w:pPr>
      <w:r w:rsidRPr="008820A5">
        <w:t xml:space="preserve"> </w:t>
      </w:r>
    </w:p>
    <w:p w14:paraId="2D2A4F1B" w14:textId="4B4F4BDD" w:rsidR="00131696" w:rsidRDefault="00131696" w:rsidP="007B352E">
      <w:pPr>
        <w:tabs>
          <w:tab w:val="left" w:pos="720"/>
        </w:tabs>
        <w:overflowPunct w:val="0"/>
        <w:autoSpaceDE w:val="0"/>
        <w:autoSpaceDN w:val="0"/>
        <w:adjustRightInd w:val="0"/>
        <w:jc w:val="both"/>
        <w:textAlignment w:val="baseline"/>
      </w:pPr>
      <w:r w:rsidRPr="008820A5">
        <w:tab/>
        <w:t>За всяко землище се определя една стойност за имоти с НТП „пасища и мери“ и за имоти с НТП „ливади“.</w:t>
      </w:r>
    </w:p>
    <w:p w14:paraId="1398BF56" w14:textId="77777777" w:rsidR="0023624C" w:rsidRPr="008820A5" w:rsidRDefault="0023624C" w:rsidP="007B352E">
      <w:pPr>
        <w:tabs>
          <w:tab w:val="left" w:pos="720"/>
        </w:tabs>
        <w:overflowPunct w:val="0"/>
        <w:autoSpaceDE w:val="0"/>
        <w:autoSpaceDN w:val="0"/>
        <w:adjustRightInd w:val="0"/>
        <w:jc w:val="both"/>
        <w:textAlignment w:val="baseline"/>
        <w:rPr>
          <w:highlight w:val="yellow"/>
        </w:rPr>
      </w:pPr>
    </w:p>
    <w:p w14:paraId="4B299919" w14:textId="2C2B429E" w:rsidR="004C4756" w:rsidRPr="008820A5" w:rsidRDefault="0077505C" w:rsidP="007B352E">
      <w:pPr>
        <w:tabs>
          <w:tab w:val="left" w:pos="720"/>
        </w:tabs>
        <w:overflowPunct w:val="0"/>
        <w:autoSpaceDE w:val="0"/>
        <w:autoSpaceDN w:val="0"/>
        <w:adjustRightInd w:val="0"/>
        <w:jc w:val="both"/>
        <w:textAlignment w:val="baseline"/>
      </w:pPr>
      <w:r w:rsidRPr="008820A5">
        <w:tab/>
      </w:r>
      <w:r w:rsidR="004C4756" w:rsidRPr="008820A5">
        <w:t xml:space="preserve">За землищата, за които няма регистрирани договори, се определя средно </w:t>
      </w:r>
      <w:r w:rsidR="0023693D" w:rsidRPr="008820A5">
        <w:t xml:space="preserve">годишно </w:t>
      </w:r>
      <w:r w:rsidR="004C4756" w:rsidRPr="008820A5">
        <w:t>рентно плащане на база среднот</w:t>
      </w:r>
      <w:r w:rsidR="00555347" w:rsidRPr="008820A5">
        <w:t>о рентно плащане н</w:t>
      </w:r>
      <w:r w:rsidR="00CF6A8B" w:rsidRPr="008820A5">
        <w:t xml:space="preserve">а </w:t>
      </w:r>
      <w:r w:rsidR="0023693D" w:rsidRPr="008820A5">
        <w:t>съседно землище с близки топографски</w:t>
      </w:r>
      <w:r w:rsidR="0023624C">
        <w:t xml:space="preserve"> </w:t>
      </w:r>
      <w:r w:rsidR="0023693D" w:rsidRPr="008820A5">
        <w:t>/</w:t>
      </w:r>
      <w:r w:rsidR="0023624C">
        <w:t xml:space="preserve"> </w:t>
      </w:r>
      <w:r w:rsidR="0023693D" w:rsidRPr="008820A5">
        <w:t>географски характеристики</w:t>
      </w:r>
      <w:r w:rsidR="004C4756" w:rsidRPr="008820A5">
        <w:t>, съгласно регистрираните договори.</w:t>
      </w:r>
    </w:p>
    <w:p w14:paraId="15E32934" w14:textId="77777777" w:rsidR="00874B0D" w:rsidRDefault="00874B0D" w:rsidP="0096260C">
      <w:pPr>
        <w:ind w:left="720"/>
        <w:jc w:val="both"/>
        <w:rPr>
          <w:b/>
          <w:u w:val="single"/>
        </w:rPr>
      </w:pPr>
    </w:p>
    <w:p w14:paraId="46B0708E" w14:textId="77777777" w:rsidR="00AE0F45" w:rsidRDefault="00AE0F45" w:rsidP="0096260C">
      <w:pPr>
        <w:ind w:left="720"/>
        <w:jc w:val="both"/>
        <w:rPr>
          <w:b/>
          <w:u w:val="single"/>
        </w:rPr>
      </w:pPr>
    </w:p>
    <w:p w14:paraId="3DEDC027" w14:textId="77777777" w:rsidR="0023624C" w:rsidRDefault="0023624C" w:rsidP="0096260C">
      <w:pPr>
        <w:ind w:left="720"/>
        <w:jc w:val="both"/>
        <w:rPr>
          <w:b/>
          <w:u w:val="single"/>
        </w:rPr>
      </w:pPr>
    </w:p>
    <w:p w14:paraId="426884F3" w14:textId="77777777" w:rsidR="0023624C" w:rsidRDefault="0023624C" w:rsidP="0072347D">
      <w:pPr>
        <w:jc w:val="both"/>
        <w:rPr>
          <w:b/>
          <w:u w:val="single"/>
        </w:rPr>
      </w:pPr>
    </w:p>
    <w:p w14:paraId="79DAC80E" w14:textId="77777777" w:rsidR="00AE0F45" w:rsidRPr="008820A5" w:rsidRDefault="00AE0F45" w:rsidP="0096260C">
      <w:pPr>
        <w:ind w:left="720"/>
        <w:jc w:val="both"/>
        <w:rPr>
          <w:b/>
          <w:u w:val="single"/>
        </w:rPr>
      </w:pPr>
    </w:p>
    <w:p w14:paraId="5A228D60" w14:textId="3FB33DD7" w:rsidR="00274F0B" w:rsidRDefault="005A5783" w:rsidP="00274F0B">
      <w:pPr>
        <w:spacing w:line="276" w:lineRule="auto"/>
        <w:jc w:val="center"/>
        <w:rPr>
          <w:b/>
          <w:u w:val="single"/>
        </w:rPr>
      </w:pPr>
      <w:r w:rsidRPr="008820A5">
        <w:rPr>
          <w:b/>
          <w:u w:val="single"/>
        </w:rPr>
        <w:t>Определя размера на средното годишно рентно плащане</w:t>
      </w:r>
    </w:p>
    <w:p w14:paraId="798ABB03" w14:textId="5A5826CA" w:rsidR="00274F0B" w:rsidRDefault="005A5783" w:rsidP="00274F0B">
      <w:pPr>
        <w:spacing w:line="276" w:lineRule="auto"/>
        <w:jc w:val="center"/>
        <w:rPr>
          <w:b/>
          <w:u w:val="single"/>
        </w:rPr>
      </w:pPr>
      <w:r w:rsidRPr="008820A5">
        <w:rPr>
          <w:b/>
          <w:u w:val="single"/>
        </w:rPr>
        <w:t xml:space="preserve">за стопанската </w:t>
      </w:r>
      <w:r w:rsidR="00131696" w:rsidRPr="008820A5">
        <w:rPr>
          <w:b/>
          <w:u w:val="single"/>
        </w:rPr>
        <w:t>202</w:t>
      </w:r>
      <w:r w:rsidR="0023624C">
        <w:rPr>
          <w:b/>
          <w:u w:val="single"/>
        </w:rPr>
        <w:t xml:space="preserve">4 </w:t>
      </w:r>
      <w:r w:rsidR="00131696" w:rsidRPr="008820A5">
        <w:rPr>
          <w:b/>
          <w:u w:val="single"/>
        </w:rPr>
        <w:t>/</w:t>
      </w:r>
      <w:r w:rsidR="0023624C">
        <w:rPr>
          <w:b/>
          <w:u w:val="single"/>
        </w:rPr>
        <w:t xml:space="preserve"> </w:t>
      </w:r>
      <w:r w:rsidR="00131696" w:rsidRPr="008820A5">
        <w:rPr>
          <w:b/>
          <w:u w:val="single"/>
        </w:rPr>
        <w:t>202</w:t>
      </w:r>
      <w:r w:rsidR="0023624C">
        <w:rPr>
          <w:b/>
          <w:u w:val="single"/>
        </w:rPr>
        <w:t>5</w:t>
      </w:r>
      <w:r w:rsidRPr="008820A5">
        <w:rPr>
          <w:b/>
          <w:u w:val="single"/>
        </w:rPr>
        <w:t xml:space="preserve"> г.</w:t>
      </w:r>
    </w:p>
    <w:p w14:paraId="5939C46F" w14:textId="7A96781C" w:rsidR="005A5783" w:rsidRPr="008820A5" w:rsidRDefault="005A5783" w:rsidP="00274F0B">
      <w:pPr>
        <w:spacing w:line="276" w:lineRule="auto"/>
        <w:jc w:val="center"/>
        <w:rPr>
          <w:b/>
          <w:u w:val="single"/>
        </w:rPr>
      </w:pPr>
      <w:r w:rsidRPr="008820A5">
        <w:rPr>
          <w:b/>
          <w:u w:val="single"/>
        </w:rPr>
        <w:t>по землища</w:t>
      </w:r>
      <w:r w:rsidR="00131696" w:rsidRPr="008820A5">
        <w:rPr>
          <w:b/>
          <w:u w:val="single"/>
        </w:rPr>
        <w:t xml:space="preserve"> на територията на Област София-</w:t>
      </w:r>
      <w:r w:rsidRPr="008820A5">
        <w:rPr>
          <w:b/>
          <w:u w:val="single"/>
        </w:rPr>
        <w:t>град, както следва:</w:t>
      </w:r>
    </w:p>
    <w:p w14:paraId="1831C033" w14:textId="77777777" w:rsidR="00B32235" w:rsidRDefault="00B32235" w:rsidP="00B32235">
      <w:pPr>
        <w:ind w:firstLine="720"/>
        <w:jc w:val="right"/>
        <w:rPr>
          <w:b/>
        </w:rPr>
      </w:pPr>
    </w:p>
    <w:p w14:paraId="47A73141" w14:textId="77777777" w:rsidR="00AE0F45" w:rsidRPr="008820A5" w:rsidRDefault="00AE0F45" w:rsidP="00B32235">
      <w:pPr>
        <w:ind w:firstLine="720"/>
        <w:jc w:val="right"/>
        <w:rPr>
          <w:b/>
        </w:rPr>
      </w:pPr>
    </w:p>
    <w:p w14:paraId="74196473" w14:textId="77777777" w:rsidR="005A5783" w:rsidRPr="008820A5" w:rsidRDefault="00B32235" w:rsidP="00F852FD">
      <w:pPr>
        <w:ind w:left="6480"/>
        <w:rPr>
          <w:b/>
        </w:rPr>
      </w:pPr>
      <w:r w:rsidRPr="008820A5">
        <w:rPr>
          <w:b/>
        </w:rPr>
        <w:t>Приложение № 1</w:t>
      </w:r>
    </w:p>
    <w:p w14:paraId="0D2F87D1" w14:textId="77777777" w:rsidR="00B32235" w:rsidRPr="008820A5" w:rsidRDefault="00B32235" w:rsidP="00B32235">
      <w:pPr>
        <w:ind w:firstLine="720"/>
        <w:jc w:val="right"/>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417"/>
        <w:gridCol w:w="1520"/>
        <w:gridCol w:w="1316"/>
        <w:gridCol w:w="2075"/>
      </w:tblGrid>
      <w:tr w:rsidR="00B32235" w:rsidRPr="008820A5" w14:paraId="1B6A5D24"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737A1019" w14:textId="77777777" w:rsidR="00B32235" w:rsidRPr="008820A5" w:rsidRDefault="00B32235" w:rsidP="00721273">
            <w:pPr>
              <w:jc w:val="center"/>
            </w:pPr>
            <w:r w:rsidRPr="008820A5">
              <w:rPr>
                <w:b/>
              </w:rPr>
              <w:t>№</w:t>
            </w:r>
          </w:p>
        </w:tc>
        <w:tc>
          <w:tcPr>
            <w:tcW w:w="3417" w:type="dxa"/>
            <w:tcBorders>
              <w:top w:val="single" w:sz="4" w:space="0" w:color="auto"/>
              <w:left w:val="single" w:sz="4" w:space="0" w:color="auto"/>
              <w:bottom w:val="single" w:sz="4" w:space="0" w:color="auto"/>
              <w:right w:val="single" w:sz="4" w:space="0" w:color="auto"/>
            </w:tcBorders>
            <w:hideMark/>
          </w:tcPr>
          <w:p w14:paraId="2CC8919C" w14:textId="77777777" w:rsidR="00B32235" w:rsidRPr="008820A5" w:rsidRDefault="00B32235" w:rsidP="00721273">
            <w:pPr>
              <w:rPr>
                <w:b/>
              </w:rPr>
            </w:pPr>
            <w:r w:rsidRPr="008820A5">
              <w:rPr>
                <w:b/>
              </w:rPr>
              <w:t>ЗЕМЛИЩЕ</w:t>
            </w:r>
          </w:p>
        </w:tc>
        <w:tc>
          <w:tcPr>
            <w:tcW w:w="1520" w:type="dxa"/>
            <w:tcBorders>
              <w:top w:val="single" w:sz="4" w:space="0" w:color="auto"/>
              <w:left w:val="single" w:sz="4" w:space="0" w:color="auto"/>
              <w:bottom w:val="single" w:sz="4" w:space="0" w:color="auto"/>
              <w:right w:val="single" w:sz="4" w:space="0" w:color="auto"/>
            </w:tcBorders>
            <w:hideMark/>
          </w:tcPr>
          <w:p w14:paraId="2586D156" w14:textId="77777777" w:rsidR="00B32235" w:rsidRPr="008820A5" w:rsidRDefault="00B32235" w:rsidP="00721273">
            <w:pPr>
              <w:jc w:val="center"/>
              <w:rPr>
                <w:b/>
                <w:highlight w:val="yellow"/>
              </w:rPr>
            </w:pPr>
            <w:r w:rsidRPr="008820A5">
              <w:rPr>
                <w:b/>
              </w:rPr>
              <w:t>Ниви</w:t>
            </w:r>
          </w:p>
        </w:tc>
        <w:tc>
          <w:tcPr>
            <w:tcW w:w="1316" w:type="dxa"/>
            <w:tcBorders>
              <w:top w:val="single" w:sz="4" w:space="0" w:color="auto"/>
              <w:left w:val="single" w:sz="4" w:space="0" w:color="auto"/>
              <w:bottom w:val="single" w:sz="4" w:space="0" w:color="auto"/>
              <w:right w:val="single" w:sz="4" w:space="0" w:color="auto"/>
            </w:tcBorders>
          </w:tcPr>
          <w:p w14:paraId="4019848B" w14:textId="374F6505" w:rsidR="00B32235" w:rsidRPr="008820A5" w:rsidRDefault="00F852FD" w:rsidP="00721273">
            <w:pPr>
              <w:jc w:val="center"/>
              <w:rPr>
                <w:b/>
              </w:rPr>
            </w:pPr>
            <w:r w:rsidRPr="008820A5">
              <w:rPr>
                <w:b/>
              </w:rPr>
              <w:t>Пасищ</w:t>
            </w:r>
            <w:r w:rsidR="001D1466">
              <w:rPr>
                <w:b/>
              </w:rPr>
              <w:t>а</w:t>
            </w:r>
            <w:r w:rsidR="00B32235" w:rsidRPr="008820A5">
              <w:rPr>
                <w:b/>
              </w:rPr>
              <w:t>,  мери и ливади</w:t>
            </w:r>
          </w:p>
        </w:tc>
        <w:tc>
          <w:tcPr>
            <w:tcW w:w="2075" w:type="dxa"/>
            <w:tcBorders>
              <w:top w:val="single" w:sz="4" w:space="0" w:color="auto"/>
              <w:left w:val="single" w:sz="4" w:space="0" w:color="auto"/>
              <w:bottom w:val="single" w:sz="4" w:space="0" w:color="auto"/>
              <w:right w:val="single" w:sz="4" w:space="0" w:color="auto"/>
            </w:tcBorders>
          </w:tcPr>
          <w:p w14:paraId="2DFE9A18" w14:textId="77777777" w:rsidR="00B32235" w:rsidRPr="008820A5" w:rsidRDefault="00B32235" w:rsidP="00721273">
            <w:pPr>
              <w:jc w:val="center"/>
              <w:rPr>
                <w:b/>
              </w:rPr>
            </w:pPr>
            <w:r w:rsidRPr="008820A5">
              <w:rPr>
                <w:b/>
              </w:rPr>
              <w:t>Трайни насаждения</w:t>
            </w:r>
          </w:p>
        </w:tc>
      </w:tr>
      <w:tr w:rsidR="00B32235" w:rsidRPr="008820A5" w14:paraId="642FBAEB"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5A84006C" w14:textId="77777777" w:rsidR="00B32235" w:rsidRPr="008820A5" w:rsidRDefault="00B32235">
            <w:pPr>
              <w:jc w:val="center"/>
            </w:pPr>
            <w:r w:rsidRPr="008820A5">
              <w:t>1</w:t>
            </w:r>
          </w:p>
        </w:tc>
        <w:tc>
          <w:tcPr>
            <w:tcW w:w="3417" w:type="dxa"/>
            <w:tcBorders>
              <w:top w:val="single" w:sz="4" w:space="0" w:color="auto"/>
              <w:left w:val="single" w:sz="4" w:space="0" w:color="auto"/>
              <w:bottom w:val="single" w:sz="4" w:space="0" w:color="auto"/>
              <w:right w:val="single" w:sz="4" w:space="0" w:color="auto"/>
            </w:tcBorders>
            <w:hideMark/>
          </w:tcPr>
          <w:p w14:paraId="151120FA" w14:textId="3359DA8F" w:rsidR="00B32235" w:rsidRPr="008820A5" w:rsidRDefault="001D1466">
            <w:pPr>
              <w:rPr>
                <w:b/>
              </w:rPr>
            </w:pPr>
            <w:r>
              <w:rPr>
                <w:b/>
              </w:rPr>
              <w:t xml:space="preserve">кв. </w:t>
            </w:r>
            <w:r w:rsidR="00B32235" w:rsidRPr="008820A5">
              <w:rPr>
                <w:b/>
              </w:rPr>
              <w:t>Бенковски</w:t>
            </w:r>
            <w:r w:rsidR="00B32235" w:rsidRPr="008820A5">
              <w:rPr>
                <w:b/>
                <w:lang w:val="en-US"/>
              </w:rPr>
              <w:t xml:space="preserve"> </w:t>
            </w:r>
            <w:r w:rsidR="00B32235" w:rsidRPr="008820A5">
              <w:rPr>
                <w:b/>
              </w:rPr>
              <w:t>- София</w:t>
            </w:r>
          </w:p>
        </w:tc>
        <w:tc>
          <w:tcPr>
            <w:tcW w:w="1520" w:type="dxa"/>
            <w:tcBorders>
              <w:top w:val="single" w:sz="4" w:space="0" w:color="auto"/>
              <w:left w:val="single" w:sz="4" w:space="0" w:color="auto"/>
              <w:bottom w:val="single" w:sz="4" w:space="0" w:color="auto"/>
              <w:right w:val="single" w:sz="4" w:space="0" w:color="auto"/>
            </w:tcBorders>
            <w:hideMark/>
          </w:tcPr>
          <w:p w14:paraId="4D2AE652" w14:textId="351F924E" w:rsidR="00B32235" w:rsidRPr="008820A5" w:rsidRDefault="00FC1AE3">
            <w:pPr>
              <w:jc w:val="center"/>
              <w:rPr>
                <w:b/>
              </w:rPr>
            </w:pPr>
            <w:r>
              <w:rPr>
                <w:b/>
              </w:rPr>
              <w:t>41</w:t>
            </w:r>
          </w:p>
        </w:tc>
        <w:tc>
          <w:tcPr>
            <w:tcW w:w="1316" w:type="dxa"/>
            <w:tcBorders>
              <w:top w:val="single" w:sz="4" w:space="0" w:color="auto"/>
              <w:left w:val="single" w:sz="4" w:space="0" w:color="auto"/>
              <w:bottom w:val="single" w:sz="4" w:space="0" w:color="auto"/>
              <w:right w:val="single" w:sz="4" w:space="0" w:color="auto"/>
            </w:tcBorders>
          </w:tcPr>
          <w:p w14:paraId="01D2A6EB" w14:textId="77777777" w:rsidR="00B32235" w:rsidRPr="008820A5" w:rsidRDefault="00B32235">
            <w:pPr>
              <w:jc w:val="center"/>
              <w:rPr>
                <w:b/>
              </w:rPr>
            </w:pPr>
            <w:r w:rsidRPr="008820A5">
              <w:rPr>
                <w:b/>
              </w:rPr>
              <w:t>10</w:t>
            </w:r>
          </w:p>
        </w:tc>
        <w:tc>
          <w:tcPr>
            <w:tcW w:w="2075" w:type="dxa"/>
            <w:tcBorders>
              <w:top w:val="single" w:sz="4" w:space="0" w:color="auto"/>
              <w:left w:val="single" w:sz="4" w:space="0" w:color="auto"/>
              <w:bottom w:val="single" w:sz="4" w:space="0" w:color="auto"/>
              <w:right w:val="single" w:sz="4" w:space="0" w:color="auto"/>
            </w:tcBorders>
          </w:tcPr>
          <w:p w14:paraId="095A31A8" w14:textId="77777777" w:rsidR="00B32235" w:rsidRPr="008820A5" w:rsidRDefault="00B32235">
            <w:pPr>
              <w:jc w:val="center"/>
              <w:rPr>
                <w:b/>
              </w:rPr>
            </w:pPr>
          </w:p>
        </w:tc>
      </w:tr>
      <w:tr w:rsidR="00B32235" w:rsidRPr="008820A5" w14:paraId="049A18BE"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1622C5BF" w14:textId="77777777" w:rsidR="00B32235" w:rsidRPr="008820A5" w:rsidRDefault="00B32235">
            <w:pPr>
              <w:jc w:val="center"/>
            </w:pPr>
            <w:r w:rsidRPr="008820A5">
              <w:t>2</w:t>
            </w:r>
          </w:p>
        </w:tc>
        <w:tc>
          <w:tcPr>
            <w:tcW w:w="3417" w:type="dxa"/>
            <w:tcBorders>
              <w:top w:val="single" w:sz="4" w:space="0" w:color="auto"/>
              <w:left w:val="single" w:sz="4" w:space="0" w:color="auto"/>
              <w:bottom w:val="single" w:sz="4" w:space="0" w:color="auto"/>
              <w:right w:val="single" w:sz="4" w:space="0" w:color="auto"/>
            </w:tcBorders>
            <w:hideMark/>
          </w:tcPr>
          <w:p w14:paraId="4F08E8A8" w14:textId="571D1FC9" w:rsidR="00B32235" w:rsidRPr="008820A5" w:rsidRDefault="001D1466">
            <w:pPr>
              <w:rPr>
                <w:b/>
              </w:rPr>
            </w:pPr>
            <w:r>
              <w:rPr>
                <w:b/>
              </w:rPr>
              <w:t xml:space="preserve">кв. </w:t>
            </w:r>
            <w:r w:rsidR="00B32235" w:rsidRPr="008820A5">
              <w:rPr>
                <w:b/>
              </w:rPr>
              <w:t>Орландовци - София</w:t>
            </w:r>
          </w:p>
        </w:tc>
        <w:tc>
          <w:tcPr>
            <w:tcW w:w="1520" w:type="dxa"/>
            <w:tcBorders>
              <w:top w:val="single" w:sz="4" w:space="0" w:color="auto"/>
              <w:left w:val="single" w:sz="4" w:space="0" w:color="auto"/>
              <w:bottom w:val="single" w:sz="4" w:space="0" w:color="auto"/>
              <w:right w:val="single" w:sz="4" w:space="0" w:color="auto"/>
            </w:tcBorders>
            <w:hideMark/>
          </w:tcPr>
          <w:p w14:paraId="23D25EAF" w14:textId="77777777" w:rsidR="00B32235" w:rsidRPr="008820A5" w:rsidRDefault="000E68FA">
            <w:pPr>
              <w:jc w:val="center"/>
              <w:rPr>
                <w:b/>
              </w:rPr>
            </w:pPr>
            <w:r>
              <w:rPr>
                <w:b/>
              </w:rPr>
              <w:t>33</w:t>
            </w:r>
          </w:p>
        </w:tc>
        <w:tc>
          <w:tcPr>
            <w:tcW w:w="1316" w:type="dxa"/>
            <w:tcBorders>
              <w:top w:val="single" w:sz="4" w:space="0" w:color="auto"/>
              <w:left w:val="single" w:sz="4" w:space="0" w:color="auto"/>
              <w:bottom w:val="single" w:sz="4" w:space="0" w:color="auto"/>
              <w:right w:val="single" w:sz="4" w:space="0" w:color="auto"/>
            </w:tcBorders>
          </w:tcPr>
          <w:p w14:paraId="58871765" w14:textId="77777777" w:rsidR="00B32235" w:rsidRPr="008820A5" w:rsidRDefault="00B32235" w:rsidP="008B51FB">
            <w:pPr>
              <w:jc w:val="center"/>
              <w:rPr>
                <w:b/>
              </w:rPr>
            </w:pPr>
            <w:r w:rsidRPr="008820A5">
              <w:rPr>
                <w:b/>
              </w:rPr>
              <w:t>10</w:t>
            </w:r>
          </w:p>
        </w:tc>
        <w:tc>
          <w:tcPr>
            <w:tcW w:w="2075" w:type="dxa"/>
            <w:tcBorders>
              <w:top w:val="single" w:sz="4" w:space="0" w:color="auto"/>
              <w:left w:val="single" w:sz="4" w:space="0" w:color="auto"/>
              <w:bottom w:val="single" w:sz="4" w:space="0" w:color="auto"/>
              <w:right w:val="single" w:sz="4" w:space="0" w:color="auto"/>
            </w:tcBorders>
          </w:tcPr>
          <w:p w14:paraId="519963E5" w14:textId="77777777" w:rsidR="00B32235" w:rsidRPr="008820A5" w:rsidRDefault="00B32235">
            <w:pPr>
              <w:jc w:val="center"/>
              <w:rPr>
                <w:b/>
              </w:rPr>
            </w:pPr>
          </w:p>
        </w:tc>
      </w:tr>
      <w:tr w:rsidR="00B32235" w:rsidRPr="008820A5" w14:paraId="4AA1C7E0"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26B3EE9E" w14:textId="77777777" w:rsidR="00B32235" w:rsidRPr="008820A5" w:rsidRDefault="00B32235">
            <w:pPr>
              <w:jc w:val="center"/>
            </w:pPr>
            <w:r w:rsidRPr="008820A5">
              <w:t>3</w:t>
            </w:r>
          </w:p>
        </w:tc>
        <w:tc>
          <w:tcPr>
            <w:tcW w:w="3417" w:type="dxa"/>
            <w:tcBorders>
              <w:top w:val="single" w:sz="4" w:space="0" w:color="auto"/>
              <w:left w:val="single" w:sz="4" w:space="0" w:color="auto"/>
              <w:bottom w:val="single" w:sz="4" w:space="0" w:color="auto"/>
              <w:right w:val="single" w:sz="4" w:space="0" w:color="auto"/>
            </w:tcBorders>
            <w:hideMark/>
          </w:tcPr>
          <w:p w14:paraId="5FD5E2B6" w14:textId="278759D9" w:rsidR="00B32235" w:rsidRPr="008820A5" w:rsidRDefault="001D1466">
            <w:pPr>
              <w:rPr>
                <w:b/>
              </w:rPr>
            </w:pPr>
            <w:r>
              <w:rPr>
                <w:b/>
              </w:rPr>
              <w:t xml:space="preserve">кв. </w:t>
            </w:r>
            <w:r w:rsidR="00B32235" w:rsidRPr="008820A5">
              <w:rPr>
                <w:b/>
              </w:rPr>
              <w:t>Малашевци - София</w:t>
            </w:r>
          </w:p>
        </w:tc>
        <w:tc>
          <w:tcPr>
            <w:tcW w:w="1520" w:type="dxa"/>
            <w:tcBorders>
              <w:top w:val="single" w:sz="4" w:space="0" w:color="auto"/>
              <w:left w:val="single" w:sz="4" w:space="0" w:color="auto"/>
              <w:bottom w:val="single" w:sz="4" w:space="0" w:color="auto"/>
              <w:right w:val="single" w:sz="4" w:space="0" w:color="auto"/>
            </w:tcBorders>
            <w:hideMark/>
          </w:tcPr>
          <w:p w14:paraId="2B674C9D" w14:textId="77777777" w:rsidR="00B32235" w:rsidRPr="008820A5" w:rsidRDefault="000E68FA">
            <w:pPr>
              <w:jc w:val="center"/>
              <w:rPr>
                <w:b/>
              </w:rPr>
            </w:pPr>
            <w:r>
              <w:rPr>
                <w:b/>
              </w:rPr>
              <w:t>33</w:t>
            </w:r>
          </w:p>
        </w:tc>
        <w:tc>
          <w:tcPr>
            <w:tcW w:w="1316" w:type="dxa"/>
            <w:tcBorders>
              <w:top w:val="single" w:sz="4" w:space="0" w:color="auto"/>
              <w:left w:val="single" w:sz="4" w:space="0" w:color="auto"/>
              <w:bottom w:val="single" w:sz="4" w:space="0" w:color="auto"/>
              <w:right w:val="single" w:sz="4" w:space="0" w:color="auto"/>
            </w:tcBorders>
          </w:tcPr>
          <w:p w14:paraId="34F2FD79" w14:textId="77777777" w:rsidR="00B32235" w:rsidRPr="008820A5" w:rsidRDefault="00B32235" w:rsidP="008B51FB">
            <w:pPr>
              <w:jc w:val="center"/>
              <w:rPr>
                <w:b/>
              </w:rPr>
            </w:pPr>
            <w:r w:rsidRPr="008820A5">
              <w:rPr>
                <w:b/>
              </w:rPr>
              <w:t>10</w:t>
            </w:r>
          </w:p>
        </w:tc>
        <w:tc>
          <w:tcPr>
            <w:tcW w:w="2075" w:type="dxa"/>
            <w:tcBorders>
              <w:top w:val="single" w:sz="4" w:space="0" w:color="auto"/>
              <w:left w:val="single" w:sz="4" w:space="0" w:color="auto"/>
              <w:bottom w:val="single" w:sz="4" w:space="0" w:color="auto"/>
              <w:right w:val="single" w:sz="4" w:space="0" w:color="auto"/>
            </w:tcBorders>
          </w:tcPr>
          <w:p w14:paraId="68F2EE03" w14:textId="77777777" w:rsidR="00B32235" w:rsidRPr="008820A5" w:rsidRDefault="00B32235">
            <w:pPr>
              <w:jc w:val="center"/>
              <w:rPr>
                <w:b/>
              </w:rPr>
            </w:pPr>
          </w:p>
        </w:tc>
      </w:tr>
      <w:tr w:rsidR="00B32235" w:rsidRPr="008820A5" w14:paraId="0CFFFBAF"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3B7DAD99" w14:textId="77777777" w:rsidR="00B32235" w:rsidRPr="008820A5" w:rsidRDefault="00B32235">
            <w:pPr>
              <w:jc w:val="center"/>
            </w:pPr>
            <w:r w:rsidRPr="008820A5">
              <w:t>4</w:t>
            </w:r>
          </w:p>
        </w:tc>
        <w:tc>
          <w:tcPr>
            <w:tcW w:w="3417" w:type="dxa"/>
            <w:tcBorders>
              <w:top w:val="single" w:sz="4" w:space="0" w:color="auto"/>
              <w:left w:val="single" w:sz="4" w:space="0" w:color="auto"/>
              <w:bottom w:val="single" w:sz="4" w:space="0" w:color="auto"/>
              <w:right w:val="single" w:sz="4" w:space="0" w:color="auto"/>
            </w:tcBorders>
            <w:hideMark/>
          </w:tcPr>
          <w:p w14:paraId="5F799C86" w14:textId="6AB2E7D3" w:rsidR="00B32235" w:rsidRPr="008820A5" w:rsidRDefault="001D1466">
            <w:pPr>
              <w:rPr>
                <w:b/>
              </w:rPr>
            </w:pPr>
            <w:r>
              <w:rPr>
                <w:b/>
              </w:rPr>
              <w:t xml:space="preserve">кв. </w:t>
            </w:r>
            <w:r w:rsidR="00B32235" w:rsidRPr="008820A5">
              <w:rPr>
                <w:b/>
              </w:rPr>
              <w:t>Илиянци - София</w:t>
            </w:r>
          </w:p>
        </w:tc>
        <w:tc>
          <w:tcPr>
            <w:tcW w:w="1520" w:type="dxa"/>
            <w:tcBorders>
              <w:top w:val="single" w:sz="4" w:space="0" w:color="auto"/>
              <w:left w:val="single" w:sz="4" w:space="0" w:color="auto"/>
              <w:bottom w:val="single" w:sz="4" w:space="0" w:color="auto"/>
              <w:right w:val="single" w:sz="4" w:space="0" w:color="auto"/>
            </w:tcBorders>
            <w:hideMark/>
          </w:tcPr>
          <w:p w14:paraId="5776A7A1" w14:textId="77777777" w:rsidR="00B32235" w:rsidRPr="000E68FA" w:rsidRDefault="000E68FA">
            <w:pPr>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tcPr>
          <w:p w14:paraId="7E09BB5A" w14:textId="77777777" w:rsidR="00B32235" w:rsidRPr="008820A5" w:rsidRDefault="00B32235" w:rsidP="008B51FB">
            <w:pPr>
              <w:jc w:val="center"/>
              <w:rPr>
                <w:b/>
              </w:rPr>
            </w:pPr>
            <w:r w:rsidRPr="008820A5">
              <w:rPr>
                <w:b/>
              </w:rPr>
              <w:t>10</w:t>
            </w:r>
          </w:p>
        </w:tc>
        <w:tc>
          <w:tcPr>
            <w:tcW w:w="2075" w:type="dxa"/>
            <w:tcBorders>
              <w:top w:val="single" w:sz="4" w:space="0" w:color="auto"/>
              <w:left w:val="single" w:sz="4" w:space="0" w:color="auto"/>
              <w:bottom w:val="single" w:sz="4" w:space="0" w:color="auto"/>
              <w:right w:val="single" w:sz="4" w:space="0" w:color="auto"/>
            </w:tcBorders>
          </w:tcPr>
          <w:p w14:paraId="5665732A" w14:textId="77777777" w:rsidR="00B32235" w:rsidRPr="008820A5" w:rsidRDefault="00B32235">
            <w:pPr>
              <w:jc w:val="center"/>
              <w:rPr>
                <w:b/>
              </w:rPr>
            </w:pPr>
          </w:p>
        </w:tc>
      </w:tr>
      <w:tr w:rsidR="00B32235" w:rsidRPr="008820A5" w14:paraId="768166C2"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536731DA" w14:textId="77777777" w:rsidR="00B32235" w:rsidRPr="008820A5" w:rsidRDefault="00B32235">
            <w:pPr>
              <w:jc w:val="center"/>
            </w:pPr>
            <w:r w:rsidRPr="008820A5">
              <w:t>5</w:t>
            </w:r>
          </w:p>
        </w:tc>
        <w:tc>
          <w:tcPr>
            <w:tcW w:w="3417" w:type="dxa"/>
            <w:tcBorders>
              <w:top w:val="single" w:sz="4" w:space="0" w:color="auto"/>
              <w:left w:val="single" w:sz="4" w:space="0" w:color="auto"/>
              <w:bottom w:val="single" w:sz="4" w:space="0" w:color="auto"/>
              <w:right w:val="single" w:sz="4" w:space="0" w:color="auto"/>
            </w:tcBorders>
            <w:hideMark/>
          </w:tcPr>
          <w:p w14:paraId="38F06AC3" w14:textId="46E5A61F" w:rsidR="00B32235" w:rsidRPr="008820A5" w:rsidRDefault="001D1466">
            <w:pPr>
              <w:rPr>
                <w:b/>
              </w:rPr>
            </w:pPr>
            <w:r>
              <w:rPr>
                <w:b/>
              </w:rPr>
              <w:t xml:space="preserve">кв. </w:t>
            </w:r>
            <w:r w:rsidR="00B32235" w:rsidRPr="008820A5">
              <w:rPr>
                <w:b/>
              </w:rPr>
              <w:t>Требич - София</w:t>
            </w:r>
          </w:p>
        </w:tc>
        <w:tc>
          <w:tcPr>
            <w:tcW w:w="1520" w:type="dxa"/>
            <w:tcBorders>
              <w:top w:val="single" w:sz="4" w:space="0" w:color="auto"/>
              <w:left w:val="single" w:sz="4" w:space="0" w:color="auto"/>
              <w:bottom w:val="single" w:sz="4" w:space="0" w:color="auto"/>
              <w:right w:val="single" w:sz="4" w:space="0" w:color="auto"/>
            </w:tcBorders>
            <w:hideMark/>
          </w:tcPr>
          <w:p w14:paraId="7A3C8A43" w14:textId="77777777" w:rsidR="00B32235" w:rsidRPr="008820A5" w:rsidRDefault="00AC2161">
            <w:pPr>
              <w:jc w:val="center"/>
              <w:rPr>
                <w:b/>
              </w:rPr>
            </w:pPr>
            <w:r w:rsidRPr="008820A5">
              <w:rPr>
                <w:b/>
              </w:rPr>
              <w:t>62</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7F911ADB" w14:textId="77777777" w:rsidR="00B32235" w:rsidRPr="008820A5" w:rsidRDefault="00B32235" w:rsidP="008B51FB">
            <w:pPr>
              <w:jc w:val="center"/>
              <w:rPr>
                <w:b/>
              </w:rPr>
            </w:pPr>
            <w:r w:rsidRPr="008820A5">
              <w:rPr>
                <w:b/>
              </w:rPr>
              <w:t>10</w:t>
            </w:r>
          </w:p>
        </w:tc>
        <w:tc>
          <w:tcPr>
            <w:tcW w:w="2075" w:type="dxa"/>
            <w:tcBorders>
              <w:top w:val="single" w:sz="4" w:space="0" w:color="auto"/>
              <w:left w:val="single" w:sz="4" w:space="0" w:color="auto"/>
              <w:bottom w:val="single" w:sz="4" w:space="0" w:color="auto"/>
              <w:right w:val="single" w:sz="4" w:space="0" w:color="auto"/>
            </w:tcBorders>
          </w:tcPr>
          <w:p w14:paraId="7CC040C3" w14:textId="77777777" w:rsidR="00B32235" w:rsidRPr="008820A5" w:rsidRDefault="00B32235">
            <w:pPr>
              <w:jc w:val="center"/>
              <w:rPr>
                <w:b/>
              </w:rPr>
            </w:pPr>
          </w:p>
        </w:tc>
      </w:tr>
      <w:tr w:rsidR="00B32235" w:rsidRPr="008820A5" w14:paraId="16C7BEE9"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5D500C4C" w14:textId="77777777" w:rsidR="00B32235" w:rsidRPr="008820A5" w:rsidRDefault="00B32235">
            <w:pPr>
              <w:jc w:val="center"/>
            </w:pPr>
            <w:r w:rsidRPr="008820A5">
              <w:t>6</w:t>
            </w:r>
          </w:p>
        </w:tc>
        <w:tc>
          <w:tcPr>
            <w:tcW w:w="3417" w:type="dxa"/>
            <w:tcBorders>
              <w:top w:val="single" w:sz="4" w:space="0" w:color="auto"/>
              <w:left w:val="single" w:sz="4" w:space="0" w:color="auto"/>
              <w:bottom w:val="single" w:sz="4" w:space="0" w:color="auto"/>
              <w:right w:val="single" w:sz="4" w:space="0" w:color="auto"/>
            </w:tcBorders>
            <w:hideMark/>
          </w:tcPr>
          <w:p w14:paraId="62F4A822" w14:textId="531B054E" w:rsidR="00B32235" w:rsidRPr="008820A5" w:rsidRDefault="001D1466">
            <w:pPr>
              <w:rPr>
                <w:b/>
              </w:rPr>
            </w:pPr>
            <w:r>
              <w:rPr>
                <w:b/>
              </w:rPr>
              <w:t xml:space="preserve">кв. </w:t>
            </w:r>
            <w:r w:rsidR="00B32235" w:rsidRPr="008820A5">
              <w:rPr>
                <w:b/>
              </w:rPr>
              <w:t>Обеля - София</w:t>
            </w:r>
          </w:p>
        </w:tc>
        <w:tc>
          <w:tcPr>
            <w:tcW w:w="1520" w:type="dxa"/>
            <w:tcBorders>
              <w:top w:val="single" w:sz="4" w:space="0" w:color="auto"/>
              <w:left w:val="single" w:sz="4" w:space="0" w:color="auto"/>
              <w:bottom w:val="single" w:sz="4" w:space="0" w:color="auto"/>
              <w:right w:val="single" w:sz="4" w:space="0" w:color="auto"/>
            </w:tcBorders>
            <w:hideMark/>
          </w:tcPr>
          <w:p w14:paraId="5EE3091A" w14:textId="77777777" w:rsidR="00B32235" w:rsidRPr="008820A5" w:rsidRDefault="000E68FA">
            <w:pPr>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tcPr>
          <w:p w14:paraId="46E101BD" w14:textId="77777777" w:rsidR="00B32235" w:rsidRPr="008820A5" w:rsidRDefault="00B32235" w:rsidP="008B51FB">
            <w:pPr>
              <w:jc w:val="center"/>
              <w:rPr>
                <w:b/>
              </w:rPr>
            </w:pPr>
            <w:r w:rsidRPr="008820A5">
              <w:rPr>
                <w:b/>
              </w:rPr>
              <w:t>10</w:t>
            </w:r>
          </w:p>
        </w:tc>
        <w:tc>
          <w:tcPr>
            <w:tcW w:w="2075" w:type="dxa"/>
            <w:tcBorders>
              <w:top w:val="single" w:sz="4" w:space="0" w:color="auto"/>
              <w:left w:val="single" w:sz="4" w:space="0" w:color="auto"/>
              <w:bottom w:val="single" w:sz="4" w:space="0" w:color="auto"/>
              <w:right w:val="single" w:sz="4" w:space="0" w:color="auto"/>
            </w:tcBorders>
          </w:tcPr>
          <w:p w14:paraId="410C7A97" w14:textId="77777777" w:rsidR="00B32235" w:rsidRPr="008820A5" w:rsidRDefault="00B32235">
            <w:pPr>
              <w:jc w:val="center"/>
              <w:rPr>
                <w:b/>
              </w:rPr>
            </w:pPr>
          </w:p>
        </w:tc>
      </w:tr>
      <w:tr w:rsidR="00B32235" w:rsidRPr="008820A5" w14:paraId="7536895B"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07F3B223" w14:textId="77777777" w:rsidR="00B32235" w:rsidRPr="008820A5" w:rsidRDefault="00B32235">
            <w:pPr>
              <w:jc w:val="center"/>
            </w:pPr>
            <w:r w:rsidRPr="008820A5">
              <w:t>7</w:t>
            </w:r>
          </w:p>
        </w:tc>
        <w:tc>
          <w:tcPr>
            <w:tcW w:w="3417" w:type="dxa"/>
            <w:tcBorders>
              <w:top w:val="single" w:sz="4" w:space="0" w:color="auto"/>
              <w:left w:val="single" w:sz="4" w:space="0" w:color="auto"/>
              <w:bottom w:val="single" w:sz="4" w:space="0" w:color="auto"/>
              <w:right w:val="single" w:sz="4" w:space="0" w:color="auto"/>
            </w:tcBorders>
            <w:hideMark/>
          </w:tcPr>
          <w:p w14:paraId="2B0592C0" w14:textId="31A66768" w:rsidR="00B32235" w:rsidRPr="008820A5" w:rsidRDefault="001D1466">
            <w:pPr>
              <w:rPr>
                <w:b/>
              </w:rPr>
            </w:pPr>
            <w:r>
              <w:rPr>
                <w:b/>
              </w:rPr>
              <w:t xml:space="preserve">кв. </w:t>
            </w:r>
            <w:r w:rsidR="00B32235" w:rsidRPr="008820A5">
              <w:rPr>
                <w:b/>
              </w:rPr>
              <w:t>Връбница - София</w:t>
            </w:r>
          </w:p>
        </w:tc>
        <w:tc>
          <w:tcPr>
            <w:tcW w:w="1520" w:type="dxa"/>
            <w:tcBorders>
              <w:top w:val="single" w:sz="4" w:space="0" w:color="auto"/>
              <w:left w:val="single" w:sz="4" w:space="0" w:color="auto"/>
              <w:bottom w:val="single" w:sz="4" w:space="0" w:color="auto"/>
              <w:right w:val="single" w:sz="4" w:space="0" w:color="auto"/>
            </w:tcBorders>
            <w:hideMark/>
          </w:tcPr>
          <w:p w14:paraId="0FDBA5C5" w14:textId="77777777" w:rsidR="00B32235" w:rsidRPr="008820A5" w:rsidRDefault="00B32235">
            <w:pPr>
              <w:jc w:val="center"/>
              <w:rPr>
                <w:b/>
              </w:rPr>
            </w:pPr>
            <w:r w:rsidRPr="008820A5">
              <w:rPr>
                <w:b/>
              </w:rPr>
              <w:t>20</w:t>
            </w:r>
          </w:p>
        </w:tc>
        <w:tc>
          <w:tcPr>
            <w:tcW w:w="1316" w:type="dxa"/>
            <w:tcBorders>
              <w:top w:val="single" w:sz="4" w:space="0" w:color="auto"/>
              <w:left w:val="single" w:sz="4" w:space="0" w:color="auto"/>
              <w:bottom w:val="single" w:sz="4" w:space="0" w:color="auto"/>
              <w:right w:val="single" w:sz="4" w:space="0" w:color="auto"/>
            </w:tcBorders>
          </w:tcPr>
          <w:p w14:paraId="78733E1F" w14:textId="77777777" w:rsidR="00B32235" w:rsidRPr="008820A5" w:rsidRDefault="00B32235" w:rsidP="008B51FB">
            <w:pPr>
              <w:jc w:val="center"/>
              <w:rPr>
                <w:b/>
              </w:rPr>
            </w:pPr>
            <w:r w:rsidRPr="008820A5">
              <w:rPr>
                <w:b/>
              </w:rPr>
              <w:t>10</w:t>
            </w:r>
          </w:p>
        </w:tc>
        <w:tc>
          <w:tcPr>
            <w:tcW w:w="2075" w:type="dxa"/>
            <w:tcBorders>
              <w:top w:val="single" w:sz="4" w:space="0" w:color="auto"/>
              <w:left w:val="single" w:sz="4" w:space="0" w:color="auto"/>
              <w:bottom w:val="single" w:sz="4" w:space="0" w:color="auto"/>
              <w:right w:val="single" w:sz="4" w:space="0" w:color="auto"/>
            </w:tcBorders>
          </w:tcPr>
          <w:p w14:paraId="78231701" w14:textId="77777777" w:rsidR="00B32235" w:rsidRPr="008820A5" w:rsidRDefault="00B32235">
            <w:pPr>
              <w:jc w:val="center"/>
              <w:rPr>
                <w:b/>
              </w:rPr>
            </w:pPr>
          </w:p>
        </w:tc>
      </w:tr>
      <w:tr w:rsidR="00B32235" w:rsidRPr="008820A5" w14:paraId="1335A9BF"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48405BF9" w14:textId="77777777" w:rsidR="00B32235" w:rsidRPr="008820A5" w:rsidRDefault="00B32235">
            <w:pPr>
              <w:jc w:val="center"/>
            </w:pPr>
            <w:r w:rsidRPr="008820A5">
              <w:t>8</w:t>
            </w:r>
          </w:p>
        </w:tc>
        <w:tc>
          <w:tcPr>
            <w:tcW w:w="3417" w:type="dxa"/>
            <w:tcBorders>
              <w:top w:val="single" w:sz="4" w:space="0" w:color="auto"/>
              <w:left w:val="single" w:sz="4" w:space="0" w:color="auto"/>
              <w:bottom w:val="single" w:sz="4" w:space="0" w:color="auto"/>
              <w:right w:val="single" w:sz="4" w:space="0" w:color="auto"/>
            </w:tcBorders>
            <w:hideMark/>
          </w:tcPr>
          <w:p w14:paraId="6815394B" w14:textId="05723EBA" w:rsidR="00B32235" w:rsidRPr="008820A5" w:rsidRDefault="001D1466">
            <w:pPr>
              <w:rPr>
                <w:b/>
              </w:rPr>
            </w:pPr>
            <w:r>
              <w:rPr>
                <w:b/>
              </w:rPr>
              <w:t xml:space="preserve">с. </w:t>
            </w:r>
            <w:r w:rsidR="00B32235" w:rsidRPr="008820A5">
              <w:rPr>
                <w:b/>
              </w:rPr>
              <w:t>Волуяк</w:t>
            </w:r>
          </w:p>
        </w:tc>
        <w:tc>
          <w:tcPr>
            <w:tcW w:w="1520" w:type="dxa"/>
            <w:tcBorders>
              <w:top w:val="single" w:sz="4" w:space="0" w:color="auto"/>
              <w:left w:val="single" w:sz="4" w:space="0" w:color="auto"/>
              <w:bottom w:val="single" w:sz="4" w:space="0" w:color="auto"/>
              <w:right w:val="single" w:sz="4" w:space="0" w:color="auto"/>
            </w:tcBorders>
            <w:hideMark/>
          </w:tcPr>
          <w:p w14:paraId="1143EA49" w14:textId="4A187F8F" w:rsidR="00B32235" w:rsidRPr="008820A5" w:rsidRDefault="00FC1AE3">
            <w:pPr>
              <w:jc w:val="center"/>
              <w:rPr>
                <w:b/>
              </w:rPr>
            </w:pPr>
            <w:r>
              <w:rPr>
                <w:b/>
              </w:rPr>
              <w:t>38</w:t>
            </w:r>
          </w:p>
        </w:tc>
        <w:tc>
          <w:tcPr>
            <w:tcW w:w="1316" w:type="dxa"/>
            <w:tcBorders>
              <w:top w:val="single" w:sz="4" w:space="0" w:color="auto"/>
              <w:left w:val="single" w:sz="4" w:space="0" w:color="auto"/>
              <w:bottom w:val="single" w:sz="4" w:space="0" w:color="auto"/>
              <w:right w:val="single" w:sz="4" w:space="0" w:color="auto"/>
            </w:tcBorders>
          </w:tcPr>
          <w:p w14:paraId="757FA58B" w14:textId="77777777" w:rsidR="00B32235" w:rsidRPr="008820A5" w:rsidRDefault="00B32235" w:rsidP="008B51FB">
            <w:pPr>
              <w:jc w:val="center"/>
              <w:rPr>
                <w:b/>
              </w:rPr>
            </w:pPr>
            <w:r w:rsidRPr="008820A5">
              <w:rPr>
                <w:b/>
              </w:rPr>
              <w:t>10</w:t>
            </w:r>
          </w:p>
        </w:tc>
        <w:tc>
          <w:tcPr>
            <w:tcW w:w="2075" w:type="dxa"/>
            <w:tcBorders>
              <w:top w:val="single" w:sz="4" w:space="0" w:color="auto"/>
              <w:left w:val="single" w:sz="4" w:space="0" w:color="auto"/>
              <w:bottom w:val="single" w:sz="4" w:space="0" w:color="auto"/>
              <w:right w:val="single" w:sz="4" w:space="0" w:color="auto"/>
            </w:tcBorders>
          </w:tcPr>
          <w:p w14:paraId="3CFEBA16" w14:textId="77777777" w:rsidR="00B32235" w:rsidRPr="008820A5" w:rsidRDefault="00B32235">
            <w:pPr>
              <w:jc w:val="center"/>
              <w:rPr>
                <w:b/>
              </w:rPr>
            </w:pPr>
          </w:p>
        </w:tc>
      </w:tr>
      <w:tr w:rsidR="00B32235" w:rsidRPr="008820A5" w14:paraId="0BDAEF29"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0CBDD05E" w14:textId="77777777" w:rsidR="00B32235" w:rsidRPr="008820A5" w:rsidRDefault="00B32235">
            <w:pPr>
              <w:jc w:val="center"/>
            </w:pPr>
            <w:r w:rsidRPr="008820A5">
              <w:t>9</w:t>
            </w:r>
          </w:p>
        </w:tc>
        <w:tc>
          <w:tcPr>
            <w:tcW w:w="3417" w:type="dxa"/>
            <w:tcBorders>
              <w:top w:val="single" w:sz="4" w:space="0" w:color="auto"/>
              <w:left w:val="single" w:sz="4" w:space="0" w:color="auto"/>
              <w:bottom w:val="single" w:sz="4" w:space="0" w:color="auto"/>
              <w:right w:val="single" w:sz="4" w:space="0" w:color="auto"/>
            </w:tcBorders>
            <w:hideMark/>
          </w:tcPr>
          <w:p w14:paraId="68EF60AA" w14:textId="0D5A6372" w:rsidR="00B32235" w:rsidRPr="008820A5" w:rsidRDefault="001D1466">
            <w:pPr>
              <w:rPr>
                <w:b/>
              </w:rPr>
            </w:pPr>
            <w:r>
              <w:rPr>
                <w:b/>
              </w:rPr>
              <w:t xml:space="preserve">с. </w:t>
            </w:r>
            <w:r w:rsidR="00B32235" w:rsidRPr="008820A5">
              <w:rPr>
                <w:b/>
              </w:rPr>
              <w:t>Мировяне</w:t>
            </w:r>
          </w:p>
        </w:tc>
        <w:tc>
          <w:tcPr>
            <w:tcW w:w="1520" w:type="dxa"/>
            <w:tcBorders>
              <w:top w:val="single" w:sz="4" w:space="0" w:color="auto"/>
              <w:left w:val="single" w:sz="4" w:space="0" w:color="auto"/>
              <w:bottom w:val="single" w:sz="4" w:space="0" w:color="auto"/>
              <w:right w:val="single" w:sz="4" w:space="0" w:color="auto"/>
            </w:tcBorders>
            <w:hideMark/>
          </w:tcPr>
          <w:p w14:paraId="425C54A4" w14:textId="58707F7B" w:rsidR="00B32235" w:rsidRPr="008820A5" w:rsidRDefault="00FC1AE3">
            <w:pPr>
              <w:jc w:val="center"/>
              <w:rPr>
                <w:b/>
              </w:rPr>
            </w:pPr>
            <w:r>
              <w:rPr>
                <w:b/>
              </w:rPr>
              <w:t>80</w:t>
            </w:r>
          </w:p>
        </w:tc>
        <w:tc>
          <w:tcPr>
            <w:tcW w:w="1316" w:type="dxa"/>
            <w:tcBorders>
              <w:top w:val="single" w:sz="4" w:space="0" w:color="auto"/>
              <w:left w:val="single" w:sz="4" w:space="0" w:color="auto"/>
              <w:bottom w:val="single" w:sz="4" w:space="0" w:color="auto"/>
              <w:right w:val="single" w:sz="4" w:space="0" w:color="auto"/>
            </w:tcBorders>
          </w:tcPr>
          <w:p w14:paraId="6B27ED38" w14:textId="77777777" w:rsidR="00B32235" w:rsidRPr="008820A5" w:rsidRDefault="00B32235" w:rsidP="008B51FB">
            <w:pPr>
              <w:jc w:val="center"/>
              <w:rPr>
                <w:b/>
              </w:rPr>
            </w:pPr>
            <w:r w:rsidRPr="008820A5">
              <w:rPr>
                <w:b/>
              </w:rPr>
              <w:t>10</w:t>
            </w:r>
          </w:p>
        </w:tc>
        <w:tc>
          <w:tcPr>
            <w:tcW w:w="2075" w:type="dxa"/>
            <w:tcBorders>
              <w:top w:val="single" w:sz="4" w:space="0" w:color="auto"/>
              <w:left w:val="single" w:sz="4" w:space="0" w:color="auto"/>
              <w:bottom w:val="single" w:sz="4" w:space="0" w:color="auto"/>
              <w:right w:val="single" w:sz="4" w:space="0" w:color="auto"/>
            </w:tcBorders>
          </w:tcPr>
          <w:p w14:paraId="75C46EC8" w14:textId="77777777" w:rsidR="00B32235" w:rsidRPr="008820A5" w:rsidRDefault="00B32235">
            <w:pPr>
              <w:jc w:val="center"/>
              <w:rPr>
                <w:b/>
              </w:rPr>
            </w:pPr>
          </w:p>
        </w:tc>
      </w:tr>
      <w:tr w:rsidR="00B32235" w:rsidRPr="008820A5" w14:paraId="56BED7B3"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6915BF26" w14:textId="77777777" w:rsidR="00B32235" w:rsidRPr="008820A5" w:rsidRDefault="00B32235">
            <w:pPr>
              <w:jc w:val="center"/>
            </w:pPr>
            <w:r w:rsidRPr="008820A5">
              <w:t>10</w:t>
            </w:r>
          </w:p>
        </w:tc>
        <w:tc>
          <w:tcPr>
            <w:tcW w:w="3417" w:type="dxa"/>
            <w:tcBorders>
              <w:top w:val="single" w:sz="4" w:space="0" w:color="auto"/>
              <w:left w:val="single" w:sz="4" w:space="0" w:color="auto"/>
              <w:bottom w:val="single" w:sz="4" w:space="0" w:color="auto"/>
              <w:right w:val="single" w:sz="4" w:space="0" w:color="auto"/>
            </w:tcBorders>
            <w:hideMark/>
          </w:tcPr>
          <w:p w14:paraId="02530B0C" w14:textId="3B74648B" w:rsidR="00B32235" w:rsidRPr="008820A5" w:rsidRDefault="001D1466">
            <w:pPr>
              <w:rPr>
                <w:b/>
              </w:rPr>
            </w:pPr>
            <w:r>
              <w:rPr>
                <w:b/>
              </w:rPr>
              <w:t xml:space="preserve">с. </w:t>
            </w:r>
            <w:r w:rsidR="00B32235" w:rsidRPr="008820A5">
              <w:rPr>
                <w:b/>
              </w:rPr>
              <w:t>Чепинци</w:t>
            </w:r>
          </w:p>
        </w:tc>
        <w:tc>
          <w:tcPr>
            <w:tcW w:w="1520" w:type="dxa"/>
            <w:tcBorders>
              <w:top w:val="single" w:sz="4" w:space="0" w:color="auto"/>
              <w:left w:val="single" w:sz="4" w:space="0" w:color="auto"/>
              <w:bottom w:val="single" w:sz="4" w:space="0" w:color="auto"/>
              <w:right w:val="single" w:sz="4" w:space="0" w:color="auto"/>
            </w:tcBorders>
            <w:hideMark/>
          </w:tcPr>
          <w:p w14:paraId="46DB7099" w14:textId="77777777" w:rsidR="00B32235" w:rsidRPr="008820A5" w:rsidRDefault="000E68FA">
            <w:pPr>
              <w:jc w:val="center"/>
              <w:rPr>
                <w:b/>
              </w:rPr>
            </w:pPr>
            <w:r>
              <w:rPr>
                <w:b/>
              </w:rPr>
              <w:t>28</w:t>
            </w:r>
          </w:p>
        </w:tc>
        <w:tc>
          <w:tcPr>
            <w:tcW w:w="1316" w:type="dxa"/>
            <w:tcBorders>
              <w:top w:val="single" w:sz="4" w:space="0" w:color="auto"/>
              <w:left w:val="single" w:sz="4" w:space="0" w:color="auto"/>
              <w:bottom w:val="single" w:sz="4" w:space="0" w:color="auto"/>
              <w:right w:val="single" w:sz="4" w:space="0" w:color="auto"/>
            </w:tcBorders>
          </w:tcPr>
          <w:p w14:paraId="6B7B81FC" w14:textId="77777777" w:rsidR="00B32235" w:rsidRPr="008820A5" w:rsidRDefault="00B32235" w:rsidP="008B51FB">
            <w:pPr>
              <w:jc w:val="center"/>
              <w:rPr>
                <w:b/>
              </w:rPr>
            </w:pPr>
            <w:r w:rsidRPr="008820A5">
              <w:rPr>
                <w:b/>
              </w:rPr>
              <w:t>7</w:t>
            </w:r>
          </w:p>
        </w:tc>
        <w:tc>
          <w:tcPr>
            <w:tcW w:w="2075" w:type="dxa"/>
            <w:tcBorders>
              <w:top w:val="single" w:sz="4" w:space="0" w:color="auto"/>
              <w:left w:val="single" w:sz="4" w:space="0" w:color="auto"/>
              <w:bottom w:val="single" w:sz="4" w:space="0" w:color="auto"/>
              <w:right w:val="single" w:sz="4" w:space="0" w:color="auto"/>
            </w:tcBorders>
          </w:tcPr>
          <w:p w14:paraId="7C36A0AC" w14:textId="77777777" w:rsidR="00B32235" w:rsidRPr="008820A5" w:rsidRDefault="00B32235">
            <w:pPr>
              <w:jc w:val="center"/>
              <w:rPr>
                <w:b/>
              </w:rPr>
            </w:pPr>
          </w:p>
        </w:tc>
      </w:tr>
      <w:tr w:rsidR="00B32235" w:rsidRPr="008820A5" w14:paraId="001F53DC" w14:textId="77777777" w:rsidTr="00F852FD">
        <w:trPr>
          <w:trHeight w:val="260"/>
          <w:jc w:val="center"/>
        </w:trPr>
        <w:tc>
          <w:tcPr>
            <w:tcW w:w="661" w:type="dxa"/>
            <w:tcBorders>
              <w:top w:val="single" w:sz="4" w:space="0" w:color="auto"/>
              <w:left w:val="single" w:sz="4" w:space="0" w:color="auto"/>
              <w:bottom w:val="single" w:sz="4" w:space="0" w:color="auto"/>
              <w:right w:val="single" w:sz="4" w:space="0" w:color="auto"/>
            </w:tcBorders>
            <w:hideMark/>
          </w:tcPr>
          <w:p w14:paraId="7265D98C" w14:textId="77777777" w:rsidR="00B32235" w:rsidRPr="008820A5" w:rsidRDefault="00B32235">
            <w:pPr>
              <w:jc w:val="center"/>
            </w:pPr>
            <w:r w:rsidRPr="008820A5">
              <w:t>11</w:t>
            </w:r>
          </w:p>
        </w:tc>
        <w:tc>
          <w:tcPr>
            <w:tcW w:w="3417" w:type="dxa"/>
            <w:tcBorders>
              <w:top w:val="single" w:sz="4" w:space="0" w:color="auto"/>
              <w:left w:val="single" w:sz="4" w:space="0" w:color="auto"/>
              <w:bottom w:val="single" w:sz="4" w:space="0" w:color="auto"/>
              <w:right w:val="single" w:sz="4" w:space="0" w:color="auto"/>
            </w:tcBorders>
            <w:hideMark/>
          </w:tcPr>
          <w:p w14:paraId="4857C2CD" w14:textId="4AE39612" w:rsidR="00B32235" w:rsidRPr="008820A5" w:rsidRDefault="001D1466">
            <w:pPr>
              <w:rPr>
                <w:b/>
              </w:rPr>
            </w:pPr>
            <w:r>
              <w:rPr>
                <w:b/>
              </w:rPr>
              <w:t xml:space="preserve">гр. </w:t>
            </w:r>
            <w:r w:rsidR="00B32235" w:rsidRPr="008820A5">
              <w:rPr>
                <w:b/>
              </w:rPr>
              <w:t>Нови Искър</w:t>
            </w:r>
          </w:p>
        </w:tc>
        <w:tc>
          <w:tcPr>
            <w:tcW w:w="1520" w:type="dxa"/>
            <w:tcBorders>
              <w:top w:val="single" w:sz="4" w:space="0" w:color="auto"/>
              <w:left w:val="single" w:sz="4" w:space="0" w:color="auto"/>
              <w:bottom w:val="single" w:sz="4" w:space="0" w:color="auto"/>
              <w:right w:val="single" w:sz="4" w:space="0" w:color="auto"/>
            </w:tcBorders>
          </w:tcPr>
          <w:p w14:paraId="69D8FE86" w14:textId="715D588C" w:rsidR="00B32235" w:rsidRPr="008820A5" w:rsidRDefault="00806665">
            <w:pPr>
              <w:jc w:val="center"/>
              <w:rPr>
                <w:b/>
              </w:rPr>
            </w:pPr>
            <w:r w:rsidRPr="000F43E1">
              <w:rPr>
                <w:b/>
              </w:rPr>
              <w:t>55</w:t>
            </w:r>
          </w:p>
        </w:tc>
        <w:tc>
          <w:tcPr>
            <w:tcW w:w="1316" w:type="dxa"/>
            <w:tcBorders>
              <w:top w:val="single" w:sz="4" w:space="0" w:color="auto"/>
              <w:left w:val="single" w:sz="4" w:space="0" w:color="auto"/>
              <w:bottom w:val="single" w:sz="4" w:space="0" w:color="auto"/>
              <w:right w:val="single" w:sz="4" w:space="0" w:color="auto"/>
            </w:tcBorders>
          </w:tcPr>
          <w:p w14:paraId="44A94288" w14:textId="2E5E1B65" w:rsidR="00B32235" w:rsidRPr="008820A5" w:rsidRDefault="00FC1AE3" w:rsidP="008B51FB">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2C6A2BCE" w14:textId="77777777" w:rsidR="00B32235" w:rsidRPr="008820A5" w:rsidRDefault="00B32235">
            <w:pPr>
              <w:jc w:val="center"/>
              <w:rPr>
                <w:b/>
              </w:rPr>
            </w:pPr>
          </w:p>
        </w:tc>
      </w:tr>
      <w:tr w:rsidR="00B32235" w:rsidRPr="008820A5" w14:paraId="031A0733"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4CE0C01D" w14:textId="77777777" w:rsidR="00B32235" w:rsidRPr="008820A5" w:rsidRDefault="00B32235">
            <w:pPr>
              <w:jc w:val="center"/>
            </w:pPr>
            <w:r w:rsidRPr="008820A5">
              <w:t>12</w:t>
            </w:r>
          </w:p>
        </w:tc>
        <w:tc>
          <w:tcPr>
            <w:tcW w:w="3417" w:type="dxa"/>
            <w:tcBorders>
              <w:top w:val="single" w:sz="4" w:space="0" w:color="auto"/>
              <w:left w:val="single" w:sz="4" w:space="0" w:color="auto"/>
              <w:bottom w:val="single" w:sz="4" w:space="0" w:color="auto"/>
              <w:right w:val="single" w:sz="4" w:space="0" w:color="auto"/>
            </w:tcBorders>
            <w:hideMark/>
          </w:tcPr>
          <w:p w14:paraId="65370448" w14:textId="7C292494" w:rsidR="00B32235" w:rsidRPr="008820A5" w:rsidRDefault="001D1466">
            <w:pPr>
              <w:rPr>
                <w:b/>
              </w:rPr>
            </w:pPr>
            <w:r>
              <w:rPr>
                <w:b/>
              </w:rPr>
              <w:t xml:space="preserve">с. </w:t>
            </w:r>
            <w:r w:rsidR="00B32235" w:rsidRPr="008820A5">
              <w:rPr>
                <w:b/>
              </w:rPr>
              <w:t>Кубратово</w:t>
            </w:r>
          </w:p>
        </w:tc>
        <w:tc>
          <w:tcPr>
            <w:tcW w:w="1520" w:type="dxa"/>
            <w:tcBorders>
              <w:top w:val="single" w:sz="4" w:space="0" w:color="auto"/>
              <w:left w:val="single" w:sz="4" w:space="0" w:color="auto"/>
              <w:bottom w:val="single" w:sz="4" w:space="0" w:color="auto"/>
              <w:right w:val="single" w:sz="4" w:space="0" w:color="auto"/>
            </w:tcBorders>
            <w:hideMark/>
          </w:tcPr>
          <w:p w14:paraId="0AAC2E07" w14:textId="7176C1A1" w:rsidR="00B32235" w:rsidRPr="008820A5" w:rsidRDefault="00806665">
            <w:pPr>
              <w:jc w:val="center"/>
              <w:rPr>
                <w:b/>
              </w:rPr>
            </w:pPr>
            <w:r>
              <w:rPr>
                <w:b/>
              </w:rPr>
              <w:t>41</w:t>
            </w:r>
          </w:p>
        </w:tc>
        <w:tc>
          <w:tcPr>
            <w:tcW w:w="1316" w:type="dxa"/>
            <w:tcBorders>
              <w:top w:val="single" w:sz="4" w:space="0" w:color="auto"/>
              <w:left w:val="single" w:sz="4" w:space="0" w:color="auto"/>
              <w:bottom w:val="single" w:sz="4" w:space="0" w:color="auto"/>
              <w:right w:val="single" w:sz="4" w:space="0" w:color="auto"/>
            </w:tcBorders>
          </w:tcPr>
          <w:p w14:paraId="0A6E7D4A" w14:textId="50911C56" w:rsidR="00B32235" w:rsidRPr="008820A5" w:rsidRDefault="00FC1AE3" w:rsidP="008B51FB">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4BC942F1" w14:textId="77777777" w:rsidR="00B32235" w:rsidRPr="008820A5" w:rsidRDefault="00B32235">
            <w:pPr>
              <w:jc w:val="center"/>
              <w:rPr>
                <w:b/>
              </w:rPr>
            </w:pPr>
          </w:p>
        </w:tc>
      </w:tr>
      <w:tr w:rsidR="00B32235" w:rsidRPr="008820A5" w14:paraId="038B7636"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1892D55E" w14:textId="77777777" w:rsidR="00B32235" w:rsidRPr="008820A5" w:rsidRDefault="00B32235">
            <w:pPr>
              <w:jc w:val="center"/>
            </w:pPr>
            <w:r w:rsidRPr="008820A5">
              <w:t>13</w:t>
            </w:r>
          </w:p>
        </w:tc>
        <w:tc>
          <w:tcPr>
            <w:tcW w:w="3417" w:type="dxa"/>
            <w:tcBorders>
              <w:top w:val="single" w:sz="4" w:space="0" w:color="auto"/>
              <w:left w:val="single" w:sz="4" w:space="0" w:color="auto"/>
              <w:bottom w:val="single" w:sz="4" w:space="0" w:color="auto"/>
              <w:right w:val="single" w:sz="4" w:space="0" w:color="auto"/>
            </w:tcBorders>
            <w:hideMark/>
          </w:tcPr>
          <w:p w14:paraId="54104693" w14:textId="0801BDE4" w:rsidR="00B32235" w:rsidRPr="008820A5" w:rsidRDefault="001D1466">
            <w:pPr>
              <w:rPr>
                <w:b/>
              </w:rPr>
            </w:pPr>
            <w:r>
              <w:rPr>
                <w:b/>
              </w:rPr>
              <w:t xml:space="preserve">с. </w:t>
            </w:r>
            <w:r w:rsidR="00B32235" w:rsidRPr="008820A5">
              <w:rPr>
                <w:b/>
              </w:rPr>
              <w:t>Доброславци</w:t>
            </w:r>
          </w:p>
        </w:tc>
        <w:tc>
          <w:tcPr>
            <w:tcW w:w="1520" w:type="dxa"/>
            <w:tcBorders>
              <w:top w:val="single" w:sz="4" w:space="0" w:color="auto"/>
              <w:left w:val="single" w:sz="4" w:space="0" w:color="auto"/>
              <w:bottom w:val="single" w:sz="4" w:space="0" w:color="auto"/>
              <w:right w:val="single" w:sz="4" w:space="0" w:color="auto"/>
            </w:tcBorders>
            <w:hideMark/>
          </w:tcPr>
          <w:p w14:paraId="0F705491" w14:textId="35E01991" w:rsidR="00B32235" w:rsidRPr="008820A5" w:rsidRDefault="00A43ECD">
            <w:pPr>
              <w:jc w:val="center"/>
              <w:rPr>
                <w:b/>
              </w:rPr>
            </w:pPr>
            <w:r>
              <w:rPr>
                <w:b/>
              </w:rPr>
              <w:t>7</w:t>
            </w:r>
            <w:r w:rsidR="00A54F5A">
              <w:rPr>
                <w:b/>
              </w:rPr>
              <w:t>3</w:t>
            </w:r>
          </w:p>
        </w:tc>
        <w:tc>
          <w:tcPr>
            <w:tcW w:w="1316" w:type="dxa"/>
            <w:tcBorders>
              <w:top w:val="single" w:sz="4" w:space="0" w:color="auto"/>
              <w:left w:val="single" w:sz="4" w:space="0" w:color="auto"/>
              <w:bottom w:val="single" w:sz="4" w:space="0" w:color="auto"/>
              <w:right w:val="single" w:sz="4" w:space="0" w:color="auto"/>
            </w:tcBorders>
          </w:tcPr>
          <w:p w14:paraId="6368E603" w14:textId="1C85C752" w:rsidR="00B32235" w:rsidRPr="008820A5" w:rsidRDefault="00FC1AE3" w:rsidP="008B51FB">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4A4CE8CA" w14:textId="77777777" w:rsidR="00B32235" w:rsidRPr="008820A5" w:rsidRDefault="00B32235">
            <w:pPr>
              <w:jc w:val="center"/>
              <w:rPr>
                <w:b/>
              </w:rPr>
            </w:pPr>
          </w:p>
        </w:tc>
      </w:tr>
      <w:tr w:rsidR="00B32235" w:rsidRPr="008820A5" w14:paraId="7D218BB3"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1842AD84" w14:textId="77777777" w:rsidR="00B32235" w:rsidRPr="008820A5" w:rsidRDefault="00B32235">
            <w:pPr>
              <w:jc w:val="center"/>
            </w:pPr>
            <w:r w:rsidRPr="008820A5">
              <w:t>14</w:t>
            </w:r>
          </w:p>
        </w:tc>
        <w:tc>
          <w:tcPr>
            <w:tcW w:w="3417" w:type="dxa"/>
            <w:tcBorders>
              <w:top w:val="single" w:sz="4" w:space="0" w:color="auto"/>
              <w:left w:val="single" w:sz="4" w:space="0" w:color="auto"/>
              <w:bottom w:val="single" w:sz="4" w:space="0" w:color="auto"/>
              <w:right w:val="single" w:sz="4" w:space="0" w:color="auto"/>
            </w:tcBorders>
            <w:hideMark/>
          </w:tcPr>
          <w:p w14:paraId="510767C2" w14:textId="5DBE25F7" w:rsidR="00B32235" w:rsidRPr="008820A5" w:rsidRDefault="001D1466">
            <w:pPr>
              <w:rPr>
                <w:b/>
              </w:rPr>
            </w:pPr>
            <w:r>
              <w:rPr>
                <w:b/>
              </w:rPr>
              <w:t xml:space="preserve">с. </w:t>
            </w:r>
            <w:r w:rsidR="00B32235" w:rsidRPr="008820A5">
              <w:rPr>
                <w:b/>
              </w:rPr>
              <w:t>Мрамор</w:t>
            </w:r>
          </w:p>
        </w:tc>
        <w:tc>
          <w:tcPr>
            <w:tcW w:w="1520" w:type="dxa"/>
            <w:tcBorders>
              <w:top w:val="single" w:sz="4" w:space="0" w:color="auto"/>
              <w:left w:val="single" w:sz="4" w:space="0" w:color="auto"/>
              <w:bottom w:val="single" w:sz="4" w:space="0" w:color="auto"/>
              <w:right w:val="single" w:sz="4" w:space="0" w:color="auto"/>
            </w:tcBorders>
            <w:hideMark/>
          </w:tcPr>
          <w:p w14:paraId="24247045" w14:textId="77777777" w:rsidR="00B32235" w:rsidRPr="008820A5" w:rsidRDefault="00B32235">
            <w:pPr>
              <w:jc w:val="center"/>
              <w:rPr>
                <w:b/>
                <w:lang w:val="en-US"/>
              </w:rPr>
            </w:pPr>
            <w:r w:rsidRPr="008820A5">
              <w:rPr>
                <w:b/>
                <w:lang w:val="en-US"/>
              </w:rPr>
              <w:t>30</w:t>
            </w:r>
          </w:p>
        </w:tc>
        <w:tc>
          <w:tcPr>
            <w:tcW w:w="1316" w:type="dxa"/>
            <w:tcBorders>
              <w:top w:val="single" w:sz="4" w:space="0" w:color="auto"/>
              <w:left w:val="single" w:sz="4" w:space="0" w:color="auto"/>
              <w:bottom w:val="single" w:sz="4" w:space="0" w:color="auto"/>
              <w:right w:val="single" w:sz="4" w:space="0" w:color="auto"/>
            </w:tcBorders>
          </w:tcPr>
          <w:p w14:paraId="24F3C509" w14:textId="23663F6C" w:rsidR="00B32235" w:rsidRPr="008820A5" w:rsidRDefault="00FC1AE3" w:rsidP="008B51FB">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36DAA610" w14:textId="77777777" w:rsidR="00B32235" w:rsidRPr="008820A5" w:rsidRDefault="00B32235">
            <w:pPr>
              <w:jc w:val="center"/>
              <w:rPr>
                <w:b/>
              </w:rPr>
            </w:pPr>
          </w:p>
        </w:tc>
      </w:tr>
      <w:tr w:rsidR="00B32235" w:rsidRPr="008820A5" w14:paraId="52D9098A"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0AF954B5" w14:textId="77777777" w:rsidR="00B32235" w:rsidRPr="008820A5" w:rsidRDefault="00B32235">
            <w:pPr>
              <w:jc w:val="center"/>
            </w:pPr>
            <w:r w:rsidRPr="008820A5">
              <w:t>15</w:t>
            </w:r>
          </w:p>
        </w:tc>
        <w:tc>
          <w:tcPr>
            <w:tcW w:w="3417" w:type="dxa"/>
            <w:tcBorders>
              <w:top w:val="single" w:sz="4" w:space="0" w:color="auto"/>
              <w:left w:val="single" w:sz="4" w:space="0" w:color="auto"/>
              <w:bottom w:val="single" w:sz="4" w:space="0" w:color="auto"/>
              <w:right w:val="single" w:sz="4" w:space="0" w:color="auto"/>
            </w:tcBorders>
            <w:hideMark/>
          </w:tcPr>
          <w:p w14:paraId="1A334ED7" w14:textId="4EA1CFA9" w:rsidR="00B32235" w:rsidRPr="008820A5" w:rsidRDefault="001D1466">
            <w:pPr>
              <w:rPr>
                <w:b/>
              </w:rPr>
            </w:pPr>
            <w:r>
              <w:rPr>
                <w:b/>
              </w:rPr>
              <w:t xml:space="preserve">с. </w:t>
            </w:r>
            <w:r w:rsidR="00B32235" w:rsidRPr="008820A5">
              <w:rPr>
                <w:b/>
              </w:rPr>
              <w:t>Негован</w:t>
            </w:r>
          </w:p>
        </w:tc>
        <w:tc>
          <w:tcPr>
            <w:tcW w:w="1520" w:type="dxa"/>
            <w:tcBorders>
              <w:top w:val="single" w:sz="4" w:space="0" w:color="auto"/>
              <w:left w:val="single" w:sz="4" w:space="0" w:color="auto"/>
              <w:bottom w:val="single" w:sz="4" w:space="0" w:color="auto"/>
              <w:right w:val="single" w:sz="4" w:space="0" w:color="auto"/>
            </w:tcBorders>
          </w:tcPr>
          <w:p w14:paraId="3D645297" w14:textId="77777777" w:rsidR="00B32235" w:rsidRPr="008820A5" w:rsidRDefault="00AA3819">
            <w:pPr>
              <w:jc w:val="center"/>
              <w:rPr>
                <w:b/>
              </w:rPr>
            </w:pPr>
            <w:r w:rsidRPr="008820A5">
              <w:rPr>
                <w:b/>
              </w:rPr>
              <w:t>21</w:t>
            </w:r>
          </w:p>
        </w:tc>
        <w:tc>
          <w:tcPr>
            <w:tcW w:w="1316" w:type="dxa"/>
            <w:tcBorders>
              <w:top w:val="single" w:sz="4" w:space="0" w:color="auto"/>
              <w:left w:val="single" w:sz="4" w:space="0" w:color="auto"/>
              <w:bottom w:val="single" w:sz="4" w:space="0" w:color="auto"/>
              <w:right w:val="single" w:sz="4" w:space="0" w:color="auto"/>
            </w:tcBorders>
          </w:tcPr>
          <w:p w14:paraId="4CC14571" w14:textId="77777777" w:rsidR="00B32235" w:rsidRPr="008820A5" w:rsidRDefault="00811769" w:rsidP="008B51FB">
            <w:pPr>
              <w:jc w:val="center"/>
              <w:rPr>
                <w:b/>
              </w:rPr>
            </w:pPr>
            <w:r w:rsidRPr="008820A5">
              <w:rPr>
                <w:b/>
              </w:rPr>
              <w:t>10</w:t>
            </w:r>
          </w:p>
        </w:tc>
        <w:tc>
          <w:tcPr>
            <w:tcW w:w="2075" w:type="dxa"/>
            <w:tcBorders>
              <w:top w:val="single" w:sz="4" w:space="0" w:color="auto"/>
              <w:left w:val="single" w:sz="4" w:space="0" w:color="auto"/>
              <w:bottom w:val="single" w:sz="4" w:space="0" w:color="auto"/>
              <w:right w:val="single" w:sz="4" w:space="0" w:color="auto"/>
            </w:tcBorders>
          </w:tcPr>
          <w:p w14:paraId="2D91F10B" w14:textId="77777777" w:rsidR="00B32235" w:rsidRPr="008820A5" w:rsidRDefault="00B32235">
            <w:pPr>
              <w:jc w:val="center"/>
              <w:rPr>
                <w:b/>
              </w:rPr>
            </w:pPr>
          </w:p>
        </w:tc>
      </w:tr>
      <w:tr w:rsidR="00B32235" w:rsidRPr="008820A5" w14:paraId="1AA2DC72"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6B4FC51A" w14:textId="77777777" w:rsidR="00B32235" w:rsidRPr="008820A5" w:rsidRDefault="00B32235">
            <w:pPr>
              <w:jc w:val="center"/>
            </w:pPr>
            <w:r w:rsidRPr="008820A5">
              <w:t>16</w:t>
            </w:r>
          </w:p>
        </w:tc>
        <w:tc>
          <w:tcPr>
            <w:tcW w:w="3417" w:type="dxa"/>
            <w:tcBorders>
              <w:top w:val="single" w:sz="4" w:space="0" w:color="auto"/>
              <w:left w:val="single" w:sz="4" w:space="0" w:color="auto"/>
              <w:bottom w:val="single" w:sz="4" w:space="0" w:color="auto"/>
              <w:right w:val="single" w:sz="4" w:space="0" w:color="auto"/>
            </w:tcBorders>
            <w:hideMark/>
          </w:tcPr>
          <w:p w14:paraId="6E496BB5" w14:textId="588F1389" w:rsidR="00B32235" w:rsidRPr="008820A5" w:rsidRDefault="001D1466">
            <w:pPr>
              <w:rPr>
                <w:b/>
              </w:rPr>
            </w:pPr>
            <w:r>
              <w:rPr>
                <w:b/>
              </w:rPr>
              <w:t xml:space="preserve">с. </w:t>
            </w:r>
            <w:r w:rsidR="00B32235" w:rsidRPr="008820A5">
              <w:rPr>
                <w:b/>
              </w:rPr>
              <w:t>Кътина</w:t>
            </w:r>
          </w:p>
        </w:tc>
        <w:tc>
          <w:tcPr>
            <w:tcW w:w="1520" w:type="dxa"/>
            <w:tcBorders>
              <w:top w:val="single" w:sz="4" w:space="0" w:color="auto"/>
              <w:left w:val="single" w:sz="4" w:space="0" w:color="auto"/>
              <w:bottom w:val="single" w:sz="4" w:space="0" w:color="auto"/>
              <w:right w:val="single" w:sz="4" w:space="0" w:color="auto"/>
            </w:tcBorders>
          </w:tcPr>
          <w:p w14:paraId="11B5E2F0" w14:textId="02DCDAE8" w:rsidR="00B32235" w:rsidRPr="008820A5" w:rsidRDefault="00FC1AE3">
            <w:pPr>
              <w:jc w:val="center"/>
              <w:rPr>
                <w:b/>
              </w:rPr>
            </w:pPr>
            <w:r>
              <w:rPr>
                <w:b/>
              </w:rPr>
              <w:t>81</w:t>
            </w:r>
          </w:p>
        </w:tc>
        <w:tc>
          <w:tcPr>
            <w:tcW w:w="1316" w:type="dxa"/>
            <w:tcBorders>
              <w:top w:val="single" w:sz="4" w:space="0" w:color="auto"/>
              <w:left w:val="single" w:sz="4" w:space="0" w:color="auto"/>
              <w:bottom w:val="single" w:sz="4" w:space="0" w:color="auto"/>
              <w:right w:val="single" w:sz="4" w:space="0" w:color="auto"/>
            </w:tcBorders>
          </w:tcPr>
          <w:p w14:paraId="09CFBF1F" w14:textId="77777777" w:rsidR="00B32235" w:rsidRPr="008820A5" w:rsidRDefault="00B32235" w:rsidP="008B51FB">
            <w:pPr>
              <w:jc w:val="center"/>
              <w:rPr>
                <w:b/>
              </w:rPr>
            </w:pPr>
            <w:r w:rsidRPr="008820A5">
              <w:rPr>
                <w:b/>
              </w:rPr>
              <w:t>13</w:t>
            </w:r>
          </w:p>
        </w:tc>
        <w:tc>
          <w:tcPr>
            <w:tcW w:w="2075" w:type="dxa"/>
            <w:tcBorders>
              <w:top w:val="single" w:sz="4" w:space="0" w:color="auto"/>
              <w:left w:val="single" w:sz="4" w:space="0" w:color="auto"/>
              <w:bottom w:val="single" w:sz="4" w:space="0" w:color="auto"/>
              <w:right w:val="single" w:sz="4" w:space="0" w:color="auto"/>
            </w:tcBorders>
          </w:tcPr>
          <w:p w14:paraId="01E3C901" w14:textId="77777777" w:rsidR="00B32235" w:rsidRPr="008820A5" w:rsidRDefault="00B32235">
            <w:pPr>
              <w:jc w:val="center"/>
              <w:rPr>
                <w:b/>
              </w:rPr>
            </w:pPr>
          </w:p>
        </w:tc>
      </w:tr>
      <w:tr w:rsidR="00B32235" w:rsidRPr="008820A5" w14:paraId="44CC7C52"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74EFB3EA" w14:textId="77777777" w:rsidR="00B32235" w:rsidRPr="008820A5" w:rsidRDefault="00B32235">
            <w:pPr>
              <w:jc w:val="center"/>
            </w:pPr>
            <w:r w:rsidRPr="008820A5">
              <w:t>17</w:t>
            </w:r>
          </w:p>
        </w:tc>
        <w:tc>
          <w:tcPr>
            <w:tcW w:w="3417" w:type="dxa"/>
            <w:tcBorders>
              <w:top w:val="single" w:sz="4" w:space="0" w:color="auto"/>
              <w:left w:val="single" w:sz="4" w:space="0" w:color="auto"/>
              <w:bottom w:val="single" w:sz="4" w:space="0" w:color="auto"/>
              <w:right w:val="single" w:sz="4" w:space="0" w:color="auto"/>
            </w:tcBorders>
            <w:hideMark/>
          </w:tcPr>
          <w:p w14:paraId="2AD61930" w14:textId="1D9D5194" w:rsidR="00B32235" w:rsidRPr="008820A5" w:rsidRDefault="001D1466">
            <w:pPr>
              <w:rPr>
                <w:b/>
              </w:rPr>
            </w:pPr>
            <w:r>
              <w:rPr>
                <w:b/>
              </w:rPr>
              <w:t xml:space="preserve">с. </w:t>
            </w:r>
            <w:r w:rsidR="00B32235" w:rsidRPr="008820A5">
              <w:rPr>
                <w:b/>
              </w:rPr>
              <w:t>Подгумер</w:t>
            </w:r>
          </w:p>
        </w:tc>
        <w:tc>
          <w:tcPr>
            <w:tcW w:w="1520" w:type="dxa"/>
            <w:tcBorders>
              <w:top w:val="single" w:sz="4" w:space="0" w:color="auto"/>
              <w:left w:val="single" w:sz="4" w:space="0" w:color="auto"/>
              <w:bottom w:val="single" w:sz="4" w:space="0" w:color="auto"/>
              <w:right w:val="single" w:sz="4" w:space="0" w:color="auto"/>
            </w:tcBorders>
          </w:tcPr>
          <w:p w14:paraId="7290FF9B" w14:textId="7CBCB5CC" w:rsidR="00B32235" w:rsidRPr="008820A5" w:rsidRDefault="00A54F5A">
            <w:pPr>
              <w:jc w:val="center"/>
              <w:rPr>
                <w:b/>
              </w:rPr>
            </w:pPr>
            <w:r>
              <w:rPr>
                <w:b/>
              </w:rPr>
              <w:t>25</w:t>
            </w:r>
          </w:p>
        </w:tc>
        <w:tc>
          <w:tcPr>
            <w:tcW w:w="1316" w:type="dxa"/>
            <w:tcBorders>
              <w:top w:val="single" w:sz="4" w:space="0" w:color="auto"/>
              <w:left w:val="single" w:sz="4" w:space="0" w:color="auto"/>
              <w:bottom w:val="single" w:sz="4" w:space="0" w:color="auto"/>
              <w:right w:val="single" w:sz="4" w:space="0" w:color="auto"/>
            </w:tcBorders>
          </w:tcPr>
          <w:p w14:paraId="3FAACDDA" w14:textId="77777777" w:rsidR="00B32235" w:rsidRPr="008820A5" w:rsidRDefault="00B32235" w:rsidP="008B51FB">
            <w:pPr>
              <w:jc w:val="center"/>
              <w:rPr>
                <w:b/>
              </w:rPr>
            </w:pPr>
            <w:r w:rsidRPr="008820A5">
              <w:rPr>
                <w:b/>
              </w:rPr>
              <w:t>13</w:t>
            </w:r>
          </w:p>
        </w:tc>
        <w:tc>
          <w:tcPr>
            <w:tcW w:w="2075" w:type="dxa"/>
            <w:tcBorders>
              <w:top w:val="single" w:sz="4" w:space="0" w:color="auto"/>
              <w:left w:val="single" w:sz="4" w:space="0" w:color="auto"/>
              <w:bottom w:val="single" w:sz="4" w:space="0" w:color="auto"/>
              <w:right w:val="single" w:sz="4" w:space="0" w:color="auto"/>
            </w:tcBorders>
          </w:tcPr>
          <w:p w14:paraId="16A7F772" w14:textId="77777777" w:rsidR="00B32235" w:rsidRPr="008820A5" w:rsidRDefault="00B32235">
            <w:pPr>
              <w:jc w:val="center"/>
              <w:rPr>
                <w:b/>
              </w:rPr>
            </w:pPr>
          </w:p>
        </w:tc>
      </w:tr>
      <w:tr w:rsidR="00B32235" w:rsidRPr="008820A5" w14:paraId="353959E9"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73CA408F" w14:textId="77777777" w:rsidR="00B32235" w:rsidRPr="008820A5" w:rsidRDefault="00B32235">
            <w:pPr>
              <w:jc w:val="center"/>
            </w:pPr>
            <w:r w:rsidRPr="008820A5">
              <w:t>18</w:t>
            </w:r>
          </w:p>
        </w:tc>
        <w:tc>
          <w:tcPr>
            <w:tcW w:w="3417" w:type="dxa"/>
            <w:tcBorders>
              <w:top w:val="single" w:sz="4" w:space="0" w:color="auto"/>
              <w:left w:val="single" w:sz="4" w:space="0" w:color="auto"/>
              <w:bottom w:val="single" w:sz="4" w:space="0" w:color="auto"/>
              <w:right w:val="single" w:sz="4" w:space="0" w:color="auto"/>
            </w:tcBorders>
            <w:hideMark/>
          </w:tcPr>
          <w:p w14:paraId="311BA7EF" w14:textId="3EB95BBA" w:rsidR="00B32235" w:rsidRPr="008820A5" w:rsidRDefault="000C42C6">
            <w:pPr>
              <w:rPr>
                <w:b/>
              </w:rPr>
            </w:pPr>
            <w:r>
              <w:rPr>
                <w:b/>
              </w:rPr>
              <w:t xml:space="preserve">с. </w:t>
            </w:r>
            <w:proofErr w:type="spellStart"/>
            <w:r w:rsidR="00B32235" w:rsidRPr="008820A5">
              <w:rPr>
                <w:b/>
              </w:rPr>
              <w:t>Войняговци</w:t>
            </w:r>
            <w:proofErr w:type="spellEnd"/>
          </w:p>
        </w:tc>
        <w:tc>
          <w:tcPr>
            <w:tcW w:w="1520" w:type="dxa"/>
            <w:tcBorders>
              <w:top w:val="single" w:sz="4" w:space="0" w:color="auto"/>
              <w:left w:val="single" w:sz="4" w:space="0" w:color="auto"/>
              <w:bottom w:val="single" w:sz="4" w:space="0" w:color="auto"/>
              <w:right w:val="single" w:sz="4" w:space="0" w:color="auto"/>
            </w:tcBorders>
          </w:tcPr>
          <w:p w14:paraId="0D064A94" w14:textId="0699372A" w:rsidR="00B32235" w:rsidRPr="008820A5" w:rsidRDefault="00A54F5A">
            <w:pPr>
              <w:jc w:val="center"/>
              <w:rPr>
                <w:b/>
              </w:rPr>
            </w:pPr>
            <w:r>
              <w:rPr>
                <w:b/>
              </w:rPr>
              <w:t>25</w:t>
            </w:r>
          </w:p>
        </w:tc>
        <w:tc>
          <w:tcPr>
            <w:tcW w:w="1316" w:type="dxa"/>
            <w:tcBorders>
              <w:top w:val="single" w:sz="4" w:space="0" w:color="auto"/>
              <w:left w:val="single" w:sz="4" w:space="0" w:color="auto"/>
              <w:bottom w:val="single" w:sz="4" w:space="0" w:color="auto"/>
              <w:right w:val="single" w:sz="4" w:space="0" w:color="auto"/>
            </w:tcBorders>
          </w:tcPr>
          <w:p w14:paraId="4567BF92" w14:textId="77777777" w:rsidR="00B32235" w:rsidRPr="008820A5" w:rsidRDefault="00B32235" w:rsidP="008B51FB">
            <w:pPr>
              <w:jc w:val="center"/>
              <w:rPr>
                <w:b/>
              </w:rPr>
            </w:pPr>
            <w:r w:rsidRPr="008820A5">
              <w:rPr>
                <w:b/>
              </w:rPr>
              <w:t>13</w:t>
            </w:r>
          </w:p>
        </w:tc>
        <w:tc>
          <w:tcPr>
            <w:tcW w:w="2075" w:type="dxa"/>
            <w:tcBorders>
              <w:top w:val="single" w:sz="4" w:space="0" w:color="auto"/>
              <w:left w:val="single" w:sz="4" w:space="0" w:color="auto"/>
              <w:bottom w:val="single" w:sz="4" w:space="0" w:color="auto"/>
              <w:right w:val="single" w:sz="4" w:space="0" w:color="auto"/>
            </w:tcBorders>
          </w:tcPr>
          <w:p w14:paraId="382D1988" w14:textId="77777777" w:rsidR="00B32235" w:rsidRPr="008820A5" w:rsidRDefault="00B32235">
            <w:pPr>
              <w:jc w:val="center"/>
              <w:rPr>
                <w:b/>
              </w:rPr>
            </w:pPr>
          </w:p>
        </w:tc>
      </w:tr>
      <w:tr w:rsidR="00B32235" w:rsidRPr="008820A5" w14:paraId="606782BA" w14:textId="77777777" w:rsidTr="00F852FD">
        <w:trPr>
          <w:trHeight w:val="260"/>
          <w:jc w:val="center"/>
        </w:trPr>
        <w:tc>
          <w:tcPr>
            <w:tcW w:w="661" w:type="dxa"/>
            <w:tcBorders>
              <w:top w:val="single" w:sz="4" w:space="0" w:color="auto"/>
              <w:left w:val="single" w:sz="4" w:space="0" w:color="auto"/>
              <w:bottom w:val="single" w:sz="4" w:space="0" w:color="auto"/>
              <w:right w:val="single" w:sz="4" w:space="0" w:color="auto"/>
            </w:tcBorders>
            <w:hideMark/>
          </w:tcPr>
          <w:p w14:paraId="743B21DF" w14:textId="77777777" w:rsidR="00B32235" w:rsidRPr="008820A5" w:rsidRDefault="00B32235">
            <w:pPr>
              <w:jc w:val="center"/>
            </w:pPr>
            <w:r w:rsidRPr="008820A5">
              <w:t>19</w:t>
            </w:r>
          </w:p>
        </w:tc>
        <w:tc>
          <w:tcPr>
            <w:tcW w:w="3417" w:type="dxa"/>
            <w:tcBorders>
              <w:top w:val="single" w:sz="4" w:space="0" w:color="auto"/>
              <w:left w:val="single" w:sz="4" w:space="0" w:color="auto"/>
              <w:bottom w:val="single" w:sz="4" w:space="0" w:color="auto"/>
              <w:right w:val="single" w:sz="4" w:space="0" w:color="auto"/>
            </w:tcBorders>
            <w:hideMark/>
          </w:tcPr>
          <w:p w14:paraId="1B8F6D3D" w14:textId="071DD23A" w:rsidR="00B32235" w:rsidRPr="008820A5" w:rsidRDefault="000C42C6">
            <w:pPr>
              <w:rPr>
                <w:b/>
              </w:rPr>
            </w:pPr>
            <w:r>
              <w:rPr>
                <w:b/>
              </w:rPr>
              <w:t xml:space="preserve">с. </w:t>
            </w:r>
            <w:r w:rsidR="00B32235" w:rsidRPr="008820A5">
              <w:rPr>
                <w:b/>
              </w:rPr>
              <w:t>Житен</w:t>
            </w:r>
          </w:p>
        </w:tc>
        <w:tc>
          <w:tcPr>
            <w:tcW w:w="1520" w:type="dxa"/>
            <w:tcBorders>
              <w:top w:val="single" w:sz="4" w:space="0" w:color="auto"/>
              <w:left w:val="single" w:sz="4" w:space="0" w:color="auto"/>
              <w:bottom w:val="single" w:sz="4" w:space="0" w:color="auto"/>
              <w:right w:val="single" w:sz="4" w:space="0" w:color="auto"/>
            </w:tcBorders>
          </w:tcPr>
          <w:p w14:paraId="685E6F23" w14:textId="3F4E2D55" w:rsidR="00B32235" w:rsidRPr="008820A5" w:rsidRDefault="00FC1AE3">
            <w:pPr>
              <w:jc w:val="center"/>
              <w:rPr>
                <w:b/>
              </w:rPr>
            </w:pPr>
            <w:r>
              <w:rPr>
                <w:b/>
              </w:rPr>
              <w:t>63</w:t>
            </w:r>
          </w:p>
        </w:tc>
        <w:tc>
          <w:tcPr>
            <w:tcW w:w="1316" w:type="dxa"/>
            <w:tcBorders>
              <w:top w:val="single" w:sz="4" w:space="0" w:color="auto"/>
              <w:left w:val="single" w:sz="4" w:space="0" w:color="auto"/>
              <w:bottom w:val="single" w:sz="4" w:space="0" w:color="auto"/>
              <w:right w:val="single" w:sz="4" w:space="0" w:color="auto"/>
            </w:tcBorders>
          </w:tcPr>
          <w:p w14:paraId="09DA717A" w14:textId="45D5A47C" w:rsidR="00B32235" w:rsidRPr="008820A5" w:rsidRDefault="00FC1AE3" w:rsidP="008B51FB">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1C400E0B" w14:textId="77777777" w:rsidR="00B32235" w:rsidRPr="008820A5" w:rsidRDefault="00B32235">
            <w:pPr>
              <w:jc w:val="center"/>
              <w:rPr>
                <w:b/>
              </w:rPr>
            </w:pPr>
          </w:p>
        </w:tc>
      </w:tr>
      <w:tr w:rsidR="00B32235" w:rsidRPr="008820A5" w14:paraId="0CC9C32B" w14:textId="77777777" w:rsidTr="00F852FD">
        <w:trPr>
          <w:trHeight w:val="320"/>
          <w:jc w:val="center"/>
        </w:trPr>
        <w:tc>
          <w:tcPr>
            <w:tcW w:w="661" w:type="dxa"/>
            <w:tcBorders>
              <w:top w:val="single" w:sz="4" w:space="0" w:color="auto"/>
              <w:left w:val="single" w:sz="4" w:space="0" w:color="auto"/>
              <w:bottom w:val="single" w:sz="4" w:space="0" w:color="auto"/>
              <w:right w:val="single" w:sz="4" w:space="0" w:color="auto"/>
            </w:tcBorders>
            <w:hideMark/>
          </w:tcPr>
          <w:p w14:paraId="7E0F0563" w14:textId="77777777" w:rsidR="00B32235" w:rsidRPr="008820A5" w:rsidRDefault="00B32235">
            <w:pPr>
              <w:jc w:val="center"/>
            </w:pPr>
            <w:r w:rsidRPr="008820A5">
              <w:t>20</w:t>
            </w:r>
          </w:p>
        </w:tc>
        <w:tc>
          <w:tcPr>
            <w:tcW w:w="3417" w:type="dxa"/>
            <w:tcBorders>
              <w:top w:val="single" w:sz="4" w:space="0" w:color="auto"/>
              <w:left w:val="single" w:sz="4" w:space="0" w:color="auto"/>
              <w:bottom w:val="single" w:sz="4" w:space="0" w:color="auto"/>
              <w:right w:val="single" w:sz="4" w:space="0" w:color="auto"/>
            </w:tcBorders>
            <w:hideMark/>
          </w:tcPr>
          <w:p w14:paraId="214EB5C8" w14:textId="174BD173" w:rsidR="00B32235" w:rsidRPr="008820A5" w:rsidRDefault="000C42C6">
            <w:pPr>
              <w:rPr>
                <w:b/>
              </w:rPr>
            </w:pPr>
            <w:r>
              <w:rPr>
                <w:b/>
              </w:rPr>
              <w:t xml:space="preserve">с. </w:t>
            </w:r>
            <w:r w:rsidR="00B32235" w:rsidRPr="008820A5">
              <w:rPr>
                <w:b/>
              </w:rPr>
              <w:t>Локорско</w:t>
            </w:r>
          </w:p>
        </w:tc>
        <w:tc>
          <w:tcPr>
            <w:tcW w:w="1520" w:type="dxa"/>
            <w:tcBorders>
              <w:top w:val="single" w:sz="4" w:space="0" w:color="auto"/>
              <w:left w:val="single" w:sz="4" w:space="0" w:color="auto"/>
              <w:bottom w:val="single" w:sz="4" w:space="0" w:color="auto"/>
              <w:right w:val="single" w:sz="4" w:space="0" w:color="auto"/>
            </w:tcBorders>
          </w:tcPr>
          <w:p w14:paraId="63A07539" w14:textId="77777777" w:rsidR="00B32235" w:rsidRPr="008820A5" w:rsidRDefault="007913BC">
            <w:pPr>
              <w:jc w:val="center"/>
              <w:rPr>
                <w:b/>
              </w:rPr>
            </w:pPr>
            <w:r>
              <w:rPr>
                <w:b/>
              </w:rPr>
              <w:t>25</w:t>
            </w:r>
          </w:p>
        </w:tc>
        <w:tc>
          <w:tcPr>
            <w:tcW w:w="1316" w:type="dxa"/>
            <w:tcBorders>
              <w:top w:val="single" w:sz="4" w:space="0" w:color="auto"/>
              <w:left w:val="single" w:sz="4" w:space="0" w:color="auto"/>
              <w:bottom w:val="single" w:sz="4" w:space="0" w:color="auto"/>
              <w:right w:val="single" w:sz="4" w:space="0" w:color="auto"/>
            </w:tcBorders>
          </w:tcPr>
          <w:p w14:paraId="1DBDF50F" w14:textId="4AC873C2" w:rsidR="00B32235" w:rsidRPr="008820A5" w:rsidRDefault="00FC1AE3" w:rsidP="008B51FB">
            <w:pPr>
              <w:jc w:val="center"/>
              <w:rPr>
                <w:b/>
              </w:rPr>
            </w:pPr>
            <w:r>
              <w:rPr>
                <w:b/>
              </w:rPr>
              <w:t>13</w:t>
            </w:r>
          </w:p>
        </w:tc>
        <w:tc>
          <w:tcPr>
            <w:tcW w:w="2075" w:type="dxa"/>
            <w:tcBorders>
              <w:top w:val="single" w:sz="4" w:space="0" w:color="auto"/>
              <w:left w:val="single" w:sz="4" w:space="0" w:color="auto"/>
              <w:bottom w:val="single" w:sz="4" w:space="0" w:color="auto"/>
              <w:right w:val="single" w:sz="4" w:space="0" w:color="auto"/>
            </w:tcBorders>
          </w:tcPr>
          <w:p w14:paraId="1B6F02C3" w14:textId="77777777" w:rsidR="00B32235" w:rsidRPr="008820A5" w:rsidRDefault="00B32235">
            <w:pPr>
              <w:jc w:val="center"/>
              <w:rPr>
                <w:b/>
              </w:rPr>
            </w:pPr>
          </w:p>
        </w:tc>
      </w:tr>
      <w:tr w:rsidR="00B32235" w:rsidRPr="008820A5" w14:paraId="50F0119F"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3350F14F" w14:textId="77777777" w:rsidR="00B32235" w:rsidRPr="008820A5" w:rsidRDefault="00B32235">
            <w:pPr>
              <w:jc w:val="center"/>
            </w:pPr>
            <w:r w:rsidRPr="008820A5">
              <w:t>21</w:t>
            </w:r>
          </w:p>
        </w:tc>
        <w:tc>
          <w:tcPr>
            <w:tcW w:w="3417" w:type="dxa"/>
            <w:tcBorders>
              <w:top w:val="single" w:sz="4" w:space="0" w:color="auto"/>
              <w:left w:val="single" w:sz="4" w:space="0" w:color="auto"/>
              <w:bottom w:val="single" w:sz="4" w:space="0" w:color="auto"/>
              <w:right w:val="single" w:sz="4" w:space="0" w:color="auto"/>
            </w:tcBorders>
            <w:hideMark/>
          </w:tcPr>
          <w:p w14:paraId="43462F60" w14:textId="07232AE4" w:rsidR="00B32235" w:rsidRPr="008820A5" w:rsidRDefault="000C42C6">
            <w:pPr>
              <w:rPr>
                <w:b/>
              </w:rPr>
            </w:pPr>
            <w:r>
              <w:rPr>
                <w:b/>
              </w:rPr>
              <w:t xml:space="preserve">с. </w:t>
            </w:r>
            <w:proofErr w:type="spellStart"/>
            <w:r w:rsidR="00B32235" w:rsidRPr="008820A5">
              <w:rPr>
                <w:b/>
              </w:rPr>
              <w:t>Световрачане</w:t>
            </w:r>
            <w:proofErr w:type="spellEnd"/>
          </w:p>
        </w:tc>
        <w:tc>
          <w:tcPr>
            <w:tcW w:w="1520" w:type="dxa"/>
            <w:tcBorders>
              <w:top w:val="single" w:sz="4" w:space="0" w:color="auto"/>
              <w:left w:val="single" w:sz="4" w:space="0" w:color="auto"/>
              <w:bottom w:val="single" w:sz="4" w:space="0" w:color="auto"/>
              <w:right w:val="single" w:sz="4" w:space="0" w:color="auto"/>
            </w:tcBorders>
          </w:tcPr>
          <w:p w14:paraId="7694613F" w14:textId="77777777" w:rsidR="00B32235" w:rsidRPr="008820A5" w:rsidRDefault="00B32235">
            <w:pPr>
              <w:jc w:val="center"/>
              <w:rPr>
                <w:b/>
              </w:rPr>
            </w:pPr>
            <w:r w:rsidRPr="008820A5">
              <w:rPr>
                <w:b/>
              </w:rPr>
              <w:t>4</w:t>
            </w:r>
            <w:r w:rsidR="00811769" w:rsidRPr="008820A5">
              <w:rPr>
                <w:b/>
              </w:rPr>
              <w:t>3</w:t>
            </w:r>
          </w:p>
        </w:tc>
        <w:tc>
          <w:tcPr>
            <w:tcW w:w="1316" w:type="dxa"/>
            <w:tcBorders>
              <w:top w:val="single" w:sz="4" w:space="0" w:color="auto"/>
              <w:left w:val="single" w:sz="4" w:space="0" w:color="auto"/>
              <w:bottom w:val="single" w:sz="4" w:space="0" w:color="auto"/>
              <w:right w:val="single" w:sz="4" w:space="0" w:color="auto"/>
            </w:tcBorders>
          </w:tcPr>
          <w:p w14:paraId="356392E4" w14:textId="77777777" w:rsidR="00B32235" w:rsidRPr="008820A5" w:rsidRDefault="00B32235" w:rsidP="008B51FB">
            <w:pPr>
              <w:jc w:val="center"/>
              <w:rPr>
                <w:b/>
              </w:rPr>
            </w:pPr>
            <w:r w:rsidRPr="008820A5">
              <w:rPr>
                <w:b/>
              </w:rPr>
              <w:t>17</w:t>
            </w:r>
          </w:p>
        </w:tc>
        <w:tc>
          <w:tcPr>
            <w:tcW w:w="2075" w:type="dxa"/>
            <w:tcBorders>
              <w:top w:val="single" w:sz="4" w:space="0" w:color="auto"/>
              <w:left w:val="single" w:sz="4" w:space="0" w:color="auto"/>
              <w:bottom w:val="single" w:sz="4" w:space="0" w:color="auto"/>
              <w:right w:val="single" w:sz="4" w:space="0" w:color="auto"/>
            </w:tcBorders>
          </w:tcPr>
          <w:p w14:paraId="480708F9" w14:textId="77777777" w:rsidR="00B32235" w:rsidRPr="008820A5" w:rsidRDefault="00B32235">
            <w:pPr>
              <w:jc w:val="center"/>
              <w:rPr>
                <w:b/>
              </w:rPr>
            </w:pPr>
          </w:p>
        </w:tc>
      </w:tr>
      <w:tr w:rsidR="00B32235" w:rsidRPr="008820A5" w14:paraId="5FE3DEA9"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24E0E072" w14:textId="77777777" w:rsidR="00B32235" w:rsidRPr="008820A5" w:rsidRDefault="00B32235">
            <w:pPr>
              <w:jc w:val="center"/>
            </w:pPr>
            <w:r w:rsidRPr="008820A5">
              <w:t>22</w:t>
            </w:r>
          </w:p>
        </w:tc>
        <w:tc>
          <w:tcPr>
            <w:tcW w:w="3417" w:type="dxa"/>
            <w:tcBorders>
              <w:top w:val="single" w:sz="4" w:space="0" w:color="auto"/>
              <w:left w:val="single" w:sz="4" w:space="0" w:color="auto"/>
              <w:bottom w:val="single" w:sz="4" w:space="0" w:color="auto"/>
              <w:right w:val="single" w:sz="4" w:space="0" w:color="auto"/>
            </w:tcBorders>
            <w:hideMark/>
          </w:tcPr>
          <w:p w14:paraId="620F4D87" w14:textId="1F738734" w:rsidR="00B32235" w:rsidRPr="008820A5" w:rsidRDefault="000C42C6">
            <w:pPr>
              <w:rPr>
                <w:b/>
              </w:rPr>
            </w:pPr>
            <w:r>
              <w:rPr>
                <w:b/>
              </w:rPr>
              <w:t xml:space="preserve">с. </w:t>
            </w:r>
            <w:r w:rsidR="00B32235" w:rsidRPr="008820A5">
              <w:rPr>
                <w:b/>
              </w:rPr>
              <w:t>Балша</w:t>
            </w:r>
          </w:p>
        </w:tc>
        <w:tc>
          <w:tcPr>
            <w:tcW w:w="1520" w:type="dxa"/>
            <w:tcBorders>
              <w:top w:val="single" w:sz="4" w:space="0" w:color="auto"/>
              <w:left w:val="single" w:sz="4" w:space="0" w:color="auto"/>
              <w:bottom w:val="single" w:sz="4" w:space="0" w:color="auto"/>
              <w:right w:val="single" w:sz="4" w:space="0" w:color="auto"/>
            </w:tcBorders>
          </w:tcPr>
          <w:p w14:paraId="001E2544" w14:textId="5C62359A" w:rsidR="00B32235" w:rsidRPr="008820A5" w:rsidRDefault="00FC1AE3">
            <w:pPr>
              <w:jc w:val="center"/>
              <w:rPr>
                <w:b/>
              </w:rPr>
            </w:pPr>
            <w:r>
              <w:rPr>
                <w:b/>
              </w:rPr>
              <w:t>59</w:t>
            </w:r>
          </w:p>
        </w:tc>
        <w:tc>
          <w:tcPr>
            <w:tcW w:w="1316" w:type="dxa"/>
            <w:tcBorders>
              <w:top w:val="single" w:sz="4" w:space="0" w:color="auto"/>
              <w:left w:val="single" w:sz="4" w:space="0" w:color="auto"/>
              <w:bottom w:val="single" w:sz="4" w:space="0" w:color="auto"/>
              <w:right w:val="single" w:sz="4" w:space="0" w:color="auto"/>
            </w:tcBorders>
          </w:tcPr>
          <w:p w14:paraId="1F88406D" w14:textId="77777777" w:rsidR="00B32235" w:rsidRPr="008820A5" w:rsidRDefault="00B32235" w:rsidP="008B51FB">
            <w:pPr>
              <w:jc w:val="center"/>
              <w:rPr>
                <w:b/>
              </w:rPr>
            </w:pPr>
            <w:r w:rsidRPr="008820A5">
              <w:rPr>
                <w:b/>
              </w:rPr>
              <w:t>7</w:t>
            </w:r>
          </w:p>
        </w:tc>
        <w:tc>
          <w:tcPr>
            <w:tcW w:w="2075" w:type="dxa"/>
            <w:tcBorders>
              <w:top w:val="single" w:sz="4" w:space="0" w:color="auto"/>
              <w:left w:val="single" w:sz="4" w:space="0" w:color="auto"/>
              <w:bottom w:val="single" w:sz="4" w:space="0" w:color="auto"/>
              <w:right w:val="single" w:sz="4" w:space="0" w:color="auto"/>
            </w:tcBorders>
          </w:tcPr>
          <w:p w14:paraId="491C5B35" w14:textId="77777777" w:rsidR="00B32235" w:rsidRPr="008820A5" w:rsidRDefault="00B32235">
            <w:pPr>
              <w:jc w:val="center"/>
              <w:rPr>
                <w:b/>
              </w:rPr>
            </w:pPr>
          </w:p>
        </w:tc>
      </w:tr>
      <w:tr w:rsidR="00B32235" w:rsidRPr="008820A5" w14:paraId="6CB09E02"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43E1F480" w14:textId="77777777" w:rsidR="00B32235" w:rsidRPr="008820A5" w:rsidRDefault="00B32235">
            <w:pPr>
              <w:jc w:val="center"/>
            </w:pPr>
            <w:r w:rsidRPr="008820A5">
              <w:t>23</w:t>
            </w:r>
          </w:p>
        </w:tc>
        <w:tc>
          <w:tcPr>
            <w:tcW w:w="3417" w:type="dxa"/>
            <w:tcBorders>
              <w:top w:val="single" w:sz="4" w:space="0" w:color="auto"/>
              <w:left w:val="single" w:sz="4" w:space="0" w:color="auto"/>
              <w:bottom w:val="single" w:sz="4" w:space="0" w:color="auto"/>
              <w:right w:val="single" w:sz="4" w:space="0" w:color="auto"/>
            </w:tcBorders>
            <w:hideMark/>
          </w:tcPr>
          <w:p w14:paraId="4E6DBD0C" w14:textId="3D4E2EB1" w:rsidR="00B32235" w:rsidRPr="008820A5" w:rsidRDefault="000C42C6">
            <w:pPr>
              <w:rPr>
                <w:b/>
              </w:rPr>
            </w:pPr>
            <w:r>
              <w:rPr>
                <w:b/>
              </w:rPr>
              <w:t xml:space="preserve">с. </w:t>
            </w:r>
            <w:r w:rsidR="00B32235" w:rsidRPr="008820A5">
              <w:rPr>
                <w:b/>
              </w:rPr>
              <w:t xml:space="preserve">Желява                              </w:t>
            </w:r>
          </w:p>
        </w:tc>
        <w:tc>
          <w:tcPr>
            <w:tcW w:w="1520" w:type="dxa"/>
            <w:tcBorders>
              <w:top w:val="single" w:sz="4" w:space="0" w:color="auto"/>
              <w:left w:val="single" w:sz="4" w:space="0" w:color="auto"/>
              <w:bottom w:val="single" w:sz="4" w:space="0" w:color="auto"/>
              <w:right w:val="single" w:sz="4" w:space="0" w:color="auto"/>
            </w:tcBorders>
            <w:hideMark/>
          </w:tcPr>
          <w:p w14:paraId="62FA5A70" w14:textId="35B7E08F" w:rsidR="00B32235" w:rsidRPr="008820A5" w:rsidRDefault="00AD657A">
            <w:pPr>
              <w:jc w:val="center"/>
              <w:rPr>
                <w:b/>
              </w:rPr>
            </w:pPr>
            <w:r>
              <w:rPr>
                <w:b/>
              </w:rPr>
              <w:t>58</w:t>
            </w:r>
          </w:p>
        </w:tc>
        <w:tc>
          <w:tcPr>
            <w:tcW w:w="1316" w:type="dxa"/>
            <w:tcBorders>
              <w:top w:val="single" w:sz="4" w:space="0" w:color="auto"/>
              <w:left w:val="single" w:sz="4" w:space="0" w:color="auto"/>
              <w:bottom w:val="single" w:sz="4" w:space="0" w:color="auto"/>
              <w:right w:val="single" w:sz="4" w:space="0" w:color="auto"/>
            </w:tcBorders>
          </w:tcPr>
          <w:p w14:paraId="396C55CD" w14:textId="77777777" w:rsidR="00B32235" w:rsidRPr="008820A5" w:rsidRDefault="00B32235" w:rsidP="009A10C0">
            <w:pPr>
              <w:jc w:val="center"/>
              <w:rPr>
                <w:b/>
              </w:rPr>
            </w:pPr>
            <w:r w:rsidRPr="008820A5">
              <w:rPr>
                <w:b/>
              </w:rPr>
              <w:t>11</w:t>
            </w:r>
          </w:p>
        </w:tc>
        <w:tc>
          <w:tcPr>
            <w:tcW w:w="2075" w:type="dxa"/>
            <w:tcBorders>
              <w:top w:val="single" w:sz="4" w:space="0" w:color="auto"/>
              <w:left w:val="single" w:sz="4" w:space="0" w:color="auto"/>
              <w:bottom w:val="single" w:sz="4" w:space="0" w:color="auto"/>
              <w:right w:val="single" w:sz="4" w:space="0" w:color="auto"/>
            </w:tcBorders>
          </w:tcPr>
          <w:p w14:paraId="0C246E85" w14:textId="77777777" w:rsidR="00B32235" w:rsidRPr="008820A5" w:rsidRDefault="00B32235">
            <w:pPr>
              <w:jc w:val="center"/>
              <w:rPr>
                <w:b/>
              </w:rPr>
            </w:pPr>
          </w:p>
        </w:tc>
      </w:tr>
      <w:tr w:rsidR="00B32235" w:rsidRPr="008820A5" w14:paraId="5338EF42"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4EAAADAF" w14:textId="77777777" w:rsidR="00B32235" w:rsidRPr="008820A5" w:rsidRDefault="00B32235">
            <w:pPr>
              <w:jc w:val="center"/>
            </w:pPr>
            <w:r w:rsidRPr="008820A5">
              <w:t>24</w:t>
            </w:r>
          </w:p>
        </w:tc>
        <w:tc>
          <w:tcPr>
            <w:tcW w:w="3417" w:type="dxa"/>
            <w:tcBorders>
              <w:top w:val="single" w:sz="4" w:space="0" w:color="auto"/>
              <w:left w:val="single" w:sz="4" w:space="0" w:color="auto"/>
              <w:bottom w:val="single" w:sz="4" w:space="0" w:color="auto"/>
              <w:right w:val="single" w:sz="4" w:space="0" w:color="auto"/>
            </w:tcBorders>
            <w:hideMark/>
          </w:tcPr>
          <w:p w14:paraId="04D5EF44" w14:textId="7A2925F0" w:rsidR="00B32235" w:rsidRPr="008820A5" w:rsidRDefault="000C42C6">
            <w:pPr>
              <w:rPr>
                <w:b/>
              </w:rPr>
            </w:pPr>
            <w:r>
              <w:rPr>
                <w:b/>
              </w:rPr>
              <w:t xml:space="preserve">с. </w:t>
            </w:r>
            <w:r w:rsidR="00B32235" w:rsidRPr="008820A5">
              <w:rPr>
                <w:b/>
              </w:rPr>
              <w:t>Яна</w:t>
            </w:r>
          </w:p>
        </w:tc>
        <w:tc>
          <w:tcPr>
            <w:tcW w:w="1520" w:type="dxa"/>
            <w:tcBorders>
              <w:top w:val="single" w:sz="4" w:space="0" w:color="auto"/>
              <w:left w:val="single" w:sz="4" w:space="0" w:color="auto"/>
              <w:bottom w:val="single" w:sz="4" w:space="0" w:color="auto"/>
              <w:right w:val="single" w:sz="4" w:space="0" w:color="auto"/>
            </w:tcBorders>
            <w:hideMark/>
          </w:tcPr>
          <w:p w14:paraId="1E48AB45" w14:textId="17194DE6" w:rsidR="00B32235" w:rsidRPr="008820A5" w:rsidRDefault="007913BC" w:rsidP="009A10C0">
            <w:pPr>
              <w:jc w:val="center"/>
              <w:rPr>
                <w:b/>
              </w:rPr>
            </w:pPr>
            <w:r>
              <w:rPr>
                <w:b/>
              </w:rPr>
              <w:t>4</w:t>
            </w:r>
            <w:r w:rsidR="00AD657A">
              <w:rPr>
                <w:b/>
              </w:rPr>
              <w:t>2</w:t>
            </w:r>
          </w:p>
        </w:tc>
        <w:tc>
          <w:tcPr>
            <w:tcW w:w="1316" w:type="dxa"/>
            <w:tcBorders>
              <w:top w:val="single" w:sz="4" w:space="0" w:color="auto"/>
              <w:left w:val="single" w:sz="4" w:space="0" w:color="auto"/>
              <w:bottom w:val="single" w:sz="4" w:space="0" w:color="auto"/>
              <w:right w:val="single" w:sz="4" w:space="0" w:color="auto"/>
            </w:tcBorders>
          </w:tcPr>
          <w:p w14:paraId="64DF25F2" w14:textId="77777777" w:rsidR="00B32235" w:rsidRPr="008820A5" w:rsidRDefault="007913BC" w:rsidP="00450E46">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5FBF9160" w14:textId="77777777" w:rsidR="00B32235" w:rsidRPr="008820A5" w:rsidRDefault="00B32235">
            <w:pPr>
              <w:jc w:val="center"/>
              <w:rPr>
                <w:b/>
              </w:rPr>
            </w:pPr>
          </w:p>
        </w:tc>
      </w:tr>
      <w:tr w:rsidR="00B32235" w:rsidRPr="008820A5" w14:paraId="5E59168C" w14:textId="77777777" w:rsidTr="00F852FD">
        <w:trPr>
          <w:trHeight w:val="250"/>
          <w:jc w:val="center"/>
        </w:trPr>
        <w:tc>
          <w:tcPr>
            <w:tcW w:w="661" w:type="dxa"/>
            <w:tcBorders>
              <w:top w:val="single" w:sz="4" w:space="0" w:color="auto"/>
              <w:left w:val="single" w:sz="4" w:space="0" w:color="auto"/>
              <w:bottom w:val="single" w:sz="4" w:space="0" w:color="auto"/>
              <w:right w:val="single" w:sz="4" w:space="0" w:color="auto"/>
            </w:tcBorders>
            <w:hideMark/>
          </w:tcPr>
          <w:p w14:paraId="4A3F9995" w14:textId="77777777" w:rsidR="00B32235" w:rsidRPr="008820A5" w:rsidRDefault="00B32235">
            <w:pPr>
              <w:jc w:val="center"/>
            </w:pPr>
            <w:r w:rsidRPr="008820A5">
              <w:t>25</w:t>
            </w:r>
          </w:p>
        </w:tc>
        <w:tc>
          <w:tcPr>
            <w:tcW w:w="3417" w:type="dxa"/>
            <w:tcBorders>
              <w:top w:val="single" w:sz="4" w:space="0" w:color="auto"/>
              <w:left w:val="single" w:sz="4" w:space="0" w:color="auto"/>
              <w:bottom w:val="single" w:sz="4" w:space="0" w:color="auto"/>
              <w:right w:val="single" w:sz="4" w:space="0" w:color="auto"/>
            </w:tcBorders>
            <w:hideMark/>
          </w:tcPr>
          <w:p w14:paraId="04F3C478" w14:textId="5CF32483" w:rsidR="00B32235" w:rsidRPr="008820A5" w:rsidRDefault="000C42C6">
            <w:pPr>
              <w:rPr>
                <w:b/>
              </w:rPr>
            </w:pPr>
            <w:r>
              <w:rPr>
                <w:b/>
              </w:rPr>
              <w:t xml:space="preserve">с. </w:t>
            </w:r>
            <w:r w:rsidR="00B32235" w:rsidRPr="008820A5">
              <w:rPr>
                <w:b/>
              </w:rPr>
              <w:t xml:space="preserve">Долни Богров                 </w:t>
            </w:r>
          </w:p>
        </w:tc>
        <w:tc>
          <w:tcPr>
            <w:tcW w:w="1520" w:type="dxa"/>
            <w:tcBorders>
              <w:top w:val="single" w:sz="4" w:space="0" w:color="auto"/>
              <w:left w:val="single" w:sz="4" w:space="0" w:color="auto"/>
              <w:bottom w:val="single" w:sz="4" w:space="0" w:color="auto"/>
              <w:right w:val="single" w:sz="4" w:space="0" w:color="auto"/>
            </w:tcBorders>
            <w:hideMark/>
          </w:tcPr>
          <w:p w14:paraId="16C4F32F" w14:textId="77777777" w:rsidR="00B32235" w:rsidRPr="008820A5" w:rsidRDefault="007913BC">
            <w:pPr>
              <w:jc w:val="center"/>
              <w:rPr>
                <w:b/>
              </w:rPr>
            </w:pPr>
            <w:r>
              <w:rPr>
                <w:b/>
              </w:rPr>
              <w:t>60</w:t>
            </w:r>
          </w:p>
        </w:tc>
        <w:tc>
          <w:tcPr>
            <w:tcW w:w="1316" w:type="dxa"/>
            <w:tcBorders>
              <w:top w:val="single" w:sz="4" w:space="0" w:color="auto"/>
              <w:left w:val="single" w:sz="4" w:space="0" w:color="auto"/>
              <w:bottom w:val="single" w:sz="4" w:space="0" w:color="auto"/>
              <w:right w:val="single" w:sz="4" w:space="0" w:color="auto"/>
            </w:tcBorders>
          </w:tcPr>
          <w:p w14:paraId="1CB1FF69" w14:textId="77777777" w:rsidR="00B32235" w:rsidRPr="008820A5" w:rsidRDefault="007913BC" w:rsidP="00450E46">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73A00E7F" w14:textId="77777777" w:rsidR="00B32235" w:rsidRPr="008820A5" w:rsidRDefault="00B32235">
            <w:pPr>
              <w:jc w:val="center"/>
              <w:rPr>
                <w:b/>
              </w:rPr>
            </w:pPr>
          </w:p>
        </w:tc>
      </w:tr>
      <w:tr w:rsidR="00B32235" w:rsidRPr="008820A5" w14:paraId="2A58E1A9" w14:textId="77777777" w:rsidTr="00F852FD">
        <w:trPr>
          <w:trHeight w:val="310"/>
          <w:jc w:val="center"/>
        </w:trPr>
        <w:tc>
          <w:tcPr>
            <w:tcW w:w="661" w:type="dxa"/>
            <w:tcBorders>
              <w:top w:val="single" w:sz="4" w:space="0" w:color="auto"/>
              <w:left w:val="single" w:sz="4" w:space="0" w:color="auto"/>
              <w:bottom w:val="single" w:sz="4" w:space="0" w:color="auto"/>
              <w:right w:val="single" w:sz="4" w:space="0" w:color="auto"/>
            </w:tcBorders>
            <w:hideMark/>
          </w:tcPr>
          <w:p w14:paraId="1AC2CECE" w14:textId="77777777" w:rsidR="00B32235" w:rsidRPr="008820A5" w:rsidRDefault="00B32235">
            <w:pPr>
              <w:jc w:val="center"/>
            </w:pPr>
            <w:r w:rsidRPr="008820A5">
              <w:t>26</w:t>
            </w:r>
          </w:p>
        </w:tc>
        <w:tc>
          <w:tcPr>
            <w:tcW w:w="3417" w:type="dxa"/>
            <w:tcBorders>
              <w:top w:val="single" w:sz="4" w:space="0" w:color="auto"/>
              <w:left w:val="single" w:sz="4" w:space="0" w:color="auto"/>
              <w:bottom w:val="single" w:sz="4" w:space="0" w:color="auto"/>
              <w:right w:val="single" w:sz="4" w:space="0" w:color="auto"/>
            </w:tcBorders>
            <w:hideMark/>
          </w:tcPr>
          <w:p w14:paraId="3E84756D" w14:textId="79933AB4" w:rsidR="00B32235" w:rsidRPr="008820A5" w:rsidRDefault="000C42C6">
            <w:pPr>
              <w:rPr>
                <w:b/>
              </w:rPr>
            </w:pPr>
            <w:r>
              <w:rPr>
                <w:b/>
              </w:rPr>
              <w:t xml:space="preserve">с. </w:t>
            </w:r>
            <w:r w:rsidR="00B32235" w:rsidRPr="008820A5">
              <w:rPr>
                <w:b/>
              </w:rPr>
              <w:t>Горни Богров</w:t>
            </w:r>
          </w:p>
        </w:tc>
        <w:tc>
          <w:tcPr>
            <w:tcW w:w="1520" w:type="dxa"/>
            <w:tcBorders>
              <w:top w:val="single" w:sz="4" w:space="0" w:color="auto"/>
              <w:left w:val="single" w:sz="4" w:space="0" w:color="auto"/>
              <w:bottom w:val="single" w:sz="4" w:space="0" w:color="auto"/>
              <w:right w:val="single" w:sz="4" w:space="0" w:color="auto"/>
            </w:tcBorders>
            <w:hideMark/>
          </w:tcPr>
          <w:p w14:paraId="7A99A019" w14:textId="63A709BA" w:rsidR="00B32235" w:rsidRPr="007913BC" w:rsidRDefault="00AD657A">
            <w:pPr>
              <w:jc w:val="center"/>
              <w:rPr>
                <w:b/>
              </w:rPr>
            </w:pPr>
            <w:r>
              <w:rPr>
                <w:b/>
              </w:rPr>
              <w:t>44</w:t>
            </w:r>
          </w:p>
        </w:tc>
        <w:tc>
          <w:tcPr>
            <w:tcW w:w="1316" w:type="dxa"/>
            <w:tcBorders>
              <w:top w:val="single" w:sz="4" w:space="0" w:color="auto"/>
              <w:left w:val="single" w:sz="4" w:space="0" w:color="auto"/>
              <w:bottom w:val="single" w:sz="4" w:space="0" w:color="auto"/>
              <w:right w:val="single" w:sz="4" w:space="0" w:color="auto"/>
            </w:tcBorders>
          </w:tcPr>
          <w:p w14:paraId="729FE68D" w14:textId="77777777" w:rsidR="00B32235" w:rsidRPr="008820A5" w:rsidRDefault="007913BC" w:rsidP="008B51FB">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7B5C98A5" w14:textId="77777777" w:rsidR="00B32235" w:rsidRPr="008820A5" w:rsidRDefault="00B32235">
            <w:pPr>
              <w:jc w:val="center"/>
              <w:rPr>
                <w:b/>
              </w:rPr>
            </w:pPr>
          </w:p>
        </w:tc>
      </w:tr>
      <w:tr w:rsidR="00B32235" w:rsidRPr="008820A5" w14:paraId="5F0ADEC8" w14:textId="77777777" w:rsidTr="00F852FD">
        <w:trPr>
          <w:trHeight w:val="350"/>
          <w:jc w:val="center"/>
        </w:trPr>
        <w:tc>
          <w:tcPr>
            <w:tcW w:w="661" w:type="dxa"/>
            <w:tcBorders>
              <w:top w:val="single" w:sz="4" w:space="0" w:color="auto"/>
              <w:left w:val="single" w:sz="4" w:space="0" w:color="auto"/>
              <w:bottom w:val="single" w:sz="4" w:space="0" w:color="auto"/>
              <w:right w:val="single" w:sz="4" w:space="0" w:color="auto"/>
            </w:tcBorders>
            <w:hideMark/>
          </w:tcPr>
          <w:p w14:paraId="2ED5E3A4" w14:textId="77777777" w:rsidR="00B32235" w:rsidRPr="008820A5" w:rsidRDefault="00B32235">
            <w:pPr>
              <w:jc w:val="center"/>
            </w:pPr>
            <w:r w:rsidRPr="008820A5">
              <w:t>27</w:t>
            </w:r>
          </w:p>
        </w:tc>
        <w:tc>
          <w:tcPr>
            <w:tcW w:w="3417" w:type="dxa"/>
            <w:tcBorders>
              <w:top w:val="single" w:sz="4" w:space="0" w:color="auto"/>
              <w:left w:val="single" w:sz="4" w:space="0" w:color="auto"/>
              <w:bottom w:val="single" w:sz="4" w:space="0" w:color="auto"/>
              <w:right w:val="single" w:sz="4" w:space="0" w:color="auto"/>
            </w:tcBorders>
            <w:hideMark/>
          </w:tcPr>
          <w:p w14:paraId="5E8ADCD9" w14:textId="6BFE03A4" w:rsidR="00B32235" w:rsidRPr="008820A5" w:rsidRDefault="000C42C6">
            <w:pPr>
              <w:rPr>
                <w:b/>
              </w:rPr>
            </w:pPr>
            <w:r>
              <w:rPr>
                <w:b/>
              </w:rPr>
              <w:t xml:space="preserve">кв. </w:t>
            </w:r>
            <w:r w:rsidR="00B32235" w:rsidRPr="008820A5">
              <w:rPr>
                <w:b/>
              </w:rPr>
              <w:t>Челопечене - София</w:t>
            </w:r>
          </w:p>
        </w:tc>
        <w:tc>
          <w:tcPr>
            <w:tcW w:w="1520" w:type="dxa"/>
            <w:tcBorders>
              <w:top w:val="single" w:sz="4" w:space="0" w:color="auto"/>
              <w:left w:val="single" w:sz="4" w:space="0" w:color="auto"/>
              <w:bottom w:val="single" w:sz="4" w:space="0" w:color="auto"/>
              <w:right w:val="single" w:sz="4" w:space="0" w:color="auto"/>
            </w:tcBorders>
            <w:hideMark/>
          </w:tcPr>
          <w:p w14:paraId="10475B9C" w14:textId="4EC94A0B" w:rsidR="00B32235" w:rsidRPr="008820A5" w:rsidRDefault="00B32235">
            <w:pPr>
              <w:jc w:val="center"/>
              <w:rPr>
                <w:b/>
              </w:rPr>
            </w:pPr>
            <w:r w:rsidRPr="008820A5">
              <w:rPr>
                <w:b/>
              </w:rPr>
              <w:t>4</w:t>
            </w:r>
            <w:r w:rsidR="00AD657A">
              <w:rPr>
                <w:b/>
              </w:rPr>
              <w:t>0</w:t>
            </w:r>
          </w:p>
        </w:tc>
        <w:tc>
          <w:tcPr>
            <w:tcW w:w="1316" w:type="dxa"/>
            <w:tcBorders>
              <w:top w:val="single" w:sz="4" w:space="0" w:color="auto"/>
              <w:left w:val="single" w:sz="4" w:space="0" w:color="auto"/>
              <w:bottom w:val="single" w:sz="4" w:space="0" w:color="auto"/>
              <w:right w:val="single" w:sz="4" w:space="0" w:color="auto"/>
            </w:tcBorders>
          </w:tcPr>
          <w:p w14:paraId="1C921CEE" w14:textId="4FFBFD9B" w:rsidR="00B32235" w:rsidRPr="008820A5" w:rsidRDefault="00AD657A" w:rsidP="008B51FB">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2C6CA536" w14:textId="77777777" w:rsidR="00B32235" w:rsidRPr="008820A5" w:rsidRDefault="00B32235">
            <w:pPr>
              <w:jc w:val="center"/>
              <w:rPr>
                <w:b/>
              </w:rPr>
            </w:pPr>
          </w:p>
        </w:tc>
      </w:tr>
      <w:tr w:rsidR="00B32235" w:rsidRPr="008820A5" w14:paraId="1FB26E1B" w14:textId="77777777" w:rsidTr="00F852FD">
        <w:trPr>
          <w:trHeight w:val="270"/>
          <w:jc w:val="center"/>
        </w:trPr>
        <w:tc>
          <w:tcPr>
            <w:tcW w:w="661" w:type="dxa"/>
            <w:tcBorders>
              <w:top w:val="single" w:sz="4" w:space="0" w:color="auto"/>
              <w:left w:val="single" w:sz="4" w:space="0" w:color="auto"/>
              <w:bottom w:val="single" w:sz="4" w:space="0" w:color="auto"/>
              <w:right w:val="single" w:sz="4" w:space="0" w:color="auto"/>
            </w:tcBorders>
            <w:hideMark/>
          </w:tcPr>
          <w:p w14:paraId="3F119A83" w14:textId="77777777" w:rsidR="00B32235" w:rsidRPr="008820A5" w:rsidRDefault="00B32235">
            <w:pPr>
              <w:jc w:val="center"/>
            </w:pPr>
            <w:r w:rsidRPr="008820A5">
              <w:t>28</w:t>
            </w:r>
          </w:p>
        </w:tc>
        <w:tc>
          <w:tcPr>
            <w:tcW w:w="3417" w:type="dxa"/>
            <w:tcBorders>
              <w:top w:val="single" w:sz="4" w:space="0" w:color="auto"/>
              <w:left w:val="single" w:sz="4" w:space="0" w:color="auto"/>
              <w:bottom w:val="single" w:sz="4" w:space="0" w:color="auto"/>
              <w:right w:val="single" w:sz="4" w:space="0" w:color="auto"/>
            </w:tcBorders>
            <w:hideMark/>
          </w:tcPr>
          <w:p w14:paraId="21617719" w14:textId="317446BB" w:rsidR="00B32235" w:rsidRPr="008820A5" w:rsidRDefault="000C42C6">
            <w:pPr>
              <w:rPr>
                <w:b/>
              </w:rPr>
            </w:pPr>
            <w:r>
              <w:rPr>
                <w:b/>
              </w:rPr>
              <w:t xml:space="preserve">кв. </w:t>
            </w:r>
            <w:r w:rsidR="00B32235" w:rsidRPr="008820A5">
              <w:rPr>
                <w:b/>
              </w:rPr>
              <w:t>Ботунец - София</w:t>
            </w:r>
          </w:p>
        </w:tc>
        <w:tc>
          <w:tcPr>
            <w:tcW w:w="1520" w:type="dxa"/>
            <w:tcBorders>
              <w:top w:val="single" w:sz="4" w:space="0" w:color="auto"/>
              <w:left w:val="single" w:sz="4" w:space="0" w:color="auto"/>
              <w:bottom w:val="single" w:sz="4" w:space="0" w:color="auto"/>
              <w:right w:val="single" w:sz="4" w:space="0" w:color="auto"/>
            </w:tcBorders>
            <w:hideMark/>
          </w:tcPr>
          <w:p w14:paraId="3322B5F3" w14:textId="6CA8A263" w:rsidR="00B32235" w:rsidRPr="007913BC" w:rsidRDefault="00B32235">
            <w:pPr>
              <w:jc w:val="center"/>
              <w:rPr>
                <w:b/>
              </w:rPr>
            </w:pPr>
            <w:r w:rsidRPr="008820A5">
              <w:rPr>
                <w:b/>
                <w:lang w:val="en-US"/>
              </w:rPr>
              <w:t>4</w:t>
            </w:r>
            <w:r w:rsidR="00AD657A">
              <w:rPr>
                <w:b/>
              </w:rPr>
              <w:t>0</w:t>
            </w:r>
          </w:p>
        </w:tc>
        <w:tc>
          <w:tcPr>
            <w:tcW w:w="1316" w:type="dxa"/>
            <w:tcBorders>
              <w:top w:val="single" w:sz="4" w:space="0" w:color="auto"/>
              <w:left w:val="single" w:sz="4" w:space="0" w:color="auto"/>
              <w:bottom w:val="single" w:sz="4" w:space="0" w:color="auto"/>
              <w:right w:val="single" w:sz="4" w:space="0" w:color="auto"/>
            </w:tcBorders>
          </w:tcPr>
          <w:p w14:paraId="55AB0A23" w14:textId="09BDC361" w:rsidR="00B32235" w:rsidRPr="008820A5" w:rsidRDefault="00AD657A" w:rsidP="008B51FB">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1DB0B8E8" w14:textId="77777777" w:rsidR="00B32235" w:rsidRPr="008820A5" w:rsidRDefault="00B32235">
            <w:pPr>
              <w:jc w:val="center"/>
              <w:rPr>
                <w:b/>
              </w:rPr>
            </w:pPr>
          </w:p>
        </w:tc>
      </w:tr>
      <w:tr w:rsidR="00B32235" w:rsidRPr="008820A5" w14:paraId="64A870BE"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1B36C2C6" w14:textId="77777777" w:rsidR="00B32235" w:rsidRPr="008820A5" w:rsidRDefault="00B32235">
            <w:pPr>
              <w:jc w:val="center"/>
            </w:pPr>
            <w:r w:rsidRPr="008820A5">
              <w:t>29</w:t>
            </w:r>
          </w:p>
        </w:tc>
        <w:tc>
          <w:tcPr>
            <w:tcW w:w="3417" w:type="dxa"/>
            <w:tcBorders>
              <w:top w:val="single" w:sz="4" w:space="0" w:color="auto"/>
              <w:left w:val="single" w:sz="4" w:space="0" w:color="auto"/>
              <w:bottom w:val="single" w:sz="4" w:space="0" w:color="auto"/>
              <w:right w:val="single" w:sz="4" w:space="0" w:color="auto"/>
            </w:tcBorders>
            <w:hideMark/>
          </w:tcPr>
          <w:p w14:paraId="1EDAEBEA" w14:textId="332A5FC8" w:rsidR="00B32235" w:rsidRPr="008820A5" w:rsidRDefault="000C42C6">
            <w:pPr>
              <w:rPr>
                <w:b/>
              </w:rPr>
            </w:pPr>
            <w:r>
              <w:rPr>
                <w:b/>
              </w:rPr>
              <w:t xml:space="preserve">кв. </w:t>
            </w:r>
            <w:r w:rsidR="00B32235" w:rsidRPr="008820A5">
              <w:rPr>
                <w:b/>
              </w:rPr>
              <w:t>Сеславци - София</w:t>
            </w:r>
          </w:p>
        </w:tc>
        <w:tc>
          <w:tcPr>
            <w:tcW w:w="1520" w:type="dxa"/>
            <w:tcBorders>
              <w:top w:val="single" w:sz="4" w:space="0" w:color="auto"/>
              <w:left w:val="single" w:sz="4" w:space="0" w:color="auto"/>
              <w:bottom w:val="single" w:sz="4" w:space="0" w:color="auto"/>
              <w:right w:val="single" w:sz="4" w:space="0" w:color="auto"/>
            </w:tcBorders>
            <w:hideMark/>
          </w:tcPr>
          <w:p w14:paraId="4F993C82" w14:textId="0BE85077" w:rsidR="00B32235" w:rsidRPr="007913BC" w:rsidRDefault="00AD657A">
            <w:pPr>
              <w:jc w:val="center"/>
              <w:rPr>
                <w:b/>
              </w:rPr>
            </w:pPr>
            <w:r>
              <w:rPr>
                <w:b/>
                <w:lang w:val="en-US"/>
              </w:rPr>
              <w:t>57</w:t>
            </w:r>
          </w:p>
        </w:tc>
        <w:tc>
          <w:tcPr>
            <w:tcW w:w="1316" w:type="dxa"/>
            <w:tcBorders>
              <w:top w:val="single" w:sz="4" w:space="0" w:color="auto"/>
              <w:left w:val="single" w:sz="4" w:space="0" w:color="auto"/>
              <w:bottom w:val="single" w:sz="4" w:space="0" w:color="auto"/>
              <w:right w:val="single" w:sz="4" w:space="0" w:color="auto"/>
            </w:tcBorders>
          </w:tcPr>
          <w:p w14:paraId="44B33286" w14:textId="0836FCD4" w:rsidR="00B32235" w:rsidRPr="008820A5" w:rsidRDefault="00AD657A" w:rsidP="00450E46">
            <w:pPr>
              <w:jc w:val="center"/>
              <w:rPr>
                <w:b/>
              </w:rPr>
            </w:pPr>
            <w:r>
              <w:rPr>
                <w:b/>
              </w:rPr>
              <w:t>7</w:t>
            </w:r>
          </w:p>
        </w:tc>
        <w:tc>
          <w:tcPr>
            <w:tcW w:w="2075" w:type="dxa"/>
            <w:tcBorders>
              <w:top w:val="single" w:sz="4" w:space="0" w:color="auto"/>
              <w:left w:val="single" w:sz="4" w:space="0" w:color="auto"/>
              <w:bottom w:val="single" w:sz="4" w:space="0" w:color="auto"/>
              <w:right w:val="single" w:sz="4" w:space="0" w:color="auto"/>
            </w:tcBorders>
          </w:tcPr>
          <w:p w14:paraId="29A61CB7" w14:textId="77777777" w:rsidR="00B32235" w:rsidRPr="008820A5" w:rsidRDefault="00B32235">
            <w:pPr>
              <w:jc w:val="center"/>
              <w:rPr>
                <w:b/>
              </w:rPr>
            </w:pPr>
          </w:p>
        </w:tc>
      </w:tr>
      <w:tr w:rsidR="00B32235" w:rsidRPr="008820A5" w14:paraId="010F0F04"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2CFA282E" w14:textId="77777777" w:rsidR="00B32235" w:rsidRPr="008820A5" w:rsidRDefault="00B32235">
            <w:pPr>
              <w:jc w:val="center"/>
            </w:pPr>
            <w:r w:rsidRPr="008820A5">
              <w:t>30</w:t>
            </w:r>
          </w:p>
        </w:tc>
        <w:tc>
          <w:tcPr>
            <w:tcW w:w="3417" w:type="dxa"/>
            <w:tcBorders>
              <w:top w:val="single" w:sz="4" w:space="0" w:color="auto"/>
              <w:left w:val="single" w:sz="4" w:space="0" w:color="auto"/>
              <w:bottom w:val="single" w:sz="4" w:space="0" w:color="auto"/>
              <w:right w:val="single" w:sz="4" w:space="0" w:color="auto"/>
            </w:tcBorders>
            <w:hideMark/>
          </w:tcPr>
          <w:p w14:paraId="13E4298E" w14:textId="12E5C079" w:rsidR="00B32235" w:rsidRPr="008820A5" w:rsidRDefault="000C42C6">
            <w:pPr>
              <w:rPr>
                <w:b/>
              </w:rPr>
            </w:pPr>
            <w:r>
              <w:rPr>
                <w:b/>
              </w:rPr>
              <w:t xml:space="preserve">кв. </w:t>
            </w:r>
            <w:r w:rsidR="00B32235" w:rsidRPr="008820A5">
              <w:rPr>
                <w:b/>
              </w:rPr>
              <w:t>Кремиковци - София</w:t>
            </w:r>
          </w:p>
        </w:tc>
        <w:tc>
          <w:tcPr>
            <w:tcW w:w="1520" w:type="dxa"/>
            <w:tcBorders>
              <w:top w:val="single" w:sz="4" w:space="0" w:color="auto"/>
              <w:left w:val="single" w:sz="4" w:space="0" w:color="auto"/>
              <w:bottom w:val="single" w:sz="4" w:space="0" w:color="auto"/>
              <w:right w:val="single" w:sz="4" w:space="0" w:color="auto"/>
            </w:tcBorders>
            <w:hideMark/>
          </w:tcPr>
          <w:p w14:paraId="331AF2F2" w14:textId="53D00C9B" w:rsidR="00B32235" w:rsidRPr="007913BC" w:rsidRDefault="00AD657A">
            <w:pPr>
              <w:jc w:val="center"/>
              <w:rPr>
                <w:b/>
              </w:rPr>
            </w:pPr>
            <w:r>
              <w:rPr>
                <w:b/>
                <w:lang w:val="en-US"/>
              </w:rPr>
              <w:t>61</w:t>
            </w:r>
          </w:p>
        </w:tc>
        <w:tc>
          <w:tcPr>
            <w:tcW w:w="1316" w:type="dxa"/>
            <w:tcBorders>
              <w:top w:val="single" w:sz="4" w:space="0" w:color="auto"/>
              <w:left w:val="single" w:sz="4" w:space="0" w:color="auto"/>
              <w:bottom w:val="single" w:sz="4" w:space="0" w:color="auto"/>
              <w:right w:val="single" w:sz="4" w:space="0" w:color="auto"/>
            </w:tcBorders>
          </w:tcPr>
          <w:p w14:paraId="2BE6F6E5" w14:textId="77777777" w:rsidR="00B32235" w:rsidRPr="008820A5" w:rsidRDefault="007913BC" w:rsidP="002B4C23">
            <w:pPr>
              <w:jc w:val="center"/>
              <w:rPr>
                <w:b/>
              </w:rPr>
            </w:pPr>
            <w:r>
              <w:rPr>
                <w:b/>
              </w:rPr>
              <w:t>9</w:t>
            </w:r>
          </w:p>
        </w:tc>
        <w:tc>
          <w:tcPr>
            <w:tcW w:w="2075" w:type="dxa"/>
            <w:tcBorders>
              <w:top w:val="single" w:sz="4" w:space="0" w:color="auto"/>
              <w:left w:val="single" w:sz="4" w:space="0" w:color="auto"/>
              <w:bottom w:val="single" w:sz="4" w:space="0" w:color="auto"/>
              <w:right w:val="single" w:sz="4" w:space="0" w:color="auto"/>
            </w:tcBorders>
          </w:tcPr>
          <w:p w14:paraId="569A85E2" w14:textId="77777777" w:rsidR="00B32235" w:rsidRPr="008820A5" w:rsidRDefault="00B32235">
            <w:pPr>
              <w:jc w:val="center"/>
              <w:rPr>
                <w:b/>
              </w:rPr>
            </w:pPr>
          </w:p>
        </w:tc>
      </w:tr>
      <w:tr w:rsidR="00B32235" w:rsidRPr="008820A5" w14:paraId="18F07351"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39BFACBF" w14:textId="77777777" w:rsidR="00B32235" w:rsidRPr="008820A5" w:rsidRDefault="00B32235">
            <w:pPr>
              <w:jc w:val="center"/>
            </w:pPr>
            <w:r w:rsidRPr="008820A5">
              <w:t>31</w:t>
            </w:r>
          </w:p>
        </w:tc>
        <w:tc>
          <w:tcPr>
            <w:tcW w:w="3417" w:type="dxa"/>
            <w:tcBorders>
              <w:top w:val="single" w:sz="4" w:space="0" w:color="auto"/>
              <w:left w:val="single" w:sz="4" w:space="0" w:color="auto"/>
              <w:bottom w:val="single" w:sz="4" w:space="0" w:color="auto"/>
              <w:right w:val="single" w:sz="4" w:space="0" w:color="auto"/>
            </w:tcBorders>
            <w:hideMark/>
          </w:tcPr>
          <w:p w14:paraId="0953003F" w14:textId="525CF9BD" w:rsidR="00B32235" w:rsidRPr="008820A5" w:rsidRDefault="000C42C6">
            <w:pPr>
              <w:rPr>
                <w:b/>
              </w:rPr>
            </w:pPr>
            <w:r>
              <w:rPr>
                <w:b/>
              </w:rPr>
              <w:t xml:space="preserve">кв. </w:t>
            </w:r>
            <w:r w:rsidR="00B32235" w:rsidRPr="008820A5">
              <w:rPr>
                <w:b/>
              </w:rPr>
              <w:t>Враждебна - София</w:t>
            </w:r>
          </w:p>
        </w:tc>
        <w:tc>
          <w:tcPr>
            <w:tcW w:w="1520" w:type="dxa"/>
            <w:tcBorders>
              <w:top w:val="single" w:sz="4" w:space="0" w:color="auto"/>
              <w:left w:val="single" w:sz="4" w:space="0" w:color="auto"/>
              <w:bottom w:val="single" w:sz="4" w:space="0" w:color="auto"/>
              <w:right w:val="single" w:sz="4" w:space="0" w:color="auto"/>
            </w:tcBorders>
            <w:hideMark/>
          </w:tcPr>
          <w:p w14:paraId="503D1C32" w14:textId="52B232AE" w:rsidR="00B32235" w:rsidRPr="008820A5" w:rsidRDefault="00A54F5A">
            <w:pPr>
              <w:jc w:val="center"/>
              <w:rPr>
                <w:b/>
              </w:rPr>
            </w:pPr>
            <w:r>
              <w:rPr>
                <w:b/>
              </w:rPr>
              <w:t>5</w:t>
            </w:r>
          </w:p>
        </w:tc>
        <w:tc>
          <w:tcPr>
            <w:tcW w:w="1316" w:type="dxa"/>
            <w:tcBorders>
              <w:top w:val="single" w:sz="4" w:space="0" w:color="auto"/>
              <w:left w:val="single" w:sz="4" w:space="0" w:color="auto"/>
              <w:bottom w:val="single" w:sz="4" w:space="0" w:color="auto"/>
              <w:right w:val="single" w:sz="4" w:space="0" w:color="auto"/>
            </w:tcBorders>
          </w:tcPr>
          <w:p w14:paraId="536F838D" w14:textId="7C5F68EE" w:rsidR="00B32235" w:rsidRPr="008820A5" w:rsidRDefault="00AD657A" w:rsidP="002B4C23">
            <w:pPr>
              <w:jc w:val="center"/>
              <w:rPr>
                <w:b/>
              </w:rPr>
            </w:pPr>
            <w:r>
              <w:rPr>
                <w:b/>
              </w:rPr>
              <w:t>10</w:t>
            </w:r>
          </w:p>
        </w:tc>
        <w:tc>
          <w:tcPr>
            <w:tcW w:w="2075" w:type="dxa"/>
            <w:tcBorders>
              <w:top w:val="single" w:sz="4" w:space="0" w:color="auto"/>
              <w:left w:val="single" w:sz="4" w:space="0" w:color="auto"/>
              <w:bottom w:val="single" w:sz="4" w:space="0" w:color="auto"/>
              <w:right w:val="single" w:sz="4" w:space="0" w:color="auto"/>
            </w:tcBorders>
          </w:tcPr>
          <w:p w14:paraId="7816ACCF" w14:textId="77777777" w:rsidR="00B32235" w:rsidRPr="008820A5" w:rsidRDefault="00B32235">
            <w:pPr>
              <w:jc w:val="center"/>
              <w:rPr>
                <w:b/>
              </w:rPr>
            </w:pPr>
          </w:p>
        </w:tc>
      </w:tr>
      <w:tr w:rsidR="00B32235" w:rsidRPr="008820A5" w14:paraId="381F8140"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5B84B67A" w14:textId="77777777" w:rsidR="00B32235" w:rsidRPr="008820A5" w:rsidRDefault="00B32235">
            <w:pPr>
              <w:jc w:val="center"/>
            </w:pPr>
            <w:r w:rsidRPr="008820A5">
              <w:t>32</w:t>
            </w:r>
          </w:p>
        </w:tc>
        <w:tc>
          <w:tcPr>
            <w:tcW w:w="3417" w:type="dxa"/>
            <w:tcBorders>
              <w:top w:val="single" w:sz="4" w:space="0" w:color="auto"/>
              <w:left w:val="single" w:sz="4" w:space="0" w:color="auto"/>
              <w:bottom w:val="single" w:sz="4" w:space="0" w:color="auto"/>
              <w:right w:val="single" w:sz="4" w:space="0" w:color="auto"/>
            </w:tcBorders>
            <w:hideMark/>
          </w:tcPr>
          <w:p w14:paraId="0D594E2D" w14:textId="25492241" w:rsidR="00B32235" w:rsidRPr="008820A5" w:rsidRDefault="00C67489">
            <w:pPr>
              <w:rPr>
                <w:b/>
              </w:rPr>
            </w:pPr>
            <w:r>
              <w:rPr>
                <w:b/>
              </w:rPr>
              <w:t xml:space="preserve">с. </w:t>
            </w:r>
            <w:r w:rsidR="00B32235" w:rsidRPr="008820A5">
              <w:rPr>
                <w:b/>
              </w:rPr>
              <w:t xml:space="preserve">Бистрица                           </w:t>
            </w:r>
          </w:p>
        </w:tc>
        <w:tc>
          <w:tcPr>
            <w:tcW w:w="1520" w:type="dxa"/>
            <w:tcBorders>
              <w:top w:val="single" w:sz="4" w:space="0" w:color="auto"/>
              <w:left w:val="single" w:sz="4" w:space="0" w:color="auto"/>
              <w:bottom w:val="single" w:sz="4" w:space="0" w:color="auto"/>
              <w:right w:val="single" w:sz="4" w:space="0" w:color="auto"/>
            </w:tcBorders>
          </w:tcPr>
          <w:p w14:paraId="3618BE62" w14:textId="388AC04F" w:rsidR="00B32235" w:rsidRPr="00D4423F" w:rsidRDefault="00D4423F">
            <w:pPr>
              <w:jc w:val="center"/>
              <w:rPr>
                <w:b/>
              </w:rPr>
            </w:pPr>
            <w:r w:rsidRPr="00D4423F">
              <w:rPr>
                <w:b/>
              </w:rPr>
              <w:t>6</w:t>
            </w:r>
          </w:p>
        </w:tc>
        <w:tc>
          <w:tcPr>
            <w:tcW w:w="1316" w:type="dxa"/>
            <w:tcBorders>
              <w:top w:val="single" w:sz="4" w:space="0" w:color="auto"/>
              <w:left w:val="single" w:sz="4" w:space="0" w:color="auto"/>
              <w:bottom w:val="single" w:sz="4" w:space="0" w:color="auto"/>
              <w:right w:val="single" w:sz="4" w:space="0" w:color="auto"/>
            </w:tcBorders>
          </w:tcPr>
          <w:p w14:paraId="6E4C8B9E" w14:textId="70EA6FC7" w:rsidR="00B32235" w:rsidRPr="008820A5" w:rsidRDefault="00AD657A" w:rsidP="002B4C23">
            <w:pPr>
              <w:jc w:val="center"/>
              <w:rPr>
                <w:b/>
              </w:rPr>
            </w:pPr>
            <w:r>
              <w:rPr>
                <w:b/>
              </w:rPr>
              <w:t>13</w:t>
            </w:r>
          </w:p>
        </w:tc>
        <w:tc>
          <w:tcPr>
            <w:tcW w:w="2075" w:type="dxa"/>
            <w:tcBorders>
              <w:top w:val="single" w:sz="4" w:space="0" w:color="auto"/>
              <w:left w:val="single" w:sz="4" w:space="0" w:color="auto"/>
              <w:bottom w:val="single" w:sz="4" w:space="0" w:color="auto"/>
              <w:right w:val="single" w:sz="4" w:space="0" w:color="auto"/>
            </w:tcBorders>
          </w:tcPr>
          <w:p w14:paraId="09951A52" w14:textId="77777777" w:rsidR="00B32235" w:rsidRPr="008820A5" w:rsidRDefault="00B32235">
            <w:pPr>
              <w:jc w:val="center"/>
              <w:rPr>
                <w:b/>
              </w:rPr>
            </w:pPr>
          </w:p>
        </w:tc>
      </w:tr>
      <w:tr w:rsidR="00B32235" w:rsidRPr="008820A5" w14:paraId="13172AD4"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2BAE3657" w14:textId="77777777" w:rsidR="00B32235" w:rsidRPr="008820A5" w:rsidRDefault="00B32235">
            <w:pPr>
              <w:jc w:val="center"/>
            </w:pPr>
            <w:r w:rsidRPr="008820A5">
              <w:t>33</w:t>
            </w:r>
          </w:p>
        </w:tc>
        <w:tc>
          <w:tcPr>
            <w:tcW w:w="3417" w:type="dxa"/>
            <w:tcBorders>
              <w:top w:val="single" w:sz="4" w:space="0" w:color="auto"/>
              <w:left w:val="single" w:sz="4" w:space="0" w:color="auto"/>
              <w:bottom w:val="single" w:sz="4" w:space="0" w:color="auto"/>
              <w:right w:val="single" w:sz="4" w:space="0" w:color="auto"/>
            </w:tcBorders>
            <w:hideMark/>
          </w:tcPr>
          <w:p w14:paraId="55676306" w14:textId="6CD82DD8" w:rsidR="00B32235" w:rsidRPr="008820A5" w:rsidRDefault="00C67489">
            <w:pPr>
              <w:rPr>
                <w:b/>
              </w:rPr>
            </w:pPr>
            <w:r>
              <w:rPr>
                <w:b/>
              </w:rPr>
              <w:t xml:space="preserve">с. </w:t>
            </w:r>
            <w:r w:rsidR="00B32235" w:rsidRPr="008820A5">
              <w:rPr>
                <w:b/>
              </w:rPr>
              <w:t>Железница</w:t>
            </w:r>
          </w:p>
        </w:tc>
        <w:tc>
          <w:tcPr>
            <w:tcW w:w="1520" w:type="dxa"/>
            <w:tcBorders>
              <w:top w:val="single" w:sz="4" w:space="0" w:color="auto"/>
              <w:left w:val="single" w:sz="4" w:space="0" w:color="auto"/>
              <w:bottom w:val="single" w:sz="4" w:space="0" w:color="auto"/>
              <w:right w:val="single" w:sz="4" w:space="0" w:color="auto"/>
            </w:tcBorders>
          </w:tcPr>
          <w:p w14:paraId="7A4EB897" w14:textId="32F583C7" w:rsidR="00B32235" w:rsidRPr="00D4423F" w:rsidRDefault="00D4423F">
            <w:pPr>
              <w:jc w:val="center"/>
              <w:rPr>
                <w:b/>
              </w:rPr>
            </w:pPr>
            <w:r w:rsidRPr="00D4423F">
              <w:rPr>
                <w:b/>
              </w:rPr>
              <w:t>6</w:t>
            </w:r>
          </w:p>
        </w:tc>
        <w:tc>
          <w:tcPr>
            <w:tcW w:w="1316" w:type="dxa"/>
            <w:tcBorders>
              <w:top w:val="single" w:sz="4" w:space="0" w:color="auto"/>
              <w:left w:val="single" w:sz="4" w:space="0" w:color="auto"/>
              <w:bottom w:val="single" w:sz="4" w:space="0" w:color="auto"/>
              <w:right w:val="single" w:sz="4" w:space="0" w:color="auto"/>
            </w:tcBorders>
          </w:tcPr>
          <w:p w14:paraId="390C69C6" w14:textId="6B80A545" w:rsidR="00B32235" w:rsidRPr="008820A5" w:rsidRDefault="00AD657A" w:rsidP="002B4C23">
            <w:pPr>
              <w:jc w:val="center"/>
              <w:rPr>
                <w:b/>
              </w:rPr>
            </w:pPr>
            <w:r>
              <w:rPr>
                <w:b/>
              </w:rPr>
              <w:t>13</w:t>
            </w:r>
          </w:p>
        </w:tc>
        <w:tc>
          <w:tcPr>
            <w:tcW w:w="2075" w:type="dxa"/>
            <w:tcBorders>
              <w:top w:val="single" w:sz="4" w:space="0" w:color="auto"/>
              <w:left w:val="single" w:sz="4" w:space="0" w:color="auto"/>
              <w:bottom w:val="single" w:sz="4" w:space="0" w:color="auto"/>
              <w:right w:val="single" w:sz="4" w:space="0" w:color="auto"/>
            </w:tcBorders>
          </w:tcPr>
          <w:p w14:paraId="2C42A094" w14:textId="77777777" w:rsidR="00B32235" w:rsidRPr="008820A5" w:rsidRDefault="00B32235">
            <w:pPr>
              <w:jc w:val="center"/>
              <w:rPr>
                <w:b/>
              </w:rPr>
            </w:pPr>
          </w:p>
        </w:tc>
      </w:tr>
      <w:tr w:rsidR="00B32235" w:rsidRPr="008820A5" w14:paraId="1D471D1A"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7AD2D16B" w14:textId="77777777" w:rsidR="00B32235" w:rsidRPr="008820A5" w:rsidRDefault="00B32235">
            <w:pPr>
              <w:jc w:val="center"/>
            </w:pPr>
            <w:r w:rsidRPr="008820A5">
              <w:t>34</w:t>
            </w:r>
          </w:p>
        </w:tc>
        <w:tc>
          <w:tcPr>
            <w:tcW w:w="3417" w:type="dxa"/>
            <w:tcBorders>
              <w:top w:val="single" w:sz="4" w:space="0" w:color="auto"/>
              <w:left w:val="single" w:sz="4" w:space="0" w:color="auto"/>
              <w:bottom w:val="single" w:sz="4" w:space="0" w:color="auto"/>
              <w:right w:val="single" w:sz="4" w:space="0" w:color="auto"/>
            </w:tcBorders>
            <w:hideMark/>
          </w:tcPr>
          <w:p w14:paraId="04B8DDE0" w14:textId="0C506958" w:rsidR="00B32235" w:rsidRPr="008820A5" w:rsidRDefault="00C67489">
            <w:pPr>
              <w:rPr>
                <w:b/>
              </w:rPr>
            </w:pPr>
            <w:r>
              <w:rPr>
                <w:b/>
              </w:rPr>
              <w:t xml:space="preserve">с. </w:t>
            </w:r>
            <w:r w:rsidR="00B32235" w:rsidRPr="008820A5">
              <w:rPr>
                <w:b/>
              </w:rPr>
              <w:t>Плана</w:t>
            </w:r>
          </w:p>
        </w:tc>
        <w:tc>
          <w:tcPr>
            <w:tcW w:w="1520" w:type="dxa"/>
            <w:tcBorders>
              <w:top w:val="single" w:sz="4" w:space="0" w:color="auto"/>
              <w:left w:val="single" w:sz="4" w:space="0" w:color="auto"/>
              <w:bottom w:val="single" w:sz="4" w:space="0" w:color="auto"/>
              <w:right w:val="single" w:sz="4" w:space="0" w:color="auto"/>
            </w:tcBorders>
          </w:tcPr>
          <w:p w14:paraId="43249259" w14:textId="50926127" w:rsidR="00B32235" w:rsidRPr="00D4423F" w:rsidRDefault="00D4423F">
            <w:pPr>
              <w:jc w:val="center"/>
              <w:rPr>
                <w:b/>
              </w:rPr>
            </w:pPr>
            <w:r w:rsidRPr="00D4423F">
              <w:rPr>
                <w:b/>
              </w:rPr>
              <w:t>6</w:t>
            </w:r>
          </w:p>
        </w:tc>
        <w:tc>
          <w:tcPr>
            <w:tcW w:w="1316" w:type="dxa"/>
            <w:tcBorders>
              <w:top w:val="single" w:sz="4" w:space="0" w:color="auto"/>
              <w:left w:val="single" w:sz="4" w:space="0" w:color="auto"/>
              <w:bottom w:val="single" w:sz="4" w:space="0" w:color="auto"/>
              <w:right w:val="single" w:sz="4" w:space="0" w:color="auto"/>
            </w:tcBorders>
          </w:tcPr>
          <w:p w14:paraId="6D0F2E1B" w14:textId="3F78FDF3" w:rsidR="00B32235" w:rsidRPr="008820A5" w:rsidRDefault="00AD657A" w:rsidP="002B4C23">
            <w:pPr>
              <w:jc w:val="center"/>
              <w:rPr>
                <w:b/>
              </w:rPr>
            </w:pPr>
            <w:r>
              <w:rPr>
                <w:b/>
              </w:rPr>
              <w:t>13</w:t>
            </w:r>
          </w:p>
        </w:tc>
        <w:tc>
          <w:tcPr>
            <w:tcW w:w="2075" w:type="dxa"/>
            <w:tcBorders>
              <w:top w:val="single" w:sz="4" w:space="0" w:color="auto"/>
              <w:left w:val="single" w:sz="4" w:space="0" w:color="auto"/>
              <w:bottom w:val="single" w:sz="4" w:space="0" w:color="auto"/>
              <w:right w:val="single" w:sz="4" w:space="0" w:color="auto"/>
            </w:tcBorders>
          </w:tcPr>
          <w:p w14:paraId="7A68B079" w14:textId="77777777" w:rsidR="00B32235" w:rsidRPr="008820A5" w:rsidRDefault="00B32235">
            <w:pPr>
              <w:jc w:val="center"/>
              <w:rPr>
                <w:b/>
              </w:rPr>
            </w:pPr>
          </w:p>
        </w:tc>
      </w:tr>
      <w:tr w:rsidR="00B32235" w:rsidRPr="008820A5" w14:paraId="5C0DF7B5"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4C342DC2" w14:textId="77777777" w:rsidR="00B32235" w:rsidRPr="008820A5" w:rsidRDefault="00B32235">
            <w:pPr>
              <w:jc w:val="center"/>
            </w:pPr>
            <w:r w:rsidRPr="008820A5">
              <w:t>35</w:t>
            </w:r>
          </w:p>
        </w:tc>
        <w:tc>
          <w:tcPr>
            <w:tcW w:w="3417" w:type="dxa"/>
            <w:tcBorders>
              <w:top w:val="single" w:sz="4" w:space="0" w:color="auto"/>
              <w:left w:val="single" w:sz="4" w:space="0" w:color="auto"/>
              <w:bottom w:val="single" w:sz="4" w:space="0" w:color="auto"/>
              <w:right w:val="single" w:sz="4" w:space="0" w:color="auto"/>
            </w:tcBorders>
            <w:hideMark/>
          </w:tcPr>
          <w:p w14:paraId="08CC57FA" w14:textId="611D6DDB" w:rsidR="00B32235" w:rsidRPr="008820A5" w:rsidRDefault="00C67489">
            <w:pPr>
              <w:rPr>
                <w:b/>
              </w:rPr>
            </w:pPr>
            <w:r>
              <w:rPr>
                <w:b/>
              </w:rPr>
              <w:t xml:space="preserve">с. </w:t>
            </w:r>
            <w:r w:rsidR="00B32235" w:rsidRPr="008820A5">
              <w:rPr>
                <w:b/>
              </w:rPr>
              <w:t>Кокаляне</w:t>
            </w:r>
          </w:p>
        </w:tc>
        <w:tc>
          <w:tcPr>
            <w:tcW w:w="1520" w:type="dxa"/>
            <w:tcBorders>
              <w:top w:val="single" w:sz="4" w:space="0" w:color="auto"/>
              <w:left w:val="single" w:sz="4" w:space="0" w:color="auto"/>
              <w:bottom w:val="single" w:sz="4" w:space="0" w:color="auto"/>
              <w:right w:val="single" w:sz="4" w:space="0" w:color="auto"/>
            </w:tcBorders>
          </w:tcPr>
          <w:p w14:paraId="2257C5E6" w14:textId="77777777" w:rsidR="00B32235" w:rsidRPr="008820A5" w:rsidRDefault="003E0341">
            <w:pPr>
              <w:jc w:val="center"/>
              <w:rPr>
                <w:b/>
              </w:rPr>
            </w:pPr>
            <w:r w:rsidRPr="008820A5">
              <w:rPr>
                <w:b/>
              </w:rPr>
              <w:t>1</w:t>
            </w:r>
          </w:p>
        </w:tc>
        <w:tc>
          <w:tcPr>
            <w:tcW w:w="1316" w:type="dxa"/>
            <w:tcBorders>
              <w:top w:val="single" w:sz="4" w:space="0" w:color="auto"/>
              <w:left w:val="single" w:sz="4" w:space="0" w:color="auto"/>
              <w:bottom w:val="single" w:sz="4" w:space="0" w:color="auto"/>
              <w:right w:val="single" w:sz="4" w:space="0" w:color="auto"/>
            </w:tcBorders>
          </w:tcPr>
          <w:p w14:paraId="1C4FC540" w14:textId="77777777" w:rsidR="00B32235" w:rsidRPr="008820A5" w:rsidRDefault="003E0341" w:rsidP="002B4C23">
            <w:pPr>
              <w:jc w:val="center"/>
              <w:rPr>
                <w:b/>
              </w:rPr>
            </w:pPr>
            <w:r w:rsidRPr="008820A5">
              <w:rPr>
                <w:b/>
              </w:rPr>
              <w:t>1</w:t>
            </w:r>
          </w:p>
        </w:tc>
        <w:tc>
          <w:tcPr>
            <w:tcW w:w="2075" w:type="dxa"/>
            <w:tcBorders>
              <w:top w:val="single" w:sz="4" w:space="0" w:color="auto"/>
              <w:left w:val="single" w:sz="4" w:space="0" w:color="auto"/>
              <w:bottom w:val="single" w:sz="4" w:space="0" w:color="auto"/>
              <w:right w:val="single" w:sz="4" w:space="0" w:color="auto"/>
            </w:tcBorders>
          </w:tcPr>
          <w:p w14:paraId="3B4EE0AC" w14:textId="77777777" w:rsidR="00B32235" w:rsidRPr="008820A5" w:rsidRDefault="00B32235">
            <w:pPr>
              <w:jc w:val="center"/>
              <w:rPr>
                <w:b/>
              </w:rPr>
            </w:pPr>
          </w:p>
        </w:tc>
      </w:tr>
      <w:tr w:rsidR="00B32235" w:rsidRPr="008820A5" w14:paraId="0E412EAB"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1EE4B0B3" w14:textId="77777777" w:rsidR="00B32235" w:rsidRPr="008820A5" w:rsidRDefault="00B32235">
            <w:pPr>
              <w:jc w:val="center"/>
            </w:pPr>
            <w:r w:rsidRPr="008820A5">
              <w:t>36</w:t>
            </w:r>
          </w:p>
        </w:tc>
        <w:tc>
          <w:tcPr>
            <w:tcW w:w="3417" w:type="dxa"/>
            <w:tcBorders>
              <w:top w:val="single" w:sz="4" w:space="0" w:color="auto"/>
              <w:left w:val="single" w:sz="4" w:space="0" w:color="auto"/>
              <w:bottom w:val="single" w:sz="4" w:space="0" w:color="auto"/>
              <w:right w:val="single" w:sz="4" w:space="0" w:color="auto"/>
            </w:tcBorders>
            <w:hideMark/>
          </w:tcPr>
          <w:p w14:paraId="465B839E" w14:textId="5F2C257A" w:rsidR="00B32235" w:rsidRPr="008820A5" w:rsidRDefault="00C67489">
            <w:pPr>
              <w:rPr>
                <w:b/>
              </w:rPr>
            </w:pPr>
            <w:r>
              <w:rPr>
                <w:b/>
              </w:rPr>
              <w:t xml:space="preserve">с. </w:t>
            </w:r>
            <w:r w:rsidR="00B32235" w:rsidRPr="008820A5">
              <w:rPr>
                <w:b/>
              </w:rPr>
              <w:t>Лозен</w:t>
            </w:r>
          </w:p>
        </w:tc>
        <w:tc>
          <w:tcPr>
            <w:tcW w:w="1520" w:type="dxa"/>
            <w:tcBorders>
              <w:top w:val="single" w:sz="4" w:space="0" w:color="auto"/>
              <w:left w:val="single" w:sz="4" w:space="0" w:color="auto"/>
              <w:bottom w:val="single" w:sz="4" w:space="0" w:color="auto"/>
              <w:right w:val="single" w:sz="4" w:space="0" w:color="auto"/>
            </w:tcBorders>
            <w:hideMark/>
          </w:tcPr>
          <w:p w14:paraId="3FD50DE7" w14:textId="77777777" w:rsidR="00B32235" w:rsidRPr="007913BC" w:rsidRDefault="007913BC">
            <w:pPr>
              <w:jc w:val="center"/>
              <w:rPr>
                <w:b/>
              </w:rPr>
            </w:pPr>
            <w:r>
              <w:rPr>
                <w:b/>
              </w:rPr>
              <w:t>28</w:t>
            </w:r>
          </w:p>
        </w:tc>
        <w:tc>
          <w:tcPr>
            <w:tcW w:w="1316" w:type="dxa"/>
            <w:tcBorders>
              <w:top w:val="single" w:sz="4" w:space="0" w:color="auto"/>
              <w:left w:val="single" w:sz="4" w:space="0" w:color="auto"/>
              <w:bottom w:val="single" w:sz="4" w:space="0" w:color="auto"/>
              <w:right w:val="single" w:sz="4" w:space="0" w:color="auto"/>
            </w:tcBorders>
          </w:tcPr>
          <w:p w14:paraId="6B833806" w14:textId="77777777" w:rsidR="00B32235" w:rsidRPr="008820A5" w:rsidRDefault="00B32235" w:rsidP="007913BC">
            <w:pPr>
              <w:jc w:val="center"/>
              <w:rPr>
                <w:b/>
              </w:rPr>
            </w:pPr>
            <w:r w:rsidRPr="008820A5">
              <w:rPr>
                <w:b/>
              </w:rPr>
              <w:t>1</w:t>
            </w:r>
            <w:r w:rsidR="007913BC">
              <w:rPr>
                <w:b/>
              </w:rPr>
              <w:t>2</w:t>
            </w:r>
          </w:p>
        </w:tc>
        <w:tc>
          <w:tcPr>
            <w:tcW w:w="2075" w:type="dxa"/>
            <w:tcBorders>
              <w:top w:val="single" w:sz="4" w:space="0" w:color="auto"/>
              <w:left w:val="single" w:sz="4" w:space="0" w:color="auto"/>
              <w:bottom w:val="single" w:sz="4" w:space="0" w:color="auto"/>
              <w:right w:val="single" w:sz="4" w:space="0" w:color="auto"/>
            </w:tcBorders>
          </w:tcPr>
          <w:p w14:paraId="2409279B" w14:textId="77777777" w:rsidR="00B32235" w:rsidRPr="008820A5" w:rsidRDefault="00B32235">
            <w:pPr>
              <w:jc w:val="center"/>
              <w:rPr>
                <w:b/>
              </w:rPr>
            </w:pPr>
          </w:p>
        </w:tc>
      </w:tr>
      <w:tr w:rsidR="00B32235" w:rsidRPr="008820A5" w14:paraId="67B6412D" w14:textId="77777777" w:rsidTr="00F852FD">
        <w:trPr>
          <w:trHeight w:val="320"/>
          <w:jc w:val="center"/>
        </w:trPr>
        <w:tc>
          <w:tcPr>
            <w:tcW w:w="661" w:type="dxa"/>
            <w:tcBorders>
              <w:top w:val="single" w:sz="4" w:space="0" w:color="auto"/>
              <w:left w:val="single" w:sz="4" w:space="0" w:color="auto"/>
              <w:bottom w:val="single" w:sz="4" w:space="0" w:color="auto"/>
              <w:right w:val="single" w:sz="4" w:space="0" w:color="auto"/>
            </w:tcBorders>
            <w:hideMark/>
          </w:tcPr>
          <w:p w14:paraId="75A802ED" w14:textId="77777777" w:rsidR="00B32235" w:rsidRPr="008820A5" w:rsidRDefault="00B32235">
            <w:pPr>
              <w:jc w:val="center"/>
            </w:pPr>
            <w:r w:rsidRPr="008820A5">
              <w:t>37</w:t>
            </w:r>
          </w:p>
        </w:tc>
        <w:tc>
          <w:tcPr>
            <w:tcW w:w="3417" w:type="dxa"/>
            <w:tcBorders>
              <w:top w:val="single" w:sz="4" w:space="0" w:color="auto"/>
              <w:left w:val="single" w:sz="4" w:space="0" w:color="auto"/>
              <w:bottom w:val="single" w:sz="4" w:space="0" w:color="auto"/>
              <w:right w:val="single" w:sz="4" w:space="0" w:color="auto"/>
            </w:tcBorders>
            <w:hideMark/>
          </w:tcPr>
          <w:p w14:paraId="49852FC3" w14:textId="07BD920C" w:rsidR="00B32235" w:rsidRPr="008820A5" w:rsidRDefault="00C67489">
            <w:pPr>
              <w:rPr>
                <w:b/>
              </w:rPr>
            </w:pPr>
            <w:r>
              <w:rPr>
                <w:b/>
              </w:rPr>
              <w:t xml:space="preserve">с. </w:t>
            </w:r>
            <w:r w:rsidR="00B32235" w:rsidRPr="008820A5">
              <w:rPr>
                <w:b/>
              </w:rPr>
              <w:t xml:space="preserve">Долни Пасарел </w:t>
            </w:r>
          </w:p>
        </w:tc>
        <w:tc>
          <w:tcPr>
            <w:tcW w:w="1520" w:type="dxa"/>
            <w:tcBorders>
              <w:top w:val="single" w:sz="4" w:space="0" w:color="auto"/>
              <w:left w:val="single" w:sz="4" w:space="0" w:color="auto"/>
              <w:bottom w:val="single" w:sz="4" w:space="0" w:color="auto"/>
              <w:right w:val="single" w:sz="4" w:space="0" w:color="auto"/>
            </w:tcBorders>
            <w:hideMark/>
          </w:tcPr>
          <w:p w14:paraId="15863AD0" w14:textId="02069090" w:rsidR="00B32235" w:rsidRPr="008820A5" w:rsidRDefault="00E970DC">
            <w:pPr>
              <w:jc w:val="center"/>
              <w:rPr>
                <w:b/>
              </w:rPr>
            </w:pPr>
            <w:r>
              <w:rPr>
                <w:b/>
              </w:rPr>
              <w:t>6</w:t>
            </w:r>
          </w:p>
        </w:tc>
        <w:tc>
          <w:tcPr>
            <w:tcW w:w="1316" w:type="dxa"/>
            <w:tcBorders>
              <w:top w:val="single" w:sz="4" w:space="0" w:color="auto"/>
              <w:left w:val="single" w:sz="4" w:space="0" w:color="auto"/>
              <w:bottom w:val="single" w:sz="4" w:space="0" w:color="auto"/>
              <w:right w:val="single" w:sz="4" w:space="0" w:color="auto"/>
            </w:tcBorders>
          </w:tcPr>
          <w:p w14:paraId="598AF169" w14:textId="6D18AC9F" w:rsidR="00B32235" w:rsidRPr="008820A5" w:rsidRDefault="00E970DC" w:rsidP="00CF0888">
            <w:pPr>
              <w:jc w:val="center"/>
              <w:rPr>
                <w:b/>
              </w:rPr>
            </w:pPr>
            <w:r>
              <w:rPr>
                <w:b/>
              </w:rPr>
              <w:t>6</w:t>
            </w:r>
          </w:p>
        </w:tc>
        <w:tc>
          <w:tcPr>
            <w:tcW w:w="2075" w:type="dxa"/>
            <w:tcBorders>
              <w:top w:val="single" w:sz="4" w:space="0" w:color="auto"/>
              <w:left w:val="single" w:sz="4" w:space="0" w:color="auto"/>
              <w:bottom w:val="single" w:sz="4" w:space="0" w:color="auto"/>
              <w:right w:val="single" w:sz="4" w:space="0" w:color="auto"/>
            </w:tcBorders>
          </w:tcPr>
          <w:p w14:paraId="425C3DA9" w14:textId="77777777" w:rsidR="00B32235" w:rsidRPr="008820A5" w:rsidRDefault="00B32235">
            <w:pPr>
              <w:jc w:val="center"/>
              <w:rPr>
                <w:b/>
              </w:rPr>
            </w:pPr>
          </w:p>
        </w:tc>
      </w:tr>
      <w:tr w:rsidR="00B32235" w:rsidRPr="008820A5" w14:paraId="761748B3" w14:textId="77777777" w:rsidTr="00F852FD">
        <w:trPr>
          <w:trHeight w:val="240"/>
          <w:jc w:val="center"/>
        </w:trPr>
        <w:tc>
          <w:tcPr>
            <w:tcW w:w="661" w:type="dxa"/>
            <w:tcBorders>
              <w:top w:val="single" w:sz="4" w:space="0" w:color="auto"/>
              <w:left w:val="single" w:sz="4" w:space="0" w:color="auto"/>
              <w:bottom w:val="single" w:sz="4" w:space="0" w:color="auto"/>
              <w:right w:val="single" w:sz="4" w:space="0" w:color="auto"/>
            </w:tcBorders>
            <w:hideMark/>
          </w:tcPr>
          <w:p w14:paraId="55EF51CF" w14:textId="77777777" w:rsidR="00B32235" w:rsidRPr="008820A5" w:rsidRDefault="00B32235">
            <w:pPr>
              <w:jc w:val="center"/>
            </w:pPr>
            <w:r w:rsidRPr="008820A5">
              <w:t>38</w:t>
            </w:r>
          </w:p>
        </w:tc>
        <w:tc>
          <w:tcPr>
            <w:tcW w:w="3417" w:type="dxa"/>
            <w:tcBorders>
              <w:top w:val="single" w:sz="4" w:space="0" w:color="auto"/>
              <w:left w:val="single" w:sz="4" w:space="0" w:color="auto"/>
              <w:bottom w:val="single" w:sz="4" w:space="0" w:color="auto"/>
              <w:right w:val="single" w:sz="4" w:space="0" w:color="auto"/>
            </w:tcBorders>
            <w:hideMark/>
          </w:tcPr>
          <w:p w14:paraId="592252B5" w14:textId="44F3094B" w:rsidR="00B32235" w:rsidRPr="008820A5" w:rsidRDefault="00C67489">
            <w:pPr>
              <w:rPr>
                <w:b/>
              </w:rPr>
            </w:pPr>
            <w:r>
              <w:rPr>
                <w:b/>
              </w:rPr>
              <w:t xml:space="preserve">с. </w:t>
            </w:r>
            <w:r w:rsidR="00B32235" w:rsidRPr="008820A5">
              <w:rPr>
                <w:b/>
              </w:rPr>
              <w:t>Казичене</w:t>
            </w:r>
          </w:p>
        </w:tc>
        <w:tc>
          <w:tcPr>
            <w:tcW w:w="1520" w:type="dxa"/>
            <w:tcBorders>
              <w:top w:val="single" w:sz="4" w:space="0" w:color="auto"/>
              <w:left w:val="single" w:sz="4" w:space="0" w:color="auto"/>
              <w:bottom w:val="single" w:sz="4" w:space="0" w:color="auto"/>
              <w:right w:val="single" w:sz="4" w:space="0" w:color="auto"/>
            </w:tcBorders>
            <w:hideMark/>
          </w:tcPr>
          <w:p w14:paraId="14CBC1CC" w14:textId="77777777" w:rsidR="00B32235" w:rsidRPr="008820A5" w:rsidRDefault="00AA3819">
            <w:pPr>
              <w:jc w:val="center"/>
              <w:rPr>
                <w:b/>
              </w:rPr>
            </w:pPr>
            <w:r w:rsidRPr="008820A5">
              <w:rPr>
                <w:b/>
              </w:rPr>
              <w:t>6</w:t>
            </w:r>
          </w:p>
        </w:tc>
        <w:tc>
          <w:tcPr>
            <w:tcW w:w="1316" w:type="dxa"/>
            <w:tcBorders>
              <w:top w:val="single" w:sz="4" w:space="0" w:color="auto"/>
              <w:left w:val="single" w:sz="4" w:space="0" w:color="auto"/>
              <w:bottom w:val="single" w:sz="4" w:space="0" w:color="auto"/>
              <w:right w:val="single" w:sz="4" w:space="0" w:color="auto"/>
            </w:tcBorders>
          </w:tcPr>
          <w:p w14:paraId="67D672FE" w14:textId="415134B6" w:rsidR="00B32235" w:rsidRPr="008820A5" w:rsidRDefault="00B32235" w:rsidP="00CF0888">
            <w:pPr>
              <w:jc w:val="center"/>
              <w:rPr>
                <w:b/>
              </w:rPr>
            </w:pPr>
            <w:r w:rsidRPr="008820A5">
              <w:rPr>
                <w:b/>
              </w:rPr>
              <w:t>3</w:t>
            </w:r>
          </w:p>
        </w:tc>
        <w:tc>
          <w:tcPr>
            <w:tcW w:w="2075" w:type="dxa"/>
            <w:tcBorders>
              <w:top w:val="single" w:sz="4" w:space="0" w:color="auto"/>
              <w:left w:val="single" w:sz="4" w:space="0" w:color="auto"/>
              <w:bottom w:val="single" w:sz="4" w:space="0" w:color="auto"/>
              <w:right w:val="single" w:sz="4" w:space="0" w:color="auto"/>
            </w:tcBorders>
          </w:tcPr>
          <w:p w14:paraId="290669D8" w14:textId="77777777" w:rsidR="00B32235" w:rsidRPr="008820A5" w:rsidRDefault="00B32235">
            <w:pPr>
              <w:jc w:val="center"/>
              <w:rPr>
                <w:b/>
              </w:rPr>
            </w:pPr>
          </w:p>
        </w:tc>
      </w:tr>
      <w:tr w:rsidR="00B32235" w:rsidRPr="008820A5" w14:paraId="7253BE36"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764CF4EF" w14:textId="77777777" w:rsidR="00B32235" w:rsidRPr="008820A5" w:rsidRDefault="00B32235">
            <w:pPr>
              <w:jc w:val="center"/>
            </w:pPr>
            <w:r w:rsidRPr="008820A5">
              <w:lastRenderedPageBreak/>
              <w:t>39</w:t>
            </w:r>
          </w:p>
        </w:tc>
        <w:tc>
          <w:tcPr>
            <w:tcW w:w="3417" w:type="dxa"/>
            <w:tcBorders>
              <w:top w:val="single" w:sz="4" w:space="0" w:color="auto"/>
              <w:left w:val="single" w:sz="4" w:space="0" w:color="auto"/>
              <w:bottom w:val="single" w:sz="4" w:space="0" w:color="auto"/>
              <w:right w:val="single" w:sz="4" w:space="0" w:color="auto"/>
            </w:tcBorders>
            <w:hideMark/>
          </w:tcPr>
          <w:p w14:paraId="015D630C" w14:textId="3CF7BA22" w:rsidR="00B32235" w:rsidRPr="008820A5" w:rsidRDefault="00C67489">
            <w:pPr>
              <w:rPr>
                <w:b/>
              </w:rPr>
            </w:pPr>
            <w:r>
              <w:rPr>
                <w:b/>
              </w:rPr>
              <w:t xml:space="preserve">гр. </w:t>
            </w:r>
            <w:r w:rsidR="00B32235" w:rsidRPr="008820A5">
              <w:rPr>
                <w:b/>
              </w:rPr>
              <w:t>Бухово</w:t>
            </w:r>
          </w:p>
        </w:tc>
        <w:tc>
          <w:tcPr>
            <w:tcW w:w="1520" w:type="dxa"/>
            <w:tcBorders>
              <w:top w:val="single" w:sz="4" w:space="0" w:color="auto"/>
              <w:left w:val="single" w:sz="4" w:space="0" w:color="auto"/>
              <w:bottom w:val="single" w:sz="4" w:space="0" w:color="auto"/>
              <w:right w:val="single" w:sz="4" w:space="0" w:color="auto"/>
            </w:tcBorders>
            <w:hideMark/>
          </w:tcPr>
          <w:p w14:paraId="76AD7E53" w14:textId="0F811F35" w:rsidR="00B32235" w:rsidRPr="007913BC" w:rsidRDefault="00AD657A">
            <w:pPr>
              <w:jc w:val="center"/>
              <w:rPr>
                <w:b/>
              </w:rPr>
            </w:pPr>
            <w:r>
              <w:rPr>
                <w:b/>
                <w:lang w:val="en-US"/>
              </w:rPr>
              <w:t>56</w:t>
            </w:r>
          </w:p>
        </w:tc>
        <w:tc>
          <w:tcPr>
            <w:tcW w:w="1316" w:type="dxa"/>
            <w:tcBorders>
              <w:top w:val="single" w:sz="4" w:space="0" w:color="auto"/>
              <w:left w:val="single" w:sz="4" w:space="0" w:color="auto"/>
              <w:bottom w:val="single" w:sz="4" w:space="0" w:color="auto"/>
              <w:right w:val="single" w:sz="4" w:space="0" w:color="auto"/>
            </w:tcBorders>
          </w:tcPr>
          <w:p w14:paraId="78D4347B" w14:textId="582A57CD" w:rsidR="00B32235" w:rsidRPr="008820A5" w:rsidRDefault="007913BC" w:rsidP="00CF0888">
            <w:pPr>
              <w:jc w:val="center"/>
              <w:rPr>
                <w:b/>
              </w:rPr>
            </w:pPr>
            <w:r>
              <w:rPr>
                <w:b/>
              </w:rPr>
              <w:t>1</w:t>
            </w:r>
            <w:r w:rsidR="00AD657A">
              <w:rPr>
                <w:b/>
              </w:rPr>
              <w:t>0</w:t>
            </w:r>
          </w:p>
        </w:tc>
        <w:tc>
          <w:tcPr>
            <w:tcW w:w="2075" w:type="dxa"/>
            <w:tcBorders>
              <w:top w:val="single" w:sz="4" w:space="0" w:color="auto"/>
              <w:left w:val="single" w:sz="4" w:space="0" w:color="auto"/>
              <w:bottom w:val="single" w:sz="4" w:space="0" w:color="auto"/>
              <w:right w:val="single" w:sz="4" w:space="0" w:color="auto"/>
            </w:tcBorders>
          </w:tcPr>
          <w:p w14:paraId="7FEE4180" w14:textId="77777777" w:rsidR="00B32235" w:rsidRPr="008820A5" w:rsidRDefault="00B32235">
            <w:pPr>
              <w:jc w:val="center"/>
              <w:rPr>
                <w:b/>
              </w:rPr>
            </w:pPr>
          </w:p>
        </w:tc>
      </w:tr>
      <w:tr w:rsidR="00B32235" w:rsidRPr="008820A5" w14:paraId="5107DEF3"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11B5216B" w14:textId="77777777" w:rsidR="00B32235" w:rsidRPr="008820A5" w:rsidRDefault="00B32235">
            <w:pPr>
              <w:jc w:val="center"/>
            </w:pPr>
            <w:r w:rsidRPr="008820A5">
              <w:t>40</w:t>
            </w:r>
          </w:p>
        </w:tc>
        <w:tc>
          <w:tcPr>
            <w:tcW w:w="3417" w:type="dxa"/>
            <w:tcBorders>
              <w:top w:val="single" w:sz="4" w:space="0" w:color="auto"/>
              <w:left w:val="single" w:sz="4" w:space="0" w:color="auto"/>
              <w:bottom w:val="single" w:sz="4" w:space="0" w:color="auto"/>
              <w:right w:val="single" w:sz="4" w:space="0" w:color="auto"/>
            </w:tcBorders>
            <w:hideMark/>
          </w:tcPr>
          <w:p w14:paraId="6CCFCCD3" w14:textId="01864A94" w:rsidR="00B32235" w:rsidRPr="008820A5" w:rsidRDefault="00C67489">
            <w:pPr>
              <w:rPr>
                <w:b/>
              </w:rPr>
            </w:pPr>
            <w:r>
              <w:rPr>
                <w:b/>
              </w:rPr>
              <w:t xml:space="preserve">кв. </w:t>
            </w:r>
            <w:r w:rsidR="00B32235" w:rsidRPr="008820A5">
              <w:rPr>
                <w:b/>
              </w:rPr>
              <w:t>Горубляне - София</w:t>
            </w:r>
          </w:p>
        </w:tc>
        <w:tc>
          <w:tcPr>
            <w:tcW w:w="1520" w:type="dxa"/>
            <w:tcBorders>
              <w:top w:val="single" w:sz="4" w:space="0" w:color="auto"/>
              <w:left w:val="single" w:sz="4" w:space="0" w:color="auto"/>
              <w:bottom w:val="single" w:sz="4" w:space="0" w:color="auto"/>
              <w:right w:val="single" w:sz="4" w:space="0" w:color="auto"/>
            </w:tcBorders>
          </w:tcPr>
          <w:p w14:paraId="7AF1BB60" w14:textId="77777777" w:rsidR="00B32235" w:rsidRPr="00B90771" w:rsidRDefault="00B32235">
            <w:pPr>
              <w:jc w:val="center"/>
              <w:rPr>
                <w:b/>
              </w:rPr>
            </w:pPr>
            <w:r w:rsidRPr="00B90771">
              <w:rPr>
                <w:b/>
              </w:rPr>
              <w:t>6</w:t>
            </w:r>
          </w:p>
        </w:tc>
        <w:tc>
          <w:tcPr>
            <w:tcW w:w="1316" w:type="dxa"/>
            <w:tcBorders>
              <w:top w:val="single" w:sz="4" w:space="0" w:color="auto"/>
              <w:left w:val="single" w:sz="4" w:space="0" w:color="auto"/>
              <w:bottom w:val="single" w:sz="4" w:space="0" w:color="auto"/>
              <w:right w:val="single" w:sz="4" w:space="0" w:color="auto"/>
            </w:tcBorders>
          </w:tcPr>
          <w:p w14:paraId="26AE547A" w14:textId="68E5501A" w:rsidR="00B32235" w:rsidRPr="008820A5" w:rsidRDefault="00B32235" w:rsidP="007913BC">
            <w:pPr>
              <w:jc w:val="center"/>
              <w:rPr>
                <w:b/>
              </w:rPr>
            </w:pPr>
            <w:r w:rsidRPr="008820A5">
              <w:rPr>
                <w:b/>
              </w:rPr>
              <w:t>1</w:t>
            </w:r>
            <w:r w:rsidR="00AD657A">
              <w:rPr>
                <w:b/>
              </w:rPr>
              <w:t>1</w:t>
            </w:r>
          </w:p>
        </w:tc>
        <w:tc>
          <w:tcPr>
            <w:tcW w:w="2075" w:type="dxa"/>
            <w:tcBorders>
              <w:top w:val="single" w:sz="4" w:space="0" w:color="auto"/>
              <w:left w:val="single" w:sz="4" w:space="0" w:color="auto"/>
              <w:bottom w:val="single" w:sz="4" w:space="0" w:color="auto"/>
              <w:right w:val="single" w:sz="4" w:space="0" w:color="auto"/>
            </w:tcBorders>
          </w:tcPr>
          <w:p w14:paraId="08EB96E1" w14:textId="77777777" w:rsidR="00B32235" w:rsidRPr="008820A5" w:rsidRDefault="007913BC">
            <w:pPr>
              <w:jc w:val="center"/>
              <w:rPr>
                <w:b/>
              </w:rPr>
            </w:pPr>
            <w:r>
              <w:rPr>
                <w:b/>
              </w:rPr>
              <w:t>28</w:t>
            </w:r>
          </w:p>
        </w:tc>
      </w:tr>
      <w:tr w:rsidR="00B32235" w:rsidRPr="008820A5" w14:paraId="228DA975"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3600E65F" w14:textId="77777777" w:rsidR="00B32235" w:rsidRPr="008820A5" w:rsidRDefault="00B32235">
            <w:pPr>
              <w:jc w:val="center"/>
            </w:pPr>
            <w:r w:rsidRPr="008820A5">
              <w:t>41</w:t>
            </w:r>
          </w:p>
        </w:tc>
        <w:tc>
          <w:tcPr>
            <w:tcW w:w="3417" w:type="dxa"/>
            <w:tcBorders>
              <w:top w:val="single" w:sz="4" w:space="0" w:color="auto"/>
              <w:left w:val="single" w:sz="4" w:space="0" w:color="auto"/>
              <w:bottom w:val="single" w:sz="4" w:space="0" w:color="auto"/>
              <w:right w:val="single" w:sz="4" w:space="0" w:color="auto"/>
            </w:tcBorders>
            <w:hideMark/>
          </w:tcPr>
          <w:p w14:paraId="5B929909" w14:textId="559BDC24" w:rsidR="00B32235" w:rsidRPr="008820A5" w:rsidRDefault="00C67489">
            <w:pPr>
              <w:rPr>
                <w:b/>
              </w:rPr>
            </w:pPr>
            <w:r>
              <w:rPr>
                <w:b/>
              </w:rPr>
              <w:t xml:space="preserve">с. </w:t>
            </w:r>
            <w:r w:rsidR="00B32235" w:rsidRPr="008820A5">
              <w:rPr>
                <w:b/>
              </w:rPr>
              <w:t>Герман</w:t>
            </w:r>
          </w:p>
        </w:tc>
        <w:tc>
          <w:tcPr>
            <w:tcW w:w="1520" w:type="dxa"/>
            <w:tcBorders>
              <w:top w:val="single" w:sz="4" w:space="0" w:color="auto"/>
              <w:left w:val="single" w:sz="4" w:space="0" w:color="auto"/>
              <w:bottom w:val="single" w:sz="4" w:space="0" w:color="auto"/>
              <w:right w:val="single" w:sz="4" w:space="0" w:color="auto"/>
            </w:tcBorders>
          </w:tcPr>
          <w:p w14:paraId="2205D5E6" w14:textId="77777777" w:rsidR="00B32235" w:rsidRPr="00B90771" w:rsidRDefault="005F7E33">
            <w:pPr>
              <w:jc w:val="center"/>
              <w:rPr>
                <w:b/>
              </w:rPr>
            </w:pPr>
            <w:r w:rsidRPr="00B90771">
              <w:rPr>
                <w:b/>
              </w:rPr>
              <w:t>6</w:t>
            </w:r>
          </w:p>
        </w:tc>
        <w:tc>
          <w:tcPr>
            <w:tcW w:w="1316" w:type="dxa"/>
            <w:tcBorders>
              <w:top w:val="single" w:sz="4" w:space="0" w:color="auto"/>
              <w:left w:val="single" w:sz="4" w:space="0" w:color="auto"/>
              <w:bottom w:val="single" w:sz="4" w:space="0" w:color="auto"/>
              <w:right w:val="single" w:sz="4" w:space="0" w:color="auto"/>
            </w:tcBorders>
          </w:tcPr>
          <w:p w14:paraId="54EB940C" w14:textId="4896C7AB" w:rsidR="00B32235" w:rsidRPr="008820A5" w:rsidRDefault="00B32235" w:rsidP="007913BC">
            <w:pPr>
              <w:jc w:val="center"/>
              <w:rPr>
                <w:b/>
              </w:rPr>
            </w:pPr>
            <w:r w:rsidRPr="008820A5">
              <w:rPr>
                <w:b/>
              </w:rPr>
              <w:t>1</w:t>
            </w:r>
            <w:r w:rsidR="00AD657A">
              <w:rPr>
                <w:b/>
              </w:rPr>
              <w:t>1</w:t>
            </w:r>
          </w:p>
        </w:tc>
        <w:tc>
          <w:tcPr>
            <w:tcW w:w="2075" w:type="dxa"/>
            <w:tcBorders>
              <w:top w:val="single" w:sz="4" w:space="0" w:color="auto"/>
              <w:left w:val="single" w:sz="4" w:space="0" w:color="auto"/>
              <w:bottom w:val="single" w:sz="4" w:space="0" w:color="auto"/>
              <w:right w:val="single" w:sz="4" w:space="0" w:color="auto"/>
            </w:tcBorders>
          </w:tcPr>
          <w:p w14:paraId="6C9B72BD" w14:textId="77777777" w:rsidR="00B32235" w:rsidRPr="008820A5" w:rsidRDefault="00B32235">
            <w:pPr>
              <w:jc w:val="center"/>
              <w:rPr>
                <w:b/>
              </w:rPr>
            </w:pPr>
          </w:p>
        </w:tc>
      </w:tr>
      <w:tr w:rsidR="00B32235" w:rsidRPr="008820A5" w14:paraId="69F0A1D2"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2FAABD74" w14:textId="77777777" w:rsidR="00B32235" w:rsidRPr="008820A5" w:rsidRDefault="00B32235">
            <w:pPr>
              <w:jc w:val="center"/>
            </w:pPr>
            <w:r w:rsidRPr="008820A5">
              <w:t>42</w:t>
            </w:r>
          </w:p>
        </w:tc>
        <w:tc>
          <w:tcPr>
            <w:tcW w:w="3417" w:type="dxa"/>
            <w:tcBorders>
              <w:top w:val="single" w:sz="4" w:space="0" w:color="auto"/>
              <w:left w:val="single" w:sz="4" w:space="0" w:color="auto"/>
              <w:bottom w:val="single" w:sz="4" w:space="0" w:color="auto"/>
              <w:right w:val="single" w:sz="4" w:space="0" w:color="auto"/>
            </w:tcBorders>
            <w:hideMark/>
          </w:tcPr>
          <w:p w14:paraId="4432DDB6" w14:textId="22EF8DC7" w:rsidR="00B32235" w:rsidRPr="008820A5" w:rsidRDefault="00C67489">
            <w:pPr>
              <w:rPr>
                <w:b/>
              </w:rPr>
            </w:pPr>
            <w:r>
              <w:rPr>
                <w:b/>
              </w:rPr>
              <w:t xml:space="preserve">с. </w:t>
            </w:r>
            <w:r w:rsidR="00B32235" w:rsidRPr="008820A5">
              <w:rPr>
                <w:b/>
              </w:rPr>
              <w:t>Кривина</w:t>
            </w:r>
          </w:p>
        </w:tc>
        <w:tc>
          <w:tcPr>
            <w:tcW w:w="1520" w:type="dxa"/>
            <w:tcBorders>
              <w:top w:val="single" w:sz="4" w:space="0" w:color="auto"/>
              <w:left w:val="single" w:sz="4" w:space="0" w:color="auto"/>
              <w:bottom w:val="single" w:sz="4" w:space="0" w:color="auto"/>
              <w:right w:val="single" w:sz="4" w:space="0" w:color="auto"/>
            </w:tcBorders>
          </w:tcPr>
          <w:p w14:paraId="6E706F66" w14:textId="100DBCF3" w:rsidR="00B32235" w:rsidRPr="008820A5" w:rsidRDefault="00AD657A">
            <w:pPr>
              <w:jc w:val="center"/>
              <w:rPr>
                <w:b/>
              </w:rPr>
            </w:pPr>
            <w:r>
              <w:rPr>
                <w:b/>
              </w:rPr>
              <w:t>32</w:t>
            </w:r>
          </w:p>
        </w:tc>
        <w:tc>
          <w:tcPr>
            <w:tcW w:w="1316" w:type="dxa"/>
            <w:tcBorders>
              <w:top w:val="single" w:sz="4" w:space="0" w:color="auto"/>
              <w:left w:val="single" w:sz="4" w:space="0" w:color="auto"/>
              <w:bottom w:val="single" w:sz="4" w:space="0" w:color="auto"/>
              <w:right w:val="single" w:sz="4" w:space="0" w:color="auto"/>
            </w:tcBorders>
          </w:tcPr>
          <w:p w14:paraId="6A6E858D" w14:textId="49F7D65F" w:rsidR="00B32235" w:rsidRPr="008820A5" w:rsidRDefault="009E24ED" w:rsidP="007913BC">
            <w:pPr>
              <w:jc w:val="center"/>
              <w:rPr>
                <w:b/>
              </w:rPr>
            </w:pPr>
            <w:r w:rsidRPr="008820A5">
              <w:rPr>
                <w:b/>
              </w:rPr>
              <w:t>1</w:t>
            </w:r>
            <w:r w:rsidR="00AD657A">
              <w:rPr>
                <w:b/>
              </w:rPr>
              <w:t>1</w:t>
            </w:r>
          </w:p>
        </w:tc>
        <w:tc>
          <w:tcPr>
            <w:tcW w:w="2075" w:type="dxa"/>
            <w:tcBorders>
              <w:top w:val="single" w:sz="4" w:space="0" w:color="auto"/>
              <w:left w:val="single" w:sz="4" w:space="0" w:color="auto"/>
              <w:bottom w:val="single" w:sz="4" w:space="0" w:color="auto"/>
              <w:right w:val="single" w:sz="4" w:space="0" w:color="auto"/>
            </w:tcBorders>
          </w:tcPr>
          <w:p w14:paraId="2D0668D6" w14:textId="77777777" w:rsidR="00B32235" w:rsidRPr="008820A5" w:rsidRDefault="00B32235">
            <w:pPr>
              <w:jc w:val="center"/>
              <w:rPr>
                <w:b/>
              </w:rPr>
            </w:pPr>
          </w:p>
        </w:tc>
      </w:tr>
      <w:tr w:rsidR="00B32235" w:rsidRPr="008820A5" w14:paraId="2C70BD31" w14:textId="77777777" w:rsidTr="00F852FD">
        <w:trPr>
          <w:trHeight w:val="330"/>
          <w:jc w:val="center"/>
        </w:trPr>
        <w:tc>
          <w:tcPr>
            <w:tcW w:w="661" w:type="dxa"/>
            <w:tcBorders>
              <w:top w:val="single" w:sz="4" w:space="0" w:color="auto"/>
              <w:left w:val="single" w:sz="4" w:space="0" w:color="auto"/>
              <w:bottom w:val="single" w:sz="4" w:space="0" w:color="auto"/>
              <w:right w:val="single" w:sz="4" w:space="0" w:color="auto"/>
            </w:tcBorders>
            <w:hideMark/>
          </w:tcPr>
          <w:p w14:paraId="4F7CEB73" w14:textId="77777777" w:rsidR="00B32235" w:rsidRPr="008820A5" w:rsidRDefault="00B32235">
            <w:pPr>
              <w:jc w:val="center"/>
            </w:pPr>
            <w:r w:rsidRPr="008820A5">
              <w:t>43</w:t>
            </w:r>
          </w:p>
        </w:tc>
        <w:tc>
          <w:tcPr>
            <w:tcW w:w="3417" w:type="dxa"/>
            <w:tcBorders>
              <w:top w:val="single" w:sz="4" w:space="0" w:color="auto"/>
              <w:left w:val="single" w:sz="4" w:space="0" w:color="auto"/>
              <w:bottom w:val="single" w:sz="4" w:space="0" w:color="auto"/>
              <w:right w:val="single" w:sz="4" w:space="0" w:color="auto"/>
            </w:tcBorders>
            <w:hideMark/>
          </w:tcPr>
          <w:p w14:paraId="066185C7" w14:textId="0310869E" w:rsidR="00B32235" w:rsidRPr="008820A5" w:rsidRDefault="00C67489">
            <w:pPr>
              <w:rPr>
                <w:b/>
              </w:rPr>
            </w:pPr>
            <w:r>
              <w:rPr>
                <w:b/>
              </w:rPr>
              <w:t xml:space="preserve">с. </w:t>
            </w:r>
            <w:r w:rsidR="00B32235" w:rsidRPr="008820A5">
              <w:rPr>
                <w:b/>
              </w:rPr>
              <w:t>Бусманци</w:t>
            </w:r>
          </w:p>
        </w:tc>
        <w:tc>
          <w:tcPr>
            <w:tcW w:w="1520" w:type="dxa"/>
            <w:tcBorders>
              <w:top w:val="single" w:sz="4" w:space="0" w:color="auto"/>
              <w:left w:val="single" w:sz="4" w:space="0" w:color="auto"/>
              <w:bottom w:val="single" w:sz="4" w:space="0" w:color="auto"/>
              <w:right w:val="single" w:sz="4" w:space="0" w:color="auto"/>
            </w:tcBorders>
          </w:tcPr>
          <w:p w14:paraId="6655E574" w14:textId="77777777" w:rsidR="00B32235" w:rsidRPr="008820A5" w:rsidRDefault="00AA3819">
            <w:pPr>
              <w:jc w:val="center"/>
              <w:rPr>
                <w:b/>
              </w:rPr>
            </w:pPr>
            <w:r w:rsidRPr="008820A5">
              <w:rPr>
                <w:b/>
              </w:rPr>
              <w:t>5</w:t>
            </w:r>
          </w:p>
        </w:tc>
        <w:tc>
          <w:tcPr>
            <w:tcW w:w="1316" w:type="dxa"/>
            <w:tcBorders>
              <w:top w:val="single" w:sz="4" w:space="0" w:color="auto"/>
              <w:left w:val="single" w:sz="4" w:space="0" w:color="auto"/>
              <w:bottom w:val="single" w:sz="4" w:space="0" w:color="auto"/>
              <w:right w:val="single" w:sz="4" w:space="0" w:color="auto"/>
            </w:tcBorders>
          </w:tcPr>
          <w:p w14:paraId="08507BE5" w14:textId="77719766" w:rsidR="00B32235" w:rsidRPr="008820A5" w:rsidRDefault="00B32235" w:rsidP="007913BC">
            <w:pPr>
              <w:jc w:val="center"/>
              <w:rPr>
                <w:b/>
              </w:rPr>
            </w:pPr>
            <w:r w:rsidRPr="008820A5">
              <w:rPr>
                <w:b/>
              </w:rPr>
              <w:t>1</w:t>
            </w:r>
            <w:r w:rsidR="00AD657A">
              <w:rPr>
                <w:b/>
              </w:rPr>
              <w:t>1</w:t>
            </w:r>
          </w:p>
        </w:tc>
        <w:tc>
          <w:tcPr>
            <w:tcW w:w="2075" w:type="dxa"/>
            <w:tcBorders>
              <w:top w:val="single" w:sz="4" w:space="0" w:color="auto"/>
              <w:left w:val="single" w:sz="4" w:space="0" w:color="auto"/>
              <w:bottom w:val="single" w:sz="4" w:space="0" w:color="auto"/>
              <w:right w:val="single" w:sz="4" w:space="0" w:color="auto"/>
            </w:tcBorders>
          </w:tcPr>
          <w:p w14:paraId="12ADB11F" w14:textId="77777777" w:rsidR="00B32235" w:rsidRPr="008820A5" w:rsidRDefault="00B32235">
            <w:pPr>
              <w:jc w:val="center"/>
              <w:rPr>
                <w:b/>
              </w:rPr>
            </w:pPr>
          </w:p>
        </w:tc>
      </w:tr>
      <w:tr w:rsidR="00B32235" w:rsidRPr="008820A5" w14:paraId="43A55874" w14:textId="77777777" w:rsidTr="00F852FD">
        <w:trPr>
          <w:trHeight w:val="280"/>
          <w:jc w:val="center"/>
        </w:trPr>
        <w:tc>
          <w:tcPr>
            <w:tcW w:w="661" w:type="dxa"/>
            <w:tcBorders>
              <w:top w:val="single" w:sz="4" w:space="0" w:color="auto"/>
              <w:left w:val="single" w:sz="4" w:space="0" w:color="auto"/>
              <w:bottom w:val="single" w:sz="4" w:space="0" w:color="auto"/>
              <w:right w:val="single" w:sz="4" w:space="0" w:color="auto"/>
            </w:tcBorders>
            <w:hideMark/>
          </w:tcPr>
          <w:p w14:paraId="7C16CCDA" w14:textId="77777777" w:rsidR="00B32235" w:rsidRPr="008820A5" w:rsidRDefault="00B32235">
            <w:pPr>
              <w:jc w:val="center"/>
            </w:pPr>
            <w:r w:rsidRPr="008820A5">
              <w:t>44</w:t>
            </w:r>
          </w:p>
        </w:tc>
        <w:tc>
          <w:tcPr>
            <w:tcW w:w="3417" w:type="dxa"/>
            <w:tcBorders>
              <w:top w:val="single" w:sz="4" w:space="0" w:color="auto"/>
              <w:left w:val="single" w:sz="4" w:space="0" w:color="auto"/>
              <w:bottom w:val="single" w:sz="4" w:space="0" w:color="auto"/>
              <w:right w:val="single" w:sz="4" w:space="0" w:color="auto"/>
            </w:tcBorders>
            <w:hideMark/>
          </w:tcPr>
          <w:p w14:paraId="11BDAF0D" w14:textId="769A40A6" w:rsidR="00B32235" w:rsidRPr="008820A5" w:rsidRDefault="00C67489">
            <w:pPr>
              <w:rPr>
                <w:b/>
              </w:rPr>
            </w:pPr>
            <w:r>
              <w:rPr>
                <w:b/>
              </w:rPr>
              <w:t xml:space="preserve">с. </w:t>
            </w:r>
            <w:r w:rsidR="00B32235" w:rsidRPr="008820A5">
              <w:rPr>
                <w:b/>
              </w:rPr>
              <w:t>Иваняне</w:t>
            </w:r>
          </w:p>
        </w:tc>
        <w:tc>
          <w:tcPr>
            <w:tcW w:w="1520" w:type="dxa"/>
            <w:tcBorders>
              <w:top w:val="single" w:sz="4" w:space="0" w:color="auto"/>
              <w:left w:val="single" w:sz="4" w:space="0" w:color="auto"/>
              <w:bottom w:val="single" w:sz="4" w:space="0" w:color="auto"/>
              <w:right w:val="single" w:sz="4" w:space="0" w:color="auto"/>
            </w:tcBorders>
            <w:hideMark/>
          </w:tcPr>
          <w:p w14:paraId="34F12FE9" w14:textId="2DF2E794" w:rsidR="00B32235" w:rsidRPr="008820A5" w:rsidRDefault="00B32235">
            <w:pPr>
              <w:jc w:val="center"/>
              <w:rPr>
                <w:b/>
              </w:rPr>
            </w:pPr>
            <w:r w:rsidRPr="008820A5">
              <w:rPr>
                <w:b/>
                <w:lang w:val="en-US"/>
              </w:rPr>
              <w:t>2</w:t>
            </w:r>
            <w:r w:rsidR="00AD657A">
              <w:rPr>
                <w:b/>
              </w:rPr>
              <w:t>3</w:t>
            </w:r>
          </w:p>
        </w:tc>
        <w:tc>
          <w:tcPr>
            <w:tcW w:w="1316" w:type="dxa"/>
            <w:tcBorders>
              <w:top w:val="single" w:sz="4" w:space="0" w:color="auto"/>
              <w:left w:val="single" w:sz="4" w:space="0" w:color="auto"/>
              <w:bottom w:val="single" w:sz="4" w:space="0" w:color="auto"/>
              <w:right w:val="single" w:sz="4" w:space="0" w:color="auto"/>
            </w:tcBorders>
          </w:tcPr>
          <w:p w14:paraId="23C7BB3D" w14:textId="70F576BA" w:rsidR="00B32235" w:rsidRPr="008820A5" w:rsidRDefault="00AD657A" w:rsidP="002B4C23">
            <w:pPr>
              <w:jc w:val="center"/>
              <w:rPr>
                <w:b/>
              </w:rPr>
            </w:pPr>
            <w:r>
              <w:rPr>
                <w:b/>
              </w:rPr>
              <w:t>7</w:t>
            </w:r>
          </w:p>
        </w:tc>
        <w:tc>
          <w:tcPr>
            <w:tcW w:w="2075" w:type="dxa"/>
            <w:tcBorders>
              <w:top w:val="single" w:sz="4" w:space="0" w:color="auto"/>
              <w:left w:val="single" w:sz="4" w:space="0" w:color="auto"/>
              <w:bottom w:val="single" w:sz="4" w:space="0" w:color="auto"/>
              <w:right w:val="single" w:sz="4" w:space="0" w:color="auto"/>
            </w:tcBorders>
          </w:tcPr>
          <w:p w14:paraId="4066D27A" w14:textId="77777777" w:rsidR="00B32235" w:rsidRPr="008820A5" w:rsidRDefault="00B32235">
            <w:pPr>
              <w:jc w:val="center"/>
              <w:rPr>
                <w:b/>
              </w:rPr>
            </w:pPr>
          </w:p>
        </w:tc>
      </w:tr>
      <w:tr w:rsidR="00B32235" w:rsidRPr="008820A5" w14:paraId="19D77FA1"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393F3494" w14:textId="77777777" w:rsidR="00B32235" w:rsidRPr="008820A5" w:rsidRDefault="00B32235">
            <w:pPr>
              <w:jc w:val="center"/>
            </w:pPr>
            <w:r w:rsidRPr="008820A5">
              <w:t>45</w:t>
            </w:r>
          </w:p>
        </w:tc>
        <w:tc>
          <w:tcPr>
            <w:tcW w:w="3417" w:type="dxa"/>
            <w:tcBorders>
              <w:top w:val="single" w:sz="4" w:space="0" w:color="auto"/>
              <w:left w:val="single" w:sz="4" w:space="0" w:color="auto"/>
              <w:bottom w:val="single" w:sz="4" w:space="0" w:color="auto"/>
              <w:right w:val="single" w:sz="4" w:space="0" w:color="auto"/>
            </w:tcBorders>
            <w:hideMark/>
          </w:tcPr>
          <w:p w14:paraId="48D0F4D2" w14:textId="774A0DBD" w:rsidR="00B32235" w:rsidRPr="008820A5" w:rsidRDefault="00C67489">
            <w:pPr>
              <w:rPr>
                <w:b/>
              </w:rPr>
            </w:pPr>
            <w:r>
              <w:rPr>
                <w:b/>
              </w:rPr>
              <w:t xml:space="preserve">гр. </w:t>
            </w:r>
            <w:r w:rsidR="00B32235" w:rsidRPr="008820A5">
              <w:rPr>
                <w:b/>
              </w:rPr>
              <w:t>Банкя</w:t>
            </w:r>
          </w:p>
        </w:tc>
        <w:tc>
          <w:tcPr>
            <w:tcW w:w="1520" w:type="dxa"/>
            <w:tcBorders>
              <w:top w:val="single" w:sz="4" w:space="0" w:color="auto"/>
              <w:left w:val="single" w:sz="4" w:space="0" w:color="auto"/>
              <w:bottom w:val="single" w:sz="4" w:space="0" w:color="auto"/>
              <w:right w:val="single" w:sz="4" w:space="0" w:color="auto"/>
            </w:tcBorders>
            <w:hideMark/>
          </w:tcPr>
          <w:p w14:paraId="134CFB14" w14:textId="7A62E45D" w:rsidR="00B32235" w:rsidRPr="008820A5" w:rsidRDefault="00B32235" w:rsidP="009A10C0">
            <w:pPr>
              <w:jc w:val="center"/>
              <w:rPr>
                <w:b/>
              </w:rPr>
            </w:pPr>
            <w:r w:rsidRPr="008820A5">
              <w:rPr>
                <w:b/>
                <w:lang w:val="en-US"/>
              </w:rPr>
              <w:t>2</w:t>
            </w:r>
            <w:r w:rsidR="00AD657A">
              <w:rPr>
                <w:b/>
              </w:rPr>
              <w:t>2</w:t>
            </w:r>
          </w:p>
        </w:tc>
        <w:tc>
          <w:tcPr>
            <w:tcW w:w="1316" w:type="dxa"/>
            <w:tcBorders>
              <w:top w:val="single" w:sz="4" w:space="0" w:color="auto"/>
              <w:left w:val="single" w:sz="4" w:space="0" w:color="auto"/>
              <w:bottom w:val="single" w:sz="4" w:space="0" w:color="auto"/>
              <w:right w:val="single" w:sz="4" w:space="0" w:color="auto"/>
            </w:tcBorders>
          </w:tcPr>
          <w:p w14:paraId="0B48D921" w14:textId="2926B5F7" w:rsidR="00B32235" w:rsidRPr="008820A5" w:rsidRDefault="00AD657A" w:rsidP="002B4C23">
            <w:pPr>
              <w:jc w:val="center"/>
              <w:rPr>
                <w:b/>
              </w:rPr>
            </w:pPr>
            <w:r>
              <w:rPr>
                <w:b/>
              </w:rPr>
              <w:t>7</w:t>
            </w:r>
          </w:p>
        </w:tc>
        <w:tc>
          <w:tcPr>
            <w:tcW w:w="2075" w:type="dxa"/>
            <w:tcBorders>
              <w:top w:val="single" w:sz="4" w:space="0" w:color="auto"/>
              <w:left w:val="single" w:sz="4" w:space="0" w:color="auto"/>
              <w:bottom w:val="single" w:sz="4" w:space="0" w:color="auto"/>
              <w:right w:val="single" w:sz="4" w:space="0" w:color="auto"/>
            </w:tcBorders>
          </w:tcPr>
          <w:p w14:paraId="04BE7692" w14:textId="77777777" w:rsidR="00B32235" w:rsidRPr="008820A5" w:rsidRDefault="00B32235">
            <w:pPr>
              <w:jc w:val="center"/>
              <w:rPr>
                <w:b/>
              </w:rPr>
            </w:pPr>
          </w:p>
        </w:tc>
      </w:tr>
      <w:tr w:rsidR="00B32235" w:rsidRPr="008820A5" w14:paraId="10B191E9"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7B480CFD" w14:textId="77777777" w:rsidR="00B32235" w:rsidRPr="008820A5" w:rsidRDefault="00B32235">
            <w:pPr>
              <w:jc w:val="center"/>
            </w:pPr>
            <w:r w:rsidRPr="008820A5">
              <w:t>46</w:t>
            </w:r>
          </w:p>
        </w:tc>
        <w:tc>
          <w:tcPr>
            <w:tcW w:w="3417" w:type="dxa"/>
            <w:tcBorders>
              <w:top w:val="single" w:sz="4" w:space="0" w:color="auto"/>
              <w:left w:val="single" w:sz="4" w:space="0" w:color="auto"/>
              <w:bottom w:val="single" w:sz="4" w:space="0" w:color="auto"/>
              <w:right w:val="single" w:sz="4" w:space="0" w:color="auto"/>
            </w:tcBorders>
            <w:hideMark/>
          </w:tcPr>
          <w:p w14:paraId="16274D62" w14:textId="572759AC" w:rsidR="00B32235" w:rsidRPr="008820A5" w:rsidRDefault="00C67489">
            <w:pPr>
              <w:rPr>
                <w:b/>
              </w:rPr>
            </w:pPr>
            <w:r>
              <w:rPr>
                <w:b/>
              </w:rPr>
              <w:t xml:space="preserve">кв. </w:t>
            </w:r>
            <w:r w:rsidR="00B32235" w:rsidRPr="008820A5">
              <w:rPr>
                <w:b/>
              </w:rPr>
              <w:t>Симеоново - София</w:t>
            </w:r>
          </w:p>
        </w:tc>
        <w:tc>
          <w:tcPr>
            <w:tcW w:w="1520" w:type="dxa"/>
            <w:tcBorders>
              <w:top w:val="single" w:sz="4" w:space="0" w:color="auto"/>
              <w:left w:val="single" w:sz="4" w:space="0" w:color="auto"/>
              <w:bottom w:val="single" w:sz="4" w:space="0" w:color="auto"/>
              <w:right w:val="single" w:sz="4" w:space="0" w:color="auto"/>
            </w:tcBorders>
            <w:hideMark/>
          </w:tcPr>
          <w:p w14:paraId="7CD06BA9" w14:textId="1750A4BA" w:rsidR="00B32235" w:rsidRPr="008820A5" w:rsidRDefault="00F703EA">
            <w:pPr>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tcPr>
          <w:p w14:paraId="62BF2209" w14:textId="77777777" w:rsidR="00B32235" w:rsidRPr="008820A5" w:rsidRDefault="00B32235" w:rsidP="002B4C23">
            <w:pPr>
              <w:jc w:val="center"/>
              <w:rPr>
                <w:b/>
              </w:rPr>
            </w:pPr>
            <w:r w:rsidRPr="008820A5">
              <w:rPr>
                <w:b/>
              </w:rPr>
              <w:t>11</w:t>
            </w:r>
          </w:p>
        </w:tc>
        <w:tc>
          <w:tcPr>
            <w:tcW w:w="2075" w:type="dxa"/>
            <w:tcBorders>
              <w:top w:val="single" w:sz="4" w:space="0" w:color="auto"/>
              <w:left w:val="single" w:sz="4" w:space="0" w:color="auto"/>
              <w:bottom w:val="single" w:sz="4" w:space="0" w:color="auto"/>
              <w:right w:val="single" w:sz="4" w:space="0" w:color="auto"/>
            </w:tcBorders>
          </w:tcPr>
          <w:p w14:paraId="5989A5FC" w14:textId="77777777" w:rsidR="00B32235" w:rsidRPr="008820A5" w:rsidRDefault="00B32235">
            <w:pPr>
              <w:jc w:val="center"/>
              <w:rPr>
                <w:b/>
              </w:rPr>
            </w:pPr>
          </w:p>
        </w:tc>
      </w:tr>
      <w:tr w:rsidR="00B32235" w:rsidRPr="008820A5" w14:paraId="7561F0EE"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07375790" w14:textId="77777777" w:rsidR="00B32235" w:rsidRPr="008820A5" w:rsidRDefault="00B32235">
            <w:pPr>
              <w:jc w:val="center"/>
            </w:pPr>
            <w:r w:rsidRPr="008820A5">
              <w:t>47</w:t>
            </w:r>
          </w:p>
        </w:tc>
        <w:tc>
          <w:tcPr>
            <w:tcW w:w="3417" w:type="dxa"/>
            <w:tcBorders>
              <w:top w:val="single" w:sz="4" w:space="0" w:color="auto"/>
              <w:left w:val="single" w:sz="4" w:space="0" w:color="auto"/>
              <w:bottom w:val="single" w:sz="4" w:space="0" w:color="auto"/>
              <w:right w:val="single" w:sz="4" w:space="0" w:color="auto"/>
            </w:tcBorders>
            <w:hideMark/>
          </w:tcPr>
          <w:p w14:paraId="7126E076" w14:textId="39F6E411" w:rsidR="00B32235" w:rsidRPr="008820A5" w:rsidRDefault="00C67489">
            <w:pPr>
              <w:rPr>
                <w:b/>
              </w:rPr>
            </w:pPr>
            <w:r>
              <w:rPr>
                <w:b/>
              </w:rPr>
              <w:t xml:space="preserve">кв. </w:t>
            </w:r>
            <w:r w:rsidR="00B32235" w:rsidRPr="008820A5">
              <w:rPr>
                <w:b/>
              </w:rPr>
              <w:t>Княжево - София</w:t>
            </w:r>
          </w:p>
        </w:tc>
        <w:tc>
          <w:tcPr>
            <w:tcW w:w="1520" w:type="dxa"/>
            <w:tcBorders>
              <w:top w:val="single" w:sz="4" w:space="0" w:color="auto"/>
              <w:left w:val="single" w:sz="4" w:space="0" w:color="auto"/>
              <w:bottom w:val="single" w:sz="4" w:space="0" w:color="auto"/>
              <w:right w:val="single" w:sz="4" w:space="0" w:color="auto"/>
            </w:tcBorders>
            <w:hideMark/>
          </w:tcPr>
          <w:p w14:paraId="7B7E150F" w14:textId="6244F777" w:rsidR="00B32235" w:rsidRPr="008820A5" w:rsidRDefault="00F703EA">
            <w:pPr>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tcPr>
          <w:p w14:paraId="2EFAECF1" w14:textId="77777777" w:rsidR="00B32235" w:rsidRPr="008820A5" w:rsidRDefault="00B32235" w:rsidP="002B4C23">
            <w:pPr>
              <w:jc w:val="center"/>
              <w:rPr>
                <w:b/>
              </w:rPr>
            </w:pPr>
            <w:r w:rsidRPr="008820A5">
              <w:rPr>
                <w:b/>
              </w:rPr>
              <w:t>11</w:t>
            </w:r>
          </w:p>
        </w:tc>
        <w:tc>
          <w:tcPr>
            <w:tcW w:w="2075" w:type="dxa"/>
            <w:tcBorders>
              <w:top w:val="single" w:sz="4" w:space="0" w:color="auto"/>
              <w:left w:val="single" w:sz="4" w:space="0" w:color="auto"/>
              <w:bottom w:val="single" w:sz="4" w:space="0" w:color="auto"/>
              <w:right w:val="single" w:sz="4" w:space="0" w:color="auto"/>
            </w:tcBorders>
          </w:tcPr>
          <w:p w14:paraId="6B60A334" w14:textId="77777777" w:rsidR="00B32235" w:rsidRPr="008820A5" w:rsidRDefault="00B32235">
            <w:pPr>
              <w:jc w:val="center"/>
              <w:rPr>
                <w:b/>
              </w:rPr>
            </w:pPr>
          </w:p>
        </w:tc>
      </w:tr>
      <w:tr w:rsidR="00B32235" w:rsidRPr="008820A5" w14:paraId="78711658" w14:textId="77777777" w:rsidTr="00F852FD">
        <w:trPr>
          <w:trHeight w:val="250"/>
          <w:jc w:val="center"/>
        </w:trPr>
        <w:tc>
          <w:tcPr>
            <w:tcW w:w="661" w:type="dxa"/>
            <w:tcBorders>
              <w:top w:val="single" w:sz="4" w:space="0" w:color="auto"/>
              <w:left w:val="single" w:sz="4" w:space="0" w:color="auto"/>
              <w:bottom w:val="single" w:sz="4" w:space="0" w:color="auto"/>
              <w:right w:val="single" w:sz="4" w:space="0" w:color="auto"/>
            </w:tcBorders>
            <w:hideMark/>
          </w:tcPr>
          <w:p w14:paraId="4964E228" w14:textId="77777777" w:rsidR="00B32235" w:rsidRPr="008820A5" w:rsidRDefault="00B32235">
            <w:pPr>
              <w:jc w:val="center"/>
            </w:pPr>
            <w:r w:rsidRPr="008820A5">
              <w:t>48</w:t>
            </w:r>
          </w:p>
        </w:tc>
        <w:tc>
          <w:tcPr>
            <w:tcW w:w="3417" w:type="dxa"/>
            <w:tcBorders>
              <w:top w:val="single" w:sz="4" w:space="0" w:color="auto"/>
              <w:left w:val="single" w:sz="4" w:space="0" w:color="auto"/>
              <w:bottom w:val="single" w:sz="4" w:space="0" w:color="auto"/>
              <w:right w:val="single" w:sz="4" w:space="0" w:color="auto"/>
            </w:tcBorders>
            <w:hideMark/>
          </w:tcPr>
          <w:p w14:paraId="3E44F093" w14:textId="3A6A8892" w:rsidR="00B32235" w:rsidRPr="008820A5" w:rsidRDefault="00C67489">
            <w:pPr>
              <w:rPr>
                <w:b/>
              </w:rPr>
            </w:pPr>
            <w:r>
              <w:rPr>
                <w:b/>
              </w:rPr>
              <w:t xml:space="preserve">с. </w:t>
            </w:r>
            <w:r w:rsidR="00B32235" w:rsidRPr="008820A5">
              <w:rPr>
                <w:b/>
              </w:rPr>
              <w:t>Клисура</w:t>
            </w:r>
          </w:p>
        </w:tc>
        <w:tc>
          <w:tcPr>
            <w:tcW w:w="1520" w:type="dxa"/>
            <w:tcBorders>
              <w:top w:val="single" w:sz="4" w:space="0" w:color="auto"/>
              <w:left w:val="single" w:sz="4" w:space="0" w:color="auto"/>
              <w:bottom w:val="single" w:sz="4" w:space="0" w:color="auto"/>
              <w:right w:val="single" w:sz="4" w:space="0" w:color="auto"/>
            </w:tcBorders>
            <w:hideMark/>
          </w:tcPr>
          <w:p w14:paraId="75CDFB49" w14:textId="77777777" w:rsidR="00B32235" w:rsidRPr="008820A5" w:rsidRDefault="00B32235" w:rsidP="009A10C0">
            <w:pPr>
              <w:jc w:val="center"/>
              <w:rPr>
                <w:b/>
              </w:rPr>
            </w:pPr>
            <w:r w:rsidRPr="008820A5">
              <w:rPr>
                <w:b/>
                <w:lang w:val="en-US"/>
              </w:rPr>
              <w:t>2</w:t>
            </w:r>
            <w:r w:rsidRPr="008820A5">
              <w:rPr>
                <w:b/>
              </w:rPr>
              <w:t>3</w:t>
            </w:r>
          </w:p>
        </w:tc>
        <w:tc>
          <w:tcPr>
            <w:tcW w:w="1316" w:type="dxa"/>
            <w:tcBorders>
              <w:top w:val="single" w:sz="4" w:space="0" w:color="auto"/>
              <w:left w:val="single" w:sz="4" w:space="0" w:color="auto"/>
              <w:bottom w:val="single" w:sz="4" w:space="0" w:color="auto"/>
              <w:right w:val="single" w:sz="4" w:space="0" w:color="auto"/>
            </w:tcBorders>
          </w:tcPr>
          <w:p w14:paraId="7A2E0F16" w14:textId="3A5FBC67" w:rsidR="00B32235" w:rsidRPr="008820A5" w:rsidRDefault="00E74123" w:rsidP="002B4C23">
            <w:pPr>
              <w:jc w:val="center"/>
              <w:rPr>
                <w:b/>
              </w:rPr>
            </w:pPr>
            <w:r>
              <w:rPr>
                <w:b/>
              </w:rPr>
              <w:t>7</w:t>
            </w:r>
          </w:p>
        </w:tc>
        <w:tc>
          <w:tcPr>
            <w:tcW w:w="2075" w:type="dxa"/>
            <w:tcBorders>
              <w:top w:val="single" w:sz="4" w:space="0" w:color="auto"/>
              <w:left w:val="single" w:sz="4" w:space="0" w:color="auto"/>
              <w:bottom w:val="single" w:sz="4" w:space="0" w:color="auto"/>
              <w:right w:val="single" w:sz="4" w:space="0" w:color="auto"/>
            </w:tcBorders>
          </w:tcPr>
          <w:p w14:paraId="5405AAAA" w14:textId="77777777" w:rsidR="00B32235" w:rsidRPr="008820A5" w:rsidRDefault="00B32235">
            <w:pPr>
              <w:jc w:val="center"/>
              <w:rPr>
                <w:b/>
              </w:rPr>
            </w:pPr>
          </w:p>
        </w:tc>
      </w:tr>
      <w:tr w:rsidR="00B32235" w:rsidRPr="008820A5" w14:paraId="43B6F5BB" w14:textId="77777777" w:rsidTr="00F852FD">
        <w:trPr>
          <w:trHeight w:val="310"/>
          <w:jc w:val="center"/>
        </w:trPr>
        <w:tc>
          <w:tcPr>
            <w:tcW w:w="661" w:type="dxa"/>
            <w:tcBorders>
              <w:top w:val="single" w:sz="4" w:space="0" w:color="auto"/>
              <w:left w:val="single" w:sz="4" w:space="0" w:color="auto"/>
              <w:bottom w:val="single" w:sz="4" w:space="0" w:color="auto"/>
              <w:right w:val="single" w:sz="4" w:space="0" w:color="auto"/>
            </w:tcBorders>
            <w:hideMark/>
          </w:tcPr>
          <w:p w14:paraId="25731EF6" w14:textId="77777777" w:rsidR="00B32235" w:rsidRPr="008820A5" w:rsidRDefault="00B32235">
            <w:pPr>
              <w:jc w:val="center"/>
            </w:pPr>
            <w:r w:rsidRPr="008820A5">
              <w:t>49</w:t>
            </w:r>
          </w:p>
        </w:tc>
        <w:tc>
          <w:tcPr>
            <w:tcW w:w="3417" w:type="dxa"/>
            <w:tcBorders>
              <w:top w:val="single" w:sz="4" w:space="0" w:color="auto"/>
              <w:left w:val="single" w:sz="4" w:space="0" w:color="auto"/>
              <w:bottom w:val="single" w:sz="4" w:space="0" w:color="auto"/>
              <w:right w:val="single" w:sz="4" w:space="0" w:color="auto"/>
            </w:tcBorders>
            <w:hideMark/>
          </w:tcPr>
          <w:p w14:paraId="4C7799E9" w14:textId="42E8652B" w:rsidR="00B32235" w:rsidRPr="008820A5" w:rsidRDefault="00C67489">
            <w:pPr>
              <w:rPr>
                <w:b/>
              </w:rPr>
            </w:pPr>
            <w:r>
              <w:rPr>
                <w:b/>
              </w:rPr>
              <w:t xml:space="preserve">кв. </w:t>
            </w:r>
            <w:r w:rsidR="00B32235" w:rsidRPr="008820A5">
              <w:rPr>
                <w:b/>
              </w:rPr>
              <w:t>Горна Баня - София</w:t>
            </w:r>
          </w:p>
        </w:tc>
        <w:tc>
          <w:tcPr>
            <w:tcW w:w="1520" w:type="dxa"/>
            <w:tcBorders>
              <w:top w:val="single" w:sz="4" w:space="0" w:color="auto"/>
              <w:left w:val="single" w:sz="4" w:space="0" w:color="auto"/>
              <w:bottom w:val="single" w:sz="4" w:space="0" w:color="auto"/>
              <w:right w:val="single" w:sz="4" w:space="0" w:color="auto"/>
            </w:tcBorders>
          </w:tcPr>
          <w:p w14:paraId="2358519E" w14:textId="31E4A6BA" w:rsidR="00B32235" w:rsidRPr="008820A5" w:rsidRDefault="00E74123">
            <w:pPr>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tcPr>
          <w:p w14:paraId="0E3FE94D" w14:textId="61A670B9" w:rsidR="00B32235" w:rsidRPr="008820A5" w:rsidRDefault="00E74123" w:rsidP="002B4C23">
            <w:pPr>
              <w:jc w:val="center"/>
              <w:rPr>
                <w:b/>
              </w:rPr>
            </w:pPr>
            <w:r>
              <w:rPr>
                <w:b/>
              </w:rPr>
              <w:t>11</w:t>
            </w:r>
          </w:p>
        </w:tc>
        <w:tc>
          <w:tcPr>
            <w:tcW w:w="2075" w:type="dxa"/>
            <w:tcBorders>
              <w:top w:val="single" w:sz="4" w:space="0" w:color="auto"/>
              <w:left w:val="single" w:sz="4" w:space="0" w:color="auto"/>
              <w:bottom w:val="single" w:sz="4" w:space="0" w:color="auto"/>
              <w:right w:val="single" w:sz="4" w:space="0" w:color="auto"/>
            </w:tcBorders>
          </w:tcPr>
          <w:p w14:paraId="44E5ECB7" w14:textId="77777777" w:rsidR="00B32235" w:rsidRPr="008820A5" w:rsidRDefault="00B32235">
            <w:pPr>
              <w:jc w:val="center"/>
              <w:rPr>
                <w:b/>
              </w:rPr>
            </w:pPr>
          </w:p>
        </w:tc>
      </w:tr>
      <w:tr w:rsidR="00B32235" w:rsidRPr="008820A5" w14:paraId="4190C84E" w14:textId="77777777" w:rsidTr="00F852FD">
        <w:trPr>
          <w:trHeight w:val="260"/>
          <w:jc w:val="center"/>
        </w:trPr>
        <w:tc>
          <w:tcPr>
            <w:tcW w:w="661" w:type="dxa"/>
            <w:tcBorders>
              <w:top w:val="single" w:sz="4" w:space="0" w:color="auto"/>
              <w:left w:val="single" w:sz="4" w:space="0" w:color="auto"/>
              <w:bottom w:val="single" w:sz="4" w:space="0" w:color="auto"/>
              <w:right w:val="single" w:sz="4" w:space="0" w:color="auto"/>
            </w:tcBorders>
            <w:hideMark/>
          </w:tcPr>
          <w:p w14:paraId="5CFDEB30" w14:textId="77777777" w:rsidR="00B32235" w:rsidRPr="008820A5" w:rsidRDefault="00B32235">
            <w:pPr>
              <w:jc w:val="center"/>
            </w:pPr>
            <w:r w:rsidRPr="008820A5">
              <w:t>50</w:t>
            </w:r>
          </w:p>
        </w:tc>
        <w:tc>
          <w:tcPr>
            <w:tcW w:w="3417" w:type="dxa"/>
            <w:tcBorders>
              <w:top w:val="single" w:sz="4" w:space="0" w:color="auto"/>
              <w:left w:val="single" w:sz="4" w:space="0" w:color="auto"/>
              <w:bottom w:val="single" w:sz="4" w:space="0" w:color="auto"/>
              <w:right w:val="single" w:sz="4" w:space="0" w:color="auto"/>
            </w:tcBorders>
            <w:hideMark/>
          </w:tcPr>
          <w:p w14:paraId="14346BA1" w14:textId="57656221" w:rsidR="00B32235" w:rsidRPr="008820A5" w:rsidRDefault="00C67489">
            <w:pPr>
              <w:rPr>
                <w:b/>
              </w:rPr>
            </w:pPr>
            <w:r>
              <w:rPr>
                <w:b/>
              </w:rPr>
              <w:t xml:space="preserve">кв. </w:t>
            </w:r>
            <w:r w:rsidR="00B32235" w:rsidRPr="008820A5">
              <w:rPr>
                <w:b/>
              </w:rPr>
              <w:t>Филиповци - София</w:t>
            </w:r>
          </w:p>
        </w:tc>
        <w:tc>
          <w:tcPr>
            <w:tcW w:w="1520" w:type="dxa"/>
            <w:tcBorders>
              <w:top w:val="single" w:sz="4" w:space="0" w:color="auto"/>
              <w:left w:val="single" w:sz="4" w:space="0" w:color="auto"/>
              <w:bottom w:val="single" w:sz="4" w:space="0" w:color="auto"/>
              <w:right w:val="single" w:sz="4" w:space="0" w:color="auto"/>
            </w:tcBorders>
          </w:tcPr>
          <w:p w14:paraId="3A11B523" w14:textId="0FC40B50" w:rsidR="00B32235" w:rsidRPr="008820A5" w:rsidRDefault="00E74123">
            <w:pPr>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tcPr>
          <w:p w14:paraId="545EDBA7" w14:textId="6D878CDE" w:rsidR="00B32235" w:rsidRPr="008820A5" w:rsidRDefault="00E74123" w:rsidP="002B4C23">
            <w:pPr>
              <w:jc w:val="center"/>
              <w:rPr>
                <w:b/>
              </w:rPr>
            </w:pPr>
            <w:r>
              <w:rPr>
                <w:b/>
              </w:rPr>
              <w:t>11</w:t>
            </w:r>
          </w:p>
        </w:tc>
        <w:tc>
          <w:tcPr>
            <w:tcW w:w="2075" w:type="dxa"/>
            <w:tcBorders>
              <w:top w:val="single" w:sz="4" w:space="0" w:color="auto"/>
              <w:left w:val="single" w:sz="4" w:space="0" w:color="auto"/>
              <w:bottom w:val="single" w:sz="4" w:space="0" w:color="auto"/>
              <w:right w:val="single" w:sz="4" w:space="0" w:color="auto"/>
            </w:tcBorders>
          </w:tcPr>
          <w:p w14:paraId="561D6AA3" w14:textId="77777777" w:rsidR="00B32235" w:rsidRPr="008820A5" w:rsidRDefault="00B32235">
            <w:pPr>
              <w:jc w:val="center"/>
              <w:rPr>
                <w:b/>
              </w:rPr>
            </w:pPr>
          </w:p>
        </w:tc>
      </w:tr>
      <w:tr w:rsidR="00B32235" w:rsidRPr="008820A5" w14:paraId="03CB68F1" w14:textId="77777777" w:rsidTr="00F852FD">
        <w:trPr>
          <w:trHeight w:val="270"/>
          <w:jc w:val="center"/>
        </w:trPr>
        <w:tc>
          <w:tcPr>
            <w:tcW w:w="661" w:type="dxa"/>
            <w:tcBorders>
              <w:top w:val="single" w:sz="4" w:space="0" w:color="auto"/>
              <w:left w:val="single" w:sz="4" w:space="0" w:color="auto"/>
              <w:bottom w:val="single" w:sz="4" w:space="0" w:color="auto"/>
              <w:right w:val="single" w:sz="4" w:space="0" w:color="auto"/>
            </w:tcBorders>
            <w:hideMark/>
          </w:tcPr>
          <w:p w14:paraId="6A61310C" w14:textId="77777777" w:rsidR="00B32235" w:rsidRPr="008820A5" w:rsidRDefault="00B32235">
            <w:pPr>
              <w:jc w:val="center"/>
            </w:pPr>
            <w:r w:rsidRPr="008820A5">
              <w:t>51</w:t>
            </w:r>
          </w:p>
        </w:tc>
        <w:tc>
          <w:tcPr>
            <w:tcW w:w="3417" w:type="dxa"/>
            <w:tcBorders>
              <w:top w:val="single" w:sz="4" w:space="0" w:color="auto"/>
              <w:left w:val="single" w:sz="4" w:space="0" w:color="auto"/>
              <w:bottom w:val="single" w:sz="4" w:space="0" w:color="auto"/>
              <w:right w:val="single" w:sz="4" w:space="0" w:color="auto"/>
            </w:tcBorders>
            <w:hideMark/>
          </w:tcPr>
          <w:p w14:paraId="2DA39BF6" w14:textId="05B4781C" w:rsidR="00B32235" w:rsidRPr="008820A5" w:rsidRDefault="00C67489">
            <w:pPr>
              <w:rPr>
                <w:b/>
              </w:rPr>
            </w:pPr>
            <w:r>
              <w:rPr>
                <w:b/>
              </w:rPr>
              <w:t xml:space="preserve">кв. </w:t>
            </w:r>
            <w:r w:rsidR="00B32235" w:rsidRPr="008820A5">
              <w:rPr>
                <w:b/>
              </w:rPr>
              <w:t>Суходол - София</w:t>
            </w:r>
          </w:p>
        </w:tc>
        <w:tc>
          <w:tcPr>
            <w:tcW w:w="1520" w:type="dxa"/>
            <w:tcBorders>
              <w:top w:val="single" w:sz="4" w:space="0" w:color="auto"/>
              <w:left w:val="single" w:sz="4" w:space="0" w:color="auto"/>
              <w:bottom w:val="single" w:sz="4" w:space="0" w:color="auto"/>
              <w:right w:val="single" w:sz="4" w:space="0" w:color="auto"/>
            </w:tcBorders>
            <w:hideMark/>
          </w:tcPr>
          <w:p w14:paraId="78A2F6D8" w14:textId="212DFC03" w:rsidR="00B32235" w:rsidRPr="008820A5" w:rsidRDefault="00E74123">
            <w:pPr>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tcPr>
          <w:p w14:paraId="1EE4AB71" w14:textId="77777777" w:rsidR="00B32235" w:rsidRPr="008820A5" w:rsidRDefault="00B32235" w:rsidP="002B4C23">
            <w:pPr>
              <w:jc w:val="center"/>
              <w:rPr>
                <w:b/>
              </w:rPr>
            </w:pPr>
            <w:r w:rsidRPr="008820A5">
              <w:rPr>
                <w:b/>
              </w:rPr>
              <w:t>11</w:t>
            </w:r>
          </w:p>
        </w:tc>
        <w:tc>
          <w:tcPr>
            <w:tcW w:w="2075" w:type="dxa"/>
            <w:tcBorders>
              <w:top w:val="single" w:sz="4" w:space="0" w:color="auto"/>
              <w:left w:val="single" w:sz="4" w:space="0" w:color="auto"/>
              <w:bottom w:val="single" w:sz="4" w:space="0" w:color="auto"/>
              <w:right w:val="single" w:sz="4" w:space="0" w:color="auto"/>
            </w:tcBorders>
          </w:tcPr>
          <w:p w14:paraId="4591C1FA" w14:textId="77777777" w:rsidR="00B32235" w:rsidRPr="008820A5" w:rsidRDefault="00B32235">
            <w:pPr>
              <w:jc w:val="center"/>
              <w:rPr>
                <w:b/>
              </w:rPr>
            </w:pPr>
          </w:p>
        </w:tc>
      </w:tr>
      <w:tr w:rsidR="00B32235" w:rsidRPr="008820A5" w14:paraId="1CC22DE9"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2D85A637" w14:textId="77777777" w:rsidR="00B32235" w:rsidRPr="008820A5" w:rsidRDefault="00B32235">
            <w:pPr>
              <w:jc w:val="center"/>
            </w:pPr>
            <w:r w:rsidRPr="008820A5">
              <w:t>52</w:t>
            </w:r>
          </w:p>
        </w:tc>
        <w:tc>
          <w:tcPr>
            <w:tcW w:w="3417" w:type="dxa"/>
            <w:tcBorders>
              <w:top w:val="single" w:sz="4" w:space="0" w:color="auto"/>
              <w:left w:val="single" w:sz="4" w:space="0" w:color="auto"/>
              <w:bottom w:val="single" w:sz="4" w:space="0" w:color="auto"/>
              <w:right w:val="single" w:sz="4" w:space="0" w:color="auto"/>
            </w:tcBorders>
            <w:hideMark/>
          </w:tcPr>
          <w:p w14:paraId="7B465C73" w14:textId="4BE220D6" w:rsidR="00B32235" w:rsidRPr="008820A5" w:rsidRDefault="00C67489">
            <w:pPr>
              <w:rPr>
                <w:b/>
              </w:rPr>
            </w:pPr>
            <w:r>
              <w:rPr>
                <w:b/>
              </w:rPr>
              <w:t xml:space="preserve">с. </w:t>
            </w:r>
            <w:r w:rsidR="00B32235" w:rsidRPr="008820A5">
              <w:rPr>
                <w:b/>
              </w:rPr>
              <w:t>Мало Бучино</w:t>
            </w:r>
          </w:p>
        </w:tc>
        <w:tc>
          <w:tcPr>
            <w:tcW w:w="1520" w:type="dxa"/>
            <w:tcBorders>
              <w:top w:val="single" w:sz="4" w:space="0" w:color="auto"/>
              <w:left w:val="single" w:sz="4" w:space="0" w:color="auto"/>
              <w:bottom w:val="single" w:sz="4" w:space="0" w:color="auto"/>
              <w:right w:val="single" w:sz="4" w:space="0" w:color="auto"/>
            </w:tcBorders>
          </w:tcPr>
          <w:p w14:paraId="5555AB20" w14:textId="7E17B91D" w:rsidR="00B32235" w:rsidRPr="008820A5" w:rsidRDefault="00F703EA">
            <w:pPr>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tcPr>
          <w:p w14:paraId="5292D47F" w14:textId="77777777" w:rsidR="00B32235" w:rsidRPr="008820A5" w:rsidRDefault="00B32235" w:rsidP="002B4C23">
            <w:pPr>
              <w:jc w:val="center"/>
              <w:rPr>
                <w:b/>
              </w:rPr>
            </w:pPr>
            <w:r w:rsidRPr="008820A5">
              <w:rPr>
                <w:b/>
              </w:rPr>
              <w:t>11</w:t>
            </w:r>
          </w:p>
        </w:tc>
        <w:tc>
          <w:tcPr>
            <w:tcW w:w="2075" w:type="dxa"/>
            <w:tcBorders>
              <w:top w:val="single" w:sz="4" w:space="0" w:color="auto"/>
              <w:left w:val="single" w:sz="4" w:space="0" w:color="auto"/>
              <w:bottom w:val="single" w:sz="4" w:space="0" w:color="auto"/>
              <w:right w:val="single" w:sz="4" w:space="0" w:color="auto"/>
            </w:tcBorders>
          </w:tcPr>
          <w:p w14:paraId="65EEFF39" w14:textId="77777777" w:rsidR="00B32235" w:rsidRPr="008820A5" w:rsidRDefault="00B32235">
            <w:pPr>
              <w:jc w:val="center"/>
              <w:rPr>
                <w:b/>
              </w:rPr>
            </w:pPr>
          </w:p>
        </w:tc>
      </w:tr>
      <w:tr w:rsidR="00B32235" w:rsidRPr="008820A5" w14:paraId="4623D400"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60681551" w14:textId="77777777" w:rsidR="00B32235" w:rsidRPr="008820A5" w:rsidRDefault="00B32235">
            <w:pPr>
              <w:jc w:val="center"/>
            </w:pPr>
            <w:r w:rsidRPr="008820A5">
              <w:t>53</w:t>
            </w:r>
          </w:p>
        </w:tc>
        <w:tc>
          <w:tcPr>
            <w:tcW w:w="3417" w:type="dxa"/>
            <w:tcBorders>
              <w:top w:val="single" w:sz="4" w:space="0" w:color="auto"/>
              <w:left w:val="single" w:sz="4" w:space="0" w:color="auto"/>
              <w:bottom w:val="single" w:sz="4" w:space="0" w:color="auto"/>
              <w:right w:val="single" w:sz="4" w:space="0" w:color="auto"/>
            </w:tcBorders>
            <w:hideMark/>
          </w:tcPr>
          <w:p w14:paraId="14069DD1" w14:textId="528F8EF5" w:rsidR="00B32235" w:rsidRPr="008820A5" w:rsidRDefault="00C67489">
            <w:pPr>
              <w:rPr>
                <w:b/>
              </w:rPr>
            </w:pPr>
            <w:r>
              <w:rPr>
                <w:b/>
              </w:rPr>
              <w:t xml:space="preserve">с. </w:t>
            </w:r>
            <w:r w:rsidR="00B32235" w:rsidRPr="008820A5">
              <w:rPr>
                <w:b/>
              </w:rPr>
              <w:t>Владая</w:t>
            </w:r>
          </w:p>
        </w:tc>
        <w:tc>
          <w:tcPr>
            <w:tcW w:w="1520" w:type="dxa"/>
            <w:tcBorders>
              <w:top w:val="single" w:sz="4" w:space="0" w:color="auto"/>
              <w:left w:val="single" w:sz="4" w:space="0" w:color="auto"/>
              <w:bottom w:val="single" w:sz="4" w:space="0" w:color="auto"/>
              <w:right w:val="single" w:sz="4" w:space="0" w:color="auto"/>
            </w:tcBorders>
          </w:tcPr>
          <w:p w14:paraId="5CE12926" w14:textId="27F915AB" w:rsidR="00B32235" w:rsidRPr="008820A5" w:rsidRDefault="00F703EA">
            <w:pPr>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tcPr>
          <w:p w14:paraId="44F488EC" w14:textId="77777777" w:rsidR="00B32235" w:rsidRPr="008820A5" w:rsidRDefault="00B32235" w:rsidP="002B4C23">
            <w:pPr>
              <w:jc w:val="center"/>
              <w:rPr>
                <w:b/>
              </w:rPr>
            </w:pPr>
            <w:r w:rsidRPr="008820A5">
              <w:rPr>
                <w:b/>
              </w:rPr>
              <w:t>11</w:t>
            </w:r>
          </w:p>
        </w:tc>
        <w:tc>
          <w:tcPr>
            <w:tcW w:w="2075" w:type="dxa"/>
            <w:tcBorders>
              <w:top w:val="single" w:sz="4" w:space="0" w:color="auto"/>
              <w:left w:val="single" w:sz="4" w:space="0" w:color="auto"/>
              <w:bottom w:val="single" w:sz="4" w:space="0" w:color="auto"/>
              <w:right w:val="single" w:sz="4" w:space="0" w:color="auto"/>
            </w:tcBorders>
          </w:tcPr>
          <w:p w14:paraId="743591B5" w14:textId="77777777" w:rsidR="00B32235" w:rsidRPr="008820A5" w:rsidRDefault="00B32235">
            <w:pPr>
              <w:jc w:val="center"/>
              <w:rPr>
                <w:b/>
              </w:rPr>
            </w:pPr>
          </w:p>
        </w:tc>
      </w:tr>
      <w:tr w:rsidR="00B32235" w:rsidRPr="008820A5" w14:paraId="4D26ED99"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hideMark/>
          </w:tcPr>
          <w:p w14:paraId="6788D898" w14:textId="77777777" w:rsidR="00B32235" w:rsidRPr="008820A5" w:rsidRDefault="00B32235">
            <w:pPr>
              <w:jc w:val="center"/>
            </w:pPr>
            <w:r w:rsidRPr="008820A5">
              <w:t>54</w:t>
            </w:r>
          </w:p>
        </w:tc>
        <w:tc>
          <w:tcPr>
            <w:tcW w:w="3417" w:type="dxa"/>
            <w:tcBorders>
              <w:top w:val="single" w:sz="4" w:space="0" w:color="auto"/>
              <w:left w:val="single" w:sz="4" w:space="0" w:color="auto"/>
              <w:bottom w:val="single" w:sz="4" w:space="0" w:color="auto"/>
              <w:right w:val="single" w:sz="4" w:space="0" w:color="auto"/>
            </w:tcBorders>
            <w:hideMark/>
          </w:tcPr>
          <w:p w14:paraId="07EA1BD5" w14:textId="3384521B" w:rsidR="00B32235" w:rsidRPr="008820A5" w:rsidRDefault="00C67489">
            <w:pPr>
              <w:rPr>
                <w:b/>
              </w:rPr>
            </w:pPr>
            <w:r>
              <w:rPr>
                <w:b/>
              </w:rPr>
              <w:t xml:space="preserve">с. </w:t>
            </w:r>
            <w:r w:rsidR="00B32235" w:rsidRPr="008820A5">
              <w:rPr>
                <w:b/>
              </w:rPr>
              <w:t>Мърчаево</w:t>
            </w:r>
          </w:p>
        </w:tc>
        <w:tc>
          <w:tcPr>
            <w:tcW w:w="1520" w:type="dxa"/>
            <w:tcBorders>
              <w:top w:val="single" w:sz="4" w:space="0" w:color="auto"/>
              <w:left w:val="single" w:sz="4" w:space="0" w:color="auto"/>
              <w:bottom w:val="single" w:sz="4" w:space="0" w:color="auto"/>
              <w:right w:val="single" w:sz="4" w:space="0" w:color="auto"/>
            </w:tcBorders>
            <w:hideMark/>
          </w:tcPr>
          <w:p w14:paraId="3B3A8156" w14:textId="6FC33324" w:rsidR="00B32235" w:rsidRPr="008820A5" w:rsidRDefault="00F703EA">
            <w:pPr>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tcPr>
          <w:p w14:paraId="4E809A9B" w14:textId="77777777" w:rsidR="00B32235" w:rsidRPr="008820A5" w:rsidRDefault="00B32235" w:rsidP="002B4C23">
            <w:pPr>
              <w:jc w:val="center"/>
              <w:rPr>
                <w:b/>
              </w:rPr>
            </w:pPr>
            <w:r w:rsidRPr="008820A5">
              <w:rPr>
                <w:b/>
              </w:rPr>
              <w:t>11</w:t>
            </w:r>
          </w:p>
        </w:tc>
        <w:tc>
          <w:tcPr>
            <w:tcW w:w="2075" w:type="dxa"/>
            <w:tcBorders>
              <w:top w:val="single" w:sz="4" w:space="0" w:color="auto"/>
              <w:left w:val="single" w:sz="4" w:space="0" w:color="auto"/>
              <w:bottom w:val="single" w:sz="4" w:space="0" w:color="auto"/>
              <w:right w:val="single" w:sz="4" w:space="0" w:color="auto"/>
            </w:tcBorders>
          </w:tcPr>
          <w:p w14:paraId="36B80865" w14:textId="77777777" w:rsidR="00B32235" w:rsidRPr="008820A5" w:rsidRDefault="00B32235">
            <w:pPr>
              <w:jc w:val="center"/>
              <w:rPr>
                <w:b/>
              </w:rPr>
            </w:pPr>
          </w:p>
        </w:tc>
      </w:tr>
      <w:tr w:rsidR="00C53920" w:rsidRPr="008820A5" w14:paraId="2FCC0A05" w14:textId="77777777" w:rsidTr="00F852FD">
        <w:trPr>
          <w:jc w:val="center"/>
        </w:trPr>
        <w:tc>
          <w:tcPr>
            <w:tcW w:w="661" w:type="dxa"/>
            <w:tcBorders>
              <w:top w:val="single" w:sz="4" w:space="0" w:color="auto"/>
              <w:left w:val="single" w:sz="4" w:space="0" w:color="auto"/>
              <w:bottom w:val="single" w:sz="4" w:space="0" w:color="auto"/>
              <w:right w:val="single" w:sz="4" w:space="0" w:color="auto"/>
            </w:tcBorders>
          </w:tcPr>
          <w:p w14:paraId="5BCCC94E" w14:textId="128B02EA" w:rsidR="00C53920" w:rsidRPr="008820A5" w:rsidRDefault="00C53920">
            <w:pPr>
              <w:jc w:val="center"/>
            </w:pPr>
            <w:r>
              <w:t>55</w:t>
            </w:r>
          </w:p>
        </w:tc>
        <w:tc>
          <w:tcPr>
            <w:tcW w:w="3417" w:type="dxa"/>
            <w:tcBorders>
              <w:top w:val="single" w:sz="4" w:space="0" w:color="auto"/>
              <w:left w:val="single" w:sz="4" w:space="0" w:color="auto"/>
              <w:bottom w:val="single" w:sz="4" w:space="0" w:color="auto"/>
              <w:right w:val="single" w:sz="4" w:space="0" w:color="auto"/>
            </w:tcBorders>
          </w:tcPr>
          <w:p w14:paraId="5A53AC19" w14:textId="0DAE5CD4" w:rsidR="00C53920" w:rsidRDefault="00C53920">
            <w:pPr>
              <w:rPr>
                <w:b/>
              </w:rPr>
            </w:pPr>
            <w:r>
              <w:rPr>
                <w:b/>
              </w:rPr>
              <w:t>кв. Слатина - София</w:t>
            </w:r>
          </w:p>
        </w:tc>
        <w:tc>
          <w:tcPr>
            <w:tcW w:w="1520" w:type="dxa"/>
            <w:tcBorders>
              <w:top w:val="single" w:sz="4" w:space="0" w:color="auto"/>
              <w:left w:val="single" w:sz="4" w:space="0" w:color="auto"/>
              <w:bottom w:val="single" w:sz="4" w:space="0" w:color="auto"/>
              <w:right w:val="single" w:sz="4" w:space="0" w:color="auto"/>
            </w:tcBorders>
          </w:tcPr>
          <w:p w14:paraId="56FE1119" w14:textId="752BE11E" w:rsidR="00C53920" w:rsidRDefault="00C53920">
            <w:pPr>
              <w:jc w:val="center"/>
              <w:rPr>
                <w:b/>
              </w:rPr>
            </w:pPr>
            <w:r w:rsidRPr="00B90771">
              <w:rPr>
                <w:b/>
              </w:rPr>
              <w:t>6</w:t>
            </w:r>
          </w:p>
        </w:tc>
        <w:tc>
          <w:tcPr>
            <w:tcW w:w="1316" w:type="dxa"/>
            <w:tcBorders>
              <w:top w:val="single" w:sz="4" w:space="0" w:color="auto"/>
              <w:left w:val="single" w:sz="4" w:space="0" w:color="auto"/>
              <w:bottom w:val="single" w:sz="4" w:space="0" w:color="auto"/>
              <w:right w:val="single" w:sz="4" w:space="0" w:color="auto"/>
            </w:tcBorders>
          </w:tcPr>
          <w:p w14:paraId="6BE2DA00" w14:textId="4A9D5CCC" w:rsidR="00C53920" w:rsidRPr="008820A5" w:rsidRDefault="00C53920" w:rsidP="002B4C23">
            <w:pPr>
              <w:jc w:val="center"/>
              <w:rPr>
                <w:b/>
              </w:rPr>
            </w:pPr>
            <w:r>
              <w:rPr>
                <w:b/>
              </w:rPr>
              <w:t>11</w:t>
            </w:r>
          </w:p>
        </w:tc>
        <w:tc>
          <w:tcPr>
            <w:tcW w:w="2075" w:type="dxa"/>
            <w:tcBorders>
              <w:top w:val="single" w:sz="4" w:space="0" w:color="auto"/>
              <w:left w:val="single" w:sz="4" w:space="0" w:color="auto"/>
              <w:bottom w:val="single" w:sz="4" w:space="0" w:color="auto"/>
              <w:right w:val="single" w:sz="4" w:space="0" w:color="auto"/>
            </w:tcBorders>
          </w:tcPr>
          <w:p w14:paraId="78D21DBE" w14:textId="77777777" w:rsidR="00C53920" w:rsidRPr="008820A5" w:rsidRDefault="00C53920">
            <w:pPr>
              <w:jc w:val="center"/>
              <w:rPr>
                <w:b/>
              </w:rPr>
            </w:pPr>
          </w:p>
        </w:tc>
      </w:tr>
    </w:tbl>
    <w:p w14:paraId="35128034" w14:textId="77777777" w:rsidR="005A5783" w:rsidRPr="008820A5" w:rsidRDefault="005A5783" w:rsidP="005A5783">
      <w:pPr>
        <w:rPr>
          <w:b/>
        </w:rPr>
      </w:pPr>
    </w:p>
    <w:p w14:paraId="21CD2542" w14:textId="77777777" w:rsidR="005A5783" w:rsidRDefault="005A5783" w:rsidP="005A5783">
      <w:pPr>
        <w:rPr>
          <w:b/>
        </w:rPr>
      </w:pPr>
    </w:p>
    <w:p w14:paraId="667657EE" w14:textId="77777777" w:rsidR="00AE0F45" w:rsidRDefault="00AE0F45" w:rsidP="005A5783">
      <w:pPr>
        <w:rPr>
          <w:b/>
        </w:rPr>
      </w:pPr>
    </w:p>
    <w:p w14:paraId="65183CAB" w14:textId="77777777" w:rsidR="00AE0F45" w:rsidRPr="008820A5" w:rsidRDefault="00AE0F45" w:rsidP="005A5783">
      <w:pPr>
        <w:rPr>
          <w:b/>
        </w:rPr>
      </w:pPr>
    </w:p>
    <w:p w14:paraId="6DDC6BF2" w14:textId="77777777" w:rsidR="004C4756" w:rsidRPr="008820A5" w:rsidRDefault="004C4756" w:rsidP="004C4756">
      <w:pPr>
        <w:overflowPunct w:val="0"/>
        <w:autoSpaceDE w:val="0"/>
        <w:autoSpaceDN w:val="0"/>
        <w:adjustRightInd w:val="0"/>
        <w:ind w:firstLine="709"/>
        <w:jc w:val="both"/>
        <w:textAlignment w:val="baseline"/>
        <w:rPr>
          <w:lang w:eastAsia="bg-BG"/>
        </w:rPr>
      </w:pPr>
      <w:r w:rsidRPr="008820A5">
        <w:t>В съответствие с разпоредбата на §</w:t>
      </w:r>
      <w:r w:rsidR="009E24ED" w:rsidRPr="008820A5">
        <w:t xml:space="preserve"> </w:t>
      </w:r>
      <w:r w:rsidRPr="008820A5">
        <w:t>2е, ал.</w:t>
      </w:r>
      <w:r w:rsidR="009E24ED" w:rsidRPr="008820A5">
        <w:t xml:space="preserve"> </w:t>
      </w:r>
      <w:r w:rsidRPr="008820A5">
        <w:t xml:space="preserve">3 от ДР </w:t>
      </w:r>
      <w:r w:rsidR="009E24ED" w:rsidRPr="008820A5">
        <w:t xml:space="preserve">на </w:t>
      </w:r>
      <w:r w:rsidRPr="008820A5">
        <w:t xml:space="preserve">ЗСПЗЗ </w:t>
      </w:r>
      <w:r w:rsidRPr="008820A5">
        <w:rPr>
          <w:lang w:eastAsia="bg-BG"/>
        </w:rPr>
        <w:t>о</w:t>
      </w:r>
      <w:proofErr w:type="spellStart"/>
      <w:r w:rsidRPr="008820A5">
        <w:rPr>
          <w:lang w:val="en" w:eastAsia="bg-BG"/>
        </w:rPr>
        <w:t>пределения</w:t>
      </w:r>
      <w:proofErr w:type="spellEnd"/>
      <w:r w:rsidRPr="008820A5">
        <w:rPr>
          <w:lang w:val="en" w:eastAsia="bg-BG"/>
        </w:rPr>
        <w:t xml:space="preserve"> </w:t>
      </w:r>
      <w:proofErr w:type="spellStart"/>
      <w:r w:rsidRPr="008820A5">
        <w:rPr>
          <w:lang w:val="en" w:eastAsia="bg-BG"/>
        </w:rPr>
        <w:t>размер</w:t>
      </w:r>
      <w:proofErr w:type="spellEnd"/>
      <w:r w:rsidRPr="008820A5">
        <w:rPr>
          <w:lang w:val="en" w:eastAsia="bg-BG"/>
        </w:rPr>
        <w:t xml:space="preserve"> </w:t>
      </w:r>
      <w:proofErr w:type="spellStart"/>
      <w:r w:rsidRPr="008820A5">
        <w:rPr>
          <w:lang w:val="en" w:eastAsia="bg-BG"/>
        </w:rPr>
        <w:t>на</w:t>
      </w:r>
      <w:proofErr w:type="spellEnd"/>
      <w:r w:rsidRPr="008820A5">
        <w:rPr>
          <w:lang w:val="en" w:eastAsia="bg-BG"/>
        </w:rPr>
        <w:t xml:space="preserve"> </w:t>
      </w:r>
      <w:proofErr w:type="spellStart"/>
      <w:r w:rsidRPr="008820A5">
        <w:rPr>
          <w:lang w:val="en" w:eastAsia="bg-BG"/>
        </w:rPr>
        <w:t>средното</w:t>
      </w:r>
      <w:proofErr w:type="spellEnd"/>
      <w:r w:rsidRPr="008820A5">
        <w:rPr>
          <w:lang w:val="en" w:eastAsia="bg-BG"/>
        </w:rPr>
        <w:t xml:space="preserve"> </w:t>
      </w:r>
      <w:proofErr w:type="spellStart"/>
      <w:r w:rsidRPr="008820A5">
        <w:rPr>
          <w:lang w:val="en" w:eastAsia="bg-BG"/>
        </w:rPr>
        <w:t>годишно</w:t>
      </w:r>
      <w:proofErr w:type="spellEnd"/>
      <w:r w:rsidRPr="008820A5">
        <w:rPr>
          <w:lang w:val="en" w:eastAsia="bg-BG"/>
        </w:rPr>
        <w:t xml:space="preserve"> </w:t>
      </w:r>
      <w:proofErr w:type="spellStart"/>
      <w:r w:rsidRPr="008820A5">
        <w:rPr>
          <w:lang w:val="en" w:eastAsia="bg-BG"/>
        </w:rPr>
        <w:t>рентно</w:t>
      </w:r>
      <w:proofErr w:type="spellEnd"/>
      <w:r w:rsidRPr="008820A5">
        <w:rPr>
          <w:lang w:val="en" w:eastAsia="bg-BG"/>
        </w:rPr>
        <w:t xml:space="preserve"> </w:t>
      </w:r>
      <w:proofErr w:type="spellStart"/>
      <w:r w:rsidRPr="008820A5">
        <w:rPr>
          <w:lang w:val="en" w:eastAsia="bg-BG"/>
        </w:rPr>
        <w:t>плащане</w:t>
      </w:r>
      <w:proofErr w:type="spellEnd"/>
      <w:r w:rsidRPr="008820A5">
        <w:rPr>
          <w:lang w:val="en" w:eastAsia="bg-BG"/>
        </w:rPr>
        <w:t xml:space="preserve"> </w:t>
      </w:r>
      <w:r w:rsidRPr="008820A5">
        <w:rPr>
          <w:lang w:eastAsia="bg-BG"/>
        </w:rPr>
        <w:t xml:space="preserve">да </w:t>
      </w:r>
      <w:proofErr w:type="spellStart"/>
      <w:r w:rsidRPr="008820A5">
        <w:rPr>
          <w:lang w:val="en" w:eastAsia="bg-BG"/>
        </w:rPr>
        <w:t>се</w:t>
      </w:r>
      <w:proofErr w:type="spellEnd"/>
      <w:r w:rsidRPr="008820A5">
        <w:rPr>
          <w:lang w:val="en" w:eastAsia="bg-BG"/>
        </w:rPr>
        <w:t xml:space="preserve"> </w:t>
      </w:r>
      <w:proofErr w:type="spellStart"/>
      <w:r w:rsidRPr="008820A5">
        <w:rPr>
          <w:lang w:val="en" w:eastAsia="bg-BG"/>
        </w:rPr>
        <w:t>публикува</w:t>
      </w:r>
      <w:proofErr w:type="spellEnd"/>
      <w:r w:rsidRPr="008820A5">
        <w:rPr>
          <w:lang w:val="en" w:eastAsia="bg-BG"/>
        </w:rPr>
        <w:t xml:space="preserve"> </w:t>
      </w:r>
      <w:proofErr w:type="spellStart"/>
      <w:r w:rsidRPr="008820A5">
        <w:rPr>
          <w:lang w:val="en" w:eastAsia="bg-BG"/>
        </w:rPr>
        <w:t>на</w:t>
      </w:r>
      <w:proofErr w:type="spellEnd"/>
      <w:r w:rsidRPr="008820A5">
        <w:rPr>
          <w:lang w:val="en" w:eastAsia="bg-BG"/>
        </w:rPr>
        <w:t xml:space="preserve"> </w:t>
      </w:r>
      <w:proofErr w:type="spellStart"/>
      <w:r w:rsidRPr="008820A5">
        <w:rPr>
          <w:lang w:val="en" w:eastAsia="bg-BG"/>
        </w:rPr>
        <w:t>интернет</w:t>
      </w:r>
      <w:proofErr w:type="spellEnd"/>
      <w:r w:rsidRPr="008820A5">
        <w:rPr>
          <w:lang w:val="en" w:eastAsia="bg-BG"/>
        </w:rPr>
        <w:t xml:space="preserve"> </w:t>
      </w:r>
      <w:proofErr w:type="spellStart"/>
      <w:r w:rsidRPr="008820A5">
        <w:rPr>
          <w:lang w:val="en" w:eastAsia="bg-BG"/>
        </w:rPr>
        <w:t>страницата</w:t>
      </w:r>
      <w:proofErr w:type="spellEnd"/>
      <w:r w:rsidRPr="008820A5">
        <w:rPr>
          <w:lang w:val="en" w:eastAsia="bg-BG"/>
        </w:rPr>
        <w:t xml:space="preserve"> </w:t>
      </w:r>
      <w:proofErr w:type="spellStart"/>
      <w:r w:rsidRPr="008820A5">
        <w:rPr>
          <w:lang w:val="en" w:eastAsia="bg-BG"/>
        </w:rPr>
        <w:t>на</w:t>
      </w:r>
      <w:proofErr w:type="spellEnd"/>
      <w:r w:rsidRPr="008820A5">
        <w:rPr>
          <w:lang w:val="en" w:eastAsia="bg-BG"/>
        </w:rPr>
        <w:t xml:space="preserve"> </w:t>
      </w:r>
      <w:r w:rsidRPr="008820A5">
        <w:rPr>
          <w:lang w:eastAsia="bg-BG"/>
        </w:rPr>
        <w:t>О</w:t>
      </w:r>
      <w:proofErr w:type="spellStart"/>
      <w:r w:rsidR="00131696" w:rsidRPr="008820A5">
        <w:rPr>
          <w:lang w:val="en" w:eastAsia="bg-BG"/>
        </w:rPr>
        <w:t>бластна</w:t>
      </w:r>
      <w:proofErr w:type="spellEnd"/>
      <w:r w:rsidR="00131696" w:rsidRPr="008820A5">
        <w:rPr>
          <w:lang w:val="en" w:eastAsia="bg-BG"/>
        </w:rPr>
        <w:t xml:space="preserve"> </w:t>
      </w:r>
      <w:proofErr w:type="spellStart"/>
      <w:r w:rsidR="00131696" w:rsidRPr="008820A5">
        <w:rPr>
          <w:lang w:val="en" w:eastAsia="bg-BG"/>
        </w:rPr>
        <w:t>дирекция</w:t>
      </w:r>
      <w:proofErr w:type="spellEnd"/>
      <w:r w:rsidR="00131696" w:rsidRPr="008820A5">
        <w:rPr>
          <w:lang w:val="en" w:eastAsia="bg-BG"/>
        </w:rPr>
        <w:t xml:space="preserve"> </w:t>
      </w:r>
      <w:r w:rsidR="00131696" w:rsidRPr="008820A5">
        <w:rPr>
          <w:lang w:eastAsia="bg-BG"/>
        </w:rPr>
        <w:t xml:space="preserve"> „</w:t>
      </w:r>
      <w:proofErr w:type="spellStart"/>
      <w:r w:rsidRPr="008820A5">
        <w:rPr>
          <w:lang w:val="en" w:eastAsia="bg-BG"/>
        </w:rPr>
        <w:t>Земеделие</w:t>
      </w:r>
      <w:proofErr w:type="spellEnd"/>
      <w:r w:rsidRPr="008820A5">
        <w:rPr>
          <w:lang w:val="en" w:eastAsia="bg-BG"/>
        </w:rPr>
        <w:t>"</w:t>
      </w:r>
      <w:r w:rsidRPr="008820A5">
        <w:rPr>
          <w:lang w:eastAsia="bg-BG"/>
        </w:rPr>
        <w:t xml:space="preserve"> </w:t>
      </w:r>
      <w:r w:rsidR="00131696" w:rsidRPr="008820A5">
        <w:rPr>
          <w:lang w:eastAsia="bg-BG"/>
        </w:rPr>
        <w:t xml:space="preserve">– </w:t>
      </w:r>
      <w:r w:rsidR="00D167F5" w:rsidRPr="008820A5">
        <w:rPr>
          <w:lang w:eastAsia="bg-BG"/>
        </w:rPr>
        <w:t>София</w:t>
      </w:r>
      <w:r w:rsidR="00131696" w:rsidRPr="008820A5">
        <w:rPr>
          <w:lang w:eastAsia="bg-BG"/>
        </w:rPr>
        <w:t>-град</w:t>
      </w:r>
      <w:r w:rsidRPr="008820A5">
        <w:rPr>
          <w:lang w:eastAsia="bg-BG"/>
        </w:rPr>
        <w:t>.</w:t>
      </w:r>
    </w:p>
    <w:p w14:paraId="3C261E79" w14:textId="77777777" w:rsidR="00131696" w:rsidRPr="008820A5" w:rsidRDefault="00131696" w:rsidP="004C4756">
      <w:pPr>
        <w:overflowPunct w:val="0"/>
        <w:autoSpaceDE w:val="0"/>
        <w:autoSpaceDN w:val="0"/>
        <w:adjustRightInd w:val="0"/>
        <w:ind w:firstLine="709"/>
        <w:jc w:val="both"/>
        <w:textAlignment w:val="baseline"/>
        <w:rPr>
          <w:lang w:eastAsia="bg-BG"/>
        </w:rPr>
      </w:pPr>
    </w:p>
    <w:p w14:paraId="1D6BCFAA" w14:textId="77777777" w:rsidR="004C4756" w:rsidRPr="008820A5" w:rsidRDefault="004C4756" w:rsidP="004C4756">
      <w:pPr>
        <w:overflowPunct w:val="0"/>
        <w:autoSpaceDE w:val="0"/>
        <w:autoSpaceDN w:val="0"/>
        <w:adjustRightInd w:val="0"/>
        <w:jc w:val="both"/>
        <w:textAlignment w:val="baseline"/>
      </w:pPr>
    </w:p>
    <w:p w14:paraId="4C0A8014" w14:textId="77777777" w:rsidR="005A5783" w:rsidRPr="008820A5" w:rsidRDefault="005A5783" w:rsidP="005A5783">
      <w:pPr>
        <w:rPr>
          <w:b/>
        </w:rPr>
      </w:pPr>
      <w:r w:rsidRPr="008820A5">
        <w:rPr>
          <w:b/>
        </w:rPr>
        <w:tab/>
      </w:r>
    </w:p>
    <w:p w14:paraId="49E05881" w14:textId="77777777" w:rsidR="005A5783" w:rsidRPr="008820A5" w:rsidRDefault="005A5783" w:rsidP="005A5783">
      <w:pPr>
        <w:rPr>
          <w:b/>
        </w:rPr>
      </w:pPr>
    </w:p>
    <w:p w14:paraId="3EB03384" w14:textId="73CDB37E" w:rsidR="005A5783" w:rsidRPr="008820A5" w:rsidRDefault="005A5783" w:rsidP="005A5783">
      <w:r w:rsidRPr="008820A5">
        <w:rPr>
          <w:b/>
        </w:rPr>
        <w:t>Председател:</w:t>
      </w:r>
      <w:r w:rsidRPr="008820A5">
        <w:t>........</w:t>
      </w:r>
      <w:r w:rsidR="00310846">
        <w:t>/п/</w:t>
      </w:r>
      <w:r w:rsidRPr="008820A5">
        <w:t xml:space="preserve">..............                       </w:t>
      </w:r>
      <w:r w:rsidRPr="008820A5">
        <w:rPr>
          <w:b/>
        </w:rPr>
        <w:t>Членове:</w:t>
      </w:r>
      <w:r w:rsidRPr="008820A5">
        <w:t xml:space="preserve">                         </w:t>
      </w:r>
    </w:p>
    <w:p w14:paraId="08B522F4" w14:textId="742F6416" w:rsidR="005A5783" w:rsidRPr="008820A5" w:rsidRDefault="005A5783" w:rsidP="005A5783">
      <w:pPr>
        <w:numPr>
          <w:ilvl w:val="0"/>
          <w:numId w:val="9"/>
        </w:numPr>
      </w:pPr>
      <w:r w:rsidRPr="008820A5">
        <w:t>.........</w:t>
      </w:r>
      <w:r w:rsidR="00310846">
        <w:t>/п/</w:t>
      </w:r>
      <w:r w:rsidRPr="008820A5">
        <w:t>................</w:t>
      </w:r>
    </w:p>
    <w:p w14:paraId="280A8F82" w14:textId="77777777" w:rsidR="00F0579E" w:rsidRPr="008820A5" w:rsidRDefault="00874B0D" w:rsidP="005A5783">
      <w:r w:rsidRPr="008820A5">
        <w:tab/>
      </w:r>
    </w:p>
    <w:p w14:paraId="38302FCA" w14:textId="68022601" w:rsidR="005A5783" w:rsidRDefault="00874B0D" w:rsidP="00F0579E">
      <w:pPr>
        <w:ind w:firstLine="720"/>
      </w:pPr>
      <w:r w:rsidRPr="008820A5">
        <w:t xml:space="preserve">/ </w:t>
      </w:r>
      <w:r w:rsidR="00402997">
        <w:t>Н</w:t>
      </w:r>
      <w:r w:rsidR="007F438F">
        <w:t>аталия</w:t>
      </w:r>
      <w:r w:rsidR="00402997">
        <w:t xml:space="preserve"> Маринова</w:t>
      </w:r>
      <w:r w:rsidRPr="008820A5">
        <w:t>/</w:t>
      </w:r>
      <w:r w:rsidRPr="008820A5">
        <w:tab/>
      </w:r>
      <w:r w:rsidRPr="008820A5">
        <w:tab/>
      </w:r>
      <w:r w:rsidRPr="008820A5">
        <w:tab/>
      </w:r>
      <w:r w:rsidR="00402997">
        <w:t xml:space="preserve">                          </w:t>
      </w:r>
      <w:r w:rsidR="005A5783" w:rsidRPr="008820A5">
        <w:t>/</w:t>
      </w:r>
      <w:r w:rsidR="00D167F5" w:rsidRPr="008820A5">
        <w:t xml:space="preserve"> </w:t>
      </w:r>
      <w:r w:rsidR="005A5783" w:rsidRPr="008820A5">
        <w:t>Екатерина Стоянова /</w:t>
      </w:r>
    </w:p>
    <w:p w14:paraId="7A0D0D51" w14:textId="77777777" w:rsidR="007F438F" w:rsidRPr="008820A5" w:rsidRDefault="007F438F" w:rsidP="00F0579E">
      <w:pPr>
        <w:ind w:firstLine="720"/>
      </w:pPr>
    </w:p>
    <w:p w14:paraId="2BA62FC0" w14:textId="77777777" w:rsidR="005A5783" w:rsidRPr="008820A5" w:rsidRDefault="005A5783" w:rsidP="005A5783"/>
    <w:p w14:paraId="2182AAA6" w14:textId="4D992E49" w:rsidR="005A5783" w:rsidRPr="008820A5" w:rsidRDefault="005A5783" w:rsidP="005A5783">
      <w:pPr>
        <w:numPr>
          <w:ilvl w:val="0"/>
          <w:numId w:val="9"/>
        </w:numPr>
      </w:pPr>
      <w:r w:rsidRPr="008820A5">
        <w:t>.........</w:t>
      </w:r>
      <w:r w:rsidR="00310846">
        <w:t>/п/</w:t>
      </w:r>
      <w:r w:rsidRPr="008820A5">
        <w:t>................</w:t>
      </w:r>
    </w:p>
    <w:p w14:paraId="2CD96A3D" w14:textId="77777777" w:rsidR="00F0579E" w:rsidRPr="008820A5" w:rsidRDefault="005A5783" w:rsidP="005A5783">
      <w:r w:rsidRPr="008820A5">
        <w:tab/>
      </w:r>
      <w:r w:rsidRPr="008820A5">
        <w:tab/>
      </w:r>
      <w:r w:rsidRPr="008820A5">
        <w:tab/>
      </w:r>
      <w:r w:rsidRPr="008820A5">
        <w:tab/>
      </w:r>
      <w:r w:rsidRPr="008820A5">
        <w:tab/>
      </w:r>
      <w:r w:rsidRPr="008820A5">
        <w:tab/>
      </w:r>
      <w:r w:rsidRPr="008820A5">
        <w:tab/>
      </w:r>
    </w:p>
    <w:p w14:paraId="2BCD6806" w14:textId="10777373" w:rsidR="005A5783" w:rsidRDefault="00F0579E" w:rsidP="005A5783">
      <w:r w:rsidRPr="008820A5">
        <w:tab/>
      </w:r>
      <w:r w:rsidRPr="008820A5">
        <w:tab/>
      </w:r>
      <w:r w:rsidRPr="008820A5">
        <w:tab/>
      </w:r>
      <w:r w:rsidRPr="008820A5">
        <w:tab/>
      </w:r>
      <w:r w:rsidRPr="008820A5">
        <w:tab/>
      </w:r>
      <w:r w:rsidRPr="008820A5">
        <w:tab/>
      </w:r>
      <w:r w:rsidRPr="008820A5">
        <w:tab/>
      </w:r>
      <w:r w:rsidR="005A5783" w:rsidRPr="008820A5">
        <w:tab/>
        <w:t xml:space="preserve">/ </w:t>
      </w:r>
      <w:r w:rsidR="00402997" w:rsidRPr="008820A5">
        <w:t xml:space="preserve">инж. </w:t>
      </w:r>
      <w:r w:rsidR="007F438F">
        <w:t>Татяна Узунова</w:t>
      </w:r>
      <w:r w:rsidR="00402997" w:rsidRPr="008820A5">
        <w:t xml:space="preserve"> </w:t>
      </w:r>
      <w:r w:rsidR="005A5783" w:rsidRPr="008820A5">
        <w:t>/</w:t>
      </w:r>
    </w:p>
    <w:p w14:paraId="55C17BB8" w14:textId="77777777" w:rsidR="007F438F" w:rsidRPr="008820A5" w:rsidRDefault="007F438F" w:rsidP="005A5783"/>
    <w:p w14:paraId="021C7B0F" w14:textId="77777777" w:rsidR="005A5783" w:rsidRPr="008820A5" w:rsidRDefault="005A5783" w:rsidP="005A5783"/>
    <w:p w14:paraId="19A9AFDD" w14:textId="5179B57B" w:rsidR="005A5783" w:rsidRPr="008820A5" w:rsidRDefault="005A5783" w:rsidP="005A5783">
      <w:pPr>
        <w:numPr>
          <w:ilvl w:val="0"/>
          <w:numId w:val="9"/>
        </w:numPr>
      </w:pPr>
      <w:r w:rsidRPr="008820A5">
        <w:t>..........</w:t>
      </w:r>
      <w:r w:rsidR="00310846">
        <w:t>/п/</w:t>
      </w:r>
      <w:r w:rsidRPr="008820A5">
        <w:t>....</w:t>
      </w:r>
      <w:r w:rsidR="00402997">
        <w:t>...............</w:t>
      </w:r>
    </w:p>
    <w:p w14:paraId="1DCC7AB8" w14:textId="77777777" w:rsidR="00F0579E" w:rsidRPr="008820A5" w:rsidRDefault="005A5783" w:rsidP="005A5783">
      <w:r w:rsidRPr="008820A5">
        <w:tab/>
      </w:r>
      <w:r w:rsidRPr="008820A5">
        <w:tab/>
      </w:r>
      <w:r w:rsidRPr="008820A5">
        <w:tab/>
      </w:r>
      <w:r w:rsidRPr="008820A5">
        <w:tab/>
      </w:r>
      <w:r w:rsidRPr="008820A5">
        <w:tab/>
      </w:r>
      <w:r w:rsidRPr="008820A5">
        <w:tab/>
      </w:r>
      <w:r w:rsidRPr="008820A5">
        <w:tab/>
      </w:r>
      <w:r w:rsidRPr="008820A5">
        <w:tab/>
      </w:r>
    </w:p>
    <w:p w14:paraId="6E654E67" w14:textId="77777777" w:rsidR="007F438F" w:rsidRDefault="007F438F" w:rsidP="00F0579E">
      <w:pPr>
        <w:ind w:left="5040" w:firstLine="720"/>
      </w:pPr>
      <w:r>
        <w:t xml:space="preserve">   </w:t>
      </w:r>
      <w:r w:rsidR="005A5783" w:rsidRPr="008820A5">
        <w:t xml:space="preserve">/ </w:t>
      </w:r>
      <w:r w:rsidRPr="008820A5">
        <w:t xml:space="preserve">инж. </w:t>
      </w:r>
      <w:proofErr w:type="spellStart"/>
      <w:r w:rsidRPr="008820A5">
        <w:t>Радмила</w:t>
      </w:r>
      <w:proofErr w:type="spellEnd"/>
      <w:r w:rsidRPr="008820A5">
        <w:t xml:space="preserve"> Тасева </w:t>
      </w:r>
      <w:r w:rsidR="005A5783" w:rsidRPr="008820A5">
        <w:t>/</w:t>
      </w:r>
    </w:p>
    <w:p w14:paraId="488CAF9F" w14:textId="7AB43515" w:rsidR="005A5783" w:rsidRPr="008820A5" w:rsidRDefault="00402997" w:rsidP="00F0579E">
      <w:pPr>
        <w:ind w:left="5040" w:firstLine="720"/>
      </w:pPr>
      <w:r w:rsidRPr="00402997">
        <w:t xml:space="preserve"> </w:t>
      </w:r>
    </w:p>
    <w:p w14:paraId="583A4B3D" w14:textId="77777777" w:rsidR="005A5783" w:rsidRPr="008820A5" w:rsidRDefault="005A5783" w:rsidP="005A5783"/>
    <w:p w14:paraId="4F655341" w14:textId="70E0E5EB" w:rsidR="005A5783" w:rsidRPr="008820A5" w:rsidRDefault="005A5783" w:rsidP="005A5783">
      <w:pPr>
        <w:numPr>
          <w:ilvl w:val="0"/>
          <w:numId w:val="9"/>
        </w:numPr>
      </w:pPr>
      <w:r w:rsidRPr="008820A5">
        <w:t>...........</w:t>
      </w:r>
      <w:r w:rsidR="00310846">
        <w:t>/п/</w:t>
      </w:r>
      <w:r w:rsidRPr="008820A5">
        <w:t>..............</w:t>
      </w:r>
      <w:r w:rsidR="00402997">
        <w:t>.......</w:t>
      </w:r>
    </w:p>
    <w:p w14:paraId="7D37B442" w14:textId="77777777" w:rsidR="00B5097A" w:rsidRPr="008820A5" w:rsidRDefault="00B5097A" w:rsidP="005A5783"/>
    <w:p w14:paraId="5D0B4B66" w14:textId="6A4E772A" w:rsidR="005A5783" w:rsidRPr="008820A5" w:rsidRDefault="005A5783" w:rsidP="005A5783">
      <w:pPr>
        <w:rPr>
          <w:sz w:val="20"/>
          <w:szCs w:val="20"/>
        </w:rPr>
      </w:pPr>
      <w:r w:rsidRPr="008820A5">
        <w:tab/>
      </w:r>
      <w:r w:rsidRPr="008820A5">
        <w:tab/>
      </w:r>
      <w:r w:rsidRPr="008820A5">
        <w:tab/>
      </w:r>
      <w:r w:rsidRPr="008820A5">
        <w:tab/>
      </w:r>
      <w:r w:rsidRPr="008820A5">
        <w:tab/>
      </w:r>
      <w:r w:rsidRPr="008820A5">
        <w:tab/>
      </w:r>
      <w:r w:rsidRPr="008820A5">
        <w:tab/>
      </w:r>
      <w:r w:rsidRPr="008820A5">
        <w:tab/>
      </w:r>
      <w:r w:rsidR="00402997">
        <w:t xml:space="preserve">   </w:t>
      </w:r>
      <w:r w:rsidRPr="008820A5">
        <w:t>/</w:t>
      </w:r>
      <w:r w:rsidR="007F438F">
        <w:t>инж. Веселина Георгиева</w:t>
      </w:r>
      <w:r w:rsidRPr="008820A5">
        <w:t xml:space="preserve"> /</w:t>
      </w:r>
    </w:p>
    <w:sectPr w:rsidR="005A5783" w:rsidRPr="008820A5" w:rsidSect="00DD6928">
      <w:footerReference w:type="even" r:id="rId8"/>
      <w:footerReference w:type="default" r:id="rId9"/>
      <w:headerReference w:type="first" r:id="rId10"/>
      <w:footerReference w:type="first" r:id="rId11"/>
      <w:pgSz w:w="11907" w:h="16840" w:code="9"/>
      <w:pgMar w:top="567" w:right="1134" w:bottom="567" w:left="1276" w:header="124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F3E6" w14:textId="77777777" w:rsidR="00DD6928" w:rsidRDefault="00DD6928">
      <w:r>
        <w:separator/>
      </w:r>
    </w:p>
  </w:endnote>
  <w:endnote w:type="continuationSeparator" w:id="0">
    <w:p w14:paraId="55C7282B" w14:textId="77777777" w:rsidR="00DD6928" w:rsidRDefault="00DD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E789" w14:textId="77777777" w:rsidR="00191444" w:rsidRDefault="00191444" w:rsidP="00682CB4">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C565FCA" w14:textId="77777777" w:rsidR="00191444" w:rsidRDefault="00191444" w:rsidP="0019144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C35D" w14:textId="77777777" w:rsidR="00191444" w:rsidRDefault="00191444" w:rsidP="00682CB4">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60426">
      <w:rPr>
        <w:rStyle w:val="ab"/>
        <w:noProof/>
      </w:rPr>
      <w:t>4</w:t>
    </w:r>
    <w:r>
      <w:rPr>
        <w:rStyle w:val="ab"/>
      </w:rPr>
      <w:fldChar w:fldCharType="end"/>
    </w:r>
  </w:p>
  <w:p w14:paraId="009ACE8F" w14:textId="77777777" w:rsidR="003C2E20" w:rsidRDefault="003C2E20" w:rsidP="00191444">
    <w:pPr>
      <w:pStyle w:val="a4"/>
      <w:tabs>
        <w:tab w:val="left" w:pos="7230"/>
        <w:tab w:val="left" w:pos="7655"/>
      </w:tabs>
      <w:spacing w:line="216" w:lineRule="auto"/>
      <w:ind w:left="-851" w:right="360"/>
      <w:jc w:val="center"/>
      <w:rPr>
        <w:noProof/>
        <w:sz w:val="16"/>
        <w:szCs w:val="16"/>
      </w:rPr>
    </w:pPr>
  </w:p>
  <w:p w14:paraId="4DF2FC85" w14:textId="77777777" w:rsidR="003C2E20" w:rsidRPr="00AD1624" w:rsidRDefault="003C2E20" w:rsidP="002639F4">
    <w:pPr>
      <w:jc w:val="center"/>
      <w:rPr>
        <w:rFonts w:ascii="Verdana" w:hAnsi="Verdana"/>
        <w:sz w:val="16"/>
        <w:szCs w:val="16"/>
        <w:lang w:val="ru-RU"/>
      </w:rPr>
    </w:pPr>
    <w:r w:rsidRPr="002639F4">
      <w:rPr>
        <w:rFonts w:ascii="Verdana" w:hAnsi="Verdana"/>
        <w:noProof/>
        <w:sz w:val="16"/>
        <w:szCs w:val="16"/>
      </w:rPr>
      <w:t>гр. София 10</w:t>
    </w:r>
    <w:r w:rsidRPr="002639F4">
      <w:rPr>
        <w:rFonts w:ascii="Verdana" w:hAnsi="Verdana"/>
        <w:noProof/>
        <w:sz w:val="16"/>
        <w:szCs w:val="16"/>
        <w:lang w:val="ru-RU"/>
      </w:rPr>
      <w:t>0</w:t>
    </w:r>
    <w:r w:rsidR="00B87F45">
      <w:rPr>
        <w:rFonts w:ascii="Verdana" w:hAnsi="Verdana"/>
        <w:noProof/>
        <w:sz w:val="16"/>
        <w:szCs w:val="16"/>
      </w:rPr>
      <w:t>0, бул. "Витоша" №</w:t>
    </w:r>
    <w:r w:rsidR="00B87F45" w:rsidRPr="00AD1624">
      <w:rPr>
        <w:rFonts w:ascii="Verdana" w:hAnsi="Verdana"/>
        <w:noProof/>
        <w:sz w:val="16"/>
        <w:szCs w:val="16"/>
        <w:lang w:val="ru-RU"/>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00B87F45">
      <w:rPr>
        <w:rFonts w:ascii="Verdana" w:hAnsi="Verdana"/>
        <w:sz w:val="16"/>
        <w:szCs w:val="16"/>
      </w:rPr>
      <w:t>sofia</w:t>
    </w:r>
    <w:r w:rsidR="00B87F45">
      <w:rPr>
        <w:rFonts w:ascii="Verdana" w:hAnsi="Verdana"/>
        <w:sz w:val="16"/>
        <w:szCs w:val="16"/>
        <w:lang w:val="en-US"/>
      </w:rPr>
      <w:t>grad</w:t>
    </w:r>
  </w:p>
  <w:p w14:paraId="7DCE5979" w14:textId="77777777" w:rsidR="003C2E20" w:rsidRPr="002639F4" w:rsidRDefault="003C2E20" w:rsidP="002639F4">
    <w:pPr>
      <w:jc w:val="center"/>
      <w:rPr>
        <w:rFonts w:ascii="Verdana" w:hAnsi="Verdana"/>
        <w:noProof/>
        <w:sz w:val="16"/>
        <w:szCs w:val="16"/>
        <w:lang w:val="ru-RU"/>
      </w:rPr>
    </w:pPr>
  </w:p>
  <w:p w14:paraId="704B767B" w14:textId="77777777" w:rsidR="003C2E20" w:rsidRPr="002639F4" w:rsidRDefault="004B10BF" w:rsidP="002639F4">
    <w:pPr>
      <w:jc w:val="center"/>
      <w:rPr>
        <w:rFonts w:ascii="Verdana" w:hAnsi="Verdana"/>
        <w:noProof/>
        <w:sz w:val="16"/>
        <w:szCs w:val="16"/>
      </w:rPr>
    </w:pPr>
    <w:r w:rsidRPr="002639F4">
      <w:rPr>
        <w:rFonts w:ascii="Verdana" w:hAnsi="Verdana"/>
        <w:noProof/>
        <w:sz w:val="16"/>
        <w:szCs w:val="16"/>
      </w:rPr>
      <w:t>т</w:t>
    </w:r>
    <w:r w:rsidR="00B87F45">
      <w:rPr>
        <w:rFonts w:ascii="Verdana" w:hAnsi="Verdana"/>
        <w:noProof/>
        <w:sz w:val="16"/>
        <w:szCs w:val="16"/>
      </w:rPr>
      <w:t>ел:(+3592) 9</w:t>
    </w:r>
    <w:r w:rsidR="002A329E">
      <w:rPr>
        <w:rFonts w:ascii="Verdana" w:hAnsi="Verdana"/>
        <w:noProof/>
        <w:sz w:val="16"/>
        <w:szCs w:val="16"/>
        <w:lang w:val="en-US"/>
      </w:rPr>
      <w:t>52</w:t>
    </w:r>
    <w:r w:rsidR="002A329E">
      <w:rPr>
        <w:rFonts w:ascii="Verdana" w:hAnsi="Verdana"/>
        <w:noProof/>
        <w:sz w:val="16"/>
        <w:szCs w:val="16"/>
      </w:rPr>
      <w:t xml:space="preserve"> 03 92</w:t>
    </w:r>
    <w:r w:rsidR="003C2E20" w:rsidRPr="002639F4">
      <w:rPr>
        <w:rFonts w:ascii="Verdana" w:hAnsi="Verdana"/>
        <w:noProof/>
        <w:sz w:val="16"/>
        <w:szCs w:val="16"/>
      </w:rPr>
      <w:t xml:space="preserve">, </w:t>
    </w:r>
    <w:r w:rsidRPr="002639F4">
      <w:rPr>
        <w:rFonts w:ascii="Verdana" w:hAnsi="Verdana"/>
        <w:noProof/>
        <w:sz w:val="16"/>
        <w:szCs w:val="16"/>
      </w:rPr>
      <w:t xml:space="preserve">e-mail: </w:t>
    </w:r>
    <w:r w:rsidR="00B87F45">
      <w:rPr>
        <w:rFonts w:ascii="Verdana" w:hAnsi="Verdana"/>
        <w:noProof/>
        <w:sz w:val="16"/>
        <w:szCs w:val="16"/>
      </w:rPr>
      <w:t>odzg_sf</w:t>
    </w:r>
    <w:r w:rsidR="00B87F45">
      <w:rPr>
        <w:rFonts w:ascii="Verdana" w:hAnsi="Verdana"/>
        <w:noProof/>
        <w:sz w:val="16"/>
        <w:szCs w:val="16"/>
        <w:lang w:val="en-US"/>
      </w:rPr>
      <w:t>grad</w:t>
    </w:r>
    <w:r w:rsidR="003C2E20" w:rsidRPr="002639F4">
      <w:rPr>
        <w:rFonts w:ascii="Verdana" w:hAnsi="Verdana"/>
        <w:noProof/>
        <w:sz w:val="16"/>
        <w:szCs w:val="16"/>
      </w:rPr>
      <w:t>@mzh.government.bg</w:t>
    </w:r>
  </w:p>
  <w:p w14:paraId="1A0D52E2" w14:textId="77777777"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23F0" w14:textId="77777777" w:rsidR="003C2E20" w:rsidRPr="00AD1624" w:rsidRDefault="00B87F45" w:rsidP="00004F45">
    <w:pPr>
      <w:jc w:val="center"/>
      <w:rPr>
        <w:rFonts w:ascii="Verdana" w:hAnsi="Verdana"/>
        <w:sz w:val="16"/>
        <w:szCs w:val="16"/>
        <w:lang w:val="ru-RU"/>
      </w:rPr>
    </w:pPr>
    <w:r>
      <w:rPr>
        <w:rFonts w:ascii="Verdana" w:hAnsi="Verdana"/>
        <w:noProof/>
        <w:sz w:val="16"/>
        <w:szCs w:val="16"/>
      </w:rPr>
      <w:t>гр. София 1</w:t>
    </w:r>
    <w:r w:rsidRPr="00AD1624">
      <w:rPr>
        <w:rFonts w:ascii="Verdana" w:hAnsi="Verdana"/>
        <w:noProof/>
        <w:sz w:val="16"/>
        <w:szCs w:val="16"/>
        <w:lang w:val="ru-RU"/>
      </w:rPr>
      <w:t>408</w:t>
    </w:r>
    <w:r w:rsidR="003C2E20" w:rsidRPr="00004F45">
      <w:rPr>
        <w:rFonts w:ascii="Verdana" w:hAnsi="Verdana"/>
        <w:noProof/>
        <w:sz w:val="16"/>
        <w:szCs w:val="16"/>
      </w:rPr>
      <w:t>, бул. "Витоша" №</w:t>
    </w:r>
    <w:r w:rsidRPr="00AD1624">
      <w:rPr>
        <w:rFonts w:ascii="Verdana" w:hAnsi="Verdana"/>
        <w:noProof/>
        <w:sz w:val="16"/>
        <w:szCs w:val="16"/>
        <w:lang w:val="ru-RU"/>
      </w:rPr>
      <w:t xml:space="preserve"> 1</w:t>
    </w:r>
    <w:r w:rsidR="003C2E20" w:rsidRPr="00004F45">
      <w:rPr>
        <w:rFonts w:ascii="Verdana" w:hAnsi="Verdana"/>
        <w:noProof/>
        <w:sz w:val="16"/>
        <w:szCs w:val="16"/>
      </w:rPr>
      <w:t>4</w:t>
    </w:r>
    <w:r w:rsidRPr="00AD1624">
      <w:rPr>
        <w:rFonts w:ascii="Verdana" w:hAnsi="Verdana"/>
        <w:noProof/>
        <w:sz w:val="16"/>
        <w:szCs w:val="16"/>
        <w:lang w:val="ru-RU"/>
      </w:rPr>
      <w:t>8</w:t>
    </w:r>
    <w:r w:rsidR="003C2E20" w:rsidRPr="00004F45">
      <w:rPr>
        <w:rFonts w:ascii="Verdana" w:hAnsi="Verdana"/>
        <w:noProof/>
        <w:sz w:val="16"/>
        <w:szCs w:val="16"/>
      </w:rPr>
      <w:t xml:space="preserve">, </w:t>
    </w:r>
    <w:r w:rsidR="003C2E20" w:rsidRPr="00004F45">
      <w:rPr>
        <w:rFonts w:ascii="Verdana" w:hAnsi="Verdana"/>
        <w:sz w:val="16"/>
        <w:szCs w:val="16"/>
      </w:rPr>
      <w:t>http</w:t>
    </w:r>
    <w:r w:rsidR="003C2E20" w:rsidRPr="00004F45">
      <w:rPr>
        <w:rFonts w:ascii="Verdana" w:hAnsi="Verdana"/>
        <w:sz w:val="16"/>
        <w:szCs w:val="16"/>
        <w:lang w:val="ru-RU"/>
      </w:rPr>
      <w:t>://</w:t>
    </w:r>
    <w:r w:rsidR="003C2E20" w:rsidRPr="00004F45">
      <w:rPr>
        <w:rFonts w:ascii="Verdana" w:hAnsi="Verdana"/>
        <w:sz w:val="16"/>
        <w:szCs w:val="16"/>
      </w:rPr>
      <w:t>mzh</w:t>
    </w:r>
    <w:r w:rsidR="003C2E20" w:rsidRPr="00004F45">
      <w:rPr>
        <w:rFonts w:ascii="Verdana" w:hAnsi="Verdana"/>
        <w:sz w:val="16"/>
        <w:szCs w:val="16"/>
        <w:lang w:val="ru-RU"/>
      </w:rPr>
      <w:t>.</w:t>
    </w:r>
    <w:r w:rsidR="003C2E20" w:rsidRPr="00004F45">
      <w:rPr>
        <w:rFonts w:ascii="Verdana" w:hAnsi="Verdana"/>
        <w:sz w:val="16"/>
        <w:szCs w:val="16"/>
      </w:rPr>
      <w:t>government</w:t>
    </w:r>
    <w:r w:rsidR="003C2E20" w:rsidRPr="00004F45">
      <w:rPr>
        <w:rFonts w:ascii="Verdana" w:hAnsi="Verdana"/>
        <w:sz w:val="16"/>
        <w:szCs w:val="16"/>
        <w:lang w:val="ru-RU"/>
      </w:rPr>
      <w:t>.</w:t>
    </w:r>
    <w:r w:rsidR="003C2E20" w:rsidRPr="00004F45">
      <w:rPr>
        <w:rFonts w:ascii="Verdana" w:hAnsi="Verdana"/>
        <w:sz w:val="16"/>
        <w:szCs w:val="16"/>
      </w:rPr>
      <w:t>bg</w:t>
    </w:r>
    <w:r w:rsidR="003C2E20" w:rsidRPr="00004F45">
      <w:rPr>
        <w:rFonts w:ascii="Verdana" w:hAnsi="Verdana"/>
        <w:sz w:val="16"/>
        <w:szCs w:val="16"/>
        <w:lang w:val="ru-RU"/>
      </w:rPr>
      <w:t>/</w:t>
    </w:r>
    <w:r w:rsidR="003C2E20" w:rsidRPr="00004F45">
      <w:rPr>
        <w:rFonts w:ascii="Verdana" w:hAnsi="Verdana"/>
        <w:sz w:val="16"/>
        <w:szCs w:val="16"/>
      </w:rPr>
      <w:t>odz</w:t>
    </w:r>
    <w:r w:rsidR="003C2E20"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14:paraId="1C517359" w14:textId="77777777" w:rsidR="003C2E20" w:rsidRPr="00004F45" w:rsidRDefault="003C2E20" w:rsidP="00004F45">
    <w:pPr>
      <w:jc w:val="center"/>
      <w:rPr>
        <w:rFonts w:ascii="Verdana" w:hAnsi="Verdana"/>
        <w:noProof/>
        <w:sz w:val="16"/>
        <w:szCs w:val="16"/>
        <w:lang w:val="ru-RU"/>
      </w:rPr>
    </w:pPr>
  </w:p>
  <w:p w14:paraId="7BC2E9E8" w14:textId="77777777" w:rsidR="003C2E20" w:rsidRPr="00004F45" w:rsidRDefault="004B10BF" w:rsidP="00004F45">
    <w:pPr>
      <w:jc w:val="center"/>
      <w:rPr>
        <w:rFonts w:ascii="Verdana" w:hAnsi="Verdana"/>
        <w:noProof/>
        <w:sz w:val="16"/>
        <w:szCs w:val="16"/>
      </w:rPr>
    </w:pPr>
    <w:r w:rsidRPr="00004F45">
      <w:rPr>
        <w:rFonts w:ascii="Verdana" w:hAnsi="Verdana"/>
        <w:noProof/>
        <w:sz w:val="16"/>
        <w:szCs w:val="16"/>
      </w:rPr>
      <w:t>т</w:t>
    </w:r>
    <w:r w:rsidR="00B87F45">
      <w:rPr>
        <w:rFonts w:ascii="Verdana" w:hAnsi="Verdana"/>
        <w:noProof/>
        <w:sz w:val="16"/>
        <w:szCs w:val="16"/>
      </w:rPr>
      <w:t>ел:(+3592) 9</w:t>
    </w:r>
    <w:r w:rsidR="00D86212">
      <w:rPr>
        <w:rFonts w:ascii="Verdana" w:hAnsi="Verdana"/>
        <w:noProof/>
        <w:sz w:val="16"/>
        <w:szCs w:val="16"/>
        <w:lang w:val="en-US"/>
      </w:rPr>
      <w:t>52 03 92</w:t>
    </w:r>
    <w:r w:rsidR="003C2E20" w:rsidRPr="00004F45">
      <w:rPr>
        <w:rFonts w:ascii="Verdana" w:hAnsi="Verdana"/>
        <w:noProof/>
        <w:sz w:val="16"/>
        <w:szCs w:val="16"/>
      </w:rPr>
      <w:t>,</w:t>
    </w:r>
    <w:r w:rsidRPr="00004F45">
      <w:rPr>
        <w:rFonts w:ascii="Verdana" w:hAnsi="Verdana"/>
        <w:noProof/>
        <w:sz w:val="16"/>
        <w:szCs w:val="16"/>
      </w:rPr>
      <w:t xml:space="preserve"> e-mail : </w:t>
    </w:r>
    <w:r w:rsidR="003C2E20" w:rsidRPr="00004F45">
      <w:rPr>
        <w:rFonts w:ascii="Verdana" w:hAnsi="Verdana"/>
        <w:noProof/>
        <w:sz w:val="16"/>
        <w:szCs w:val="16"/>
      </w:rPr>
      <w:t>od</w:t>
    </w:r>
    <w:r w:rsidR="00B87F45">
      <w:rPr>
        <w:rFonts w:ascii="Verdana" w:hAnsi="Verdana"/>
        <w:noProof/>
        <w:sz w:val="16"/>
        <w:szCs w:val="16"/>
      </w:rPr>
      <w:t>zg_sf</w:t>
    </w:r>
    <w:r w:rsidR="00B87F45">
      <w:rPr>
        <w:rFonts w:ascii="Verdana" w:hAnsi="Verdana"/>
        <w:noProof/>
        <w:sz w:val="16"/>
        <w:szCs w:val="16"/>
        <w:lang w:val="en-US"/>
      </w:rPr>
      <w:t>grad</w:t>
    </w:r>
    <w:r w:rsidR="003C2E20" w:rsidRPr="00004F45">
      <w:rPr>
        <w:rFonts w:ascii="Verdana" w:hAnsi="Verdana"/>
        <w:noProof/>
        <w:sz w:val="16"/>
        <w:szCs w:val="16"/>
      </w:rPr>
      <w:t>@mzh.government.bg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AE22" w14:textId="77777777" w:rsidR="00DD6928" w:rsidRDefault="00DD6928">
      <w:r>
        <w:separator/>
      </w:r>
    </w:p>
  </w:footnote>
  <w:footnote w:type="continuationSeparator" w:id="0">
    <w:p w14:paraId="38A61220" w14:textId="77777777" w:rsidR="00DD6928" w:rsidRDefault="00DD6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793A" w14:textId="77777777" w:rsidR="006B0B9A" w:rsidRPr="005B69F7" w:rsidRDefault="000F7273" w:rsidP="005B69F7">
    <w:pPr>
      <w:pStyle w:val="2"/>
      <w:rPr>
        <w:rStyle w:val="a7"/>
        <w:sz w:val="2"/>
        <w:szCs w:val="2"/>
      </w:rPr>
    </w:pPr>
    <w:r>
      <w:rPr>
        <w:i/>
        <w:iCs/>
        <w:noProof/>
        <w:sz w:val="2"/>
        <w:szCs w:val="2"/>
        <w:lang w:eastAsia="bg-BG"/>
      </w:rPr>
      <w:drawing>
        <wp:anchor distT="0" distB="0" distL="114300" distR="114300" simplePos="0" relativeHeight="251657728" behindDoc="0" locked="0" layoutInCell="1" allowOverlap="1" wp14:anchorId="1399DB85" wp14:editId="10872F26">
          <wp:simplePos x="0" y="0"/>
          <wp:positionH relativeFrom="column">
            <wp:posOffset>-35560</wp:posOffset>
          </wp:positionH>
          <wp:positionV relativeFrom="paragraph">
            <wp:posOffset>10160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98E26" w14:textId="587FAE5F" w:rsidR="006B0B9A" w:rsidRPr="005B69F7" w:rsidRDefault="000F7273" w:rsidP="002505E8">
    <w:pPr>
      <w:pStyle w:val="1"/>
      <w:framePr w:w="0" w:hRule="auto" w:wrap="auto" w:vAnchor="margin" w:hAnchor="text" w:xAlign="left" w:yAlign="inline"/>
      <w:tabs>
        <w:tab w:val="left" w:pos="1276"/>
      </w:tabs>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14:anchorId="2D287044" wp14:editId="0367A1AC">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F68BA"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"/>
          </w:pict>
        </mc:Fallback>
      </mc:AlternateContent>
    </w:r>
    <w:r w:rsidR="002505E8">
      <w:rPr>
        <w:rFonts w:ascii="Helen Bg Condensed" w:hAnsi="Helen Bg Condensed"/>
        <w:spacing w:val="40"/>
        <w:sz w:val="30"/>
        <w:szCs w:val="30"/>
      </w:rPr>
      <w:t xml:space="preserve">  </w:t>
    </w:r>
    <w:r w:rsidR="006B0B9A" w:rsidRPr="005B69F7">
      <w:rPr>
        <w:rFonts w:ascii="Helen Bg Condensed" w:hAnsi="Helen Bg Condensed"/>
        <w:spacing w:val="40"/>
        <w:sz w:val="30"/>
        <w:szCs w:val="30"/>
      </w:rPr>
      <w:t>РЕПУБЛИКА БЪЛГАРИЯ</w:t>
    </w:r>
  </w:p>
  <w:p w14:paraId="2A8F06BF" w14:textId="3CE2551A" w:rsidR="00F95DCD" w:rsidRDefault="006B0B9A"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sidRPr="00CA3258">
      <w:rPr>
        <w:rFonts w:ascii="Helen Bg Condensed" w:hAnsi="Helen Bg Condensed"/>
        <w:b w:val="0"/>
        <w:spacing w:val="40"/>
        <w:sz w:val="26"/>
        <w:szCs w:val="26"/>
      </w:rPr>
      <w:t xml:space="preserve">Министерство на </w:t>
    </w:r>
    <w:r w:rsidR="00324589">
      <w:rPr>
        <w:rFonts w:ascii="Helen Bg Condensed" w:hAnsi="Helen Bg Condensed"/>
        <w:b w:val="0"/>
        <w:spacing w:val="40"/>
        <w:sz w:val="26"/>
        <w:szCs w:val="26"/>
      </w:rPr>
      <w:t>земеделието</w:t>
    </w:r>
    <w:r w:rsidR="00A661D4">
      <w:rPr>
        <w:rFonts w:ascii="Helen Bg Condensed" w:hAnsi="Helen Bg Condensed"/>
        <w:b w:val="0"/>
        <w:spacing w:val="40"/>
        <w:sz w:val="26"/>
        <w:szCs w:val="26"/>
      </w:rPr>
      <w:t xml:space="preserve"> и храните</w:t>
    </w:r>
  </w:p>
  <w:p w14:paraId="4C02970A" w14:textId="77777777" w:rsidR="00936425" w:rsidRPr="00983B22" w:rsidRDefault="000F7273"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14:anchorId="39B1E31B" wp14:editId="78624F4F">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55D8A"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324589">
      <w:rPr>
        <w:rFonts w:ascii="Helen Bg Condensed" w:hAnsi="Helen Bg Condensed"/>
        <w:b w:val="0"/>
        <w:spacing w:val="40"/>
        <w:sz w:val="26"/>
        <w:szCs w:val="26"/>
      </w:rPr>
      <w:t>София-</w:t>
    </w:r>
    <w:r w:rsidR="00191444">
      <w:rPr>
        <w:rFonts w:ascii="Helen Bg Condensed" w:hAnsi="Helen Bg Condensed"/>
        <w:b w:val="0"/>
        <w:spacing w:val="40"/>
        <w:sz w:val="26"/>
        <w:szCs w:val="26"/>
      </w:rPr>
      <w:t>град</w:t>
    </w:r>
  </w:p>
  <w:p w14:paraId="1A6949AE" w14:textId="77777777"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D6A"/>
    <w:multiLevelType w:val="hybridMultilevel"/>
    <w:tmpl w:val="DAAC7652"/>
    <w:lvl w:ilvl="0" w:tplc="B0B0D588">
      <w:start w:val="1"/>
      <w:numFmt w:val="decimal"/>
      <w:lvlText w:val="%1."/>
      <w:lvlJc w:val="left"/>
      <w:pPr>
        <w:tabs>
          <w:tab w:val="num" w:pos="720"/>
        </w:tabs>
        <w:ind w:left="720" w:hanging="360"/>
      </w:pPr>
      <w:rPr>
        <w:b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37C40DF6"/>
    <w:multiLevelType w:val="multilevel"/>
    <w:tmpl w:val="B544640C"/>
    <w:lvl w:ilvl="0">
      <w:start w:val="1"/>
      <w:numFmt w:val="decimal"/>
      <w:lvlText w:val="%1."/>
      <w:lvlJc w:val="left"/>
      <w:pPr>
        <w:tabs>
          <w:tab w:val="num" w:pos="1500"/>
        </w:tabs>
        <w:ind w:left="1500" w:hanging="360"/>
      </w:p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 w15:restartNumberingAfterBreak="0">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3C541598"/>
    <w:multiLevelType w:val="hybridMultilevel"/>
    <w:tmpl w:val="D5C0B120"/>
    <w:lvl w:ilvl="0" w:tplc="3F62DCB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4FA65C46"/>
    <w:multiLevelType w:val="hybridMultilevel"/>
    <w:tmpl w:val="9CF04D02"/>
    <w:lvl w:ilvl="0" w:tplc="B0B0D588">
      <w:start w:val="1"/>
      <w:numFmt w:val="decimal"/>
      <w:lvlText w:val="%1."/>
      <w:lvlJc w:val="left"/>
      <w:pPr>
        <w:tabs>
          <w:tab w:val="num" w:pos="720"/>
        </w:tabs>
        <w:ind w:left="720" w:hanging="360"/>
      </w:pPr>
      <w:rPr>
        <w:b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736992"/>
    <w:multiLevelType w:val="hybridMultilevel"/>
    <w:tmpl w:val="68EA4922"/>
    <w:lvl w:ilvl="0" w:tplc="4E30E706">
      <w:start w:val="1"/>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9" w15:restartNumberingAfterBreak="0">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62B03D82"/>
    <w:multiLevelType w:val="hybridMultilevel"/>
    <w:tmpl w:val="1B18C9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713E16BE"/>
    <w:multiLevelType w:val="hybridMultilevel"/>
    <w:tmpl w:val="DAAC7652"/>
    <w:lvl w:ilvl="0" w:tplc="B0B0D588">
      <w:start w:val="1"/>
      <w:numFmt w:val="decimal"/>
      <w:lvlText w:val="%1."/>
      <w:lvlJc w:val="left"/>
      <w:pPr>
        <w:tabs>
          <w:tab w:val="num" w:pos="720"/>
        </w:tabs>
        <w:ind w:left="720" w:hanging="360"/>
      </w:pPr>
      <w:rPr>
        <w:b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7814616F"/>
    <w:multiLevelType w:val="hybridMultilevel"/>
    <w:tmpl w:val="342851C6"/>
    <w:lvl w:ilvl="0" w:tplc="36C6C7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9386227">
    <w:abstractNumId w:val="6"/>
  </w:num>
  <w:num w:numId="2" w16cid:durableId="670527703">
    <w:abstractNumId w:val="7"/>
  </w:num>
  <w:num w:numId="3" w16cid:durableId="961889273">
    <w:abstractNumId w:val="2"/>
  </w:num>
  <w:num w:numId="4" w16cid:durableId="1280995303">
    <w:abstractNumId w:val="5"/>
  </w:num>
  <w:num w:numId="5" w16cid:durableId="1639802823">
    <w:abstractNumId w:val="11"/>
  </w:num>
  <w:num w:numId="6" w16cid:durableId="2123069476">
    <w:abstractNumId w:val="9"/>
  </w:num>
  <w:num w:numId="7" w16cid:durableId="1490747996">
    <w:abstractNumId w:val="10"/>
  </w:num>
  <w:num w:numId="8" w16cid:durableId="269356077">
    <w:abstractNumId w:val="8"/>
  </w:num>
  <w:num w:numId="9" w16cid:durableId="507984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1122896">
    <w:abstractNumId w:val="12"/>
  </w:num>
  <w:num w:numId="11" w16cid:durableId="1886410141">
    <w:abstractNumId w:val="0"/>
  </w:num>
  <w:num w:numId="12" w16cid:durableId="387000573">
    <w:abstractNumId w:val="4"/>
  </w:num>
  <w:num w:numId="13" w16cid:durableId="1535650399">
    <w:abstractNumId w:val="1"/>
  </w:num>
  <w:num w:numId="14" w16cid:durableId="490488356">
    <w:abstractNumId w:val="13"/>
  </w:num>
  <w:num w:numId="15" w16cid:durableId="2037651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2B"/>
    <w:rsid w:val="00004F45"/>
    <w:rsid w:val="00007772"/>
    <w:rsid w:val="000132B4"/>
    <w:rsid w:val="00013A9F"/>
    <w:rsid w:val="00020ACE"/>
    <w:rsid w:val="00032137"/>
    <w:rsid w:val="00032C69"/>
    <w:rsid w:val="00032E90"/>
    <w:rsid w:val="00041C1F"/>
    <w:rsid w:val="0004709D"/>
    <w:rsid w:val="00051790"/>
    <w:rsid w:val="00052CD6"/>
    <w:rsid w:val="0005386A"/>
    <w:rsid w:val="00061A0D"/>
    <w:rsid w:val="0006271F"/>
    <w:rsid w:val="00074744"/>
    <w:rsid w:val="00092759"/>
    <w:rsid w:val="000A12ED"/>
    <w:rsid w:val="000A4B69"/>
    <w:rsid w:val="000B00E2"/>
    <w:rsid w:val="000B7B31"/>
    <w:rsid w:val="000C2951"/>
    <w:rsid w:val="000C42C6"/>
    <w:rsid w:val="000D2020"/>
    <w:rsid w:val="000D26A3"/>
    <w:rsid w:val="000D7D36"/>
    <w:rsid w:val="000E3128"/>
    <w:rsid w:val="000E68FA"/>
    <w:rsid w:val="000F2111"/>
    <w:rsid w:val="000F3AC7"/>
    <w:rsid w:val="000F43E1"/>
    <w:rsid w:val="000F7273"/>
    <w:rsid w:val="00100F3F"/>
    <w:rsid w:val="00103853"/>
    <w:rsid w:val="001052DC"/>
    <w:rsid w:val="00106323"/>
    <w:rsid w:val="0010787B"/>
    <w:rsid w:val="00110738"/>
    <w:rsid w:val="0011757A"/>
    <w:rsid w:val="0012274C"/>
    <w:rsid w:val="001234E5"/>
    <w:rsid w:val="00131696"/>
    <w:rsid w:val="00131A1C"/>
    <w:rsid w:val="00147629"/>
    <w:rsid w:val="00151F9C"/>
    <w:rsid w:val="0015287E"/>
    <w:rsid w:val="00154C02"/>
    <w:rsid w:val="00157D1E"/>
    <w:rsid w:val="001642F7"/>
    <w:rsid w:val="001808A0"/>
    <w:rsid w:val="0018205D"/>
    <w:rsid w:val="00190984"/>
    <w:rsid w:val="00191444"/>
    <w:rsid w:val="001930FF"/>
    <w:rsid w:val="001A1C66"/>
    <w:rsid w:val="001B1A22"/>
    <w:rsid w:val="001B4BA5"/>
    <w:rsid w:val="001D1466"/>
    <w:rsid w:val="001D2349"/>
    <w:rsid w:val="001D3CAD"/>
    <w:rsid w:val="001E206C"/>
    <w:rsid w:val="001F22E5"/>
    <w:rsid w:val="001F3A15"/>
    <w:rsid w:val="00205008"/>
    <w:rsid w:val="0020653E"/>
    <w:rsid w:val="00206CDC"/>
    <w:rsid w:val="002201A4"/>
    <w:rsid w:val="0022173F"/>
    <w:rsid w:val="00223033"/>
    <w:rsid w:val="00224E62"/>
    <w:rsid w:val="00225E60"/>
    <w:rsid w:val="00233799"/>
    <w:rsid w:val="00234ECC"/>
    <w:rsid w:val="00235B7E"/>
    <w:rsid w:val="00235F1D"/>
    <w:rsid w:val="0023624C"/>
    <w:rsid w:val="0023693D"/>
    <w:rsid w:val="002420A1"/>
    <w:rsid w:val="00245EFB"/>
    <w:rsid w:val="00247F43"/>
    <w:rsid w:val="002505E8"/>
    <w:rsid w:val="002514C8"/>
    <w:rsid w:val="002619C3"/>
    <w:rsid w:val="002639F4"/>
    <w:rsid w:val="00265336"/>
    <w:rsid w:val="00266D04"/>
    <w:rsid w:val="0027392A"/>
    <w:rsid w:val="00274F0B"/>
    <w:rsid w:val="00286BB8"/>
    <w:rsid w:val="00286BF2"/>
    <w:rsid w:val="002A329E"/>
    <w:rsid w:val="002A4209"/>
    <w:rsid w:val="002A5D9B"/>
    <w:rsid w:val="002B1F63"/>
    <w:rsid w:val="002B4C23"/>
    <w:rsid w:val="002C1F6A"/>
    <w:rsid w:val="002D1E58"/>
    <w:rsid w:val="002D3B8A"/>
    <w:rsid w:val="002D6E7E"/>
    <w:rsid w:val="002D7F5E"/>
    <w:rsid w:val="002E25EF"/>
    <w:rsid w:val="002E66DF"/>
    <w:rsid w:val="0030028C"/>
    <w:rsid w:val="00301655"/>
    <w:rsid w:val="0030404F"/>
    <w:rsid w:val="00305313"/>
    <w:rsid w:val="00310846"/>
    <w:rsid w:val="003140CD"/>
    <w:rsid w:val="00324589"/>
    <w:rsid w:val="003262B5"/>
    <w:rsid w:val="00326D11"/>
    <w:rsid w:val="00330B4F"/>
    <w:rsid w:val="0033323D"/>
    <w:rsid w:val="00341CE6"/>
    <w:rsid w:val="00354B72"/>
    <w:rsid w:val="00356D49"/>
    <w:rsid w:val="00363787"/>
    <w:rsid w:val="003661D5"/>
    <w:rsid w:val="00371ACB"/>
    <w:rsid w:val="003746E9"/>
    <w:rsid w:val="0038167F"/>
    <w:rsid w:val="003817D9"/>
    <w:rsid w:val="00383668"/>
    <w:rsid w:val="00383AF3"/>
    <w:rsid w:val="00384CBB"/>
    <w:rsid w:val="003952C5"/>
    <w:rsid w:val="003A7442"/>
    <w:rsid w:val="003C031C"/>
    <w:rsid w:val="003C05DE"/>
    <w:rsid w:val="003C2E20"/>
    <w:rsid w:val="003C5EC6"/>
    <w:rsid w:val="003C64AE"/>
    <w:rsid w:val="003C7E20"/>
    <w:rsid w:val="003D10BA"/>
    <w:rsid w:val="003D303C"/>
    <w:rsid w:val="003E0341"/>
    <w:rsid w:val="003E5927"/>
    <w:rsid w:val="003E5B95"/>
    <w:rsid w:val="003E6E2B"/>
    <w:rsid w:val="003F1750"/>
    <w:rsid w:val="003F36A6"/>
    <w:rsid w:val="003F5652"/>
    <w:rsid w:val="00402997"/>
    <w:rsid w:val="0040357F"/>
    <w:rsid w:val="00404B00"/>
    <w:rsid w:val="00410630"/>
    <w:rsid w:val="00415B74"/>
    <w:rsid w:val="00420663"/>
    <w:rsid w:val="00423FC3"/>
    <w:rsid w:val="00425946"/>
    <w:rsid w:val="00427E8E"/>
    <w:rsid w:val="004346B7"/>
    <w:rsid w:val="004416A7"/>
    <w:rsid w:val="00441BB9"/>
    <w:rsid w:val="0044341C"/>
    <w:rsid w:val="00446795"/>
    <w:rsid w:val="00450E46"/>
    <w:rsid w:val="00460AD0"/>
    <w:rsid w:val="004700DD"/>
    <w:rsid w:val="00470EB8"/>
    <w:rsid w:val="0047410F"/>
    <w:rsid w:val="00474269"/>
    <w:rsid w:val="00474426"/>
    <w:rsid w:val="00476F1C"/>
    <w:rsid w:val="004968C1"/>
    <w:rsid w:val="00496975"/>
    <w:rsid w:val="004A14A1"/>
    <w:rsid w:val="004A27DA"/>
    <w:rsid w:val="004A60CA"/>
    <w:rsid w:val="004B10BF"/>
    <w:rsid w:val="004B3B0D"/>
    <w:rsid w:val="004B4713"/>
    <w:rsid w:val="004C0887"/>
    <w:rsid w:val="004C08AA"/>
    <w:rsid w:val="004C0D77"/>
    <w:rsid w:val="004C3144"/>
    <w:rsid w:val="004C4008"/>
    <w:rsid w:val="004C4756"/>
    <w:rsid w:val="004D43A5"/>
    <w:rsid w:val="004D6AB2"/>
    <w:rsid w:val="004E75E4"/>
    <w:rsid w:val="004F7393"/>
    <w:rsid w:val="004F765C"/>
    <w:rsid w:val="00503B95"/>
    <w:rsid w:val="00513012"/>
    <w:rsid w:val="005139C1"/>
    <w:rsid w:val="00515036"/>
    <w:rsid w:val="00527390"/>
    <w:rsid w:val="005307D4"/>
    <w:rsid w:val="00531F4C"/>
    <w:rsid w:val="00533524"/>
    <w:rsid w:val="00534B67"/>
    <w:rsid w:val="00537E55"/>
    <w:rsid w:val="00540CB4"/>
    <w:rsid w:val="00543661"/>
    <w:rsid w:val="00547693"/>
    <w:rsid w:val="0054788A"/>
    <w:rsid w:val="00555347"/>
    <w:rsid w:val="00564A90"/>
    <w:rsid w:val="0057056E"/>
    <w:rsid w:val="00570E06"/>
    <w:rsid w:val="00573F75"/>
    <w:rsid w:val="00574546"/>
    <w:rsid w:val="00575425"/>
    <w:rsid w:val="0058038E"/>
    <w:rsid w:val="005861B0"/>
    <w:rsid w:val="00595682"/>
    <w:rsid w:val="00596DB7"/>
    <w:rsid w:val="005A0D6A"/>
    <w:rsid w:val="005A3316"/>
    <w:rsid w:val="005A3B17"/>
    <w:rsid w:val="005A5783"/>
    <w:rsid w:val="005A5CE3"/>
    <w:rsid w:val="005B61CE"/>
    <w:rsid w:val="005B69F7"/>
    <w:rsid w:val="005C7A04"/>
    <w:rsid w:val="005D42C6"/>
    <w:rsid w:val="005D7788"/>
    <w:rsid w:val="005E3C75"/>
    <w:rsid w:val="005E78DD"/>
    <w:rsid w:val="005E7F61"/>
    <w:rsid w:val="005F18B8"/>
    <w:rsid w:val="005F40A0"/>
    <w:rsid w:val="005F7E33"/>
    <w:rsid w:val="00602A0B"/>
    <w:rsid w:val="00613667"/>
    <w:rsid w:val="00614E68"/>
    <w:rsid w:val="0062668E"/>
    <w:rsid w:val="00627664"/>
    <w:rsid w:val="00630A5A"/>
    <w:rsid w:val="00632195"/>
    <w:rsid w:val="006463D4"/>
    <w:rsid w:val="00652B87"/>
    <w:rsid w:val="00655382"/>
    <w:rsid w:val="00660047"/>
    <w:rsid w:val="00661BB3"/>
    <w:rsid w:val="00662E06"/>
    <w:rsid w:val="00670D74"/>
    <w:rsid w:val="00673BE3"/>
    <w:rsid w:val="00680063"/>
    <w:rsid w:val="00682CB4"/>
    <w:rsid w:val="006843C2"/>
    <w:rsid w:val="00691B6F"/>
    <w:rsid w:val="00697943"/>
    <w:rsid w:val="006B0B9A"/>
    <w:rsid w:val="006B63AD"/>
    <w:rsid w:val="006C11C7"/>
    <w:rsid w:val="006D5FCE"/>
    <w:rsid w:val="006D677E"/>
    <w:rsid w:val="006E1608"/>
    <w:rsid w:val="006E2582"/>
    <w:rsid w:val="006E73F2"/>
    <w:rsid w:val="007049C8"/>
    <w:rsid w:val="0070678C"/>
    <w:rsid w:val="00721273"/>
    <w:rsid w:val="0072347D"/>
    <w:rsid w:val="00724E5F"/>
    <w:rsid w:val="00727805"/>
    <w:rsid w:val="00732229"/>
    <w:rsid w:val="00735898"/>
    <w:rsid w:val="00741074"/>
    <w:rsid w:val="00741F45"/>
    <w:rsid w:val="00747597"/>
    <w:rsid w:val="007511F7"/>
    <w:rsid w:val="00751C7B"/>
    <w:rsid w:val="00751D41"/>
    <w:rsid w:val="00754A33"/>
    <w:rsid w:val="00757B6D"/>
    <w:rsid w:val="00762DA8"/>
    <w:rsid w:val="00765BC4"/>
    <w:rsid w:val="0077505C"/>
    <w:rsid w:val="007851CC"/>
    <w:rsid w:val="00785809"/>
    <w:rsid w:val="007913BC"/>
    <w:rsid w:val="007953FB"/>
    <w:rsid w:val="00797C8B"/>
    <w:rsid w:val="007A4BC7"/>
    <w:rsid w:val="007A6290"/>
    <w:rsid w:val="007B012C"/>
    <w:rsid w:val="007B0A37"/>
    <w:rsid w:val="007B1F71"/>
    <w:rsid w:val="007B352E"/>
    <w:rsid w:val="007B4B8A"/>
    <w:rsid w:val="007B68B2"/>
    <w:rsid w:val="007E433F"/>
    <w:rsid w:val="007E6858"/>
    <w:rsid w:val="007E6EF2"/>
    <w:rsid w:val="007F1883"/>
    <w:rsid w:val="007F438F"/>
    <w:rsid w:val="008002BA"/>
    <w:rsid w:val="00800B32"/>
    <w:rsid w:val="00804F8B"/>
    <w:rsid w:val="00806665"/>
    <w:rsid w:val="00811769"/>
    <w:rsid w:val="00813240"/>
    <w:rsid w:val="00823FF9"/>
    <w:rsid w:val="00834FFE"/>
    <w:rsid w:val="0083536B"/>
    <w:rsid w:val="00835BBA"/>
    <w:rsid w:val="00837F0C"/>
    <w:rsid w:val="00840AD0"/>
    <w:rsid w:val="008427A8"/>
    <w:rsid w:val="00844369"/>
    <w:rsid w:val="00846226"/>
    <w:rsid w:val="008502C4"/>
    <w:rsid w:val="00850AD2"/>
    <w:rsid w:val="008510C8"/>
    <w:rsid w:val="0085348A"/>
    <w:rsid w:val="00862F4E"/>
    <w:rsid w:val="0087275F"/>
    <w:rsid w:val="00874B0D"/>
    <w:rsid w:val="00874DBD"/>
    <w:rsid w:val="008766E2"/>
    <w:rsid w:val="008767B2"/>
    <w:rsid w:val="0088138D"/>
    <w:rsid w:val="008820A5"/>
    <w:rsid w:val="008844FF"/>
    <w:rsid w:val="00884596"/>
    <w:rsid w:val="00887A0E"/>
    <w:rsid w:val="00890420"/>
    <w:rsid w:val="00894F47"/>
    <w:rsid w:val="0089624E"/>
    <w:rsid w:val="0089737F"/>
    <w:rsid w:val="008A36B0"/>
    <w:rsid w:val="008A747E"/>
    <w:rsid w:val="008B0206"/>
    <w:rsid w:val="008B1300"/>
    <w:rsid w:val="008B1308"/>
    <w:rsid w:val="008B51FB"/>
    <w:rsid w:val="008B5BF5"/>
    <w:rsid w:val="008B641D"/>
    <w:rsid w:val="008B7165"/>
    <w:rsid w:val="008B7802"/>
    <w:rsid w:val="008D3A53"/>
    <w:rsid w:val="008D4838"/>
    <w:rsid w:val="008D4F91"/>
    <w:rsid w:val="008E66F3"/>
    <w:rsid w:val="008F0655"/>
    <w:rsid w:val="008F09DD"/>
    <w:rsid w:val="00903F31"/>
    <w:rsid w:val="00905A35"/>
    <w:rsid w:val="00906D44"/>
    <w:rsid w:val="0091341C"/>
    <w:rsid w:val="00914268"/>
    <w:rsid w:val="00917A0B"/>
    <w:rsid w:val="00936425"/>
    <w:rsid w:val="009437A3"/>
    <w:rsid w:val="00946D85"/>
    <w:rsid w:val="0096260C"/>
    <w:rsid w:val="00965067"/>
    <w:rsid w:val="0096755A"/>
    <w:rsid w:val="00974546"/>
    <w:rsid w:val="0097703F"/>
    <w:rsid w:val="00980C1A"/>
    <w:rsid w:val="00983481"/>
    <w:rsid w:val="00983B22"/>
    <w:rsid w:val="00993402"/>
    <w:rsid w:val="00993F66"/>
    <w:rsid w:val="009A0F7B"/>
    <w:rsid w:val="009A10C0"/>
    <w:rsid w:val="009A2BA7"/>
    <w:rsid w:val="009A3585"/>
    <w:rsid w:val="009A43EE"/>
    <w:rsid w:val="009A49E5"/>
    <w:rsid w:val="009A64CA"/>
    <w:rsid w:val="009A65EF"/>
    <w:rsid w:val="009B01BF"/>
    <w:rsid w:val="009B5921"/>
    <w:rsid w:val="009B5C87"/>
    <w:rsid w:val="009C2748"/>
    <w:rsid w:val="009C3FE8"/>
    <w:rsid w:val="009D0269"/>
    <w:rsid w:val="009D136A"/>
    <w:rsid w:val="009E24ED"/>
    <w:rsid w:val="009E5DEF"/>
    <w:rsid w:val="009E7D8E"/>
    <w:rsid w:val="009F3FDE"/>
    <w:rsid w:val="00A0271E"/>
    <w:rsid w:val="00A07CBA"/>
    <w:rsid w:val="00A1258F"/>
    <w:rsid w:val="00A142D9"/>
    <w:rsid w:val="00A16B52"/>
    <w:rsid w:val="00A17704"/>
    <w:rsid w:val="00A267B1"/>
    <w:rsid w:val="00A36C2A"/>
    <w:rsid w:val="00A43ECD"/>
    <w:rsid w:val="00A50D50"/>
    <w:rsid w:val="00A51CAC"/>
    <w:rsid w:val="00A54F5A"/>
    <w:rsid w:val="00A5782C"/>
    <w:rsid w:val="00A661D4"/>
    <w:rsid w:val="00A67751"/>
    <w:rsid w:val="00A72178"/>
    <w:rsid w:val="00A73430"/>
    <w:rsid w:val="00A738C5"/>
    <w:rsid w:val="00A75420"/>
    <w:rsid w:val="00A806FD"/>
    <w:rsid w:val="00A80C34"/>
    <w:rsid w:val="00A97672"/>
    <w:rsid w:val="00AA173F"/>
    <w:rsid w:val="00AA3819"/>
    <w:rsid w:val="00AA46C9"/>
    <w:rsid w:val="00AA5899"/>
    <w:rsid w:val="00AB1B46"/>
    <w:rsid w:val="00AB698B"/>
    <w:rsid w:val="00AB7F2E"/>
    <w:rsid w:val="00AC2161"/>
    <w:rsid w:val="00AC2CEC"/>
    <w:rsid w:val="00AC5629"/>
    <w:rsid w:val="00AC60B2"/>
    <w:rsid w:val="00AC6129"/>
    <w:rsid w:val="00AC7BDC"/>
    <w:rsid w:val="00AD13E8"/>
    <w:rsid w:val="00AD1624"/>
    <w:rsid w:val="00AD3C72"/>
    <w:rsid w:val="00AD5FC4"/>
    <w:rsid w:val="00AD657A"/>
    <w:rsid w:val="00AE0F45"/>
    <w:rsid w:val="00AE10A9"/>
    <w:rsid w:val="00AE5175"/>
    <w:rsid w:val="00AE6009"/>
    <w:rsid w:val="00AF7D60"/>
    <w:rsid w:val="00B05967"/>
    <w:rsid w:val="00B1117B"/>
    <w:rsid w:val="00B12F56"/>
    <w:rsid w:val="00B2536C"/>
    <w:rsid w:val="00B30316"/>
    <w:rsid w:val="00B306F1"/>
    <w:rsid w:val="00B32235"/>
    <w:rsid w:val="00B34868"/>
    <w:rsid w:val="00B34A3E"/>
    <w:rsid w:val="00B5097A"/>
    <w:rsid w:val="00B51C1B"/>
    <w:rsid w:val="00B53362"/>
    <w:rsid w:val="00B64328"/>
    <w:rsid w:val="00B66CC6"/>
    <w:rsid w:val="00B70504"/>
    <w:rsid w:val="00B71A25"/>
    <w:rsid w:val="00B71C97"/>
    <w:rsid w:val="00B7544E"/>
    <w:rsid w:val="00B80C61"/>
    <w:rsid w:val="00B87F45"/>
    <w:rsid w:val="00B90771"/>
    <w:rsid w:val="00B93426"/>
    <w:rsid w:val="00B95A82"/>
    <w:rsid w:val="00B95D12"/>
    <w:rsid w:val="00BB1153"/>
    <w:rsid w:val="00BB2B99"/>
    <w:rsid w:val="00BB3613"/>
    <w:rsid w:val="00BB7E13"/>
    <w:rsid w:val="00BC4BEA"/>
    <w:rsid w:val="00BC7CBB"/>
    <w:rsid w:val="00BD1BCF"/>
    <w:rsid w:val="00BD4769"/>
    <w:rsid w:val="00BE0EB8"/>
    <w:rsid w:val="00BF1AA5"/>
    <w:rsid w:val="00BF595A"/>
    <w:rsid w:val="00BF5EEF"/>
    <w:rsid w:val="00BF5F97"/>
    <w:rsid w:val="00C00904"/>
    <w:rsid w:val="00C02136"/>
    <w:rsid w:val="00C05FF4"/>
    <w:rsid w:val="00C120B5"/>
    <w:rsid w:val="00C255CC"/>
    <w:rsid w:val="00C2595F"/>
    <w:rsid w:val="00C2770F"/>
    <w:rsid w:val="00C32CB8"/>
    <w:rsid w:val="00C33AB9"/>
    <w:rsid w:val="00C34BA2"/>
    <w:rsid w:val="00C41419"/>
    <w:rsid w:val="00C4418E"/>
    <w:rsid w:val="00C473A4"/>
    <w:rsid w:val="00C5035C"/>
    <w:rsid w:val="00C53920"/>
    <w:rsid w:val="00C56AE8"/>
    <w:rsid w:val="00C6392F"/>
    <w:rsid w:val="00C63C02"/>
    <w:rsid w:val="00C66B2C"/>
    <w:rsid w:val="00C67489"/>
    <w:rsid w:val="00C731E3"/>
    <w:rsid w:val="00C73530"/>
    <w:rsid w:val="00C75224"/>
    <w:rsid w:val="00C75740"/>
    <w:rsid w:val="00C7702B"/>
    <w:rsid w:val="00C91855"/>
    <w:rsid w:val="00C93AE6"/>
    <w:rsid w:val="00CA3258"/>
    <w:rsid w:val="00CA33E1"/>
    <w:rsid w:val="00CA45F0"/>
    <w:rsid w:val="00CA6682"/>
    <w:rsid w:val="00CA7A14"/>
    <w:rsid w:val="00CB0BB8"/>
    <w:rsid w:val="00CC0E6B"/>
    <w:rsid w:val="00CC23EA"/>
    <w:rsid w:val="00CD4AE8"/>
    <w:rsid w:val="00CD5891"/>
    <w:rsid w:val="00CE33B4"/>
    <w:rsid w:val="00CE47C7"/>
    <w:rsid w:val="00CF0888"/>
    <w:rsid w:val="00CF1702"/>
    <w:rsid w:val="00CF6A8B"/>
    <w:rsid w:val="00D10B5A"/>
    <w:rsid w:val="00D117C6"/>
    <w:rsid w:val="00D12AAB"/>
    <w:rsid w:val="00D167F5"/>
    <w:rsid w:val="00D2077A"/>
    <w:rsid w:val="00D259F5"/>
    <w:rsid w:val="00D33311"/>
    <w:rsid w:val="00D34EEB"/>
    <w:rsid w:val="00D36462"/>
    <w:rsid w:val="00D4423F"/>
    <w:rsid w:val="00D44D57"/>
    <w:rsid w:val="00D450FA"/>
    <w:rsid w:val="00D56EC9"/>
    <w:rsid w:val="00D61AE4"/>
    <w:rsid w:val="00D61B82"/>
    <w:rsid w:val="00D648EF"/>
    <w:rsid w:val="00D65068"/>
    <w:rsid w:val="00D7472F"/>
    <w:rsid w:val="00D751CB"/>
    <w:rsid w:val="00D8039F"/>
    <w:rsid w:val="00D8041D"/>
    <w:rsid w:val="00D811EE"/>
    <w:rsid w:val="00D81D3E"/>
    <w:rsid w:val="00D86212"/>
    <w:rsid w:val="00D876D0"/>
    <w:rsid w:val="00D90813"/>
    <w:rsid w:val="00D966CC"/>
    <w:rsid w:val="00DA1BF2"/>
    <w:rsid w:val="00DA4884"/>
    <w:rsid w:val="00DA544F"/>
    <w:rsid w:val="00DA64C9"/>
    <w:rsid w:val="00DB1C2C"/>
    <w:rsid w:val="00DB493B"/>
    <w:rsid w:val="00DC1988"/>
    <w:rsid w:val="00DD057B"/>
    <w:rsid w:val="00DD6928"/>
    <w:rsid w:val="00DE08DE"/>
    <w:rsid w:val="00DF27A4"/>
    <w:rsid w:val="00DF2F7C"/>
    <w:rsid w:val="00DF32EE"/>
    <w:rsid w:val="00E0456A"/>
    <w:rsid w:val="00E14AEE"/>
    <w:rsid w:val="00E16DE2"/>
    <w:rsid w:val="00E17521"/>
    <w:rsid w:val="00E26253"/>
    <w:rsid w:val="00E306DC"/>
    <w:rsid w:val="00E30D74"/>
    <w:rsid w:val="00E340A9"/>
    <w:rsid w:val="00E37532"/>
    <w:rsid w:val="00E5304E"/>
    <w:rsid w:val="00E56D11"/>
    <w:rsid w:val="00E60426"/>
    <w:rsid w:val="00E6220A"/>
    <w:rsid w:val="00E65339"/>
    <w:rsid w:val="00E66ABD"/>
    <w:rsid w:val="00E73AB1"/>
    <w:rsid w:val="00E74123"/>
    <w:rsid w:val="00E751FA"/>
    <w:rsid w:val="00E81D0B"/>
    <w:rsid w:val="00E91ED4"/>
    <w:rsid w:val="00E950FB"/>
    <w:rsid w:val="00E962A6"/>
    <w:rsid w:val="00E970DC"/>
    <w:rsid w:val="00EA3B1F"/>
    <w:rsid w:val="00EB1F30"/>
    <w:rsid w:val="00EB6C59"/>
    <w:rsid w:val="00ED262C"/>
    <w:rsid w:val="00ED6942"/>
    <w:rsid w:val="00ED7761"/>
    <w:rsid w:val="00EF718B"/>
    <w:rsid w:val="00F0579E"/>
    <w:rsid w:val="00F06E19"/>
    <w:rsid w:val="00F1448C"/>
    <w:rsid w:val="00F16C6B"/>
    <w:rsid w:val="00F3108E"/>
    <w:rsid w:val="00F341EB"/>
    <w:rsid w:val="00F354EC"/>
    <w:rsid w:val="00F376A1"/>
    <w:rsid w:val="00F65BF8"/>
    <w:rsid w:val="00F703EA"/>
    <w:rsid w:val="00F70A65"/>
    <w:rsid w:val="00F72CF1"/>
    <w:rsid w:val="00F74B7D"/>
    <w:rsid w:val="00F841BB"/>
    <w:rsid w:val="00F852FD"/>
    <w:rsid w:val="00F95D13"/>
    <w:rsid w:val="00F95DCD"/>
    <w:rsid w:val="00F97119"/>
    <w:rsid w:val="00FA293A"/>
    <w:rsid w:val="00FA4106"/>
    <w:rsid w:val="00FA53E4"/>
    <w:rsid w:val="00FB2631"/>
    <w:rsid w:val="00FB30A9"/>
    <w:rsid w:val="00FB3A94"/>
    <w:rsid w:val="00FC1AE3"/>
    <w:rsid w:val="00FD4D4E"/>
    <w:rsid w:val="00FE53E7"/>
    <w:rsid w:val="00FF003B"/>
    <w:rsid w:val="00FF48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A38AC"/>
  <w15:docId w15:val="{EF54254A-26CC-4CA1-B825-E49C1CFD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3A9F"/>
    <w:rPr>
      <w:sz w:val="24"/>
      <w:szCs w:val="24"/>
      <w:lang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2">
    <w:name w:val="heading 2"/>
    <w:basedOn w:val="a"/>
    <w:next w:val="a"/>
    <w:qFormat/>
    <w:pPr>
      <w:keepNext/>
      <w:jc w:val="right"/>
      <w:outlineLvl w:val="1"/>
    </w:pPr>
    <w:rPr>
      <w:u w:val="single"/>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pPr>
      <w:jc w:val="both"/>
    </w:pPr>
  </w:style>
  <w:style w:type="paragraph" w:styleId="20">
    <w:name w:val="Body Text 2"/>
    <w:basedOn w:val="a"/>
    <w:pPr>
      <w:jc w:val="both"/>
    </w:pPr>
  </w:style>
  <w:style w:type="character" w:styleId="a6">
    <w:name w:val="Hyperlink"/>
    <w:rPr>
      <w:color w:val="0000FF"/>
      <w:u w:val="single"/>
    </w:rPr>
  </w:style>
  <w:style w:type="character" w:styleId="a7">
    <w:name w:val="Emphasis"/>
    <w:qFormat/>
    <w:rsid w:val="005B69F7"/>
    <w:rPr>
      <w:i/>
      <w:iCs/>
    </w:rPr>
  </w:style>
  <w:style w:type="table" w:styleId="a8">
    <w:name w:val="Table Grid"/>
    <w:basedOn w:val="a1"/>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C7702B"/>
    <w:pPr>
      <w:spacing w:after="200" w:line="276" w:lineRule="auto"/>
      <w:ind w:left="720"/>
    </w:pPr>
    <w:rPr>
      <w:rFonts w:ascii="Calibri" w:hAnsi="Calibri"/>
      <w:sz w:val="22"/>
      <w:szCs w:val="22"/>
    </w:rPr>
  </w:style>
  <w:style w:type="paragraph" w:styleId="aa">
    <w:name w:val="Balloon Text"/>
    <w:basedOn w:val="a"/>
    <w:semiHidden/>
    <w:rsid w:val="00840AD0"/>
    <w:rPr>
      <w:rFonts w:ascii="Tahoma" w:hAnsi="Tahoma" w:cs="Tahoma"/>
      <w:sz w:val="16"/>
      <w:szCs w:val="16"/>
    </w:rPr>
  </w:style>
  <w:style w:type="character" w:styleId="ab">
    <w:name w:val="page number"/>
    <w:basedOn w:val="a0"/>
    <w:rsid w:val="0019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326">
      <w:bodyDiv w:val="1"/>
      <w:marLeft w:val="0"/>
      <w:marRight w:val="0"/>
      <w:marTop w:val="0"/>
      <w:marBottom w:val="0"/>
      <w:divBdr>
        <w:top w:val="none" w:sz="0" w:space="0" w:color="auto"/>
        <w:left w:val="none" w:sz="0" w:space="0" w:color="auto"/>
        <w:bottom w:val="none" w:sz="0" w:space="0" w:color="auto"/>
        <w:right w:val="none" w:sz="0" w:space="0" w:color="auto"/>
      </w:divBdr>
    </w:div>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B77E-391D-47F6-AC72-D718743F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181</TotalTime>
  <Pages>4</Pages>
  <Words>1034</Words>
  <Characters>5899</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user</cp:lastModifiedBy>
  <cp:revision>46</cp:revision>
  <cp:lastPrinted>2023-01-19T09:08:00Z</cp:lastPrinted>
  <dcterms:created xsi:type="dcterms:W3CDTF">2024-01-25T08:04:00Z</dcterms:created>
  <dcterms:modified xsi:type="dcterms:W3CDTF">2024-01-29T09:28:00Z</dcterms:modified>
</cp:coreProperties>
</file>