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881C" w14:textId="77777777" w:rsidR="00B339ED" w:rsidRDefault="00B339ED" w:rsidP="009F40B3">
      <w:pPr>
        <w:spacing w:line="360" w:lineRule="auto"/>
        <w:jc w:val="both"/>
        <w:rPr>
          <w:b/>
        </w:rPr>
      </w:pPr>
    </w:p>
    <w:p w14:paraId="56EBEE63" w14:textId="77777777" w:rsidR="000B6D1D" w:rsidRPr="000B6D1D" w:rsidRDefault="000B6D1D" w:rsidP="000B6D1D">
      <w:pPr>
        <w:spacing w:line="276" w:lineRule="auto"/>
        <w:jc w:val="center"/>
        <w:rPr>
          <w:b/>
        </w:rPr>
      </w:pPr>
      <w:r w:rsidRPr="000B6D1D">
        <w:rPr>
          <w:b/>
        </w:rPr>
        <w:t>Д О К Л А Д</w:t>
      </w:r>
    </w:p>
    <w:p w14:paraId="342531DE" w14:textId="73D750A6" w:rsidR="000B6D1D" w:rsidRPr="000B6D1D" w:rsidRDefault="000B6D1D" w:rsidP="000B6D1D">
      <w:pPr>
        <w:spacing w:line="276" w:lineRule="auto"/>
        <w:jc w:val="center"/>
        <w:rPr>
          <w:b/>
        </w:rPr>
      </w:pPr>
      <w:r w:rsidRPr="000B6D1D">
        <w:rPr>
          <w:b/>
        </w:rPr>
        <w:t>ЗА ОЦЕНКА НА УДОВЛЕТВОРЕНОСТТА НА ПОТРЕБИТЕЛИТЕ ОТ</w:t>
      </w:r>
    </w:p>
    <w:p w14:paraId="3F7EFAC2" w14:textId="168DAEF4" w:rsidR="00D62CB0" w:rsidRPr="000B6D1D" w:rsidRDefault="000B6D1D" w:rsidP="000B6D1D">
      <w:pPr>
        <w:spacing w:line="276" w:lineRule="auto"/>
        <w:jc w:val="center"/>
        <w:rPr>
          <w:b/>
        </w:rPr>
      </w:pPr>
      <w:r w:rsidRPr="000B6D1D">
        <w:rPr>
          <w:b/>
        </w:rPr>
        <w:t>О</w:t>
      </w:r>
      <w:r w:rsidR="00EF5235">
        <w:rPr>
          <w:b/>
        </w:rPr>
        <w:t xml:space="preserve">БЛАСТНА ДИРЕКЦИЯ </w:t>
      </w:r>
      <w:r w:rsidRPr="000B6D1D">
        <w:rPr>
          <w:b/>
        </w:rPr>
        <w:t>”ЗЕМЕДЕЛИЕ” – СОФИЯ</w:t>
      </w:r>
      <w:r w:rsidR="00EF5235">
        <w:rPr>
          <w:b/>
        </w:rPr>
        <w:t>-ГРАД</w:t>
      </w:r>
      <w:r w:rsidRPr="000B6D1D">
        <w:rPr>
          <w:b/>
        </w:rPr>
        <w:t xml:space="preserve">  ЗА 2023</w:t>
      </w:r>
      <w:r w:rsidR="00EF5235">
        <w:rPr>
          <w:b/>
        </w:rPr>
        <w:t xml:space="preserve"> </w:t>
      </w:r>
      <w:r w:rsidRPr="000B6D1D">
        <w:rPr>
          <w:b/>
        </w:rPr>
        <w:t>Г.</w:t>
      </w:r>
    </w:p>
    <w:p w14:paraId="70A1E669" w14:textId="77777777" w:rsidR="000B6D1D" w:rsidRPr="000B6D1D" w:rsidRDefault="000B6D1D" w:rsidP="000B6D1D">
      <w:pPr>
        <w:spacing w:line="276" w:lineRule="auto"/>
        <w:jc w:val="center"/>
        <w:rPr>
          <w:b/>
        </w:rPr>
      </w:pPr>
    </w:p>
    <w:p w14:paraId="0E114D6C" w14:textId="77777777" w:rsidR="000B6D1D" w:rsidRDefault="000B6D1D" w:rsidP="000B6D1D">
      <w:pPr>
        <w:spacing w:line="276" w:lineRule="auto"/>
      </w:pPr>
    </w:p>
    <w:p w14:paraId="263DF23B" w14:textId="77777777" w:rsidR="000B6D1D" w:rsidRDefault="000B6D1D" w:rsidP="000B6D1D">
      <w:pPr>
        <w:spacing w:line="276" w:lineRule="auto"/>
      </w:pPr>
    </w:p>
    <w:p w14:paraId="2A5D062B" w14:textId="39C8DD95" w:rsidR="000B6D1D" w:rsidRDefault="000B6D1D" w:rsidP="00EF5235">
      <w:pPr>
        <w:spacing w:line="276" w:lineRule="auto"/>
        <w:ind w:firstLine="720"/>
        <w:jc w:val="both"/>
      </w:pPr>
      <w:r>
        <w:t>Настоящият доклад е изготвен в изпълнение на нормативните изисквания на чл. 24, ал. 6, 7 и 8 от Наредбата за административното обслужване (НАО) и чл. 6, ал. 3 от Въътешните правила за организация на административното обслужване в Областна дирекция „Земеделие“ – София-град.</w:t>
      </w:r>
    </w:p>
    <w:p w14:paraId="53F9A6DD" w14:textId="6116F54C" w:rsidR="00425A1D" w:rsidRDefault="000B6D1D" w:rsidP="00EF5235">
      <w:pPr>
        <w:spacing w:line="276" w:lineRule="auto"/>
        <w:ind w:firstLine="720"/>
        <w:jc w:val="both"/>
      </w:pPr>
      <w:r>
        <w:t xml:space="preserve">Главната цел на проучването и измерването на удовлетвореността на потребителите от предоставяните административни услуги е повишаване на качеството на административното обслужване, с насоченост към всички потребители на услуги. </w:t>
      </w:r>
      <w:r w:rsidR="00425A1D">
        <w:t>Областна дирекция „Земеделие“ – София-град е предоставила възможност на гражданите да попълват ежедневно анонимна „</w:t>
      </w:r>
      <w:r w:rsidR="00425A1D" w:rsidRPr="00425A1D">
        <w:rPr>
          <w:b/>
        </w:rPr>
        <w:t>Анкетна карта за проучване мнението на гражданите относно административното обслужване</w:t>
      </w:r>
      <w:r w:rsidR="00425A1D">
        <w:t>", с цел да се оцени удовлетвореността на бенефициентите, както и да се оцени работата на експертите. Анкетният формуляр се предлага на хартиен носител.</w:t>
      </w:r>
      <w:r w:rsidR="00425A1D" w:rsidRPr="00425A1D">
        <w:t xml:space="preserve"> </w:t>
      </w:r>
      <w:r w:rsidR="00425A1D">
        <w:t>В центъра за административно обслужване в дирекцията  и в общинските служби по земеделие са поставени кутии за попълване и подаване на анкетните карти.</w:t>
      </w:r>
    </w:p>
    <w:p w14:paraId="5BB81242" w14:textId="3B6FCE0E" w:rsidR="00425A1D" w:rsidRDefault="00425A1D" w:rsidP="00EF5235">
      <w:pPr>
        <w:spacing w:line="276" w:lineRule="auto"/>
        <w:ind w:firstLine="720"/>
        <w:jc w:val="both"/>
      </w:pPr>
      <w:r>
        <w:t>В Областна дирекция „Земеделие” – София (включително и ОСЗ), за отчетния период м. януари 2023 г. – м. декември 2023 г. са постъпили, разгледани и анализирани общо 42 анкетни карти.</w:t>
      </w:r>
    </w:p>
    <w:p w14:paraId="25DD14B5" w14:textId="1F57DA0F" w:rsidR="00EF5235" w:rsidRDefault="00EF5235" w:rsidP="00EF5235">
      <w:pPr>
        <w:spacing w:line="276" w:lineRule="auto"/>
        <w:ind w:firstLine="720"/>
        <w:jc w:val="both"/>
      </w:pPr>
      <w:r w:rsidRPr="00EF5235">
        <w:t xml:space="preserve">След извършен анализ се установи, че потребителите/клиентите на административните услуги, които са отразили своите мнения, са изключително доволни от обслужването. Анализът  показва, че </w:t>
      </w:r>
      <w:r>
        <w:t>почти всички</w:t>
      </w:r>
      <w:r w:rsidRPr="00EF5235">
        <w:t xml:space="preserve"> от попълнените анкетни карти за периода са с положителна оценка. </w:t>
      </w:r>
      <w:r>
        <w:t>По–голямата част от потребителите на услугите оценяват положително получената услуга и обслужване от служителите. Получили са адекватна информация, която им е била необходима.</w:t>
      </w:r>
    </w:p>
    <w:p w14:paraId="05176F7C" w14:textId="06C6E66B" w:rsidR="00EF5235" w:rsidRDefault="00EF5235" w:rsidP="00DF31A2">
      <w:pPr>
        <w:tabs>
          <w:tab w:val="left" w:pos="993"/>
        </w:tabs>
        <w:spacing w:line="276" w:lineRule="auto"/>
        <w:ind w:firstLine="720"/>
        <w:jc w:val="both"/>
      </w:pPr>
      <w:r>
        <w:t>По отношение на конкретните въпроси:</w:t>
      </w:r>
    </w:p>
    <w:p w14:paraId="69C27364" w14:textId="2F3117CB" w:rsidR="000730A9" w:rsidRDefault="000730A9" w:rsidP="00DF31A2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30A9">
        <w:rPr>
          <w:rFonts w:ascii="Times New Roman" w:hAnsi="Times New Roman"/>
          <w:sz w:val="24"/>
          <w:szCs w:val="24"/>
        </w:rPr>
        <w:t>Първоначална информация за извършваните от ОД „Земеделие” – София-град</w:t>
      </w:r>
      <w:r>
        <w:rPr>
          <w:rFonts w:ascii="Times New Roman" w:hAnsi="Times New Roman"/>
          <w:sz w:val="24"/>
          <w:szCs w:val="24"/>
        </w:rPr>
        <w:t xml:space="preserve"> услуги, гражданите посочват, че ползват различни канали, включително комбинация от тях</w:t>
      </w:r>
      <w:r w:rsidR="00F00035">
        <w:rPr>
          <w:rFonts w:ascii="Times New Roman" w:hAnsi="Times New Roman"/>
          <w:sz w:val="24"/>
          <w:szCs w:val="24"/>
        </w:rPr>
        <w:t xml:space="preserve">, като преобладаващата част (над 80 %) са </w:t>
      </w:r>
      <w:r w:rsidR="00F00035" w:rsidRPr="00F00035">
        <w:rPr>
          <w:rFonts w:ascii="Times New Roman" w:hAnsi="Times New Roman"/>
          <w:sz w:val="24"/>
          <w:szCs w:val="24"/>
        </w:rPr>
        <w:t>от нормативни документи</w:t>
      </w:r>
      <w:r w:rsidR="00F00035">
        <w:rPr>
          <w:rFonts w:ascii="Times New Roman" w:hAnsi="Times New Roman"/>
          <w:sz w:val="24"/>
          <w:szCs w:val="24"/>
        </w:rPr>
        <w:t xml:space="preserve">, </w:t>
      </w:r>
      <w:r w:rsidR="00F00035" w:rsidRPr="00F00035">
        <w:rPr>
          <w:rFonts w:ascii="Times New Roman" w:hAnsi="Times New Roman"/>
          <w:sz w:val="24"/>
          <w:szCs w:val="24"/>
        </w:rPr>
        <w:t>от телефонен разговор със служител</w:t>
      </w:r>
      <w:r w:rsidR="00F00035">
        <w:rPr>
          <w:rFonts w:ascii="Times New Roman" w:hAnsi="Times New Roman"/>
          <w:sz w:val="24"/>
          <w:szCs w:val="24"/>
        </w:rPr>
        <w:t xml:space="preserve"> и</w:t>
      </w:r>
      <w:r w:rsidR="00F00035" w:rsidRPr="00F00035">
        <w:rPr>
          <w:rFonts w:ascii="Times New Roman" w:hAnsi="Times New Roman"/>
          <w:sz w:val="24"/>
          <w:szCs w:val="24"/>
        </w:rPr>
        <w:t xml:space="preserve"> </w:t>
      </w:r>
      <w:r w:rsidR="00F00035" w:rsidRPr="000730A9">
        <w:rPr>
          <w:rFonts w:ascii="Times New Roman" w:hAnsi="Times New Roman"/>
          <w:sz w:val="24"/>
          <w:szCs w:val="24"/>
        </w:rPr>
        <w:t>от интернет страницата</w:t>
      </w:r>
      <w:r w:rsidR="00F00035">
        <w:rPr>
          <w:rFonts w:ascii="Times New Roman" w:hAnsi="Times New Roman"/>
          <w:sz w:val="24"/>
          <w:szCs w:val="24"/>
        </w:rPr>
        <w:t xml:space="preserve">. Значително по-малко (под 50 %) са посочили </w:t>
      </w:r>
      <w:r w:rsidR="00F00035" w:rsidRPr="00F00035">
        <w:rPr>
          <w:rFonts w:ascii="Times New Roman" w:hAnsi="Times New Roman"/>
          <w:sz w:val="24"/>
          <w:szCs w:val="24"/>
        </w:rPr>
        <w:t>от информационното табло</w:t>
      </w:r>
      <w:r w:rsidR="00F00035">
        <w:rPr>
          <w:rFonts w:ascii="Times New Roman" w:hAnsi="Times New Roman"/>
          <w:sz w:val="24"/>
          <w:szCs w:val="24"/>
        </w:rPr>
        <w:t xml:space="preserve"> и от друг източник.</w:t>
      </w:r>
    </w:p>
    <w:p w14:paraId="1F874D52" w14:textId="77777777" w:rsidR="00CB4C91" w:rsidRDefault="00B560E3" w:rsidP="00DF31A2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Потребителите (39) считат, че публикуваната информация на интернет страницата на ОДЗ е изчерпателна, разбираема и точна, като едва трима са посочили, че не са съгласни с това, а един не може да прецени.</w:t>
      </w:r>
      <w:r w:rsidR="000730A9">
        <w:rPr>
          <w:rFonts w:ascii="Times New Roman" w:hAnsi="Times New Roman"/>
          <w:sz w:val="24"/>
          <w:szCs w:val="24"/>
        </w:rPr>
        <w:t xml:space="preserve">      </w:t>
      </w:r>
    </w:p>
    <w:p w14:paraId="1E196B94" w14:textId="3C7183A6" w:rsidR="000730A9" w:rsidRDefault="00AB3F36" w:rsidP="00DF31A2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отношение на бързината на обслужването само трима от анкетираните са посочили, че са недоволни: двама поради обслужване повече от 20 мин, а един до 20 мин. Всички останали от анкетираните са посочили, че са доволни: от тях петима с обслужване до 15 мин, а другите – до 5 мин.</w:t>
      </w:r>
      <w:r w:rsidR="000730A9">
        <w:rPr>
          <w:rFonts w:ascii="Times New Roman" w:hAnsi="Times New Roman"/>
          <w:sz w:val="24"/>
          <w:szCs w:val="24"/>
        </w:rPr>
        <w:t xml:space="preserve">   </w:t>
      </w:r>
    </w:p>
    <w:p w14:paraId="6048C803" w14:textId="65C48239" w:rsidR="00DB69DF" w:rsidRDefault="00DB69DF" w:rsidP="00DF31A2">
      <w:pPr>
        <w:pStyle w:val="ListParagraph"/>
        <w:numPr>
          <w:ilvl w:val="0"/>
          <w:numId w:val="1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0730A9" w:rsidRPr="0085743A">
        <w:rPr>
          <w:rFonts w:ascii="Times New Roman" w:hAnsi="Times New Roman"/>
          <w:sz w:val="24"/>
          <w:szCs w:val="24"/>
        </w:rPr>
        <w:t xml:space="preserve">ачеството на </w:t>
      </w:r>
      <w:r w:rsidRPr="00DB69DF">
        <w:rPr>
          <w:rFonts w:ascii="Times New Roman" w:hAnsi="Times New Roman"/>
          <w:sz w:val="24"/>
          <w:szCs w:val="24"/>
        </w:rPr>
        <w:t xml:space="preserve">получената </w:t>
      </w:r>
      <w:r w:rsidR="000730A9" w:rsidRPr="0085743A">
        <w:rPr>
          <w:rFonts w:ascii="Times New Roman" w:hAnsi="Times New Roman"/>
          <w:sz w:val="24"/>
          <w:szCs w:val="24"/>
        </w:rPr>
        <w:t xml:space="preserve">предоставяне на информацията от служителите на ОД „Земеделие” </w:t>
      </w:r>
      <w:r w:rsidR="00B560E3">
        <w:rPr>
          <w:rFonts w:ascii="Times New Roman" w:hAnsi="Times New Roman"/>
          <w:sz w:val="24"/>
          <w:szCs w:val="24"/>
        </w:rPr>
        <w:t>– София-град</w:t>
      </w:r>
      <w:r w:rsidR="000730A9" w:rsidRPr="00857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оценена като изчерпателна, р</w:t>
      </w:r>
      <w:r w:rsidR="00310467">
        <w:rPr>
          <w:rFonts w:ascii="Times New Roman" w:hAnsi="Times New Roman"/>
          <w:sz w:val="24"/>
          <w:szCs w:val="24"/>
        </w:rPr>
        <w:t xml:space="preserve">азбираема и точна, като всички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анкетираните са посочили повече от един отговор, а само един потребител е посочил, че не е съгласен. </w:t>
      </w:r>
    </w:p>
    <w:p w14:paraId="0C69FB79" w14:textId="403F78B5" w:rsidR="000730A9" w:rsidRDefault="00DB69DF" w:rsidP="00DF31A2">
      <w:pPr>
        <w:pStyle w:val="ListParagraph"/>
        <w:numPr>
          <w:ilvl w:val="0"/>
          <w:numId w:val="12"/>
        </w:numPr>
        <w:tabs>
          <w:tab w:val="left" w:pos="993"/>
        </w:tabs>
        <w:spacing w:after="0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Всички от</w:t>
      </w:r>
      <w:r w:rsidR="000730A9">
        <w:rPr>
          <w:rFonts w:ascii="Times New Roman" w:hAnsi="Times New Roman"/>
          <w:sz w:val="24"/>
          <w:szCs w:val="24"/>
        </w:rPr>
        <w:t xml:space="preserve"> анкетира</w:t>
      </w:r>
      <w:r>
        <w:rPr>
          <w:rFonts w:ascii="Times New Roman" w:hAnsi="Times New Roman"/>
          <w:sz w:val="24"/>
          <w:szCs w:val="24"/>
        </w:rPr>
        <w:t>н</w:t>
      </w:r>
      <w:r w:rsidR="000730A9">
        <w:rPr>
          <w:rFonts w:ascii="Times New Roman" w:hAnsi="Times New Roman"/>
          <w:sz w:val="24"/>
          <w:szCs w:val="24"/>
        </w:rPr>
        <w:t xml:space="preserve">ите са потвърдили, че </w:t>
      </w:r>
      <w:r>
        <w:rPr>
          <w:rFonts w:ascii="Times New Roman" w:hAnsi="Times New Roman"/>
          <w:sz w:val="24"/>
          <w:szCs w:val="24"/>
        </w:rPr>
        <w:t>законовите срокове за извършването на заявената от тях услуга са спазени</w:t>
      </w:r>
      <w:r w:rsidR="000730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Само един потребител е дал отрицателен отговор.</w:t>
      </w:r>
    </w:p>
    <w:p w14:paraId="6C742BD8" w14:textId="1541AAB8" w:rsidR="00DB69DF" w:rsidRDefault="000730A9" w:rsidP="00DF31A2">
      <w:pPr>
        <w:pStyle w:val="ListParagraph"/>
        <w:numPr>
          <w:ilvl w:val="0"/>
          <w:numId w:val="12"/>
        </w:numPr>
        <w:tabs>
          <w:tab w:val="left" w:pos="57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80765">
        <w:rPr>
          <w:rFonts w:ascii="Times New Roman" w:hAnsi="Times New Roman"/>
          <w:sz w:val="24"/>
          <w:szCs w:val="24"/>
        </w:rPr>
        <w:t>На въпрос</w:t>
      </w:r>
      <w:r w:rsidR="00DB69DF">
        <w:rPr>
          <w:rFonts w:ascii="Times New Roman" w:hAnsi="Times New Roman"/>
          <w:sz w:val="24"/>
          <w:szCs w:val="24"/>
        </w:rPr>
        <w:t>а</w:t>
      </w:r>
      <w:r w:rsidRPr="00380765">
        <w:rPr>
          <w:rFonts w:ascii="Times New Roman" w:hAnsi="Times New Roman"/>
          <w:sz w:val="24"/>
          <w:szCs w:val="24"/>
        </w:rPr>
        <w:t xml:space="preserve"> “Кой аспект от обслужването смятате, че най-мно</w:t>
      </w:r>
      <w:r>
        <w:rPr>
          <w:rFonts w:ascii="Times New Roman" w:hAnsi="Times New Roman"/>
          <w:sz w:val="24"/>
          <w:szCs w:val="24"/>
        </w:rPr>
        <w:t>го се нуждае от подобрение? ”</w:t>
      </w:r>
      <w:r w:rsidR="00DB69DF">
        <w:rPr>
          <w:rFonts w:ascii="Times New Roman" w:hAnsi="Times New Roman"/>
          <w:sz w:val="24"/>
          <w:szCs w:val="24"/>
        </w:rPr>
        <w:t xml:space="preserve">, потребителите са дали поравно гласовете си, </w:t>
      </w:r>
      <w:r w:rsidR="00DF31A2">
        <w:rPr>
          <w:rFonts w:ascii="Times New Roman" w:hAnsi="Times New Roman"/>
          <w:sz w:val="24"/>
          <w:szCs w:val="24"/>
        </w:rPr>
        <w:t xml:space="preserve">а </w:t>
      </w:r>
      <w:r w:rsidR="00DB69DF">
        <w:rPr>
          <w:rFonts w:ascii="Times New Roman" w:hAnsi="Times New Roman"/>
          <w:sz w:val="24"/>
          <w:szCs w:val="24"/>
        </w:rPr>
        <w:t xml:space="preserve">един единствен гражданин е посочил графа „Друго“ с уточнението, че </w:t>
      </w:r>
      <w:r w:rsidR="00DF31A2">
        <w:rPr>
          <w:rFonts w:ascii="Times New Roman" w:hAnsi="Times New Roman"/>
          <w:sz w:val="24"/>
          <w:szCs w:val="24"/>
        </w:rPr>
        <w:t>е необходима допълнителна помощ при подаване на заявления.</w:t>
      </w:r>
    </w:p>
    <w:p w14:paraId="65669AE2" w14:textId="63CD8D12" w:rsidR="00EF5235" w:rsidRPr="00DF31A2" w:rsidRDefault="00DF31A2" w:rsidP="00DF31A2">
      <w:pPr>
        <w:pStyle w:val="ListParagraph"/>
        <w:numPr>
          <w:ilvl w:val="0"/>
          <w:numId w:val="12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</w:t>
      </w:r>
      <w:r w:rsidRPr="00DF31A2">
        <w:rPr>
          <w:rFonts w:ascii="Times New Roman" w:hAnsi="Times New Roman"/>
          <w:sz w:val="24"/>
          <w:szCs w:val="24"/>
        </w:rPr>
        <w:t xml:space="preserve"> всички попълнени анкетни карти </w:t>
      </w:r>
      <w:r>
        <w:rPr>
          <w:rFonts w:ascii="Times New Roman" w:hAnsi="Times New Roman"/>
          <w:sz w:val="24"/>
          <w:szCs w:val="24"/>
        </w:rPr>
        <w:t>е отбелязано, че придобитото образование от потребителите е средно или висше, в нито една от тях не е отбелязано начално или основно.</w:t>
      </w:r>
    </w:p>
    <w:sectPr w:rsidR="00EF5235" w:rsidRPr="00DF31A2" w:rsidSect="00FD6B5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8" w:right="992" w:bottom="851" w:left="1276" w:header="53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96DA" w14:textId="77777777" w:rsidR="00745351" w:rsidRDefault="00745351">
      <w:r>
        <w:separator/>
      </w:r>
    </w:p>
  </w:endnote>
  <w:endnote w:type="continuationSeparator" w:id="0">
    <w:p w14:paraId="232556A3" w14:textId="77777777" w:rsidR="00745351" w:rsidRDefault="0074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13C9F" w14:textId="77777777" w:rsidR="00D078DD" w:rsidRDefault="00D078DD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F4B85" w14:textId="77777777" w:rsidR="00D078DD" w:rsidRDefault="00D078DD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5608" w14:textId="77777777" w:rsidR="00D078DD" w:rsidRDefault="00D078DD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4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943EE9" w14:textId="77777777" w:rsidR="00D078DD" w:rsidRDefault="00D078DD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14:paraId="743E32FE" w14:textId="77777777" w:rsidR="00D078DD" w:rsidRPr="00471CAF" w:rsidRDefault="00D078DD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 w:rsidRPr="00471CAF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14:paraId="11372144" w14:textId="77777777" w:rsidR="00D078DD" w:rsidRPr="002639F4" w:rsidRDefault="00D078DD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14:paraId="0B03E7A0" w14:textId="77777777" w:rsidR="00D078DD" w:rsidRPr="002639F4" w:rsidRDefault="00D078D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 xml:space="preserve">52 </w:t>
    </w:r>
    <w:r w:rsidR="00CE64EF">
      <w:rPr>
        <w:rFonts w:ascii="Verdana" w:hAnsi="Verdana"/>
        <w:noProof/>
        <w:sz w:val="16"/>
        <w:szCs w:val="16"/>
      </w:rPr>
      <w:t>03</w:t>
    </w:r>
    <w:r>
      <w:rPr>
        <w:rFonts w:ascii="Verdana" w:hAnsi="Verdana"/>
        <w:noProof/>
        <w:sz w:val="16"/>
        <w:szCs w:val="16"/>
        <w:lang w:val="en-US"/>
      </w:rPr>
      <w:t xml:space="preserve"> </w:t>
    </w:r>
    <w:r w:rsidR="00CE64EF">
      <w:rPr>
        <w:rFonts w:ascii="Verdana" w:hAnsi="Verdana"/>
        <w:noProof/>
        <w:sz w:val="16"/>
        <w:szCs w:val="16"/>
      </w:rPr>
      <w:t>92</w:t>
    </w:r>
    <w:r w:rsidRPr="002639F4">
      <w:rPr>
        <w:rFonts w:ascii="Verdana" w:hAnsi="Verdana"/>
        <w:noProof/>
        <w:sz w:val="16"/>
        <w:szCs w:val="16"/>
      </w:rPr>
      <w:t xml:space="preserve">,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14:paraId="2FD9A843" w14:textId="77777777" w:rsidR="00D078DD" w:rsidRPr="00835BBA" w:rsidRDefault="00D078DD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DA7C" w14:textId="77777777" w:rsidR="00D078DD" w:rsidRPr="00B87F45" w:rsidRDefault="00D078DD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14:paraId="22DCA1B6" w14:textId="77777777" w:rsidR="00D078DD" w:rsidRPr="00004F45" w:rsidRDefault="00D078DD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14:paraId="053494B8" w14:textId="77777777" w:rsidR="00D078DD" w:rsidRPr="00004F45" w:rsidRDefault="00D078DD" w:rsidP="00290227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 xml:space="preserve">52 </w:t>
    </w:r>
    <w:r w:rsidR="00B06CBC">
      <w:rPr>
        <w:rFonts w:ascii="Verdana" w:hAnsi="Verdana"/>
        <w:noProof/>
        <w:sz w:val="16"/>
        <w:szCs w:val="16"/>
      </w:rPr>
      <w:t>03 92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C52BF" w14:textId="77777777" w:rsidR="00745351" w:rsidRDefault="00745351">
      <w:r>
        <w:separator/>
      </w:r>
    </w:p>
  </w:footnote>
  <w:footnote w:type="continuationSeparator" w:id="0">
    <w:p w14:paraId="02FAC711" w14:textId="77777777" w:rsidR="00745351" w:rsidRDefault="0074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82EF" w14:textId="77777777" w:rsidR="00D078DD" w:rsidRPr="005B69F7" w:rsidRDefault="00B06CBC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9F83E14" wp14:editId="43727B21">
          <wp:simplePos x="0" y="0"/>
          <wp:positionH relativeFrom="column">
            <wp:posOffset>-1270</wp:posOffset>
          </wp:positionH>
          <wp:positionV relativeFrom="paragraph">
            <wp:posOffset>-66675</wp:posOffset>
          </wp:positionV>
          <wp:extent cx="600710" cy="832485"/>
          <wp:effectExtent l="0" t="0" r="8890" b="571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100FC" w14:textId="77777777" w:rsidR="00D078DD" w:rsidRPr="005B69F7" w:rsidRDefault="00B06CBC" w:rsidP="00AD5C8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EA7031" wp14:editId="51DEBB0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97817650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1517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="00AD5C88">
      <w:rPr>
        <w:rFonts w:ascii="Helen Bg Condensed" w:hAnsi="Helen Bg Condensed"/>
        <w:spacing w:val="40"/>
        <w:sz w:val="30"/>
        <w:szCs w:val="30"/>
      </w:rPr>
      <w:t xml:space="preserve">  </w:t>
    </w:r>
    <w:r w:rsidR="00AA2FB9">
      <w:rPr>
        <w:rFonts w:ascii="Helen Bg Condensed" w:hAnsi="Helen Bg Condensed"/>
        <w:spacing w:val="40"/>
        <w:sz w:val="30"/>
        <w:szCs w:val="30"/>
      </w:rPr>
      <w:tab/>
    </w:r>
    <w:r w:rsidR="00D078D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76EFAE9E" w14:textId="77777777" w:rsidR="00D078DD" w:rsidRDefault="00D078D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465F0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B06CBC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14:paraId="640AD2F7" w14:textId="77777777" w:rsidR="00D078DD" w:rsidRPr="00983B22" w:rsidRDefault="00B06CB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8BAC4DA" wp14:editId="601EC4F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97701173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450DC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D078D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</w:t>
    </w:r>
    <w:r w:rsidR="00FE69E1">
      <w:rPr>
        <w:rFonts w:ascii="Helen Bg Condensed" w:hAnsi="Helen Bg Condensed"/>
        <w:b w:val="0"/>
        <w:spacing w:val="40"/>
        <w:sz w:val="26"/>
        <w:szCs w:val="26"/>
        <w:lang w:val="en-US"/>
      </w:rPr>
      <w:t>-</w:t>
    </w:r>
    <w:r w:rsidR="00D078DD">
      <w:rPr>
        <w:rFonts w:ascii="Helen Bg Condensed" w:hAnsi="Helen Bg Condensed"/>
        <w:b w:val="0"/>
        <w:spacing w:val="40"/>
        <w:sz w:val="26"/>
        <w:szCs w:val="26"/>
      </w:rPr>
      <w:t>град</w:t>
    </w:r>
  </w:p>
  <w:p w14:paraId="0E4C3968" w14:textId="77777777" w:rsidR="00D078DD" w:rsidRPr="00983B22" w:rsidRDefault="00D078DD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15"/>
    <w:multiLevelType w:val="hybridMultilevel"/>
    <w:tmpl w:val="1D50CF4E"/>
    <w:lvl w:ilvl="0" w:tplc="1EA4E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C007F"/>
    <w:multiLevelType w:val="hybridMultilevel"/>
    <w:tmpl w:val="D7EE7C76"/>
    <w:lvl w:ilvl="0" w:tplc="721C24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D61AA0"/>
    <w:multiLevelType w:val="hybridMultilevel"/>
    <w:tmpl w:val="27AE924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019D7"/>
    <w:multiLevelType w:val="hybridMultilevel"/>
    <w:tmpl w:val="8BF0F96C"/>
    <w:lvl w:ilvl="0" w:tplc="BF525D6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1F1B6B"/>
    <w:multiLevelType w:val="hybridMultilevel"/>
    <w:tmpl w:val="A40CE6D4"/>
    <w:lvl w:ilvl="0" w:tplc="D8F267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411D6"/>
    <w:multiLevelType w:val="hybridMultilevel"/>
    <w:tmpl w:val="7CC89722"/>
    <w:lvl w:ilvl="0" w:tplc="FFF4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0B2F"/>
    <w:rsid w:val="00004F45"/>
    <w:rsid w:val="00013A9F"/>
    <w:rsid w:val="00020574"/>
    <w:rsid w:val="0005386A"/>
    <w:rsid w:val="00060872"/>
    <w:rsid w:val="00061AB4"/>
    <w:rsid w:val="0006271F"/>
    <w:rsid w:val="00067365"/>
    <w:rsid w:val="000730A9"/>
    <w:rsid w:val="00090AF2"/>
    <w:rsid w:val="00096F21"/>
    <w:rsid w:val="0009792E"/>
    <w:rsid w:val="000B52E6"/>
    <w:rsid w:val="000B6D1D"/>
    <w:rsid w:val="000C5F90"/>
    <w:rsid w:val="000D64A5"/>
    <w:rsid w:val="0010494B"/>
    <w:rsid w:val="00104FA0"/>
    <w:rsid w:val="00117C65"/>
    <w:rsid w:val="001222CB"/>
    <w:rsid w:val="0013601F"/>
    <w:rsid w:val="001475F4"/>
    <w:rsid w:val="00157D1E"/>
    <w:rsid w:val="001725D8"/>
    <w:rsid w:val="0018028D"/>
    <w:rsid w:val="00191444"/>
    <w:rsid w:val="00191A28"/>
    <w:rsid w:val="001A1C66"/>
    <w:rsid w:val="001A27F4"/>
    <w:rsid w:val="001B4BA5"/>
    <w:rsid w:val="001C262F"/>
    <w:rsid w:val="001D30D8"/>
    <w:rsid w:val="001E1550"/>
    <w:rsid w:val="001F3A15"/>
    <w:rsid w:val="001F55CB"/>
    <w:rsid w:val="001F77E2"/>
    <w:rsid w:val="0020091A"/>
    <w:rsid w:val="00203F05"/>
    <w:rsid w:val="0020653E"/>
    <w:rsid w:val="00213EAC"/>
    <w:rsid w:val="00225E60"/>
    <w:rsid w:val="00240659"/>
    <w:rsid w:val="00242F37"/>
    <w:rsid w:val="002536F8"/>
    <w:rsid w:val="0025427C"/>
    <w:rsid w:val="00260593"/>
    <w:rsid w:val="002639F4"/>
    <w:rsid w:val="002644EE"/>
    <w:rsid w:val="00266D04"/>
    <w:rsid w:val="00290227"/>
    <w:rsid w:val="00290F1B"/>
    <w:rsid w:val="00293A5D"/>
    <w:rsid w:val="002C0EF3"/>
    <w:rsid w:val="002D208E"/>
    <w:rsid w:val="002D3B8A"/>
    <w:rsid w:val="002E25EF"/>
    <w:rsid w:val="002E661B"/>
    <w:rsid w:val="002F3071"/>
    <w:rsid w:val="00302A3B"/>
    <w:rsid w:val="00310467"/>
    <w:rsid w:val="00311CD9"/>
    <w:rsid w:val="003140CD"/>
    <w:rsid w:val="003266A5"/>
    <w:rsid w:val="00334613"/>
    <w:rsid w:val="0035344E"/>
    <w:rsid w:val="0035618F"/>
    <w:rsid w:val="00357C4A"/>
    <w:rsid w:val="00363787"/>
    <w:rsid w:val="003661D5"/>
    <w:rsid w:val="003746E9"/>
    <w:rsid w:val="003756B2"/>
    <w:rsid w:val="00376121"/>
    <w:rsid w:val="0038340F"/>
    <w:rsid w:val="00383668"/>
    <w:rsid w:val="00384FE6"/>
    <w:rsid w:val="00391199"/>
    <w:rsid w:val="00391527"/>
    <w:rsid w:val="00391C8D"/>
    <w:rsid w:val="003A7442"/>
    <w:rsid w:val="003C2E20"/>
    <w:rsid w:val="003C7618"/>
    <w:rsid w:val="003F13ED"/>
    <w:rsid w:val="0040108F"/>
    <w:rsid w:val="00410C2A"/>
    <w:rsid w:val="00415B74"/>
    <w:rsid w:val="00423AE3"/>
    <w:rsid w:val="00425A1D"/>
    <w:rsid w:val="0042656A"/>
    <w:rsid w:val="0043550A"/>
    <w:rsid w:val="00441EEC"/>
    <w:rsid w:val="00446795"/>
    <w:rsid w:val="004475F2"/>
    <w:rsid w:val="0046235B"/>
    <w:rsid w:val="00465F06"/>
    <w:rsid w:val="004700DD"/>
    <w:rsid w:val="00470EB8"/>
    <w:rsid w:val="00471CAF"/>
    <w:rsid w:val="0047410F"/>
    <w:rsid w:val="00487248"/>
    <w:rsid w:val="00496975"/>
    <w:rsid w:val="004A27DA"/>
    <w:rsid w:val="004A46A4"/>
    <w:rsid w:val="004B10BF"/>
    <w:rsid w:val="004B2944"/>
    <w:rsid w:val="004B3B0D"/>
    <w:rsid w:val="004C3144"/>
    <w:rsid w:val="004D0522"/>
    <w:rsid w:val="004D3D82"/>
    <w:rsid w:val="004D5E5D"/>
    <w:rsid w:val="004E12CC"/>
    <w:rsid w:val="004F28FE"/>
    <w:rsid w:val="004F765C"/>
    <w:rsid w:val="005002D1"/>
    <w:rsid w:val="00501BAA"/>
    <w:rsid w:val="005028C6"/>
    <w:rsid w:val="00503B95"/>
    <w:rsid w:val="005115D9"/>
    <w:rsid w:val="00513012"/>
    <w:rsid w:val="00525B83"/>
    <w:rsid w:val="00533524"/>
    <w:rsid w:val="005407C4"/>
    <w:rsid w:val="0054336B"/>
    <w:rsid w:val="00555A35"/>
    <w:rsid w:val="00564A90"/>
    <w:rsid w:val="00566D39"/>
    <w:rsid w:val="0057056E"/>
    <w:rsid w:val="0057160D"/>
    <w:rsid w:val="00574293"/>
    <w:rsid w:val="00575425"/>
    <w:rsid w:val="00576D50"/>
    <w:rsid w:val="00592768"/>
    <w:rsid w:val="00596DB7"/>
    <w:rsid w:val="005A0D6A"/>
    <w:rsid w:val="005A1DB0"/>
    <w:rsid w:val="005A3B17"/>
    <w:rsid w:val="005B69F7"/>
    <w:rsid w:val="005C42EA"/>
    <w:rsid w:val="005C5352"/>
    <w:rsid w:val="005C654A"/>
    <w:rsid w:val="005D42C6"/>
    <w:rsid w:val="005D5DD2"/>
    <w:rsid w:val="005D7788"/>
    <w:rsid w:val="005E2DC7"/>
    <w:rsid w:val="005F18B8"/>
    <w:rsid w:val="006021EB"/>
    <w:rsid w:val="00602A0B"/>
    <w:rsid w:val="00613667"/>
    <w:rsid w:val="00614E68"/>
    <w:rsid w:val="0062162E"/>
    <w:rsid w:val="00622682"/>
    <w:rsid w:val="00623CBA"/>
    <w:rsid w:val="00626357"/>
    <w:rsid w:val="0063296B"/>
    <w:rsid w:val="0063370B"/>
    <w:rsid w:val="006379DA"/>
    <w:rsid w:val="00652B87"/>
    <w:rsid w:val="00661BB3"/>
    <w:rsid w:val="006625BD"/>
    <w:rsid w:val="00662E06"/>
    <w:rsid w:val="00667064"/>
    <w:rsid w:val="00673BE3"/>
    <w:rsid w:val="00677221"/>
    <w:rsid w:val="00677EED"/>
    <w:rsid w:val="00682CB4"/>
    <w:rsid w:val="00692BA8"/>
    <w:rsid w:val="0069621E"/>
    <w:rsid w:val="006B0B9A"/>
    <w:rsid w:val="006B12A2"/>
    <w:rsid w:val="006B2557"/>
    <w:rsid w:val="006C77F2"/>
    <w:rsid w:val="006C7FC2"/>
    <w:rsid w:val="006D151A"/>
    <w:rsid w:val="006D609A"/>
    <w:rsid w:val="006D7B65"/>
    <w:rsid w:val="006E0C4F"/>
    <w:rsid w:val="006E1608"/>
    <w:rsid w:val="006E3D30"/>
    <w:rsid w:val="006E6E8F"/>
    <w:rsid w:val="006F56D1"/>
    <w:rsid w:val="0070678C"/>
    <w:rsid w:val="00717D2C"/>
    <w:rsid w:val="00723DBB"/>
    <w:rsid w:val="00724E5F"/>
    <w:rsid w:val="00735898"/>
    <w:rsid w:val="0073716B"/>
    <w:rsid w:val="00744F06"/>
    <w:rsid w:val="00745351"/>
    <w:rsid w:val="00751C7B"/>
    <w:rsid w:val="007538BF"/>
    <w:rsid w:val="00762DA8"/>
    <w:rsid w:val="00763E96"/>
    <w:rsid w:val="00765449"/>
    <w:rsid w:val="007857D5"/>
    <w:rsid w:val="00785809"/>
    <w:rsid w:val="00791841"/>
    <w:rsid w:val="007A6290"/>
    <w:rsid w:val="007B4B8A"/>
    <w:rsid w:val="007B68B2"/>
    <w:rsid w:val="007C6482"/>
    <w:rsid w:val="007E569A"/>
    <w:rsid w:val="007E5F58"/>
    <w:rsid w:val="007F1883"/>
    <w:rsid w:val="007F636B"/>
    <w:rsid w:val="00804A01"/>
    <w:rsid w:val="00823FF9"/>
    <w:rsid w:val="00834FFE"/>
    <w:rsid w:val="00835BBA"/>
    <w:rsid w:val="00840AD0"/>
    <w:rsid w:val="00840D1F"/>
    <w:rsid w:val="0084694E"/>
    <w:rsid w:val="008519E2"/>
    <w:rsid w:val="0085348A"/>
    <w:rsid w:val="008577C4"/>
    <w:rsid w:val="0086502F"/>
    <w:rsid w:val="00870979"/>
    <w:rsid w:val="0088692F"/>
    <w:rsid w:val="008A0FDE"/>
    <w:rsid w:val="008A48FF"/>
    <w:rsid w:val="008B0206"/>
    <w:rsid w:val="008B1300"/>
    <w:rsid w:val="008B69A4"/>
    <w:rsid w:val="008B7802"/>
    <w:rsid w:val="008C2170"/>
    <w:rsid w:val="008C507C"/>
    <w:rsid w:val="008F0655"/>
    <w:rsid w:val="00900C99"/>
    <w:rsid w:val="009062C2"/>
    <w:rsid w:val="009063F3"/>
    <w:rsid w:val="00912231"/>
    <w:rsid w:val="00936425"/>
    <w:rsid w:val="00944A98"/>
    <w:rsid w:val="00945F7C"/>
    <w:rsid w:val="00946D85"/>
    <w:rsid w:val="00956A15"/>
    <w:rsid w:val="00957E31"/>
    <w:rsid w:val="0096077F"/>
    <w:rsid w:val="00966400"/>
    <w:rsid w:val="00970BF2"/>
    <w:rsid w:val="009742D1"/>
    <w:rsid w:val="00974546"/>
    <w:rsid w:val="00975338"/>
    <w:rsid w:val="00980C1A"/>
    <w:rsid w:val="00983B22"/>
    <w:rsid w:val="00991419"/>
    <w:rsid w:val="00993402"/>
    <w:rsid w:val="009A2BA7"/>
    <w:rsid w:val="009A3585"/>
    <w:rsid w:val="009A49E5"/>
    <w:rsid w:val="009B3E32"/>
    <w:rsid w:val="009B4BF6"/>
    <w:rsid w:val="009B5C87"/>
    <w:rsid w:val="009E746A"/>
    <w:rsid w:val="009E7D8E"/>
    <w:rsid w:val="009F1077"/>
    <w:rsid w:val="009F2AB3"/>
    <w:rsid w:val="009F40B3"/>
    <w:rsid w:val="00A1173A"/>
    <w:rsid w:val="00A13179"/>
    <w:rsid w:val="00A1517A"/>
    <w:rsid w:val="00A24D87"/>
    <w:rsid w:val="00A26713"/>
    <w:rsid w:val="00A26D97"/>
    <w:rsid w:val="00A302E9"/>
    <w:rsid w:val="00A36C2A"/>
    <w:rsid w:val="00A44C4E"/>
    <w:rsid w:val="00A46934"/>
    <w:rsid w:val="00A75420"/>
    <w:rsid w:val="00A806FD"/>
    <w:rsid w:val="00A80C34"/>
    <w:rsid w:val="00A82E99"/>
    <w:rsid w:val="00A8343A"/>
    <w:rsid w:val="00A868B8"/>
    <w:rsid w:val="00A90D73"/>
    <w:rsid w:val="00AA2FB9"/>
    <w:rsid w:val="00AB0B81"/>
    <w:rsid w:val="00AB1B46"/>
    <w:rsid w:val="00AB2D00"/>
    <w:rsid w:val="00AB3F36"/>
    <w:rsid w:val="00AC4037"/>
    <w:rsid w:val="00AD13E8"/>
    <w:rsid w:val="00AD5C88"/>
    <w:rsid w:val="00AE2236"/>
    <w:rsid w:val="00AE6009"/>
    <w:rsid w:val="00AE638C"/>
    <w:rsid w:val="00AF39FB"/>
    <w:rsid w:val="00AF7D60"/>
    <w:rsid w:val="00B041AE"/>
    <w:rsid w:val="00B06CBC"/>
    <w:rsid w:val="00B1468A"/>
    <w:rsid w:val="00B23D96"/>
    <w:rsid w:val="00B2536C"/>
    <w:rsid w:val="00B339ED"/>
    <w:rsid w:val="00B560E3"/>
    <w:rsid w:val="00B71A25"/>
    <w:rsid w:val="00B82863"/>
    <w:rsid w:val="00B87F45"/>
    <w:rsid w:val="00B93426"/>
    <w:rsid w:val="00B96BAB"/>
    <w:rsid w:val="00BA2AB8"/>
    <w:rsid w:val="00BC253C"/>
    <w:rsid w:val="00BD1BCF"/>
    <w:rsid w:val="00BF32D7"/>
    <w:rsid w:val="00BF5819"/>
    <w:rsid w:val="00C00904"/>
    <w:rsid w:val="00C02136"/>
    <w:rsid w:val="00C120B5"/>
    <w:rsid w:val="00C132AA"/>
    <w:rsid w:val="00C2275F"/>
    <w:rsid w:val="00C2689A"/>
    <w:rsid w:val="00C2770F"/>
    <w:rsid w:val="00C46DB1"/>
    <w:rsid w:val="00C473A4"/>
    <w:rsid w:val="00C54ADB"/>
    <w:rsid w:val="00C56DA2"/>
    <w:rsid w:val="00C6368D"/>
    <w:rsid w:val="00C7702B"/>
    <w:rsid w:val="00C80C72"/>
    <w:rsid w:val="00C95D1B"/>
    <w:rsid w:val="00C96016"/>
    <w:rsid w:val="00C97226"/>
    <w:rsid w:val="00CA3258"/>
    <w:rsid w:val="00CA5DF3"/>
    <w:rsid w:val="00CA7A14"/>
    <w:rsid w:val="00CB0BB8"/>
    <w:rsid w:val="00CB4C91"/>
    <w:rsid w:val="00CD1AB5"/>
    <w:rsid w:val="00CE1376"/>
    <w:rsid w:val="00CE2942"/>
    <w:rsid w:val="00CE47C7"/>
    <w:rsid w:val="00CE64EF"/>
    <w:rsid w:val="00CF11B2"/>
    <w:rsid w:val="00CF1702"/>
    <w:rsid w:val="00D04302"/>
    <w:rsid w:val="00D078DD"/>
    <w:rsid w:val="00D10B5A"/>
    <w:rsid w:val="00D117C6"/>
    <w:rsid w:val="00D259F5"/>
    <w:rsid w:val="00D32859"/>
    <w:rsid w:val="00D34EEB"/>
    <w:rsid w:val="00D35707"/>
    <w:rsid w:val="00D400E0"/>
    <w:rsid w:val="00D450FA"/>
    <w:rsid w:val="00D46F5F"/>
    <w:rsid w:val="00D57D50"/>
    <w:rsid w:val="00D61AE4"/>
    <w:rsid w:val="00D62CB0"/>
    <w:rsid w:val="00D65068"/>
    <w:rsid w:val="00D7472F"/>
    <w:rsid w:val="00D81D3E"/>
    <w:rsid w:val="00D966CC"/>
    <w:rsid w:val="00DA4884"/>
    <w:rsid w:val="00DA6B09"/>
    <w:rsid w:val="00DB2A89"/>
    <w:rsid w:val="00DB69DF"/>
    <w:rsid w:val="00DD0644"/>
    <w:rsid w:val="00DF31A2"/>
    <w:rsid w:val="00E11F66"/>
    <w:rsid w:val="00E136DF"/>
    <w:rsid w:val="00E14AEE"/>
    <w:rsid w:val="00E25D2F"/>
    <w:rsid w:val="00E306DC"/>
    <w:rsid w:val="00E31A61"/>
    <w:rsid w:val="00E340A9"/>
    <w:rsid w:val="00E44719"/>
    <w:rsid w:val="00E6220A"/>
    <w:rsid w:val="00E70EB0"/>
    <w:rsid w:val="00E73AB1"/>
    <w:rsid w:val="00EA3B1F"/>
    <w:rsid w:val="00EA6AE0"/>
    <w:rsid w:val="00EB1AA2"/>
    <w:rsid w:val="00EB6C59"/>
    <w:rsid w:val="00EC4F29"/>
    <w:rsid w:val="00ED69A2"/>
    <w:rsid w:val="00EF5235"/>
    <w:rsid w:val="00F00035"/>
    <w:rsid w:val="00F00EAF"/>
    <w:rsid w:val="00F12109"/>
    <w:rsid w:val="00F1448C"/>
    <w:rsid w:val="00F341EB"/>
    <w:rsid w:val="00F354EC"/>
    <w:rsid w:val="00F6771D"/>
    <w:rsid w:val="00F67EF6"/>
    <w:rsid w:val="00F72CF1"/>
    <w:rsid w:val="00F95D13"/>
    <w:rsid w:val="00F95DCD"/>
    <w:rsid w:val="00FA4106"/>
    <w:rsid w:val="00FB2631"/>
    <w:rsid w:val="00FB3A94"/>
    <w:rsid w:val="00FB3E5D"/>
    <w:rsid w:val="00FB722F"/>
    <w:rsid w:val="00FC113D"/>
    <w:rsid w:val="00FC1303"/>
    <w:rsid w:val="00FC57CB"/>
    <w:rsid w:val="00FC7446"/>
    <w:rsid w:val="00FD6B58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23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character" w:customStyle="1" w:styleId="newdocreference3">
    <w:name w:val="newdocreference3"/>
    <w:rsid w:val="00104FA0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391C8D"/>
    <w:rPr>
      <w:sz w:val="24"/>
      <w:szCs w:val="24"/>
      <w:lang w:eastAsia="en-US"/>
    </w:rPr>
  </w:style>
  <w:style w:type="character" w:customStyle="1" w:styleId="2">
    <w:name w:val="Основен текст (2)_"/>
    <w:link w:val="20"/>
    <w:rsid w:val="0088692F"/>
    <w:rPr>
      <w:sz w:val="22"/>
      <w:szCs w:val="22"/>
      <w:shd w:val="clear" w:color="auto" w:fill="FFFFFF"/>
    </w:rPr>
  </w:style>
  <w:style w:type="character" w:customStyle="1" w:styleId="4">
    <w:name w:val="Основен текст (4)_"/>
    <w:link w:val="40"/>
    <w:rsid w:val="0088692F"/>
    <w:rPr>
      <w:b/>
      <w:bCs/>
      <w:sz w:val="22"/>
      <w:szCs w:val="22"/>
      <w:shd w:val="clear" w:color="auto" w:fill="FFFFFF"/>
    </w:rPr>
  </w:style>
  <w:style w:type="character" w:customStyle="1" w:styleId="21">
    <w:name w:val="Основен текст (2) + Удебелен"/>
    <w:rsid w:val="00886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">
    <w:name w:val="Основен текст (4) + Не е удебелен"/>
    <w:rsid w:val="00886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88692F"/>
    <w:pPr>
      <w:widowControl w:val="0"/>
      <w:shd w:val="clear" w:color="auto" w:fill="FFFFFF"/>
      <w:spacing w:before="180" w:after="300" w:line="0" w:lineRule="atLeast"/>
      <w:jc w:val="both"/>
    </w:pPr>
    <w:rPr>
      <w:sz w:val="22"/>
      <w:szCs w:val="22"/>
      <w:lang w:eastAsia="bg-BG"/>
    </w:rPr>
  </w:style>
  <w:style w:type="paragraph" w:customStyle="1" w:styleId="40">
    <w:name w:val="Основен текст (4)"/>
    <w:basedOn w:val="Normal"/>
    <w:link w:val="4"/>
    <w:rsid w:val="0088692F"/>
    <w:pPr>
      <w:widowControl w:val="0"/>
      <w:shd w:val="clear" w:color="auto" w:fill="FFFFFF"/>
      <w:spacing w:before="300" w:line="0" w:lineRule="atLeast"/>
      <w:jc w:val="both"/>
    </w:pPr>
    <w:rPr>
      <w:b/>
      <w:bCs/>
      <w:sz w:val="22"/>
      <w:szCs w:val="22"/>
      <w:lang w:eastAsia="bg-BG"/>
    </w:rPr>
  </w:style>
  <w:style w:type="character" w:customStyle="1" w:styleId="2Exact">
    <w:name w:val="Основен текст (2) Exact"/>
    <w:rsid w:val="004B2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ен текст (8) Exact"/>
    <w:link w:val="8"/>
    <w:rsid w:val="004B2944"/>
    <w:rPr>
      <w:sz w:val="21"/>
      <w:szCs w:val="21"/>
      <w:shd w:val="clear" w:color="auto" w:fill="FFFFFF"/>
    </w:rPr>
  </w:style>
  <w:style w:type="paragraph" w:customStyle="1" w:styleId="8">
    <w:name w:val="Основен текст (8)"/>
    <w:basedOn w:val="Normal"/>
    <w:link w:val="8Exact"/>
    <w:rsid w:val="004B2944"/>
    <w:pPr>
      <w:widowControl w:val="0"/>
      <w:shd w:val="clear" w:color="auto" w:fill="FFFFFF"/>
      <w:spacing w:before="60" w:line="0" w:lineRule="atLeast"/>
    </w:pPr>
    <w:rPr>
      <w:sz w:val="21"/>
      <w:szCs w:val="21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character" w:customStyle="1" w:styleId="newdocreference3">
    <w:name w:val="newdocreference3"/>
    <w:rsid w:val="00104FA0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391C8D"/>
    <w:rPr>
      <w:sz w:val="24"/>
      <w:szCs w:val="24"/>
      <w:lang w:eastAsia="en-US"/>
    </w:rPr>
  </w:style>
  <w:style w:type="character" w:customStyle="1" w:styleId="2">
    <w:name w:val="Основен текст (2)_"/>
    <w:link w:val="20"/>
    <w:rsid w:val="0088692F"/>
    <w:rPr>
      <w:sz w:val="22"/>
      <w:szCs w:val="22"/>
      <w:shd w:val="clear" w:color="auto" w:fill="FFFFFF"/>
    </w:rPr>
  </w:style>
  <w:style w:type="character" w:customStyle="1" w:styleId="4">
    <w:name w:val="Основен текст (4)_"/>
    <w:link w:val="40"/>
    <w:rsid w:val="0088692F"/>
    <w:rPr>
      <w:b/>
      <w:bCs/>
      <w:sz w:val="22"/>
      <w:szCs w:val="22"/>
      <w:shd w:val="clear" w:color="auto" w:fill="FFFFFF"/>
    </w:rPr>
  </w:style>
  <w:style w:type="character" w:customStyle="1" w:styleId="21">
    <w:name w:val="Основен текст (2) + Удебелен"/>
    <w:rsid w:val="00886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">
    <w:name w:val="Основен текст (4) + Не е удебелен"/>
    <w:rsid w:val="00886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88692F"/>
    <w:pPr>
      <w:widowControl w:val="0"/>
      <w:shd w:val="clear" w:color="auto" w:fill="FFFFFF"/>
      <w:spacing w:before="180" w:after="300" w:line="0" w:lineRule="atLeast"/>
      <w:jc w:val="both"/>
    </w:pPr>
    <w:rPr>
      <w:sz w:val="22"/>
      <w:szCs w:val="22"/>
      <w:lang w:eastAsia="bg-BG"/>
    </w:rPr>
  </w:style>
  <w:style w:type="paragraph" w:customStyle="1" w:styleId="40">
    <w:name w:val="Основен текст (4)"/>
    <w:basedOn w:val="Normal"/>
    <w:link w:val="4"/>
    <w:rsid w:val="0088692F"/>
    <w:pPr>
      <w:widowControl w:val="0"/>
      <w:shd w:val="clear" w:color="auto" w:fill="FFFFFF"/>
      <w:spacing w:before="300" w:line="0" w:lineRule="atLeast"/>
      <w:jc w:val="both"/>
    </w:pPr>
    <w:rPr>
      <w:b/>
      <w:bCs/>
      <w:sz w:val="22"/>
      <w:szCs w:val="22"/>
      <w:lang w:eastAsia="bg-BG"/>
    </w:rPr>
  </w:style>
  <w:style w:type="character" w:customStyle="1" w:styleId="2Exact">
    <w:name w:val="Основен текст (2) Exact"/>
    <w:rsid w:val="004B2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ен текст (8) Exact"/>
    <w:link w:val="8"/>
    <w:rsid w:val="004B2944"/>
    <w:rPr>
      <w:sz w:val="21"/>
      <w:szCs w:val="21"/>
      <w:shd w:val="clear" w:color="auto" w:fill="FFFFFF"/>
    </w:rPr>
  </w:style>
  <w:style w:type="paragraph" w:customStyle="1" w:styleId="8">
    <w:name w:val="Основен текст (8)"/>
    <w:basedOn w:val="Normal"/>
    <w:link w:val="8Exact"/>
    <w:rsid w:val="004B2944"/>
    <w:pPr>
      <w:widowControl w:val="0"/>
      <w:shd w:val="clear" w:color="auto" w:fill="FFFFFF"/>
      <w:spacing w:before="60" w:line="0" w:lineRule="atLeast"/>
    </w:pPr>
    <w:rPr>
      <w:sz w:val="21"/>
      <w:szCs w:val="21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101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4</cp:revision>
  <cp:lastPrinted>2024-02-27T07:56:00Z</cp:lastPrinted>
  <dcterms:created xsi:type="dcterms:W3CDTF">2024-03-27T08:35:00Z</dcterms:created>
  <dcterms:modified xsi:type="dcterms:W3CDTF">2024-03-27T10:37:00Z</dcterms:modified>
</cp:coreProperties>
</file>