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39D" w:rsidRPr="00434FE3" w:rsidRDefault="009B339D" w:rsidP="00D67586">
      <w:pPr>
        <w:jc w:val="center"/>
        <w:rPr>
          <w:rFonts w:ascii="Times New Roman" w:hAnsi="Times New Roman" w:cs="Times New Roman"/>
          <w:sz w:val="32"/>
          <w:szCs w:val="32"/>
        </w:rPr>
      </w:pPr>
      <w:r w:rsidRPr="00434FE3">
        <w:rPr>
          <w:rFonts w:ascii="Times New Roman" w:hAnsi="Times New Roman" w:cs="Times New Roman"/>
          <w:sz w:val="32"/>
          <w:szCs w:val="32"/>
        </w:rPr>
        <w:t>ДНЕВЕН   РЕД</w:t>
      </w:r>
    </w:p>
    <w:p w:rsidR="009B339D" w:rsidRDefault="009B339D" w:rsidP="00DA0F7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провеждане на заседание № 1 на Управителен съвет на ОКСЖ- гр.Сливен</w:t>
      </w:r>
      <w:r w:rsidRPr="00D675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съгласно чл.7/1/ от Правилника за организацията и дейността на ОКСЖ. </w:t>
      </w:r>
      <w:r w:rsidRPr="00A81ED8">
        <w:rPr>
          <w:rFonts w:ascii="Times New Roman" w:hAnsi="Times New Roman" w:cs="Times New Roman"/>
          <w:sz w:val="28"/>
          <w:szCs w:val="28"/>
        </w:rPr>
        <w:t>Управителният съв</w:t>
      </w:r>
      <w:r>
        <w:rPr>
          <w:rFonts w:ascii="Times New Roman" w:hAnsi="Times New Roman" w:cs="Times New Roman"/>
          <w:sz w:val="28"/>
          <w:szCs w:val="28"/>
        </w:rPr>
        <w:t>ет ще се проведе на 02.12.2015г/сряда/ от 13.00 часа в залата на Областна администрация - Сливен.</w:t>
      </w:r>
    </w:p>
    <w:p w:rsidR="009B339D" w:rsidRDefault="009B339D" w:rsidP="00DA0F7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Ще бъдат разгледани следните точки:</w:t>
      </w:r>
    </w:p>
    <w:p w:rsidR="009B339D" w:rsidRDefault="009B339D" w:rsidP="00DA0F7C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Приемане правилник за провеждане заседанията на УС. </w:t>
      </w:r>
    </w:p>
    <w:p w:rsidR="009B339D" w:rsidRDefault="009B339D" w:rsidP="00DA0F7C">
      <w:pPr>
        <w:spacing w:line="36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докладва Председателя на съвета.</w:t>
      </w:r>
    </w:p>
    <w:p w:rsidR="009B339D" w:rsidRDefault="009B339D" w:rsidP="00DA0F7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Отчет за проведената среща на Националния съвет по животновъдство на 10.112015 г.</w:t>
      </w:r>
    </w:p>
    <w:p w:rsidR="009B339D" w:rsidRDefault="009B339D" w:rsidP="00DA0F7C">
      <w:pPr>
        <w:spacing w:line="36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докладва Адриана Иванова.</w:t>
      </w:r>
    </w:p>
    <w:p w:rsidR="009B339D" w:rsidRDefault="009B339D" w:rsidP="00DA0F7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Обсъждане точките които ще бъдат заложени в плана за работа през 2016г.</w:t>
      </w:r>
    </w:p>
    <w:p w:rsidR="009B339D" w:rsidRDefault="009B339D" w:rsidP="00DA0F7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Предложения по въпроси които да бъдат разгледани на следващия Национален съвет по животновъдство.</w:t>
      </w:r>
    </w:p>
    <w:p w:rsidR="009B339D" w:rsidRDefault="009B339D" w:rsidP="00DA0F7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Номинации на земеделски производители за 2015г.</w:t>
      </w:r>
    </w:p>
    <w:p w:rsidR="009B339D" w:rsidRPr="003C6C36" w:rsidRDefault="009B339D" w:rsidP="00DA0F7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докладва директора на ОДЗ Сливен Тодор Братанов</w:t>
      </w:r>
    </w:p>
    <w:p w:rsidR="009B339D" w:rsidRDefault="009B339D" w:rsidP="00DA0F7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3C6C3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6C36">
        <w:rPr>
          <w:rFonts w:ascii="Times New Roman" w:hAnsi="Times New Roman" w:cs="Times New Roman"/>
          <w:sz w:val="28"/>
          <w:szCs w:val="28"/>
        </w:rPr>
        <w:t>Разни</w:t>
      </w:r>
    </w:p>
    <w:p w:rsidR="009B339D" w:rsidRDefault="009B339D" w:rsidP="00DA0F7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B339D" w:rsidRPr="003C6C36" w:rsidRDefault="009B339D" w:rsidP="00DA0F7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Председател на ОКСЖ-Сливен</w:t>
      </w:r>
    </w:p>
    <w:p w:rsidR="009B339D" w:rsidRPr="00D958F9" w:rsidRDefault="009B339D" w:rsidP="00DA0F7C">
      <w:pPr>
        <w:pStyle w:val="ListParagraph"/>
        <w:spacing w:line="36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sectPr w:rsidR="009B339D" w:rsidRPr="00D958F9" w:rsidSect="006845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744F1"/>
    <w:multiLevelType w:val="hybridMultilevel"/>
    <w:tmpl w:val="BE707768"/>
    <w:lvl w:ilvl="0" w:tplc="C988FD6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39BC26A4"/>
    <w:multiLevelType w:val="hybridMultilevel"/>
    <w:tmpl w:val="3EA84538"/>
    <w:lvl w:ilvl="0" w:tplc="040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4C190F82"/>
    <w:multiLevelType w:val="hybridMultilevel"/>
    <w:tmpl w:val="2534C880"/>
    <w:lvl w:ilvl="0" w:tplc="040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>
    <w:nsid w:val="52F43405"/>
    <w:multiLevelType w:val="hybridMultilevel"/>
    <w:tmpl w:val="4C744CE0"/>
    <w:lvl w:ilvl="0" w:tplc="3C784D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90752A0"/>
    <w:multiLevelType w:val="hybridMultilevel"/>
    <w:tmpl w:val="24344CF2"/>
    <w:lvl w:ilvl="0" w:tplc="040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4F9A"/>
    <w:rsid w:val="000167DA"/>
    <w:rsid w:val="000310EB"/>
    <w:rsid w:val="00123F44"/>
    <w:rsid w:val="00197303"/>
    <w:rsid w:val="00197F57"/>
    <w:rsid w:val="003C6C36"/>
    <w:rsid w:val="00434FE3"/>
    <w:rsid w:val="0043654F"/>
    <w:rsid w:val="005C4252"/>
    <w:rsid w:val="0068450D"/>
    <w:rsid w:val="0076607E"/>
    <w:rsid w:val="00906D61"/>
    <w:rsid w:val="00914B80"/>
    <w:rsid w:val="009265A5"/>
    <w:rsid w:val="009B339D"/>
    <w:rsid w:val="00A62862"/>
    <w:rsid w:val="00A81ED8"/>
    <w:rsid w:val="00AF0101"/>
    <w:rsid w:val="00C26D23"/>
    <w:rsid w:val="00D67586"/>
    <w:rsid w:val="00D958F9"/>
    <w:rsid w:val="00DA0F7C"/>
    <w:rsid w:val="00E510A7"/>
    <w:rsid w:val="00EE3D7B"/>
    <w:rsid w:val="00FA533A"/>
    <w:rsid w:val="00FF4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50D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F4F9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53</TotalTime>
  <Pages>1</Pages>
  <Words>121</Words>
  <Characters>696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NEC</cp:lastModifiedBy>
  <cp:revision>14</cp:revision>
  <dcterms:created xsi:type="dcterms:W3CDTF">2015-11-23T06:48:00Z</dcterms:created>
  <dcterms:modified xsi:type="dcterms:W3CDTF">2015-11-27T07:28:00Z</dcterms:modified>
</cp:coreProperties>
</file>