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20"/>
        <w:gridCol w:w="4869"/>
        <w:gridCol w:w="795"/>
        <w:gridCol w:w="878"/>
        <w:gridCol w:w="4650"/>
      </w:tblGrid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7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8F6B7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ЗА ПОДАВАНЕ НА </w:t>
            </w:r>
            <w:bookmarkStart w:id="0" w:name="_GoBack"/>
            <w:bookmarkEnd w:id="0"/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ЗАЯВЛЕНИЯ ЗА КАМПАНИЯ 2020</w:t>
            </w:r>
          </w:p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6B7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В ОСЗ</w:t>
            </w:r>
            <w:r w:rsidRPr="003A5F97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ПЪРВОМАЙ</w:t>
            </w:r>
            <w:r w:rsidRPr="001538E8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 ЗА ПЕРИОДА </w:t>
            </w:r>
            <w:r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01.04. – 10.04.2020 г.</w:t>
            </w:r>
          </w:p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Бенеф</w:t>
            </w: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8F6B78" w:rsidRPr="00D27AF9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Ставрев – Дълбок извор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01.04.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“Единство” – Първомай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Пенцова -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Динко Бозов – Дълбок извор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Златка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Панайот Начков – Поройна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Пенка Калинова – Дълбок извор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02.04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“Единство” – Първомай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993DB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Пенцова -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Тошо Калинов – Дълбок Извор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Илко Бойчев – Д.и.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Златка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7469AB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Добри дол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03.04.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Янков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Поройна – земя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4A6B5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Пенцова -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Поройна – животни и земя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4A6B5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Пенцова -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Драгойново – трайни насаждения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Златка Димитрова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гр. Първомай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06.04.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кв. Дебър на гр. Първомай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кв. Любеново на гр. Първомай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Православен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09.04.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ЗС от с. Татарево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всички</w:t>
            </w:r>
          </w:p>
        </w:tc>
      </w:tr>
      <w:tr w:rsidR="008F6B78" w:rsidRPr="00D27AF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A165AD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6B78" w:rsidRPr="001538E8" w:rsidRDefault="008F6B78" w:rsidP="001538E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F6B78" w:rsidRPr="004A1B62" w:rsidRDefault="008F6B78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F6B78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11276A"/>
    <w:rsid w:val="00113716"/>
    <w:rsid w:val="001538E8"/>
    <w:rsid w:val="002E740D"/>
    <w:rsid w:val="003042E6"/>
    <w:rsid w:val="003A5F97"/>
    <w:rsid w:val="00492BCB"/>
    <w:rsid w:val="004A1B62"/>
    <w:rsid w:val="004A6B5F"/>
    <w:rsid w:val="004F4793"/>
    <w:rsid w:val="0053272A"/>
    <w:rsid w:val="00533E48"/>
    <w:rsid w:val="005347AF"/>
    <w:rsid w:val="007469AB"/>
    <w:rsid w:val="00782D4E"/>
    <w:rsid w:val="007847A2"/>
    <w:rsid w:val="00817FAC"/>
    <w:rsid w:val="008203EB"/>
    <w:rsid w:val="008D2EB6"/>
    <w:rsid w:val="008F6B78"/>
    <w:rsid w:val="00993DB0"/>
    <w:rsid w:val="009C3828"/>
    <w:rsid w:val="009E5278"/>
    <w:rsid w:val="009F4D14"/>
    <w:rsid w:val="00A109C4"/>
    <w:rsid w:val="00A165AD"/>
    <w:rsid w:val="00A26F45"/>
    <w:rsid w:val="00A53AEA"/>
    <w:rsid w:val="00A80D79"/>
    <w:rsid w:val="00B34CE0"/>
    <w:rsid w:val="00B769E0"/>
    <w:rsid w:val="00C66333"/>
    <w:rsid w:val="00D14FDA"/>
    <w:rsid w:val="00D27AF9"/>
    <w:rsid w:val="00E54124"/>
    <w:rsid w:val="00EC594E"/>
    <w:rsid w:val="00EE132D"/>
    <w:rsid w:val="00F4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174</Words>
  <Characters>992</Characters>
  <Application>Microsoft Office Outlook</Application>
  <DocSecurity>0</DocSecurity>
  <Lines>0</Lines>
  <Paragraphs>0</Paragraphs>
  <ScaleCrop>false</ScaleCrop>
  <Company>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Tanq</dc:creator>
  <cp:keywords/>
  <dc:description/>
  <cp:lastModifiedBy>serfse</cp:lastModifiedBy>
  <cp:revision>13</cp:revision>
  <cp:lastPrinted>2020-03-27T07:04:00Z</cp:lastPrinted>
  <dcterms:created xsi:type="dcterms:W3CDTF">2020-03-12T10:20:00Z</dcterms:created>
  <dcterms:modified xsi:type="dcterms:W3CDTF">2020-03-27T09:20:00Z</dcterms:modified>
</cp:coreProperties>
</file>