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11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0"/>
        <w:gridCol w:w="4869"/>
        <w:gridCol w:w="798"/>
        <w:gridCol w:w="878"/>
        <w:gridCol w:w="4650"/>
      </w:tblGrid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 ПОДАВАНЕ НА ЗАЯВЛЕНИЯ ЗА КАМПАНИЯ 2020</w:t>
            </w:r>
          </w:p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В ОСЗ  САДОВО  ЗА  ПЕРИОДА  2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.04.2020  -  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30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.04.2020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vMerge w:val="restart"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vMerge w:val="restart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F0002" w:rsidRPr="00121DEE" w:rsidTr="00685C71">
        <w:trPr>
          <w:trHeight w:val="243"/>
        </w:trPr>
        <w:tc>
          <w:tcPr>
            <w:tcW w:w="720" w:type="dxa"/>
            <w:vMerge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vMerge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246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Ана Райкова Стаменова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27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Георгиев Стаменов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Величка Гаргова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Стефан Гаргов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Радка Асенова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Никола Мандев 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Стамболов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7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Кузмова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t>2</w:t>
            </w:r>
            <w:r>
              <w:rPr>
                <w:lang w:val="en-US"/>
              </w:rPr>
              <w:t>7</w:t>
            </w:r>
            <w:r w:rsidRPr="00121DEE"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Мария Василева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Даниела Димитрова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Петър Петров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Атанаска Джорапова</w:t>
            </w:r>
          </w:p>
        </w:tc>
        <w:tc>
          <w:tcPr>
            <w:tcW w:w="798" w:type="dxa"/>
            <w:noWrap/>
          </w:tcPr>
          <w:p w:rsidR="007F0002" w:rsidRPr="00121DEE" w:rsidRDefault="007F0002" w:rsidP="00121DEE">
            <w:pPr>
              <w:spacing w:after="0" w:line="240" w:lineRule="auto"/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7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F0002" w:rsidRPr="00121DEE" w:rsidRDefault="007F0002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noWrap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69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Христоз Запрянов</w:t>
            </w:r>
          </w:p>
        </w:tc>
        <w:tc>
          <w:tcPr>
            <w:tcW w:w="798" w:type="dxa"/>
            <w:noWrap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27.04</w:t>
            </w:r>
          </w:p>
        </w:tc>
        <w:tc>
          <w:tcPr>
            <w:tcW w:w="878" w:type="dxa"/>
            <w:noWrap/>
          </w:tcPr>
          <w:p w:rsidR="007F0002" w:rsidRPr="00E615D2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13.30</w:t>
            </w:r>
          </w:p>
        </w:tc>
        <w:tc>
          <w:tcPr>
            <w:tcW w:w="465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E615D2">
        <w:trPr>
          <w:trHeight w:val="352"/>
        </w:trPr>
        <w:tc>
          <w:tcPr>
            <w:tcW w:w="720" w:type="dxa"/>
            <w:noWrap/>
          </w:tcPr>
          <w:p w:rsidR="007F000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69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Атанаска Павлова</w:t>
            </w:r>
          </w:p>
        </w:tc>
        <w:tc>
          <w:tcPr>
            <w:tcW w:w="798" w:type="dxa"/>
            <w:noWrap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27.04</w:t>
            </w:r>
          </w:p>
        </w:tc>
        <w:tc>
          <w:tcPr>
            <w:tcW w:w="878" w:type="dxa"/>
            <w:noWrap/>
          </w:tcPr>
          <w:p w:rsidR="007F0002" w:rsidRPr="00E615D2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 w:rsidTr="00E615D2">
        <w:trPr>
          <w:trHeight w:val="334"/>
        </w:trPr>
        <w:tc>
          <w:tcPr>
            <w:tcW w:w="720" w:type="dxa"/>
            <w:noWrap/>
          </w:tcPr>
          <w:p w:rsidR="007F000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4869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Мартин Павлов</w:t>
            </w:r>
          </w:p>
        </w:tc>
        <w:tc>
          <w:tcPr>
            <w:tcW w:w="798" w:type="dxa"/>
            <w:noWrap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27.04</w:t>
            </w:r>
          </w:p>
        </w:tc>
        <w:tc>
          <w:tcPr>
            <w:tcW w:w="878" w:type="dxa"/>
            <w:noWrap/>
          </w:tcPr>
          <w:p w:rsidR="007F0002" w:rsidRPr="00E615D2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34"/>
        </w:trPr>
        <w:tc>
          <w:tcPr>
            <w:tcW w:w="720" w:type="dxa"/>
            <w:noWrap/>
          </w:tcPr>
          <w:p w:rsidR="007F000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69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Наско Павлов</w:t>
            </w:r>
          </w:p>
        </w:tc>
        <w:tc>
          <w:tcPr>
            <w:tcW w:w="798" w:type="dxa"/>
            <w:noWrap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27.04</w:t>
            </w:r>
          </w:p>
        </w:tc>
        <w:tc>
          <w:tcPr>
            <w:tcW w:w="878" w:type="dxa"/>
            <w:noWrap/>
          </w:tcPr>
          <w:p w:rsidR="007F0002" w:rsidRPr="00E615D2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 w:rsidTr="00685C71">
        <w:trPr>
          <w:trHeight w:val="454"/>
        </w:trPr>
        <w:tc>
          <w:tcPr>
            <w:tcW w:w="720" w:type="dxa"/>
            <w:noWrap/>
          </w:tcPr>
          <w:p w:rsidR="007F0002" w:rsidRPr="00685C71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Ангел Георгиев 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27,04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  <w:vAlign w:val="bottom"/>
          </w:tcPr>
          <w:p w:rsidR="007F0002" w:rsidRPr="001538E8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685C71">
        <w:trPr>
          <w:trHeight w:val="216"/>
        </w:trPr>
        <w:tc>
          <w:tcPr>
            <w:tcW w:w="720" w:type="dxa"/>
            <w:noWrap/>
          </w:tcPr>
          <w:p w:rsidR="007F0002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F0002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F0002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F0002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F0002" w:rsidRPr="001538E8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D13E95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Чифлик 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  <w:vAlign w:val="bottom"/>
          </w:tcPr>
          <w:p w:rsidR="007F0002" w:rsidRPr="001538E8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D13E95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Иванов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  <w:vAlign w:val="bottom"/>
          </w:tcPr>
          <w:p w:rsidR="007F0002" w:rsidRPr="001538E8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 w:rsidTr="00D13E95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Тодор Шинков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  <w:vAlign w:val="bottom"/>
          </w:tcPr>
          <w:p w:rsidR="007F0002" w:rsidRPr="001538E8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Ахмед Кариб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Янко Янев</w:t>
            </w:r>
          </w:p>
        </w:tc>
        <w:tc>
          <w:tcPr>
            <w:tcW w:w="798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noWrap/>
          </w:tcPr>
          <w:p w:rsidR="007F0002" w:rsidRPr="00121DEE" w:rsidRDefault="007F0002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F0002" w:rsidRPr="00121DEE" w:rsidRDefault="007F0002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</w:tbl>
    <w:p w:rsidR="007F0002" w:rsidRPr="00774677" w:rsidRDefault="007F0002" w:rsidP="00621C9B">
      <w:pPr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0A0"/>
      </w:tblPr>
      <w:tblGrid>
        <w:gridCol w:w="720"/>
        <w:gridCol w:w="4869"/>
        <w:gridCol w:w="795"/>
        <w:gridCol w:w="878"/>
        <w:gridCol w:w="4650"/>
      </w:tblGrid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0002" w:rsidRPr="001538E8" w:rsidRDefault="007F0002" w:rsidP="00412485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F0002" w:rsidRPr="00121DEE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6D351F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F0002" w:rsidRPr="00121DEE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6D351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6D351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02" w:rsidRPr="001538E8" w:rsidRDefault="007F0002" w:rsidP="006D351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002" w:rsidRPr="001538E8" w:rsidRDefault="007F0002" w:rsidP="006D351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6D351F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Валентин Ангелов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Ангел Кавръков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Нонка Пенчева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Никола Трачев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Генов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ТА Паневи 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Ненков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Петко Ангелов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002" w:rsidRPr="00121DEE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8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Василев Тонев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   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Ангел Кирилов Киров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Васил Андонов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Иванка Андреева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Мишков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Делян Манев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942EB1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Тонка Горчева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Тошо Станков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Мария Иванова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Иванов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Елена Иванова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Владимира Секова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Колев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D44B0B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Милев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29,04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Default="007F0002" w:rsidP="00D44B0B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</w:tbl>
    <w:p w:rsidR="007F0002" w:rsidRPr="00E615D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0A0"/>
      </w:tblPr>
      <w:tblGrid>
        <w:gridCol w:w="720"/>
        <w:gridCol w:w="4869"/>
        <w:gridCol w:w="795"/>
        <w:gridCol w:w="878"/>
        <w:gridCol w:w="4650"/>
      </w:tblGrid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Default="007F0002" w:rsidP="00ED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F0002" w:rsidRDefault="007F0002" w:rsidP="00ED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7F0002" w:rsidRPr="001538E8" w:rsidRDefault="007F0002" w:rsidP="00ED6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F0002" w:rsidRPr="00121DE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D64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F0002" w:rsidRPr="00121DEE" w:rsidTr="00E615D2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02" w:rsidRPr="001538E8" w:rsidRDefault="007F0002" w:rsidP="00ED64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ЕТ Петя Парпарова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Парпаров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Парпаров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D36325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Алдин Янков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ЕТ Дар – Даниела Цветкова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Ивайло Рангелова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B55D5A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765B3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Цвятко Рангелов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Семенарска къща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B55D5A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B55D5A">
            <w:pPr>
              <w:spacing w:after="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Милен Чолев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B55D5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Йорданово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Костадин Костадинов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30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16,00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277C75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E615D2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F0002" w:rsidRPr="00121DEE" w:rsidTr="00E615D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002" w:rsidRPr="001538E8" w:rsidRDefault="007F0002" w:rsidP="00A47253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F0002" w:rsidRPr="004A1B62" w:rsidRDefault="007F0002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F000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02" w:rsidRDefault="007F0002" w:rsidP="00D6693C">
      <w:pPr>
        <w:spacing w:after="0" w:line="240" w:lineRule="auto"/>
      </w:pPr>
      <w:r>
        <w:separator/>
      </w:r>
    </w:p>
  </w:endnote>
  <w:endnote w:type="continuationSeparator" w:id="0">
    <w:p w:rsidR="007F0002" w:rsidRDefault="007F0002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02" w:rsidRDefault="007F0002" w:rsidP="00D6693C">
      <w:pPr>
        <w:spacing w:after="0" w:line="240" w:lineRule="auto"/>
      </w:pPr>
      <w:r>
        <w:separator/>
      </w:r>
    </w:p>
  </w:footnote>
  <w:footnote w:type="continuationSeparator" w:id="0">
    <w:p w:rsidR="007F0002" w:rsidRDefault="007F0002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014B4F"/>
    <w:rsid w:val="00087060"/>
    <w:rsid w:val="000B27A3"/>
    <w:rsid w:val="0011276A"/>
    <w:rsid w:val="00121DEE"/>
    <w:rsid w:val="0012476E"/>
    <w:rsid w:val="001538E8"/>
    <w:rsid w:val="00180333"/>
    <w:rsid w:val="00266327"/>
    <w:rsid w:val="00277C75"/>
    <w:rsid w:val="002A7096"/>
    <w:rsid w:val="002C2413"/>
    <w:rsid w:val="00303C25"/>
    <w:rsid w:val="003042E6"/>
    <w:rsid w:val="0034265A"/>
    <w:rsid w:val="003E314D"/>
    <w:rsid w:val="00404C88"/>
    <w:rsid w:val="00412485"/>
    <w:rsid w:val="00412E6E"/>
    <w:rsid w:val="00422D31"/>
    <w:rsid w:val="00436D6B"/>
    <w:rsid w:val="00457FA0"/>
    <w:rsid w:val="004602DC"/>
    <w:rsid w:val="004A1B62"/>
    <w:rsid w:val="004B4FF4"/>
    <w:rsid w:val="00501406"/>
    <w:rsid w:val="00503A5F"/>
    <w:rsid w:val="0053272A"/>
    <w:rsid w:val="005E4387"/>
    <w:rsid w:val="005F0281"/>
    <w:rsid w:val="00621C9B"/>
    <w:rsid w:val="00652C96"/>
    <w:rsid w:val="00654F7C"/>
    <w:rsid w:val="00667678"/>
    <w:rsid w:val="00685C71"/>
    <w:rsid w:val="006D351F"/>
    <w:rsid w:val="006E4A32"/>
    <w:rsid w:val="006F0D5E"/>
    <w:rsid w:val="00731A0D"/>
    <w:rsid w:val="00765B3E"/>
    <w:rsid w:val="00774677"/>
    <w:rsid w:val="007847A2"/>
    <w:rsid w:val="0079634B"/>
    <w:rsid w:val="007F0002"/>
    <w:rsid w:val="008203EB"/>
    <w:rsid w:val="00835C92"/>
    <w:rsid w:val="00853BD9"/>
    <w:rsid w:val="00857AB5"/>
    <w:rsid w:val="008A10A7"/>
    <w:rsid w:val="0093662E"/>
    <w:rsid w:val="00942EB1"/>
    <w:rsid w:val="009B33E2"/>
    <w:rsid w:val="009E5278"/>
    <w:rsid w:val="00A15B9D"/>
    <w:rsid w:val="00A47253"/>
    <w:rsid w:val="00A53AEA"/>
    <w:rsid w:val="00A77C0B"/>
    <w:rsid w:val="00B04D76"/>
    <w:rsid w:val="00B075EA"/>
    <w:rsid w:val="00B55D5A"/>
    <w:rsid w:val="00B61DD8"/>
    <w:rsid w:val="00B769E0"/>
    <w:rsid w:val="00BC3B96"/>
    <w:rsid w:val="00C66333"/>
    <w:rsid w:val="00C6677C"/>
    <w:rsid w:val="00C90DDD"/>
    <w:rsid w:val="00D13E95"/>
    <w:rsid w:val="00D155F5"/>
    <w:rsid w:val="00D36325"/>
    <w:rsid w:val="00D44B0B"/>
    <w:rsid w:val="00D62283"/>
    <w:rsid w:val="00D6693C"/>
    <w:rsid w:val="00D8747B"/>
    <w:rsid w:val="00E414E7"/>
    <w:rsid w:val="00E42346"/>
    <w:rsid w:val="00E615D2"/>
    <w:rsid w:val="00EC594E"/>
    <w:rsid w:val="00ED6471"/>
    <w:rsid w:val="00F40F64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93C"/>
  </w:style>
  <w:style w:type="paragraph" w:styleId="Footer">
    <w:name w:val="footer"/>
    <w:basedOn w:val="Normal"/>
    <w:link w:val="Foot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93C"/>
  </w:style>
  <w:style w:type="table" w:customStyle="1" w:styleId="GridTableLight">
    <w:name w:val="Grid Table Light"/>
    <w:uiPriority w:val="99"/>
    <w:rsid w:val="002A7096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437</Words>
  <Characters>2495</Characters>
  <Application>Microsoft Office Outlook</Application>
  <DocSecurity>0</DocSecurity>
  <Lines>0</Lines>
  <Paragraphs>0</Paragraphs>
  <ScaleCrop>false</ScaleCrop>
  <Company>osz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sadovo2</cp:lastModifiedBy>
  <cp:revision>17</cp:revision>
  <cp:lastPrinted>2020-03-16T08:43:00Z</cp:lastPrinted>
  <dcterms:created xsi:type="dcterms:W3CDTF">2020-04-07T13:32:00Z</dcterms:created>
  <dcterms:modified xsi:type="dcterms:W3CDTF">2020-04-24T13:55:00Z</dcterms:modified>
</cp:coreProperties>
</file>