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11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0"/>
        <w:gridCol w:w="4869"/>
        <w:gridCol w:w="798"/>
        <w:gridCol w:w="878"/>
        <w:gridCol w:w="4650"/>
      </w:tblGrid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6E3AFA" w:rsidRPr="00121DEE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6E3AFA" w:rsidRPr="00121DEE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 ПОДАВАНЕ НА ЗАЯВЛЕНИЯ ЗА КАМПАНИЯ 2020</w:t>
            </w:r>
          </w:p>
          <w:p w:rsidR="006E3AFA" w:rsidRPr="00121DEE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121DE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6E3AFA" w:rsidRPr="00121DEE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В ОСЗ  САДОВО  ЗА  ПЕРИОДА  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11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.0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5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.2020  -  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15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.0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5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.2020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vMerge w:val="restart"/>
          </w:tcPr>
          <w:p w:rsidR="006E3AFA" w:rsidRPr="00053796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</w:tcPr>
          <w:p w:rsidR="006E3AFA" w:rsidRPr="00053796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vMerge w:val="restart"/>
            <w:noWrap/>
          </w:tcPr>
          <w:p w:rsidR="006E3AFA" w:rsidRPr="00053796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noWrap/>
          </w:tcPr>
          <w:p w:rsidR="006E3AFA" w:rsidRPr="00053796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noWrap/>
          </w:tcPr>
          <w:p w:rsidR="006E3AFA" w:rsidRPr="00053796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6E3AFA" w:rsidRPr="00121DEE">
        <w:trPr>
          <w:trHeight w:val="243"/>
        </w:trPr>
        <w:tc>
          <w:tcPr>
            <w:tcW w:w="720" w:type="dxa"/>
            <w:vMerge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vMerge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246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6E3AFA" w:rsidRPr="00D82430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Милево Плод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Екоплод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Николай Пенчев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Добрин Чобанов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Петър Точев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Цвятко Минков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7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Величко Янев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Наско Павлов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Манолов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Александър Панайотов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Анелия 2011</w:t>
            </w:r>
          </w:p>
        </w:tc>
        <w:tc>
          <w:tcPr>
            <w:tcW w:w="798" w:type="dxa"/>
            <w:noWrap/>
          </w:tcPr>
          <w:p w:rsidR="006E3AFA" w:rsidRPr="00121DEE" w:rsidRDefault="006E3AFA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121DEE" w:rsidRDefault="006E3AFA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6E3AFA" w:rsidRPr="00121DEE" w:rsidRDefault="006E3AFA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E615D2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69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Петров</w:t>
            </w:r>
          </w:p>
        </w:tc>
        <w:tc>
          <w:tcPr>
            <w:tcW w:w="798" w:type="dxa"/>
            <w:noWrap/>
          </w:tcPr>
          <w:p w:rsidR="006E3AFA" w:rsidRPr="00E615D2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E615D2" w:rsidRDefault="006E3AFA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52"/>
        </w:trPr>
        <w:tc>
          <w:tcPr>
            <w:tcW w:w="720" w:type="dxa"/>
            <w:noWrap/>
          </w:tcPr>
          <w:p w:rsidR="006E3AFA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69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Костадин Радков</w:t>
            </w:r>
          </w:p>
        </w:tc>
        <w:tc>
          <w:tcPr>
            <w:tcW w:w="798" w:type="dxa"/>
            <w:noWrap/>
          </w:tcPr>
          <w:p w:rsidR="006E3AFA" w:rsidRPr="00E615D2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E615D2" w:rsidRDefault="006E3AFA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34"/>
        </w:trPr>
        <w:tc>
          <w:tcPr>
            <w:tcW w:w="720" w:type="dxa"/>
            <w:noWrap/>
          </w:tcPr>
          <w:p w:rsidR="006E3AFA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4869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Йордан Кралев</w:t>
            </w:r>
          </w:p>
        </w:tc>
        <w:tc>
          <w:tcPr>
            <w:tcW w:w="798" w:type="dxa"/>
            <w:noWrap/>
          </w:tcPr>
          <w:p w:rsidR="006E3AFA" w:rsidRPr="00E615D2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6E3AFA" w:rsidRPr="00E615D2" w:rsidRDefault="006E3AFA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4650" w:type="dxa"/>
            <w:noWrap/>
          </w:tcPr>
          <w:p w:rsidR="006E3AFA" w:rsidRPr="00121DEE" w:rsidRDefault="006E3AFA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34"/>
        </w:trPr>
        <w:tc>
          <w:tcPr>
            <w:tcW w:w="720" w:type="dxa"/>
            <w:noWrap/>
          </w:tcPr>
          <w:p w:rsidR="006E3AFA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E615D2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noWrap/>
          </w:tcPr>
          <w:p w:rsidR="006E3AFA" w:rsidRPr="00E615D2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454"/>
        </w:trPr>
        <w:tc>
          <w:tcPr>
            <w:tcW w:w="720" w:type="dxa"/>
            <w:noWrap/>
          </w:tcPr>
          <w:p w:rsidR="006E3AFA" w:rsidRPr="00685C71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216"/>
        </w:trPr>
        <w:tc>
          <w:tcPr>
            <w:tcW w:w="720" w:type="dxa"/>
            <w:noWrap/>
          </w:tcPr>
          <w:p w:rsidR="006E3AFA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733710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216"/>
        </w:trPr>
        <w:tc>
          <w:tcPr>
            <w:tcW w:w="720" w:type="dxa"/>
            <w:noWrap/>
          </w:tcPr>
          <w:p w:rsidR="006E3AFA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733710" w:rsidRDefault="006E3AFA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216"/>
        </w:trPr>
        <w:tc>
          <w:tcPr>
            <w:tcW w:w="720" w:type="dxa"/>
            <w:noWrap/>
          </w:tcPr>
          <w:p w:rsidR="006E3AFA" w:rsidRDefault="006E3AFA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6E3AFA" w:rsidRDefault="006E3AFA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Default="006E3AFA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6E3AFA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6E3AFA" w:rsidRPr="001538E8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216"/>
        </w:trPr>
        <w:tc>
          <w:tcPr>
            <w:tcW w:w="720" w:type="dxa"/>
            <w:noWrap/>
          </w:tcPr>
          <w:p w:rsidR="006E3AFA" w:rsidRPr="00053796" w:rsidRDefault="006E3AFA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6E3AFA" w:rsidRPr="00053796" w:rsidRDefault="006E3AFA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6E3AFA" w:rsidRPr="00053796" w:rsidRDefault="006E3AFA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6E3AFA" w:rsidRPr="00053796" w:rsidRDefault="006E3AFA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6E3AFA" w:rsidRPr="00053796" w:rsidRDefault="006E3AFA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Колев</w:t>
            </w:r>
          </w:p>
        </w:tc>
        <w:tc>
          <w:tcPr>
            <w:tcW w:w="798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Здравко Здравков</w:t>
            </w:r>
          </w:p>
        </w:tc>
        <w:tc>
          <w:tcPr>
            <w:tcW w:w="798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Николай Ангелов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Борислав Маргитин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8909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69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Чолаков</w:t>
            </w:r>
          </w:p>
        </w:tc>
        <w:tc>
          <w:tcPr>
            <w:tcW w:w="79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8909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869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Чолаков</w:t>
            </w:r>
          </w:p>
        </w:tc>
        <w:tc>
          <w:tcPr>
            <w:tcW w:w="79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Тодорка Тянева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Памуков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Чолев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Илияна Чолева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Телчаров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Телчаров</w:t>
            </w: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12.05</w:t>
            </w: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053796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878" w:type="dxa"/>
            <w:noWrap/>
          </w:tcPr>
          <w:p w:rsidR="006E3AFA" w:rsidRPr="008909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05379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053796" w:rsidRDefault="006E3AFA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6E3AFA" w:rsidRPr="00053796" w:rsidRDefault="006E3AFA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6E3AFA" w:rsidRPr="00053796" w:rsidRDefault="006E3AFA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6E3AFA" w:rsidRPr="00053796" w:rsidRDefault="006E3AFA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6E3AFA" w:rsidRPr="00053796" w:rsidRDefault="006E3AFA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Танчев</w:t>
            </w:r>
          </w:p>
        </w:tc>
        <w:tc>
          <w:tcPr>
            <w:tcW w:w="79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13.05</w:t>
            </w:r>
          </w:p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Минчев</w:t>
            </w:r>
          </w:p>
        </w:tc>
        <w:tc>
          <w:tcPr>
            <w:tcW w:w="798" w:type="dxa"/>
            <w:noWrap/>
          </w:tcPr>
          <w:p w:rsidR="006E3AFA" w:rsidRDefault="006E3AFA" w:rsidP="00FA22B9"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13.05</w:t>
            </w:r>
          </w:p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21DEE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Елит 95</w:t>
            </w:r>
          </w:p>
        </w:tc>
        <w:tc>
          <w:tcPr>
            <w:tcW w:w="798" w:type="dxa"/>
            <w:noWrap/>
          </w:tcPr>
          <w:p w:rsidR="006E3AFA" w:rsidRDefault="006E3AFA" w:rsidP="00FA22B9"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13.05</w:t>
            </w:r>
          </w:p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21DEE" w:rsidTr="00CB4DB7">
        <w:trPr>
          <w:trHeight w:val="353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Добрина Анадолиева</w:t>
            </w:r>
          </w:p>
        </w:tc>
        <w:tc>
          <w:tcPr>
            <w:tcW w:w="798" w:type="dxa"/>
            <w:noWrap/>
          </w:tcPr>
          <w:p w:rsidR="006E3AFA" w:rsidRDefault="006E3AFA" w:rsidP="00FA22B9">
            <w:r>
              <w:t>13.05</w:t>
            </w:r>
          </w:p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21DEE" w:rsidTr="00432F46">
        <w:trPr>
          <w:trHeight w:val="248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FA22B9"/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FA22B9"/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 w:rsidTr="00432F46">
        <w:trPr>
          <w:trHeight w:val="166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FA22B9"/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 w:rsidTr="00CB4DB7">
        <w:trPr>
          <w:trHeight w:val="166"/>
        </w:trPr>
        <w:tc>
          <w:tcPr>
            <w:tcW w:w="720" w:type="dxa"/>
            <w:noWrap/>
          </w:tcPr>
          <w:p w:rsidR="006E3AFA" w:rsidRPr="00121DEE" w:rsidRDefault="006E3AFA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Default="006E3AFA" w:rsidP="00FA22B9"/>
        </w:tc>
        <w:tc>
          <w:tcPr>
            <w:tcW w:w="878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6E3AFA" w:rsidRPr="00121DEE" w:rsidRDefault="006E3AFA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053796" w:rsidRDefault="006E3AFA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6E3AFA" w:rsidRPr="00053796" w:rsidRDefault="006E3AFA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6E3AFA" w:rsidRPr="00053796" w:rsidRDefault="006E3AFA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6E3AFA" w:rsidRPr="00053796" w:rsidRDefault="006E3AFA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6E3AFA" w:rsidRPr="00053796" w:rsidRDefault="006E3AFA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D8243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Елит Милк </w:t>
            </w:r>
          </w:p>
        </w:tc>
        <w:tc>
          <w:tcPr>
            <w:tcW w:w="79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87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D8243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Елит 2095</w:t>
            </w:r>
          </w:p>
        </w:tc>
        <w:tc>
          <w:tcPr>
            <w:tcW w:w="79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87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D8243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Макси</w:t>
            </w:r>
          </w:p>
        </w:tc>
        <w:tc>
          <w:tcPr>
            <w:tcW w:w="79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87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4650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121DEE" w:rsidRDefault="006E3AFA" w:rsidP="00D8243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Запрянов</w:t>
            </w:r>
          </w:p>
        </w:tc>
        <w:tc>
          <w:tcPr>
            <w:tcW w:w="79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87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4650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D8243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Кооперация Чая</w:t>
            </w:r>
          </w:p>
        </w:tc>
        <w:tc>
          <w:tcPr>
            <w:tcW w:w="79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14.05</w:t>
            </w:r>
          </w:p>
        </w:tc>
        <w:tc>
          <w:tcPr>
            <w:tcW w:w="878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14.00</w:t>
            </w:r>
          </w:p>
        </w:tc>
        <w:tc>
          <w:tcPr>
            <w:tcW w:w="4650" w:type="dxa"/>
            <w:noWrap/>
          </w:tcPr>
          <w:p w:rsidR="006E3AFA" w:rsidRPr="00121DEE" w:rsidRDefault="006E3AFA" w:rsidP="00D8243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Pr="00053796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6E3AFA" w:rsidRPr="00053796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6E3AFA" w:rsidRPr="00053796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6E3AFA" w:rsidRPr="00053796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6E3AFA" w:rsidRPr="00053796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Анелия Георгиева</w:t>
            </w:r>
          </w:p>
        </w:tc>
        <w:tc>
          <w:tcPr>
            <w:tcW w:w="79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15.05</w:t>
            </w:r>
          </w:p>
        </w:tc>
        <w:tc>
          <w:tcPr>
            <w:tcW w:w="87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Тодор Биков</w:t>
            </w:r>
          </w:p>
        </w:tc>
        <w:tc>
          <w:tcPr>
            <w:tcW w:w="79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15.05</w:t>
            </w:r>
          </w:p>
        </w:tc>
        <w:tc>
          <w:tcPr>
            <w:tcW w:w="87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Рускова</w:t>
            </w:r>
          </w:p>
        </w:tc>
        <w:tc>
          <w:tcPr>
            <w:tcW w:w="79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15.05</w:t>
            </w:r>
          </w:p>
        </w:tc>
        <w:tc>
          <w:tcPr>
            <w:tcW w:w="87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9.00</w:t>
            </w:r>
          </w:p>
        </w:tc>
        <w:tc>
          <w:tcPr>
            <w:tcW w:w="4650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Ташев</w:t>
            </w:r>
          </w:p>
        </w:tc>
        <w:tc>
          <w:tcPr>
            <w:tcW w:w="79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15.05</w:t>
            </w:r>
          </w:p>
        </w:tc>
        <w:tc>
          <w:tcPr>
            <w:tcW w:w="87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4650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7A0688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Петра Димитрова</w:t>
            </w:r>
          </w:p>
        </w:tc>
        <w:tc>
          <w:tcPr>
            <w:tcW w:w="79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15.05</w:t>
            </w:r>
          </w:p>
        </w:tc>
        <w:tc>
          <w:tcPr>
            <w:tcW w:w="878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noWrap/>
          </w:tcPr>
          <w:p w:rsidR="006E3AFA" w:rsidRPr="00121DEE" w:rsidRDefault="006E3AFA" w:rsidP="007A0688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6E3AFA" w:rsidRPr="001538E8">
        <w:trPr>
          <w:trHeight w:val="300"/>
        </w:trPr>
        <w:tc>
          <w:tcPr>
            <w:tcW w:w="720" w:type="dxa"/>
            <w:noWrap/>
          </w:tcPr>
          <w:p w:rsidR="006E3AFA" w:rsidRDefault="006E3AFA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6E3AFA" w:rsidRPr="00121DEE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6E3AFA" w:rsidRPr="001538E8" w:rsidRDefault="006E3AFA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E3AFA" w:rsidRDefault="006E3AFA" w:rsidP="00621C9B">
      <w:pPr>
        <w:rPr>
          <w:rFonts w:ascii="Times New Roman" w:hAnsi="Times New Roman" w:cs="Times New Roman"/>
          <w:sz w:val="32"/>
          <w:szCs w:val="32"/>
        </w:rPr>
      </w:pPr>
    </w:p>
    <w:p w:rsidR="006E3AFA" w:rsidRDefault="006E3AFA" w:rsidP="00621C9B">
      <w:pPr>
        <w:rPr>
          <w:rFonts w:ascii="Times New Roman" w:hAnsi="Times New Roman" w:cs="Times New Roman"/>
          <w:sz w:val="32"/>
          <w:szCs w:val="32"/>
        </w:rPr>
      </w:pPr>
    </w:p>
    <w:p w:rsidR="006E3AFA" w:rsidRPr="00774677" w:rsidRDefault="006E3AFA" w:rsidP="00621C9B">
      <w:pPr>
        <w:rPr>
          <w:rFonts w:ascii="Times New Roman" w:hAnsi="Times New Roman" w:cs="Times New Roman"/>
          <w:sz w:val="32"/>
          <w:szCs w:val="32"/>
        </w:rPr>
      </w:pPr>
    </w:p>
    <w:p w:rsidR="006E3AFA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3AFA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3AFA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3AFA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3AFA" w:rsidRPr="00D82430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E3AFA" w:rsidRPr="004A1B62" w:rsidRDefault="006E3AFA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E3AFA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AFA" w:rsidRDefault="006E3AFA" w:rsidP="00D6693C">
      <w:pPr>
        <w:spacing w:after="0" w:line="240" w:lineRule="auto"/>
      </w:pPr>
      <w:r>
        <w:separator/>
      </w:r>
    </w:p>
  </w:endnote>
  <w:endnote w:type="continuationSeparator" w:id="0">
    <w:p w:rsidR="006E3AFA" w:rsidRDefault="006E3AFA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AFA" w:rsidRDefault="006E3AFA" w:rsidP="00D6693C">
      <w:pPr>
        <w:spacing w:after="0" w:line="240" w:lineRule="auto"/>
      </w:pPr>
      <w:r>
        <w:separator/>
      </w:r>
    </w:p>
  </w:footnote>
  <w:footnote w:type="continuationSeparator" w:id="0">
    <w:p w:rsidR="006E3AFA" w:rsidRDefault="006E3AFA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014B4F"/>
    <w:rsid w:val="00042166"/>
    <w:rsid w:val="00053796"/>
    <w:rsid w:val="00087060"/>
    <w:rsid w:val="000B27A3"/>
    <w:rsid w:val="000F1806"/>
    <w:rsid w:val="0011276A"/>
    <w:rsid w:val="00121DEE"/>
    <w:rsid w:val="0012476E"/>
    <w:rsid w:val="00137FA9"/>
    <w:rsid w:val="001538E8"/>
    <w:rsid w:val="00180333"/>
    <w:rsid w:val="001F74FD"/>
    <w:rsid w:val="00266327"/>
    <w:rsid w:val="00277C75"/>
    <w:rsid w:val="002A7096"/>
    <w:rsid w:val="002C2413"/>
    <w:rsid w:val="002F2CA8"/>
    <w:rsid w:val="00303C25"/>
    <w:rsid w:val="003042E6"/>
    <w:rsid w:val="00332569"/>
    <w:rsid w:val="0034265A"/>
    <w:rsid w:val="003A4037"/>
    <w:rsid w:val="003B78E2"/>
    <w:rsid w:val="003E314D"/>
    <w:rsid w:val="00402D9D"/>
    <w:rsid w:val="00404C88"/>
    <w:rsid w:val="00412485"/>
    <w:rsid w:val="00412E6E"/>
    <w:rsid w:val="00422D31"/>
    <w:rsid w:val="00432F46"/>
    <w:rsid w:val="00436D6B"/>
    <w:rsid w:val="00457FA0"/>
    <w:rsid w:val="004602DC"/>
    <w:rsid w:val="00491C66"/>
    <w:rsid w:val="004A1228"/>
    <w:rsid w:val="004A1B62"/>
    <w:rsid w:val="004A549E"/>
    <w:rsid w:val="004B4FF4"/>
    <w:rsid w:val="004F29CA"/>
    <w:rsid w:val="00501406"/>
    <w:rsid w:val="00503A5F"/>
    <w:rsid w:val="00507326"/>
    <w:rsid w:val="0053272A"/>
    <w:rsid w:val="005E4387"/>
    <w:rsid w:val="005F0281"/>
    <w:rsid w:val="00621C9B"/>
    <w:rsid w:val="00652C96"/>
    <w:rsid w:val="00654F7C"/>
    <w:rsid w:val="00667678"/>
    <w:rsid w:val="00685C71"/>
    <w:rsid w:val="006D351F"/>
    <w:rsid w:val="006D4089"/>
    <w:rsid w:val="006E3AFA"/>
    <w:rsid w:val="006E4A32"/>
    <w:rsid w:val="006F0D5E"/>
    <w:rsid w:val="00713D40"/>
    <w:rsid w:val="00731A0D"/>
    <w:rsid w:val="00733710"/>
    <w:rsid w:val="007528F6"/>
    <w:rsid w:val="00765B3E"/>
    <w:rsid w:val="00774677"/>
    <w:rsid w:val="007847A2"/>
    <w:rsid w:val="0079634B"/>
    <w:rsid w:val="007A0688"/>
    <w:rsid w:val="007F0002"/>
    <w:rsid w:val="008203EB"/>
    <w:rsid w:val="00835C92"/>
    <w:rsid w:val="00853BD9"/>
    <w:rsid w:val="00857AB5"/>
    <w:rsid w:val="008909EE"/>
    <w:rsid w:val="00895403"/>
    <w:rsid w:val="008A10A7"/>
    <w:rsid w:val="0091718C"/>
    <w:rsid w:val="0093662E"/>
    <w:rsid w:val="00942EB1"/>
    <w:rsid w:val="009B33E2"/>
    <w:rsid w:val="009D2E6D"/>
    <w:rsid w:val="009E5278"/>
    <w:rsid w:val="009E5458"/>
    <w:rsid w:val="00A15B9D"/>
    <w:rsid w:val="00A47253"/>
    <w:rsid w:val="00A53AEA"/>
    <w:rsid w:val="00A77C0B"/>
    <w:rsid w:val="00B04D76"/>
    <w:rsid w:val="00B075EA"/>
    <w:rsid w:val="00B55D5A"/>
    <w:rsid w:val="00B61DD8"/>
    <w:rsid w:val="00B769E0"/>
    <w:rsid w:val="00B93A24"/>
    <w:rsid w:val="00BC3B96"/>
    <w:rsid w:val="00C067D4"/>
    <w:rsid w:val="00C53045"/>
    <w:rsid w:val="00C66333"/>
    <w:rsid w:val="00C6677C"/>
    <w:rsid w:val="00C90DDD"/>
    <w:rsid w:val="00CB4DB7"/>
    <w:rsid w:val="00D13E95"/>
    <w:rsid w:val="00D155F5"/>
    <w:rsid w:val="00D36325"/>
    <w:rsid w:val="00D44B0B"/>
    <w:rsid w:val="00D62283"/>
    <w:rsid w:val="00D6693C"/>
    <w:rsid w:val="00D82430"/>
    <w:rsid w:val="00D8747B"/>
    <w:rsid w:val="00DD617A"/>
    <w:rsid w:val="00E26DBD"/>
    <w:rsid w:val="00E414E7"/>
    <w:rsid w:val="00E42346"/>
    <w:rsid w:val="00E615D2"/>
    <w:rsid w:val="00EC594E"/>
    <w:rsid w:val="00ED6471"/>
    <w:rsid w:val="00EE3F3B"/>
    <w:rsid w:val="00F2769A"/>
    <w:rsid w:val="00F40F64"/>
    <w:rsid w:val="00FA22B9"/>
    <w:rsid w:val="00FA53C7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93C"/>
  </w:style>
  <w:style w:type="paragraph" w:styleId="Footer">
    <w:name w:val="footer"/>
    <w:basedOn w:val="Normal"/>
    <w:link w:val="Foot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93C"/>
  </w:style>
  <w:style w:type="table" w:customStyle="1" w:styleId="GridTableLight">
    <w:name w:val="Grid Table Light"/>
    <w:uiPriority w:val="99"/>
    <w:rsid w:val="002A7096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371</Words>
  <Characters>2117</Characters>
  <Application>Microsoft Office Outlook</Application>
  <DocSecurity>0</DocSecurity>
  <Lines>0</Lines>
  <Paragraphs>0</Paragraphs>
  <ScaleCrop>false</ScaleCrop>
  <Company>osz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Tanq</dc:creator>
  <cp:keywords/>
  <dc:description/>
  <cp:lastModifiedBy>sadovo2</cp:lastModifiedBy>
  <cp:revision>9</cp:revision>
  <cp:lastPrinted>2020-03-16T08:43:00Z</cp:lastPrinted>
  <dcterms:created xsi:type="dcterms:W3CDTF">2020-04-30T13:28:00Z</dcterms:created>
  <dcterms:modified xsi:type="dcterms:W3CDTF">2020-05-08T14:02:00Z</dcterms:modified>
</cp:coreProperties>
</file>