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W w:w="11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0"/>
        <w:gridCol w:w="4869"/>
        <w:gridCol w:w="798"/>
        <w:gridCol w:w="878"/>
        <w:gridCol w:w="4650"/>
      </w:tblGrid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713D40" w:rsidRPr="00121DEE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ГРАФИК </w:t>
            </w:r>
          </w:p>
          <w:p w:rsidR="00713D40" w:rsidRPr="00121DEE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ЗА ПОДАВАНЕ НА ЗАЯВЛЕНИЯ ЗА КАМПАНИЯ 2020</w:t>
            </w:r>
          </w:p>
          <w:p w:rsidR="00713D40" w:rsidRPr="00121DEE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121DEE">
            <w:pPr>
              <w:spacing w:after="0" w:line="240" w:lineRule="auto"/>
              <w:jc w:val="center"/>
              <w:rPr>
                <w:color w:val="000000"/>
                <w:lang w:eastAsia="bg-BG"/>
              </w:rPr>
            </w:pPr>
          </w:p>
        </w:tc>
        <w:tc>
          <w:tcPr>
            <w:tcW w:w="11195" w:type="dxa"/>
            <w:gridSpan w:val="4"/>
            <w:noWrap/>
          </w:tcPr>
          <w:p w:rsidR="00713D40" w:rsidRPr="00121DEE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lang w:eastAsia="bg-BG"/>
              </w:rPr>
            </w:pP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В ОСЗ  САДОВО  ЗА  ПЕРИОДА  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04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.0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5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 xml:space="preserve">.2020  -  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08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.0</w:t>
            </w:r>
            <w:r>
              <w:rPr>
                <w:rFonts w:ascii="Verdana" w:hAnsi="Verdana" w:cs="Verdana"/>
                <w:b/>
                <w:bCs/>
                <w:color w:val="000000"/>
                <w:lang w:val="en-US" w:eastAsia="bg-BG"/>
              </w:rPr>
              <w:t>5</w:t>
            </w:r>
            <w:r w:rsidRPr="00121DEE">
              <w:rPr>
                <w:rFonts w:ascii="Verdana" w:hAnsi="Verdana" w:cs="Verdana"/>
                <w:b/>
                <w:bCs/>
                <w:color w:val="000000"/>
                <w:lang w:eastAsia="bg-BG"/>
              </w:rPr>
              <w:t>.2020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vMerge w:val="restart"/>
          </w:tcPr>
          <w:p w:rsidR="00713D40" w:rsidRPr="00053796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vMerge w:val="restart"/>
          </w:tcPr>
          <w:p w:rsidR="00713D40" w:rsidRPr="00053796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vMerge w:val="restart"/>
            <w:noWrap/>
          </w:tcPr>
          <w:p w:rsidR="00713D40" w:rsidRPr="00053796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vMerge w:val="restart"/>
            <w:noWrap/>
          </w:tcPr>
          <w:p w:rsidR="00713D40" w:rsidRPr="00053796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vMerge w:val="restart"/>
            <w:noWrap/>
          </w:tcPr>
          <w:p w:rsidR="00713D40" w:rsidRPr="00053796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13D40" w:rsidRPr="00121DEE" w:rsidTr="00332569">
        <w:trPr>
          <w:trHeight w:val="243"/>
        </w:trPr>
        <w:tc>
          <w:tcPr>
            <w:tcW w:w="720" w:type="dxa"/>
            <w:vMerge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vMerge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vMerge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vMerge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vMerge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21DEE" w:rsidTr="00332569">
        <w:trPr>
          <w:trHeight w:val="246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Петър Ганчев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Запрян Кърчев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Елена Халваджиев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Ангел Кавръков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Петя Карабиберова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Спас Батуров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Ваня Батурова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7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Таня Костадинова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Мария Вакрилова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Драган Костадинов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Цветелин Вълков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Гроздана Краева</w:t>
            </w:r>
          </w:p>
        </w:tc>
        <w:tc>
          <w:tcPr>
            <w:tcW w:w="798" w:type="dxa"/>
            <w:noWrap/>
          </w:tcPr>
          <w:p w:rsidR="00713D40" w:rsidRPr="00121DEE" w:rsidRDefault="00713D40" w:rsidP="00121DEE">
            <w:pPr>
              <w:spacing w:after="0" w:line="240" w:lineRule="auto"/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121DEE">
            <w:pPr>
              <w:spacing w:after="0" w:line="240" w:lineRule="auto"/>
              <w:jc w:val="right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3</w:t>
            </w: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,00</w:t>
            </w:r>
          </w:p>
        </w:tc>
        <w:tc>
          <w:tcPr>
            <w:tcW w:w="4650" w:type="dxa"/>
            <w:noWrap/>
          </w:tcPr>
          <w:p w:rsidR="00713D40" w:rsidRPr="00121DEE" w:rsidRDefault="00713D40" w:rsidP="00121D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E615D2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</w:t>
            </w:r>
          </w:p>
        </w:tc>
        <w:tc>
          <w:tcPr>
            <w:tcW w:w="4869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Николай Моллов</w:t>
            </w:r>
          </w:p>
        </w:tc>
        <w:tc>
          <w:tcPr>
            <w:tcW w:w="798" w:type="dxa"/>
            <w:noWrap/>
          </w:tcPr>
          <w:p w:rsidR="00713D40" w:rsidRPr="00E615D2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E615D2" w:rsidRDefault="00713D40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13.00</w:t>
            </w:r>
          </w:p>
        </w:tc>
        <w:tc>
          <w:tcPr>
            <w:tcW w:w="465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52"/>
        </w:trPr>
        <w:tc>
          <w:tcPr>
            <w:tcW w:w="720" w:type="dxa"/>
            <w:noWrap/>
          </w:tcPr>
          <w:p w:rsidR="00713D40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</w:t>
            </w:r>
          </w:p>
        </w:tc>
        <w:tc>
          <w:tcPr>
            <w:tcW w:w="4869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Авджиев</w:t>
            </w:r>
          </w:p>
        </w:tc>
        <w:tc>
          <w:tcPr>
            <w:tcW w:w="798" w:type="dxa"/>
            <w:noWrap/>
          </w:tcPr>
          <w:p w:rsidR="00713D40" w:rsidRPr="00E615D2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E615D2" w:rsidRDefault="00713D40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13.00</w:t>
            </w:r>
          </w:p>
        </w:tc>
        <w:tc>
          <w:tcPr>
            <w:tcW w:w="465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34"/>
        </w:trPr>
        <w:tc>
          <w:tcPr>
            <w:tcW w:w="720" w:type="dxa"/>
            <w:noWrap/>
          </w:tcPr>
          <w:p w:rsidR="00713D40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15</w:t>
            </w:r>
          </w:p>
        </w:tc>
        <w:tc>
          <w:tcPr>
            <w:tcW w:w="4869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Йордан Мънев</w:t>
            </w:r>
          </w:p>
        </w:tc>
        <w:tc>
          <w:tcPr>
            <w:tcW w:w="798" w:type="dxa"/>
            <w:noWrap/>
          </w:tcPr>
          <w:p w:rsidR="00713D40" w:rsidRPr="00E615D2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E615D2" w:rsidRDefault="00713D40" w:rsidP="00E615D2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E615D2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34"/>
        </w:trPr>
        <w:tc>
          <w:tcPr>
            <w:tcW w:w="720" w:type="dxa"/>
            <w:noWrap/>
          </w:tcPr>
          <w:p w:rsidR="00713D4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16</w:t>
            </w:r>
          </w:p>
        </w:tc>
        <w:tc>
          <w:tcPr>
            <w:tcW w:w="4869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Пешев</w:t>
            </w:r>
          </w:p>
        </w:tc>
        <w:tc>
          <w:tcPr>
            <w:tcW w:w="798" w:type="dxa"/>
            <w:noWrap/>
          </w:tcPr>
          <w:p w:rsidR="00713D40" w:rsidRPr="00E615D2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E615D2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454"/>
        </w:trPr>
        <w:tc>
          <w:tcPr>
            <w:tcW w:w="720" w:type="dxa"/>
            <w:noWrap/>
          </w:tcPr>
          <w:p w:rsidR="00713D40" w:rsidRPr="00685C71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69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Марми</w:t>
            </w:r>
          </w:p>
        </w:tc>
        <w:tc>
          <w:tcPr>
            <w:tcW w:w="798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121DEE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216"/>
        </w:trPr>
        <w:tc>
          <w:tcPr>
            <w:tcW w:w="720" w:type="dxa"/>
            <w:noWrap/>
          </w:tcPr>
          <w:p w:rsidR="00713D40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69" w:type="dxa"/>
            <w:noWrap/>
          </w:tcPr>
          <w:p w:rsidR="00713D4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Мартинов</w:t>
            </w:r>
          </w:p>
        </w:tc>
        <w:tc>
          <w:tcPr>
            <w:tcW w:w="798" w:type="dxa"/>
            <w:noWrap/>
          </w:tcPr>
          <w:p w:rsidR="00713D4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733710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  <w:p w:rsidR="00713D40" w:rsidRPr="0073371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216"/>
        </w:trPr>
        <w:tc>
          <w:tcPr>
            <w:tcW w:w="720" w:type="dxa"/>
            <w:noWrap/>
          </w:tcPr>
          <w:p w:rsidR="00713D40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69" w:type="dxa"/>
            <w:noWrap/>
          </w:tcPr>
          <w:p w:rsidR="00713D4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Тошко Гюров</w:t>
            </w:r>
          </w:p>
        </w:tc>
        <w:tc>
          <w:tcPr>
            <w:tcW w:w="798" w:type="dxa"/>
            <w:noWrap/>
          </w:tcPr>
          <w:p w:rsidR="00713D40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04.05</w:t>
            </w:r>
          </w:p>
        </w:tc>
        <w:tc>
          <w:tcPr>
            <w:tcW w:w="878" w:type="dxa"/>
            <w:noWrap/>
          </w:tcPr>
          <w:p w:rsidR="00713D40" w:rsidRPr="00733710" w:rsidRDefault="00713D40" w:rsidP="00733710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733710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216"/>
        </w:trPr>
        <w:tc>
          <w:tcPr>
            <w:tcW w:w="720" w:type="dxa"/>
            <w:noWrap/>
          </w:tcPr>
          <w:p w:rsidR="00713D40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713D40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713D40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  <w:p w:rsidR="00713D40" w:rsidRPr="001538E8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21DEE" w:rsidTr="00332569">
        <w:trPr>
          <w:trHeight w:val="216"/>
        </w:trPr>
        <w:tc>
          <w:tcPr>
            <w:tcW w:w="720" w:type="dxa"/>
            <w:noWrap/>
          </w:tcPr>
          <w:p w:rsidR="00713D40" w:rsidRPr="00053796" w:rsidRDefault="00713D40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713D40" w:rsidRPr="00053796" w:rsidRDefault="00713D40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713D40" w:rsidRPr="00053796" w:rsidRDefault="00713D40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713D40" w:rsidRPr="00053796" w:rsidRDefault="00713D40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713D40" w:rsidRPr="00053796" w:rsidRDefault="00713D40" w:rsidP="00053796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Злати Димитров</w:t>
            </w:r>
          </w:p>
        </w:tc>
        <w:tc>
          <w:tcPr>
            <w:tcW w:w="798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Сивинов</w:t>
            </w:r>
          </w:p>
        </w:tc>
        <w:tc>
          <w:tcPr>
            <w:tcW w:w="798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Сталин Иванов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Любен Георгиев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9.00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8909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5</w:t>
            </w:r>
          </w:p>
        </w:tc>
        <w:tc>
          <w:tcPr>
            <w:tcW w:w="4869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Сирио </w:t>
            </w:r>
          </w:p>
        </w:tc>
        <w:tc>
          <w:tcPr>
            <w:tcW w:w="79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8909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6</w:t>
            </w:r>
          </w:p>
        </w:tc>
        <w:tc>
          <w:tcPr>
            <w:tcW w:w="4869" w:type="dxa"/>
            <w:noWrap/>
          </w:tcPr>
          <w:p w:rsidR="00713D40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Иванка Кузмова</w:t>
            </w:r>
          </w:p>
        </w:tc>
        <w:tc>
          <w:tcPr>
            <w:tcW w:w="79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Георгиев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10.00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Димитър Стойчев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Чингаров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Желязков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11.00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Ангел Ташев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12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Зангаров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Генчо Георгиев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Стоянка Толова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13.00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15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Панайотов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 xml:space="preserve"> </w:t>
            </w: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 xml:space="preserve"> 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16</w:t>
            </w:r>
          </w:p>
        </w:tc>
        <w:tc>
          <w:tcPr>
            <w:tcW w:w="4869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Панайотов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8909EE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17</w:t>
            </w:r>
          </w:p>
        </w:tc>
        <w:tc>
          <w:tcPr>
            <w:tcW w:w="4869" w:type="dxa"/>
            <w:noWrap/>
          </w:tcPr>
          <w:p w:rsidR="00713D40" w:rsidRPr="009E5458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Нели Тянева</w:t>
            </w:r>
          </w:p>
        </w:tc>
        <w:tc>
          <w:tcPr>
            <w:tcW w:w="798" w:type="dxa"/>
            <w:noWrap/>
          </w:tcPr>
          <w:p w:rsidR="00713D40" w:rsidRPr="00053796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</w:tcPr>
          <w:p w:rsidR="00713D40" w:rsidRPr="00121DEE" w:rsidRDefault="00713D40" w:rsidP="008909EE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18</w:t>
            </w:r>
          </w:p>
        </w:tc>
        <w:tc>
          <w:tcPr>
            <w:tcW w:w="4869" w:type="dxa"/>
            <w:noWrap/>
          </w:tcPr>
          <w:p w:rsidR="00713D40" w:rsidRPr="00332569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Панайотов</w:t>
            </w:r>
          </w:p>
        </w:tc>
        <w:tc>
          <w:tcPr>
            <w:tcW w:w="798" w:type="dxa"/>
            <w:noWrap/>
          </w:tcPr>
          <w:p w:rsidR="00713D40" w:rsidRPr="00053796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19</w:t>
            </w:r>
          </w:p>
        </w:tc>
        <w:tc>
          <w:tcPr>
            <w:tcW w:w="4869" w:type="dxa"/>
            <w:noWrap/>
          </w:tcPr>
          <w:p w:rsidR="00713D40" w:rsidRPr="00121DEE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Панайотов</w:t>
            </w:r>
          </w:p>
        </w:tc>
        <w:tc>
          <w:tcPr>
            <w:tcW w:w="798" w:type="dxa"/>
            <w:noWrap/>
          </w:tcPr>
          <w:p w:rsidR="00713D40" w:rsidRPr="00053796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05.05</w:t>
            </w:r>
          </w:p>
        </w:tc>
        <w:tc>
          <w:tcPr>
            <w:tcW w:w="878" w:type="dxa"/>
            <w:noWrap/>
          </w:tcPr>
          <w:p w:rsidR="00713D40" w:rsidRPr="008909EE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val="en-US" w:eastAsia="bg-BG"/>
              </w:rPr>
              <w:t>14.00</w:t>
            </w: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33256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05379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05379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21DEE" w:rsidTr="00F2769A">
        <w:trPr>
          <w:trHeight w:val="300"/>
        </w:trPr>
        <w:tc>
          <w:tcPr>
            <w:tcW w:w="720" w:type="dxa"/>
            <w:noWrap/>
          </w:tcPr>
          <w:p w:rsidR="00713D40" w:rsidRPr="00053796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713D40" w:rsidRPr="00053796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713D40" w:rsidRPr="00053796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713D40" w:rsidRPr="00053796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713D40" w:rsidRPr="00053796" w:rsidRDefault="00713D40" w:rsidP="00332569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13D40" w:rsidRPr="00121DEE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685C71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05379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685C71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21DEE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Ташев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21DEE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Никола Александров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21DEE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Шенол Халил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21DEE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Румен Синикчийски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21DEE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Недялка Ненова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538E8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Илия Кръстев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538E8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Авеста ЕООД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538E8" w:rsidTr="00EE3F3B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Емил Гитев</w:t>
            </w:r>
          </w:p>
        </w:tc>
        <w:tc>
          <w:tcPr>
            <w:tcW w:w="798" w:type="dxa"/>
            <w:noWrap/>
          </w:tcPr>
          <w:p w:rsidR="00713D40" w:rsidRDefault="00713D40" w:rsidP="00FA22B9">
            <w:r w:rsidRPr="00B93A24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07.05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538E8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538E8" w:rsidTr="003A4037">
        <w:trPr>
          <w:trHeight w:val="300"/>
        </w:trPr>
        <w:tc>
          <w:tcPr>
            <w:tcW w:w="720" w:type="dxa"/>
            <w:noWrap/>
          </w:tcPr>
          <w:p w:rsidR="00713D40" w:rsidRPr="00053796" w:rsidRDefault="00713D40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№</w:t>
            </w:r>
          </w:p>
        </w:tc>
        <w:tc>
          <w:tcPr>
            <w:tcW w:w="4869" w:type="dxa"/>
            <w:noWrap/>
          </w:tcPr>
          <w:p w:rsidR="00713D40" w:rsidRPr="00053796" w:rsidRDefault="00713D40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Бенецициент /име, фамилия/</w:t>
            </w:r>
          </w:p>
        </w:tc>
        <w:tc>
          <w:tcPr>
            <w:tcW w:w="798" w:type="dxa"/>
            <w:noWrap/>
          </w:tcPr>
          <w:p w:rsidR="00713D40" w:rsidRPr="00053796" w:rsidRDefault="00713D40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дата</w:t>
            </w:r>
          </w:p>
        </w:tc>
        <w:tc>
          <w:tcPr>
            <w:tcW w:w="878" w:type="dxa"/>
            <w:noWrap/>
          </w:tcPr>
          <w:p w:rsidR="00713D40" w:rsidRPr="00053796" w:rsidRDefault="00713D40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час</w:t>
            </w:r>
          </w:p>
        </w:tc>
        <w:tc>
          <w:tcPr>
            <w:tcW w:w="4650" w:type="dxa"/>
            <w:noWrap/>
          </w:tcPr>
          <w:p w:rsidR="00713D40" w:rsidRPr="00053796" w:rsidRDefault="00713D40" w:rsidP="00E26DBD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</w:pPr>
            <w:r w:rsidRPr="00053796">
              <w:rPr>
                <w:rFonts w:ascii="Verdana" w:hAnsi="Verdana" w:cs="Verdana"/>
                <w:b/>
                <w:bCs/>
                <w:color w:val="000000"/>
                <w:sz w:val="20"/>
                <w:szCs w:val="20"/>
                <w:lang w:eastAsia="bg-BG"/>
              </w:rPr>
              <w:t>Експерт от ОСЗ/име, фамилия/</w:t>
            </w:r>
          </w:p>
        </w:tc>
      </w:tr>
      <w:tr w:rsidR="00713D40" w:rsidRPr="001538E8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538E8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538E8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  <w:tr w:rsidR="00713D40" w:rsidRPr="001538E8" w:rsidTr="00332569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13D40" w:rsidRDefault="00713D40" w:rsidP="00621C9B">
      <w:pPr>
        <w:rPr>
          <w:rFonts w:ascii="Times New Roman" w:hAnsi="Times New Roman" w:cs="Times New Roman"/>
          <w:sz w:val="32"/>
          <w:szCs w:val="32"/>
        </w:rPr>
      </w:pPr>
    </w:p>
    <w:p w:rsidR="00713D40" w:rsidRDefault="00713D40" w:rsidP="00621C9B">
      <w:pPr>
        <w:rPr>
          <w:rFonts w:ascii="Times New Roman" w:hAnsi="Times New Roman" w:cs="Times New Roman"/>
          <w:sz w:val="32"/>
          <w:szCs w:val="32"/>
        </w:rPr>
      </w:pPr>
    </w:p>
    <w:p w:rsidR="00713D40" w:rsidRPr="00774677" w:rsidRDefault="00713D40" w:rsidP="00621C9B">
      <w:pPr>
        <w:rPr>
          <w:rFonts w:ascii="Times New Roman" w:hAnsi="Times New Roman" w:cs="Times New Roman"/>
          <w:sz w:val="32"/>
          <w:szCs w:val="32"/>
        </w:rPr>
      </w:pPr>
    </w:p>
    <w:p w:rsidR="00713D40" w:rsidRPr="00E615D2" w:rsidRDefault="00713D40" w:rsidP="00B04D76">
      <w:pPr>
        <w:rPr>
          <w:rFonts w:ascii="Times New Roman" w:hAnsi="Times New Roman" w:cs="Times New Roman"/>
          <w:b/>
          <w:bCs/>
          <w:sz w:val="32"/>
          <w:szCs w:val="32"/>
          <w:lang w:val="en-US"/>
        </w:rPr>
      </w:pPr>
    </w:p>
    <w:p w:rsidR="00713D40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41" w:rightFromText="141" w:vertAnchor="text" w:tblpY="1"/>
        <w:tblW w:w="11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0"/>
        <w:gridCol w:w="4869"/>
        <w:gridCol w:w="798"/>
        <w:gridCol w:w="878"/>
        <w:gridCol w:w="4650"/>
      </w:tblGrid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Албена Бойкова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2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Евтим Асенов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3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Красимир Асенов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9,00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4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Атанас Желязков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10,00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5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Александър Панайотов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11,00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Магдалена Йорданова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6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Трендафил Иванов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13,00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Мими Найденова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7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Георги Колевм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Деница Вакрилова</w:t>
            </w:r>
          </w:p>
        </w:tc>
      </w:tr>
      <w:tr w:rsidR="00713D40" w:rsidRPr="001538E8" w:rsidTr="00402D9D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FA22B9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8</w:t>
            </w:r>
          </w:p>
        </w:tc>
        <w:tc>
          <w:tcPr>
            <w:tcW w:w="4869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Иван Илчев</w:t>
            </w:r>
          </w:p>
        </w:tc>
        <w:tc>
          <w:tcPr>
            <w:tcW w:w="79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08.05</w:t>
            </w:r>
          </w:p>
        </w:tc>
        <w:tc>
          <w:tcPr>
            <w:tcW w:w="878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14,00</w:t>
            </w:r>
          </w:p>
        </w:tc>
        <w:tc>
          <w:tcPr>
            <w:tcW w:w="4650" w:type="dxa"/>
            <w:noWrap/>
          </w:tcPr>
          <w:p w:rsidR="00713D40" w:rsidRPr="00121DEE" w:rsidRDefault="00713D40" w:rsidP="00FA22B9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  <w:r w:rsidRPr="00121DEE"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  <w:t>Катя Добрева</w:t>
            </w:r>
          </w:p>
        </w:tc>
      </w:tr>
      <w:tr w:rsidR="00713D40" w:rsidRPr="001538E8" w:rsidTr="00491C66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13D40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D40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D40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:rsidR="00713D40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tbl>
      <w:tblPr>
        <w:tblpPr w:leftFromText="141" w:rightFromText="141" w:vertAnchor="text" w:tblpY="1"/>
        <w:tblW w:w="11915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0A0"/>
      </w:tblPr>
      <w:tblGrid>
        <w:gridCol w:w="720"/>
        <w:gridCol w:w="4869"/>
        <w:gridCol w:w="798"/>
        <w:gridCol w:w="878"/>
        <w:gridCol w:w="4650"/>
      </w:tblGrid>
      <w:tr w:rsidR="00713D40" w:rsidRPr="001538E8" w:rsidTr="00491C66">
        <w:trPr>
          <w:trHeight w:val="300"/>
        </w:trPr>
        <w:tc>
          <w:tcPr>
            <w:tcW w:w="720" w:type="dxa"/>
            <w:noWrap/>
          </w:tcPr>
          <w:p w:rsidR="00713D40" w:rsidRPr="00121DEE" w:rsidRDefault="00713D40" w:rsidP="00491C66">
            <w:pPr>
              <w:spacing w:after="0" w:line="240" w:lineRule="auto"/>
              <w:jc w:val="center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869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79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878" w:type="dxa"/>
            <w:noWrap/>
          </w:tcPr>
          <w:p w:rsidR="00713D40" w:rsidRPr="00121DEE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  <w:tc>
          <w:tcPr>
            <w:tcW w:w="4650" w:type="dxa"/>
            <w:noWrap/>
            <w:vAlign w:val="bottom"/>
          </w:tcPr>
          <w:p w:rsidR="00713D40" w:rsidRPr="001538E8" w:rsidRDefault="00713D40" w:rsidP="00491C66">
            <w:pPr>
              <w:spacing w:after="0" w:line="240" w:lineRule="auto"/>
              <w:rPr>
                <w:rFonts w:ascii="Verdana" w:hAnsi="Verdana" w:cs="Verdana"/>
                <w:color w:val="000000"/>
                <w:sz w:val="20"/>
                <w:szCs w:val="20"/>
                <w:lang w:eastAsia="bg-BG"/>
              </w:rPr>
            </w:pPr>
          </w:p>
        </w:tc>
      </w:tr>
    </w:tbl>
    <w:p w:rsidR="00713D40" w:rsidRPr="004A1B62" w:rsidRDefault="00713D40" w:rsidP="00B04D76">
      <w:pPr>
        <w:rPr>
          <w:rFonts w:ascii="Times New Roman" w:hAnsi="Times New Roman" w:cs="Times New Roman"/>
          <w:b/>
          <w:bCs/>
          <w:sz w:val="32"/>
          <w:szCs w:val="32"/>
        </w:rPr>
      </w:pPr>
    </w:p>
    <w:sectPr w:rsidR="00713D40" w:rsidRPr="004A1B62" w:rsidSect="003042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13D40" w:rsidRDefault="00713D40" w:rsidP="00D6693C">
      <w:pPr>
        <w:spacing w:after="0" w:line="240" w:lineRule="auto"/>
      </w:pPr>
      <w:r>
        <w:separator/>
      </w:r>
    </w:p>
  </w:endnote>
  <w:endnote w:type="continuationSeparator" w:id="0">
    <w:p w:rsidR="00713D40" w:rsidRDefault="00713D40" w:rsidP="00D6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13D40" w:rsidRDefault="00713D40" w:rsidP="00D6693C">
      <w:pPr>
        <w:spacing w:after="0" w:line="240" w:lineRule="auto"/>
      </w:pPr>
      <w:r>
        <w:separator/>
      </w:r>
    </w:p>
  </w:footnote>
  <w:footnote w:type="continuationSeparator" w:id="0">
    <w:p w:rsidR="00713D40" w:rsidRDefault="00713D40" w:rsidP="00D669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276A"/>
    <w:rsid w:val="00014B4F"/>
    <w:rsid w:val="00053796"/>
    <w:rsid w:val="00087060"/>
    <w:rsid w:val="000B27A3"/>
    <w:rsid w:val="0011276A"/>
    <w:rsid w:val="00121DEE"/>
    <w:rsid w:val="0012476E"/>
    <w:rsid w:val="001538E8"/>
    <w:rsid w:val="00180333"/>
    <w:rsid w:val="001F74FD"/>
    <w:rsid w:val="00266327"/>
    <w:rsid w:val="00277C75"/>
    <w:rsid w:val="002A7096"/>
    <w:rsid w:val="002C2413"/>
    <w:rsid w:val="00303C25"/>
    <w:rsid w:val="003042E6"/>
    <w:rsid w:val="00332569"/>
    <w:rsid w:val="0034265A"/>
    <w:rsid w:val="003A4037"/>
    <w:rsid w:val="003E314D"/>
    <w:rsid w:val="00402D9D"/>
    <w:rsid w:val="00404C88"/>
    <w:rsid w:val="00412485"/>
    <w:rsid w:val="00412E6E"/>
    <w:rsid w:val="00422D31"/>
    <w:rsid w:val="00436D6B"/>
    <w:rsid w:val="00457FA0"/>
    <w:rsid w:val="004602DC"/>
    <w:rsid w:val="00491C66"/>
    <w:rsid w:val="004A1B62"/>
    <w:rsid w:val="004A549E"/>
    <w:rsid w:val="004B4FF4"/>
    <w:rsid w:val="00501406"/>
    <w:rsid w:val="00503A5F"/>
    <w:rsid w:val="00507326"/>
    <w:rsid w:val="0053272A"/>
    <w:rsid w:val="005E4387"/>
    <w:rsid w:val="005F0281"/>
    <w:rsid w:val="00621C9B"/>
    <w:rsid w:val="00652C96"/>
    <w:rsid w:val="00654F7C"/>
    <w:rsid w:val="00667678"/>
    <w:rsid w:val="00685C71"/>
    <w:rsid w:val="006D351F"/>
    <w:rsid w:val="006D4089"/>
    <w:rsid w:val="006E4A32"/>
    <w:rsid w:val="006F0D5E"/>
    <w:rsid w:val="00713D40"/>
    <w:rsid w:val="00731A0D"/>
    <w:rsid w:val="00733710"/>
    <w:rsid w:val="007528F6"/>
    <w:rsid w:val="00765B3E"/>
    <w:rsid w:val="00774677"/>
    <w:rsid w:val="007847A2"/>
    <w:rsid w:val="0079634B"/>
    <w:rsid w:val="007F0002"/>
    <w:rsid w:val="008203EB"/>
    <w:rsid w:val="00835C92"/>
    <w:rsid w:val="00853BD9"/>
    <w:rsid w:val="00857AB5"/>
    <w:rsid w:val="008909EE"/>
    <w:rsid w:val="00895403"/>
    <w:rsid w:val="008A10A7"/>
    <w:rsid w:val="0091718C"/>
    <w:rsid w:val="0093662E"/>
    <w:rsid w:val="00942EB1"/>
    <w:rsid w:val="009B33E2"/>
    <w:rsid w:val="009E5278"/>
    <w:rsid w:val="009E5458"/>
    <w:rsid w:val="00A15B9D"/>
    <w:rsid w:val="00A47253"/>
    <w:rsid w:val="00A53AEA"/>
    <w:rsid w:val="00A77C0B"/>
    <w:rsid w:val="00B04D76"/>
    <w:rsid w:val="00B075EA"/>
    <w:rsid w:val="00B55D5A"/>
    <w:rsid w:val="00B61DD8"/>
    <w:rsid w:val="00B769E0"/>
    <w:rsid w:val="00B93A24"/>
    <w:rsid w:val="00BC3B96"/>
    <w:rsid w:val="00C53045"/>
    <w:rsid w:val="00C66333"/>
    <w:rsid w:val="00C6677C"/>
    <w:rsid w:val="00C90DDD"/>
    <w:rsid w:val="00D13E95"/>
    <w:rsid w:val="00D155F5"/>
    <w:rsid w:val="00D36325"/>
    <w:rsid w:val="00D44B0B"/>
    <w:rsid w:val="00D62283"/>
    <w:rsid w:val="00D6693C"/>
    <w:rsid w:val="00D8747B"/>
    <w:rsid w:val="00E26DBD"/>
    <w:rsid w:val="00E414E7"/>
    <w:rsid w:val="00E42346"/>
    <w:rsid w:val="00E615D2"/>
    <w:rsid w:val="00EC594E"/>
    <w:rsid w:val="00ED6471"/>
    <w:rsid w:val="00EE3F3B"/>
    <w:rsid w:val="00F2769A"/>
    <w:rsid w:val="00F40F64"/>
    <w:rsid w:val="00FA22B9"/>
    <w:rsid w:val="00FA53C7"/>
    <w:rsid w:val="00FF5C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F7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0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3C2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6693C"/>
  </w:style>
  <w:style w:type="paragraph" w:styleId="Footer">
    <w:name w:val="footer"/>
    <w:basedOn w:val="Normal"/>
    <w:link w:val="FooterChar"/>
    <w:uiPriority w:val="99"/>
    <w:rsid w:val="00D669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6693C"/>
  </w:style>
  <w:style w:type="table" w:customStyle="1" w:styleId="GridTableLight">
    <w:name w:val="Grid Table Light"/>
    <w:uiPriority w:val="99"/>
    <w:rsid w:val="002A7096"/>
    <w:rPr>
      <w:rFonts w:cs="Calibri"/>
      <w:sz w:val="20"/>
      <w:szCs w:val="20"/>
    </w:r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028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36</TotalTime>
  <Pages>3</Pages>
  <Words>441</Words>
  <Characters>2517</Characters>
  <Application>Microsoft Office Outlook</Application>
  <DocSecurity>0</DocSecurity>
  <Lines>0</Lines>
  <Paragraphs>0</Paragraphs>
  <ScaleCrop>false</ScaleCrop>
  <Company>osz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ГРАФИК </dc:title>
  <dc:subject/>
  <dc:creator>Tanq</dc:creator>
  <cp:keywords/>
  <dc:description/>
  <cp:lastModifiedBy>sadovo2</cp:lastModifiedBy>
  <cp:revision>4</cp:revision>
  <cp:lastPrinted>2020-03-16T08:43:00Z</cp:lastPrinted>
  <dcterms:created xsi:type="dcterms:W3CDTF">2020-04-30T13:28:00Z</dcterms:created>
  <dcterms:modified xsi:type="dcterms:W3CDTF">2020-04-30T13:34:00Z</dcterms:modified>
</cp:coreProperties>
</file>