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01" w:rsidRDefault="002C4401" w:rsidP="006C18D3">
      <w:pPr>
        <w:ind w:firstLine="284"/>
        <w:rPr>
          <w:b/>
          <w:lang w:val="ru-RU"/>
        </w:rPr>
      </w:pPr>
    </w:p>
    <w:p w:rsidR="002C4401" w:rsidRDefault="002C4401" w:rsidP="006C18D3">
      <w:pPr>
        <w:ind w:firstLine="284"/>
        <w:rPr>
          <w:b/>
          <w:lang w:val="ru-RU"/>
        </w:rPr>
      </w:pPr>
    </w:p>
    <w:p w:rsidR="00550BCB" w:rsidRDefault="00550BCB" w:rsidP="006C18D3">
      <w:pPr>
        <w:ind w:firstLine="284"/>
        <w:rPr>
          <w:b/>
          <w:lang w:val="ru-RU"/>
        </w:rPr>
      </w:pPr>
    </w:p>
    <w:p w:rsidR="00EC35EF" w:rsidRDefault="00EC35EF" w:rsidP="006C18D3">
      <w:pPr>
        <w:ind w:firstLine="284"/>
        <w:rPr>
          <w:i/>
          <w:lang w:val="bg-BG"/>
        </w:rPr>
      </w:pPr>
    </w:p>
    <w:p w:rsidR="00550BCB" w:rsidRDefault="00550BCB" w:rsidP="006C18D3">
      <w:pPr>
        <w:ind w:firstLine="284"/>
        <w:rPr>
          <w:i/>
          <w:lang w:val="bg-BG"/>
        </w:rPr>
      </w:pPr>
    </w:p>
    <w:p w:rsidR="00550BCB" w:rsidRPr="00F0585A" w:rsidRDefault="00550BCB" w:rsidP="006C18D3">
      <w:pPr>
        <w:ind w:firstLine="284"/>
        <w:rPr>
          <w:i/>
          <w:sz w:val="22"/>
          <w:szCs w:val="22"/>
          <w:lang w:val="bg-BG"/>
        </w:rPr>
      </w:pPr>
    </w:p>
    <w:p w:rsidR="00BC6965" w:rsidRPr="006C2322" w:rsidRDefault="007A5065" w:rsidP="006C18D3">
      <w:pPr>
        <w:ind w:firstLine="284"/>
        <w:jc w:val="center"/>
        <w:rPr>
          <w:b/>
          <w:sz w:val="28"/>
          <w:szCs w:val="22"/>
          <w:lang w:val="bg-BG"/>
        </w:rPr>
      </w:pPr>
      <w:r>
        <w:rPr>
          <w:b/>
          <w:sz w:val="28"/>
          <w:szCs w:val="22"/>
          <w:lang w:val="bg-BG"/>
        </w:rPr>
        <w:t xml:space="preserve">К О Н С Т А Т И В Е Н  </w:t>
      </w:r>
      <w:r w:rsidR="00BC6965" w:rsidRPr="006C2322">
        <w:rPr>
          <w:b/>
          <w:sz w:val="28"/>
          <w:szCs w:val="22"/>
          <w:lang w:val="bg-BG"/>
        </w:rPr>
        <w:t>П Р О Т О К О Л</w:t>
      </w:r>
    </w:p>
    <w:p w:rsidR="00BC6965" w:rsidRPr="00F0585A" w:rsidRDefault="00BC6965" w:rsidP="006C18D3">
      <w:pPr>
        <w:ind w:firstLine="284"/>
        <w:jc w:val="center"/>
        <w:rPr>
          <w:b/>
          <w:sz w:val="22"/>
          <w:szCs w:val="22"/>
          <w:lang w:val="bg-BG"/>
        </w:rPr>
      </w:pPr>
    </w:p>
    <w:p w:rsidR="00F070B1" w:rsidRDefault="009F097B" w:rsidP="00F070B1">
      <w:pPr>
        <w:ind w:firstLine="284"/>
        <w:jc w:val="center"/>
        <w:rPr>
          <w:b/>
          <w:szCs w:val="22"/>
          <w:lang w:val="ru-RU"/>
        </w:rPr>
      </w:pPr>
      <w:r w:rsidRPr="006C2322">
        <w:rPr>
          <w:b/>
          <w:szCs w:val="22"/>
          <w:lang w:val="ru-RU"/>
        </w:rPr>
        <w:t xml:space="preserve">по чл. </w:t>
      </w:r>
      <w:r w:rsidR="00F070B1">
        <w:rPr>
          <w:b/>
          <w:szCs w:val="22"/>
          <w:lang w:val="ru-RU"/>
        </w:rPr>
        <w:t>37</w:t>
      </w:r>
      <w:r w:rsidR="00F070B1">
        <w:rPr>
          <w:b/>
          <w:szCs w:val="22"/>
          <w:lang w:val="bg-BG"/>
        </w:rPr>
        <w:t>м</w:t>
      </w:r>
      <w:r w:rsidR="00842831">
        <w:rPr>
          <w:b/>
          <w:szCs w:val="22"/>
          <w:lang w:val="ru-RU"/>
        </w:rPr>
        <w:t>, ал. 1 от</w:t>
      </w:r>
      <w:r w:rsidR="004E399C" w:rsidRPr="006C2322">
        <w:rPr>
          <w:b/>
          <w:szCs w:val="22"/>
          <w:lang w:val="ru-RU"/>
        </w:rPr>
        <w:t xml:space="preserve"> </w:t>
      </w:r>
      <w:r w:rsidRPr="006C2322">
        <w:rPr>
          <w:b/>
          <w:szCs w:val="22"/>
          <w:lang w:val="ru-RU"/>
        </w:rPr>
        <w:t>ЗСПЗЗ</w:t>
      </w:r>
      <w:r w:rsidR="008C6FCE" w:rsidRPr="006C2322">
        <w:rPr>
          <w:b/>
          <w:szCs w:val="22"/>
          <w:lang w:val="ru-RU"/>
        </w:rPr>
        <w:t xml:space="preserve"> </w:t>
      </w:r>
    </w:p>
    <w:p w:rsidR="002C4401" w:rsidRDefault="002C4401" w:rsidP="00F070B1">
      <w:pPr>
        <w:spacing w:line="276" w:lineRule="auto"/>
        <w:jc w:val="both"/>
        <w:rPr>
          <w:sz w:val="22"/>
          <w:szCs w:val="22"/>
          <w:lang w:val="bg-BG"/>
        </w:rPr>
      </w:pPr>
    </w:p>
    <w:p w:rsidR="002C4401" w:rsidRPr="00842831" w:rsidRDefault="002C4401" w:rsidP="006C18D3">
      <w:pPr>
        <w:spacing w:line="276" w:lineRule="auto"/>
        <w:ind w:firstLine="284"/>
        <w:jc w:val="both"/>
        <w:rPr>
          <w:lang w:val="bg-BG"/>
        </w:rPr>
      </w:pPr>
    </w:p>
    <w:p w:rsidR="006A4E56" w:rsidRDefault="002C4401" w:rsidP="00F070B1">
      <w:pPr>
        <w:spacing w:line="276" w:lineRule="auto"/>
        <w:ind w:firstLine="284"/>
        <w:jc w:val="both"/>
        <w:rPr>
          <w:lang w:val="bg-BG"/>
        </w:rPr>
      </w:pPr>
      <w:r>
        <w:rPr>
          <w:lang w:val="bg-BG"/>
        </w:rPr>
        <w:t xml:space="preserve">    </w:t>
      </w:r>
      <w:r w:rsidR="002C3B5E" w:rsidRPr="002C4401">
        <w:rPr>
          <w:lang w:val="bg-BG"/>
        </w:rPr>
        <w:t>Днес</w:t>
      </w:r>
      <w:r w:rsidR="002C3B5E" w:rsidRPr="00B738D7">
        <w:rPr>
          <w:lang w:val="bg-BG"/>
        </w:rPr>
        <w:t xml:space="preserve">, </w:t>
      </w:r>
      <w:r w:rsidR="00B738D7">
        <w:rPr>
          <w:lang w:val="bg-BG"/>
        </w:rPr>
        <w:t>1</w:t>
      </w:r>
      <w:r w:rsidR="005C1139">
        <w:rPr>
          <w:lang w:val="bg-BG"/>
        </w:rPr>
        <w:t>6</w:t>
      </w:r>
      <w:r w:rsidR="006A4E56" w:rsidRPr="00B738D7">
        <w:rPr>
          <w:lang w:val="bg-BG"/>
        </w:rPr>
        <w:t>.0</w:t>
      </w:r>
      <w:r w:rsidR="00B738D7">
        <w:rPr>
          <w:lang w:val="bg-BG"/>
        </w:rPr>
        <w:t>2</w:t>
      </w:r>
      <w:r w:rsidR="0056479A" w:rsidRPr="00B738D7">
        <w:rPr>
          <w:lang w:val="bg-BG"/>
        </w:rPr>
        <w:t>.</w:t>
      </w:r>
      <w:r w:rsidR="002C3B5E" w:rsidRPr="00B738D7">
        <w:rPr>
          <w:lang w:val="bg-BG"/>
        </w:rPr>
        <w:t>20</w:t>
      </w:r>
      <w:r w:rsidR="00CC47AF" w:rsidRPr="00B738D7">
        <w:rPr>
          <w:lang w:val="bg-BG"/>
        </w:rPr>
        <w:t>2</w:t>
      </w:r>
      <w:r w:rsidR="005C1139">
        <w:rPr>
          <w:lang w:val="bg-BG"/>
        </w:rPr>
        <w:t>4</w:t>
      </w:r>
      <w:r w:rsidR="002C3B5E" w:rsidRPr="00B738D7">
        <w:rPr>
          <w:lang w:val="bg-BG"/>
        </w:rPr>
        <w:t xml:space="preserve"> г., </w:t>
      </w:r>
      <w:r w:rsidR="006A4E56" w:rsidRPr="00B738D7">
        <w:rPr>
          <w:lang w:val="bg-BG"/>
        </w:rPr>
        <w:t>на основание чл.37</w:t>
      </w:r>
      <w:r w:rsidR="00F070B1" w:rsidRPr="00B738D7">
        <w:rPr>
          <w:lang w:val="bg-BG"/>
        </w:rPr>
        <w:t>м</w:t>
      </w:r>
      <w:r w:rsidR="006C18D3" w:rsidRPr="00B738D7">
        <w:rPr>
          <w:lang w:val="bg-BG"/>
        </w:rPr>
        <w:t>,</w:t>
      </w:r>
      <w:r w:rsidR="006A4E56" w:rsidRPr="00B738D7">
        <w:rPr>
          <w:lang w:val="bg-BG"/>
        </w:rPr>
        <w:t xml:space="preserve"> ал.1</w:t>
      </w:r>
      <w:r w:rsidR="00F070B1" w:rsidRPr="00B738D7">
        <w:rPr>
          <w:lang w:val="bg-BG"/>
        </w:rPr>
        <w:t xml:space="preserve"> </w:t>
      </w:r>
      <w:r w:rsidR="006A4E56" w:rsidRPr="00B738D7">
        <w:rPr>
          <w:lang w:val="bg-BG"/>
        </w:rPr>
        <w:t xml:space="preserve">от </w:t>
      </w:r>
      <w:r w:rsidRPr="00B738D7">
        <w:rPr>
          <w:lang w:val="bg-BG"/>
        </w:rPr>
        <w:t>ЗСПЗЗ</w:t>
      </w:r>
      <w:r w:rsidR="002C3B5E" w:rsidRPr="00B738D7">
        <w:rPr>
          <w:lang w:val="bg-BG"/>
        </w:rPr>
        <w:t>,</w:t>
      </w:r>
      <w:r w:rsidR="00F070B1" w:rsidRPr="00B738D7">
        <w:rPr>
          <w:lang w:val="bg-BG"/>
        </w:rPr>
        <w:t xml:space="preserve"> във връзка с изискванията на чл.37и, ал.4 и ал.9 от ЗСПЗЗ</w:t>
      </w:r>
      <w:r w:rsidR="00F070B1">
        <w:rPr>
          <w:lang w:val="bg-BG"/>
        </w:rPr>
        <w:t xml:space="preserve"> и в изпълнение на З</w:t>
      </w:r>
      <w:r w:rsidR="006C7C60">
        <w:rPr>
          <w:lang w:val="bg-BG"/>
        </w:rPr>
        <w:t>аповед</w:t>
      </w:r>
      <w:r w:rsidR="006A4E56" w:rsidRPr="002C4401">
        <w:rPr>
          <w:lang w:val="bg-BG"/>
        </w:rPr>
        <w:t xml:space="preserve"> №</w:t>
      </w:r>
      <w:r w:rsidR="006C7C60">
        <w:rPr>
          <w:lang w:val="bg-BG"/>
        </w:rPr>
        <w:t xml:space="preserve"> </w:t>
      </w:r>
      <w:r w:rsidR="006A4E56" w:rsidRPr="002C4401">
        <w:rPr>
          <w:lang w:val="bg-BG"/>
        </w:rPr>
        <w:t>РД-</w:t>
      </w:r>
      <w:r w:rsidR="00F070B1">
        <w:rPr>
          <w:lang w:val="bg-BG"/>
        </w:rPr>
        <w:t>0</w:t>
      </w:r>
      <w:r w:rsidR="006A4E56" w:rsidRPr="002C4401">
        <w:rPr>
          <w:lang w:val="bg-BG"/>
        </w:rPr>
        <w:t>4-</w:t>
      </w:r>
      <w:r w:rsidR="005C1139">
        <w:rPr>
          <w:lang w:val="bg-BG"/>
        </w:rPr>
        <w:t>32</w:t>
      </w:r>
      <w:r w:rsidR="002E3DB3">
        <w:rPr>
          <w:lang w:val="bg-BG"/>
        </w:rPr>
        <w:t>/</w:t>
      </w:r>
      <w:r w:rsidR="005C1139">
        <w:rPr>
          <w:lang w:val="bg-BG"/>
        </w:rPr>
        <w:t>09</w:t>
      </w:r>
      <w:r w:rsidR="002E3DB3">
        <w:rPr>
          <w:lang w:val="bg-BG"/>
        </w:rPr>
        <w:t>.0</w:t>
      </w:r>
      <w:r w:rsidR="00517D95">
        <w:rPr>
          <w:lang w:val="bg-BG"/>
        </w:rPr>
        <w:t>2</w:t>
      </w:r>
      <w:r w:rsidR="002E3DB3">
        <w:rPr>
          <w:lang w:val="bg-BG"/>
        </w:rPr>
        <w:t>.20</w:t>
      </w:r>
      <w:r w:rsidR="00CC47AF">
        <w:rPr>
          <w:lang w:val="bg-BG"/>
        </w:rPr>
        <w:t>2</w:t>
      </w:r>
      <w:r w:rsidR="005C1139">
        <w:rPr>
          <w:lang w:val="bg-BG"/>
        </w:rPr>
        <w:t>4</w:t>
      </w:r>
      <w:r w:rsidR="00E0008B">
        <w:rPr>
          <w:lang w:val="bg-BG"/>
        </w:rPr>
        <w:t xml:space="preserve">г. </w:t>
      </w:r>
      <w:r w:rsidR="002E3DB3">
        <w:rPr>
          <w:lang w:val="bg-BG"/>
        </w:rPr>
        <w:t xml:space="preserve">на </w:t>
      </w:r>
      <w:r>
        <w:rPr>
          <w:lang w:val="bg-BG"/>
        </w:rPr>
        <w:t>Д</w:t>
      </w:r>
      <w:r w:rsidR="00334692" w:rsidRPr="002C4401">
        <w:rPr>
          <w:lang w:val="bg-BG"/>
        </w:rPr>
        <w:t xml:space="preserve">иректора на </w:t>
      </w:r>
      <w:r w:rsidR="00CC47AF">
        <w:rPr>
          <w:lang w:val="bg-BG"/>
        </w:rPr>
        <w:t>О</w:t>
      </w:r>
      <w:r w:rsidR="00334692" w:rsidRPr="002C4401">
        <w:rPr>
          <w:lang w:val="bg-BG"/>
        </w:rPr>
        <w:t>бластна дирекция</w:t>
      </w:r>
      <w:r>
        <w:rPr>
          <w:lang w:val="bg-BG"/>
        </w:rPr>
        <w:t xml:space="preserve"> „З</w:t>
      </w:r>
      <w:r w:rsidR="00334692" w:rsidRPr="002C4401">
        <w:rPr>
          <w:lang w:val="bg-BG"/>
        </w:rPr>
        <w:t>емеделие</w:t>
      </w:r>
      <w:r>
        <w:rPr>
          <w:lang w:val="bg-BG"/>
        </w:rPr>
        <w:t>“</w:t>
      </w:r>
      <w:r w:rsidR="002E3DB3">
        <w:rPr>
          <w:lang w:val="bg-BG"/>
        </w:rPr>
        <w:t>–</w:t>
      </w:r>
      <w:r w:rsidR="00ED6A57">
        <w:rPr>
          <w:lang w:val="bg-BG"/>
        </w:rPr>
        <w:t xml:space="preserve"> </w:t>
      </w:r>
      <w:r w:rsidR="00CC47AF">
        <w:rPr>
          <w:lang w:val="bg-BG"/>
        </w:rPr>
        <w:t>Перник</w:t>
      </w:r>
      <w:r w:rsidR="006C18D3">
        <w:rPr>
          <w:lang w:val="bg-BG"/>
        </w:rPr>
        <w:t>,</w:t>
      </w:r>
      <w:r w:rsidR="00334692">
        <w:rPr>
          <w:lang w:val="bg-BG"/>
        </w:rPr>
        <w:t xml:space="preserve"> се събра комисия в състав :</w:t>
      </w:r>
    </w:p>
    <w:p w:rsidR="008C6FCE" w:rsidRPr="002C4401" w:rsidRDefault="008C6FCE" w:rsidP="006C18D3">
      <w:pPr>
        <w:tabs>
          <w:tab w:val="left" w:pos="567"/>
        </w:tabs>
        <w:ind w:firstLine="284"/>
        <w:jc w:val="both"/>
        <w:rPr>
          <w:b/>
          <w:lang w:val="ru-RU"/>
        </w:rPr>
      </w:pPr>
    </w:p>
    <w:p w:rsidR="006C2322" w:rsidRPr="006C2322" w:rsidRDefault="006C18D3" w:rsidP="006C18D3">
      <w:pPr>
        <w:tabs>
          <w:tab w:val="left" w:pos="5400"/>
        </w:tabs>
        <w:spacing w:line="276" w:lineRule="auto"/>
        <w:ind w:firstLine="284"/>
        <w:jc w:val="both"/>
        <w:rPr>
          <w:lang w:val="bg-BG"/>
        </w:rPr>
      </w:pPr>
      <w:r>
        <w:rPr>
          <w:b/>
          <w:lang w:val="bg-BG"/>
        </w:rPr>
        <w:t xml:space="preserve"> </w:t>
      </w:r>
      <w:r w:rsidR="006C2322" w:rsidRPr="006C2322">
        <w:rPr>
          <w:b/>
          <w:lang w:val="bg-BG"/>
        </w:rPr>
        <w:t xml:space="preserve">Председател: </w:t>
      </w:r>
      <w:r w:rsidR="00886F87" w:rsidRPr="00886F87">
        <w:rPr>
          <w:lang w:val="bg-BG"/>
        </w:rPr>
        <w:t>Анна Цветкова</w:t>
      </w:r>
      <w:r w:rsidR="006C2322" w:rsidRPr="006C2322">
        <w:rPr>
          <w:lang w:val="bg-BG"/>
        </w:rPr>
        <w:t xml:space="preserve"> -  </w:t>
      </w:r>
      <w:r w:rsidR="00886F87">
        <w:rPr>
          <w:lang w:val="bg-BG"/>
        </w:rPr>
        <w:t xml:space="preserve">главен секретар на </w:t>
      </w:r>
      <w:r w:rsidR="002E3DB3">
        <w:rPr>
          <w:lang w:val="bg-BG"/>
        </w:rPr>
        <w:t xml:space="preserve"> </w:t>
      </w:r>
      <w:r w:rsidR="00886F87">
        <w:rPr>
          <w:lang w:val="bg-BG"/>
        </w:rPr>
        <w:t>ОД „Земеделие“- Перник</w:t>
      </w:r>
    </w:p>
    <w:p w:rsidR="006C2322" w:rsidRPr="006C2322" w:rsidRDefault="006C18D3" w:rsidP="006C18D3">
      <w:pPr>
        <w:tabs>
          <w:tab w:val="left" w:pos="5400"/>
        </w:tabs>
        <w:spacing w:line="276" w:lineRule="auto"/>
        <w:ind w:firstLine="284"/>
        <w:jc w:val="both"/>
        <w:rPr>
          <w:b/>
          <w:lang w:val="bg-BG"/>
        </w:rPr>
      </w:pPr>
      <w:r>
        <w:rPr>
          <w:b/>
          <w:lang w:val="bg-BG"/>
        </w:rPr>
        <w:t xml:space="preserve"> </w:t>
      </w:r>
      <w:r w:rsidR="00CC47AF">
        <w:rPr>
          <w:b/>
          <w:lang w:val="bg-BG"/>
        </w:rPr>
        <w:t>Ч</w:t>
      </w:r>
      <w:r w:rsidR="006C2322" w:rsidRPr="006C2322">
        <w:rPr>
          <w:b/>
          <w:lang w:val="bg-BG"/>
        </w:rPr>
        <w:t>ленове:</w:t>
      </w:r>
    </w:p>
    <w:p w:rsidR="006C2322" w:rsidRPr="006C2322" w:rsidRDefault="006C18D3" w:rsidP="006C18D3">
      <w:pPr>
        <w:tabs>
          <w:tab w:val="left" w:pos="5400"/>
        </w:tabs>
        <w:spacing w:line="276" w:lineRule="auto"/>
        <w:ind w:firstLine="284"/>
        <w:jc w:val="both"/>
        <w:rPr>
          <w:lang w:val="bg-BG"/>
        </w:rPr>
      </w:pPr>
      <w:r>
        <w:rPr>
          <w:lang w:val="bg-BG"/>
        </w:rPr>
        <w:t xml:space="preserve"> </w:t>
      </w:r>
      <w:r w:rsidR="00A85C54">
        <w:rPr>
          <w:lang w:val="bg-BG"/>
        </w:rPr>
        <w:t>1.</w:t>
      </w:r>
      <w:r w:rsidR="00CC47AF">
        <w:rPr>
          <w:lang w:val="bg-BG"/>
        </w:rPr>
        <w:t>Вероника Христова</w:t>
      </w:r>
      <w:r w:rsidR="002E3DB3">
        <w:rPr>
          <w:lang w:val="bg-BG"/>
        </w:rPr>
        <w:t xml:space="preserve"> </w:t>
      </w:r>
      <w:r w:rsidR="006C2322" w:rsidRPr="006C2322">
        <w:rPr>
          <w:lang w:val="bg-BG"/>
        </w:rPr>
        <w:t>–</w:t>
      </w:r>
      <w:r w:rsidR="002E3DB3">
        <w:rPr>
          <w:lang w:val="bg-BG"/>
        </w:rPr>
        <w:t xml:space="preserve"> </w:t>
      </w:r>
      <w:r w:rsidR="006C2322" w:rsidRPr="006C2322">
        <w:rPr>
          <w:lang w:val="bg-BG"/>
        </w:rPr>
        <w:t xml:space="preserve">гл. </w:t>
      </w:r>
      <w:r w:rsidR="00CC47AF">
        <w:rPr>
          <w:lang w:val="bg-BG"/>
        </w:rPr>
        <w:t>юрисконсулт</w:t>
      </w:r>
      <w:r w:rsidR="002E3DB3">
        <w:rPr>
          <w:lang w:val="bg-BG"/>
        </w:rPr>
        <w:t xml:space="preserve"> в ОД „Земеделие”- </w:t>
      </w:r>
      <w:r w:rsidR="00CC47AF">
        <w:rPr>
          <w:lang w:val="bg-BG"/>
        </w:rPr>
        <w:t>Перник</w:t>
      </w:r>
    </w:p>
    <w:p w:rsidR="006C2322" w:rsidRPr="006C2322" w:rsidRDefault="006C18D3" w:rsidP="006C18D3">
      <w:pPr>
        <w:tabs>
          <w:tab w:val="left" w:pos="5400"/>
        </w:tabs>
        <w:spacing w:line="276" w:lineRule="auto"/>
        <w:ind w:firstLine="284"/>
        <w:jc w:val="both"/>
        <w:rPr>
          <w:lang w:val="bg-BG"/>
        </w:rPr>
      </w:pPr>
      <w:r>
        <w:rPr>
          <w:lang w:val="bg-BG"/>
        </w:rPr>
        <w:t xml:space="preserve"> </w:t>
      </w:r>
      <w:r w:rsidR="00A85C54">
        <w:rPr>
          <w:lang w:val="bg-BG"/>
        </w:rPr>
        <w:t>2.</w:t>
      </w:r>
      <w:r w:rsidR="00F070B1">
        <w:rPr>
          <w:lang w:val="bg-BG"/>
        </w:rPr>
        <w:t>Севделина Георгиева</w:t>
      </w:r>
      <w:r w:rsidR="002E3DB3">
        <w:rPr>
          <w:lang w:val="bg-BG"/>
        </w:rPr>
        <w:t xml:space="preserve"> </w:t>
      </w:r>
      <w:r w:rsidR="006C2322" w:rsidRPr="006C2322">
        <w:rPr>
          <w:lang w:val="bg-BG"/>
        </w:rPr>
        <w:t>–</w:t>
      </w:r>
      <w:r w:rsidR="002E3DB3">
        <w:rPr>
          <w:lang w:val="bg-BG"/>
        </w:rPr>
        <w:t xml:space="preserve"> </w:t>
      </w:r>
      <w:r w:rsidR="006C2322" w:rsidRPr="006C2322">
        <w:rPr>
          <w:lang w:val="bg-BG"/>
        </w:rPr>
        <w:t>гл. ек</w:t>
      </w:r>
      <w:r w:rsidR="002E3DB3">
        <w:rPr>
          <w:lang w:val="bg-BG"/>
        </w:rPr>
        <w:t xml:space="preserve">сперт в </w:t>
      </w:r>
      <w:r w:rsidR="00CC47AF">
        <w:rPr>
          <w:lang w:val="bg-BG"/>
        </w:rPr>
        <w:t xml:space="preserve">ГДАР, </w:t>
      </w:r>
      <w:r w:rsidR="002E3DB3">
        <w:rPr>
          <w:lang w:val="bg-BG"/>
        </w:rPr>
        <w:t xml:space="preserve">ОД „Земеделие”- </w:t>
      </w:r>
      <w:r w:rsidR="00CC47AF">
        <w:rPr>
          <w:lang w:val="bg-BG"/>
        </w:rPr>
        <w:t>Перник</w:t>
      </w:r>
    </w:p>
    <w:p w:rsidR="006C2322" w:rsidRPr="006C2322" w:rsidRDefault="006C18D3" w:rsidP="006C18D3">
      <w:pPr>
        <w:tabs>
          <w:tab w:val="left" w:pos="5400"/>
        </w:tabs>
        <w:spacing w:line="276" w:lineRule="auto"/>
        <w:ind w:firstLine="284"/>
        <w:jc w:val="both"/>
        <w:rPr>
          <w:lang w:val="bg-BG"/>
        </w:rPr>
      </w:pPr>
      <w:r>
        <w:rPr>
          <w:lang w:val="bg-BG"/>
        </w:rPr>
        <w:t xml:space="preserve"> </w:t>
      </w:r>
      <w:r w:rsidR="00A85C54">
        <w:rPr>
          <w:lang w:val="bg-BG"/>
        </w:rPr>
        <w:t>3.</w:t>
      </w:r>
      <w:r w:rsidR="00CC47AF">
        <w:rPr>
          <w:lang w:val="bg-BG"/>
        </w:rPr>
        <w:t>Валери Райчев</w:t>
      </w:r>
      <w:r w:rsidR="006C2322" w:rsidRPr="006C2322">
        <w:rPr>
          <w:lang w:val="bg-BG"/>
        </w:rPr>
        <w:t xml:space="preserve">  –  </w:t>
      </w:r>
      <w:r w:rsidR="00CC47AF">
        <w:rPr>
          <w:lang w:val="bg-BG"/>
        </w:rPr>
        <w:t>началник на ОСЗ - Земен</w:t>
      </w:r>
    </w:p>
    <w:p w:rsidR="006C2322" w:rsidRPr="006C2322" w:rsidRDefault="006C18D3" w:rsidP="006C18D3">
      <w:pPr>
        <w:tabs>
          <w:tab w:val="left" w:pos="5400"/>
        </w:tabs>
        <w:spacing w:line="276" w:lineRule="auto"/>
        <w:ind w:firstLine="284"/>
        <w:jc w:val="both"/>
        <w:rPr>
          <w:lang w:val="bg-BG"/>
        </w:rPr>
      </w:pPr>
      <w:r>
        <w:rPr>
          <w:lang w:val="bg-BG"/>
        </w:rPr>
        <w:t xml:space="preserve"> </w:t>
      </w:r>
      <w:r w:rsidR="00A85C54">
        <w:rPr>
          <w:lang w:val="bg-BG"/>
        </w:rPr>
        <w:t>4.</w:t>
      </w:r>
      <w:r w:rsidR="00CC47AF">
        <w:rPr>
          <w:lang w:val="bg-BG"/>
        </w:rPr>
        <w:t>Биляна Цветанова</w:t>
      </w:r>
      <w:r w:rsidR="006C2322" w:rsidRPr="006C2322">
        <w:rPr>
          <w:lang w:val="bg-BG"/>
        </w:rPr>
        <w:t xml:space="preserve">  –  </w:t>
      </w:r>
      <w:r w:rsidR="00CC47AF">
        <w:rPr>
          <w:lang w:val="bg-BG"/>
        </w:rPr>
        <w:t>гл. експерт в</w:t>
      </w:r>
      <w:r w:rsidR="006C2322" w:rsidRPr="006C2322">
        <w:rPr>
          <w:lang w:val="bg-BG"/>
        </w:rPr>
        <w:t xml:space="preserve"> ОСЗ – </w:t>
      </w:r>
      <w:r w:rsidR="00CC47AF">
        <w:rPr>
          <w:lang w:val="bg-BG"/>
        </w:rPr>
        <w:t>Земен</w:t>
      </w:r>
    </w:p>
    <w:p w:rsidR="00F03E27" w:rsidRPr="002C4401" w:rsidRDefault="00A04800" w:rsidP="006C18D3">
      <w:pPr>
        <w:tabs>
          <w:tab w:val="left" w:pos="5400"/>
        </w:tabs>
        <w:spacing w:line="276" w:lineRule="auto"/>
        <w:ind w:firstLine="284"/>
        <w:jc w:val="both"/>
        <w:rPr>
          <w:b/>
          <w:lang w:val="ru-RU"/>
        </w:rPr>
      </w:pPr>
      <w:r w:rsidRPr="002C4401">
        <w:rPr>
          <w:b/>
          <w:lang w:val="bg-BG"/>
        </w:rPr>
        <w:t xml:space="preserve">          </w:t>
      </w:r>
    </w:p>
    <w:p w:rsidR="00F070B1" w:rsidRDefault="00EF6D71" w:rsidP="00EF6D71">
      <w:pPr>
        <w:spacing w:line="276" w:lineRule="auto"/>
        <w:ind w:firstLine="426"/>
        <w:jc w:val="both"/>
        <w:rPr>
          <w:lang w:val="bg-BG"/>
        </w:rPr>
      </w:pPr>
      <w:r>
        <w:rPr>
          <w:b/>
          <w:lang w:val="bg-BG"/>
        </w:rPr>
        <w:t xml:space="preserve"> </w:t>
      </w:r>
      <w:r w:rsidR="00B73CB8" w:rsidRPr="002C4401">
        <w:rPr>
          <w:b/>
          <w:lang w:val="bg-BG"/>
        </w:rPr>
        <w:t>с</w:t>
      </w:r>
      <w:r w:rsidR="006B705B" w:rsidRPr="002C4401">
        <w:rPr>
          <w:b/>
          <w:lang w:val="bg-BG"/>
        </w:rPr>
        <w:t>ъс задача</w:t>
      </w:r>
      <w:r w:rsidR="003D7D3C" w:rsidRPr="002C4401">
        <w:rPr>
          <w:lang w:val="bg-BG"/>
        </w:rPr>
        <w:t>:</w:t>
      </w:r>
      <w:r w:rsidR="00F73926" w:rsidRPr="002C4401">
        <w:rPr>
          <w:lang w:val="bg-BG"/>
        </w:rPr>
        <w:t xml:space="preserve"> </w:t>
      </w:r>
      <w:r w:rsidR="00334692" w:rsidRPr="002C4401">
        <w:rPr>
          <w:lang w:val="bg-BG"/>
        </w:rPr>
        <w:t>да</w:t>
      </w:r>
      <w:r w:rsidR="00F070B1">
        <w:rPr>
          <w:lang w:val="bg-BG"/>
        </w:rPr>
        <w:t xml:space="preserve"> извърши проверка на всички действащи договори, сключени с ползватели на земеделски земи от ДПФ с начин на трайно ползване „пасища, мери и ливади“</w:t>
      </w:r>
      <w:r w:rsidR="00A85C54">
        <w:rPr>
          <w:lang w:val="bg-BG"/>
        </w:rPr>
        <w:t xml:space="preserve"> на територията на </w:t>
      </w:r>
      <w:r w:rsidR="009542A0">
        <w:rPr>
          <w:lang w:val="bg-BG"/>
        </w:rPr>
        <w:t>о</w:t>
      </w:r>
      <w:r w:rsidR="00A85C54">
        <w:rPr>
          <w:lang w:val="bg-BG"/>
        </w:rPr>
        <w:t>бщина Земен</w:t>
      </w:r>
      <w:r w:rsidR="00F070B1">
        <w:rPr>
          <w:lang w:val="bg-BG"/>
        </w:rPr>
        <w:t xml:space="preserve"> и да установи дали са спазени условията на чл.37и ,ал.4 и ал.9 от ЗСПЗЗ.</w:t>
      </w:r>
    </w:p>
    <w:p w:rsidR="00F070B1" w:rsidRDefault="00F070B1" w:rsidP="00D97FA2">
      <w:pPr>
        <w:spacing w:line="276" w:lineRule="auto"/>
        <w:ind w:firstLine="426"/>
        <w:jc w:val="both"/>
        <w:rPr>
          <w:lang w:val="bg-BG"/>
        </w:rPr>
      </w:pPr>
      <w:r>
        <w:rPr>
          <w:lang w:val="bg-BG"/>
        </w:rPr>
        <w:t xml:space="preserve">Спазването на условията се установява на изготвена и предоставена от </w:t>
      </w:r>
      <w:r w:rsidRPr="002C4401">
        <w:rPr>
          <w:lang w:val="bg-BG"/>
        </w:rPr>
        <w:t>БАБХ</w:t>
      </w:r>
      <w:r w:rsidR="00D97FA2">
        <w:rPr>
          <w:lang w:val="bg-BG"/>
        </w:rPr>
        <w:t xml:space="preserve"> официална справка за всички регистрирани към 1 февруари на текущата година в</w:t>
      </w:r>
      <w:r w:rsidR="00D97FA2" w:rsidRPr="00D97FA2">
        <w:rPr>
          <w:lang w:val="bg-BG"/>
        </w:rPr>
        <w:t xml:space="preserve"> </w:t>
      </w:r>
      <w:r w:rsidR="00D97FA2" w:rsidRPr="002C4401">
        <w:rPr>
          <w:lang w:val="bg-BG"/>
        </w:rPr>
        <w:t>Интегрираната информационна система</w:t>
      </w:r>
      <w:r w:rsidR="00D97FA2" w:rsidRPr="00D97FA2">
        <w:rPr>
          <w:lang w:val="bg-BG"/>
        </w:rPr>
        <w:t xml:space="preserve"> </w:t>
      </w:r>
      <w:r w:rsidR="00D97FA2">
        <w:rPr>
          <w:lang w:val="bg-BG"/>
        </w:rPr>
        <w:t xml:space="preserve">на </w:t>
      </w:r>
      <w:r w:rsidR="00D97FA2" w:rsidRPr="002C4401">
        <w:rPr>
          <w:lang w:val="bg-BG"/>
        </w:rPr>
        <w:t>БАБХ</w:t>
      </w:r>
      <w:r w:rsidR="00D97FA2">
        <w:rPr>
          <w:lang w:val="bg-BG"/>
        </w:rPr>
        <w:t xml:space="preserve"> животновъдни обекти; собственици или ползватели на регистрирани животновъдни обекти и </w:t>
      </w:r>
      <w:r w:rsidR="00D97FA2" w:rsidRPr="002C4401">
        <w:rPr>
          <w:lang w:val="bg-BG"/>
        </w:rPr>
        <w:t>пасищни селскостопански животни</w:t>
      </w:r>
      <w:r w:rsidR="00D97FA2">
        <w:rPr>
          <w:lang w:val="bg-BG"/>
        </w:rPr>
        <w:t xml:space="preserve"> в животновъдни обекти.</w:t>
      </w:r>
    </w:p>
    <w:p w:rsidR="00D97FA2" w:rsidRDefault="00D97FA2" w:rsidP="00D97FA2">
      <w:pPr>
        <w:spacing w:line="276" w:lineRule="auto"/>
        <w:ind w:firstLine="426"/>
        <w:jc w:val="both"/>
        <w:rPr>
          <w:lang w:val="bg-BG"/>
        </w:rPr>
      </w:pPr>
      <w:r>
        <w:rPr>
          <w:lang w:val="bg-BG"/>
        </w:rPr>
        <w:t xml:space="preserve">Комисията установи, че </w:t>
      </w:r>
      <w:r w:rsidRPr="00886F87">
        <w:rPr>
          <w:lang w:val="bg-BG"/>
        </w:rPr>
        <w:t xml:space="preserve">към </w:t>
      </w:r>
      <w:r w:rsidR="00886F87" w:rsidRPr="00886F87">
        <w:rPr>
          <w:lang w:val="bg-BG"/>
        </w:rPr>
        <w:t>01.02.202</w:t>
      </w:r>
      <w:r w:rsidR="005C1139">
        <w:rPr>
          <w:lang w:val="bg-BG"/>
        </w:rPr>
        <w:t>4</w:t>
      </w:r>
      <w:r w:rsidR="00117242" w:rsidRPr="00CB55C9">
        <w:rPr>
          <w:lang w:val="bg-BG"/>
        </w:rPr>
        <w:t xml:space="preserve"> </w:t>
      </w:r>
      <w:r>
        <w:rPr>
          <w:lang w:val="bg-BG"/>
        </w:rPr>
        <w:t xml:space="preserve">г. има един действащ договор, сключен по реда на </w:t>
      </w:r>
      <w:r w:rsidR="00114388">
        <w:rPr>
          <w:lang w:val="bg-BG"/>
        </w:rPr>
        <w:t>чл.37и, ал.1</w:t>
      </w:r>
      <w:r w:rsidR="00114388" w:rsidRPr="00114388">
        <w:rPr>
          <w:lang w:val="bg-BG"/>
        </w:rPr>
        <w:t>2</w:t>
      </w:r>
      <w:r w:rsidRPr="00114388">
        <w:rPr>
          <w:lang w:val="bg-BG"/>
        </w:rPr>
        <w:t xml:space="preserve"> от</w:t>
      </w:r>
      <w:r>
        <w:rPr>
          <w:lang w:val="bg-BG"/>
        </w:rPr>
        <w:t xml:space="preserve"> ЗСПЗЗ, за имоти от ДПФ с НТП „пасища, мера“ с обща площ от 169.522 дка </w:t>
      </w:r>
      <w:r>
        <w:t>IV</w:t>
      </w:r>
      <w:r>
        <w:rPr>
          <w:lang w:val="bg-BG"/>
        </w:rPr>
        <w:t xml:space="preserve"> и </w:t>
      </w:r>
      <w:r>
        <w:t>V</w:t>
      </w:r>
      <w:r w:rsidRPr="00D97FA2">
        <w:rPr>
          <w:lang w:val="bg-BG"/>
        </w:rPr>
        <w:t xml:space="preserve"> </w:t>
      </w:r>
      <w:r>
        <w:rPr>
          <w:lang w:val="bg-BG"/>
        </w:rPr>
        <w:t>категория, както следва:</w:t>
      </w:r>
    </w:p>
    <w:p w:rsidR="009A65E0" w:rsidRDefault="009A65E0" w:rsidP="00D97FA2">
      <w:pPr>
        <w:spacing w:line="276" w:lineRule="auto"/>
        <w:ind w:firstLine="426"/>
        <w:jc w:val="both"/>
        <w:rPr>
          <w:lang w:val="bg-BG"/>
        </w:rPr>
      </w:pPr>
    </w:p>
    <w:p w:rsidR="00D97FA2" w:rsidRDefault="00D97FA2" w:rsidP="00D97FA2">
      <w:pPr>
        <w:spacing w:line="276" w:lineRule="auto"/>
        <w:ind w:firstLine="426"/>
        <w:jc w:val="both"/>
        <w:rPr>
          <w:lang w:val="bg-BG"/>
        </w:rPr>
      </w:pPr>
      <w:r>
        <w:rPr>
          <w:lang w:val="bg-BG"/>
        </w:rPr>
        <w:t>- с.</w:t>
      </w:r>
      <w:r w:rsidRPr="00D97FA2">
        <w:rPr>
          <w:lang w:val="bg-BG"/>
        </w:rPr>
        <w:t xml:space="preserve"> </w:t>
      </w:r>
      <w:r>
        <w:rPr>
          <w:lang w:val="bg-BG"/>
        </w:rPr>
        <w:t xml:space="preserve">Жабляно, имот с идентификатор 29012.1.386 с площ 16.003 дка и НТП пасище, мера, </w:t>
      </w:r>
      <w:r>
        <w:t>IV</w:t>
      </w:r>
      <w:r w:rsidRPr="00D97FA2">
        <w:rPr>
          <w:lang w:val="bg-BG"/>
        </w:rPr>
        <w:t xml:space="preserve"> </w:t>
      </w:r>
      <w:r>
        <w:rPr>
          <w:lang w:val="bg-BG"/>
        </w:rPr>
        <w:t>категория;</w:t>
      </w:r>
      <w:r w:rsidR="00405C33">
        <w:rPr>
          <w:lang w:val="bg-BG"/>
        </w:rPr>
        <w:t>2</w:t>
      </w:r>
    </w:p>
    <w:p w:rsidR="00D97FA2" w:rsidRDefault="00D97FA2" w:rsidP="00D97FA2">
      <w:pPr>
        <w:spacing w:line="276" w:lineRule="auto"/>
        <w:ind w:firstLine="426"/>
        <w:jc w:val="both"/>
        <w:rPr>
          <w:lang w:val="bg-BG"/>
        </w:rPr>
      </w:pPr>
      <w:r>
        <w:rPr>
          <w:lang w:val="bg-BG"/>
        </w:rPr>
        <w:t>- с.</w:t>
      </w:r>
      <w:r w:rsidRPr="00D97FA2">
        <w:rPr>
          <w:lang w:val="bg-BG"/>
        </w:rPr>
        <w:t xml:space="preserve"> </w:t>
      </w:r>
      <w:r>
        <w:rPr>
          <w:lang w:val="bg-BG"/>
        </w:rPr>
        <w:t xml:space="preserve">Жабляно, имот с идентификатор 29012.1.430 с площ 153.519 дка и НТП пасище, мера, </w:t>
      </w:r>
      <w:r>
        <w:t>V</w:t>
      </w:r>
      <w:r w:rsidRPr="00D97FA2">
        <w:rPr>
          <w:lang w:val="bg-BG"/>
        </w:rPr>
        <w:t xml:space="preserve"> </w:t>
      </w:r>
      <w:r>
        <w:rPr>
          <w:lang w:val="bg-BG"/>
        </w:rPr>
        <w:t>категория.</w:t>
      </w:r>
    </w:p>
    <w:p w:rsidR="00D97FA2" w:rsidRDefault="00117242" w:rsidP="00117242">
      <w:pPr>
        <w:spacing w:line="276" w:lineRule="auto"/>
        <w:ind w:firstLine="426"/>
        <w:jc w:val="both"/>
        <w:rPr>
          <w:lang w:val="bg-BG"/>
        </w:rPr>
      </w:pPr>
      <w:r>
        <w:rPr>
          <w:lang w:val="bg-BG"/>
        </w:rPr>
        <w:t xml:space="preserve">Договорът е сключен със </w:t>
      </w:r>
      <w:r w:rsidRPr="00842831">
        <w:rPr>
          <w:lang w:val="bg-BG"/>
        </w:rPr>
        <w:t>„</w:t>
      </w:r>
      <w:proofErr w:type="spellStart"/>
      <w:r w:rsidRPr="00842831">
        <w:rPr>
          <w:lang w:val="bg-BG"/>
        </w:rPr>
        <w:t>Земенея</w:t>
      </w:r>
      <w:proofErr w:type="spellEnd"/>
      <w:r w:rsidRPr="00842831">
        <w:rPr>
          <w:lang w:val="bg-BG"/>
        </w:rPr>
        <w:t xml:space="preserve"> </w:t>
      </w:r>
      <w:r w:rsidRPr="002C4401">
        <w:rPr>
          <w:lang w:val="bg-BG"/>
        </w:rPr>
        <w:t xml:space="preserve"> </w:t>
      </w:r>
      <w:r>
        <w:rPr>
          <w:lang w:val="bg-BG"/>
        </w:rPr>
        <w:t>Фарм“ ЕООД.</w:t>
      </w:r>
      <w:r w:rsidRPr="00117242">
        <w:rPr>
          <w:lang w:val="bg-BG"/>
        </w:rPr>
        <w:t xml:space="preserve"> </w:t>
      </w:r>
      <w:r>
        <w:rPr>
          <w:lang w:val="bg-BG"/>
        </w:rPr>
        <w:t>Животновъдният обект се намира в землището на с. Блатешница, община Земен.</w:t>
      </w:r>
    </w:p>
    <w:p w:rsidR="00117242" w:rsidRPr="00117242" w:rsidRDefault="00117242" w:rsidP="00117242">
      <w:pPr>
        <w:spacing w:line="276" w:lineRule="auto"/>
        <w:ind w:firstLine="426"/>
        <w:jc w:val="both"/>
        <w:rPr>
          <w:lang w:val="bg-BG"/>
        </w:rPr>
      </w:pPr>
      <w:r>
        <w:rPr>
          <w:lang w:val="bg-BG"/>
        </w:rPr>
        <w:t>Към момента на сключване на договора</w:t>
      </w:r>
      <w:r w:rsidR="009542A0">
        <w:rPr>
          <w:lang w:val="bg-BG"/>
        </w:rPr>
        <w:t>,</w:t>
      </w:r>
      <w:r>
        <w:rPr>
          <w:lang w:val="bg-BG"/>
        </w:rPr>
        <w:t xml:space="preserve"> общият брой животни на </w:t>
      </w:r>
      <w:r w:rsidRPr="00842831">
        <w:rPr>
          <w:lang w:val="bg-BG"/>
        </w:rPr>
        <w:t>„</w:t>
      </w:r>
      <w:proofErr w:type="spellStart"/>
      <w:r w:rsidRPr="00842831">
        <w:rPr>
          <w:lang w:val="bg-BG"/>
        </w:rPr>
        <w:t>Земенея</w:t>
      </w:r>
      <w:proofErr w:type="spellEnd"/>
      <w:r w:rsidRPr="00842831">
        <w:rPr>
          <w:lang w:val="bg-BG"/>
        </w:rPr>
        <w:t xml:space="preserve"> </w:t>
      </w:r>
      <w:r w:rsidRPr="002C4401">
        <w:rPr>
          <w:lang w:val="bg-BG"/>
        </w:rPr>
        <w:t xml:space="preserve"> </w:t>
      </w:r>
      <w:r>
        <w:rPr>
          <w:lang w:val="bg-BG"/>
        </w:rPr>
        <w:t xml:space="preserve">Фарм“ ЕООД отговаря на 29.25 животински единици </w:t>
      </w:r>
      <w:r w:rsidRPr="00117242">
        <w:rPr>
          <w:lang w:val="bg-BG"/>
        </w:rPr>
        <w:t>(</w:t>
      </w:r>
      <w:r>
        <w:rPr>
          <w:lang w:val="bg-BG"/>
        </w:rPr>
        <w:t>ЖЕ</w:t>
      </w:r>
      <w:r w:rsidRPr="00117242">
        <w:rPr>
          <w:lang w:val="bg-BG"/>
        </w:rPr>
        <w:t>)</w:t>
      </w:r>
      <w:r>
        <w:rPr>
          <w:lang w:val="bg-BG"/>
        </w:rPr>
        <w:t>.</w:t>
      </w:r>
    </w:p>
    <w:p w:rsidR="00F73926" w:rsidRPr="008451AE" w:rsidRDefault="00977C27" w:rsidP="00F534AA">
      <w:pPr>
        <w:spacing w:line="276" w:lineRule="auto"/>
        <w:ind w:firstLine="426"/>
        <w:jc w:val="both"/>
        <w:rPr>
          <w:lang w:val="bg-BG"/>
        </w:rPr>
      </w:pPr>
      <w:r w:rsidRPr="008451AE">
        <w:rPr>
          <w:lang w:val="bg-BG"/>
        </w:rPr>
        <w:lastRenderedPageBreak/>
        <w:t xml:space="preserve">След </w:t>
      </w:r>
      <w:r w:rsidR="00CB55C9">
        <w:rPr>
          <w:lang w:val="bg-BG"/>
        </w:rPr>
        <w:t>направена проверка в публикуваната на електронната страница на БАБХ</w:t>
      </w:r>
      <w:r w:rsidR="003D7D3C" w:rsidRPr="008451AE">
        <w:rPr>
          <w:lang w:val="bg-BG"/>
        </w:rPr>
        <w:t>,</w:t>
      </w:r>
      <w:r w:rsidR="00CB55C9">
        <w:rPr>
          <w:lang w:val="bg-BG"/>
        </w:rPr>
        <w:t xml:space="preserve"> официална справка по чл.37</w:t>
      </w:r>
      <w:r w:rsidR="00517D95">
        <w:rPr>
          <w:lang w:val="bg-BG"/>
        </w:rPr>
        <w:t>м</w:t>
      </w:r>
      <w:r w:rsidR="00CB55C9">
        <w:rPr>
          <w:lang w:val="bg-BG"/>
        </w:rPr>
        <w:t xml:space="preserve">, ал.3 от ЗСПЗЗ за всички </w:t>
      </w:r>
      <w:r w:rsidR="00886F87">
        <w:rPr>
          <w:lang w:val="bg-BG"/>
        </w:rPr>
        <w:t xml:space="preserve">регистрирани </w:t>
      </w:r>
      <w:r w:rsidR="00886F87" w:rsidRPr="00260AC3">
        <w:rPr>
          <w:lang w:val="bg-BG"/>
        </w:rPr>
        <w:t>към 1 февруари 202</w:t>
      </w:r>
      <w:r w:rsidR="005C1139">
        <w:rPr>
          <w:lang w:val="bg-BG"/>
        </w:rPr>
        <w:t>4</w:t>
      </w:r>
      <w:r w:rsidR="00CB55C9">
        <w:rPr>
          <w:lang w:val="bg-BG"/>
        </w:rPr>
        <w:t xml:space="preserve"> година в</w:t>
      </w:r>
      <w:r w:rsidR="00CB55C9" w:rsidRPr="00D97FA2">
        <w:rPr>
          <w:lang w:val="bg-BG"/>
        </w:rPr>
        <w:t xml:space="preserve"> </w:t>
      </w:r>
      <w:r w:rsidR="00CB55C9" w:rsidRPr="002C4401">
        <w:rPr>
          <w:lang w:val="bg-BG"/>
        </w:rPr>
        <w:t>Интегрираната информационна система</w:t>
      </w:r>
      <w:r w:rsidR="00CB55C9" w:rsidRPr="00D97FA2">
        <w:rPr>
          <w:lang w:val="bg-BG"/>
        </w:rPr>
        <w:t xml:space="preserve"> </w:t>
      </w:r>
      <w:r w:rsidR="00CB55C9">
        <w:rPr>
          <w:lang w:val="bg-BG"/>
        </w:rPr>
        <w:t xml:space="preserve">на </w:t>
      </w:r>
      <w:r w:rsidR="00CB55C9" w:rsidRPr="002C4401">
        <w:rPr>
          <w:lang w:val="bg-BG"/>
        </w:rPr>
        <w:t>БАБХ</w:t>
      </w:r>
      <w:r w:rsidR="00F534AA" w:rsidRPr="00F534AA">
        <w:rPr>
          <w:lang w:val="bg-BG"/>
        </w:rPr>
        <w:t xml:space="preserve"> </w:t>
      </w:r>
      <w:r w:rsidR="00F534AA">
        <w:rPr>
          <w:lang w:val="bg-BG"/>
        </w:rPr>
        <w:t xml:space="preserve">животновъдни обекти; собственици или ползватели на регистрирани животновъдни обекти и </w:t>
      </w:r>
      <w:r w:rsidR="00F534AA" w:rsidRPr="002C4401">
        <w:rPr>
          <w:lang w:val="bg-BG"/>
        </w:rPr>
        <w:t>пасищни селскостопански животни</w:t>
      </w:r>
      <w:r w:rsidR="00F534AA">
        <w:rPr>
          <w:lang w:val="bg-BG"/>
        </w:rPr>
        <w:t xml:space="preserve"> в животновъдни обекти, комисията </w:t>
      </w:r>
    </w:p>
    <w:p w:rsidR="003D042E" w:rsidRPr="00AB0776" w:rsidRDefault="003D042E" w:rsidP="006C18D3">
      <w:pPr>
        <w:tabs>
          <w:tab w:val="left" w:pos="5400"/>
        </w:tabs>
        <w:ind w:firstLine="284"/>
        <w:jc w:val="center"/>
        <w:rPr>
          <w:b/>
          <w:lang w:val="bg-BG"/>
        </w:rPr>
      </w:pPr>
    </w:p>
    <w:p w:rsidR="00F73926" w:rsidRPr="008451AE" w:rsidRDefault="00CE3B5A" w:rsidP="006C18D3">
      <w:pPr>
        <w:tabs>
          <w:tab w:val="left" w:pos="5400"/>
        </w:tabs>
        <w:ind w:firstLine="284"/>
        <w:jc w:val="center"/>
        <w:rPr>
          <w:b/>
          <w:lang w:val="bg-BG"/>
        </w:rPr>
      </w:pPr>
      <w:r>
        <w:rPr>
          <w:b/>
          <w:lang w:val="bg-BG"/>
        </w:rPr>
        <w:t>КОНСТАТИРА:</w:t>
      </w:r>
    </w:p>
    <w:p w:rsidR="002B5620" w:rsidRDefault="002B5620" w:rsidP="006C18D3">
      <w:pPr>
        <w:tabs>
          <w:tab w:val="left" w:pos="5400"/>
        </w:tabs>
        <w:ind w:firstLine="284"/>
        <w:jc w:val="center"/>
        <w:rPr>
          <w:b/>
          <w:lang w:val="bg-BG"/>
        </w:rPr>
      </w:pPr>
    </w:p>
    <w:p w:rsidR="0016755E" w:rsidRDefault="005B3D0A" w:rsidP="0016755E">
      <w:pPr>
        <w:tabs>
          <w:tab w:val="left" w:pos="5400"/>
        </w:tabs>
        <w:ind w:firstLine="284"/>
        <w:rPr>
          <w:lang w:val="bg-BG"/>
        </w:rPr>
      </w:pPr>
      <w:r>
        <w:rPr>
          <w:lang w:val="bg-BG"/>
        </w:rPr>
        <w:t xml:space="preserve">  </w:t>
      </w:r>
      <w:r w:rsidR="00F534AA" w:rsidRPr="00F534AA">
        <w:rPr>
          <w:lang w:val="bg-BG"/>
        </w:rPr>
        <w:t>Според данните от справката към 01.02.202</w:t>
      </w:r>
      <w:r w:rsidR="005C1139">
        <w:rPr>
          <w:lang w:val="bg-BG"/>
        </w:rPr>
        <w:t>4</w:t>
      </w:r>
      <w:r w:rsidR="00F534AA" w:rsidRPr="00F534AA">
        <w:rPr>
          <w:lang w:val="bg-BG"/>
        </w:rPr>
        <w:t xml:space="preserve">г. </w:t>
      </w:r>
      <w:r w:rsidR="00F534AA">
        <w:rPr>
          <w:lang w:val="bg-BG"/>
        </w:rPr>
        <w:t>броят животни в</w:t>
      </w:r>
      <w:r w:rsidR="00F534AA" w:rsidRPr="00F534AA">
        <w:rPr>
          <w:lang w:val="bg-BG"/>
        </w:rPr>
        <w:t xml:space="preserve"> </w:t>
      </w:r>
      <w:r w:rsidR="00F534AA">
        <w:rPr>
          <w:lang w:val="bg-BG"/>
        </w:rPr>
        <w:t>животновъдния обект</w:t>
      </w:r>
      <w:r w:rsidR="00F534AA" w:rsidRPr="00F534AA">
        <w:rPr>
          <w:lang w:val="bg-BG"/>
        </w:rPr>
        <w:t xml:space="preserve"> </w:t>
      </w:r>
      <w:r w:rsidR="00F534AA">
        <w:rPr>
          <w:lang w:val="bg-BG"/>
        </w:rPr>
        <w:t xml:space="preserve">на </w:t>
      </w:r>
      <w:r w:rsidR="00F534AA" w:rsidRPr="00842831">
        <w:rPr>
          <w:lang w:val="bg-BG"/>
        </w:rPr>
        <w:t>„</w:t>
      </w:r>
      <w:proofErr w:type="spellStart"/>
      <w:r w:rsidR="00F534AA" w:rsidRPr="00842831">
        <w:rPr>
          <w:lang w:val="bg-BG"/>
        </w:rPr>
        <w:t>Земенея</w:t>
      </w:r>
      <w:proofErr w:type="spellEnd"/>
      <w:r w:rsidR="00F534AA" w:rsidRPr="00842831">
        <w:rPr>
          <w:lang w:val="bg-BG"/>
        </w:rPr>
        <w:t xml:space="preserve"> </w:t>
      </w:r>
      <w:r w:rsidR="00F534AA" w:rsidRPr="002C4401">
        <w:rPr>
          <w:lang w:val="bg-BG"/>
        </w:rPr>
        <w:t xml:space="preserve"> </w:t>
      </w:r>
      <w:r w:rsidR="00F534AA">
        <w:rPr>
          <w:lang w:val="bg-BG"/>
        </w:rPr>
        <w:t xml:space="preserve">Фарм“ </w:t>
      </w:r>
      <w:r w:rsidR="00F534AA" w:rsidRPr="005079DC">
        <w:rPr>
          <w:lang w:val="bg-BG"/>
        </w:rPr>
        <w:t xml:space="preserve">ЕООД </w:t>
      </w:r>
      <w:r w:rsidR="005079DC">
        <w:rPr>
          <w:lang w:val="bg-BG"/>
        </w:rPr>
        <w:t>е 1</w:t>
      </w:r>
      <w:r w:rsidR="00260AC3">
        <w:rPr>
          <w:lang w:val="bg-BG"/>
        </w:rPr>
        <w:t>6</w:t>
      </w:r>
      <w:r w:rsidR="005C1139">
        <w:rPr>
          <w:lang w:val="bg-BG"/>
        </w:rPr>
        <w:t>7</w:t>
      </w:r>
      <w:r w:rsidR="003B0B72">
        <w:rPr>
          <w:lang w:val="bg-BG"/>
        </w:rPr>
        <w:t xml:space="preserve"> кози, </w:t>
      </w:r>
      <w:r w:rsidR="00AC6D2D" w:rsidRPr="005079DC">
        <w:rPr>
          <w:lang w:val="bg-BG"/>
        </w:rPr>
        <w:t>представляващи</w:t>
      </w:r>
      <w:r w:rsidR="00AC6D2D">
        <w:rPr>
          <w:lang w:val="bg-BG"/>
        </w:rPr>
        <w:t xml:space="preserve"> </w:t>
      </w:r>
      <w:r w:rsidR="005C1139">
        <w:rPr>
          <w:lang w:val="bg-BG"/>
        </w:rPr>
        <w:t>25.0</w:t>
      </w:r>
      <w:r w:rsidR="003B0B72">
        <w:rPr>
          <w:lang w:val="bg-BG"/>
        </w:rPr>
        <w:t>5</w:t>
      </w:r>
      <w:r w:rsidR="003B0B72" w:rsidRPr="005079DC">
        <w:rPr>
          <w:lang w:val="bg-BG"/>
        </w:rPr>
        <w:t xml:space="preserve">  </w:t>
      </w:r>
      <w:r w:rsidR="00AC6D2D">
        <w:rPr>
          <w:lang w:val="bg-BG"/>
        </w:rPr>
        <w:t xml:space="preserve">животински единици </w:t>
      </w:r>
      <w:r w:rsidR="00AC6D2D" w:rsidRPr="00117242">
        <w:rPr>
          <w:lang w:val="bg-BG"/>
        </w:rPr>
        <w:t>(</w:t>
      </w:r>
      <w:r w:rsidR="00AC6D2D">
        <w:rPr>
          <w:lang w:val="bg-BG"/>
        </w:rPr>
        <w:t>ЖЕ</w:t>
      </w:r>
      <w:r w:rsidR="00AC6D2D" w:rsidRPr="00117242">
        <w:rPr>
          <w:lang w:val="bg-BG"/>
        </w:rPr>
        <w:t>)</w:t>
      </w:r>
      <w:r w:rsidR="00AC6D2D">
        <w:rPr>
          <w:lang w:val="bg-BG"/>
        </w:rPr>
        <w:t>.</w:t>
      </w:r>
      <w:r w:rsidR="003B0B72">
        <w:rPr>
          <w:lang w:val="bg-BG"/>
        </w:rPr>
        <w:t xml:space="preserve"> </w:t>
      </w:r>
    </w:p>
    <w:p w:rsidR="009D08F6" w:rsidRDefault="002A79E0" w:rsidP="00114388">
      <w:pPr>
        <w:tabs>
          <w:tab w:val="left" w:pos="5400"/>
        </w:tabs>
        <w:ind w:firstLine="426"/>
        <w:jc w:val="both"/>
        <w:rPr>
          <w:lang w:val="bg-BG"/>
        </w:rPr>
      </w:pPr>
      <w:r>
        <w:rPr>
          <w:lang w:val="bg-BG"/>
        </w:rPr>
        <w:t xml:space="preserve"> </w:t>
      </w:r>
      <w:r w:rsidR="003B382C">
        <w:rPr>
          <w:lang w:val="bg-BG"/>
        </w:rPr>
        <w:t xml:space="preserve">Съгласно </w:t>
      </w:r>
      <w:r w:rsidR="004918B3">
        <w:rPr>
          <w:lang w:val="bg-BG"/>
        </w:rPr>
        <w:t>разпоредбата на чл.37</w:t>
      </w:r>
      <w:r w:rsidR="0016755E">
        <w:rPr>
          <w:lang w:val="bg-BG"/>
        </w:rPr>
        <w:t>м</w:t>
      </w:r>
      <w:r w:rsidR="004918B3">
        <w:rPr>
          <w:lang w:val="bg-BG"/>
        </w:rPr>
        <w:t xml:space="preserve">, ал.4 т.1 от ЗСПЗЗ, договорите се </w:t>
      </w:r>
      <w:r w:rsidR="00B5266F">
        <w:rPr>
          <w:lang w:val="bg-BG"/>
        </w:rPr>
        <w:t>изменят</w:t>
      </w:r>
      <w:r w:rsidR="004918B3">
        <w:rPr>
          <w:lang w:val="bg-BG"/>
        </w:rPr>
        <w:t>, ако намалението на бройките животни (ЖЕ) е с повече от 30% от първоначалния им брой, към момента на сключване на договора</w:t>
      </w:r>
      <w:r w:rsidR="0016755E">
        <w:rPr>
          <w:lang w:val="bg-BG"/>
        </w:rPr>
        <w:t>.</w:t>
      </w:r>
      <w:r w:rsidR="009D08F6" w:rsidRPr="009D08F6">
        <w:rPr>
          <w:lang w:val="bg-BG"/>
        </w:rPr>
        <w:t xml:space="preserve"> </w:t>
      </w:r>
      <w:r w:rsidR="009D08F6">
        <w:rPr>
          <w:lang w:val="bg-BG"/>
        </w:rPr>
        <w:t>При сключване на Договор №1 /08.10.2020г. бройките ЖЕ са 29.25</w:t>
      </w:r>
      <w:r w:rsidR="00114388" w:rsidRPr="00114388">
        <w:rPr>
          <w:lang w:val="bg-BG"/>
        </w:rPr>
        <w:t>, а</w:t>
      </w:r>
      <w:r w:rsidR="009D08F6">
        <w:rPr>
          <w:lang w:val="bg-BG"/>
        </w:rPr>
        <w:t xml:space="preserve"> към 01.02.2024г. броя на животинските единици са 25.05 или в случая намалението на броя ЖЕ е с </w:t>
      </w:r>
      <w:r w:rsidR="003B382C">
        <w:rPr>
          <w:lang w:val="bg-BG"/>
        </w:rPr>
        <w:t>14</w:t>
      </w:r>
      <w:r w:rsidR="009D08F6">
        <w:rPr>
          <w:lang w:val="bg-BG"/>
        </w:rPr>
        <w:t>.</w:t>
      </w:r>
      <w:r w:rsidR="003B382C">
        <w:rPr>
          <w:lang w:val="bg-BG"/>
        </w:rPr>
        <w:t xml:space="preserve">36 </w:t>
      </w:r>
      <w:r w:rsidR="009D08F6">
        <w:rPr>
          <w:lang w:val="bg-BG"/>
        </w:rPr>
        <w:t>% .</w:t>
      </w:r>
    </w:p>
    <w:p w:rsidR="00114388" w:rsidRPr="00560B52" w:rsidRDefault="005B3D0A" w:rsidP="00114388">
      <w:pPr>
        <w:tabs>
          <w:tab w:val="left" w:pos="567"/>
          <w:tab w:val="left" w:pos="709"/>
        </w:tabs>
        <w:jc w:val="both"/>
        <w:rPr>
          <w:lang w:val="bg-BG"/>
        </w:rPr>
      </w:pPr>
      <w:r>
        <w:rPr>
          <w:b/>
          <w:lang w:val="bg-BG"/>
        </w:rPr>
        <w:t xml:space="preserve">       </w:t>
      </w:r>
      <w:r w:rsidR="00CE3B5A" w:rsidRPr="00114388">
        <w:rPr>
          <w:lang w:val="bg-BG"/>
        </w:rPr>
        <w:t xml:space="preserve">Съгласно </w:t>
      </w:r>
      <w:r w:rsidR="00AC6D2D" w:rsidRPr="00114388">
        <w:rPr>
          <w:lang w:val="bg-BG"/>
        </w:rPr>
        <w:t>нормативно определени</w:t>
      </w:r>
      <w:r w:rsidR="009C140A" w:rsidRPr="00114388">
        <w:rPr>
          <w:lang w:val="bg-BG"/>
        </w:rPr>
        <w:t>те</w:t>
      </w:r>
      <w:r w:rsidR="00AC6D2D" w:rsidRPr="00114388">
        <w:rPr>
          <w:lang w:val="bg-BG"/>
        </w:rPr>
        <w:t xml:space="preserve"> площи</w:t>
      </w:r>
      <w:r w:rsidR="00114388">
        <w:rPr>
          <w:lang w:val="bg-BG"/>
        </w:rPr>
        <w:t xml:space="preserve"> за </w:t>
      </w:r>
      <w:r w:rsidR="009C140A" w:rsidRPr="00114388">
        <w:rPr>
          <w:lang w:val="bg-BG"/>
        </w:rPr>
        <w:t>кози</w:t>
      </w:r>
      <w:r w:rsidR="00AC6D2D" w:rsidRPr="00114388">
        <w:rPr>
          <w:lang w:val="bg-BG"/>
        </w:rPr>
        <w:t xml:space="preserve"> </w:t>
      </w:r>
      <w:r w:rsidR="00114388" w:rsidRPr="00114388">
        <w:rPr>
          <w:lang w:val="bg-BG"/>
        </w:rPr>
        <w:t>, за</w:t>
      </w:r>
      <w:r w:rsidR="00114388" w:rsidRPr="00560B52">
        <w:rPr>
          <w:lang w:val="bg-BG"/>
        </w:rPr>
        <w:t xml:space="preserve"> този брой животни</w:t>
      </w:r>
      <w:r w:rsidR="00114388">
        <w:rPr>
          <w:lang w:val="bg-BG"/>
        </w:rPr>
        <w:t xml:space="preserve"> се разпределят до 3</w:t>
      </w:r>
      <w:r w:rsidR="00114388" w:rsidRPr="00560B52">
        <w:rPr>
          <w:lang w:val="bg-BG"/>
        </w:rPr>
        <w:t xml:space="preserve">0дка </w:t>
      </w:r>
      <w:r w:rsidR="00114388">
        <w:rPr>
          <w:lang w:val="bg-BG"/>
        </w:rPr>
        <w:t xml:space="preserve"> за 1 </w:t>
      </w:r>
      <w:r w:rsidR="00114388" w:rsidRPr="00560B52">
        <w:rPr>
          <w:lang w:val="bg-BG"/>
        </w:rPr>
        <w:t xml:space="preserve">ЖЕ </w:t>
      </w:r>
      <w:r w:rsidR="00114388">
        <w:rPr>
          <w:lang w:val="bg-BG"/>
        </w:rPr>
        <w:t xml:space="preserve">в имот от </w:t>
      </w:r>
      <w:r w:rsidR="00114388" w:rsidRPr="00560B52">
        <w:t>VIII</w:t>
      </w:r>
      <w:r w:rsidR="00114388" w:rsidRPr="00560B52">
        <w:rPr>
          <w:lang w:val="bg-BG"/>
        </w:rPr>
        <w:t xml:space="preserve"> до </w:t>
      </w:r>
      <w:r w:rsidR="00114388" w:rsidRPr="00560B52">
        <w:t>X</w:t>
      </w:r>
      <w:r w:rsidR="00114388" w:rsidRPr="00560B52">
        <w:rPr>
          <w:lang w:val="bg-BG"/>
        </w:rPr>
        <w:t xml:space="preserve"> </w:t>
      </w:r>
      <w:r w:rsidR="00114388">
        <w:rPr>
          <w:lang w:val="bg-BG"/>
        </w:rPr>
        <w:t xml:space="preserve">категория на земята, в случая се </w:t>
      </w:r>
      <w:r w:rsidR="00114388" w:rsidRPr="00560B52">
        <w:rPr>
          <w:lang w:val="bg-BG"/>
        </w:rPr>
        <w:t>полагат</w:t>
      </w:r>
      <w:r w:rsidR="00114388">
        <w:rPr>
          <w:lang w:val="bg-BG"/>
        </w:rPr>
        <w:t xml:space="preserve"> общо 751,500дка  и  общо 375,750 дка </w:t>
      </w:r>
      <w:r w:rsidR="00114388" w:rsidRPr="00560B52">
        <w:rPr>
          <w:lang w:val="bg-BG"/>
        </w:rPr>
        <w:t xml:space="preserve">при категория на земята от </w:t>
      </w:r>
      <w:r w:rsidR="00114388" w:rsidRPr="00560B52">
        <w:t>I</w:t>
      </w:r>
      <w:r w:rsidR="00114388" w:rsidRPr="00560B52">
        <w:rPr>
          <w:lang w:val="bg-BG"/>
        </w:rPr>
        <w:t xml:space="preserve"> до</w:t>
      </w:r>
      <w:r w:rsidR="00114388">
        <w:rPr>
          <w:lang w:val="bg-BG"/>
        </w:rPr>
        <w:t xml:space="preserve"> </w:t>
      </w:r>
      <w:r w:rsidR="00114388" w:rsidRPr="00560B52">
        <w:t>VII</w:t>
      </w:r>
      <w:r w:rsidR="00114388">
        <w:rPr>
          <w:lang w:val="bg-BG"/>
        </w:rPr>
        <w:t xml:space="preserve"> до 15дка  за 1  животинска единица. </w:t>
      </w:r>
    </w:p>
    <w:p w:rsidR="00527D9B" w:rsidRDefault="00527D9B" w:rsidP="00AC6D2D">
      <w:pPr>
        <w:tabs>
          <w:tab w:val="left" w:pos="567"/>
          <w:tab w:val="left" w:pos="709"/>
        </w:tabs>
        <w:jc w:val="both"/>
        <w:rPr>
          <w:lang w:val="bg-BG"/>
        </w:rPr>
      </w:pPr>
      <w:r>
        <w:rPr>
          <w:lang w:val="bg-BG"/>
        </w:rPr>
        <w:t xml:space="preserve">       </w:t>
      </w:r>
      <w:r w:rsidR="00AC6D2D" w:rsidRPr="00B5266F">
        <w:rPr>
          <w:lang w:val="bg-BG"/>
        </w:rPr>
        <w:t>Към датата на проверката, съгласно данните от „</w:t>
      </w:r>
      <w:r w:rsidR="00AC6D2D" w:rsidRPr="006653B5">
        <w:rPr>
          <w:lang w:val="bg-BG"/>
        </w:rPr>
        <w:t>Справка</w:t>
      </w:r>
      <w:r w:rsidR="00AC6D2D" w:rsidRPr="00B5266F">
        <w:rPr>
          <w:lang w:val="bg-BG"/>
        </w:rPr>
        <w:t xml:space="preserve"> с детайли за ползване на пасища, мери и ливади</w:t>
      </w:r>
      <w:r>
        <w:rPr>
          <w:lang w:val="bg-BG"/>
        </w:rPr>
        <w:t xml:space="preserve">  </w:t>
      </w:r>
      <w:r w:rsidR="009542A0">
        <w:rPr>
          <w:lang w:val="bg-BG"/>
        </w:rPr>
        <w:t>„</w:t>
      </w:r>
      <w:proofErr w:type="spellStart"/>
      <w:r w:rsidR="00A40EBE" w:rsidRPr="00B5266F">
        <w:rPr>
          <w:lang w:val="bg-BG"/>
        </w:rPr>
        <w:t>Земенея</w:t>
      </w:r>
      <w:proofErr w:type="spellEnd"/>
      <w:r w:rsidR="00A40EBE" w:rsidRPr="00B5266F">
        <w:rPr>
          <w:lang w:val="bg-BG"/>
        </w:rPr>
        <w:t xml:space="preserve">  Фарм</w:t>
      </w:r>
      <w:r w:rsidR="009542A0">
        <w:rPr>
          <w:lang w:val="bg-BG"/>
        </w:rPr>
        <w:t>“</w:t>
      </w:r>
      <w:r w:rsidR="00A40EBE" w:rsidRPr="00B5266F">
        <w:rPr>
          <w:lang w:val="bg-BG"/>
        </w:rPr>
        <w:t xml:space="preserve"> ЕООД  ползва</w:t>
      </w:r>
      <w:r w:rsidR="009542A0">
        <w:rPr>
          <w:lang w:val="bg-BG"/>
        </w:rPr>
        <w:t xml:space="preserve"> имоти</w:t>
      </w:r>
      <w:r w:rsidR="00A40EBE" w:rsidRPr="00B5266F">
        <w:rPr>
          <w:lang w:val="bg-BG"/>
        </w:rPr>
        <w:t xml:space="preserve"> </w:t>
      </w:r>
      <w:r w:rsidR="009542A0">
        <w:rPr>
          <w:lang w:val="bg-BG"/>
        </w:rPr>
        <w:t>с начин на трайно ползване /НТП/-</w:t>
      </w:r>
      <w:r w:rsidR="00A40EBE" w:rsidRPr="00B5266F">
        <w:rPr>
          <w:lang w:val="bg-BG"/>
        </w:rPr>
        <w:t xml:space="preserve">ПМЛ с обща площ от </w:t>
      </w:r>
      <w:r w:rsidR="003F62A0">
        <w:rPr>
          <w:lang w:val="bg-BG"/>
        </w:rPr>
        <w:t>294</w:t>
      </w:r>
      <w:r w:rsidR="005079DC" w:rsidRPr="00B5266F">
        <w:rPr>
          <w:lang w:val="bg-BG"/>
        </w:rPr>
        <w:t>.</w:t>
      </w:r>
      <w:r w:rsidR="003F62A0">
        <w:rPr>
          <w:lang w:val="bg-BG"/>
        </w:rPr>
        <w:t>730</w:t>
      </w:r>
      <w:r w:rsidR="005079DC" w:rsidRPr="00B5266F">
        <w:rPr>
          <w:lang w:val="bg-BG"/>
        </w:rPr>
        <w:t xml:space="preserve"> </w:t>
      </w:r>
      <w:r>
        <w:rPr>
          <w:lang w:val="bg-BG"/>
        </w:rPr>
        <w:t>дка.</w:t>
      </w:r>
    </w:p>
    <w:p w:rsidR="00AC6D2D" w:rsidRPr="00842831" w:rsidRDefault="009542A0" w:rsidP="00AC6D2D">
      <w:pPr>
        <w:tabs>
          <w:tab w:val="left" w:pos="567"/>
          <w:tab w:val="left" w:pos="709"/>
        </w:tabs>
        <w:jc w:val="both"/>
        <w:rPr>
          <w:lang w:val="bg-BG"/>
        </w:rPr>
      </w:pPr>
      <w:r>
        <w:rPr>
          <w:lang w:val="bg-BG"/>
        </w:rPr>
        <w:t xml:space="preserve">       По отношение на ползваните имот</w:t>
      </w:r>
      <w:r w:rsidR="00B5266F">
        <w:rPr>
          <w:lang w:val="bg-BG"/>
        </w:rPr>
        <w:t>и</w:t>
      </w:r>
      <w:r>
        <w:rPr>
          <w:lang w:val="bg-BG"/>
        </w:rPr>
        <w:t xml:space="preserve"> на правно основание с НТП-ПМЛ от „</w:t>
      </w:r>
      <w:proofErr w:type="spellStart"/>
      <w:r w:rsidRPr="009542A0">
        <w:rPr>
          <w:lang w:val="bg-BG"/>
        </w:rPr>
        <w:t>Земенея</w:t>
      </w:r>
      <w:proofErr w:type="spellEnd"/>
      <w:r w:rsidRPr="009542A0">
        <w:rPr>
          <w:lang w:val="bg-BG"/>
        </w:rPr>
        <w:t xml:space="preserve">  Фарм“ ЕООД  </w:t>
      </w:r>
      <w:r w:rsidR="00B5266F">
        <w:rPr>
          <w:lang w:val="bg-BG"/>
        </w:rPr>
        <w:t>се констатира, че отговарят на изискванията на чл</w:t>
      </w:r>
      <w:r w:rsidR="00527D9B">
        <w:rPr>
          <w:lang w:val="bg-BG"/>
        </w:rPr>
        <w:t>.37и ,ал.4 от ЗСПЗЗ и не подлежа</w:t>
      </w:r>
      <w:r w:rsidR="00194D7C">
        <w:rPr>
          <w:lang w:val="bg-BG"/>
        </w:rPr>
        <w:t>т</w:t>
      </w:r>
      <w:r w:rsidR="00B5266F">
        <w:rPr>
          <w:lang w:val="bg-BG"/>
        </w:rPr>
        <w:t xml:space="preserve"> на корекция или прекратяване.</w:t>
      </w:r>
    </w:p>
    <w:p w:rsidR="00773A06" w:rsidRPr="00842831" w:rsidRDefault="009C140A" w:rsidP="006C18D3">
      <w:pPr>
        <w:tabs>
          <w:tab w:val="left" w:pos="567"/>
          <w:tab w:val="left" w:pos="709"/>
          <w:tab w:val="left" w:pos="5400"/>
        </w:tabs>
        <w:ind w:firstLine="284"/>
        <w:rPr>
          <w:b/>
          <w:lang w:val="bg-BG"/>
        </w:rPr>
      </w:pPr>
      <w:r>
        <w:rPr>
          <w:b/>
          <w:lang w:val="bg-BG"/>
        </w:rPr>
        <w:t xml:space="preserve">  </w:t>
      </w:r>
      <w:r w:rsidR="00652400">
        <w:rPr>
          <w:b/>
          <w:lang w:val="bg-BG"/>
        </w:rPr>
        <w:t xml:space="preserve">На основание </w:t>
      </w:r>
      <w:r w:rsidR="00773A06" w:rsidRPr="00842831">
        <w:rPr>
          <w:b/>
          <w:lang w:val="bg-BG"/>
        </w:rPr>
        <w:t xml:space="preserve">горните констатации, комисията </w:t>
      </w:r>
    </w:p>
    <w:p w:rsidR="00773A06" w:rsidRPr="00842831" w:rsidRDefault="00773A06" w:rsidP="006C18D3">
      <w:pPr>
        <w:tabs>
          <w:tab w:val="left" w:pos="567"/>
          <w:tab w:val="left" w:pos="709"/>
          <w:tab w:val="left" w:pos="5400"/>
        </w:tabs>
        <w:ind w:firstLine="284"/>
        <w:jc w:val="center"/>
        <w:rPr>
          <w:lang w:val="bg-BG"/>
        </w:rPr>
      </w:pPr>
    </w:p>
    <w:p w:rsidR="00773A06" w:rsidRPr="00842831" w:rsidRDefault="00773A06" w:rsidP="006C18D3">
      <w:pPr>
        <w:tabs>
          <w:tab w:val="left" w:pos="567"/>
          <w:tab w:val="left" w:pos="709"/>
          <w:tab w:val="left" w:pos="5400"/>
        </w:tabs>
        <w:ind w:firstLine="284"/>
        <w:jc w:val="center"/>
        <w:rPr>
          <w:b/>
          <w:lang w:val="bg-BG"/>
        </w:rPr>
      </w:pPr>
      <w:r w:rsidRPr="00842831">
        <w:rPr>
          <w:b/>
          <w:lang w:val="bg-BG"/>
        </w:rPr>
        <w:t>Р Е Ш И:</w:t>
      </w:r>
    </w:p>
    <w:p w:rsidR="00842831" w:rsidRPr="00842831" w:rsidRDefault="00842831" w:rsidP="006C18D3">
      <w:pPr>
        <w:tabs>
          <w:tab w:val="left" w:pos="567"/>
          <w:tab w:val="left" w:pos="709"/>
          <w:tab w:val="left" w:pos="5400"/>
        </w:tabs>
        <w:ind w:firstLine="284"/>
        <w:jc w:val="center"/>
        <w:rPr>
          <w:lang w:val="bg-BG"/>
        </w:rPr>
      </w:pPr>
    </w:p>
    <w:p w:rsidR="00550BCB" w:rsidRDefault="009542A0" w:rsidP="009C140A">
      <w:pPr>
        <w:tabs>
          <w:tab w:val="left" w:pos="567"/>
          <w:tab w:val="left" w:pos="709"/>
        </w:tabs>
        <w:jc w:val="both"/>
        <w:rPr>
          <w:lang w:val="bg-BG"/>
        </w:rPr>
      </w:pPr>
      <w:r>
        <w:rPr>
          <w:lang w:val="bg-BG"/>
        </w:rPr>
        <w:t xml:space="preserve">       </w:t>
      </w:r>
      <w:r w:rsidR="00A40EBE">
        <w:rPr>
          <w:lang w:val="bg-BG"/>
        </w:rPr>
        <w:t>Няма</w:t>
      </w:r>
      <w:r w:rsidR="00E94435" w:rsidRPr="00842831">
        <w:rPr>
          <w:lang w:val="bg-BG"/>
        </w:rPr>
        <w:t xml:space="preserve"> основание </w:t>
      </w:r>
      <w:r w:rsidR="00A40EBE">
        <w:rPr>
          <w:lang w:val="bg-BG"/>
        </w:rPr>
        <w:t>за изменение или прекратява</w:t>
      </w:r>
      <w:r>
        <w:rPr>
          <w:lang w:val="bg-BG"/>
        </w:rPr>
        <w:t>не на Договор №1 /08.10.2020 г.</w:t>
      </w:r>
      <w:r w:rsidR="00A40EBE">
        <w:rPr>
          <w:lang w:val="bg-BG"/>
        </w:rPr>
        <w:t xml:space="preserve"> за отдаване под аренда на </w:t>
      </w:r>
      <w:r>
        <w:rPr>
          <w:lang w:val="bg-BG"/>
        </w:rPr>
        <w:t>имоти с НТП-</w:t>
      </w:r>
      <w:r w:rsidR="00A40EBE">
        <w:rPr>
          <w:lang w:val="bg-BG"/>
        </w:rPr>
        <w:t>ПМЛ от държавния поземлен фонд по реда на чл.</w:t>
      </w:r>
      <w:r w:rsidR="00114388">
        <w:rPr>
          <w:lang w:val="bg-BG"/>
        </w:rPr>
        <w:t>37и, ал.12</w:t>
      </w:r>
      <w:r w:rsidR="00A40EBE">
        <w:rPr>
          <w:lang w:val="bg-BG"/>
        </w:rPr>
        <w:t xml:space="preserve"> от ЗСПЗЗ, сключен със </w:t>
      </w:r>
      <w:r w:rsidR="00A40EBE" w:rsidRPr="00842831">
        <w:rPr>
          <w:lang w:val="bg-BG"/>
        </w:rPr>
        <w:t>„</w:t>
      </w:r>
      <w:proofErr w:type="spellStart"/>
      <w:r w:rsidR="00A40EBE" w:rsidRPr="00842831">
        <w:rPr>
          <w:lang w:val="bg-BG"/>
        </w:rPr>
        <w:t>Земенея</w:t>
      </w:r>
      <w:proofErr w:type="spellEnd"/>
      <w:r w:rsidR="00A40EBE" w:rsidRPr="00842831">
        <w:rPr>
          <w:lang w:val="bg-BG"/>
        </w:rPr>
        <w:t xml:space="preserve"> </w:t>
      </w:r>
      <w:r w:rsidR="00A40EBE" w:rsidRPr="002C4401">
        <w:rPr>
          <w:lang w:val="bg-BG"/>
        </w:rPr>
        <w:t xml:space="preserve"> </w:t>
      </w:r>
      <w:r w:rsidR="00A40EBE">
        <w:rPr>
          <w:lang w:val="bg-BG"/>
        </w:rPr>
        <w:t>Фарм“ ЕООД.</w:t>
      </w:r>
    </w:p>
    <w:p w:rsidR="00550BCB" w:rsidRPr="00842831" w:rsidRDefault="00550BCB" w:rsidP="006C18D3">
      <w:pPr>
        <w:widowControl w:val="0"/>
        <w:tabs>
          <w:tab w:val="left" w:pos="567"/>
          <w:tab w:val="left" w:pos="709"/>
          <w:tab w:val="left" w:pos="5400"/>
        </w:tabs>
        <w:adjustRightInd w:val="0"/>
        <w:spacing w:line="360" w:lineRule="auto"/>
        <w:ind w:firstLine="284"/>
        <w:jc w:val="both"/>
        <w:textAlignment w:val="baseline"/>
        <w:rPr>
          <w:lang w:val="bg-BG"/>
        </w:rPr>
      </w:pPr>
    </w:p>
    <w:p w:rsidR="008172DD" w:rsidRPr="00F0585A" w:rsidRDefault="007A7D73" w:rsidP="006C18D3">
      <w:pPr>
        <w:tabs>
          <w:tab w:val="left" w:pos="567"/>
          <w:tab w:val="left" w:pos="709"/>
        </w:tabs>
        <w:ind w:firstLine="284"/>
        <w:rPr>
          <w:b/>
          <w:sz w:val="22"/>
          <w:szCs w:val="22"/>
          <w:lang w:val="bg-BG"/>
        </w:rPr>
      </w:pPr>
      <w:r w:rsidRPr="00F0585A">
        <w:rPr>
          <w:b/>
          <w:sz w:val="22"/>
          <w:szCs w:val="22"/>
          <w:lang w:val="bg-BG"/>
        </w:rPr>
        <w:t>К О М И С И Я:</w:t>
      </w:r>
    </w:p>
    <w:p w:rsidR="007A7D73" w:rsidRPr="00F0585A" w:rsidRDefault="007A7D73" w:rsidP="006C18D3">
      <w:pPr>
        <w:tabs>
          <w:tab w:val="left" w:pos="567"/>
          <w:tab w:val="left" w:pos="709"/>
        </w:tabs>
        <w:ind w:firstLine="284"/>
        <w:jc w:val="both"/>
        <w:rPr>
          <w:b/>
          <w:sz w:val="22"/>
          <w:szCs w:val="22"/>
          <w:lang w:val="bg-BG"/>
        </w:rPr>
      </w:pPr>
    </w:p>
    <w:p w:rsidR="00EF6D71" w:rsidRDefault="00362517" w:rsidP="00C0476F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  <w:lang w:val="bg-BG"/>
        </w:rPr>
      </w:pPr>
      <w:r w:rsidRPr="00F0585A">
        <w:rPr>
          <w:b/>
          <w:sz w:val="22"/>
          <w:szCs w:val="22"/>
          <w:lang w:val="bg-BG"/>
        </w:rPr>
        <w:t>Председател:</w:t>
      </w:r>
      <w:r w:rsidRPr="00F0585A">
        <w:rPr>
          <w:sz w:val="22"/>
          <w:szCs w:val="22"/>
          <w:lang w:val="bg-BG"/>
        </w:rPr>
        <w:t xml:space="preserve"> </w:t>
      </w:r>
      <w:r w:rsidR="00BE3516">
        <w:rPr>
          <w:sz w:val="22"/>
          <w:szCs w:val="22"/>
          <w:lang w:val="bg-BG"/>
        </w:rPr>
        <w:t xml:space="preserve">  </w:t>
      </w:r>
      <w:r w:rsidR="00C0476F" w:rsidRPr="00886F87">
        <w:rPr>
          <w:lang w:val="bg-BG"/>
        </w:rPr>
        <w:t>Анна Цветкова</w:t>
      </w:r>
    </w:p>
    <w:p w:rsidR="00CD601C" w:rsidRPr="006C18D3" w:rsidRDefault="00CD601C" w:rsidP="006C18D3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  <w:lang w:val="bg-BG"/>
        </w:rPr>
      </w:pPr>
      <w:r w:rsidRPr="006C18D3">
        <w:rPr>
          <w:sz w:val="22"/>
          <w:szCs w:val="22"/>
          <w:lang w:val="ru-RU"/>
        </w:rPr>
        <w:t xml:space="preserve">                       </w:t>
      </w:r>
      <w:r w:rsidR="00C0476F">
        <w:rPr>
          <w:sz w:val="22"/>
          <w:szCs w:val="22"/>
          <w:lang w:val="ru-RU"/>
        </w:rPr>
        <w:t xml:space="preserve">                             </w:t>
      </w:r>
      <w:r w:rsidRPr="006C18D3">
        <w:rPr>
          <w:sz w:val="22"/>
          <w:szCs w:val="22"/>
          <w:lang w:val="ru-RU"/>
        </w:rPr>
        <w:t xml:space="preserve">  </w:t>
      </w:r>
      <w:r w:rsidR="002808DA" w:rsidRPr="006C18D3">
        <w:rPr>
          <w:sz w:val="22"/>
          <w:szCs w:val="22"/>
          <w:lang w:val="bg-BG"/>
        </w:rPr>
        <w:t>/……</w:t>
      </w:r>
      <w:r w:rsidR="00555E1A">
        <w:rPr>
          <w:sz w:val="22"/>
          <w:szCs w:val="22"/>
          <w:lang w:val="bg-BG"/>
        </w:rPr>
        <w:t>/п/</w:t>
      </w:r>
      <w:r w:rsidR="002808DA" w:rsidRPr="006C18D3">
        <w:rPr>
          <w:sz w:val="22"/>
          <w:szCs w:val="22"/>
          <w:lang w:val="bg-BG"/>
        </w:rPr>
        <w:t>……</w:t>
      </w:r>
      <w:r w:rsidRPr="006C18D3">
        <w:rPr>
          <w:sz w:val="22"/>
          <w:szCs w:val="22"/>
          <w:lang w:val="bg-BG"/>
        </w:rPr>
        <w:t>/</w:t>
      </w:r>
    </w:p>
    <w:p w:rsidR="00C0476F" w:rsidRDefault="00C0476F" w:rsidP="00517D95">
      <w:pPr>
        <w:tabs>
          <w:tab w:val="left" w:pos="567"/>
          <w:tab w:val="left" w:pos="709"/>
        </w:tabs>
        <w:jc w:val="both"/>
        <w:rPr>
          <w:sz w:val="22"/>
          <w:szCs w:val="22"/>
          <w:lang w:val="bg-BG"/>
        </w:rPr>
      </w:pPr>
    </w:p>
    <w:p w:rsidR="00C0476F" w:rsidRPr="006C18D3" w:rsidRDefault="00C0476F" w:rsidP="006C18D3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  <w:lang w:val="bg-BG"/>
        </w:rPr>
      </w:pPr>
    </w:p>
    <w:p w:rsidR="00362517" w:rsidRPr="00F0585A" w:rsidRDefault="00550BCB" w:rsidP="006C18D3">
      <w:pPr>
        <w:tabs>
          <w:tab w:val="left" w:pos="567"/>
          <w:tab w:val="left" w:pos="709"/>
        </w:tabs>
        <w:ind w:firstLine="284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Ч</w:t>
      </w:r>
      <w:r w:rsidR="00362517" w:rsidRPr="00F0585A">
        <w:rPr>
          <w:b/>
          <w:sz w:val="22"/>
          <w:szCs w:val="22"/>
          <w:lang w:val="bg-BG"/>
        </w:rPr>
        <w:t>ленове:</w:t>
      </w:r>
    </w:p>
    <w:p w:rsidR="0028126B" w:rsidRDefault="0028126B" w:rsidP="006C18D3">
      <w:pPr>
        <w:tabs>
          <w:tab w:val="left" w:pos="567"/>
          <w:tab w:val="left" w:pos="709"/>
        </w:tabs>
        <w:ind w:firstLine="284"/>
        <w:jc w:val="both"/>
        <w:rPr>
          <w:b/>
          <w:sz w:val="22"/>
          <w:szCs w:val="22"/>
          <w:lang w:val="bg-BG"/>
        </w:rPr>
      </w:pPr>
    </w:p>
    <w:p w:rsidR="002C4401" w:rsidRDefault="002C4401" w:rsidP="006C18D3">
      <w:pPr>
        <w:tabs>
          <w:tab w:val="left" w:pos="567"/>
          <w:tab w:val="left" w:pos="709"/>
        </w:tabs>
        <w:ind w:firstLine="284"/>
        <w:jc w:val="both"/>
        <w:rPr>
          <w:b/>
          <w:sz w:val="22"/>
          <w:szCs w:val="22"/>
          <w:lang w:val="bg-BG"/>
        </w:rPr>
        <w:sectPr w:rsidR="002C4401" w:rsidSect="00527D9B">
          <w:footerReference w:type="even" r:id="rId8"/>
          <w:footerReference w:type="default" r:id="rId9"/>
          <w:headerReference w:type="first" r:id="rId10"/>
          <w:pgSz w:w="11907" w:h="16840" w:code="9"/>
          <w:pgMar w:top="1702" w:right="992" w:bottom="1276" w:left="1276" w:header="568" w:footer="535" w:gutter="0"/>
          <w:cols w:space="720"/>
          <w:titlePg/>
          <w:docGrid w:linePitch="326"/>
        </w:sectPr>
      </w:pPr>
    </w:p>
    <w:p w:rsidR="006C2322" w:rsidRPr="00F0585A" w:rsidRDefault="00550BCB" w:rsidP="006C18D3">
      <w:pPr>
        <w:numPr>
          <w:ilvl w:val="0"/>
          <w:numId w:val="44"/>
        </w:numPr>
        <w:tabs>
          <w:tab w:val="left" w:pos="567"/>
          <w:tab w:val="left" w:pos="709"/>
        </w:tabs>
        <w:spacing w:line="360" w:lineRule="auto"/>
        <w:ind w:left="0" w:firstLine="28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Вероника Христова</w:t>
      </w:r>
    </w:p>
    <w:p w:rsidR="006C2322" w:rsidRDefault="004D21E6" w:rsidP="006C18D3">
      <w:pPr>
        <w:tabs>
          <w:tab w:val="left" w:pos="567"/>
          <w:tab w:val="left" w:pos="709"/>
        </w:tabs>
        <w:spacing w:line="360" w:lineRule="auto"/>
        <w:ind w:firstLine="28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</w:t>
      </w:r>
      <w:r w:rsidR="00C0476F">
        <w:rPr>
          <w:sz w:val="22"/>
          <w:szCs w:val="22"/>
          <w:lang w:val="bg-BG"/>
        </w:rPr>
        <w:t xml:space="preserve">                          </w:t>
      </w:r>
      <w:r>
        <w:rPr>
          <w:sz w:val="22"/>
          <w:szCs w:val="22"/>
          <w:lang w:val="bg-BG"/>
        </w:rPr>
        <w:t xml:space="preserve"> </w:t>
      </w:r>
      <w:r w:rsidR="006C2322">
        <w:rPr>
          <w:sz w:val="22"/>
          <w:szCs w:val="22"/>
          <w:lang w:val="bg-BG"/>
        </w:rPr>
        <w:t>/……</w:t>
      </w:r>
      <w:r w:rsidR="00555E1A">
        <w:rPr>
          <w:sz w:val="22"/>
          <w:szCs w:val="22"/>
          <w:lang w:val="bg-BG"/>
        </w:rPr>
        <w:t>/п/</w:t>
      </w:r>
      <w:r w:rsidR="006C2322">
        <w:rPr>
          <w:sz w:val="22"/>
          <w:szCs w:val="22"/>
          <w:lang w:val="bg-BG"/>
        </w:rPr>
        <w:t>……</w:t>
      </w:r>
      <w:r w:rsidR="006C2322" w:rsidRPr="00F0585A">
        <w:rPr>
          <w:sz w:val="22"/>
          <w:szCs w:val="22"/>
          <w:lang w:val="bg-BG"/>
        </w:rPr>
        <w:t>/</w:t>
      </w:r>
    </w:p>
    <w:p w:rsidR="00550BCB" w:rsidRPr="00F0585A" w:rsidRDefault="00550BCB" w:rsidP="006C18D3">
      <w:pPr>
        <w:tabs>
          <w:tab w:val="left" w:pos="567"/>
          <w:tab w:val="left" w:pos="709"/>
        </w:tabs>
        <w:spacing w:line="360" w:lineRule="auto"/>
        <w:ind w:firstLine="284"/>
        <w:jc w:val="both"/>
        <w:rPr>
          <w:b/>
          <w:sz w:val="22"/>
          <w:szCs w:val="22"/>
          <w:lang w:val="bg-BG"/>
        </w:rPr>
      </w:pPr>
    </w:p>
    <w:p w:rsidR="006C2322" w:rsidRPr="00F0585A" w:rsidRDefault="00A40EBE" w:rsidP="005079DC">
      <w:pPr>
        <w:numPr>
          <w:ilvl w:val="0"/>
          <w:numId w:val="44"/>
        </w:numPr>
        <w:tabs>
          <w:tab w:val="left" w:pos="567"/>
          <w:tab w:val="left" w:pos="709"/>
        </w:tabs>
        <w:spacing w:line="360" w:lineRule="auto"/>
        <w:ind w:left="426" w:hanging="142"/>
        <w:rPr>
          <w:sz w:val="22"/>
          <w:szCs w:val="22"/>
          <w:lang w:val="bg-BG"/>
        </w:rPr>
      </w:pPr>
      <w:r>
        <w:rPr>
          <w:lang w:val="bg-BG"/>
        </w:rPr>
        <w:t>Севделина Георгиева</w:t>
      </w:r>
      <w:r w:rsidR="006C2322" w:rsidRPr="002D6F61">
        <w:rPr>
          <w:sz w:val="22"/>
          <w:szCs w:val="22"/>
          <w:lang w:val="bg-BG"/>
        </w:rPr>
        <w:tab/>
      </w:r>
      <w:r w:rsidR="00550BCB">
        <w:rPr>
          <w:sz w:val="22"/>
          <w:szCs w:val="22"/>
          <w:lang w:val="bg-BG"/>
        </w:rPr>
        <w:t xml:space="preserve">     </w:t>
      </w:r>
      <w:r w:rsidR="00EF6D71">
        <w:rPr>
          <w:sz w:val="22"/>
          <w:szCs w:val="22"/>
          <w:lang w:val="bg-BG"/>
        </w:rPr>
        <w:t xml:space="preserve">          </w:t>
      </w:r>
      <w:r w:rsidR="004D21E6">
        <w:rPr>
          <w:sz w:val="22"/>
          <w:szCs w:val="22"/>
          <w:lang w:val="bg-BG"/>
        </w:rPr>
        <w:t xml:space="preserve">                        </w:t>
      </w:r>
      <w:r w:rsidR="00CD1DDE">
        <w:rPr>
          <w:sz w:val="22"/>
          <w:szCs w:val="22"/>
          <w:lang w:val="bg-BG"/>
        </w:rPr>
        <w:t xml:space="preserve">     </w:t>
      </w:r>
      <w:r w:rsidR="005079DC">
        <w:rPr>
          <w:sz w:val="22"/>
          <w:szCs w:val="22"/>
        </w:rPr>
        <w:t xml:space="preserve">               </w:t>
      </w:r>
      <w:r w:rsidR="005079DC">
        <w:rPr>
          <w:sz w:val="22"/>
          <w:szCs w:val="22"/>
          <w:lang w:val="bg-BG"/>
        </w:rPr>
        <w:t xml:space="preserve">    </w:t>
      </w:r>
      <w:r w:rsidR="005079DC">
        <w:rPr>
          <w:sz w:val="22"/>
          <w:szCs w:val="22"/>
        </w:rPr>
        <w:t xml:space="preserve">             </w:t>
      </w:r>
      <w:r w:rsidR="00C0476F">
        <w:rPr>
          <w:sz w:val="22"/>
          <w:szCs w:val="22"/>
          <w:lang w:val="bg-BG"/>
        </w:rPr>
        <w:t xml:space="preserve">                          </w:t>
      </w:r>
    </w:p>
    <w:p w:rsidR="006C2322" w:rsidRDefault="00555E1A" w:rsidP="006C18D3">
      <w:pPr>
        <w:tabs>
          <w:tab w:val="left" w:pos="567"/>
          <w:tab w:val="left" w:pos="709"/>
        </w:tabs>
        <w:spacing w:line="360" w:lineRule="auto"/>
        <w:ind w:firstLine="28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      /……/п/</w:t>
      </w:r>
      <w:r w:rsidR="00C0476F">
        <w:rPr>
          <w:sz w:val="22"/>
          <w:szCs w:val="22"/>
          <w:lang w:val="bg-BG"/>
        </w:rPr>
        <w:t>……/</w:t>
      </w:r>
    </w:p>
    <w:p w:rsidR="006C2322" w:rsidRPr="00F0585A" w:rsidRDefault="00550BCB" w:rsidP="006C18D3">
      <w:pPr>
        <w:numPr>
          <w:ilvl w:val="0"/>
          <w:numId w:val="44"/>
        </w:numPr>
        <w:tabs>
          <w:tab w:val="left" w:pos="567"/>
          <w:tab w:val="left" w:pos="709"/>
        </w:tabs>
        <w:spacing w:line="360" w:lineRule="auto"/>
        <w:ind w:left="0" w:firstLine="28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Валери Райчев</w:t>
      </w:r>
    </w:p>
    <w:p w:rsidR="0056764C" w:rsidRDefault="00C0476F" w:rsidP="0056764C">
      <w:pPr>
        <w:tabs>
          <w:tab w:val="left" w:pos="567"/>
          <w:tab w:val="left" w:pos="709"/>
        </w:tabs>
        <w:spacing w:line="360" w:lineRule="auto"/>
        <w:ind w:firstLine="28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    </w:t>
      </w:r>
      <w:r w:rsidR="006C2322">
        <w:rPr>
          <w:sz w:val="22"/>
          <w:szCs w:val="22"/>
          <w:lang w:val="bg-BG"/>
        </w:rPr>
        <w:t>/……</w:t>
      </w:r>
      <w:r w:rsidR="00555E1A">
        <w:rPr>
          <w:sz w:val="22"/>
          <w:szCs w:val="22"/>
          <w:lang w:val="bg-BG"/>
        </w:rPr>
        <w:t>/п/</w:t>
      </w:r>
      <w:r w:rsidR="00550BCB">
        <w:rPr>
          <w:sz w:val="22"/>
          <w:szCs w:val="22"/>
          <w:lang w:val="bg-BG"/>
        </w:rPr>
        <w:t>.</w:t>
      </w:r>
      <w:bookmarkStart w:id="0" w:name="_GoBack"/>
      <w:bookmarkEnd w:id="0"/>
      <w:r w:rsidR="006C2322">
        <w:rPr>
          <w:sz w:val="22"/>
          <w:szCs w:val="22"/>
          <w:lang w:val="bg-BG"/>
        </w:rPr>
        <w:t>……</w:t>
      </w:r>
      <w:r w:rsidR="006C2322" w:rsidRPr="00F0585A">
        <w:rPr>
          <w:sz w:val="22"/>
          <w:szCs w:val="22"/>
          <w:lang w:val="bg-BG"/>
        </w:rPr>
        <w:t>/</w:t>
      </w:r>
    </w:p>
    <w:p w:rsidR="00550BCB" w:rsidRPr="00F0585A" w:rsidRDefault="00550BCB" w:rsidP="006C18D3">
      <w:pPr>
        <w:tabs>
          <w:tab w:val="left" w:pos="567"/>
          <w:tab w:val="left" w:pos="709"/>
        </w:tabs>
        <w:spacing w:line="360" w:lineRule="auto"/>
        <w:ind w:firstLine="284"/>
        <w:rPr>
          <w:sz w:val="22"/>
          <w:szCs w:val="22"/>
          <w:lang w:val="bg-BG"/>
        </w:rPr>
      </w:pPr>
    </w:p>
    <w:p w:rsidR="006C2322" w:rsidRPr="00F0585A" w:rsidRDefault="00550BCB" w:rsidP="006C18D3">
      <w:pPr>
        <w:numPr>
          <w:ilvl w:val="0"/>
          <w:numId w:val="44"/>
        </w:numPr>
        <w:tabs>
          <w:tab w:val="left" w:pos="567"/>
          <w:tab w:val="left" w:pos="709"/>
        </w:tabs>
        <w:spacing w:line="360" w:lineRule="auto"/>
        <w:ind w:left="0" w:firstLine="28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Биляна Цветанова</w:t>
      </w:r>
    </w:p>
    <w:p w:rsidR="006C2322" w:rsidRPr="00F0585A" w:rsidRDefault="00C0476F" w:rsidP="006C18D3">
      <w:pPr>
        <w:tabs>
          <w:tab w:val="left" w:pos="567"/>
          <w:tab w:val="left" w:pos="709"/>
        </w:tabs>
        <w:spacing w:line="360" w:lineRule="auto"/>
        <w:ind w:firstLine="28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      </w:t>
      </w:r>
      <w:r w:rsidR="00550BCB">
        <w:rPr>
          <w:sz w:val="22"/>
          <w:szCs w:val="22"/>
          <w:lang w:val="bg-BG"/>
        </w:rPr>
        <w:t>/</w:t>
      </w:r>
      <w:r w:rsidR="006C2322">
        <w:rPr>
          <w:sz w:val="22"/>
          <w:szCs w:val="22"/>
          <w:lang w:val="bg-BG"/>
        </w:rPr>
        <w:t>……</w:t>
      </w:r>
      <w:r w:rsidR="00555E1A">
        <w:rPr>
          <w:sz w:val="22"/>
          <w:szCs w:val="22"/>
          <w:lang w:val="bg-BG"/>
        </w:rPr>
        <w:t>/п/</w:t>
      </w:r>
      <w:r w:rsidR="006C2322">
        <w:rPr>
          <w:sz w:val="22"/>
          <w:szCs w:val="22"/>
          <w:lang w:val="bg-BG"/>
        </w:rPr>
        <w:t>……</w:t>
      </w:r>
      <w:r w:rsidR="006C2322" w:rsidRPr="00F0585A">
        <w:rPr>
          <w:sz w:val="22"/>
          <w:szCs w:val="22"/>
          <w:lang w:val="bg-BG"/>
        </w:rPr>
        <w:t>/</w:t>
      </w:r>
    </w:p>
    <w:p w:rsidR="006C2322" w:rsidRDefault="006C2322" w:rsidP="006C18D3">
      <w:pPr>
        <w:tabs>
          <w:tab w:val="left" w:pos="567"/>
          <w:tab w:val="left" w:pos="709"/>
        </w:tabs>
        <w:spacing w:line="360" w:lineRule="auto"/>
        <w:ind w:left="567"/>
        <w:jc w:val="both"/>
        <w:rPr>
          <w:sz w:val="22"/>
          <w:szCs w:val="22"/>
          <w:lang w:val="bg-BG"/>
        </w:rPr>
        <w:sectPr w:rsidR="006C2322" w:rsidSect="006C2322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851" w:right="567" w:bottom="562" w:left="1560" w:header="568" w:footer="535" w:gutter="0"/>
          <w:cols w:num="2" w:space="720"/>
          <w:titlePg/>
          <w:docGrid w:linePitch="326"/>
        </w:sectPr>
      </w:pPr>
    </w:p>
    <w:p w:rsidR="00311C12" w:rsidRDefault="00ED5226" w:rsidP="00CD1DDE">
      <w:pPr>
        <w:tabs>
          <w:tab w:val="left" w:pos="567"/>
          <w:tab w:val="left" w:pos="709"/>
        </w:tabs>
        <w:ind w:left="567"/>
        <w:jc w:val="both"/>
        <w:rPr>
          <w:lang w:val="bg-BG"/>
        </w:rPr>
      </w:pPr>
      <w:r w:rsidRPr="00F0585A">
        <w:rPr>
          <w:sz w:val="22"/>
          <w:szCs w:val="22"/>
          <w:lang w:val="bg-BG"/>
        </w:rPr>
        <w:tab/>
      </w:r>
      <w:r w:rsidRPr="00F0585A">
        <w:rPr>
          <w:sz w:val="22"/>
          <w:szCs w:val="22"/>
          <w:lang w:val="bg-BG"/>
        </w:rPr>
        <w:tab/>
      </w:r>
    </w:p>
    <w:sectPr w:rsidR="00311C12" w:rsidSect="0028126B">
      <w:type w:val="continuous"/>
      <w:pgSz w:w="11907" w:h="16840" w:code="9"/>
      <w:pgMar w:top="284" w:right="1134" w:bottom="851" w:left="1276" w:header="261" w:footer="533" w:gutter="0"/>
      <w:cols w:num="2" w:space="720" w:equalWidth="0">
        <w:col w:w="6450" w:space="708"/>
        <w:col w:w="233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08" w:rsidRDefault="00CA2A08">
      <w:r>
        <w:separator/>
      </w:r>
    </w:p>
  </w:endnote>
  <w:endnote w:type="continuationSeparator" w:id="0">
    <w:p w:rsidR="00CA2A08" w:rsidRDefault="00CA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7C" w:rsidRDefault="005B0B7C" w:rsidP="00D4680C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0B7C" w:rsidRDefault="005B0B7C" w:rsidP="000A78B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7C" w:rsidRPr="00F6107D" w:rsidRDefault="005B0B7C" w:rsidP="00D4680C">
    <w:pPr>
      <w:pStyle w:val="a4"/>
      <w:framePr w:wrap="around" w:vAnchor="text" w:hAnchor="margin" w:xAlign="right" w:y="1"/>
      <w:rPr>
        <w:rStyle w:val="ac"/>
        <w:sz w:val="18"/>
      </w:rPr>
    </w:pPr>
    <w:r w:rsidRPr="00F6107D">
      <w:rPr>
        <w:rStyle w:val="ac"/>
        <w:sz w:val="18"/>
      </w:rPr>
      <w:fldChar w:fldCharType="begin"/>
    </w:r>
    <w:r w:rsidRPr="00F6107D">
      <w:rPr>
        <w:rStyle w:val="ac"/>
        <w:sz w:val="18"/>
      </w:rPr>
      <w:instrText xml:space="preserve">PAGE  </w:instrText>
    </w:r>
    <w:r w:rsidRPr="00F6107D">
      <w:rPr>
        <w:rStyle w:val="ac"/>
        <w:sz w:val="18"/>
      </w:rPr>
      <w:fldChar w:fldCharType="separate"/>
    </w:r>
    <w:r w:rsidR="00555E1A">
      <w:rPr>
        <w:rStyle w:val="ac"/>
        <w:noProof/>
        <w:sz w:val="18"/>
      </w:rPr>
      <w:t>2</w:t>
    </w:r>
    <w:r w:rsidRPr="00F6107D">
      <w:rPr>
        <w:rStyle w:val="ac"/>
        <w:sz w:val="18"/>
      </w:rPr>
      <w:fldChar w:fldCharType="end"/>
    </w:r>
  </w:p>
  <w:p w:rsidR="005B0B7C" w:rsidRPr="00835BBA" w:rsidRDefault="005B0B7C" w:rsidP="00842831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7C" w:rsidRDefault="005B0B7C" w:rsidP="00D4680C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0B7C" w:rsidRDefault="005B0B7C" w:rsidP="000A78BF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7C" w:rsidRPr="006C2322" w:rsidRDefault="005B0B7C" w:rsidP="00D4680C">
    <w:pPr>
      <w:pStyle w:val="a4"/>
      <w:framePr w:wrap="around" w:vAnchor="text" w:hAnchor="margin" w:xAlign="right" w:y="1"/>
      <w:rPr>
        <w:rStyle w:val="ac"/>
        <w:sz w:val="18"/>
        <w:lang w:val="ru-RU"/>
      </w:rPr>
    </w:pPr>
    <w:r w:rsidRPr="00F6107D">
      <w:rPr>
        <w:rStyle w:val="ac"/>
        <w:sz w:val="18"/>
      </w:rPr>
      <w:fldChar w:fldCharType="begin"/>
    </w:r>
    <w:r w:rsidRPr="00F6107D">
      <w:rPr>
        <w:rStyle w:val="ac"/>
        <w:sz w:val="18"/>
      </w:rPr>
      <w:instrText>PAGE</w:instrText>
    </w:r>
    <w:r w:rsidRPr="006C2322">
      <w:rPr>
        <w:rStyle w:val="ac"/>
        <w:sz w:val="18"/>
        <w:lang w:val="ru-RU"/>
      </w:rPr>
      <w:instrText xml:space="preserve">  </w:instrText>
    </w:r>
    <w:r w:rsidRPr="00F6107D">
      <w:rPr>
        <w:rStyle w:val="ac"/>
        <w:sz w:val="18"/>
      </w:rPr>
      <w:fldChar w:fldCharType="separate"/>
    </w:r>
    <w:r w:rsidR="003B382C">
      <w:rPr>
        <w:rStyle w:val="ac"/>
        <w:noProof/>
        <w:sz w:val="18"/>
      </w:rPr>
      <w:t>3</w:t>
    </w:r>
    <w:r w:rsidRPr="00F6107D">
      <w:rPr>
        <w:rStyle w:val="ac"/>
        <w:sz w:val="18"/>
      </w:rPr>
      <w:fldChar w:fldCharType="end"/>
    </w:r>
  </w:p>
  <w:p w:rsidR="005B0B7C" w:rsidRPr="002639F4" w:rsidRDefault="005B0B7C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5B0B7C" w:rsidRPr="00835BBA" w:rsidRDefault="005B0B7C" w:rsidP="0028126B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</w:t>
    </w:r>
    <w:r>
      <w:rPr>
        <w:rFonts w:ascii="Verdana" w:hAnsi="Verdana"/>
        <w:noProof/>
        <w:sz w:val="16"/>
        <w:szCs w:val="16"/>
        <w:lang w:val="bg-BG"/>
      </w:rPr>
      <w:t>t@mzh.government.bg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7C" w:rsidRPr="00004F45" w:rsidRDefault="005B0B7C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5B0B7C" w:rsidRPr="00004F45" w:rsidRDefault="005B0B7C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08" w:rsidRDefault="00CA2A08">
      <w:r>
        <w:separator/>
      </w:r>
    </w:p>
  </w:footnote>
  <w:footnote w:type="continuationSeparator" w:id="0">
    <w:p w:rsidR="00CA2A08" w:rsidRDefault="00CA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7C" w:rsidRPr="005B69F7" w:rsidRDefault="00F070B1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9504" behindDoc="0" locked="0" layoutInCell="1" allowOverlap="1" wp14:anchorId="7B7E1B29" wp14:editId="2FE4FFB6">
          <wp:simplePos x="0" y="0"/>
          <wp:positionH relativeFrom="leftMargin">
            <wp:posOffset>962025</wp:posOffset>
          </wp:positionH>
          <wp:positionV relativeFrom="paragraph">
            <wp:posOffset>-71755</wp:posOffset>
          </wp:positionV>
          <wp:extent cx="600710" cy="832485"/>
          <wp:effectExtent l="0" t="0" r="8890" b="5715"/>
          <wp:wrapSquare wrapText="bothSides"/>
          <wp:docPr id="8" name="Picture 3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B7C" w:rsidRPr="00F6107D" w:rsidRDefault="005B0B7C" w:rsidP="00F070B1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32C0DB" wp14:editId="591D864C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E24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F070B1" w:rsidRPr="00AC6D2D">
      <w:rPr>
        <w:rFonts w:ascii="Times New Roman" w:hAnsi="Times New Roman"/>
        <w:spacing w:val="40"/>
        <w:sz w:val="30"/>
        <w:szCs w:val="30"/>
      </w:rPr>
      <w:t xml:space="preserve">  </w:t>
    </w:r>
    <w:r w:rsidRPr="00F6107D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7A5065" w:rsidRDefault="005B0B7C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F6107D">
      <w:rPr>
        <w:rFonts w:ascii="Times New Roman" w:hAnsi="Times New Roman"/>
        <w:sz w:val="36"/>
        <w:szCs w:val="36"/>
      </w:rPr>
      <w:tab/>
    </w:r>
    <w:r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 w:rsidR="005C1139">
      <w:rPr>
        <w:rFonts w:ascii="Times New Roman" w:hAnsi="Times New Roman"/>
        <w:b w:val="0"/>
        <w:spacing w:val="40"/>
        <w:sz w:val="26"/>
        <w:szCs w:val="26"/>
      </w:rPr>
      <w:t xml:space="preserve"> и храните</w:t>
    </w:r>
  </w:p>
  <w:p w:rsidR="005B0B7C" w:rsidRPr="00F6107D" w:rsidRDefault="005B0B7C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F6107D">
      <w:rPr>
        <w:rFonts w:ascii="Times New Roman" w:hAnsi="Times New Roman"/>
        <w:b w:val="0"/>
        <w:spacing w:val="40"/>
        <w:sz w:val="26"/>
        <w:szCs w:val="26"/>
      </w:rPr>
      <w:tab/>
      <w:t>Областна</w:t>
    </w:r>
    <w:r>
      <w:rPr>
        <w:rFonts w:ascii="Times New Roman" w:hAnsi="Times New Roman"/>
        <w:b w:val="0"/>
        <w:spacing w:val="40"/>
        <w:sz w:val="26"/>
        <w:szCs w:val="26"/>
      </w:rPr>
      <w:t xml:space="preserve"> дирекция „Земеделие” – Перник</w:t>
    </w:r>
  </w:p>
  <w:p w:rsidR="005B0B7C" w:rsidRPr="00983B22" w:rsidRDefault="005B0B7C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7C" w:rsidRPr="005B69F7" w:rsidRDefault="005B0B7C" w:rsidP="005B69F7">
    <w:pPr>
      <w:pStyle w:val="2"/>
      <w:rPr>
        <w:rStyle w:val="a8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95F"/>
    <w:multiLevelType w:val="multilevel"/>
    <w:tmpl w:val="CAEC7A9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02C15D8C"/>
    <w:multiLevelType w:val="multilevel"/>
    <w:tmpl w:val="FFF05C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" w15:restartNumberingAfterBreak="0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154E84"/>
    <w:multiLevelType w:val="hybridMultilevel"/>
    <w:tmpl w:val="77149EBA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201F4"/>
    <w:multiLevelType w:val="multilevel"/>
    <w:tmpl w:val="323237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bg-BG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6" w15:restartNumberingAfterBreak="0">
    <w:nsid w:val="0BB4262C"/>
    <w:multiLevelType w:val="hybridMultilevel"/>
    <w:tmpl w:val="24AC3B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2854D3"/>
    <w:multiLevelType w:val="hybridMultilevel"/>
    <w:tmpl w:val="74928254"/>
    <w:lvl w:ilvl="0" w:tplc="0872397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lang w:val="ru-RU"/>
      </w:rPr>
    </w:lvl>
    <w:lvl w:ilvl="1" w:tplc="04020019" w:tentative="1">
      <w:start w:val="1"/>
      <w:numFmt w:val="lowerLetter"/>
      <w:lvlText w:val="%2."/>
      <w:lvlJc w:val="left"/>
      <w:pPr>
        <w:ind w:left="1599" w:hanging="360"/>
      </w:pPr>
    </w:lvl>
    <w:lvl w:ilvl="2" w:tplc="0402001B" w:tentative="1">
      <w:start w:val="1"/>
      <w:numFmt w:val="lowerRoman"/>
      <w:lvlText w:val="%3."/>
      <w:lvlJc w:val="right"/>
      <w:pPr>
        <w:ind w:left="2319" w:hanging="180"/>
      </w:pPr>
    </w:lvl>
    <w:lvl w:ilvl="3" w:tplc="0402000F" w:tentative="1">
      <w:start w:val="1"/>
      <w:numFmt w:val="decimal"/>
      <w:lvlText w:val="%4."/>
      <w:lvlJc w:val="left"/>
      <w:pPr>
        <w:ind w:left="3039" w:hanging="360"/>
      </w:pPr>
    </w:lvl>
    <w:lvl w:ilvl="4" w:tplc="04020019" w:tentative="1">
      <w:start w:val="1"/>
      <w:numFmt w:val="lowerLetter"/>
      <w:lvlText w:val="%5."/>
      <w:lvlJc w:val="left"/>
      <w:pPr>
        <w:ind w:left="3759" w:hanging="360"/>
      </w:pPr>
    </w:lvl>
    <w:lvl w:ilvl="5" w:tplc="0402001B" w:tentative="1">
      <w:start w:val="1"/>
      <w:numFmt w:val="lowerRoman"/>
      <w:lvlText w:val="%6."/>
      <w:lvlJc w:val="right"/>
      <w:pPr>
        <w:ind w:left="4479" w:hanging="180"/>
      </w:pPr>
    </w:lvl>
    <w:lvl w:ilvl="6" w:tplc="0402000F" w:tentative="1">
      <w:start w:val="1"/>
      <w:numFmt w:val="decimal"/>
      <w:lvlText w:val="%7."/>
      <w:lvlJc w:val="left"/>
      <w:pPr>
        <w:ind w:left="5199" w:hanging="360"/>
      </w:pPr>
    </w:lvl>
    <w:lvl w:ilvl="7" w:tplc="04020019" w:tentative="1">
      <w:start w:val="1"/>
      <w:numFmt w:val="lowerLetter"/>
      <w:lvlText w:val="%8."/>
      <w:lvlJc w:val="left"/>
      <w:pPr>
        <w:ind w:left="5919" w:hanging="360"/>
      </w:pPr>
    </w:lvl>
    <w:lvl w:ilvl="8" w:tplc="0402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8" w15:restartNumberingAfterBreak="0">
    <w:nsid w:val="12C41839"/>
    <w:multiLevelType w:val="hybridMultilevel"/>
    <w:tmpl w:val="0FF2FA7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745E07"/>
    <w:multiLevelType w:val="multilevel"/>
    <w:tmpl w:val="CAEC7A9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1" w15:restartNumberingAfterBreak="0">
    <w:nsid w:val="15906983"/>
    <w:multiLevelType w:val="hybridMultilevel"/>
    <w:tmpl w:val="38A0D6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625382"/>
    <w:multiLevelType w:val="multilevel"/>
    <w:tmpl w:val="323237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bg-BG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 w15:restartNumberingAfterBreak="0">
    <w:nsid w:val="19A16B06"/>
    <w:multiLevelType w:val="hybridMultilevel"/>
    <w:tmpl w:val="91E8E0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0188"/>
    <w:multiLevelType w:val="hybridMultilevel"/>
    <w:tmpl w:val="F712096A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0E2203"/>
    <w:multiLevelType w:val="hybridMultilevel"/>
    <w:tmpl w:val="82D46F30"/>
    <w:lvl w:ilvl="0" w:tplc="F4063316">
      <w:start w:val="1"/>
      <w:numFmt w:val="decimal"/>
      <w:lvlText w:val="%1."/>
      <w:lvlJc w:val="left"/>
      <w:pPr>
        <w:ind w:left="28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E10E0"/>
    <w:multiLevelType w:val="hybridMultilevel"/>
    <w:tmpl w:val="193A3CF4"/>
    <w:lvl w:ilvl="0" w:tplc="08723970">
      <w:start w:val="1"/>
      <w:numFmt w:val="decimal"/>
      <w:lvlText w:val="%1."/>
      <w:lvlJc w:val="left"/>
      <w:pPr>
        <w:tabs>
          <w:tab w:val="num" w:pos="2781"/>
        </w:tabs>
        <w:ind w:left="2781" w:hanging="360"/>
      </w:pPr>
      <w:rPr>
        <w:lang w:val="ru-RU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166877"/>
    <w:multiLevelType w:val="hybridMultilevel"/>
    <w:tmpl w:val="CAEC7A9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8" w15:restartNumberingAfterBreak="0">
    <w:nsid w:val="310F5587"/>
    <w:multiLevelType w:val="hybridMultilevel"/>
    <w:tmpl w:val="82B2693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38541B68"/>
    <w:multiLevelType w:val="hybridMultilevel"/>
    <w:tmpl w:val="179E747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647C0A"/>
    <w:multiLevelType w:val="hybridMultilevel"/>
    <w:tmpl w:val="28245CBE"/>
    <w:lvl w:ilvl="0" w:tplc="06DC8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E11009"/>
    <w:multiLevelType w:val="hybridMultilevel"/>
    <w:tmpl w:val="C64CD820"/>
    <w:lvl w:ilvl="0" w:tplc="733E895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 w15:restartNumberingAfterBreak="0">
    <w:nsid w:val="49C66AA9"/>
    <w:multiLevelType w:val="hybridMultilevel"/>
    <w:tmpl w:val="71986EC0"/>
    <w:lvl w:ilvl="0" w:tplc="0B9CC1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bg-BG"/>
      </w:rPr>
    </w:lvl>
    <w:lvl w:ilvl="1" w:tplc="04020019" w:tentative="1">
      <w:start w:val="1"/>
      <w:numFmt w:val="lowerLetter"/>
      <w:lvlText w:val="%2."/>
      <w:lvlJc w:val="left"/>
      <w:pPr>
        <w:ind w:left="1539" w:hanging="360"/>
      </w:pPr>
    </w:lvl>
    <w:lvl w:ilvl="2" w:tplc="0402001B" w:tentative="1">
      <w:start w:val="1"/>
      <w:numFmt w:val="lowerRoman"/>
      <w:lvlText w:val="%3."/>
      <w:lvlJc w:val="right"/>
      <w:pPr>
        <w:ind w:left="2259" w:hanging="180"/>
      </w:pPr>
    </w:lvl>
    <w:lvl w:ilvl="3" w:tplc="0402000F" w:tentative="1">
      <w:start w:val="1"/>
      <w:numFmt w:val="decimal"/>
      <w:lvlText w:val="%4."/>
      <w:lvlJc w:val="left"/>
      <w:pPr>
        <w:ind w:left="2979" w:hanging="360"/>
      </w:pPr>
    </w:lvl>
    <w:lvl w:ilvl="4" w:tplc="04020019" w:tentative="1">
      <w:start w:val="1"/>
      <w:numFmt w:val="lowerLetter"/>
      <w:lvlText w:val="%5."/>
      <w:lvlJc w:val="left"/>
      <w:pPr>
        <w:ind w:left="3699" w:hanging="360"/>
      </w:pPr>
    </w:lvl>
    <w:lvl w:ilvl="5" w:tplc="0402001B" w:tentative="1">
      <w:start w:val="1"/>
      <w:numFmt w:val="lowerRoman"/>
      <w:lvlText w:val="%6."/>
      <w:lvlJc w:val="right"/>
      <w:pPr>
        <w:ind w:left="4419" w:hanging="180"/>
      </w:pPr>
    </w:lvl>
    <w:lvl w:ilvl="6" w:tplc="0402000F" w:tentative="1">
      <w:start w:val="1"/>
      <w:numFmt w:val="decimal"/>
      <w:lvlText w:val="%7."/>
      <w:lvlJc w:val="left"/>
      <w:pPr>
        <w:ind w:left="5139" w:hanging="360"/>
      </w:pPr>
    </w:lvl>
    <w:lvl w:ilvl="7" w:tplc="04020019" w:tentative="1">
      <w:start w:val="1"/>
      <w:numFmt w:val="lowerLetter"/>
      <w:lvlText w:val="%8."/>
      <w:lvlJc w:val="left"/>
      <w:pPr>
        <w:ind w:left="5859" w:hanging="360"/>
      </w:pPr>
    </w:lvl>
    <w:lvl w:ilvl="8" w:tplc="040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 w15:restartNumberingAfterBreak="0">
    <w:nsid w:val="4B8031C0"/>
    <w:multiLevelType w:val="hybridMultilevel"/>
    <w:tmpl w:val="88E2DD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DE24E9"/>
    <w:multiLevelType w:val="hybridMultilevel"/>
    <w:tmpl w:val="8018AF9C"/>
    <w:lvl w:ilvl="0" w:tplc="08723970">
      <w:start w:val="1"/>
      <w:numFmt w:val="decimal"/>
      <w:lvlText w:val="%1."/>
      <w:lvlJc w:val="left"/>
      <w:pPr>
        <w:tabs>
          <w:tab w:val="num" w:pos="2841"/>
        </w:tabs>
        <w:ind w:left="2841" w:hanging="360"/>
      </w:pPr>
      <w:rPr>
        <w:lang w:val="ru-RU"/>
      </w:rPr>
    </w:lvl>
    <w:lvl w:ilvl="1" w:tplc="04020019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4D0B633F"/>
    <w:multiLevelType w:val="hybridMultilevel"/>
    <w:tmpl w:val="8DC08050"/>
    <w:lvl w:ilvl="0" w:tplc="0B9CC12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lang w:val="bg-BG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22B27"/>
    <w:multiLevelType w:val="hybridMultilevel"/>
    <w:tmpl w:val="A4A86946"/>
    <w:lvl w:ilvl="0" w:tplc="0872397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ru-RU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9" w15:restartNumberingAfterBreak="0">
    <w:nsid w:val="50480E29"/>
    <w:multiLevelType w:val="hybridMultilevel"/>
    <w:tmpl w:val="64489648"/>
    <w:lvl w:ilvl="0" w:tplc="7CBA5A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3326677"/>
    <w:multiLevelType w:val="hybridMultilevel"/>
    <w:tmpl w:val="3F5E6B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33E12"/>
    <w:multiLevelType w:val="hybridMultilevel"/>
    <w:tmpl w:val="E2E629A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C41BF8"/>
    <w:multiLevelType w:val="hybridMultilevel"/>
    <w:tmpl w:val="28E2CD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CC630C"/>
    <w:multiLevelType w:val="multilevel"/>
    <w:tmpl w:val="53960BD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34" w15:restartNumberingAfterBreak="0">
    <w:nsid w:val="551C4CB4"/>
    <w:multiLevelType w:val="hybridMultilevel"/>
    <w:tmpl w:val="F54CF8D0"/>
    <w:lvl w:ilvl="0" w:tplc="0CF8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5242C"/>
    <w:multiLevelType w:val="hybridMultilevel"/>
    <w:tmpl w:val="97203D52"/>
    <w:lvl w:ilvl="0" w:tplc="D23A7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63379A"/>
    <w:multiLevelType w:val="hybridMultilevel"/>
    <w:tmpl w:val="7FEC1776"/>
    <w:lvl w:ilvl="0" w:tplc="F2485862">
      <w:start w:val="1"/>
      <w:numFmt w:val="decimal"/>
      <w:lvlText w:val="%1."/>
      <w:lvlJc w:val="left"/>
      <w:pPr>
        <w:ind w:left="1441" w:hanging="88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2457F"/>
    <w:multiLevelType w:val="hybridMultilevel"/>
    <w:tmpl w:val="CC22CE80"/>
    <w:lvl w:ilvl="0" w:tplc="BAC6B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1094658"/>
    <w:multiLevelType w:val="hybridMultilevel"/>
    <w:tmpl w:val="FACA9B8A"/>
    <w:lvl w:ilvl="0" w:tplc="35CEB1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1BD339B"/>
    <w:multiLevelType w:val="hybridMultilevel"/>
    <w:tmpl w:val="0E0A14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871A1"/>
    <w:multiLevelType w:val="multilevel"/>
    <w:tmpl w:val="323237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bg-BG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43" w15:restartNumberingAfterBreak="0">
    <w:nsid w:val="73816CFB"/>
    <w:multiLevelType w:val="hybridMultilevel"/>
    <w:tmpl w:val="8FF07B6C"/>
    <w:lvl w:ilvl="0" w:tplc="51A6D36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4" w15:restartNumberingAfterBreak="0">
    <w:nsid w:val="7D0A475C"/>
    <w:multiLevelType w:val="hybridMultilevel"/>
    <w:tmpl w:val="39B2D9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2"/>
  </w:num>
  <w:num w:numId="4">
    <w:abstractNumId w:val="9"/>
  </w:num>
  <w:num w:numId="5">
    <w:abstractNumId w:val="2"/>
  </w:num>
  <w:num w:numId="6">
    <w:abstractNumId w:val="19"/>
  </w:num>
  <w:num w:numId="7">
    <w:abstractNumId w:val="4"/>
  </w:num>
  <w:num w:numId="8">
    <w:abstractNumId w:val="6"/>
  </w:num>
  <w:num w:numId="9">
    <w:abstractNumId w:val="3"/>
  </w:num>
  <w:num w:numId="10">
    <w:abstractNumId w:val="39"/>
  </w:num>
  <w:num w:numId="11">
    <w:abstractNumId w:val="31"/>
  </w:num>
  <w:num w:numId="12">
    <w:abstractNumId w:val="41"/>
  </w:num>
  <w:num w:numId="13">
    <w:abstractNumId w:val="43"/>
  </w:num>
  <w:num w:numId="14">
    <w:abstractNumId w:val="11"/>
  </w:num>
  <w:num w:numId="15">
    <w:abstractNumId w:val="23"/>
  </w:num>
  <w:num w:numId="16">
    <w:abstractNumId w:val="28"/>
  </w:num>
  <w:num w:numId="17">
    <w:abstractNumId w:val="33"/>
  </w:num>
  <w:num w:numId="18">
    <w:abstractNumId w:val="34"/>
  </w:num>
  <w:num w:numId="19">
    <w:abstractNumId w:val="25"/>
  </w:num>
  <w:num w:numId="20">
    <w:abstractNumId w:val="40"/>
  </w:num>
  <w:num w:numId="21">
    <w:abstractNumId w:val="18"/>
  </w:num>
  <w:num w:numId="22">
    <w:abstractNumId w:val="15"/>
  </w:num>
  <w:num w:numId="23">
    <w:abstractNumId w:val="37"/>
  </w:num>
  <w:num w:numId="24">
    <w:abstractNumId w:val="13"/>
  </w:num>
  <w:num w:numId="25">
    <w:abstractNumId w:val="30"/>
  </w:num>
  <w:num w:numId="26">
    <w:abstractNumId w:val="1"/>
  </w:num>
  <w:num w:numId="27">
    <w:abstractNumId w:val="12"/>
  </w:num>
  <w:num w:numId="28">
    <w:abstractNumId w:val="42"/>
  </w:num>
  <w:num w:numId="29">
    <w:abstractNumId w:val="5"/>
  </w:num>
  <w:num w:numId="30">
    <w:abstractNumId w:val="17"/>
  </w:num>
  <w:num w:numId="31">
    <w:abstractNumId w:val="0"/>
  </w:num>
  <w:num w:numId="32">
    <w:abstractNumId w:val="10"/>
  </w:num>
  <w:num w:numId="33">
    <w:abstractNumId w:val="44"/>
  </w:num>
  <w:num w:numId="34">
    <w:abstractNumId w:val="32"/>
  </w:num>
  <w:num w:numId="35">
    <w:abstractNumId w:val="14"/>
  </w:num>
  <w:num w:numId="36">
    <w:abstractNumId w:val="20"/>
  </w:num>
  <w:num w:numId="37">
    <w:abstractNumId w:val="8"/>
  </w:num>
  <w:num w:numId="38">
    <w:abstractNumId w:val="21"/>
  </w:num>
  <w:num w:numId="39">
    <w:abstractNumId w:val="26"/>
  </w:num>
  <w:num w:numId="40">
    <w:abstractNumId w:val="7"/>
  </w:num>
  <w:num w:numId="41">
    <w:abstractNumId w:val="16"/>
  </w:num>
  <w:num w:numId="42">
    <w:abstractNumId w:val="24"/>
  </w:num>
  <w:num w:numId="43">
    <w:abstractNumId w:val="27"/>
  </w:num>
  <w:num w:numId="44">
    <w:abstractNumId w:val="38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C3"/>
    <w:rsid w:val="00004AEC"/>
    <w:rsid w:val="00004F45"/>
    <w:rsid w:val="000067D5"/>
    <w:rsid w:val="00011727"/>
    <w:rsid w:val="00013A9F"/>
    <w:rsid w:val="00015827"/>
    <w:rsid w:val="00016BD7"/>
    <w:rsid w:val="00021D63"/>
    <w:rsid w:val="00023616"/>
    <w:rsid w:val="00031383"/>
    <w:rsid w:val="0003397A"/>
    <w:rsid w:val="00047D28"/>
    <w:rsid w:val="00050297"/>
    <w:rsid w:val="000518D2"/>
    <w:rsid w:val="0006316B"/>
    <w:rsid w:val="00065265"/>
    <w:rsid w:val="00071C6F"/>
    <w:rsid w:val="000742D1"/>
    <w:rsid w:val="00075B9D"/>
    <w:rsid w:val="00076358"/>
    <w:rsid w:val="000767FC"/>
    <w:rsid w:val="000775E1"/>
    <w:rsid w:val="0008311C"/>
    <w:rsid w:val="00084E17"/>
    <w:rsid w:val="00093E21"/>
    <w:rsid w:val="00094A0D"/>
    <w:rsid w:val="000A1C24"/>
    <w:rsid w:val="000A23EF"/>
    <w:rsid w:val="000A5771"/>
    <w:rsid w:val="000A59DE"/>
    <w:rsid w:val="000A78BF"/>
    <w:rsid w:val="000B13E0"/>
    <w:rsid w:val="000B6A03"/>
    <w:rsid w:val="000C4701"/>
    <w:rsid w:val="000C56C3"/>
    <w:rsid w:val="000C5B83"/>
    <w:rsid w:val="000C7B05"/>
    <w:rsid w:val="000C7EBE"/>
    <w:rsid w:val="000D0E06"/>
    <w:rsid w:val="000D3224"/>
    <w:rsid w:val="000E117E"/>
    <w:rsid w:val="000E725B"/>
    <w:rsid w:val="000F18E1"/>
    <w:rsid w:val="000F38CF"/>
    <w:rsid w:val="000F4DD6"/>
    <w:rsid w:val="00107AF4"/>
    <w:rsid w:val="001119B1"/>
    <w:rsid w:val="00114388"/>
    <w:rsid w:val="001150C1"/>
    <w:rsid w:val="00116C19"/>
    <w:rsid w:val="00117242"/>
    <w:rsid w:val="0012067E"/>
    <w:rsid w:val="001273EA"/>
    <w:rsid w:val="0013303D"/>
    <w:rsid w:val="001352B3"/>
    <w:rsid w:val="00136D96"/>
    <w:rsid w:val="00140993"/>
    <w:rsid w:val="00142E45"/>
    <w:rsid w:val="00143B9E"/>
    <w:rsid w:val="001531A6"/>
    <w:rsid w:val="00157D1E"/>
    <w:rsid w:val="00161028"/>
    <w:rsid w:val="00161036"/>
    <w:rsid w:val="00161960"/>
    <w:rsid w:val="001625D1"/>
    <w:rsid w:val="00165255"/>
    <w:rsid w:val="0016755E"/>
    <w:rsid w:val="00172614"/>
    <w:rsid w:val="001861C9"/>
    <w:rsid w:val="00190EA2"/>
    <w:rsid w:val="00194D7C"/>
    <w:rsid w:val="001A1C66"/>
    <w:rsid w:val="001A267A"/>
    <w:rsid w:val="001A609F"/>
    <w:rsid w:val="001B110D"/>
    <w:rsid w:val="001B1793"/>
    <w:rsid w:val="001B2466"/>
    <w:rsid w:val="001B4BA5"/>
    <w:rsid w:val="001B4E08"/>
    <w:rsid w:val="001B6666"/>
    <w:rsid w:val="001B7E1F"/>
    <w:rsid w:val="001C6193"/>
    <w:rsid w:val="001C750D"/>
    <w:rsid w:val="001D4536"/>
    <w:rsid w:val="001E1BDD"/>
    <w:rsid w:val="001E3CC1"/>
    <w:rsid w:val="001F2E6F"/>
    <w:rsid w:val="001F438A"/>
    <w:rsid w:val="00204D04"/>
    <w:rsid w:val="00204FD1"/>
    <w:rsid w:val="00205C37"/>
    <w:rsid w:val="0020653E"/>
    <w:rsid w:val="00206B07"/>
    <w:rsid w:val="00211317"/>
    <w:rsid w:val="002119D5"/>
    <w:rsid w:val="00215AFA"/>
    <w:rsid w:val="0021765F"/>
    <w:rsid w:val="00220454"/>
    <w:rsid w:val="00222999"/>
    <w:rsid w:val="002236BC"/>
    <w:rsid w:val="00225E60"/>
    <w:rsid w:val="00231E36"/>
    <w:rsid w:val="002455BE"/>
    <w:rsid w:val="00245A5E"/>
    <w:rsid w:val="00252D90"/>
    <w:rsid w:val="00254185"/>
    <w:rsid w:val="00260AC3"/>
    <w:rsid w:val="00262168"/>
    <w:rsid w:val="00263464"/>
    <w:rsid w:val="002639F4"/>
    <w:rsid w:val="00263D39"/>
    <w:rsid w:val="0026548E"/>
    <w:rsid w:val="002664EA"/>
    <w:rsid w:val="00266D04"/>
    <w:rsid w:val="00267473"/>
    <w:rsid w:val="00270D19"/>
    <w:rsid w:val="0028072C"/>
    <w:rsid w:val="002808DA"/>
    <w:rsid w:val="0028126B"/>
    <w:rsid w:val="00281714"/>
    <w:rsid w:val="002862DB"/>
    <w:rsid w:val="00291E76"/>
    <w:rsid w:val="0029539F"/>
    <w:rsid w:val="00295945"/>
    <w:rsid w:val="002A36C4"/>
    <w:rsid w:val="002A79E0"/>
    <w:rsid w:val="002B1B9D"/>
    <w:rsid w:val="002B5620"/>
    <w:rsid w:val="002C1E34"/>
    <w:rsid w:val="002C3B5E"/>
    <w:rsid w:val="002C411D"/>
    <w:rsid w:val="002C4401"/>
    <w:rsid w:val="002D3883"/>
    <w:rsid w:val="002D3B8A"/>
    <w:rsid w:val="002D6B04"/>
    <w:rsid w:val="002D757E"/>
    <w:rsid w:val="002E10FA"/>
    <w:rsid w:val="002E25EF"/>
    <w:rsid w:val="002E3DB3"/>
    <w:rsid w:val="002E3F4A"/>
    <w:rsid w:val="002E64D3"/>
    <w:rsid w:val="002E6AE1"/>
    <w:rsid w:val="002F2E25"/>
    <w:rsid w:val="002F4BAD"/>
    <w:rsid w:val="0030162E"/>
    <w:rsid w:val="00310882"/>
    <w:rsid w:val="00311C12"/>
    <w:rsid w:val="00311CE3"/>
    <w:rsid w:val="003140CD"/>
    <w:rsid w:val="00315AFF"/>
    <w:rsid w:val="00321560"/>
    <w:rsid w:val="00324DE4"/>
    <w:rsid w:val="00326259"/>
    <w:rsid w:val="00326DD0"/>
    <w:rsid w:val="003304FB"/>
    <w:rsid w:val="00331717"/>
    <w:rsid w:val="003345C6"/>
    <w:rsid w:val="00334692"/>
    <w:rsid w:val="0033659A"/>
    <w:rsid w:val="003370C3"/>
    <w:rsid w:val="003410C1"/>
    <w:rsid w:val="0034268E"/>
    <w:rsid w:val="00346A19"/>
    <w:rsid w:val="00347AD7"/>
    <w:rsid w:val="00352D33"/>
    <w:rsid w:val="00355687"/>
    <w:rsid w:val="00362517"/>
    <w:rsid w:val="003645BE"/>
    <w:rsid w:val="00364F13"/>
    <w:rsid w:val="003652D6"/>
    <w:rsid w:val="003736B0"/>
    <w:rsid w:val="00376863"/>
    <w:rsid w:val="0037779D"/>
    <w:rsid w:val="00383A08"/>
    <w:rsid w:val="0038606C"/>
    <w:rsid w:val="00390FBC"/>
    <w:rsid w:val="00393426"/>
    <w:rsid w:val="00394833"/>
    <w:rsid w:val="00394E34"/>
    <w:rsid w:val="00395626"/>
    <w:rsid w:val="003A19E8"/>
    <w:rsid w:val="003A3300"/>
    <w:rsid w:val="003A59EF"/>
    <w:rsid w:val="003A6B1E"/>
    <w:rsid w:val="003A7442"/>
    <w:rsid w:val="003B0B72"/>
    <w:rsid w:val="003B382C"/>
    <w:rsid w:val="003B5AF0"/>
    <w:rsid w:val="003C2E20"/>
    <w:rsid w:val="003C692F"/>
    <w:rsid w:val="003D042E"/>
    <w:rsid w:val="003D0F24"/>
    <w:rsid w:val="003D253C"/>
    <w:rsid w:val="003D2FCC"/>
    <w:rsid w:val="003D4C8F"/>
    <w:rsid w:val="003D7D3C"/>
    <w:rsid w:val="003E3770"/>
    <w:rsid w:val="003E57E9"/>
    <w:rsid w:val="003E5B77"/>
    <w:rsid w:val="003E6BAC"/>
    <w:rsid w:val="003E77EF"/>
    <w:rsid w:val="003F0C47"/>
    <w:rsid w:val="003F29A4"/>
    <w:rsid w:val="003F62A0"/>
    <w:rsid w:val="00405C33"/>
    <w:rsid w:val="004079D4"/>
    <w:rsid w:val="004135C8"/>
    <w:rsid w:val="00417C25"/>
    <w:rsid w:val="00430ED6"/>
    <w:rsid w:val="0043628C"/>
    <w:rsid w:val="00446795"/>
    <w:rsid w:val="004506FB"/>
    <w:rsid w:val="004539B8"/>
    <w:rsid w:val="00453C5D"/>
    <w:rsid w:val="004558D4"/>
    <w:rsid w:val="00455E17"/>
    <w:rsid w:val="0045605F"/>
    <w:rsid w:val="0045747E"/>
    <w:rsid w:val="004614E2"/>
    <w:rsid w:val="004645C6"/>
    <w:rsid w:val="0046550F"/>
    <w:rsid w:val="00473C90"/>
    <w:rsid w:val="0048244F"/>
    <w:rsid w:val="00483ACA"/>
    <w:rsid w:val="00483E49"/>
    <w:rsid w:val="00484205"/>
    <w:rsid w:val="0048539B"/>
    <w:rsid w:val="004918B3"/>
    <w:rsid w:val="00496975"/>
    <w:rsid w:val="004A212E"/>
    <w:rsid w:val="004A4E0C"/>
    <w:rsid w:val="004B10BF"/>
    <w:rsid w:val="004B248B"/>
    <w:rsid w:val="004B6CC2"/>
    <w:rsid w:val="004C1530"/>
    <w:rsid w:val="004C1CAB"/>
    <w:rsid w:val="004C2630"/>
    <w:rsid w:val="004C3144"/>
    <w:rsid w:val="004C55E6"/>
    <w:rsid w:val="004D21E6"/>
    <w:rsid w:val="004D7B70"/>
    <w:rsid w:val="004E0D14"/>
    <w:rsid w:val="004E399C"/>
    <w:rsid w:val="004E62F2"/>
    <w:rsid w:val="004E6C43"/>
    <w:rsid w:val="004E756B"/>
    <w:rsid w:val="004F11B1"/>
    <w:rsid w:val="004F360B"/>
    <w:rsid w:val="004F6BD3"/>
    <w:rsid w:val="004F765C"/>
    <w:rsid w:val="0050265E"/>
    <w:rsid w:val="0050779E"/>
    <w:rsid w:val="005079DC"/>
    <w:rsid w:val="005120C1"/>
    <w:rsid w:val="00512788"/>
    <w:rsid w:val="00515ED4"/>
    <w:rsid w:val="00517D95"/>
    <w:rsid w:val="005216E7"/>
    <w:rsid w:val="00522749"/>
    <w:rsid w:val="00527D9B"/>
    <w:rsid w:val="00531E56"/>
    <w:rsid w:val="00533524"/>
    <w:rsid w:val="00535148"/>
    <w:rsid w:val="00535606"/>
    <w:rsid w:val="00540109"/>
    <w:rsid w:val="00550BCB"/>
    <w:rsid w:val="00551049"/>
    <w:rsid w:val="005520D8"/>
    <w:rsid w:val="0055309E"/>
    <w:rsid w:val="00555E1A"/>
    <w:rsid w:val="0056479A"/>
    <w:rsid w:val="00564A90"/>
    <w:rsid w:val="00566E1B"/>
    <w:rsid w:val="0056764C"/>
    <w:rsid w:val="0057056E"/>
    <w:rsid w:val="00575425"/>
    <w:rsid w:val="00581766"/>
    <w:rsid w:val="00585084"/>
    <w:rsid w:val="00585A5F"/>
    <w:rsid w:val="00586D46"/>
    <w:rsid w:val="00596DB7"/>
    <w:rsid w:val="005A0D6A"/>
    <w:rsid w:val="005A3B17"/>
    <w:rsid w:val="005A45AA"/>
    <w:rsid w:val="005B0B7C"/>
    <w:rsid w:val="005B126E"/>
    <w:rsid w:val="005B3D0A"/>
    <w:rsid w:val="005B676D"/>
    <w:rsid w:val="005B69F7"/>
    <w:rsid w:val="005C033D"/>
    <w:rsid w:val="005C1139"/>
    <w:rsid w:val="005C269D"/>
    <w:rsid w:val="005C2C83"/>
    <w:rsid w:val="005C5636"/>
    <w:rsid w:val="005D1249"/>
    <w:rsid w:val="005D228E"/>
    <w:rsid w:val="005D42C6"/>
    <w:rsid w:val="005D7788"/>
    <w:rsid w:val="005E0D51"/>
    <w:rsid w:val="005E6227"/>
    <w:rsid w:val="005E6F77"/>
    <w:rsid w:val="005F18B8"/>
    <w:rsid w:val="005F3BF5"/>
    <w:rsid w:val="005F42B1"/>
    <w:rsid w:val="00600582"/>
    <w:rsid w:val="00602A0B"/>
    <w:rsid w:val="00604741"/>
    <w:rsid w:val="00605FAB"/>
    <w:rsid w:val="00611B00"/>
    <w:rsid w:val="00616964"/>
    <w:rsid w:val="0062688A"/>
    <w:rsid w:val="00630A3F"/>
    <w:rsid w:val="00631E01"/>
    <w:rsid w:val="00637F3F"/>
    <w:rsid w:val="0064152A"/>
    <w:rsid w:val="00641B3D"/>
    <w:rsid w:val="0064202E"/>
    <w:rsid w:val="006433C4"/>
    <w:rsid w:val="00651189"/>
    <w:rsid w:val="00652400"/>
    <w:rsid w:val="00661EF3"/>
    <w:rsid w:val="00663D5B"/>
    <w:rsid w:val="006653B5"/>
    <w:rsid w:val="0066549C"/>
    <w:rsid w:val="00667D4C"/>
    <w:rsid w:val="00673780"/>
    <w:rsid w:val="00676832"/>
    <w:rsid w:val="00680B2B"/>
    <w:rsid w:val="006859C6"/>
    <w:rsid w:val="00686C2B"/>
    <w:rsid w:val="006918A3"/>
    <w:rsid w:val="006960D5"/>
    <w:rsid w:val="00696907"/>
    <w:rsid w:val="006A484D"/>
    <w:rsid w:val="006A4E56"/>
    <w:rsid w:val="006A5918"/>
    <w:rsid w:val="006B0B9A"/>
    <w:rsid w:val="006B14A5"/>
    <w:rsid w:val="006B705B"/>
    <w:rsid w:val="006B740B"/>
    <w:rsid w:val="006C0D96"/>
    <w:rsid w:val="006C18D3"/>
    <w:rsid w:val="006C2322"/>
    <w:rsid w:val="006C531F"/>
    <w:rsid w:val="006C7C60"/>
    <w:rsid w:val="006E1608"/>
    <w:rsid w:val="006E2391"/>
    <w:rsid w:val="006F0F03"/>
    <w:rsid w:val="006F1685"/>
    <w:rsid w:val="006F1DE5"/>
    <w:rsid w:val="006F2417"/>
    <w:rsid w:val="006F282C"/>
    <w:rsid w:val="00702D9E"/>
    <w:rsid w:val="0070338D"/>
    <w:rsid w:val="00703575"/>
    <w:rsid w:val="00706236"/>
    <w:rsid w:val="00706FC3"/>
    <w:rsid w:val="00711C69"/>
    <w:rsid w:val="0071400A"/>
    <w:rsid w:val="007239E0"/>
    <w:rsid w:val="00724E5F"/>
    <w:rsid w:val="007254E3"/>
    <w:rsid w:val="0072645E"/>
    <w:rsid w:val="00727662"/>
    <w:rsid w:val="0073220F"/>
    <w:rsid w:val="00733070"/>
    <w:rsid w:val="00735898"/>
    <w:rsid w:val="0073639B"/>
    <w:rsid w:val="00751C7B"/>
    <w:rsid w:val="00757E3A"/>
    <w:rsid w:val="0076268F"/>
    <w:rsid w:val="00762DA8"/>
    <w:rsid w:val="00763C5F"/>
    <w:rsid w:val="0077313E"/>
    <w:rsid w:val="00773A06"/>
    <w:rsid w:val="00781273"/>
    <w:rsid w:val="00785809"/>
    <w:rsid w:val="00786BF9"/>
    <w:rsid w:val="00787F84"/>
    <w:rsid w:val="00790BD4"/>
    <w:rsid w:val="00792BE5"/>
    <w:rsid w:val="00794F32"/>
    <w:rsid w:val="00797C8F"/>
    <w:rsid w:val="007A3C0B"/>
    <w:rsid w:val="007A4BF5"/>
    <w:rsid w:val="007A5065"/>
    <w:rsid w:val="007A6290"/>
    <w:rsid w:val="007A7D73"/>
    <w:rsid w:val="007B0744"/>
    <w:rsid w:val="007B33E3"/>
    <w:rsid w:val="007B360A"/>
    <w:rsid w:val="007B4B8A"/>
    <w:rsid w:val="007C4EE2"/>
    <w:rsid w:val="007C5354"/>
    <w:rsid w:val="007C6028"/>
    <w:rsid w:val="007C7D7F"/>
    <w:rsid w:val="007D6317"/>
    <w:rsid w:val="007E1A89"/>
    <w:rsid w:val="007E1FF6"/>
    <w:rsid w:val="007E2BB8"/>
    <w:rsid w:val="007E6286"/>
    <w:rsid w:val="007E6BE8"/>
    <w:rsid w:val="007F1A7E"/>
    <w:rsid w:val="007F6628"/>
    <w:rsid w:val="0080691B"/>
    <w:rsid w:val="00807F09"/>
    <w:rsid w:val="00811001"/>
    <w:rsid w:val="00811E76"/>
    <w:rsid w:val="00815DB1"/>
    <w:rsid w:val="008160E4"/>
    <w:rsid w:val="008172DD"/>
    <w:rsid w:val="00823FF9"/>
    <w:rsid w:val="00824ACF"/>
    <w:rsid w:val="0082570A"/>
    <w:rsid w:val="008264BC"/>
    <w:rsid w:val="00835BBA"/>
    <w:rsid w:val="0083626A"/>
    <w:rsid w:val="00842831"/>
    <w:rsid w:val="008451AE"/>
    <w:rsid w:val="00850EF6"/>
    <w:rsid w:val="0085348A"/>
    <w:rsid w:val="00855172"/>
    <w:rsid w:val="00855681"/>
    <w:rsid w:val="00856A09"/>
    <w:rsid w:val="008649B7"/>
    <w:rsid w:val="008729E6"/>
    <w:rsid w:val="00876F0C"/>
    <w:rsid w:val="008775E6"/>
    <w:rsid w:val="00880790"/>
    <w:rsid w:val="00883F5B"/>
    <w:rsid w:val="00885846"/>
    <w:rsid w:val="00886F2C"/>
    <w:rsid w:val="00886F87"/>
    <w:rsid w:val="00891ABC"/>
    <w:rsid w:val="008A4F87"/>
    <w:rsid w:val="008B0015"/>
    <w:rsid w:val="008B0206"/>
    <w:rsid w:val="008B1300"/>
    <w:rsid w:val="008B410B"/>
    <w:rsid w:val="008B54E3"/>
    <w:rsid w:val="008C54CA"/>
    <w:rsid w:val="008C57E0"/>
    <w:rsid w:val="008C6FCE"/>
    <w:rsid w:val="008D406D"/>
    <w:rsid w:val="008D6EA0"/>
    <w:rsid w:val="008E1CCB"/>
    <w:rsid w:val="008E6FFE"/>
    <w:rsid w:val="008F10F7"/>
    <w:rsid w:val="008F3F4F"/>
    <w:rsid w:val="008F4E5B"/>
    <w:rsid w:val="008F57B8"/>
    <w:rsid w:val="00903BF5"/>
    <w:rsid w:val="00920DDB"/>
    <w:rsid w:val="00933182"/>
    <w:rsid w:val="00934193"/>
    <w:rsid w:val="00936425"/>
    <w:rsid w:val="00946D85"/>
    <w:rsid w:val="0094722D"/>
    <w:rsid w:val="009542A0"/>
    <w:rsid w:val="00971F87"/>
    <w:rsid w:val="00974188"/>
    <w:rsid w:val="00974546"/>
    <w:rsid w:val="00977C27"/>
    <w:rsid w:val="00983B22"/>
    <w:rsid w:val="009915A1"/>
    <w:rsid w:val="009A2BA7"/>
    <w:rsid w:val="009A49E5"/>
    <w:rsid w:val="009A65E0"/>
    <w:rsid w:val="009B0361"/>
    <w:rsid w:val="009B6EFC"/>
    <w:rsid w:val="009C140A"/>
    <w:rsid w:val="009D08F6"/>
    <w:rsid w:val="009D5316"/>
    <w:rsid w:val="009E15A7"/>
    <w:rsid w:val="009E7D8E"/>
    <w:rsid w:val="009F097B"/>
    <w:rsid w:val="009F47FB"/>
    <w:rsid w:val="009F7D46"/>
    <w:rsid w:val="00A04800"/>
    <w:rsid w:val="00A053CB"/>
    <w:rsid w:val="00A154A8"/>
    <w:rsid w:val="00A2417B"/>
    <w:rsid w:val="00A243EF"/>
    <w:rsid w:val="00A32B3C"/>
    <w:rsid w:val="00A34262"/>
    <w:rsid w:val="00A36C2A"/>
    <w:rsid w:val="00A373BF"/>
    <w:rsid w:val="00A40EBE"/>
    <w:rsid w:val="00A423E7"/>
    <w:rsid w:val="00A42551"/>
    <w:rsid w:val="00A42D5D"/>
    <w:rsid w:val="00A44BD5"/>
    <w:rsid w:val="00A470F7"/>
    <w:rsid w:val="00A510AA"/>
    <w:rsid w:val="00A610B7"/>
    <w:rsid w:val="00A63EBA"/>
    <w:rsid w:val="00A6683F"/>
    <w:rsid w:val="00A66C4B"/>
    <w:rsid w:val="00A806FD"/>
    <w:rsid w:val="00A837FE"/>
    <w:rsid w:val="00A84C59"/>
    <w:rsid w:val="00A85C54"/>
    <w:rsid w:val="00A87613"/>
    <w:rsid w:val="00A93523"/>
    <w:rsid w:val="00A9501B"/>
    <w:rsid w:val="00A956D1"/>
    <w:rsid w:val="00AA319C"/>
    <w:rsid w:val="00AA4283"/>
    <w:rsid w:val="00AA76D7"/>
    <w:rsid w:val="00AB0776"/>
    <w:rsid w:val="00AB3CE3"/>
    <w:rsid w:val="00AB3FCE"/>
    <w:rsid w:val="00AB7740"/>
    <w:rsid w:val="00AC17E6"/>
    <w:rsid w:val="00AC3EA2"/>
    <w:rsid w:val="00AC6BEA"/>
    <w:rsid w:val="00AC6D2D"/>
    <w:rsid w:val="00AD13E8"/>
    <w:rsid w:val="00AD2AE3"/>
    <w:rsid w:val="00AE6009"/>
    <w:rsid w:val="00AF1F74"/>
    <w:rsid w:val="00AF258E"/>
    <w:rsid w:val="00AF25AF"/>
    <w:rsid w:val="00AF4C6C"/>
    <w:rsid w:val="00AF4F38"/>
    <w:rsid w:val="00B00E26"/>
    <w:rsid w:val="00B03F22"/>
    <w:rsid w:val="00B06ADB"/>
    <w:rsid w:val="00B22BFB"/>
    <w:rsid w:val="00B230F8"/>
    <w:rsid w:val="00B3438F"/>
    <w:rsid w:val="00B409C5"/>
    <w:rsid w:val="00B41B3B"/>
    <w:rsid w:val="00B43284"/>
    <w:rsid w:val="00B4382D"/>
    <w:rsid w:val="00B4796A"/>
    <w:rsid w:val="00B5266F"/>
    <w:rsid w:val="00B52DD9"/>
    <w:rsid w:val="00B5722B"/>
    <w:rsid w:val="00B60573"/>
    <w:rsid w:val="00B63E64"/>
    <w:rsid w:val="00B64646"/>
    <w:rsid w:val="00B64CA0"/>
    <w:rsid w:val="00B72FB4"/>
    <w:rsid w:val="00B738D7"/>
    <w:rsid w:val="00B73CB8"/>
    <w:rsid w:val="00B76698"/>
    <w:rsid w:val="00B77E26"/>
    <w:rsid w:val="00B80C3C"/>
    <w:rsid w:val="00B815BD"/>
    <w:rsid w:val="00B832CB"/>
    <w:rsid w:val="00B85655"/>
    <w:rsid w:val="00B94865"/>
    <w:rsid w:val="00B94970"/>
    <w:rsid w:val="00B950EE"/>
    <w:rsid w:val="00B967C6"/>
    <w:rsid w:val="00B97026"/>
    <w:rsid w:val="00BC21B7"/>
    <w:rsid w:val="00BC67D9"/>
    <w:rsid w:val="00BC6965"/>
    <w:rsid w:val="00BC74D0"/>
    <w:rsid w:val="00BD1BCF"/>
    <w:rsid w:val="00BE3516"/>
    <w:rsid w:val="00BF45DA"/>
    <w:rsid w:val="00BF6A6B"/>
    <w:rsid w:val="00C00904"/>
    <w:rsid w:val="00C02136"/>
    <w:rsid w:val="00C02B50"/>
    <w:rsid w:val="00C03DFD"/>
    <w:rsid w:val="00C03EB7"/>
    <w:rsid w:val="00C044D9"/>
    <w:rsid w:val="00C0476F"/>
    <w:rsid w:val="00C105AE"/>
    <w:rsid w:val="00C11417"/>
    <w:rsid w:val="00C115A2"/>
    <w:rsid w:val="00C117F1"/>
    <w:rsid w:val="00C120B5"/>
    <w:rsid w:val="00C12999"/>
    <w:rsid w:val="00C13F68"/>
    <w:rsid w:val="00C1533E"/>
    <w:rsid w:val="00C17F4D"/>
    <w:rsid w:val="00C2136C"/>
    <w:rsid w:val="00C277A9"/>
    <w:rsid w:val="00C30A3E"/>
    <w:rsid w:val="00C30F94"/>
    <w:rsid w:val="00C44A67"/>
    <w:rsid w:val="00C46D1A"/>
    <w:rsid w:val="00C473A4"/>
    <w:rsid w:val="00C54A35"/>
    <w:rsid w:val="00C55F8A"/>
    <w:rsid w:val="00C63052"/>
    <w:rsid w:val="00C712AC"/>
    <w:rsid w:val="00C74FD6"/>
    <w:rsid w:val="00C8470C"/>
    <w:rsid w:val="00CA2A08"/>
    <w:rsid w:val="00CA3258"/>
    <w:rsid w:val="00CA35E5"/>
    <w:rsid w:val="00CA7A14"/>
    <w:rsid w:val="00CB55C9"/>
    <w:rsid w:val="00CB5E34"/>
    <w:rsid w:val="00CC1734"/>
    <w:rsid w:val="00CC3F9A"/>
    <w:rsid w:val="00CC47AF"/>
    <w:rsid w:val="00CD1988"/>
    <w:rsid w:val="00CD1CBA"/>
    <w:rsid w:val="00CD1DDE"/>
    <w:rsid w:val="00CD4E39"/>
    <w:rsid w:val="00CD601C"/>
    <w:rsid w:val="00CD71C7"/>
    <w:rsid w:val="00CE343D"/>
    <w:rsid w:val="00CE37C4"/>
    <w:rsid w:val="00CE3B5A"/>
    <w:rsid w:val="00CE47C7"/>
    <w:rsid w:val="00CE56C7"/>
    <w:rsid w:val="00CE5D1B"/>
    <w:rsid w:val="00CE61B6"/>
    <w:rsid w:val="00CF0267"/>
    <w:rsid w:val="00CF05C3"/>
    <w:rsid w:val="00CF1702"/>
    <w:rsid w:val="00CF79D4"/>
    <w:rsid w:val="00D039CE"/>
    <w:rsid w:val="00D07D4C"/>
    <w:rsid w:val="00D10B5A"/>
    <w:rsid w:val="00D117C6"/>
    <w:rsid w:val="00D14D85"/>
    <w:rsid w:val="00D15032"/>
    <w:rsid w:val="00D1608C"/>
    <w:rsid w:val="00D24D43"/>
    <w:rsid w:val="00D259F5"/>
    <w:rsid w:val="00D25A54"/>
    <w:rsid w:val="00D32202"/>
    <w:rsid w:val="00D323AF"/>
    <w:rsid w:val="00D32BCD"/>
    <w:rsid w:val="00D32E6C"/>
    <w:rsid w:val="00D450FA"/>
    <w:rsid w:val="00D4680C"/>
    <w:rsid w:val="00D51AD1"/>
    <w:rsid w:val="00D5672A"/>
    <w:rsid w:val="00D61AE4"/>
    <w:rsid w:val="00D6410A"/>
    <w:rsid w:val="00D645F5"/>
    <w:rsid w:val="00D739A6"/>
    <w:rsid w:val="00D7472F"/>
    <w:rsid w:val="00D75420"/>
    <w:rsid w:val="00D7654D"/>
    <w:rsid w:val="00D776AA"/>
    <w:rsid w:val="00D81D3E"/>
    <w:rsid w:val="00D9134F"/>
    <w:rsid w:val="00D91F8B"/>
    <w:rsid w:val="00D94BCD"/>
    <w:rsid w:val="00D94ED5"/>
    <w:rsid w:val="00D97FA2"/>
    <w:rsid w:val="00DA4B81"/>
    <w:rsid w:val="00DB218C"/>
    <w:rsid w:val="00DB3EBB"/>
    <w:rsid w:val="00DB7494"/>
    <w:rsid w:val="00DB7C68"/>
    <w:rsid w:val="00DC46E7"/>
    <w:rsid w:val="00DC494E"/>
    <w:rsid w:val="00DD33F7"/>
    <w:rsid w:val="00DE54CD"/>
    <w:rsid w:val="00DE6748"/>
    <w:rsid w:val="00DF12E5"/>
    <w:rsid w:val="00DF1A06"/>
    <w:rsid w:val="00DF1DBB"/>
    <w:rsid w:val="00DF6FC2"/>
    <w:rsid w:val="00DF7DC6"/>
    <w:rsid w:val="00E0008B"/>
    <w:rsid w:val="00E00129"/>
    <w:rsid w:val="00E00219"/>
    <w:rsid w:val="00E0077D"/>
    <w:rsid w:val="00E06704"/>
    <w:rsid w:val="00E07149"/>
    <w:rsid w:val="00E13D1C"/>
    <w:rsid w:val="00E14AEE"/>
    <w:rsid w:val="00E175B5"/>
    <w:rsid w:val="00E20454"/>
    <w:rsid w:val="00E20A7E"/>
    <w:rsid w:val="00E21187"/>
    <w:rsid w:val="00E264A8"/>
    <w:rsid w:val="00E26C2D"/>
    <w:rsid w:val="00E2712B"/>
    <w:rsid w:val="00E279C4"/>
    <w:rsid w:val="00E30A5A"/>
    <w:rsid w:val="00E3326A"/>
    <w:rsid w:val="00E36F0B"/>
    <w:rsid w:val="00E37BCE"/>
    <w:rsid w:val="00E427F1"/>
    <w:rsid w:val="00E454DC"/>
    <w:rsid w:val="00E5057D"/>
    <w:rsid w:val="00E510F5"/>
    <w:rsid w:val="00E52433"/>
    <w:rsid w:val="00E55A76"/>
    <w:rsid w:val="00E577C5"/>
    <w:rsid w:val="00E601B9"/>
    <w:rsid w:val="00E6220A"/>
    <w:rsid w:val="00E62C6A"/>
    <w:rsid w:val="00E67AC8"/>
    <w:rsid w:val="00E80ED8"/>
    <w:rsid w:val="00E82D22"/>
    <w:rsid w:val="00E82FB9"/>
    <w:rsid w:val="00E929C7"/>
    <w:rsid w:val="00E94435"/>
    <w:rsid w:val="00E96A8E"/>
    <w:rsid w:val="00EA2856"/>
    <w:rsid w:val="00EA3B1F"/>
    <w:rsid w:val="00EA64A2"/>
    <w:rsid w:val="00EC212C"/>
    <w:rsid w:val="00EC35EF"/>
    <w:rsid w:val="00EC6C5A"/>
    <w:rsid w:val="00ED26C2"/>
    <w:rsid w:val="00ED2C0D"/>
    <w:rsid w:val="00ED304D"/>
    <w:rsid w:val="00ED5226"/>
    <w:rsid w:val="00ED6A57"/>
    <w:rsid w:val="00ED6A5B"/>
    <w:rsid w:val="00EF193D"/>
    <w:rsid w:val="00EF1EAE"/>
    <w:rsid w:val="00EF3CD5"/>
    <w:rsid w:val="00EF6D71"/>
    <w:rsid w:val="00EF76E5"/>
    <w:rsid w:val="00F0013E"/>
    <w:rsid w:val="00F03E27"/>
    <w:rsid w:val="00F04A87"/>
    <w:rsid w:val="00F0585A"/>
    <w:rsid w:val="00F070B1"/>
    <w:rsid w:val="00F120A5"/>
    <w:rsid w:val="00F15CF0"/>
    <w:rsid w:val="00F2020D"/>
    <w:rsid w:val="00F20B61"/>
    <w:rsid w:val="00F21041"/>
    <w:rsid w:val="00F22DC8"/>
    <w:rsid w:val="00F31014"/>
    <w:rsid w:val="00F336D9"/>
    <w:rsid w:val="00F3733D"/>
    <w:rsid w:val="00F43B98"/>
    <w:rsid w:val="00F5068E"/>
    <w:rsid w:val="00F5094F"/>
    <w:rsid w:val="00F534AA"/>
    <w:rsid w:val="00F55FBE"/>
    <w:rsid w:val="00F60B9C"/>
    <w:rsid w:val="00F60F84"/>
    <w:rsid w:val="00F6107D"/>
    <w:rsid w:val="00F61AB7"/>
    <w:rsid w:val="00F61F5F"/>
    <w:rsid w:val="00F63FA2"/>
    <w:rsid w:val="00F67A27"/>
    <w:rsid w:val="00F71321"/>
    <w:rsid w:val="00F72CF1"/>
    <w:rsid w:val="00F73821"/>
    <w:rsid w:val="00F73926"/>
    <w:rsid w:val="00F75234"/>
    <w:rsid w:val="00F76B11"/>
    <w:rsid w:val="00F76BF3"/>
    <w:rsid w:val="00F8099D"/>
    <w:rsid w:val="00F81E0B"/>
    <w:rsid w:val="00F83BD1"/>
    <w:rsid w:val="00F85DC9"/>
    <w:rsid w:val="00F91EE0"/>
    <w:rsid w:val="00F92291"/>
    <w:rsid w:val="00F948CE"/>
    <w:rsid w:val="00F95DCD"/>
    <w:rsid w:val="00FA05DE"/>
    <w:rsid w:val="00FA4106"/>
    <w:rsid w:val="00FA51E1"/>
    <w:rsid w:val="00FB07B0"/>
    <w:rsid w:val="00FB1751"/>
    <w:rsid w:val="00FB2631"/>
    <w:rsid w:val="00FB3A94"/>
    <w:rsid w:val="00FB4CD8"/>
    <w:rsid w:val="00FB5485"/>
    <w:rsid w:val="00FB6090"/>
    <w:rsid w:val="00FB62ED"/>
    <w:rsid w:val="00FD026B"/>
    <w:rsid w:val="00FD066B"/>
    <w:rsid w:val="00FD356E"/>
    <w:rsid w:val="00FD4976"/>
    <w:rsid w:val="00FE1805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31911C0"/>
  <w15:docId w15:val="{91CDC136-26EE-40FB-859D-EDC04D7F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4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table" w:styleId="a9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0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a">
    <w:name w:val="Strong"/>
    <w:qFormat/>
    <w:rsid w:val="00815DB1"/>
    <w:rPr>
      <w:b/>
      <w:bCs/>
    </w:rPr>
  </w:style>
  <w:style w:type="paragraph" w:styleId="ab">
    <w:name w:val="Normal (Web)"/>
    <w:basedOn w:val="a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styleId="ac">
    <w:name w:val="page number"/>
    <w:basedOn w:val="a0"/>
    <w:rsid w:val="000A78BF"/>
  </w:style>
  <w:style w:type="paragraph" w:styleId="ad">
    <w:name w:val="List Paragraph"/>
    <w:basedOn w:val="a"/>
    <w:uiPriority w:val="34"/>
    <w:qFormat/>
    <w:rsid w:val="006A4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лавие 1 Знак"/>
    <w:link w:val="1"/>
    <w:rsid w:val="006C2322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6C2322"/>
    <w:rPr>
      <w:sz w:val="24"/>
      <w:szCs w:val="24"/>
      <w:u w:val="single"/>
      <w:lang w:eastAsia="en-US"/>
    </w:rPr>
  </w:style>
  <w:style w:type="character" w:customStyle="1" w:styleId="a5">
    <w:name w:val="Долен колонтитул Знак"/>
    <w:link w:val="a4"/>
    <w:rsid w:val="006C2322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EF76E5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rsid w:val="00EF76E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EB70-F75A-4831-A054-BC27C7D8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283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ODZ_PERNIK_ZS</cp:lastModifiedBy>
  <cp:revision>64</cp:revision>
  <cp:lastPrinted>2024-02-16T08:09:00Z</cp:lastPrinted>
  <dcterms:created xsi:type="dcterms:W3CDTF">2022-02-02T07:41:00Z</dcterms:created>
  <dcterms:modified xsi:type="dcterms:W3CDTF">2024-02-21T07:04:00Z</dcterms:modified>
</cp:coreProperties>
</file>