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833CF" w14:textId="77777777" w:rsidR="00851CC9" w:rsidRPr="005009B1" w:rsidRDefault="006B24B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899147C" wp14:editId="23B3CD7D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0A5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3DEF260" wp14:editId="5B052F08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6F68485D" w14:textId="77777777" w:rsidR="00851CC9" w:rsidRPr="005009B1" w:rsidRDefault="00F54681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 и храните</w:t>
      </w:r>
    </w:p>
    <w:p w14:paraId="0EAD1285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20AC402D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0B26B93F" w14:textId="77777777" w:rsidR="00851CC9" w:rsidRDefault="00851CC9" w:rsidP="00915EB9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679D5085" w14:textId="77777777" w:rsidR="00BA7B59" w:rsidRPr="00915EB9" w:rsidRDefault="00BA7B59" w:rsidP="00915EB9">
      <w:pPr>
        <w:jc w:val="center"/>
        <w:rPr>
          <w:b/>
          <w:sz w:val="28"/>
          <w:szCs w:val="28"/>
          <w:lang w:val="bg-BG" w:eastAsia="bg-BG"/>
        </w:rPr>
      </w:pPr>
    </w:p>
    <w:p w14:paraId="1926E5B8" w14:textId="0CC3F38A" w:rsidR="00851CC9" w:rsidRPr="00A9563A" w:rsidRDefault="00851CC9" w:rsidP="004F3934">
      <w:pPr>
        <w:jc w:val="center"/>
        <w:rPr>
          <w:b/>
          <w:bCs/>
          <w:lang w:val="bg-BG" w:eastAsia="bg-BG"/>
        </w:rPr>
      </w:pPr>
      <w:r w:rsidRPr="00A9563A">
        <w:rPr>
          <w:b/>
          <w:bCs/>
          <w:lang w:val="bg-BG" w:eastAsia="bg-BG"/>
        </w:rPr>
        <w:t xml:space="preserve">№ </w:t>
      </w:r>
      <w:r w:rsidR="00A9563A" w:rsidRPr="00A9563A">
        <w:rPr>
          <w:rStyle w:val="cursorpointer"/>
          <w:b/>
          <w:bCs/>
        </w:rPr>
        <w:t>РД-04-129/ 27.09.2023</w:t>
      </w:r>
      <w:r w:rsidR="00A9563A" w:rsidRPr="00A9563A">
        <w:rPr>
          <w:rStyle w:val="cursorpointer"/>
          <w:b/>
          <w:bCs/>
          <w:lang w:val="bg-BG"/>
        </w:rPr>
        <w:t xml:space="preserve"> </w:t>
      </w:r>
      <w:r w:rsidRPr="00A9563A">
        <w:rPr>
          <w:b/>
          <w:bCs/>
          <w:lang w:val="bg-BG" w:eastAsia="bg-BG"/>
        </w:rPr>
        <w:t>г.</w:t>
      </w:r>
    </w:p>
    <w:p w14:paraId="044790CD" w14:textId="77777777" w:rsidR="00851CC9" w:rsidRPr="00FF4A62" w:rsidRDefault="00851CC9" w:rsidP="004F3934">
      <w:pPr>
        <w:jc w:val="center"/>
        <w:rPr>
          <w:lang w:val="bg-BG" w:eastAsia="bg-BG"/>
        </w:rPr>
      </w:pPr>
    </w:p>
    <w:p w14:paraId="488AAA7D" w14:textId="77777777" w:rsidR="00851CC9" w:rsidRPr="00FF4A62" w:rsidRDefault="00672FC1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26507B">
        <w:rPr>
          <w:b/>
          <w:lang w:val="bg-BG" w:eastAsia="bg-BG"/>
        </w:rPr>
        <w:t>с</w:t>
      </w:r>
      <w:r w:rsidR="0026507B">
        <w:rPr>
          <w:b/>
          <w:lang w:eastAsia="bg-BG"/>
        </w:rPr>
        <w:t>.</w:t>
      </w:r>
      <w:r w:rsidR="00C577B2">
        <w:rPr>
          <w:b/>
          <w:lang w:val="bg-BG" w:eastAsia="bg-BG"/>
        </w:rPr>
        <w:t>Свобода</w:t>
      </w:r>
      <w:r w:rsidR="008B5549">
        <w:rPr>
          <w:b/>
          <w:lang w:val="bg-BG" w:eastAsia="bg-BG"/>
        </w:rPr>
        <w:t>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6B24BA">
        <w:rPr>
          <w:lang w:val="bg-BG" w:eastAsia="bg-BG"/>
        </w:rPr>
        <w:t>, за стопа</w:t>
      </w:r>
      <w:r w:rsidR="006B24BA">
        <w:rPr>
          <w:lang w:val="bg-BG" w:eastAsia="bg-BG"/>
        </w:rPr>
        <w:t>н</w:t>
      </w:r>
      <w:r w:rsidR="006B24BA">
        <w:rPr>
          <w:lang w:val="bg-BG" w:eastAsia="bg-BG"/>
        </w:rPr>
        <w:t>ска</w:t>
      </w:r>
      <w:r w:rsidR="00F54681">
        <w:rPr>
          <w:lang w:val="bg-BG" w:eastAsia="bg-BG"/>
        </w:rPr>
        <w:t>та 2023 – 2024</w:t>
      </w:r>
      <w:r w:rsidR="006B24BA">
        <w:rPr>
          <w:lang w:val="bg-BG" w:eastAsia="bg-BG"/>
        </w:rPr>
        <w:t xml:space="preserve"> </w:t>
      </w:r>
      <w:r w:rsidR="00F54681">
        <w:rPr>
          <w:lang w:val="bg-BG" w:eastAsia="bg-BG"/>
        </w:rPr>
        <w:t>г. (1.10.2023 г. – 1.10.2024</w:t>
      </w:r>
      <w:r w:rsidR="001309A0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г.</w:t>
      </w:r>
      <w:r w:rsidR="00851CC9">
        <w:rPr>
          <w:lang w:val="bg-BG" w:eastAsia="bg-BG"/>
        </w:rPr>
        <w:t xml:space="preserve">), а именно: заповед </w:t>
      </w:r>
      <w:r w:rsidR="00C577B2">
        <w:rPr>
          <w:b/>
          <w:lang w:val="bg-BG" w:eastAsia="bg-BG"/>
        </w:rPr>
        <w:t>№ РД 07-99</w:t>
      </w:r>
      <w:r w:rsidR="00F54681"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 w:rsidR="007D5D24">
        <w:rPr>
          <w:b/>
          <w:lang w:val="bg-BG" w:eastAsia="bg-BG"/>
        </w:rPr>
        <w:t>2</w:t>
      </w:r>
      <w:r w:rsidR="00F54681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ване в землището, проекта на регистър към картата, които са неразделна част от споразум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нието, както и всички останали документи по преписката,  за да се произнеса установих от фактическа и правна страна следното:</w:t>
      </w:r>
    </w:p>
    <w:p w14:paraId="0ABB6916" w14:textId="77777777" w:rsidR="00915EB9" w:rsidRPr="00FA5D26" w:rsidRDefault="00915EB9" w:rsidP="00FA5D26">
      <w:pPr>
        <w:rPr>
          <w:b/>
          <w:u w:val="single"/>
          <w:lang w:eastAsia="bg-BG"/>
        </w:rPr>
      </w:pPr>
    </w:p>
    <w:p w14:paraId="52BB2524" w14:textId="77777777" w:rsidR="00851CC9" w:rsidRDefault="00851CC9" w:rsidP="00AE646D">
      <w:pPr>
        <w:ind w:firstLine="540"/>
        <w:rPr>
          <w:b/>
          <w:u w:val="single"/>
          <w:lang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708CC019" w14:textId="77777777" w:rsidR="00FA5D26" w:rsidRPr="00FA5D26" w:rsidRDefault="00FA5D26" w:rsidP="00AE646D">
      <w:pPr>
        <w:ind w:firstLine="540"/>
        <w:rPr>
          <w:b/>
          <w:u w:val="single"/>
          <w:lang w:eastAsia="bg-BG"/>
        </w:rPr>
      </w:pPr>
    </w:p>
    <w:p w14:paraId="62B2801B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F54681">
        <w:rPr>
          <w:b/>
          <w:lang w:val="bg-BG" w:eastAsia="bg-BG"/>
        </w:rPr>
        <w:t xml:space="preserve">РД </w:t>
      </w:r>
      <w:r w:rsidR="000A00E9">
        <w:rPr>
          <w:b/>
          <w:lang w:val="bg-BG" w:eastAsia="bg-BG"/>
        </w:rPr>
        <w:t>07-99</w:t>
      </w:r>
      <w:r w:rsidR="00F54681">
        <w:rPr>
          <w:b/>
          <w:lang w:val="bg-BG" w:eastAsia="bg-BG"/>
        </w:rPr>
        <w:t>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C64F5A">
        <w:rPr>
          <w:b/>
          <w:lang w:val="bg-BG" w:eastAsia="bg-BG"/>
        </w:rPr>
        <w:t>на с.</w:t>
      </w:r>
      <w:r w:rsidR="000A00E9">
        <w:rPr>
          <w:b/>
          <w:lang w:val="bg-BG" w:eastAsia="bg-BG"/>
        </w:rPr>
        <w:t>Свобода</w:t>
      </w:r>
      <w:r w:rsidRPr="00550C56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</w:t>
      </w:r>
      <w:r w:rsidR="000A1279">
        <w:rPr>
          <w:b/>
          <w:lang w:val="bg-BG" w:eastAsia="bg-BG"/>
        </w:rPr>
        <w:t>л</w:t>
      </w:r>
      <w:r w:rsidR="000A1279">
        <w:rPr>
          <w:b/>
          <w:lang w:val="bg-BG" w:eastAsia="bg-BG"/>
        </w:rPr>
        <w:t>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F54681">
        <w:rPr>
          <w:lang w:val="bg-BG" w:eastAsia="bg-BG"/>
        </w:rPr>
        <w:t xml:space="preserve">арджик, е издадена до </w:t>
      </w:r>
      <w:r w:rsidR="00F54681" w:rsidRPr="00F54681">
        <w:rPr>
          <w:b/>
          <w:lang w:val="bg-BG" w:eastAsia="bg-BG"/>
        </w:rPr>
        <w:t>05.08.2023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74E983EA" w14:textId="77777777" w:rsidR="00851CC9" w:rsidRPr="00FF4A62" w:rsidRDefault="00851CC9" w:rsidP="006B24B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A1279">
        <w:rPr>
          <w:lang w:val="bg-BG" w:eastAsia="bg-BG"/>
        </w:rPr>
        <w:t>твен е доклад на комисията</w:t>
      </w:r>
      <w:r w:rsidR="006B24BA">
        <w:rPr>
          <w:lang w:val="bg-BG" w:eastAsia="bg-BG"/>
        </w:rPr>
        <w:t>.</w:t>
      </w:r>
      <w:r w:rsidR="000A1279">
        <w:rPr>
          <w:lang w:val="bg-BG" w:eastAsia="bg-BG"/>
        </w:rPr>
        <w:t xml:space="preserve">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3D76AEBB" w14:textId="77777777" w:rsidR="00851CC9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0D1A0631" w14:textId="77777777" w:rsidR="00851CC9" w:rsidRPr="00FF4A62" w:rsidRDefault="00672FC1" w:rsidP="00672FC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>
        <w:rPr>
          <w:lang w:val="bg-BG" w:eastAsia="bg-BG"/>
        </w:rPr>
        <w:t xml:space="preserve"> в землището за стопанската </w:t>
      </w:r>
      <w:r w:rsidR="00F54681">
        <w:rPr>
          <w:b/>
          <w:lang w:val="bg-BG" w:eastAsia="bg-BG"/>
        </w:rPr>
        <w:t>2023 – 2024</w:t>
      </w:r>
      <w:r w:rsidRPr="006F0409">
        <w:rPr>
          <w:b/>
          <w:lang w:val="bg-BG" w:eastAsia="bg-BG"/>
        </w:rPr>
        <w:t xml:space="preserve"> г.</w:t>
      </w:r>
      <w:r w:rsidR="00851CC9" w:rsidRPr="00FF4A62">
        <w:rPr>
          <w:lang w:val="bg-BG" w:eastAsia="bg-BG"/>
        </w:rPr>
        <w:t xml:space="preserve"> Спазени са изискв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14:paraId="3A6C398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64E6CA13" w14:textId="77777777" w:rsidR="00851CC9" w:rsidRPr="00FF4A62" w:rsidRDefault="00851CC9" w:rsidP="00AE646D">
      <w:pPr>
        <w:jc w:val="both"/>
        <w:rPr>
          <w:lang w:val="bg-BG" w:eastAsia="bg-BG"/>
        </w:rPr>
      </w:pPr>
    </w:p>
    <w:p w14:paraId="04E32E4C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1A73C29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5FD28C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3C11E874" w14:textId="77777777" w:rsidR="00AE646D" w:rsidRDefault="00851CC9" w:rsidP="00915EB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</w:t>
      </w:r>
    </w:p>
    <w:p w14:paraId="160F90A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и заповедта на директора на областната дирекция „Земеделие”, са административно</w:t>
      </w:r>
      <w:r w:rsidRPr="00FF4A62">
        <w:rPr>
          <w:lang w:val="bg-BG" w:eastAsia="bg-BG"/>
        </w:rPr>
        <w:t>п</w:t>
      </w:r>
      <w:r w:rsidRPr="00FF4A62">
        <w:rPr>
          <w:lang w:val="bg-BG" w:eastAsia="bg-BG"/>
        </w:rPr>
        <w:t>равните юридически факти.</w:t>
      </w:r>
    </w:p>
    <w:p w14:paraId="6E2CCFF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8346378" w14:textId="77777777" w:rsidR="0086514E" w:rsidRDefault="0086514E" w:rsidP="00FF4A62">
      <w:pPr>
        <w:ind w:firstLine="540"/>
        <w:jc w:val="both"/>
        <w:rPr>
          <w:lang w:val="bg-BG" w:eastAsia="bg-BG"/>
        </w:rPr>
      </w:pPr>
    </w:p>
    <w:p w14:paraId="1CD8D9E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462CF8B8" w14:textId="77777777" w:rsidR="00851CC9" w:rsidRDefault="00851CC9" w:rsidP="00FF4A62">
      <w:pPr>
        <w:ind w:firstLine="540"/>
        <w:jc w:val="both"/>
        <w:rPr>
          <w:lang w:val="bg-BG" w:eastAsia="bg-BG"/>
        </w:rPr>
      </w:pPr>
    </w:p>
    <w:p w14:paraId="464E7758" w14:textId="77777777" w:rsidR="0086514E" w:rsidRPr="00FF4A62" w:rsidRDefault="0086514E" w:rsidP="00FF4A62">
      <w:pPr>
        <w:ind w:firstLine="540"/>
        <w:jc w:val="both"/>
        <w:rPr>
          <w:lang w:val="bg-BG" w:eastAsia="bg-BG"/>
        </w:rPr>
      </w:pPr>
    </w:p>
    <w:p w14:paraId="4B455644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3E0B4CB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28BC6E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575B4AE3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</w:t>
      </w:r>
      <w:r w:rsidR="000A00E9">
        <w:rPr>
          <w:b/>
          <w:lang w:val="bg-BG" w:eastAsia="bg-BG"/>
        </w:rPr>
        <w:t>Свобода</w:t>
      </w:r>
      <w:r w:rsidRPr="00A520CF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93511B">
        <w:rPr>
          <w:lang w:val="bg-BG" w:eastAsia="bg-BG"/>
        </w:rPr>
        <w:t>, за стопанската  2023 -2024</w:t>
      </w:r>
      <w:r w:rsidR="00666DE7">
        <w:rPr>
          <w:lang w:val="bg-BG" w:eastAsia="bg-BG"/>
        </w:rPr>
        <w:t xml:space="preserve"> 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F54681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6454C9A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F54681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23C991D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0A00E9">
        <w:rPr>
          <w:b/>
          <w:lang w:val="bg-BG" w:eastAsia="bg-BG"/>
        </w:rPr>
        <w:t>Свобода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0A1279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гр. Пазарджик, в срок от 7 дни от нейното издаване.</w:t>
      </w:r>
    </w:p>
    <w:p w14:paraId="06ECD47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</w:t>
      </w:r>
      <w:r w:rsidR="00453912">
        <w:rPr>
          <w:lang w:val="bg-BG" w:eastAsia="bg-BG"/>
        </w:rPr>
        <w:t xml:space="preserve">опанската </w:t>
      </w:r>
      <w:r w:rsidR="00F54681">
        <w:rPr>
          <w:b/>
          <w:lang w:val="bg-BG" w:eastAsia="bg-BG"/>
        </w:rPr>
        <w:t>2023</w:t>
      </w:r>
      <w:r w:rsidR="00453912" w:rsidRPr="00453912">
        <w:rPr>
          <w:b/>
          <w:lang w:val="bg-BG" w:eastAsia="bg-BG"/>
        </w:rPr>
        <w:t xml:space="preserve"> – 202</w:t>
      </w:r>
      <w:r w:rsidR="00F54681">
        <w:rPr>
          <w:b/>
          <w:lang w:val="bg-BG" w:eastAsia="bg-BG"/>
        </w:rPr>
        <w:t>4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469F167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</w:t>
      </w:r>
      <w:r w:rsidR="00BA7B59">
        <w:rPr>
          <w:lang w:val="bg-BG" w:eastAsia="bg-BG"/>
        </w:rPr>
        <w:t>.</w:t>
      </w:r>
      <w:r w:rsidRPr="00FF4A62">
        <w:rPr>
          <w:lang w:val="bg-BG" w:eastAsia="bg-BG"/>
        </w:rPr>
        <w:t xml:space="preserve">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602DD98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453912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696EA2">
        <w:rPr>
          <w:lang w:val="bg-BG" w:eastAsia="bg-BG"/>
        </w:rPr>
        <w:t>д пред Районен съд гр. Пан</w:t>
      </w:r>
      <w:r w:rsidR="00696EA2">
        <w:rPr>
          <w:lang w:val="bg-BG" w:eastAsia="bg-BG"/>
        </w:rPr>
        <w:t>а</w:t>
      </w:r>
      <w:r w:rsidR="00696EA2">
        <w:rPr>
          <w:lang w:val="bg-BG" w:eastAsia="bg-BG"/>
        </w:rPr>
        <w:t>гюрище</w:t>
      </w:r>
      <w:r w:rsidRPr="00FF4A62">
        <w:rPr>
          <w:lang w:val="bg-BG" w:eastAsia="bg-BG"/>
        </w:rPr>
        <w:t>.</w:t>
      </w:r>
    </w:p>
    <w:p w14:paraId="59FDF085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7E01032B" w14:textId="77777777" w:rsidR="00851CC9" w:rsidRDefault="00565306" w:rsidP="00565306">
      <w:pPr>
        <w:tabs>
          <w:tab w:val="left" w:pos="5295"/>
        </w:tabs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</w:p>
    <w:p w14:paraId="07E37532" w14:textId="77777777" w:rsidR="009B5804" w:rsidRPr="002A3A13" w:rsidRDefault="009B5804" w:rsidP="005947A9">
      <w:pPr>
        <w:ind w:left="7200"/>
        <w:jc w:val="both"/>
        <w:rPr>
          <w:lang w:eastAsia="bg-BG"/>
        </w:rPr>
      </w:pPr>
    </w:p>
    <w:p w14:paraId="3C13BA48" w14:textId="77777777"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14:paraId="5BDE420F" w14:textId="77777777" w:rsidR="004665D5" w:rsidRDefault="00823EA2">
      <w:r>
        <w:br/>
      </w:r>
      <w:r>
        <w:rPr>
          <w:noProof/>
          <w:lang w:val="bg-BG" w:eastAsia="bg-BG"/>
        </w:rPr>
        <w:drawing>
          <wp:inline distT="0" distB="0" distL="0" distR="0" wp14:anchorId="70EA1DCB" wp14:editId="6085F76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26.09.2023г. 15:36ч.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408212E3" w14:textId="77777777" w:rsidR="00686202" w:rsidRDefault="00686202"/>
    <w:p w14:paraId="591B6DD9" w14:textId="77777777" w:rsidR="00686202" w:rsidRDefault="00686202"/>
    <w:p w14:paraId="3245CAF8" w14:textId="77777777" w:rsidR="00686202" w:rsidRDefault="00686202" w:rsidP="00686202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3A886BB4" w14:textId="77777777" w:rsidR="00686202" w:rsidRDefault="00686202" w:rsidP="00686202">
      <w:pPr>
        <w:autoSpaceDE w:val="0"/>
        <w:autoSpaceDN w:val="0"/>
        <w:adjustRightInd w:val="0"/>
        <w:spacing w:line="249" w:lineRule="exact"/>
        <w:jc w:val="right"/>
      </w:pPr>
    </w:p>
    <w:p w14:paraId="1E98A98A" w14:textId="77777777" w:rsidR="00686202" w:rsidRDefault="00686202" w:rsidP="0068620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61ACE21B" w14:textId="77777777" w:rsidR="00686202" w:rsidRDefault="00686202" w:rsidP="0068620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406B10E2" w14:textId="77777777" w:rsidR="00686202" w:rsidRDefault="00686202" w:rsidP="0068620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Свобода, ЕКАТТЕ 65807, община Стрелча, област Пазарджик.</w:t>
      </w:r>
    </w:p>
    <w:p w14:paraId="6673773B" w14:textId="77777777" w:rsidR="00686202" w:rsidRDefault="00686202" w:rsidP="00686202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686202" w:rsidRPr="00212FFD" w14:paraId="07495CB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F7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F8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4E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65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56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686202" w:rsidRPr="00212FFD" w14:paraId="0F64DAA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C0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F3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2F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A1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82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22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1E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4E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7AB836A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59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3C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F1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37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BC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69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32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74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7C14323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5E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4A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0A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56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C5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7B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03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7D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ФГБ</w:t>
            </w:r>
          </w:p>
        </w:tc>
      </w:tr>
      <w:tr w:rsidR="00686202" w:rsidRPr="00212FFD" w14:paraId="09C30AB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DC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55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BC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0C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1D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FF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72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8B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ПСЧ и др.</w:t>
            </w:r>
          </w:p>
        </w:tc>
      </w:tr>
      <w:tr w:rsidR="00686202" w:rsidRPr="00212FFD" w14:paraId="7B86FEE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07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CE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80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98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BC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B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D7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29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08B5BC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BC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0F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5E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A6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C4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96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D9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2A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КАУ</w:t>
            </w:r>
          </w:p>
        </w:tc>
      </w:tr>
      <w:tr w:rsidR="00686202" w:rsidRPr="00212FFD" w14:paraId="23EE16C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5B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DD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3D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8C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1C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CA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09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72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C045AA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38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96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E6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4E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37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88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E1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B0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686202" w:rsidRPr="00212FFD" w14:paraId="1BE08A8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64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86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2C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FB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D4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53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57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E4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5D58B8D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D5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F5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6C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D7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9C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4F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F6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27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34971F8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2C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08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B9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30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AE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C5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68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3C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ЗНМ</w:t>
            </w:r>
          </w:p>
        </w:tc>
      </w:tr>
      <w:tr w:rsidR="00686202" w:rsidRPr="00212FFD" w14:paraId="596A31F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92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DF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E3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4C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0A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E1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26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E9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C372C9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FB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22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AA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07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4D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06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38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D8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661CE63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69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B9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56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AE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97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58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34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6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0613331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D6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80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41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87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C1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D6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C5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CA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686202" w:rsidRPr="00212FFD" w14:paraId="307EF86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91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81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60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15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E4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BA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71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71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ВЦХ</w:t>
            </w:r>
          </w:p>
        </w:tc>
      </w:tr>
      <w:tr w:rsidR="00686202" w:rsidRPr="00212FFD" w14:paraId="021DB40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C8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7A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2B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53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AD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42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EB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D7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686202" w:rsidRPr="00212FFD" w14:paraId="6AE212C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D0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7C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51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A1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4D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39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45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D0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686202" w:rsidRPr="00212FFD" w14:paraId="2C19318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26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A9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7D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4D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B4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0C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7A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03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686202" w:rsidRPr="00212FFD" w14:paraId="3754924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10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BC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CB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22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67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D2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57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72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686202" w:rsidRPr="00212FFD" w14:paraId="58C9DA8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8A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64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2B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2E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B3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BA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FD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81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ИСГ и др.</w:t>
            </w:r>
          </w:p>
        </w:tc>
      </w:tr>
      <w:tr w:rsidR="00686202" w:rsidRPr="00212FFD" w14:paraId="4D690E0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89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CA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42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93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0E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75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1E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1D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686202" w:rsidRPr="00212FFD" w14:paraId="4632177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AD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95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43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E3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63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96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AA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90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4AD92E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AA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31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2A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E0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A5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94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EE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F0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25B1DC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4D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1C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75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C5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08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8F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E7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26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7058336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91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E5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FA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5E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26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C9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4D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4E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27B0204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EC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B4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4E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84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78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11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3B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B0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686202" w:rsidRPr="00212FFD" w14:paraId="66D7970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36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5B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9E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C9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B4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BD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1F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CE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076C766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B1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20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F5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AB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4D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56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70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D2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59E1F47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6E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BC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2A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4B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5E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9B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B3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D6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6E2A62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E2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14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B1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FE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61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E0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15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5A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686202" w:rsidRPr="00212FFD" w14:paraId="66975EF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9E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EC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5A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49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7B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C3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B0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7D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2F0C450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81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E9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8D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5E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8A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57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76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F1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BB8139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F4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DB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06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33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0F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F8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7B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CC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686202" w:rsidRPr="00212FFD" w14:paraId="25C625C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C0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36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66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65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F5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2C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A0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F8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6B13B4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2B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F9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2F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74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D2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DC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DE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A7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7187FD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CF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27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63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4B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0C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48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C7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1D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6CF3BFB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08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C5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91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1D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39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04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58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6E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686202" w:rsidRPr="00212FFD" w14:paraId="1DBB1EF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0E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8B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29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61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6F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56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35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EE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686202" w:rsidRPr="00212FFD" w14:paraId="0AF4682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D6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63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AB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FA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D7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BD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57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00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686202" w:rsidRPr="00212FFD" w14:paraId="4E4EE2F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87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F2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5D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EE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87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F2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5F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53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080DAFB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43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4A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BB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7E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63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FF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9B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1D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686202" w:rsidRPr="00212FFD" w14:paraId="486DCB7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B1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AF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DC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09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A5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05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FF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28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03FC9F0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8D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3D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D6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72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9A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95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19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5F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АМП и др.</w:t>
            </w:r>
          </w:p>
        </w:tc>
      </w:tr>
      <w:tr w:rsidR="00686202" w:rsidRPr="00212FFD" w14:paraId="2818B64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5C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91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6A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4E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7C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F0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CD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A6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38349F5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76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A1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61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9C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C1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D1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D2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BB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740A8F3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CB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94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CD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E1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DC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2E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76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13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219B917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DB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43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59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C0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C4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2A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33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4E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686202" w:rsidRPr="00212FFD" w14:paraId="5034444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66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38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A5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6F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D3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F5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EB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BB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28B6FBD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87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8A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FF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46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E0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8B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49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C6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E17F58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58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93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D3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34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2A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DD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3F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7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686202" w:rsidRPr="00212FFD" w14:paraId="772A1CA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49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F7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2A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C4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E8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FE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15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DB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МПТ и др.</w:t>
            </w:r>
          </w:p>
        </w:tc>
      </w:tr>
      <w:tr w:rsidR="00686202" w:rsidRPr="00212FFD" w14:paraId="199109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92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41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CD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9E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5A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25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38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D4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686202" w:rsidRPr="00212FFD" w14:paraId="288A267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E4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53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56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06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62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F7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C4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1B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E591E4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02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26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8D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56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AB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F4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32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5F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</w:tr>
      <w:tr w:rsidR="00686202" w:rsidRPr="00212FFD" w14:paraId="1170B12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3A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97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39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2D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C1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5F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8D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20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686202" w:rsidRPr="00212FFD" w14:paraId="178CB1F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15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A1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7D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57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D5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2C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4D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72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16F3345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46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E5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91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1A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8E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80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09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53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ЗБТ</w:t>
            </w:r>
          </w:p>
        </w:tc>
      </w:tr>
      <w:tr w:rsidR="00686202" w:rsidRPr="00212FFD" w14:paraId="44A1118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EF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4D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C7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2C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296.399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68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9E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36.908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34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553.61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CB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15AE9B2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9E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B6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1E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C8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A2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A7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97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4D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86202" w:rsidRPr="00212FFD" w14:paraId="207A6F5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FC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43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2C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64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C6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27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37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FF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686202" w:rsidRPr="00212FFD" w14:paraId="23B9B38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3C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E0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6D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D2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A5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99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56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08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86202" w:rsidRPr="00212FFD" w14:paraId="74E0210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1B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BF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77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B6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51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42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AD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24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686202" w:rsidRPr="00212FFD" w14:paraId="2FBEC18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20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F5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45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9A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7A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E6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30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88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686202" w:rsidRPr="00212FFD" w14:paraId="616CB55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C6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35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3D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22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3D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D9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8A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22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686202" w:rsidRPr="00212FFD" w14:paraId="39FCF4B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CE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12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E1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43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63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89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CE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CA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ССЧ и др.</w:t>
            </w:r>
          </w:p>
        </w:tc>
      </w:tr>
      <w:tr w:rsidR="00686202" w:rsidRPr="00212FFD" w14:paraId="1FD4A43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67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00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60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FB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AB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36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7B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42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1EDB73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0D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19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23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EB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CE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EC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D3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CD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686202" w:rsidRPr="00212FFD" w14:paraId="5F10A6D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A6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98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A1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C3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C0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9E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36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D2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717FEF7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A7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A3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7A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00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0E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51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FD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40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126D0FF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47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62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07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82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88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19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A6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A0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0800C7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03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07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8E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2D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4D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92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67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18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6FD00E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AA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B0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CB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DB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C2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A1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EF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90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682EFCA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DA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75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7E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EC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B9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D1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D3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9F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686202" w:rsidRPr="00212FFD" w14:paraId="550F1C4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07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56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62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69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15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AC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88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EF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686202" w:rsidRPr="00212FFD" w14:paraId="5034F14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E1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76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58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EE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96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6A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9C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0D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686202" w:rsidRPr="00212FFD" w14:paraId="21E80E0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36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34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B2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6C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8C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A4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6C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99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686202" w:rsidRPr="00212FFD" w14:paraId="4C93B8D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91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"Плантконсулти"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7C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C1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85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7F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78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CE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FC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ДЦА и др.</w:t>
            </w:r>
          </w:p>
        </w:tc>
      </w:tr>
      <w:tr w:rsidR="00686202" w:rsidRPr="00212FFD" w14:paraId="7D2508E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7C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17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93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25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94.390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8D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6B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23.785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DF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356.77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0B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062FF35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9D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D6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27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20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76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E5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D7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8F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686202" w:rsidRPr="00212FFD" w14:paraId="248FBA2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75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21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86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D6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F7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10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D8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3A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86202" w:rsidRPr="00212FFD" w14:paraId="2CC9A52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9A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9C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FF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9A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00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A5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29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37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2888AB4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1E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19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1E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64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A4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66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AC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E7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686202" w:rsidRPr="00212FFD" w14:paraId="67DA7D0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03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72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0D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01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72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C5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93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B0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686202" w:rsidRPr="00212FFD" w14:paraId="4157367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8A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87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D9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44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E3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0A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23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4F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ВЗА</w:t>
            </w:r>
          </w:p>
        </w:tc>
      </w:tr>
      <w:tr w:rsidR="00686202" w:rsidRPr="00212FFD" w14:paraId="62D20B1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28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3C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D7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A9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6E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5A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33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8F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93AC1A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6C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9B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CA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53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8A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28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54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D5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</w:tr>
      <w:tr w:rsidR="00686202" w:rsidRPr="00212FFD" w14:paraId="16E4CD1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09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08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A9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83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CE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69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D1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1B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5AB5392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E3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F3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B9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AB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C2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8F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37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2A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686202" w:rsidRPr="00212FFD" w14:paraId="173556B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E4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10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92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12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75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23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05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53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C783D2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54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28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94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13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32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C5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FA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17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86202" w:rsidRPr="00212FFD" w14:paraId="35018CB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FF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AE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02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55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A6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7C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90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32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40B3686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A6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6A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F3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58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0A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FA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43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6D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5A56AFA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23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DD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E1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2D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81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8F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2C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9B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D9696B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C6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BE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8C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F9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1A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92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DB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99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778169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32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4B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D0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95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63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C3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A6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0C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686202" w:rsidRPr="00212FFD" w14:paraId="0BA96BC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0A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B4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45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CC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EE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F6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4E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60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62AB10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04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51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59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56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17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EC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D7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BD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МКЧ и др.</w:t>
            </w:r>
          </w:p>
        </w:tc>
      </w:tr>
      <w:tr w:rsidR="00686202" w:rsidRPr="00212FFD" w14:paraId="434599C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16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9A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2B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6D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85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AA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08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93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661C5E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28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EA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CB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5A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A1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38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4F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7C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686202" w:rsidRPr="00212FFD" w14:paraId="19F06E6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1B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2B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E3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EA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63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CE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FA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D3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686202" w:rsidRPr="00212FFD" w14:paraId="69BFA00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D3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52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4F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E3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0E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A3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F7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0A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70C38A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3B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3A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55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7F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FA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B5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DC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36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48D8E1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87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1D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62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3A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69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A3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CE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95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НнИ и др.</w:t>
            </w:r>
          </w:p>
        </w:tc>
      </w:tr>
      <w:tr w:rsidR="00686202" w:rsidRPr="00212FFD" w14:paraId="6A21F47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CE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EB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EE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92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32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64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57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41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РЕИД КЪМПАНИ ЕООД</w:t>
            </w:r>
          </w:p>
        </w:tc>
      </w:tr>
      <w:tr w:rsidR="00686202" w:rsidRPr="00212FFD" w14:paraId="14CE825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65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30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B0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62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0B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DC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25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32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686202" w:rsidRPr="00212FFD" w14:paraId="5244777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63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B6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D2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BD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56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15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99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5F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C9D19B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9B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B4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DE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CD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49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F9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B1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72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E66375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2F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0F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A9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39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4D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64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89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68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2F5C15D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DA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F9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14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5E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AD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30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3A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5D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686202" w:rsidRPr="00212FFD" w14:paraId="14F5111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A7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B4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F2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DA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4A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83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FC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08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</w:tr>
      <w:tr w:rsidR="00686202" w:rsidRPr="00212FFD" w14:paraId="4B59F17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CC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A4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72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74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19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E2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B2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84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6202" w:rsidRPr="00212FFD" w14:paraId="5B262AE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2B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D3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EA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2E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21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C4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72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D2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НГХ и др.</w:t>
            </w:r>
          </w:p>
        </w:tc>
      </w:tr>
      <w:tr w:rsidR="00686202" w:rsidRPr="00212FFD" w14:paraId="22A4DD1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19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D4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D6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7F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56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25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51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BF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434EB0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CD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2F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3F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7D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08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13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EE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21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B76B82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B7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0D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46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BA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73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E4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D9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7D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2E80F6D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DF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8D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B0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B4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52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59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92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23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77C0862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88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18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63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B8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56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FE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F9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7A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431DFB1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65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EF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42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CF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DD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A9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C6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43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686202" w:rsidRPr="00212FFD" w14:paraId="70309CC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BC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07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BB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50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74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5E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A7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A3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A7F284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CB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7A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43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4C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5C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43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F1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D0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86202" w:rsidRPr="00212FFD" w14:paraId="00C0F39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65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7D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94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41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31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17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E5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EE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686202" w:rsidRPr="00212FFD" w14:paraId="1B308F2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C9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14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42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4B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B0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C2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37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CC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686202" w:rsidRPr="00212FFD" w14:paraId="6145D00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68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FE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84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75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36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46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B7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0C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14616CE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6D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EF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8F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42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10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1D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24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1E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7419CA8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E7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71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38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8B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E8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51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39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DC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686202" w:rsidRPr="00212FFD" w14:paraId="4F034F0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18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B6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3E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9D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19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D3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54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FC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686202" w:rsidRPr="00212FFD" w14:paraId="3D0AE4E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BA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3C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66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34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14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0D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47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45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ГЕО-МАРК ИНЖЕНЕРИНГ ЕООД</w:t>
            </w:r>
          </w:p>
        </w:tc>
      </w:tr>
      <w:tr w:rsidR="00686202" w:rsidRPr="00212FFD" w14:paraId="181F78A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59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4B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8A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4B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53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20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AA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32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9FE4D2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E0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CA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5C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5B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13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45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F4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AE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686202" w:rsidRPr="00212FFD" w14:paraId="001850B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86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C2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6B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74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01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FB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1F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A1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86202" w:rsidRPr="00212FFD" w14:paraId="097D476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B4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56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AF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92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3B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27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35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6F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686202" w:rsidRPr="00212FFD" w14:paraId="0580A4D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4F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33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B6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C0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7D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DD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5C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CF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686202" w:rsidRPr="00212FFD" w14:paraId="533E255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03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DF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43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70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3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1F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EC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63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686202" w:rsidRPr="00212FFD" w14:paraId="5E6A8B9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71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78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55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20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37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C8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BA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10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ДВВ</w:t>
            </w:r>
          </w:p>
        </w:tc>
      </w:tr>
      <w:tr w:rsidR="00686202" w:rsidRPr="00212FFD" w14:paraId="0C6BCA2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40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D9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3E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FA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243.442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6D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C5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76.530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67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1147.95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C3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1DC9450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1B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3B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AA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68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90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9A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FB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0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56FAFD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D4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7E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03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17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DB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FC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19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15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95F4B1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C3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B4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F7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38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80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DE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3D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31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297C46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BF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CE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E8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CC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4A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88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54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BA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4D7B302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1A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6E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AB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77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A9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7D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E8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01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ГЛТ</w:t>
            </w:r>
          </w:p>
        </w:tc>
      </w:tr>
      <w:tr w:rsidR="00686202" w:rsidRPr="00212FFD" w14:paraId="5394283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D0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CA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53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0E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C0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62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62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CE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13BB61E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C4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ED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83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DD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45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23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F6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27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3D5C0B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2A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1C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85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81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97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5A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81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ED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C474D9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E6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A0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01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18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49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76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6A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1A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3D40D52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F0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E7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F0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4B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21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6A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66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81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8A9329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BA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44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40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E0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FF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FB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74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AA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D3315F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3D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A5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37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3A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E2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B2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A8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6D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86202" w:rsidRPr="00212FFD" w14:paraId="04B4A55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CA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F6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A9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90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45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35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F0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57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2689103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B1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ED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EA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07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B9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D2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2E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25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25BF9E1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78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7B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44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39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5F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28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F5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F9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484B15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91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57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13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F3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E3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7C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A6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47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7C9903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A1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73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94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40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97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F3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0D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55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106A04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27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69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02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59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3F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5A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6E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12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F27F66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F5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63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F6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C9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DC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2A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F2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59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686202" w:rsidRPr="00212FFD" w14:paraId="275F249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87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91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69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64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11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90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7C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E8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86202" w:rsidRPr="00212FFD" w14:paraId="27C65ED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35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6E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C6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43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4A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C5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5F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FD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737F5B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9D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5A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E0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B0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E3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05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87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5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686202" w:rsidRPr="00212FFD" w14:paraId="44D986F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A9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1D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E1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88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67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44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28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B5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677EA1D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CA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AB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49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D3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4C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66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1A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26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4DEF85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94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DC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98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3D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E9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48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9D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2F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686202" w:rsidRPr="00212FFD" w14:paraId="4C9248E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AF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D9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0E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46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07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66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19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58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686202" w:rsidRPr="00212FFD" w14:paraId="0CA59DC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AF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B2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A3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99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72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9B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9B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14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686202" w:rsidRPr="00212FFD" w14:paraId="6329F7C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9A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5F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6B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A2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E1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E1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B1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D9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86202" w:rsidRPr="00212FFD" w14:paraId="05673A6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AD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74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88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AA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5E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99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FC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04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86202" w:rsidRPr="00212FFD" w14:paraId="2BEF117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35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BF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7A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79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87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67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34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25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C76CEC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0C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76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9E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D5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55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2E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79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80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54CF5B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45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23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BB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6F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04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8B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1D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B1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F7C4BA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74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9D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62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00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8A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28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60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72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A2A729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79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F4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A0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5C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E0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38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75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74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686202" w:rsidRPr="00212FFD" w14:paraId="45E2114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61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E2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FB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1B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CA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21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35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93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EAC28D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1A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B9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DB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3F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26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92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78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4F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AE2FBF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BE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71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BE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05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6A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0A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8C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E9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1DDCB74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08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2F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22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5B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93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B3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8A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5E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6F9D63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D3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0A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A3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5D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34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D3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BD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12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6C3F04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C1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14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F1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76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3D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3C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BF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13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86202" w:rsidRPr="00212FFD" w14:paraId="2E0126F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9F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9A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DB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E0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9B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DB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E1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DF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77A5939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F9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6B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D0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07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A1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DF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01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CE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686202" w:rsidRPr="00212FFD" w14:paraId="463278C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11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0F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FA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39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8C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D6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E4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A4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686202" w:rsidRPr="00212FFD" w14:paraId="3AF4EF4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49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94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ED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AE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2F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D1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5A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E4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686202" w:rsidRPr="00212FFD" w14:paraId="28FFDCE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4B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8B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F1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8C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70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C2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AD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BB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B75484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4E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78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22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71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19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57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AB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00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686202" w:rsidRPr="00212FFD" w14:paraId="6844FA4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C1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D2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EB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FE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85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3A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7F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F1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0E3BF5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A6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5B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E2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49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CF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90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DC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C9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7CA9063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CD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6C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91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98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FF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54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9F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00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51653F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2D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04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44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70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F3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4A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61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DD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2FCFE4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4E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60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46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F6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81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E3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83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A7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1E63C3D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CA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DD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A8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DC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54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3C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92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1C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8D4FD7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67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FC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2D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1A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CB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3C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DD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16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27613C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90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C3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6A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D9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B1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79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E2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29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9AA6CA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23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44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00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FE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DE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20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E5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22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5CE122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23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13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5B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B1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F4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C7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B8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35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ЗЛВ</w:t>
            </w:r>
          </w:p>
        </w:tc>
      </w:tr>
      <w:tr w:rsidR="00686202" w:rsidRPr="00212FFD" w14:paraId="78EE055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73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24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03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88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B6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20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7E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5D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686202" w:rsidRPr="00212FFD" w14:paraId="3B34EF7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1A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94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50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FC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2B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CB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CD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2C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47734DF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9F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91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EA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7A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09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18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FC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5C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74B4E30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D9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92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70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07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D1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3A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71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91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686202" w:rsidRPr="00212FFD" w14:paraId="5A05465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7D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72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AB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05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E3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7F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C9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DC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686202" w:rsidRPr="00212FFD" w14:paraId="654C0EF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C5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C5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FD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A8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3C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56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78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4B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E4E7B7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64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30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30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EB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49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F1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1B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96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686202" w:rsidRPr="00212FFD" w14:paraId="3D2FF73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50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C7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94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3D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1B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69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8F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1B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686202" w:rsidRPr="00212FFD" w14:paraId="7E6F9B1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56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F0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49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2E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E4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CE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CE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C5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0A17E9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20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51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AD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58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FD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15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94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A0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693A406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10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57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E3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8B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E0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3D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A0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F9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686202" w:rsidRPr="00212FFD" w14:paraId="566395D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4D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A7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C5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0C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EA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DE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53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2D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590F19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8D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22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8A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00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E7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99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5D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B8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3AE61F1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F5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49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02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6F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BA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98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EC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DB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018C19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3E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0E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57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1C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0F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75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7D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7B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E9C202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B5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2B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54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68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AB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5F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96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40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6EAA9A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1F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BE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1B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1E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F5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2D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93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24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686202" w:rsidRPr="00212FFD" w14:paraId="760AC05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C2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40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69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43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4D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4C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B3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65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3FD393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B4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07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61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E9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E2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8E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DD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37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686202" w:rsidRPr="00212FFD" w14:paraId="56611F5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1F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71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2F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C5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13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B7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02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57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57E99C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C4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5D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84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83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86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76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9F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AF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МКЧ и др.</w:t>
            </w:r>
          </w:p>
        </w:tc>
      </w:tr>
      <w:tr w:rsidR="00686202" w:rsidRPr="00212FFD" w14:paraId="1131AE4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3E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E5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82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45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34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A5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99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E3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3C248F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8F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7D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3B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9C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7B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84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E8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D3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622444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B8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08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26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97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1F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B4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95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FF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7BC3448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D6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23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12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3C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CC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C3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C4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4E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464392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2F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6D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2D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AB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E5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02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6B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F2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B7962E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51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55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83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D8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39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84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5A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1F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686202" w:rsidRPr="00212FFD" w14:paraId="56DF10B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DA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F0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A1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4E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4F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76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F2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65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73BB349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2B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2F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CC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FE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E2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30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F1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0D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БРЧ</w:t>
            </w:r>
          </w:p>
        </w:tc>
      </w:tr>
      <w:tr w:rsidR="00686202" w:rsidRPr="00212FFD" w14:paraId="5D171D9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86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3F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20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C0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B0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E9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D0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77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BDB597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76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E9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AE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EE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D1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B4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40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C2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2313833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EB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A8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B2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1D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1F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69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AE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C1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D4ECC5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0E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DB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FE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37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A3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76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7F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88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245BDFA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D6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91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C7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F9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03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76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51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C8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686202" w:rsidRPr="00212FFD" w14:paraId="0AD2796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28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67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7B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32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64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FD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A9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1B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5460483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ED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A7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D8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F8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F1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10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D6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DA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CAE0F3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94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6B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AE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5B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ED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D5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D3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18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ЗТВ</w:t>
            </w:r>
          </w:p>
        </w:tc>
      </w:tr>
      <w:tr w:rsidR="00686202" w:rsidRPr="00212FFD" w14:paraId="473C77F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BA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13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81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AE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0B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A7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09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E2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686202" w:rsidRPr="00212FFD" w14:paraId="59087D8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56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06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45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C2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B7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FF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6D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7A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61221CF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FC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7D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F0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F8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25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32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78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82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АТВ и др.</w:t>
            </w:r>
          </w:p>
        </w:tc>
      </w:tr>
      <w:tr w:rsidR="00686202" w:rsidRPr="00212FFD" w14:paraId="4EBF9B0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73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BB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19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04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3E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C2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C1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6A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628574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46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5E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C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50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AA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32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D2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92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ЦКД</w:t>
            </w:r>
          </w:p>
        </w:tc>
      </w:tr>
      <w:tr w:rsidR="00686202" w:rsidRPr="00212FFD" w14:paraId="047D579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CE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E6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33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5F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4A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10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A8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DB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8C52B8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A9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20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08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47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49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1A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F6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3B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44156AF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84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62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2C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89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5D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31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07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F3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3379D4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17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72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CE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85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64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EF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BC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2F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A2F257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A1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B8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1A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B9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0C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13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CB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16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F97DDF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1C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8A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EC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F1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93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5D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22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98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7C7B2B2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51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90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94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8F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B5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04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7A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07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686202" w:rsidRPr="00212FFD" w14:paraId="33ECCC9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91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FC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1D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DE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46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8B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4B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A3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199BC7E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99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51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C8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FF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91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8D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95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AA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594B6C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16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4D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4F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3B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3C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66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59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DB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472059D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FF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55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BD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34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B9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C0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24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5D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686202" w:rsidRPr="00212FFD" w14:paraId="1650BF0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F9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21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A7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05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65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D6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53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0B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454E027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57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87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5F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7D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EF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59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41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0C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77177CF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89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31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DA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50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72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E0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AE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82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327657B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42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18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7B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5B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23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89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E5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3F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86202" w:rsidRPr="00212FFD" w14:paraId="29E8AFC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7C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4B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B5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22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4E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74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79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A9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A3741C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8C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07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EB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F8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6B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B3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6A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48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5798AF0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55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D2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69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47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E1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47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57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0E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00EEBE0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8B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FD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37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9F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0C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E5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E0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38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686202" w:rsidRPr="00212FFD" w14:paraId="758D4BE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90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C1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79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E2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A0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5E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08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7A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686202" w:rsidRPr="00212FFD" w14:paraId="4AE615C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81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C4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13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05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2F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BD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E8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5C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686202" w:rsidRPr="00212FFD" w14:paraId="324E0B0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86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C6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8E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5B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FE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5F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64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53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686202" w:rsidRPr="00212FFD" w14:paraId="448F8FE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C9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BC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15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D5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6D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48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DC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66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МЗД</w:t>
            </w:r>
          </w:p>
        </w:tc>
      </w:tr>
      <w:tr w:rsidR="00686202" w:rsidRPr="00212FFD" w14:paraId="135453E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1C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54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AC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71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D7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E2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C2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AA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05A09AB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3E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2F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25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41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898.028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72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58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37.469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E3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562.03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19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36FBB5A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68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1A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3A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11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30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46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FB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9D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64B64C3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A4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5F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01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F5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B0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83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4A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7E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86202" w:rsidRPr="00212FFD" w14:paraId="1586373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B1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4E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0B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74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E7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12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A4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BA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686202" w:rsidRPr="00212FFD" w14:paraId="64C5D2B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FF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BA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1B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EB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FD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85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67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BF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686202" w:rsidRPr="00212FFD" w14:paraId="66B560C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CF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B8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E0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12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F9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89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32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48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71D0B66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F4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B2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63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11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41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27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6D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0E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686202" w:rsidRPr="00212FFD" w14:paraId="5FEE555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41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22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45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52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D5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E2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E9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F1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59105B4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FF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EE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EB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CC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A8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B4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41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4E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4FBDE4B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48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AF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9F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88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7B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ED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A2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AB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1F6446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9D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8B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8C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81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94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4E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12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59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684A3DB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6B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BA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B1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DB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4F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BC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BD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BE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142F07C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C4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FB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F8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25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82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DB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A4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8F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643DEDC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5E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A6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25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1F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B5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04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BF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44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A03A11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C2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A0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79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CC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6F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B6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22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25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686202" w:rsidRPr="00212FFD" w14:paraId="5058264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06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EA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45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60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E6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4B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CD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B5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22FBC5D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69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C3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3B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87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45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45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89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97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686202" w:rsidRPr="00212FFD" w14:paraId="66194C2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56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33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6A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4B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C9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D6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C4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B9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76C2767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07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45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72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CE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89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FD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47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E2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3763682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42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63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AA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C8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95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62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46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E7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686202" w:rsidRPr="00212FFD" w14:paraId="2DF5329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A3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8E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05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63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3D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92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0F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30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686202" w:rsidRPr="00212FFD" w14:paraId="2A4952F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B5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CF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89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2B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34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E1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1E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B0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686202" w:rsidRPr="00212FFD" w14:paraId="231FBF5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C8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BF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08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04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4D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B1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F8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04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3E924D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B1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56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10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97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D8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46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55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93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86202" w:rsidRPr="00212FFD" w14:paraId="58A4F25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57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D1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97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5E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79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59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DA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1F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686202" w:rsidRPr="00212FFD" w14:paraId="288B9C7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36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24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F5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56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8D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82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E1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34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86202" w:rsidRPr="00212FFD" w14:paraId="10AE83F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87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E4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D6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1B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04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91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54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2B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НАТУРЕЛА ТРЕЙД ЕООД</w:t>
            </w:r>
          </w:p>
        </w:tc>
      </w:tr>
      <w:tr w:rsidR="00686202" w:rsidRPr="00212FFD" w14:paraId="05F30F7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99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F0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FB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31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75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A2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86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E3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САП и др.</w:t>
            </w:r>
          </w:p>
        </w:tc>
      </w:tr>
      <w:tr w:rsidR="00686202" w:rsidRPr="00212FFD" w14:paraId="34C2E95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F5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91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48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62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50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84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F0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7F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686202" w:rsidRPr="00212FFD" w14:paraId="5924AEA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75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08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B2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5F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F1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A8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85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43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1DCFE4F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E2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EA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98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A5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D7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DC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2F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60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686202" w:rsidRPr="00212FFD" w14:paraId="5772457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CC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30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BC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1D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16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F6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F7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59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76498D7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42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9C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64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F8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3C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60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B7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39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46D3FB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E0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1E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31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3E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CE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DE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4D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AA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686202" w:rsidRPr="00212FFD" w14:paraId="4D79E0D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DA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A9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51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D3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35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7E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25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26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МКХ</w:t>
            </w:r>
          </w:p>
        </w:tc>
      </w:tr>
      <w:tr w:rsidR="00686202" w:rsidRPr="00212FFD" w14:paraId="041CB50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9C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79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8E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E7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58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2E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C9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D0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686202" w:rsidRPr="00212FFD" w14:paraId="3ADA598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04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8B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3B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8B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95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F6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C0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CD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86202" w:rsidRPr="00212FFD" w14:paraId="2D5FBF5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36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4C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D9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82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C3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F7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D6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9A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6636815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28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C3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F0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E5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DA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EF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8B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A3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3233E6B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02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EF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D5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8B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A9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75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3B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F7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686202" w:rsidRPr="00212FFD" w14:paraId="326F6AB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9F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61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81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86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FF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38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46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6C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686202" w:rsidRPr="00212FFD" w14:paraId="4E6E369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DB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62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17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09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E4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CE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B3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D0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715854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6D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7E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8A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86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CC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9D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C7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37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686202" w:rsidRPr="00212FFD" w14:paraId="3E06DB7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74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70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F0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64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AD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63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42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DE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4D6EE35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15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6F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73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45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74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56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71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60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A85CF3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1F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1E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06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20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9B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3F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03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59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231DB1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DB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31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22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4A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9C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6C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21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D9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686202" w:rsidRPr="00212FFD" w14:paraId="0D0DFEA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E5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6C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0F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1F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50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EE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65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5A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686202" w:rsidRPr="00212FFD" w14:paraId="6279B4B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62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D3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41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BE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A6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35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DD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D6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1A2226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DA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11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B2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B5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EB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61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3C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DA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9513F7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3E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7B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A3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B9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92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5A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F2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AC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163429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68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EF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FB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10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0F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92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46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61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BFE7CA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93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A6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07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72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D9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04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8D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40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29D80D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6B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E7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C5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8D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90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44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07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B5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686202" w:rsidRPr="00212FFD" w14:paraId="2B7BDE5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EE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5C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14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2B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D2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0A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98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47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АГН и др.</w:t>
            </w:r>
          </w:p>
        </w:tc>
      </w:tr>
      <w:tr w:rsidR="00686202" w:rsidRPr="00212FFD" w14:paraId="20C1D05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0B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EB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49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8A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03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5E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60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97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668C7D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EE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1A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E4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B8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73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A6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6B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43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1497B95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1F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AA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7D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17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BF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FB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BE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A3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BAD5C5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FB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F0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A8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27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3C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AF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CF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21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86202" w:rsidRPr="00212FFD" w14:paraId="608A655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20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32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86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57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E6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FC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32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6C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686202" w:rsidRPr="00212FFD" w14:paraId="0F2716C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24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32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1A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F7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FF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F2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50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E8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BB2363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4D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52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21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77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34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68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E9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73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141B50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C0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18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7F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A5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8A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E0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7F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31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13C99A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C2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1C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E0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EA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70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0F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A8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6C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686202" w:rsidRPr="00212FFD" w14:paraId="68CDD92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08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F0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19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D4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9F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34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90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33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78609A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9C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FE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59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D3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1C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60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53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07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47B9A1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3F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96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41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ED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9B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9B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32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F2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686202" w:rsidRPr="00212FFD" w14:paraId="1684AE6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A0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86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F0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A6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58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5F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8C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61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ДЦА и др.</w:t>
            </w:r>
          </w:p>
        </w:tc>
      </w:tr>
      <w:tr w:rsidR="00686202" w:rsidRPr="00212FFD" w14:paraId="62C16BC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89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E7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09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73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BE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D5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41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6F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686202" w:rsidRPr="00212FFD" w14:paraId="00DD32A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29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D8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D6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EE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01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AA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84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FF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686202" w:rsidRPr="00212FFD" w14:paraId="36CC839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2E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8A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F9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A8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9F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7E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E0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41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86202" w:rsidRPr="00212FFD" w14:paraId="3E5BC32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1F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34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E6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B8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F6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D7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BE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78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B5B00F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A1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7E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E7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B0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1A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D1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4C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BC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1EF10F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10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7D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2F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24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57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FA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A4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71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БИШ</w:t>
            </w:r>
          </w:p>
        </w:tc>
      </w:tr>
      <w:tr w:rsidR="00686202" w:rsidRPr="00212FFD" w14:paraId="60C1618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C2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AD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6A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9C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24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DE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62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29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686202" w:rsidRPr="00212FFD" w14:paraId="4468F94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28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АГРОЕКСПЕРТ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04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4C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C4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C7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E2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B8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7F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066A3C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E8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BA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23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31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365.599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77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01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23.786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14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356.79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9F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792C03A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6F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EE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F7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F7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AB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80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D8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CA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686202" w:rsidRPr="00212FFD" w14:paraId="24FC01A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FF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13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F7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92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8C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44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95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A8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686202" w:rsidRPr="00212FFD" w14:paraId="4D04929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47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45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2D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49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A4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CF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65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68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1B5D01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B2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DD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A9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29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ED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A4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EB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3D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686202" w:rsidRPr="00212FFD" w14:paraId="5473FA3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F8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64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3B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99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12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64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2A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4F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32CA912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E8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6A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67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53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FC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9E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F2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34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72D4A3A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7E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F1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27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10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67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DE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10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EC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НМД и др.</w:t>
            </w:r>
          </w:p>
        </w:tc>
      </w:tr>
      <w:tr w:rsidR="00686202" w:rsidRPr="00212FFD" w14:paraId="0DB6802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31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3B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F9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11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33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75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EC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B0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1B66C3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4C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A9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FE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66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D1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A2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5D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47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6417DC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7A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68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DB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62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81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D9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17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F6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686202" w:rsidRPr="00212FFD" w14:paraId="4EA61D4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9F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BC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3A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DB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17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35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15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E4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7EC0DA1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68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3D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FB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65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76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A7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57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91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686202" w:rsidRPr="00212FFD" w14:paraId="1EF5112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B3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4B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10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B9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BF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83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14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D7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5918C9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A6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82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11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8E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87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58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FB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20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423162C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2D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84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0D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CC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F2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9F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C9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A6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686202" w:rsidRPr="00212FFD" w14:paraId="2407476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41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80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D4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AC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F9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2D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6E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30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АЛБ и др.</w:t>
            </w:r>
          </w:p>
        </w:tc>
      </w:tr>
      <w:tr w:rsidR="00686202" w:rsidRPr="00212FFD" w14:paraId="088FDE1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3C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4D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53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39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57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BE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A6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7F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D0EE8A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BC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B1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96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4F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13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27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8F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A8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686202" w:rsidRPr="00212FFD" w14:paraId="5E250F8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53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0A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CE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34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36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43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38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BE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78DEFBE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F1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43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F8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71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BF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46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47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3D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86202" w:rsidRPr="00212FFD" w14:paraId="78755C6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8F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1A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5A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58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04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A1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43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E7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МКЧ и др.</w:t>
            </w:r>
          </w:p>
        </w:tc>
      </w:tr>
      <w:tr w:rsidR="00686202" w:rsidRPr="00212FFD" w14:paraId="58F2E95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EA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60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F4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04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FB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FB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58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7A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658E87B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61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D8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BB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00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A2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E9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B9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FB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686202" w:rsidRPr="00212FFD" w14:paraId="23C6745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2F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A9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8A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2A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6A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D9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62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6E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ЗАГ</w:t>
            </w:r>
          </w:p>
        </w:tc>
      </w:tr>
      <w:tr w:rsidR="00686202" w:rsidRPr="00212FFD" w14:paraId="511E896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0D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2E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F9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74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05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36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5D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29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686202" w:rsidRPr="00212FFD" w14:paraId="419C29D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8A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54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85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73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E0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BB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CD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B0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86202" w:rsidRPr="00212FFD" w14:paraId="224E862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00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A9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07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6C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CB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87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E9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04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686202" w:rsidRPr="00212FFD" w14:paraId="1BAE2C5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4D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77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16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B5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8C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7E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D2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8F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6C16B88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CB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BC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DB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0B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B0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4B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1E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70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НАРОДНО УЧИЛИЩЕ С СВОБОДА</w:t>
            </w:r>
          </w:p>
        </w:tc>
      </w:tr>
      <w:tr w:rsidR="00686202" w:rsidRPr="00212FFD" w14:paraId="32A2358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01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81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73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19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4E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4B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92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67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686202" w:rsidRPr="00212FFD" w14:paraId="179423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BC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1F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2B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EF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27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F2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6F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9E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07B75E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68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9E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1E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91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13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75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17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2F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4D2860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F0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10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91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65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BC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C1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71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97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686202" w:rsidRPr="00212FFD" w14:paraId="4592D9B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97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C6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1A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CD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AD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02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9B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FD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CAFF73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5C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7A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EB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83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59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B0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28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2E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71E608F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36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67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14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B7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81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78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0C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C3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B36EEA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7E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E3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62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EC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D8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48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9B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37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8E929F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03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7A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8D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AB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EF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31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2F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A2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722E7A5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8F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4A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77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84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04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69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2F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4C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54D82E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FD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28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EC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E4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74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7C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0B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F8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247FA35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B9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29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2B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AE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7D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7A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A4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AB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686202" w:rsidRPr="00212FFD" w14:paraId="4F46D57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BC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9B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31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41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A2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AE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BB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26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686202" w:rsidRPr="00212FFD" w14:paraId="1C0D230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1E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74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8D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8E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8F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1F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F7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86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86202" w:rsidRPr="00212FFD" w14:paraId="61ED79A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4C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3C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23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08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0E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1C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3A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EC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1D9E9AA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2D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CF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9F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F0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25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92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90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68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РРЦ</w:t>
            </w:r>
          </w:p>
        </w:tc>
      </w:tr>
      <w:tr w:rsidR="00686202" w:rsidRPr="00212FFD" w14:paraId="64D9562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F9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AE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DA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0B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279.189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E7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FF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29.531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00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442.97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98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7FE13CE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99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43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B8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AC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0B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75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25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B0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86202" w:rsidRPr="00212FFD" w14:paraId="556C07B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46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3C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34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C5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92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11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F6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84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BDB56F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2D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63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3B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86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24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A4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47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0D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DF98D9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32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F4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2A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2E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52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81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A2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62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6FB38D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E2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4D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40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A8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F7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A4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46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48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1703E3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B1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F8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DA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AA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9B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D4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85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9D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86202" w:rsidRPr="00212FFD" w14:paraId="59AF691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4A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21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05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E0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2F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39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E6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D8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1B4EF9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AE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D3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47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77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2A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FE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F4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A2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B8C9DC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2A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13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CC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81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79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8D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B6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07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3988D4B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F2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C0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0D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FB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6B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F7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95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9D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5A2A36C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94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5D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2E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D8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5F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60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8D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0E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3130CC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8D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DE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A0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88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72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FD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FF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29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2264C8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CB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EA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33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C8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D0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0B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42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2A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686202" w:rsidRPr="00212FFD" w14:paraId="460186A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40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67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4A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65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78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6A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E7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6B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720E245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87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6F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0D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3F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D3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38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83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2F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CF52BD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9A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C2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9E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50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AC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90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56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62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B84DC2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D1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E6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EC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74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F2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CA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4D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6D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686202" w:rsidRPr="00212FFD" w14:paraId="2CDDC29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AB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E7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9C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DA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57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29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4F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9C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5741908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88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C2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AC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14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B0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E5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FB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23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686202" w:rsidRPr="00212FFD" w14:paraId="564184B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6C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1C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05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DD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C3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8B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62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90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336079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1C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60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BC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9F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38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2F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1A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A8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86202" w:rsidRPr="00212FFD" w14:paraId="420FC80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80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9B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62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E4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70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4E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73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AF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73E1AC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EB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6F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1B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BB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63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9A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C0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4E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CA9D5E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CA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3F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C3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50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F6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41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F7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9D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8DD449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D3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7E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46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D5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20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CD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79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20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31C6968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5F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60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51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79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90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4E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9C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59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E28969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97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17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C3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9B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FC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07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C3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47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686202" w:rsidRPr="00212FFD" w14:paraId="530A261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49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64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37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3E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3E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2D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C9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9C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686202" w:rsidRPr="00212FFD" w14:paraId="24BD0BD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E2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88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DA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9C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E2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00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13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F7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1F8DFED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38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26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61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21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75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1F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82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1C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CE371D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59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CE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78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B6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17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E3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EB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84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686202" w:rsidRPr="00212FFD" w14:paraId="1733DF2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9D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5A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67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C8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90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C0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A3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DD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МКЧ и др.</w:t>
            </w:r>
          </w:p>
        </w:tc>
      </w:tr>
      <w:tr w:rsidR="00686202" w:rsidRPr="00212FFD" w14:paraId="3230EB7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1D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4B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83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1E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1D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8A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6C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3C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79A8758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EF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0E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9A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A0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D7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E3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1D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B7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4A51B7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F2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90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C0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43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45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FA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CA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C8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</w:tr>
      <w:tr w:rsidR="00686202" w:rsidRPr="00212FFD" w14:paraId="70D39A2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BC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5F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30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73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C9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31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65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02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686202" w:rsidRPr="00212FFD" w14:paraId="5122470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05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2A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83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17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80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0F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C4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0F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620AB1C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90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46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A8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4A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4F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21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87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A7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АЗХ и др.</w:t>
            </w:r>
          </w:p>
        </w:tc>
      </w:tr>
      <w:tr w:rsidR="00686202" w:rsidRPr="00212FFD" w14:paraId="1FFEADE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1B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44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76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35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2A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7B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8E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FF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МКВ и др.</w:t>
            </w:r>
          </w:p>
        </w:tc>
      </w:tr>
      <w:tr w:rsidR="00686202" w:rsidRPr="00212FFD" w14:paraId="38ECBC6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26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57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05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46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16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2C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E3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66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686202" w:rsidRPr="00212FFD" w14:paraId="62061DB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B8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34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D4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0F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7F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AA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0B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B4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619539F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03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ED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42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11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2F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15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7E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63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6CB9B2C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80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DB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25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F7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CD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24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D3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23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60E8563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E3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8D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3C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88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10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41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E8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4F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248AA55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8A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96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7E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7B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97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5B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85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4D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95398A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81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E1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1E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D4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82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90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E2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AD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КАУ</w:t>
            </w:r>
          </w:p>
        </w:tc>
      </w:tr>
      <w:tr w:rsidR="00686202" w:rsidRPr="00212FFD" w14:paraId="0294430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E8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3E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F4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47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1C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0D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20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A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ХДП</w:t>
            </w:r>
          </w:p>
        </w:tc>
      </w:tr>
      <w:tr w:rsidR="00686202" w:rsidRPr="00212FFD" w14:paraId="394ED04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32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РОУЗ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BC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9F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FD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8F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2E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BE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01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793DC99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9B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DD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CC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8E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350.541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F6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FB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22.477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20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337.16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98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44F257C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45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Булроз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5E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54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B1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70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82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4C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1B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5019F9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44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Булроз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32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1D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94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FD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27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E6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15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686202" w:rsidRPr="00212FFD" w14:paraId="26B82B4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F9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Булроз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BC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69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B7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90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38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21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FB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24483C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9A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C1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7E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A4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CB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BF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B3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EE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76EA686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C0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E2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E6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D2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43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FA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EF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B9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686202" w:rsidRPr="00212FFD" w14:paraId="3D35B8D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47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05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2C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5E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5B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56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74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12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2922A70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62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55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E3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7D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98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89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16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DA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686202" w:rsidRPr="00212FFD" w14:paraId="1362CE1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A9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85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C2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A2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26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85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5B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A3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6A4C7FD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A7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7C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42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AB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5D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CD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03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07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A837C1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2F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5D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F4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00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4A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A8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62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0F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686202" w:rsidRPr="00212FFD" w14:paraId="47F13F1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72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BF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5B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11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98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69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4B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6E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17C88A7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B2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B9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E2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26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6B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85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43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2E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ЗБТ</w:t>
            </w:r>
          </w:p>
        </w:tc>
      </w:tr>
      <w:tr w:rsidR="00686202" w:rsidRPr="00212FFD" w14:paraId="2343B85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2A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F6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F0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04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EF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17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0C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C8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86202" w:rsidRPr="00212FFD" w14:paraId="165207F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C8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FF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DC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78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96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AF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91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44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ММН</w:t>
            </w:r>
          </w:p>
        </w:tc>
      </w:tr>
      <w:tr w:rsidR="00686202" w:rsidRPr="00212FFD" w14:paraId="359A8B4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86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E1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06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41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37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E9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CB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B4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418AA9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D3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72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55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5F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5E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37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DE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F5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5B52312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98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6B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BC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93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C4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B2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23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F1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36138C0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60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3B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9E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A9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94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D4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8F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48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86202" w:rsidRPr="00212FFD" w14:paraId="7C2E151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AA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4A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8D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DB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A4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FE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4C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53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5FFED4A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DE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E9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49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FD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6E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33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88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1C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ЦЪРКОВНО НАСТОЯТЕЛСТВО С СВОБОДА</w:t>
            </w:r>
          </w:p>
        </w:tc>
      </w:tr>
      <w:tr w:rsidR="00686202" w:rsidRPr="00212FFD" w14:paraId="0D170B5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DE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45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A1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0C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82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7F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9C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88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9B3338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28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41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B1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C0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A8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28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46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BD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32B9063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BB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22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E0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9A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35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B5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83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AE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401B3F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D3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C0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9D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C3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41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90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A5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DC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ТХП</w:t>
            </w:r>
          </w:p>
        </w:tc>
      </w:tr>
      <w:tr w:rsidR="00686202" w:rsidRPr="00212FFD" w14:paraId="3A08663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B8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F3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84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FA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C6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CC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DE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6B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686202" w:rsidRPr="00212FFD" w14:paraId="40920C5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D9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DD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45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8B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DE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C0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D4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15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686202" w:rsidRPr="00212FFD" w14:paraId="61F8CC2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75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26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5E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E6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DD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CD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39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77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690739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9D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2E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F5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F3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7F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5A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B2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7E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686202" w:rsidRPr="00212FFD" w14:paraId="510CE76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F2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39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C8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9F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132.242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69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1A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C0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58.16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84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54D2CBF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40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A5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13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81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B4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AC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F2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7E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E47BF6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B5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8D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34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D8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82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B9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9F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D1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686202" w:rsidRPr="00212FFD" w14:paraId="60B9DA6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CB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5B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AA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0E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AD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CD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C5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C7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094B0EE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FF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BA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BA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A4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B0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C7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B2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C2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4F3603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32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20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A9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7E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14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40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7D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5E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AE4A5A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68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C1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EE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54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9B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19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47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15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НнИ и др.</w:t>
            </w:r>
          </w:p>
        </w:tc>
      </w:tr>
      <w:tr w:rsidR="00686202" w:rsidRPr="00212FFD" w14:paraId="0079F26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62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DF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CF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30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88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B4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79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0D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ПКЙ</w:t>
            </w:r>
          </w:p>
        </w:tc>
      </w:tr>
      <w:tr w:rsidR="00686202" w:rsidRPr="00212FFD" w14:paraId="29D222D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9D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1F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B5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52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44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5E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EC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73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686202" w:rsidRPr="00212FFD" w14:paraId="668A76F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FA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FE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87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A9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6F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DA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07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59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686202" w:rsidRPr="00212FFD" w14:paraId="343AA27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DC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EE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12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E4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39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2B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CE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53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686202" w:rsidRPr="00212FFD" w14:paraId="70E57B6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4F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8D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E4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2B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75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86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53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7A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ГСХ и др.</w:t>
            </w:r>
          </w:p>
        </w:tc>
      </w:tr>
      <w:tr w:rsidR="00686202" w:rsidRPr="00212FFD" w14:paraId="5ECAF6B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EE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25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CB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A7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45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56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32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23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ФИГ</w:t>
            </w:r>
          </w:p>
        </w:tc>
      </w:tr>
      <w:tr w:rsidR="00686202" w:rsidRPr="00212FFD" w14:paraId="7F8FFE0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A0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7B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E2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EC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43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95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BD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6E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686202" w:rsidRPr="00212FFD" w14:paraId="6A10FC3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34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95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28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C3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22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3D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DD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6D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E151AB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86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B3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11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AF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C2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63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6B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A1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79FC3EF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E7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87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72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0A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D3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8E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59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F9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14F4AF6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AE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2E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D5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C7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73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DB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8E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40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НМД и др.</w:t>
            </w:r>
          </w:p>
        </w:tc>
      </w:tr>
      <w:tr w:rsidR="00686202" w:rsidRPr="00212FFD" w14:paraId="3EF791C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03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17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A2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4F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0C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8C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6C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D2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ИРГ</w:t>
            </w:r>
          </w:p>
        </w:tc>
      </w:tr>
      <w:tr w:rsidR="00686202" w:rsidRPr="00212FFD" w14:paraId="4012908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53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2E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12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1F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89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31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61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A4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ХЦД и др.</w:t>
            </w:r>
          </w:p>
        </w:tc>
      </w:tr>
      <w:tr w:rsidR="00686202" w:rsidRPr="00212FFD" w14:paraId="0A11CFF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14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55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84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DE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14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2D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85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63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ЦПД и др.</w:t>
            </w:r>
          </w:p>
        </w:tc>
      </w:tr>
      <w:tr w:rsidR="00686202" w:rsidRPr="00212FFD" w14:paraId="1290995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A9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73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AB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68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04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76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F2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2E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686202" w:rsidRPr="00212FFD" w14:paraId="23794C3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98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2E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E2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A1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90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9B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C9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65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86202" w:rsidRPr="00212FFD" w14:paraId="0B03C01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12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06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DF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6A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19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50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03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62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686202" w:rsidRPr="00212FFD" w14:paraId="3FBAF09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05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1D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34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DB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56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5C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84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3E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406B74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9D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3C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68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B9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E9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8B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70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1F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41524F8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19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77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05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C0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E0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8F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84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5D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686202" w:rsidRPr="00212FFD" w14:paraId="2C2E53D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02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15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FA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11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A0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D4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A5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30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686202" w:rsidRPr="00212FFD" w14:paraId="07ADFCE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20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FD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20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0B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F1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48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55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24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БФБ и др.</w:t>
            </w:r>
          </w:p>
        </w:tc>
      </w:tr>
      <w:tr w:rsidR="00686202" w:rsidRPr="00212FFD" w14:paraId="2C1E122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E6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2D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95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0E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B0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40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12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5F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686202" w:rsidRPr="00212FFD" w14:paraId="6FF2A1C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4C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13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C6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59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61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4E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B6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77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686202" w:rsidRPr="00212FFD" w14:paraId="034426C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34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5C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80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7B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9C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EF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29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85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ГЛТ</w:t>
            </w:r>
          </w:p>
        </w:tc>
      </w:tr>
      <w:tr w:rsidR="00686202" w:rsidRPr="00212FFD" w14:paraId="511E10F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50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3E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05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00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BB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08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75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16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39A603F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14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B3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63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41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B0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71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A0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D0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2F60401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6E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DE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5F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97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A8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08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75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AF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433E336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03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56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8C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77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6C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53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C0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15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19A49B4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6C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F8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FB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23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87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D5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BC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28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E609E0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66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AA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E8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2C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99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C2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C2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DC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1077C0A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AA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7A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66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87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93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86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6E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06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764BB73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36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63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53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30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70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83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FB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08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686202" w:rsidRPr="00212FFD" w14:paraId="3FA4B4E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AD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4B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2A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77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32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3B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06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51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9BD63F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84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09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81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AB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E2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B4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6B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83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6A5CFD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4A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44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64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ED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3E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55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8B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FD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86202" w:rsidRPr="00212FFD" w14:paraId="313404E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10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89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05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7B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6A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1F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47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25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2464495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6F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5F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E1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CB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7F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AA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BE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FA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71F4FE2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51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56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52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D7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54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DF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AB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A0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31F4C82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A2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F0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F1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C0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D4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15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FF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81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686202" w:rsidRPr="00212FFD" w14:paraId="6446864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22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30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F3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76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AD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4E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DF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08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686202" w:rsidRPr="00212FFD" w14:paraId="6DA5EA2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24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0A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AE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D2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9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2C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44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60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686202" w:rsidRPr="00212FFD" w14:paraId="2A58CD5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B7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5C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A1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A9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4B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C1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4D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62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МКЧ и др.</w:t>
            </w:r>
          </w:p>
        </w:tc>
      </w:tr>
      <w:tr w:rsidR="00686202" w:rsidRPr="00212FFD" w14:paraId="2218F25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A7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12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1B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C4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40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17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C9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12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5D31D2A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4A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47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72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C2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36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60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3A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F7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427476E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69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A8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81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5E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24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53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B3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E7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4A05C8F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9A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A8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9B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ED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52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2C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C5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93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1D80CB7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13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C8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7C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B3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37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FD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18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4C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1DAF48F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EA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DD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EB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0D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F1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C4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07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23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686202" w:rsidRPr="00212FFD" w14:paraId="2746BF2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FF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C7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4C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63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D4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AF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18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E8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686202" w:rsidRPr="00212FFD" w14:paraId="7494835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DA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CA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47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5B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BB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10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0C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C2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65861B2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BB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ЕИМ1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AE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82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E5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84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78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E8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1B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1E58B6F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CD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91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A9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FB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475.766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4E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BE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2F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454.59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5F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10526AD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08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1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0D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DD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2B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1E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24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DF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6C386E2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B3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46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72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83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4E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C7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AB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D5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86202" w:rsidRPr="00212FFD" w14:paraId="792DF6D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1B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9F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A3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96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D9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CF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C1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EB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5CA7DD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18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05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A9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AD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AF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83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8C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E2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5739E3A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66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E5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30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B5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2E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51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6F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38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686202" w:rsidRPr="00212FFD" w14:paraId="038EB6C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03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F8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9D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DE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2E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C4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87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A2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58349B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DC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92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81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54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A3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64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9B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5D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ТХП</w:t>
            </w:r>
          </w:p>
        </w:tc>
      </w:tr>
      <w:tr w:rsidR="00686202" w:rsidRPr="00212FFD" w14:paraId="147774A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87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F5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8A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30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7D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34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71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D4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558B04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83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3F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8B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74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13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A3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B8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C5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6D8A62D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2A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8A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7C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A0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EB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DC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E3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EE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ГЛТ</w:t>
            </w:r>
          </w:p>
        </w:tc>
      </w:tr>
      <w:tr w:rsidR="00686202" w:rsidRPr="00212FFD" w14:paraId="19105BC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20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24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62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78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5A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F1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6E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48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5805C1B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84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55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6B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AF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45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64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49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18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686202" w:rsidRPr="00212FFD" w14:paraId="390966B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7F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62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F1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87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2B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B9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17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0E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686202" w:rsidRPr="00212FFD" w14:paraId="5F6497C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EE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CF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18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9C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A0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C0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11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0B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686202" w:rsidRPr="00212FFD" w14:paraId="36AD4F4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B8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7A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B4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6F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9C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E7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6C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EE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483AB51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6F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7B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DB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7A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13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AA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F4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AA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686202" w:rsidRPr="00212FFD" w14:paraId="3964F5F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2B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3A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27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44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6E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0B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80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0D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3263E3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03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58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6D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68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5A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55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30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2D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B3D3CC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AE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FB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CA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03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49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A7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44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61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8C01BE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8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2E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E2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71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F1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A7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E1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3F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3DE391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54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D5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91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6C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34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68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5C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F7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686202" w:rsidRPr="00212FFD" w14:paraId="170CD79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AD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3D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21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2E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FD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B1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C7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B0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686202" w:rsidRPr="00212FFD" w14:paraId="4BED76E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5F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A3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6B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EA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B7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15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A6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74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E805D4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18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F4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37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08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E8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02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49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8D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686202" w:rsidRPr="00212FFD" w14:paraId="3B8C73B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A4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C5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3D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7A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EA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BF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0F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83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686202" w:rsidRPr="00212FFD" w14:paraId="5EC23CD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EF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21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2E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99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09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5D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D2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A1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0AE5DCE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D0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55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17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CD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A5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69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F9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BA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D5AA04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EC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08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A9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8C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AF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03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31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3D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686202" w:rsidRPr="00212FFD" w14:paraId="72F46AF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A3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96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89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9A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29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A7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5C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97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E97A40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4E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59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18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B9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B8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2A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AC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E7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2E8EBE8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57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95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37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65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51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A1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33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F7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7235BA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49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97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F1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C4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9C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A2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B7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5D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АЗХ и др.</w:t>
            </w:r>
          </w:p>
        </w:tc>
      </w:tr>
      <w:tr w:rsidR="00686202" w:rsidRPr="00212FFD" w14:paraId="7D6DAAB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AB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7A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DE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67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FA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76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D0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C6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686202" w:rsidRPr="00212FFD" w14:paraId="5D350C0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46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17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4B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A8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22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86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13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E0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МКВ и др.</w:t>
            </w:r>
          </w:p>
        </w:tc>
      </w:tr>
      <w:tr w:rsidR="00686202" w:rsidRPr="00212FFD" w14:paraId="2FF4E8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64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E5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AF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B9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58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79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DB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63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686202" w:rsidRPr="00212FFD" w14:paraId="6CA6562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FD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43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70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73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4B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6C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4A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5A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КАУ</w:t>
            </w:r>
          </w:p>
        </w:tc>
      </w:tr>
      <w:tr w:rsidR="00686202" w:rsidRPr="00212FFD" w14:paraId="49BE05E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CA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D5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D9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33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31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85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1D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3B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67C48B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83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E0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DE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E2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DD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F2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2D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D9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454EE8A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72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90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05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92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A0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34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1D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EB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582993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95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32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5D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77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A7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34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05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E8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НТШ</w:t>
            </w:r>
          </w:p>
        </w:tc>
      </w:tr>
      <w:tr w:rsidR="00686202" w:rsidRPr="00212FFD" w14:paraId="0796AED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0F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B4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B6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53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25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76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A5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B5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1944C4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AB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94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14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51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D8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AA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3C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2C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86202" w:rsidRPr="00212FFD" w14:paraId="7E6592E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DB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F8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BB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F8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1B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9D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A7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2C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F534F4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E2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F9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24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AB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71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87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DC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C9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686202" w:rsidRPr="00212FFD" w14:paraId="6F42CD9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B4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E4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B0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6E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36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36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A5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1F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AFA978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FC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90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FC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53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78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81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13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65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СТАВЕН ООД</w:t>
            </w:r>
          </w:p>
        </w:tc>
      </w:tr>
      <w:tr w:rsidR="00686202" w:rsidRPr="00212FFD" w14:paraId="32520A2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AB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9E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8E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87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9C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91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F9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0F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03F5AE8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2B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E2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29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2C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86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B7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F8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6E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914DAA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5F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73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D1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E6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EA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98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2B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DD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686202" w:rsidRPr="00212FFD" w14:paraId="7CDE674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A4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7A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B7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B2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97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A9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53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CE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ЦКД</w:t>
            </w:r>
          </w:p>
        </w:tc>
      </w:tr>
      <w:tr w:rsidR="00686202" w:rsidRPr="00212FFD" w14:paraId="6B3BE59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F2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AF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D1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E1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B6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5D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0B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5A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315087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03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9E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A4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0F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DF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DC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22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09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18644F9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71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65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25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99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5B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A4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4F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5A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3B7A4C0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01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69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41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6E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CB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EE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1D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C0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58D955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27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18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1E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01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DC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59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28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14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НГХ и др.</w:t>
            </w:r>
          </w:p>
        </w:tc>
      </w:tr>
      <w:tr w:rsidR="00686202" w:rsidRPr="00212FFD" w14:paraId="29223D6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EF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05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89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3D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44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49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CB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85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686202" w:rsidRPr="00212FFD" w14:paraId="037F9AD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2A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A1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B3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19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05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9C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CC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3F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9AB47E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01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B7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3A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ED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1F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39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95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A8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6DC1737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41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79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02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31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6A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66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45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42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ЙВГ и др.</w:t>
            </w:r>
          </w:p>
        </w:tc>
      </w:tr>
      <w:tr w:rsidR="00686202" w:rsidRPr="00212FFD" w14:paraId="147DC7D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ED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8E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1E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F1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11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17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D8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BD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897764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15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BD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ED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FA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9A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58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A7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5E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477CE25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37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0C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4A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78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C9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4E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20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DF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5A87022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F1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65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DF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DD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1E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72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4F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5E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1569A5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31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BF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8A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48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98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CD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75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3B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21A0DBF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79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Златна роза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A6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E2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4B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15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27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D2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AD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BC5442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36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6B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5A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88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448.263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1E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40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12.633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13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189.50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29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5895C82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A3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62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E2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5F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67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E9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5C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61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1546F2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5C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31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CE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FA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3C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BA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C8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F6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1D560C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16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57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F2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91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ED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44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17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F0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4E7388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46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1E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ED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9A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8A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1E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27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25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5AC7D3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F1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27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C9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82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AE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89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9B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4C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090D3FD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5B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AA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80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DA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7C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7F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2F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22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НнИ и др.</w:t>
            </w:r>
          </w:p>
        </w:tc>
      </w:tr>
      <w:tr w:rsidR="00686202" w:rsidRPr="00212FFD" w14:paraId="56B8E04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A0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90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3D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65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3D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82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F6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DA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5A7535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EC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0E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38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BC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26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35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F3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2C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686202" w:rsidRPr="00212FFD" w14:paraId="399CE98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08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06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87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E5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A2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78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EC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22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790F70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35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2E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EA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EC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51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8D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0E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16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686202" w:rsidRPr="00212FFD" w14:paraId="65532FB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0E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E1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1B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0A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ED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85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D6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C9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686202" w:rsidRPr="00212FFD" w14:paraId="021044D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D5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54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38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A5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8F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2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51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F6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686202" w:rsidRPr="00212FFD" w14:paraId="36A218B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DC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E4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C8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98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08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7E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80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8D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8AE051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82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7D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C4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A8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76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04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DE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08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9D61B0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B7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08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7F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0A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7A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4F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B0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0C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04EA18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31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46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E7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81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BA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EA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66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20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СТАВЕН ООД</w:t>
            </w:r>
          </w:p>
        </w:tc>
      </w:tr>
      <w:tr w:rsidR="00686202" w:rsidRPr="00212FFD" w14:paraId="271B53E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BC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39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47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1D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DB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79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0E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AD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686202" w:rsidRPr="00212FFD" w14:paraId="6862012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B2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28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A0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9A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12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65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31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AE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ИЦТ</w:t>
            </w:r>
          </w:p>
        </w:tc>
      </w:tr>
      <w:tr w:rsidR="00686202" w:rsidRPr="00212FFD" w14:paraId="24989C1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0E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72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EA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E5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79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7D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DE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4C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50473D8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41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E9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0B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EA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25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87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7B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3C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686202" w:rsidRPr="00212FFD" w14:paraId="78B908E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3D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DF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7C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54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8A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2D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15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03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686202" w:rsidRPr="00212FFD" w14:paraId="328CD1B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EE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49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30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DC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72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BC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B6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10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САП и др.</w:t>
            </w:r>
          </w:p>
        </w:tc>
      </w:tr>
      <w:tr w:rsidR="00686202" w:rsidRPr="00212FFD" w14:paraId="1DF4528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A7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D3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8A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B1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3C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4A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C5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66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3F0F55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A7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B4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F6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90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03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E9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FA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0C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8BDCB8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7B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57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E6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C9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80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BF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6D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7D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686202" w:rsidRPr="00212FFD" w14:paraId="6D26C86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D0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62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B6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BA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59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D7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E1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AB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C39D54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73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1A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FA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18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82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82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E2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FE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DE8340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FF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1F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63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30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E4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7E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88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26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686202" w:rsidRPr="00212FFD" w14:paraId="7C05124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6E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67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BB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6C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95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F5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FE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B3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686202" w:rsidRPr="00212FFD" w14:paraId="78F7EFF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8E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7B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14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67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4C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B3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FE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2F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C0405B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C0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41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E8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1D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AC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0F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39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86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686202" w:rsidRPr="00212FFD" w14:paraId="379D3E0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CC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BD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65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EA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3F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3D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44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78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DDBD20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0D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C1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EC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F8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0F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F5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DA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28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686202" w:rsidRPr="00212FFD" w14:paraId="1951CC7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F2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B3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B2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F2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84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1D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9E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E0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86202" w:rsidRPr="00212FFD" w14:paraId="3439AD0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F7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2F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D4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86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BD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C8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78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0E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86202" w:rsidRPr="00212FFD" w14:paraId="3624DBC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83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51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10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BB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77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53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6D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87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686202" w:rsidRPr="00212FFD" w14:paraId="69A84FD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0C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0A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BB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84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C7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CD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D9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3A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46A1C0F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1D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2B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21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FE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AA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18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0A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49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686202" w:rsidRPr="00212FFD" w14:paraId="1088614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08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BC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67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CD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74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F0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29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D8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10DB3F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05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62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FF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7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AC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52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6D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38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4C2ACE7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1B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02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95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5F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6E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53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89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9A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686202" w:rsidRPr="00212FFD" w14:paraId="5F62F61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86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98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92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5D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D8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61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B9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99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2F78451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6F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96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B3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10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1B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7B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E6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FB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ПЙМ</w:t>
            </w:r>
          </w:p>
        </w:tc>
      </w:tr>
      <w:tr w:rsidR="00686202" w:rsidRPr="00212FFD" w14:paraId="0AE97DC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2E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4F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BF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C4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E6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6F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B1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38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58C1EEF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FA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BE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73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C2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9E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CC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12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6D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3E03FB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BF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38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AE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6D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1A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6A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61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B6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БФБ и др.</w:t>
            </w:r>
          </w:p>
        </w:tc>
      </w:tr>
      <w:tr w:rsidR="00686202" w:rsidRPr="00212FFD" w14:paraId="73C6DC3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85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E0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A9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9E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96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9D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8A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C7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686202" w:rsidRPr="00212FFD" w14:paraId="7F17806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00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61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CD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E9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56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93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1D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24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E489BE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0D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FF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1E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26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2C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11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0E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0A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1ACB0E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8E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D8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D3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DA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04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FB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6D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14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B59CC4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72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96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C2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09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97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57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F2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80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24216C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B5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D7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01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A6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D3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04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98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6F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866435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30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FD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24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95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00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0A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4B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58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FFB8A6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A5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1A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3A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0B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35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C7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D3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3B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62DF8C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F1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4C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B7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F3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93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98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A7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38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6502D2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9B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03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DE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22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F9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1C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BC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52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58B1EDC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2C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EA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59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FA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81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12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A9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B6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9D0BAD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F9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C0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90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A2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FC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FC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FE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50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6470FC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59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33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2C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9A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F4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B6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61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FE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686202" w:rsidRPr="00212FFD" w14:paraId="207F0C9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65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6C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96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F2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BF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AE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34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6F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6FDDC05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41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DE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80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D8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28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83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6A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9C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8ABE38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2A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A5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31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8C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1D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8B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64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66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НнИ и др.</w:t>
            </w:r>
          </w:p>
        </w:tc>
      </w:tr>
      <w:tr w:rsidR="00686202" w:rsidRPr="00212FFD" w14:paraId="0E88E8A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F2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BE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41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7B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AD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AB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92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65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493EB56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6D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78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A8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AB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363.663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4F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CE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19.647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DA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294.70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97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295EB7C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44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73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A8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DB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B5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AF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20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9B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686202" w:rsidRPr="00212FFD" w14:paraId="1B9C62A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86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11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74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80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D7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49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7E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B6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BF12AB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9E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20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16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31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20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D0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69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ED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686202" w:rsidRPr="00212FFD" w14:paraId="31BFF03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53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85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A9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AA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61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36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FB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39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86202" w:rsidRPr="00212FFD" w14:paraId="66F777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B8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AB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59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9F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6B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9D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2E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C8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0ADEC87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1C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8E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FA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6C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F8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67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C5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2C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686202" w:rsidRPr="00212FFD" w14:paraId="4441A6D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70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4D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72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FF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FF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99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8D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6B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ЦКД</w:t>
            </w:r>
          </w:p>
        </w:tc>
      </w:tr>
      <w:tr w:rsidR="00686202" w:rsidRPr="00212FFD" w14:paraId="22CC7FD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D5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47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F9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D5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DD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74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B9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A1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51795D5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08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B7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55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13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00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27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E4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EE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686202" w:rsidRPr="00212FFD" w14:paraId="35F9902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2E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7C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60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B4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EB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B9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FB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58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7943B2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C0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6F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4E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29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D2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6D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23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0E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C2F440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45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DC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CC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53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9B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86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2C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23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C76E66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6A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65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A1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3E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E0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3E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E3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87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ХЦД и др.</w:t>
            </w:r>
          </w:p>
        </w:tc>
      </w:tr>
      <w:tr w:rsidR="00686202" w:rsidRPr="00212FFD" w14:paraId="2007E27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35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2D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FF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49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B6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36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8B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05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403DECD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CB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44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C6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DF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4F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F5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83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3B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686202" w:rsidRPr="00212FFD" w14:paraId="1B01681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B7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6E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7F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60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F5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31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87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5D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686202" w:rsidRPr="00212FFD" w14:paraId="61785B0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AF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E2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53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0F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04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CE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D0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DE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686202" w:rsidRPr="00212FFD" w14:paraId="2E3BB33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12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89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13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F0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A8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B8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CB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31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06EFD7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C5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2F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9B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DA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DE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C9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43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82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ИСГ и др.</w:t>
            </w:r>
          </w:p>
        </w:tc>
      </w:tr>
      <w:tr w:rsidR="00686202" w:rsidRPr="00212FFD" w14:paraId="7029779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0A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B1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FC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03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73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0F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EB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6E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686202" w:rsidRPr="00212FFD" w14:paraId="437460D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11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9B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FB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FC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44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0D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D8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A8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4963C7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2C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83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72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D8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99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59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D1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B9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876484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D4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7F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7D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1D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90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B8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DB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A7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686202" w:rsidRPr="00212FFD" w14:paraId="1211D74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3C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5F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0A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DA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B4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10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3C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94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46FFD99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7D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5A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61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F7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D5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02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87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FE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2620110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B8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FC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F8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35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6C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4E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48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9D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686202" w:rsidRPr="00212FFD" w14:paraId="7D874C6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60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9D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B4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C7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35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B6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1B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02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686202" w:rsidRPr="00212FFD" w14:paraId="08FB3ED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0A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4C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7D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70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17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37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C9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E4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86202" w:rsidRPr="00212FFD" w14:paraId="2099339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98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2F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FF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24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A5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53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0F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EA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86202" w:rsidRPr="00212FFD" w14:paraId="55C0C48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BF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73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B0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26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A6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4C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1A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D0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047928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4A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AE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29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38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42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A0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FA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FD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399629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01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07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FC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77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B6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A2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F0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B7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88CD34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49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27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3D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E2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DB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B1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01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30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1BDEC8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86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63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B5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5B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45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E7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C5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AD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A72912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A0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3A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33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98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E8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20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9F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68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7314626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38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AA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2A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32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67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4E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AF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7B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BB6DA0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3B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6E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80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D9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1D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1E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1C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32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F571F3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FF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7E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D8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DC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9E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1E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85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FD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686202" w:rsidRPr="00212FFD" w14:paraId="747909B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2F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C6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FD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5C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00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AB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0D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F1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686202" w:rsidRPr="00212FFD" w14:paraId="387DC5E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AA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A3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E7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A3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60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29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B1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07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686202" w:rsidRPr="00212FFD" w14:paraId="6EF5DAB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8E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44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A5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72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92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18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57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32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43E013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B9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08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C1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B5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A3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22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42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44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34E8E2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D2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85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DC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9D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B2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D7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C2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C3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38EF71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A0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2D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A7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E2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9D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7C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66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C4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5559A7D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2E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FC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14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9E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E6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2A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D4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E1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5CE51F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9B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81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7A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A6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CD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64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FE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78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66ED5FE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66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B6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51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2D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86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E1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12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E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2D60448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35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50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F3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50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B4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60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09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17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A6D574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F8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AB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97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7D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B7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FD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2F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46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076215E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F6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4B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0C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C9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29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71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99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A9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7F36830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5A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05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83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F3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80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33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CA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FA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32760B4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B5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29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14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19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2A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CA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89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1A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F81BB4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73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CE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7F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1C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FA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65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1C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CD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8C868A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4A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6F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3D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3E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CD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E4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75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69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686202" w:rsidRPr="00212FFD" w14:paraId="5D76743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A7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96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B2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F4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C5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D0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9B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5C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709AE0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CF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54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06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21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4C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60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60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77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686202" w:rsidRPr="00212FFD" w14:paraId="6EBC7B7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76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12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8C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4C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73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D3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27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53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0117E53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DB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2C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FF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03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91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D7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8F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68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686202" w:rsidRPr="00212FFD" w14:paraId="2C415E9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D3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НоТил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22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72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DB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0D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7A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0D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69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7CBDB10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51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A6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FD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D9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271.286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15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80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14.565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B7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218.47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AE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5EEA450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37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67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B9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10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69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55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8A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9A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686202" w:rsidRPr="00212FFD" w14:paraId="6B45335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1D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80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11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9C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96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05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AF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A6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86202" w:rsidRPr="00212FFD" w14:paraId="1306DF9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21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C6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4E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6B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8D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7E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38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E6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686202" w:rsidRPr="00212FFD" w14:paraId="2C5B097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9E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F4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A2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CD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89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D2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42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D2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86202" w:rsidRPr="00212FFD" w14:paraId="20968CA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58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75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48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C9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41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FE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BC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66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11EE511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3B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9D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79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22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2C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75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D7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0C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686202" w:rsidRPr="00212FFD" w14:paraId="56A9363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02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05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E3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F0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45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EC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04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FE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АМП и др.</w:t>
            </w:r>
          </w:p>
        </w:tc>
      </w:tr>
      <w:tr w:rsidR="00686202" w:rsidRPr="00212FFD" w14:paraId="63C393C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BF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9F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56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B8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B5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DF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EE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DC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6035709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FF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78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EF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8B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62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15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66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64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НАТУРЕЛА ТРЕЙД ЕООД</w:t>
            </w:r>
          </w:p>
        </w:tc>
      </w:tr>
      <w:tr w:rsidR="00686202" w:rsidRPr="00212FFD" w14:paraId="02F3DB0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87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9F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0C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9D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2A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F3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42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6E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6915EDC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40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63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C3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D5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CD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17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88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8A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0C40FC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F7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A4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BD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EC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E7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02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4F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0F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ПЙМ</w:t>
            </w:r>
          </w:p>
        </w:tc>
      </w:tr>
      <w:tr w:rsidR="00686202" w:rsidRPr="00212FFD" w14:paraId="7CF2C19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53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AB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E7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71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FF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B2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0F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58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686202" w:rsidRPr="00212FFD" w14:paraId="5DA430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C1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71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76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C3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5D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8F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F8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1B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65A4A43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3E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E1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B0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3D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9F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F8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BC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0F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686202" w:rsidRPr="00212FFD" w14:paraId="44142F2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73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7B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49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1D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66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83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C8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C7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686202" w:rsidRPr="00212FFD" w14:paraId="3040AB4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12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44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5C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D0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CD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F6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34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95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A4AD41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23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15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5A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D3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36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A1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FB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24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686202" w:rsidRPr="00212FFD" w14:paraId="11AE522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DB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29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28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20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5D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9F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DC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46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686202" w:rsidRPr="00212FFD" w14:paraId="0A244B2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E7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F0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5F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1A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70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88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A2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B4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686202" w:rsidRPr="00212FFD" w14:paraId="3AB82AA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AC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E1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D8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68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4D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B6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24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E0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422EF4D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5A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86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89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EE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04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0B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AD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5F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686202" w:rsidRPr="00212FFD" w14:paraId="19B78A1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37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36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50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18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E0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B7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08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BC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686202" w:rsidRPr="00212FFD" w14:paraId="1D31E94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1E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54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56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30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23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F6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57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6E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686202" w:rsidRPr="00212FFD" w14:paraId="234AA08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FB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9B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79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B4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A5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A6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09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51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686202" w:rsidRPr="00212FFD" w14:paraId="4175D18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0F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6E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E2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14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36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ED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24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C3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686202" w:rsidRPr="00212FFD" w14:paraId="19ACC9B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F3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4B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DA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32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EB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88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89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8B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686202" w:rsidRPr="00212FFD" w14:paraId="06A802E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47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27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B2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AE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DF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19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0A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FA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686202" w:rsidRPr="00212FFD" w14:paraId="02F75FF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BB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7E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A5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42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37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22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3E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AF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АПД и др.</w:t>
            </w:r>
          </w:p>
        </w:tc>
      </w:tr>
      <w:tr w:rsidR="00686202" w:rsidRPr="00212FFD" w14:paraId="06BD87A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F9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CB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3D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23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6A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65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17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04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686202" w:rsidRPr="00212FFD" w14:paraId="6845B4E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5C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A3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91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61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38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40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49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EB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686202" w:rsidRPr="00212FFD" w14:paraId="3D7C5A8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5C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6E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61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6E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1C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5B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58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C7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686202" w:rsidRPr="00212FFD" w14:paraId="2A6921C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5F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8F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90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F6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50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A6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93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0C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ЧАП</w:t>
            </w:r>
          </w:p>
        </w:tc>
      </w:tr>
      <w:tr w:rsidR="00686202" w:rsidRPr="00212FFD" w14:paraId="63E3435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E9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19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32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52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BE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7C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A1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C3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686202" w:rsidRPr="00212FFD" w14:paraId="29329A2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2B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F2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4A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17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39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99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9F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69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686202" w:rsidRPr="00212FFD" w14:paraId="182BA1C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1C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A3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71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E4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BF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F2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23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5E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686202" w:rsidRPr="00212FFD" w14:paraId="3EE2DFE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2B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71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EB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E3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CB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3E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CA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CD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686202" w:rsidRPr="00212FFD" w14:paraId="3581B6E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56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35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22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EE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B7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0E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B9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3E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5729B5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1D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14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B7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D3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E2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61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D0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35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686202" w:rsidRPr="00212FFD" w14:paraId="66C09C4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12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E1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60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8D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AA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0A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04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52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686202" w:rsidRPr="00212FFD" w14:paraId="79CF3B2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51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73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42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D2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D8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AE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FA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CB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4DE67C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1B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0A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21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DB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77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6A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AC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B6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686202" w:rsidRPr="00212FFD" w14:paraId="2A6C28B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19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BA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E6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B1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A5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71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60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17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686202" w:rsidRPr="00212FFD" w14:paraId="7C62F68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40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06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6A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02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D2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65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E9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05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2EE9529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09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10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40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95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8B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ED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A0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686202" w:rsidRPr="00212FFD" w14:paraId="690007C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63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CE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27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3D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9A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45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13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25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686202" w:rsidRPr="00212FFD" w14:paraId="1FC5412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A4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02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CC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81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3C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73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1B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72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2C6F8D4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70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38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4D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00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B7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A9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BB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C6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686202" w:rsidRPr="00212FFD" w14:paraId="3A3A71A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9C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84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88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C5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9D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BF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87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B4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4CE8C37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BD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3E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BD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03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F8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23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DB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97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686202" w:rsidRPr="00212FFD" w14:paraId="01894EE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15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DA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37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DE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11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C9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E7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FA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6940D6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0C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8A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43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52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87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74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4A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D5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1919A4B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91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B8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17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3A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6F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1D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D7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BD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543FDC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F3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9C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06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BD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54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C1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9D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DB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30F5105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25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0B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6D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E7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39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92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B2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D9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0612355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F1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5D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0C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6F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38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1D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DD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8E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14674DC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86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91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31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6B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03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89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55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9A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ЦКУ</w:t>
            </w:r>
          </w:p>
        </w:tc>
      </w:tr>
      <w:tr w:rsidR="00686202" w:rsidRPr="00212FFD" w14:paraId="6B09F0F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4D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18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EB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5C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7C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8A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E3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8B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686202" w:rsidRPr="00212FFD" w14:paraId="751E104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5D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81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17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8B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D2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59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11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78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686202" w:rsidRPr="00212FFD" w14:paraId="76AE69D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E2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6A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C5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71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0B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D5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6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75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228FED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55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05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24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2F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3C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46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17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CD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686202" w:rsidRPr="00212FFD" w14:paraId="3A1D6BA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7F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2C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7D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0E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5A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9C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F0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7D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686202" w:rsidRPr="00212FFD" w14:paraId="384790F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99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97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27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E6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42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FF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DD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DA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3E6453D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DA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7B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91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1E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95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00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2F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82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СЯУ</w:t>
            </w:r>
          </w:p>
        </w:tc>
      </w:tr>
      <w:tr w:rsidR="00686202" w:rsidRPr="00212FFD" w14:paraId="1DCB5FA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E0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4B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77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2E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A4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D3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91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9B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4F55D9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65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7A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42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4E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106.986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93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20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12.223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E0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183.35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0A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3B5924B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66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12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C4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D1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B6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32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3F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BE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05F351B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B5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29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7D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B2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42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62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A7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E2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233E0D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73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30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0D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8F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14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20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51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51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49CB30F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85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DB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2D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34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65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06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E0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B5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686202" w:rsidRPr="00212FFD" w14:paraId="65EF94C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DC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15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90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60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A9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D2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21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8F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686202" w:rsidRPr="00212FFD" w14:paraId="522A8F0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98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79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1A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EF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DD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F4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BF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72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686202" w:rsidRPr="00212FFD" w14:paraId="0035EBA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0C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B8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DF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DF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7F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E8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85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11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686202" w:rsidRPr="00212FFD" w14:paraId="5092AC6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51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10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B8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20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C9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18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67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16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C4899B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12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A2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21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C5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38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EE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4A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18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86202" w:rsidRPr="00212FFD" w14:paraId="20FDD0B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89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38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F2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F5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01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D0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74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0E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BCABCC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C5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35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31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2E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DF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5D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C8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6F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1E5FA8F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1C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F9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4C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D8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27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78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7F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50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ECF435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13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1A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89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58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DA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B5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B5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2A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FA85F1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AE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AA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1A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94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8F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77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0C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D7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E4951D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AD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FD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02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5C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00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E2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1E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A3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420EFB4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C2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47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EA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CC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F2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A2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58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2D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21CE64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77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F0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2F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1A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6E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A9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16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63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AAB1A1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1D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52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99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E9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D7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82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45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11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5C06AA7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85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1E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FF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CC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50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85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7F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EC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9CF718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C8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9A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AC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DC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46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CE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A6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77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797691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77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F2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CF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58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A8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3C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D8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54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686202" w:rsidRPr="00212FFD" w14:paraId="5C3F521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8B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6F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1C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28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49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F1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6C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4F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D8583A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D8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DE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72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18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FF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E9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23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F3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FFE942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F7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64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86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07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74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58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FB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A5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5449698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74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C7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86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5C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7F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17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8C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3B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02333DE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70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C0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FF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CC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FE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68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00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D1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ХЦД и др.</w:t>
            </w:r>
          </w:p>
        </w:tc>
      </w:tr>
      <w:tr w:rsidR="00686202" w:rsidRPr="00212FFD" w14:paraId="1B5F93C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8A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AA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FE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3C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FC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B0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43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72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686202" w:rsidRPr="00212FFD" w14:paraId="7CFE1C1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E1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66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80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05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21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23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9D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F4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9CF4C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87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13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B9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6D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AE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EF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D7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28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3F17537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35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D8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47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5B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46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B6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35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0A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686202" w:rsidRPr="00212FFD" w14:paraId="3599071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EF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76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F7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2E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9C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E1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D4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C0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99D834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2C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B6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09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37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62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26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1D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8F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686202" w:rsidRPr="00212FFD" w14:paraId="7AE122A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F4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F3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BA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6C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1A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6D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2A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6E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686202" w:rsidRPr="00212FFD" w14:paraId="71E8B4A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88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11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32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39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29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80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33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9A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BE8D16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64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CA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92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62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8F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81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DD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11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686202" w:rsidRPr="00212FFD" w14:paraId="532EF05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87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01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27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AB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98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05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CF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86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E60528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44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34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0A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7B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5F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40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E2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F8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60E19C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3F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C8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40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15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0E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D4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0B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AF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86202" w:rsidRPr="00212FFD" w14:paraId="7AB7DF6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C1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CC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EC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06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DB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8D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94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A8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686202" w:rsidRPr="00212FFD" w14:paraId="782405B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7C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D8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3C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F9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00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B6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07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EE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86202" w:rsidRPr="00212FFD" w14:paraId="455DF35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41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0D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72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81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4C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62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05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57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377D52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52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1E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1D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97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8F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3A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0F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C0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1C1691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33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33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34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46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77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C3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ED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30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5E91F6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32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69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37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C0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AB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E5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BB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C0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686202" w:rsidRPr="00212FFD" w14:paraId="4CAAC30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89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10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B4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6C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9D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9D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0A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A9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F1989F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50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AC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FA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CC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A2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8C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56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99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392166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B3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D6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F3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5E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D6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6D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80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24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4EDFDA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C7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5D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64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56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7C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0C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76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C8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448982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1D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FB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61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28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2B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DD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F2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37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686202" w:rsidRPr="00212FFD" w14:paraId="3936631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D3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AD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E3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86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20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3A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A4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D0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686202" w:rsidRPr="00212FFD" w14:paraId="7BF87C0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06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95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28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0B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AC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F8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4A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6C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0AA1E1D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53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E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68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28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34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6B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CB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6D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5F941D0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B1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5E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B9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E6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29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09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F4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51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5F8DCCE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E3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65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45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6D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4F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92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A8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15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686202" w:rsidRPr="00212FFD" w14:paraId="69EB962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12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2F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24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A6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7E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FE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9C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21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686202" w:rsidRPr="00212FFD" w14:paraId="7E8DEFC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E9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67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51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8D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56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8C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FF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71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44C7AFD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39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A5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F3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0E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DA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62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B2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64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278FE8E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A1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10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A0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89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6E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0C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7C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F0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686202" w:rsidRPr="00212FFD" w14:paraId="5F0073A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D2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EC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8D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B2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BF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98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98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30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2AEBBE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6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10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75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88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0A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C4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80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7F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FE6194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AA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C3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5C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39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9B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B1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C4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89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686202" w:rsidRPr="00212FFD" w14:paraId="2B9AE6D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7D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CD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9D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84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C9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C1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5E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27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56C785A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17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8A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F5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2E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A5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C8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86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02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C2B621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69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D3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EC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B4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97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23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A0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71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БИШ</w:t>
            </w:r>
          </w:p>
        </w:tc>
      </w:tr>
      <w:tr w:rsidR="00686202" w:rsidRPr="00212FFD" w14:paraId="61B1899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F5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5D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5D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8E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A0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89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F2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D1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2F836CD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52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01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62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DC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3F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FB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87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33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3FFE88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CD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4C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07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85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8D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29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19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5C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5C595CF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C3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0B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1D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A0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BD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23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CC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38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ПГР</w:t>
            </w:r>
          </w:p>
        </w:tc>
      </w:tr>
      <w:tr w:rsidR="00686202" w:rsidRPr="00212FFD" w14:paraId="3ABB392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96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99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E2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90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5B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CA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9D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B0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65CE3E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62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B1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04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71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86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CC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ED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56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686202" w:rsidRPr="00212FFD" w14:paraId="284CCD6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C5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41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27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76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6B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FA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E4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CA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21EC1A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98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7E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F8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FA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D9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36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DA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01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686202" w:rsidRPr="00212FFD" w14:paraId="1FCEA67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25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49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01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BF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C2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C7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97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2A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686202" w:rsidRPr="00212FFD" w14:paraId="58F7B8F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CB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28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C2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9C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43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89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49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24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77ABB6C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4A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2C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93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35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90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03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86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D6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4480C1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E4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79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A8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13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BB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A5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51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B3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686202" w:rsidRPr="00212FFD" w14:paraId="04CD31A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B3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09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07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A8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CF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F1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1C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A2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686202" w:rsidRPr="00212FFD" w14:paraId="425D936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E2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8A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C8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5E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16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FC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D7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42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686202" w:rsidRPr="00212FFD" w14:paraId="20955D1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C4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68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65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99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F1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21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C2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84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ХЦД и др.</w:t>
            </w:r>
          </w:p>
        </w:tc>
      </w:tr>
      <w:tr w:rsidR="00686202" w:rsidRPr="00212FFD" w14:paraId="29B2258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F6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45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ED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92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A4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67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BA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12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314E8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AF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3E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4E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6E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CE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7D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A1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43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686202" w:rsidRPr="00212FFD" w14:paraId="0C4E046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0D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68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A5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FD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99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43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EA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75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2CA99E9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45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D3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1A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FF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1A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63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9D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CD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471D197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EC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CA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42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64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B6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47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29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36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86202" w:rsidRPr="00212FFD" w14:paraId="078B524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AD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A5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AC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57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11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12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C6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15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8DD640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A8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DB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B5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29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CC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9D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19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CF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130D26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4F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D5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1F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8C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F3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8C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40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6C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36E67DF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9A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90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FF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4A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C4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BB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CF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C1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ЗАГ</w:t>
            </w:r>
          </w:p>
        </w:tc>
      </w:tr>
      <w:tr w:rsidR="00686202" w:rsidRPr="00212FFD" w14:paraId="60976DD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40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AA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4F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DD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B9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A5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60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19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758316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9D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A9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58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C8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7B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79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7E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FD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4A7331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AD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8E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0E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24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A7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E2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D6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8F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16DC8A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D1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20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C0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6B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53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F7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14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B6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7330E75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F7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35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0F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81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7A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15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61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DA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3337AB9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FC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47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F6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9F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E7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4E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50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15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6E621E9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A1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AC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65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05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9D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75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41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EE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686202" w:rsidRPr="00212FFD" w14:paraId="39B8BD2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09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F5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A2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AC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8F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C6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A8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D4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3C601D1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09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3F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E8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CB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F8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AD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53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3E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САП и др.</w:t>
            </w:r>
          </w:p>
        </w:tc>
      </w:tr>
      <w:tr w:rsidR="00686202" w:rsidRPr="00212FFD" w14:paraId="14744C1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E9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AD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F3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5C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77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DF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E3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26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850B8E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92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6B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0E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4D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7B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A1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75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CC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686202" w:rsidRPr="00212FFD" w14:paraId="597A9A3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10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4B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9D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E3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E5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6B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FE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F8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270604E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FB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61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E7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21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75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4E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50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F0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90C6ED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8E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64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52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AA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47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90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F9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3B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45A25E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8F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31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D8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CC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53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35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F5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48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686202" w:rsidRPr="00212FFD" w14:paraId="64ABD3A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BE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1B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A1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29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92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8C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DB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48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41083D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F3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D6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3B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A1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3A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7C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B3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5C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0148A83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A1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71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D2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37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D0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30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EF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BC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BD7ED3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EF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B9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7F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B0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F8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42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48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27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686202" w:rsidRPr="00212FFD" w14:paraId="1D1014B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DC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CB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DE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85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1D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5E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1A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2A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73455B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C1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3E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E3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A3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E3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CD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5B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D4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53CB60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57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8D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1F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AD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D5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52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92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3F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660D78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BC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88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B9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1B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DC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5B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BD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C0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C336D9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74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8D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67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D3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E5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16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61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88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DB882D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BE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D8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F3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17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25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45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A5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0D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1050019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12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B6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7B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6C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20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FB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4C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3E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686202" w:rsidRPr="00212FFD" w14:paraId="339884E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6A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95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3D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BA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6D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0E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2B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93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9D9DE3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4F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4E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CF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34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43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8D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4B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2F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334C932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A6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7B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55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50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C3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94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C1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C6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F3B5FE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1A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F7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E9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C1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2F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96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2C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CC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7D2724D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96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64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9C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0A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B5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27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98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84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469153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30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6F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54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39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DE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C2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8E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DA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686202" w:rsidRPr="00212FFD" w14:paraId="677A503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E4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B6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AD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2E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D7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2B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CF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4C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538623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85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D3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12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0F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3B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35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4C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3F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0D3B2AB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91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97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9E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E0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C7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34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EC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B2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B0FD8D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3D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49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C6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60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BD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50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BE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DF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5A7DF56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75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7E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5C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85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19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3F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F6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BD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8EC5BD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EC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9F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ED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26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8D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86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77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67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686202" w:rsidRPr="00212FFD" w14:paraId="5706498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A1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D2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6B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76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56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4E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58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30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686202" w:rsidRPr="00212FFD" w14:paraId="6FB6934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77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3F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6E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90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EC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BB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E9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DF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0922433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51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CF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E8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2E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34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96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A3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F3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686202" w:rsidRPr="00212FFD" w14:paraId="1DEEC8C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4D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B4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A8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BC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A7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D7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53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96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5C40CE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11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A0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3A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DC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4B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41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D6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18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10DB7B6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EC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07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73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D4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E7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80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2F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A6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86202" w:rsidRPr="00212FFD" w14:paraId="3D3B40F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65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B0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B1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BC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F9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92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08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6F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B546F3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16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07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AC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6C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FC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65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4D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00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7FF5B5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00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6A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9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19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69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76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C7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81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376C7F0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F5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D1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6C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64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45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E3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EB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0E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4839A64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6A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38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1E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DC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59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C2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0A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24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686202" w:rsidRPr="00212FFD" w14:paraId="29791E3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64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09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37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6E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A2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30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06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8D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1D3C17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BD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82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E9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E1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FD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7C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16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2D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94312C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A8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43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65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4C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0E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43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9C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69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519945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54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4D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1C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D7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E9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5E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A0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E9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EEFDB4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C4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40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6F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2E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C5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50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FD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27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86202" w:rsidRPr="00212FFD" w14:paraId="7E4FEF9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4A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09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E7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31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05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F9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63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CD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C3F477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41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0C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01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D8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B2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95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68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73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86202" w:rsidRPr="00212FFD" w14:paraId="0862184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DC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E6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44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ED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75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23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91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5F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86202" w:rsidRPr="00212FFD" w14:paraId="4C2EB6F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43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A2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21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8C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8B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E2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CC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10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686202" w:rsidRPr="00212FFD" w14:paraId="6DDA67E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29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F9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EA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95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EC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7F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E6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54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8BFD81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27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C7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68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1D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83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6E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D5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29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АМП и др.</w:t>
            </w:r>
          </w:p>
        </w:tc>
      </w:tr>
      <w:tr w:rsidR="00686202" w:rsidRPr="00212FFD" w14:paraId="7EC0926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E3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93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DE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2B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02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51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72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63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686202" w:rsidRPr="00212FFD" w14:paraId="31CDC72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B2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FD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4C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CD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34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71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81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29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580027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18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F7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7B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B7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6B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92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D6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73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468DE9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31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8F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BE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D6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A6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9B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6D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61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686202" w:rsidRPr="00212FFD" w14:paraId="5CFD8F1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6E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F7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E2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52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C2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0F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3B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AA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78F4B1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A8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FD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D3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64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2E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2A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E9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18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4BFEEB5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96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5A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DE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93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76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0C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98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99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6BFEEE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63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64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66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33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CD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8C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76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46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1E4B00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F1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5C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EE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B3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32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40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28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03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F34E6C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C5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FB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CF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BE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D6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A3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B5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B9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C03A13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8D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D2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92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08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52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66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77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86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2329C4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87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4A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07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AB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3F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65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63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6A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879A35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29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FD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D7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9B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79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77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B9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95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7D0D36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D8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24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BD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D9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20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0B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50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00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0DC8ED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53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FA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BE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A8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30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5C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4A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A7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686202" w:rsidRPr="00212FFD" w14:paraId="611BF70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98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60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8B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BB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9B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71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CA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2A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6900D5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B5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F5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E6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04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F7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DA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44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EB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СРА</w:t>
            </w:r>
          </w:p>
        </w:tc>
      </w:tr>
      <w:tr w:rsidR="00686202" w:rsidRPr="00212FFD" w14:paraId="4A0C6EB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95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C5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3B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CB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CE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76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B0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76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6083CC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FF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50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EC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D3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0E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C1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0E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FC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2EB04C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6C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50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D0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CF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A0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8B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3B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01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C12B01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E9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88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AF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C7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8E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1A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9A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2D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3E850B2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9C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2F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62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12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0A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65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5A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22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МЗД</w:t>
            </w:r>
          </w:p>
        </w:tc>
      </w:tr>
      <w:tr w:rsidR="00686202" w:rsidRPr="00212FFD" w14:paraId="037F4E4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48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5D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C7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26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AC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B8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05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7B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3A9B1A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23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70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CA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D0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32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1A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E7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18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АГН и др.</w:t>
            </w:r>
          </w:p>
        </w:tc>
      </w:tr>
      <w:tr w:rsidR="00686202" w:rsidRPr="00212FFD" w14:paraId="55B0EE3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0A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BB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F0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CC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BC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3E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C2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50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МАС и др.</w:t>
            </w:r>
          </w:p>
        </w:tc>
      </w:tr>
      <w:tr w:rsidR="00686202" w:rsidRPr="00212FFD" w14:paraId="3EC69DC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8A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88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65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48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C2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A4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2A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1E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64B330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14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FF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84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83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32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D7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8E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59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686202" w:rsidRPr="00212FFD" w14:paraId="0C9A8CF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45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84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C6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08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82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3D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D5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DB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686202" w:rsidRPr="00212FFD" w14:paraId="11FA5B5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76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A0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B6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EC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31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2D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16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E5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4DF663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D9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D6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B2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3E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C4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24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BB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7A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75F3DF8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05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D9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81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54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DD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C2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25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0B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6F043D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E7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3E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88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8F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6C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D0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A3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71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B78A0E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D0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83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58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AC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62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8B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EE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EA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686202" w:rsidRPr="00212FFD" w14:paraId="077E3A0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82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04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63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17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8A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B3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64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8A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686202" w:rsidRPr="00212FFD" w14:paraId="0067E65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75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1A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C8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34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D7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DB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DC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7B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411A72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33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3E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6B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93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D5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C2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84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EC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7A0565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BF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3D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9D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10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1F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44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CA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67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992D15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C4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4B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64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2B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890.007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73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56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39.022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FA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585.33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6F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33D012C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CE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00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99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6D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4E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A3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8E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56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ССЧ и др.</w:t>
            </w:r>
          </w:p>
        </w:tc>
      </w:tr>
      <w:tr w:rsidR="00686202" w:rsidRPr="00212FFD" w14:paraId="557BAE7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7F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A2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9B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3D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C4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64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44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03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ED8CF3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FE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88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FC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8A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F7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26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3C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E3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686202" w:rsidRPr="00212FFD" w14:paraId="75BEF11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A2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CF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D4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F8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22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8B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15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BE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686202" w:rsidRPr="00212FFD" w14:paraId="3136017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DF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1F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13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5A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9A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E5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4.031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7E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60.47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3C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0F6EE2F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E1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69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8B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F4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DF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61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FD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B2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САП и др.</w:t>
            </w:r>
          </w:p>
        </w:tc>
      </w:tr>
      <w:tr w:rsidR="00686202" w:rsidRPr="00212FFD" w14:paraId="00CFE75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A2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26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39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BF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23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64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5F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A0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686202" w:rsidRPr="00212FFD" w14:paraId="30AF8CB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7C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8B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AD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21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45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CF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0B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2C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812B13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72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EA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74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D0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2D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1E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A7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69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7AE5FC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4E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A5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6A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56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33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52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11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94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86202" w:rsidRPr="00212FFD" w14:paraId="1AF15B1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3B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A2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DC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A3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3E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98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4B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2B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B25CD2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DC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B9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32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FC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6C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E4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6A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96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181C363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EF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24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E2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00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32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28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60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AF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392DFB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28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5E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78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EA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19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3F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70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47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DC7B60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CB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19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FD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56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52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C3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0E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B7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686202" w:rsidRPr="00212FFD" w14:paraId="29F85F3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58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24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71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65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3C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38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43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AB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A6890F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D5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35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81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81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F8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B6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00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A2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73437D2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D0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72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89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67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5A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66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ED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43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686202" w:rsidRPr="00212FFD" w14:paraId="049F2D7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FD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07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BF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DA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EA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DD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CA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B7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3749BA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AE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A5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5D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F2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D9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E5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FA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3F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83FA80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44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4B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45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8B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7C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20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BD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48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686202" w:rsidRPr="00212FFD" w14:paraId="00F73A3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9A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EE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5C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54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84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BC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69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76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638AF4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AE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C9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6E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80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31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A9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BD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53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5DBD10B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D8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48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77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07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26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E0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D5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F9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4BE6839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62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36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CC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78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0F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11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B2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39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686202" w:rsidRPr="00212FFD" w14:paraId="68B324A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6F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C9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E6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41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FA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BF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A3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E8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45FB60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12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1C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06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74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B3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76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27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7A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86202" w:rsidRPr="00212FFD" w14:paraId="2F4CCB0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35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FA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A4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80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93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A7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82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15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D03633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82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27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AC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14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40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81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F7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78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9D0169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89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AB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2C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12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C4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21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A1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E9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F9754B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CA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68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7C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35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C3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6E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B2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45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0F2A3D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D6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0F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DC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A3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22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1F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B2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14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348CFE8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DC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3F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91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F3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93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CC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86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6F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48210F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90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65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55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33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A2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54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20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02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843374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D8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00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B3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C4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E4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56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C4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BD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87D866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2F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B4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9E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76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C1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9F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3D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EB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686202" w:rsidRPr="00212FFD" w14:paraId="1B840C1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0E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C8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AF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9F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7F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F1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08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57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686202" w:rsidRPr="00212FFD" w14:paraId="1F13D76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2C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74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85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F9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46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C8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8C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8F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1B4CDC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D8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9B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E9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35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59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C5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92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4B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11C038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A4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3F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28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7D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CE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14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CE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AE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686202" w:rsidRPr="00212FFD" w14:paraId="28C0296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E5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28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73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78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18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24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20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3E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68D9D4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EF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57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CC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89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23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62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5A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28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686202" w:rsidRPr="00212FFD" w14:paraId="7A979DF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B7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EC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BE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DB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68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69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76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35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686202" w:rsidRPr="00212FFD" w14:paraId="57F2D2F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66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63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64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91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E1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E9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77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31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86202" w:rsidRPr="00212FFD" w14:paraId="218913D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3D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51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47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E9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62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A5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63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A7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686202" w:rsidRPr="00212FFD" w14:paraId="6E86E35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18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B1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C4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48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0F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15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08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3F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D6F931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37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54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54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5C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61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43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87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B0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686202" w:rsidRPr="00212FFD" w14:paraId="745DA82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5B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8D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06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A3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40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C7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3A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BF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686202" w:rsidRPr="00212FFD" w14:paraId="6D2A627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1A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A4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F5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8C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93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57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32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4F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686202" w:rsidRPr="00212FFD" w14:paraId="249A1C4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92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A5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B3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59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F2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36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5B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40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6DEC3D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5F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64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94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37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69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3A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AF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9A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7DB900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5B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97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25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4D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29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4E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02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9F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573AAE9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93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99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4A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31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F9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C8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67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02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EA50EC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A2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06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EF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E4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D0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68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BB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54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2663D2F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CD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56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A1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74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2D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85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87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CF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606EA0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AE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35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1F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5E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DC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02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D5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25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4839181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78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A9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74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D7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C8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E8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B3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B0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004811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24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EB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84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49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D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A5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7E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7E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116EEB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A9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18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78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93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4A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6E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09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FB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686202" w:rsidRPr="00212FFD" w14:paraId="7F6988E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4A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4B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DE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CA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CE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D1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B4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B7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0168E1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C0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BD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11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18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3B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0E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A7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14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0A9AE53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1E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A2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F6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1D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04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75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A1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C1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АЯУ</w:t>
            </w:r>
          </w:p>
        </w:tc>
      </w:tr>
      <w:tr w:rsidR="00686202" w:rsidRPr="00212FFD" w14:paraId="06E6FB7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24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AA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69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81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CB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40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3A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C5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C26B98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DE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E9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06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42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88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49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B8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B6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1DF7BE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E3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2A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D8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5D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3C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AA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1C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C4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2DF9C0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C9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F3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FB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54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3B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9A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76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C0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686202" w:rsidRPr="00212FFD" w14:paraId="12BC5EE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B0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7C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FD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DE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93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6F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B9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B1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698623B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63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8B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06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4D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1F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D6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88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AA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C6EE59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11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47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0F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59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EE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4D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DE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C2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ХСС</w:t>
            </w:r>
          </w:p>
        </w:tc>
      </w:tr>
      <w:tr w:rsidR="00686202" w:rsidRPr="00212FFD" w14:paraId="7FF71F3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A2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ED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4E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6D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75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BE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E5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74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686202" w:rsidRPr="00212FFD" w14:paraId="6CF55B3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A7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D1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78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71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BE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90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DB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15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43AE46D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4D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B5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43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C5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12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306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82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90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186431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C9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94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FC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0C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8D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29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ED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80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7B38CB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C9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8A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5B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18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39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5A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F6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48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D43710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1F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60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B5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74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6F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5F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23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02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7553CBB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5E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EA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9E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28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C1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5E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79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06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0EB9B7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36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5E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CF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48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4D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20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E4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86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63F14EC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C1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78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16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12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DF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A0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B9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C0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61647F7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85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21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C6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C8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22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E1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15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92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EC59EE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43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D5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CA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AF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9D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48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C6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AF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8236E9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92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B4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0F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AA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A2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AD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45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8C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E9EA32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21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16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B7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50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35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4F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F5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B2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0B2B45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03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6F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2E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1B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CD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17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D0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8F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49DBCD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2D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35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29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26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03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FA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E0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9C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3B474DD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A3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E1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5E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C7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34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D5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D3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EA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00964F9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DA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6B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88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8E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EF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8A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7F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54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686202" w:rsidRPr="00212FFD" w14:paraId="792350E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A6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E7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6D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82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59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A1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36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50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8D5973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D0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51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2E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07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26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2F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E0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47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686202" w:rsidRPr="00212FFD" w14:paraId="6D63195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97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37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93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CB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A7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3F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C1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82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0B62CC0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E4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6F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88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A4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B0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87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B3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ED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1764E17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1D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D3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01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94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02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F4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2A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87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F9A009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7F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BE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7A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CD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09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F6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9E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3F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B1DF29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DA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24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F2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DF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6D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7D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D9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FE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A5CBDD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3D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3C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04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5C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9B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D2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45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8E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686202" w:rsidRPr="00212FFD" w14:paraId="7410863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D3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03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D1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49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63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BA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AB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D7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611A2D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E7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87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2F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7C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2D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86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7E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1B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0FABAF8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A6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31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E7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A1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FA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13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C3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26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08F6ADC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0D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A4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F4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51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EE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7B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4F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8D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E2E30E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73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F9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26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05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B4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8C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9B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C3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564668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E6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8B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05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64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01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2C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5D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0D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0BA97A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A8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E2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8B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04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40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FF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A4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30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686202" w:rsidRPr="00212FFD" w14:paraId="4E19D6F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D5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E8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F5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17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91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48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35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96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86202" w:rsidRPr="00212FFD" w14:paraId="06E9A70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A2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DB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6A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8E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2C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DB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F8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22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686202" w:rsidRPr="00212FFD" w14:paraId="40A311B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34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4E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CB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67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79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E6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6C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2A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ЛНХ</w:t>
            </w:r>
          </w:p>
        </w:tc>
      </w:tr>
      <w:tr w:rsidR="00686202" w:rsidRPr="00212FFD" w14:paraId="16755A6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56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9A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F2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D2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8A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D6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3F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A6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9D8531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7C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E6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6B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E0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D7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D3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FB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A8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6A135A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B1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C4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25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90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CB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2A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83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4E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686202" w:rsidRPr="00212FFD" w14:paraId="3FEFA38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98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15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C7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51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0D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D3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34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52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ВДЛ</w:t>
            </w:r>
          </w:p>
        </w:tc>
      </w:tr>
      <w:tr w:rsidR="00686202" w:rsidRPr="00212FFD" w14:paraId="0C59F9E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4A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F6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2B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18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3D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4C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9E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21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686202" w:rsidRPr="00212FFD" w14:paraId="2B5E42D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9B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73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9C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83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FE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6A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B1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22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4F6D017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71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3E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BE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16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E7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21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D5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5F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ИЦТ</w:t>
            </w:r>
          </w:p>
        </w:tc>
      </w:tr>
      <w:tr w:rsidR="00686202" w:rsidRPr="00212FFD" w14:paraId="35C67EC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DB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B9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BD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9A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20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58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02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81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ГМФ и др.</w:t>
            </w:r>
          </w:p>
        </w:tc>
      </w:tr>
      <w:tr w:rsidR="00686202" w:rsidRPr="00212FFD" w14:paraId="6E6CD36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02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1B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45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2B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1D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E8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56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B8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86202" w:rsidRPr="00212FFD" w14:paraId="68E13B7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40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E1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5C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54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54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FF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E0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F0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БИШ</w:t>
            </w:r>
          </w:p>
        </w:tc>
      </w:tr>
      <w:tr w:rsidR="00686202" w:rsidRPr="00212FFD" w14:paraId="57AB8CE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F1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FC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8E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9E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E3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13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2C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0B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686202" w:rsidRPr="00212FFD" w14:paraId="58EB716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79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89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D6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F5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4E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80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5E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DC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1C7499E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96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25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01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17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37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B1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D8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74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АТВ и др.</w:t>
            </w:r>
          </w:p>
        </w:tc>
      </w:tr>
      <w:tr w:rsidR="00686202" w:rsidRPr="00212FFD" w14:paraId="4D74FF4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5B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32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21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CB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59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87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E9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2D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686202" w:rsidRPr="00212FFD" w14:paraId="5412137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F9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FC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5F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03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EE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24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86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31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686202" w:rsidRPr="00212FFD" w14:paraId="2AF3304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9F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4B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E0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0F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72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90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54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EA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C05DB3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24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52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83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C4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50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3B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4E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1D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686202" w:rsidRPr="00212FFD" w14:paraId="248ABCB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A2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58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6D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8D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E0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D2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89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EB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0CCD91C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A0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93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8A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E2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4E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7D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EF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FC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686202" w:rsidRPr="00212FFD" w14:paraId="0D91C63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C1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64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05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1E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27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33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63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21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6508BC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9B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D2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73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C9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4A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7C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5F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FA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686202" w:rsidRPr="00212FFD" w14:paraId="3FDFFEE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DB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B3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57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BA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DD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78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79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1E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7DEA34D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BC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55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78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70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800.306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49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A7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40.194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3C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602.91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8B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485FCD3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AA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FE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FF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86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CB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37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E7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D1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3053D6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D7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1F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C4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DF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347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F7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5E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43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 и др.</w:t>
            </w:r>
          </w:p>
        </w:tc>
      </w:tr>
      <w:tr w:rsidR="00686202" w:rsidRPr="00212FFD" w14:paraId="6A2AFC0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5C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EB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99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10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E8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C2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13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7A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12C6F35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B8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11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1D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35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16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1A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0E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24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НАТУРЕЛА ТРЕЙД ЕООД</w:t>
            </w:r>
          </w:p>
        </w:tc>
      </w:tr>
      <w:tr w:rsidR="00686202" w:rsidRPr="00212FFD" w14:paraId="162A73E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44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22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B9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4A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50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3B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A9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95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1DDAECD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73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6F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02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83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C0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0C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CC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F7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686202" w:rsidRPr="00212FFD" w14:paraId="797466A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BF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CD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E3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8F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3E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ED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9E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47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0BF4C14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EA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Сортоизпитване Дъбене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50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A7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F2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EA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30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D3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73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686202" w:rsidRPr="00212FFD" w14:paraId="7A1E2C0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64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2E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11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32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55.517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78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A5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61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3F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0252439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35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71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EC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31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18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65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F0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47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686202" w:rsidRPr="00212FFD" w14:paraId="79CE98B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E9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FC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C6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66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C2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BF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49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AD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ССЧ и др.</w:t>
            </w:r>
          </w:p>
        </w:tc>
      </w:tr>
      <w:tr w:rsidR="00686202" w:rsidRPr="00212FFD" w14:paraId="60AB334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33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29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D5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D6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EBD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58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B5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DA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686202" w:rsidRPr="00212FFD" w14:paraId="34119BD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23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57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8D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B5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83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D8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5B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25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686202" w:rsidRPr="00212FFD" w14:paraId="320B2CE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A9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D1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FE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30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E1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6A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E6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42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353298F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74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B0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C7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65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1C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FD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87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BC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АЛБ и др.</w:t>
            </w:r>
          </w:p>
        </w:tc>
      </w:tr>
      <w:tr w:rsidR="00686202" w:rsidRPr="00212FFD" w14:paraId="307D829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3E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E6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35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02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CA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AE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20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02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86202" w:rsidRPr="00212FFD" w14:paraId="4A9F6E0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DB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84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25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E1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44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6E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EE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A6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2D01330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74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E1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FB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9F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45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AB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D7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94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686202" w:rsidRPr="00212FFD" w14:paraId="15918D8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2D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28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F4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B1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6B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41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13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35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86202" w:rsidRPr="00212FFD" w14:paraId="5D586BA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9C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9B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94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8F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9C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93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54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B7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686202" w:rsidRPr="00212FFD" w14:paraId="506FB45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1B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31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C4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B1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DA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5A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6F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96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D484CC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0E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99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E8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AC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01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8A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BD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59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86202" w:rsidRPr="00212FFD" w14:paraId="36F4330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8A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64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3A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DD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22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9D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2C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F8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F94AD5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84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38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D1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E2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59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83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96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95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692C4D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99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54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F7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A0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6F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BF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EF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1F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4C837A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F6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16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96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36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A3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BF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71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60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686202" w:rsidRPr="00212FFD" w14:paraId="3BCC83A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02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32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66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1A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58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42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97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DF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39F64F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48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3F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81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05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79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69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01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C9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686202" w:rsidRPr="00212FFD" w14:paraId="6D1CB3B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6C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D3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E1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2F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FC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46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EA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D6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686202" w:rsidRPr="00212FFD" w14:paraId="583E9A9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59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E5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F2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F3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10D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D0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77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CD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686202" w:rsidRPr="00212FFD" w14:paraId="76F61D9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FB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E4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74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7C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0B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F8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83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79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65AA3D6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61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ED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75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71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65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E4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79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C5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0B89930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DC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ED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57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5B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30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BC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18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05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3CF530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18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F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69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FA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9C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7B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F9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68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686202" w:rsidRPr="00212FFD" w14:paraId="0B24DEC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88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DF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7E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90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F3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D4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7F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39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79F651A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AC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97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77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1C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8D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22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B8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EE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0D12517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6F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51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DA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AA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12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4B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AA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20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686202" w:rsidRPr="00212FFD" w14:paraId="2AAF2EC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A0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65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9F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D9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DE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B6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279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84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ECA6D7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16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AC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7E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2D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64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54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71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20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30FA6DA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B2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D3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DB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24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38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53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4E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34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686202" w:rsidRPr="00212FFD" w14:paraId="0E0A151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66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61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59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78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2C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19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5F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7D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686202" w:rsidRPr="00212FFD" w14:paraId="39B6067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63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FC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A8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3E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24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57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F0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50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34E4B22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4E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89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7C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90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6B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0C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29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E5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4CDCD1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41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72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61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99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89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BC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5D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B9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2EA053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6E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16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B7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AA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0C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D9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37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14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686202" w:rsidRPr="00212FFD" w14:paraId="22DAC1A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DA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FB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F0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C8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17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B6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E7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9C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АГН и др.</w:t>
            </w:r>
          </w:p>
        </w:tc>
      </w:tr>
      <w:tr w:rsidR="00686202" w:rsidRPr="00212FFD" w14:paraId="3EA1F53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E6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22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75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F6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05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7E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4B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E3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686202" w:rsidRPr="00212FFD" w14:paraId="56A53F6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26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0A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C5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1C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04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FB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711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81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686202" w:rsidRPr="00212FFD" w14:paraId="211BF07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9E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26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6D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E9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48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EB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D6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2A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686202" w:rsidRPr="00212FFD" w14:paraId="159BCD0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ED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48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02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49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85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D3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BE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B1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ИСГ и др.</w:t>
            </w:r>
          </w:p>
        </w:tc>
      </w:tr>
      <w:tr w:rsidR="00686202" w:rsidRPr="00212FFD" w14:paraId="73DABB6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03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C8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E5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B5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8B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60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0B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92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6A04FE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89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86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29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00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EF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01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A1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A0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21F5D27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F8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76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E3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C5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04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94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2E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F4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686202" w:rsidRPr="00212FFD" w14:paraId="475680B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09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43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4F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99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10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F4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5F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BD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39006BE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98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F8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3E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1E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80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91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E7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AE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64E8D7C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3B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57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7B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07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1C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DF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78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60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86202" w:rsidRPr="00212FFD" w14:paraId="3107692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03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73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F5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17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9F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73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66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35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686202" w:rsidRPr="00212FFD" w14:paraId="44C5BD3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06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6D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B8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14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37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00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99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D4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EB96F0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4F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93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33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92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37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F9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52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23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686202" w:rsidRPr="00212FFD" w14:paraId="2094153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80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C2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3B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7E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45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12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64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93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08BA440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9B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6E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56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D2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D6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FD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4F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FC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686202" w:rsidRPr="00212FFD" w14:paraId="1D0420E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B8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FF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65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C1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F9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EA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59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EA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686202" w:rsidRPr="00212FFD" w14:paraId="23C0B5D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25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81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7E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22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84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6B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46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76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РРЦ</w:t>
            </w:r>
          </w:p>
        </w:tc>
      </w:tr>
      <w:tr w:rsidR="00686202" w:rsidRPr="00212FFD" w14:paraId="7E9E09C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9F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7E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E4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54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48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FB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E7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93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МРГ</w:t>
            </w:r>
          </w:p>
        </w:tc>
      </w:tr>
      <w:tr w:rsidR="00686202" w:rsidRPr="00212FFD" w14:paraId="0B353F6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35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60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48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CB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4E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D2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82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DD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РАГ</w:t>
            </w:r>
          </w:p>
        </w:tc>
      </w:tr>
      <w:tr w:rsidR="00686202" w:rsidRPr="00212FFD" w14:paraId="061F98B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B2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4A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9B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D3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36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B2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EE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59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86202" w:rsidRPr="00212FFD" w14:paraId="75C0F58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FA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6B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02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A2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12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23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BD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6A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153AB69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D4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48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EB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06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F6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62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16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89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758F2D1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7A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64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F0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E0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31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25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C3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F1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53888F2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D2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Сънрайс 08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0C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70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DB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70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F2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D7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61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ДЛХ</w:t>
            </w:r>
          </w:p>
        </w:tc>
      </w:tr>
      <w:tr w:rsidR="00686202" w:rsidRPr="00212FFD" w14:paraId="6710DD4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71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2E1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A2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EE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354.925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17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9E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30.280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BB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454.20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95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49BF697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F9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68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67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81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E5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C0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67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59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3641787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2D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48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5A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1B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75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F3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45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7B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C64414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11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CB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B7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4E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BC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A0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2A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C5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76E598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E8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27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14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FD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B7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BC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E9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DF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D87E07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3E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6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31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0B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B9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E2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F5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97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042A487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7F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6B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D5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74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7C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37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65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10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86202" w:rsidRPr="00212FFD" w14:paraId="04D1CBC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4A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98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DF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56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07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3E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168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43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9CC338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7B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52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28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34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9E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F6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E7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71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C7FF8A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E8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3B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BF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2F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3E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23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41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18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091236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A3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94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AF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D2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DA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37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0A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43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CE3CC8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56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A0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A4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B7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6C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6A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0F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F1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376261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54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C2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E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F0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D2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80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81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6D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31F046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F3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4B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EB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19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2C2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CE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F6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F2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073071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EF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61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19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C2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69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44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BC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93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686202" w:rsidRPr="00212FFD" w14:paraId="7BD0A9B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9A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93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09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FC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09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3F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AF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D2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F47C44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BA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19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B5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63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F4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8D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A03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4E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30ED9C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E6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E4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6D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4D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19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52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9E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29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1EA1EE4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4A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AA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60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53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D5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8F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64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02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686202" w:rsidRPr="00212FFD" w14:paraId="3BD23C8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1A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E1F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2A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EC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0D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35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D3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4C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686202" w:rsidRPr="00212FFD" w14:paraId="1F40208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1C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69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65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F1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D0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61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6C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13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60D9A7E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AA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4B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8F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1D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94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F2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B8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A5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16D4192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4D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D3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BC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3E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29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47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90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F6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686202" w:rsidRPr="00212FFD" w14:paraId="1329FDA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9E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EE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BE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21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F8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0E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24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1F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3E2A493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D0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06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F81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ED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D7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800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C3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08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686202" w:rsidRPr="00212FFD" w14:paraId="3168ACA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A3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E4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4F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18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39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76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C6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56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3287C11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90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99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6A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31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79B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24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EC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49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1E6DEBB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C8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D0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34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DB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6BE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81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B2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72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ЦПД и др.</w:t>
            </w:r>
          </w:p>
        </w:tc>
      </w:tr>
      <w:tr w:rsidR="00686202" w:rsidRPr="00212FFD" w14:paraId="47580D6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5E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26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A9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97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08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9B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33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17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145073C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5A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F7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12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F5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37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7B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40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BB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02C9B9B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64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24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95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FE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D5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8E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AF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46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686202" w:rsidRPr="00212FFD" w14:paraId="4C98284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4E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313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E9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8F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71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A6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9E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32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49750CA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B4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15D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C7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FB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4A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92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CD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BC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4C9ED45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A4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24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A4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B4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C33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C4F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E8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E0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6D326A8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7E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2C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64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FA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1D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F7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DA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37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686202" w:rsidRPr="00212FFD" w14:paraId="57EB26A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B2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BD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C9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12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01F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26F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60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F9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32275BE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9E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E4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7C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FE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C0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07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512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13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686202" w:rsidRPr="00212FFD" w14:paraId="19A9286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69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4B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96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32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9E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67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74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3E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2E47F03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D6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13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E5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5A9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65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9E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92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D96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338D0E3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F1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0A5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3B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D88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C0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AD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23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01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3F6E8A8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39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94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8D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26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53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B7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E1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14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34A380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6F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B2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2E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EC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C2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83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D8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5E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686202" w:rsidRPr="00212FFD" w14:paraId="67E5F6A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60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86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857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AB5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76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12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D6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86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86202" w:rsidRPr="00212FFD" w14:paraId="1E7A96A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92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07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82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1C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E7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77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2E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A0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CD47A6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A2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77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81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47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24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AB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B3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377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399891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5E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47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91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2B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2F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F1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85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5FB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686202" w:rsidRPr="00212FFD" w14:paraId="2BAE99E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AF7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6B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90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4D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41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92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9C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A2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АМП и др.</w:t>
            </w:r>
          </w:p>
        </w:tc>
      </w:tr>
      <w:tr w:rsidR="00686202" w:rsidRPr="00212FFD" w14:paraId="243738D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56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1B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C3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8D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90E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31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18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58E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6F6CA28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5C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B8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DA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7C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C6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80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0B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49B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4ACDA2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20D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B5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95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75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DB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BD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A2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519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686202" w:rsidRPr="00212FFD" w14:paraId="0D681C8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DA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08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E8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FA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16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5D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68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D4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686202" w:rsidRPr="00212FFD" w14:paraId="78207C2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AD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73B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C5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96D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6FB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00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5E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64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1283A88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3A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A7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34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E15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792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A4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8D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BE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27D939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38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32A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72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3A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8EB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1A6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42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F51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0838B69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95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BE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EA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661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70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15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15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14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3535CA9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56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23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BD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54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281.516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7B7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82F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4.933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10A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73.99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99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202" w:rsidRPr="00212FFD" w14:paraId="1431C8A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EE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E4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F3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C72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6F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822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C27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3B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76F3B6A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52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0C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156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0F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D1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528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FD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5A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686202" w:rsidRPr="00212FFD" w14:paraId="1AAF410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6E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4B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E09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28F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89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EC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F4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9C9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686202" w:rsidRPr="00212FFD" w14:paraId="5419BF0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65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CC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F2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CA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1EA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F8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1E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B7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6DD4F9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B2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4A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1C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83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89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D48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D67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E0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22D3CA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52E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510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E6C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C9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FDC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AB5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9E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33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9CE562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EE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91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56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67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75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94D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92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4A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6202" w:rsidRPr="00212FFD" w14:paraId="7492F51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D30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069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A9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0B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C0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16D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D6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0B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C6F812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310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79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6C1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6B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700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96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A4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05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ФАБ</w:t>
            </w:r>
          </w:p>
        </w:tc>
      </w:tr>
      <w:tr w:rsidR="00686202" w:rsidRPr="00212FFD" w14:paraId="64CC6B7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8C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1C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92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E3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B9F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6B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FCF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ED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5DCF23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74B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CC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8E7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621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03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E5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B7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249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86202" w:rsidRPr="00212FFD" w14:paraId="5CE468E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68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4F6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22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A6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DB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64C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D9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C5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64A0F93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80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5E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B6E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0D0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11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79B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F6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47B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EED6CF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D8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E3D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45C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37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19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77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842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11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36B0CBA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B7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775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88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967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AC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42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CC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4E5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753ED0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79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D7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71C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97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F9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A2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7D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07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7A3A44D3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765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B0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E0C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C5A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85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56D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BE5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EA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6E07DFF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56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27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89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844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B6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2F0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42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FD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ХДП</w:t>
            </w:r>
          </w:p>
        </w:tc>
      </w:tr>
      <w:tr w:rsidR="00686202" w:rsidRPr="00212FFD" w14:paraId="76D6C255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86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4E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FB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FD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44A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D4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AFD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13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ВЦХ</w:t>
            </w:r>
          </w:p>
        </w:tc>
      </w:tr>
      <w:tr w:rsidR="00686202" w:rsidRPr="00212FFD" w14:paraId="191F8FC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3F8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C3A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0B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1D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CA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E7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4A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81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686202" w:rsidRPr="00212FFD" w14:paraId="30BE951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F3A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1B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2D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0BB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B37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AE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8F8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30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490C72E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8A6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D0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20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17C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00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A6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3E9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E2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86A13A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72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668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A84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5D5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15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EE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5F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A54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686202" w:rsidRPr="00212FFD" w14:paraId="08B93E6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B1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B72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3D2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A1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B05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8D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67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54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04D8DFF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D54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lastRenderedPageBreak/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04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7D5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6C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0A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40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C1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B3E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ХЦД и др.</w:t>
            </w:r>
          </w:p>
        </w:tc>
      </w:tr>
      <w:tr w:rsidR="00686202" w:rsidRPr="00212FFD" w14:paraId="79845E0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E2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C9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9C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FE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C04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91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8A9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6C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1E9ECB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5F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A80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4A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791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F2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9B7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3E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404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51DEA8B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166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32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A3D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B7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F8B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35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4E8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73A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ЗАН и др.</w:t>
            </w:r>
          </w:p>
        </w:tc>
      </w:tr>
      <w:tr w:rsidR="00686202" w:rsidRPr="00212FFD" w14:paraId="676D5B3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1B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0E9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99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7F9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BA2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D6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F61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6D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5C9C336A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FB3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495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B9C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3C8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89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0D2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68A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27A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3AA1583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40D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A34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7C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9D8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C0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5AB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FE3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232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686202" w:rsidRPr="00212FFD" w14:paraId="0229405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605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D1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AB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64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18D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C6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D9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3FE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7F54F864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E3C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05C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10C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982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76D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4F3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1D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5C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25EFCA0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02C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35E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CB6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55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71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E50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021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81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0990279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06A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C6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35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41C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9C0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9F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8DA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B9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4CBD6A6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B00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F7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C03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1F1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09F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68D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53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78F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686202" w:rsidRPr="00212FFD" w14:paraId="5077509E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66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546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196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AB4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B0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1BE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2E7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FC0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БЪЛГЕРИАН ОРГАНИРОУЗЕООД</w:t>
            </w:r>
          </w:p>
        </w:tc>
      </w:tr>
      <w:tr w:rsidR="00686202" w:rsidRPr="00212FFD" w14:paraId="4627689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AB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8D8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40E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5F2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FE3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1DE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475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D0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КЛЦ</w:t>
            </w:r>
          </w:p>
        </w:tc>
      </w:tr>
      <w:tr w:rsidR="00686202" w:rsidRPr="00212FFD" w14:paraId="651013A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733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248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5DE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5C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5A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67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3E7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CF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ЧАП</w:t>
            </w:r>
          </w:p>
        </w:tc>
      </w:tr>
      <w:tr w:rsidR="00686202" w:rsidRPr="00212FFD" w14:paraId="157305BC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83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934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65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0E1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1E0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1F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27A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1E1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5F725CD9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C06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329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F99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B9B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885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F3F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E33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377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5A76D5CB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D1A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4E2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21C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B3D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367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348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61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B3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686202" w:rsidRPr="00212FFD" w14:paraId="226B9FCF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B2E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04F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ECB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0DC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A1A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329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261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52F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686202" w:rsidRPr="00212FFD" w14:paraId="1E87BDA7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914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484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813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08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2C3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C53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D8C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FF4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ЗБТ</w:t>
            </w:r>
          </w:p>
        </w:tc>
      </w:tr>
      <w:tr w:rsidR="00686202" w:rsidRPr="00212FFD" w14:paraId="533A53C2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83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5C8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92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CA8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E39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4C0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894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2F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686202" w:rsidRPr="00212FFD" w14:paraId="7EBC7998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2A2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94A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AD3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51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AC6A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1966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556B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AAE9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686202" w:rsidRPr="00212FFD" w14:paraId="2D120131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AAF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8B3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98E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1E4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324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7E8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D0B2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F35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686202" w:rsidRPr="00212FFD" w14:paraId="5DD0E8DD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7671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850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04F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F34F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02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080D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C460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4EB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686202" w:rsidRPr="00212FFD" w14:paraId="3348B250" w14:textId="77777777" w:rsidTr="006862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5D33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2B1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0394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0AE5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234.090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F3FE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3A68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5.292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672C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FFD">
              <w:rPr>
                <w:rFonts w:ascii="Arial" w:hAnsi="Arial" w:cs="Arial"/>
                <w:b/>
                <w:bCs/>
                <w:sz w:val="18"/>
                <w:szCs w:val="18"/>
              </w:rPr>
              <w:t>79.39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D017" w14:textId="77777777" w:rsidR="00686202" w:rsidRPr="00212FFD" w:rsidRDefault="00686202" w:rsidP="00C575E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ED6422" w14:textId="77777777" w:rsidR="00686202" w:rsidRDefault="00686202" w:rsidP="00686202"/>
    <w:p w14:paraId="0C520071" w14:textId="77777777" w:rsidR="00686202" w:rsidRDefault="00686202"/>
    <w:p w14:paraId="40E7A406" w14:textId="77777777" w:rsidR="00686202" w:rsidRDefault="00686202"/>
    <w:sectPr w:rsidR="00686202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AEFB9" w14:textId="77777777" w:rsidR="00823EA2" w:rsidRDefault="00823EA2">
      <w:r>
        <w:separator/>
      </w:r>
    </w:p>
  </w:endnote>
  <w:endnote w:type="continuationSeparator" w:id="0">
    <w:p w14:paraId="01A863AF" w14:textId="77777777" w:rsidR="00823EA2" w:rsidRDefault="0082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9304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FDE4B5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ECF90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6202">
      <w:rPr>
        <w:rStyle w:val="a8"/>
        <w:noProof/>
      </w:rPr>
      <w:t>6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686202">
      <w:rPr>
        <w:rStyle w:val="a8"/>
        <w:noProof/>
      </w:rPr>
      <w:t>24</w:t>
    </w:r>
    <w:r>
      <w:rPr>
        <w:rStyle w:val="a8"/>
      </w:rPr>
      <w:fldChar w:fldCharType="end"/>
    </w:r>
  </w:p>
  <w:p w14:paraId="68EDA33F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7F9CA337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72E746F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FA6E3" w14:textId="77777777" w:rsidR="00823EA2" w:rsidRDefault="00823EA2">
      <w:r>
        <w:separator/>
      </w:r>
    </w:p>
  </w:footnote>
  <w:footnote w:type="continuationSeparator" w:id="0">
    <w:p w14:paraId="7119B6E9" w14:textId="77777777" w:rsidR="00823EA2" w:rsidRDefault="0082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0F72"/>
    <w:rsid w:val="00023D3E"/>
    <w:rsid w:val="00054887"/>
    <w:rsid w:val="00074B11"/>
    <w:rsid w:val="000A00E9"/>
    <w:rsid w:val="000A1279"/>
    <w:rsid w:val="000C3C22"/>
    <w:rsid w:val="000C5AF3"/>
    <w:rsid w:val="000F2AFD"/>
    <w:rsid w:val="00101E5E"/>
    <w:rsid w:val="0010363F"/>
    <w:rsid w:val="001309A0"/>
    <w:rsid w:val="001425BF"/>
    <w:rsid w:val="00156C2C"/>
    <w:rsid w:val="001774CF"/>
    <w:rsid w:val="001855F7"/>
    <w:rsid w:val="00187BCD"/>
    <w:rsid w:val="001A2C69"/>
    <w:rsid w:val="001C5DB5"/>
    <w:rsid w:val="001E7B1D"/>
    <w:rsid w:val="00202D4E"/>
    <w:rsid w:val="00206B2A"/>
    <w:rsid w:val="0021081D"/>
    <w:rsid w:val="0021642E"/>
    <w:rsid w:val="00221BCD"/>
    <w:rsid w:val="00243023"/>
    <w:rsid w:val="002479BF"/>
    <w:rsid w:val="0026507B"/>
    <w:rsid w:val="00286368"/>
    <w:rsid w:val="002A3A13"/>
    <w:rsid w:val="002C5C3D"/>
    <w:rsid w:val="002D0BE9"/>
    <w:rsid w:val="002F11DF"/>
    <w:rsid w:val="0033456A"/>
    <w:rsid w:val="00335B43"/>
    <w:rsid w:val="00342543"/>
    <w:rsid w:val="003734B1"/>
    <w:rsid w:val="003A7CAE"/>
    <w:rsid w:val="003C4BF7"/>
    <w:rsid w:val="00424627"/>
    <w:rsid w:val="00436194"/>
    <w:rsid w:val="0044410B"/>
    <w:rsid w:val="00446377"/>
    <w:rsid w:val="00453912"/>
    <w:rsid w:val="00453E35"/>
    <w:rsid w:val="004665D5"/>
    <w:rsid w:val="00466B81"/>
    <w:rsid w:val="00466F0A"/>
    <w:rsid w:val="004939C3"/>
    <w:rsid w:val="00496661"/>
    <w:rsid w:val="00497BA3"/>
    <w:rsid w:val="004C6848"/>
    <w:rsid w:val="004D45E1"/>
    <w:rsid w:val="004D59D7"/>
    <w:rsid w:val="004E6424"/>
    <w:rsid w:val="004F3934"/>
    <w:rsid w:val="004F7AF0"/>
    <w:rsid w:val="005009B1"/>
    <w:rsid w:val="005032DE"/>
    <w:rsid w:val="005218D6"/>
    <w:rsid w:val="0052453D"/>
    <w:rsid w:val="00541893"/>
    <w:rsid w:val="00550C56"/>
    <w:rsid w:val="00553236"/>
    <w:rsid w:val="00565306"/>
    <w:rsid w:val="005947A9"/>
    <w:rsid w:val="005A6BCF"/>
    <w:rsid w:val="005C0CF4"/>
    <w:rsid w:val="005D0919"/>
    <w:rsid w:val="0061748F"/>
    <w:rsid w:val="00621AF5"/>
    <w:rsid w:val="0063031A"/>
    <w:rsid w:val="006304E5"/>
    <w:rsid w:val="00630A5D"/>
    <w:rsid w:val="006428EC"/>
    <w:rsid w:val="00643C60"/>
    <w:rsid w:val="00666DE7"/>
    <w:rsid w:val="00672FC1"/>
    <w:rsid w:val="00685BC8"/>
    <w:rsid w:val="00686202"/>
    <w:rsid w:val="00696EA2"/>
    <w:rsid w:val="006B24BA"/>
    <w:rsid w:val="006D75BC"/>
    <w:rsid w:val="006F0409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D5D24"/>
    <w:rsid w:val="007F683E"/>
    <w:rsid w:val="007F759E"/>
    <w:rsid w:val="00823EA2"/>
    <w:rsid w:val="00835A17"/>
    <w:rsid w:val="00845D5D"/>
    <w:rsid w:val="00851CC9"/>
    <w:rsid w:val="00852AF4"/>
    <w:rsid w:val="008622EF"/>
    <w:rsid w:val="0086514E"/>
    <w:rsid w:val="00872929"/>
    <w:rsid w:val="008877D8"/>
    <w:rsid w:val="008A1668"/>
    <w:rsid w:val="008A6662"/>
    <w:rsid w:val="008B5549"/>
    <w:rsid w:val="008C5FCE"/>
    <w:rsid w:val="008E0515"/>
    <w:rsid w:val="008E447E"/>
    <w:rsid w:val="00907FB6"/>
    <w:rsid w:val="00912FF1"/>
    <w:rsid w:val="009148A6"/>
    <w:rsid w:val="00915EB9"/>
    <w:rsid w:val="009216C9"/>
    <w:rsid w:val="0093511B"/>
    <w:rsid w:val="00970F94"/>
    <w:rsid w:val="00975584"/>
    <w:rsid w:val="00995149"/>
    <w:rsid w:val="009A7275"/>
    <w:rsid w:val="009B5804"/>
    <w:rsid w:val="009E7EA5"/>
    <w:rsid w:val="009F238C"/>
    <w:rsid w:val="009F2864"/>
    <w:rsid w:val="00A14F38"/>
    <w:rsid w:val="00A15F9C"/>
    <w:rsid w:val="00A41FE8"/>
    <w:rsid w:val="00A42CD8"/>
    <w:rsid w:val="00A5142D"/>
    <w:rsid w:val="00A520CF"/>
    <w:rsid w:val="00A837CE"/>
    <w:rsid w:val="00A9563A"/>
    <w:rsid w:val="00A96704"/>
    <w:rsid w:val="00AA6729"/>
    <w:rsid w:val="00AB07C1"/>
    <w:rsid w:val="00AE0DDB"/>
    <w:rsid w:val="00AE419A"/>
    <w:rsid w:val="00AE646D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A7B59"/>
    <w:rsid w:val="00BB1FEB"/>
    <w:rsid w:val="00BB4815"/>
    <w:rsid w:val="00BC7A07"/>
    <w:rsid w:val="00BD6D20"/>
    <w:rsid w:val="00C10FD6"/>
    <w:rsid w:val="00C25D9D"/>
    <w:rsid w:val="00C30135"/>
    <w:rsid w:val="00C577B2"/>
    <w:rsid w:val="00C64F5A"/>
    <w:rsid w:val="00C82790"/>
    <w:rsid w:val="00CA4B37"/>
    <w:rsid w:val="00CC3890"/>
    <w:rsid w:val="00CD269C"/>
    <w:rsid w:val="00D00692"/>
    <w:rsid w:val="00D22364"/>
    <w:rsid w:val="00D45290"/>
    <w:rsid w:val="00D56F11"/>
    <w:rsid w:val="00D65A6E"/>
    <w:rsid w:val="00D74FF8"/>
    <w:rsid w:val="00D76BCF"/>
    <w:rsid w:val="00DA7362"/>
    <w:rsid w:val="00E02BD6"/>
    <w:rsid w:val="00E15FB9"/>
    <w:rsid w:val="00E33D2D"/>
    <w:rsid w:val="00E379F0"/>
    <w:rsid w:val="00E63C7E"/>
    <w:rsid w:val="00E63FC0"/>
    <w:rsid w:val="00E94A8A"/>
    <w:rsid w:val="00E96B8B"/>
    <w:rsid w:val="00E96EBD"/>
    <w:rsid w:val="00EE779B"/>
    <w:rsid w:val="00EF0A39"/>
    <w:rsid w:val="00EF3C2E"/>
    <w:rsid w:val="00F3419C"/>
    <w:rsid w:val="00F46E3C"/>
    <w:rsid w:val="00F54681"/>
    <w:rsid w:val="00F850F2"/>
    <w:rsid w:val="00F91EB7"/>
    <w:rsid w:val="00F95B05"/>
    <w:rsid w:val="00FA5D26"/>
    <w:rsid w:val="00FC6658"/>
    <w:rsid w:val="00FD3C1F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BC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A95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A9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37B7-2E6E-41B5-BED3-10AE9BAA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10261</Words>
  <Characters>58490</Characters>
  <Application>Microsoft Office Word</Application>
  <DocSecurity>0</DocSecurity>
  <Lines>487</Lines>
  <Paragraphs>137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2022-09-21T10:20:00Z</cp:lastPrinted>
  <dcterms:created xsi:type="dcterms:W3CDTF">2023-09-27T07:46:00Z</dcterms:created>
  <dcterms:modified xsi:type="dcterms:W3CDTF">2023-10-02T12:53:00Z</dcterms:modified>
</cp:coreProperties>
</file>