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2A8A2" w14:textId="77777777" w:rsidR="00851CC9" w:rsidRPr="005009B1" w:rsidRDefault="006B24B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7F97FCC" wp14:editId="79A8917E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0F96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2E28D8D" wp14:editId="585D40F3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40DC22D9" w14:textId="77777777" w:rsidR="00851CC9" w:rsidRPr="005009B1" w:rsidRDefault="00F54681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 и храните</w:t>
      </w:r>
    </w:p>
    <w:p w14:paraId="5831AA0F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0455E961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6EE6DF3D" w14:textId="77777777" w:rsidR="00851CC9" w:rsidRDefault="00851CC9" w:rsidP="00915EB9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2A0F1F6C" w14:textId="77777777" w:rsidR="00BA7B59" w:rsidRPr="00915EB9" w:rsidRDefault="00BA7B59" w:rsidP="00915EB9">
      <w:pPr>
        <w:jc w:val="center"/>
        <w:rPr>
          <w:b/>
          <w:sz w:val="28"/>
          <w:szCs w:val="28"/>
          <w:lang w:val="bg-BG" w:eastAsia="bg-BG"/>
        </w:rPr>
      </w:pPr>
    </w:p>
    <w:p w14:paraId="21353A3E" w14:textId="7397246B" w:rsidR="00851CC9" w:rsidRPr="00D85F2C" w:rsidRDefault="00851CC9" w:rsidP="004F3934">
      <w:pPr>
        <w:jc w:val="center"/>
        <w:rPr>
          <w:b/>
          <w:bCs/>
          <w:lang w:val="bg-BG" w:eastAsia="bg-BG"/>
        </w:rPr>
      </w:pPr>
      <w:r w:rsidRPr="00D85F2C">
        <w:rPr>
          <w:b/>
          <w:bCs/>
          <w:lang w:val="bg-BG" w:eastAsia="bg-BG"/>
        </w:rPr>
        <w:t xml:space="preserve">№ </w:t>
      </w:r>
      <w:r w:rsidR="00D85F2C" w:rsidRPr="00D85F2C">
        <w:rPr>
          <w:rStyle w:val="cursorpointer"/>
          <w:b/>
          <w:bCs/>
        </w:rPr>
        <w:t>РД-04-131/ 27.09.2023</w:t>
      </w:r>
      <w:r w:rsidR="00D85F2C" w:rsidRPr="00D85F2C">
        <w:rPr>
          <w:rStyle w:val="cursorpointer"/>
          <w:b/>
          <w:bCs/>
          <w:lang w:val="bg-BG"/>
        </w:rPr>
        <w:t xml:space="preserve"> </w:t>
      </w:r>
      <w:r w:rsidRPr="00D85F2C">
        <w:rPr>
          <w:b/>
          <w:bCs/>
          <w:lang w:val="bg-BG" w:eastAsia="bg-BG"/>
        </w:rPr>
        <w:t>г.</w:t>
      </w:r>
    </w:p>
    <w:p w14:paraId="1208255B" w14:textId="77777777" w:rsidR="00851CC9" w:rsidRPr="00FF4A62" w:rsidRDefault="00851CC9" w:rsidP="004F3934">
      <w:pPr>
        <w:jc w:val="center"/>
        <w:rPr>
          <w:lang w:val="bg-BG" w:eastAsia="bg-BG"/>
        </w:rPr>
      </w:pPr>
    </w:p>
    <w:p w14:paraId="5D8DDCD0" w14:textId="77777777" w:rsidR="00851CC9" w:rsidRPr="00FF4A62" w:rsidRDefault="00672FC1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26507B">
        <w:rPr>
          <w:b/>
          <w:lang w:val="bg-BG" w:eastAsia="bg-BG"/>
        </w:rPr>
        <w:t>с</w:t>
      </w:r>
      <w:r w:rsidR="0026507B">
        <w:rPr>
          <w:b/>
          <w:lang w:eastAsia="bg-BG"/>
        </w:rPr>
        <w:t>.</w:t>
      </w:r>
      <w:r w:rsidR="001425BF">
        <w:rPr>
          <w:b/>
          <w:lang w:val="bg-BG" w:eastAsia="bg-BG"/>
        </w:rPr>
        <w:t>Смилец</w:t>
      </w:r>
      <w:r w:rsidR="008B5549">
        <w:rPr>
          <w:b/>
          <w:lang w:val="bg-BG" w:eastAsia="bg-BG"/>
        </w:rPr>
        <w:t>, община Стрелча</w:t>
      </w:r>
      <w:r w:rsidR="00851CC9" w:rsidRPr="008E447E">
        <w:rPr>
          <w:b/>
          <w:lang w:val="bg-BG" w:eastAsia="bg-BG"/>
        </w:rPr>
        <w:t>, област Пазарджик</w:t>
      </w:r>
      <w:r w:rsidR="006B24BA">
        <w:rPr>
          <w:lang w:val="bg-BG" w:eastAsia="bg-BG"/>
        </w:rPr>
        <w:t>, за стопа</w:t>
      </w:r>
      <w:r w:rsidR="006B24BA">
        <w:rPr>
          <w:lang w:val="bg-BG" w:eastAsia="bg-BG"/>
        </w:rPr>
        <w:t>н</w:t>
      </w:r>
      <w:r w:rsidR="006B24BA">
        <w:rPr>
          <w:lang w:val="bg-BG" w:eastAsia="bg-BG"/>
        </w:rPr>
        <w:t>ска</w:t>
      </w:r>
      <w:r w:rsidR="00F54681">
        <w:rPr>
          <w:lang w:val="bg-BG" w:eastAsia="bg-BG"/>
        </w:rPr>
        <w:t>та 2023 – 2024</w:t>
      </w:r>
      <w:r w:rsidR="006B24BA">
        <w:rPr>
          <w:lang w:val="bg-BG" w:eastAsia="bg-BG"/>
        </w:rPr>
        <w:t xml:space="preserve"> </w:t>
      </w:r>
      <w:r w:rsidR="00F54681">
        <w:rPr>
          <w:lang w:val="bg-BG" w:eastAsia="bg-BG"/>
        </w:rPr>
        <w:t>г. (1.10.2023 г. – 1.10.2024</w:t>
      </w:r>
      <w:r w:rsidR="001309A0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г.</w:t>
      </w:r>
      <w:r w:rsidR="00851CC9">
        <w:rPr>
          <w:lang w:val="bg-BG" w:eastAsia="bg-BG"/>
        </w:rPr>
        <w:t xml:space="preserve">), а именно: заповед </w:t>
      </w:r>
      <w:r w:rsidR="001425BF">
        <w:rPr>
          <w:b/>
          <w:lang w:val="bg-BG" w:eastAsia="bg-BG"/>
        </w:rPr>
        <w:t>№ РД 07-98</w:t>
      </w:r>
      <w:r w:rsidR="00F54681"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 w:rsidR="007D5D24">
        <w:rPr>
          <w:b/>
          <w:lang w:val="bg-BG" w:eastAsia="bg-BG"/>
        </w:rPr>
        <w:t>2</w:t>
      </w:r>
      <w:r w:rsidR="00F54681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ване в землището, проекта на регистър към картата, които са неразделна част от споразум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>нието, както и всички останали документи по преписката,  за да се произнеса установих от фактическа и правна страна следното:</w:t>
      </w:r>
    </w:p>
    <w:p w14:paraId="265CFFB7" w14:textId="77777777" w:rsidR="00915EB9" w:rsidRPr="00FA5D26" w:rsidRDefault="00915EB9" w:rsidP="00FA5D26">
      <w:pPr>
        <w:rPr>
          <w:b/>
          <w:u w:val="single"/>
          <w:lang w:eastAsia="bg-BG"/>
        </w:rPr>
      </w:pPr>
    </w:p>
    <w:p w14:paraId="58CAD563" w14:textId="77777777" w:rsidR="00851CC9" w:rsidRDefault="00851CC9" w:rsidP="00AE646D">
      <w:pPr>
        <w:ind w:firstLine="540"/>
        <w:rPr>
          <w:b/>
          <w:u w:val="single"/>
          <w:lang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786922DC" w14:textId="77777777" w:rsidR="00FA5D26" w:rsidRPr="00FA5D26" w:rsidRDefault="00FA5D26" w:rsidP="00AE646D">
      <w:pPr>
        <w:ind w:firstLine="540"/>
        <w:rPr>
          <w:b/>
          <w:u w:val="single"/>
          <w:lang w:eastAsia="bg-BG"/>
        </w:rPr>
      </w:pPr>
    </w:p>
    <w:p w14:paraId="746B4156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F54681">
        <w:rPr>
          <w:b/>
          <w:lang w:val="bg-BG" w:eastAsia="bg-BG"/>
        </w:rPr>
        <w:t xml:space="preserve">РД </w:t>
      </w:r>
      <w:r w:rsidR="00221BCD">
        <w:rPr>
          <w:b/>
          <w:lang w:val="bg-BG" w:eastAsia="bg-BG"/>
        </w:rPr>
        <w:t>07-98</w:t>
      </w:r>
      <w:r w:rsidR="00F54681">
        <w:rPr>
          <w:b/>
          <w:lang w:val="bg-BG" w:eastAsia="bg-BG"/>
        </w:rPr>
        <w:t>/04.08.2023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21BCD">
        <w:rPr>
          <w:b/>
          <w:lang w:val="bg-BG" w:eastAsia="bg-BG"/>
        </w:rPr>
        <w:t>на с.Смилец</w:t>
      </w:r>
      <w:r w:rsidRPr="00550C56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</w:t>
      </w:r>
      <w:r w:rsidR="000A1279">
        <w:rPr>
          <w:b/>
          <w:lang w:val="bg-BG" w:eastAsia="bg-BG"/>
        </w:rPr>
        <w:t>л</w:t>
      </w:r>
      <w:r w:rsidR="000A1279">
        <w:rPr>
          <w:b/>
          <w:lang w:val="bg-BG" w:eastAsia="bg-BG"/>
        </w:rPr>
        <w:t>ча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F54681">
        <w:rPr>
          <w:lang w:val="bg-BG" w:eastAsia="bg-BG"/>
        </w:rPr>
        <w:t xml:space="preserve">арджик, е издадена до </w:t>
      </w:r>
      <w:r w:rsidR="00F54681" w:rsidRPr="00F54681">
        <w:rPr>
          <w:b/>
          <w:lang w:val="bg-BG" w:eastAsia="bg-BG"/>
        </w:rPr>
        <w:t>05.08.2023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51B68457" w14:textId="77777777" w:rsidR="00851CC9" w:rsidRPr="00FF4A62" w:rsidRDefault="00851CC9" w:rsidP="006B24B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A1279">
        <w:rPr>
          <w:lang w:val="bg-BG" w:eastAsia="bg-BG"/>
        </w:rPr>
        <w:t>твен е доклад на комисията</w:t>
      </w:r>
      <w:r w:rsidR="006B24BA">
        <w:rPr>
          <w:lang w:val="bg-BG" w:eastAsia="bg-BG"/>
        </w:rPr>
        <w:t>.</w:t>
      </w:r>
      <w:r w:rsidR="000A1279">
        <w:rPr>
          <w:lang w:val="bg-BG" w:eastAsia="bg-BG"/>
        </w:rPr>
        <w:t xml:space="preserve">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61FFE06F" w14:textId="77777777" w:rsidR="00851CC9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3051F291" w14:textId="77777777" w:rsidR="00851CC9" w:rsidRPr="00FF4A62" w:rsidRDefault="00672FC1" w:rsidP="00672FC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>
        <w:rPr>
          <w:lang w:val="bg-BG" w:eastAsia="bg-BG"/>
        </w:rPr>
        <w:t xml:space="preserve"> в землището за стопанската </w:t>
      </w:r>
      <w:r w:rsidR="00F54681">
        <w:rPr>
          <w:b/>
          <w:lang w:val="bg-BG" w:eastAsia="bg-BG"/>
        </w:rPr>
        <w:t>2023 – 2024</w:t>
      </w:r>
      <w:r w:rsidRPr="006F0409">
        <w:rPr>
          <w:b/>
          <w:lang w:val="bg-BG" w:eastAsia="bg-BG"/>
        </w:rPr>
        <w:t xml:space="preserve"> г.</w:t>
      </w:r>
      <w:r w:rsidR="00851CC9" w:rsidRPr="00FF4A62">
        <w:rPr>
          <w:lang w:val="bg-BG" w:eastAsia="bg-BG"/>
        </w:rPr>
        <w:t xml:space="preserve"> Спазени са изискв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14:paraId="52D3824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17391929" w14:textId="77777777" w:rsidR="00851CC9" w:rsidRPr="00FF4A62" w:rsidRDefault="00851CC9" w:rsidP="00AE646D">
      <w:pPr>
        <w:jc w:val="both"/>
        <w:rPr>
          <w:lang w:val="bg-BG" w:eastAsia="bg-BG"/>
        </w:rPr>
      </w:pPr>
    </w:p>
    <w:p w14:paraId="0487050D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4AD97E5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4CFC4E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01C21689" w14:textId="77777777" w:rsidR="00AE646D" w:rsidRDefault="00851CC9" w:rsidP="00915EB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</w:t>
      </w:r>
    </w:p>
    <w:p w14:paraId="0DE72AD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и заповедта на директора на областната дирекция „Земеделие”, са административно</w:t>
      </w:r>
      <w:r w:rsidRPr="00FF4A62">
        <w:rPr>
          <w:lang w:val="bg-BG" w:eastAsia="bg-BG"/>
        </w:rPr>
        <w:t>п</w:t>
      </w:r>
      <w:r w:rsidRPr="00FF4A62">
        <w:rPr>
          <w:lang w:val="bg-BG" w:eastAsia="bg-BG"/>
        </w:rPr>
        <w:t>равните юридически факти.</w:t>
      </w:r>
    </w:p>
    <w:p w14:paraId="7864106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31D5AE5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6D8DE33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751D9B7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1A1A38B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AFDB7D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72828F44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0A1279">
        <w:rPr>
          <w:b/>
          <w:lang w:val="bg-BG" w:eastAsia="bg-BG"/>
        </w:rPr>
        <w:t>с.</w:t>
      </w:r>
      <w:r w:rsidR="00221BCD">
        <w:rPr>
          <w:b/>
          <w:lang w:val="bg-BG" w:eastAsia="bg-BG"/>
        </w:rPr>
        <w:t>Смилец</w:t>
      </w:r>
      <w:r w:rsidRPr="00A520CF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Стрелча</w:t>
      </w:r>
      <w:r w:rsidRPr="00A520CF">
        <w:rPr>
          <w:b/>
          <w:lang w:val="bg-BG" w:eastAsia="bg-BG"/>
        </w:rPr>
        <w:t>, област Пазарджик</w:t>
      </w:r>
      <w:r w:rsidR="0093511B">
        <w:rPr>
          <w:lang w:val="bg-BG" w:eastAsia="bg-BG"/>
        </w:rPr>
        <w:t>, за стопанската  2023 -2024</w:t>
      </w:r>
      <w:r w:rsidR="00666DE7">
        <w:rPr>
          <w:lang w:val="bg-BG" w:eastAsia="bg-BG"/>
        </w:rPr>
        <w:t xml:space="preserve"> год</w:t>
      </w:r>
      <w:r w:rsidR="00666DE7">
        <w:rPr>
          <w:lang w:val="bg-BG" w:eastAsia="bg-BG"/>
        </w:rPr>
        <w:t>и</w:t>
      </w:r>
      <w:r w:rsidR="00666DE7">
        <w:rPr>
          <w:lang w:val="bg-BG" w:eastAsia="bg-BG"/>
        </w:rPr>
        <w:t>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F54681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14:paraId="15BF0DB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F54681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5D7E734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26507B">
        <w:rPr>
          <w:b/>
          <w:lang w:val="bg-BG" w:eastAsia="bg-BG"/>
        </w:rPr>
        <w:t>Дюлево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</w:t>
      </w:r>
      <w:r w:rsidR="000A1279">
        <w:rPr>
          <w:lang w:val="bg-BG" w:eastAsia="bg-BG"/>
        </w:rPr>
        <w:t>ю</w:t>
      </w:r>
      <w:r w:rsidR="000A1279">
        <w:rPr>
          <w:lang w:val="bg-BG" w:eastAsia="bg-BG"/>
        </w:rPr>
        <w:t>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0A1279">
        <w:rPr>
          <w:b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гр. Пазарджик, в срок от 7 дни от нейното издаване.</w:t>
      </w:r>
    </w:p>
    <w:p w14:paraId="571A764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</w:t>
      </w:r>
      <w:r w:rsidR="00453912">
        <w:rPr>
          <w:lang w:val="bg-BG" w:eastAsia="bg-BG"/>
        </w:rPr>
        <w:t xml:space="preserve">опанската </w:t>
      </w:r>
      <w:r w:rsidR="00F54681">
        <w:rPr>
          <w:b/>
          <w:lang w:val="bg-BG" w:eastAsia="bg-BG"/>
        </w:rPr>
        <w:t>2023</w:t>
      </w:r>
      <w:r w:rsidR="00453912" w:rsidRPr="00453912">
        <w:rPr>
          <w:b/>
          <w:lang w:val="bg-BG" w:eastAsia="bg-BG"/>
        </w:rPr>
        <w:t xml:space="preserve"> – 202</w:t>
      </w:r>
      <w:r w:rsidR="00F54681">
        <w:rPr>
          <w:b/>
          <w:lang w:val="bg-BG" w:eastAsia="bg-BG"/>
        </w:rPr>
        <w:t>4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2D37DD0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</w:t>
      </w:r>
      <w:r w:rsidR="00BA7B59">
        <w:rPr>
          <w:lang w:val="bg-BG" w:eastAsia="bg-BG"/>
        </w:rPr>
        <w:t>.</w:t>
      </w:r>
      <w:r w:rsidRPr="00FF4A62">
        <w:rPr>
          <w:lang w:val="bg-BG" w:eastAsia="bg-BG"/>
        </w:rPr>
        <w:t xml:space="preserve">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5326421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453912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696EA2">
        <w:rPr>
          <w:lang w:val="bg-BG" w:eastAsia="bg-BG"/>
        </w:rPr>
        <w:t>д пред Районен съд гр. Пан</w:t>
      </w:r>
      <w:r w:rsidR="00696EA2">
        <w:rPr>
          <w:lang w:val="bg-BG" w:eastAsia="bg-BG"/>
        </w:rPr>
        <w:t>а</w:t>
      </w:r>
      <w:r w:rsidR="00696EA2">
        <w:rPr>
          <w:lang w:val="bg-BG" w:eastAsia="bg-BG"/>
        </w:rPr>
        <w:t>гюрище</w:t>
      </w:r>
      <w:r w:rsidRPr="00FF4A62">
        <w:rPr>
          <w:lang w:val="bg-BG" w:eastAsia="bg-BG"/>
        </w:rPr>
        <w:t>.</w:t>
      </w:r>
    </w:p>
    <w:p w14:paraId="7DC20DD8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189A1F17" w14:textId="77777777" w:rsidR="00851CC9" w:rsidRDefault="00565306" w:rsidP="00565306">
      <w:pPr>
        <w:tabs>
          <w:tab w:val="left" w:pos="5295"/>
        </w:tabs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</w:p>
    <w:p w14:paraId="6BA78680" w14:textId="77777777" w:rsidR="009B5804" w:rsidRPr="002A3A13" w:rsidRDefault="009B5804" w:rsidP="005947A9">
      <w:pPr>
        <w:ind w:left="7200"/>
        <w:jc w:val="both"/>
        <w:rPr>
          <w:lang w:eastAsia="bg-BG"/>
        </w:rPr>
      </w:pPr>
    </w:p>
    <w:p w14:paraId="14DFD1D7" w14:textId="77777777"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14:paraId="6981E9F6" w14:textId="77777777" w:rsidR="00480755" w:rsidRDefault="00E550EB">
      <w:r>
        <w:br/>
      </w:r>
      <w:r>
        <w:rPr>
          <w:noProof/>
          <w:lang w:val="bg-BG" w:eastAsia="bg-BG"/>
        </w:rPr>
        <w:drawing>
          <wp:inline distT="0" distB="0" distL="0" distR="0" wp14:anchorId="0C91853E" wp14:editId="45B162A1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</w:t>
      </w:r>
      <w:r>
        <w:t xml:space="preserve"> Емилова Вълчинова (Директор)</w:t>
      </w:r>
      <w:r>
        <w:br/>
        <w:t>26.09.2023г. 15:32ч.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6BFCEB9A" w14:textId="77777777" w:rsidR="000A6587" w:rsidRDefault="000A6587"/>
    <w:p w14:paraId="60E7619D" w14:textId="77777777" w:rsidR="000A6587" w:rsidRDefault="000A6587"/>
    <w:p w14:paraId="2798A8D1" w14:textId="77777777" w:rsidR="000A6587" w:rsidRDefault="000A6587"/>
    <w:p w14:paraId="2691192B" w14:textId="77777777" w:rsidR="000A6587" w:rsidRDefault="000A6587"/>
    <w:p w14:paraId="5E1B8233" w14:textId="77777777" w:rsidR="000A6587" w:rsidRDefault="000A6587" w:rsidP="000A6587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605EC015" w14:textId="77777777" w:rsidR="000A6587" w:rsidRDefault="000A6587" w:rsidP="000A6587">
      <w:pPr>
        <w:autoSpaceDE w:val="0"/>
        <w:autoSpaceDN w:val="0"/>
        <w:adjustRightInd w:val="0"/>
        <w:spacing w:line="249" w:lineRule="exact"/>
        <w:jc w:val="right"/>
      </w:pPr>
    </w:p>
    <w:p w14:paraId="2DFBD280" w14:textId="77777777" w:rsidR="000A6587" w:rsidRDefault="000A6587" w:rsidP="000A658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30C74F6B" w14:textId="77777777" w:rsidR="000A6587" w:rsidRDefault="000A6587" w:rsidP="000A658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693E8A52" w14:textId="77777777" w:rsidR="000A6587" w:rsidRDefault="000A6587" w:rsidP="000A658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Смилец, ЕКАТТЕ 67516, община Стрелча, област Пазарджик.</w:t>
      </w:r>
    </w:p>
    <w:p w14:paraId="1F4D4C73" w14:textId="77777777" w:rsidR="000A6587" w:rsidRDefault="000A6587" w:rsidP="000A6587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0A6587" w14:paraId="3BFCB2C4" w14:textId="77777777" w:rsidTr="000A6587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97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B9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E2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7C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6F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0A6587" w14:paraId="52B2E8F8" w14:textId="77777777" w:rsidTr="000A6587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DE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B6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4A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D6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EE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06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A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9A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587" w14:paraId="080A4C7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5B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47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00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58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15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16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C2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F5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618ECC8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41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3A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66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8D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24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D5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55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0D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A51989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48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D0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C0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7C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AF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C4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D0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D6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РМТ</w:t>
            </w:r>
          </w:p>
        </w:tc>
      </w:tr>
      <w:tr w:rsidR="000A6587" w14:paraId="50C407F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06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F0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CD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68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BE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D3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F9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E3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0A6587" w14:paraId="15C9C6E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C7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50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20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C2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A8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13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12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86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5FD9B78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CD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41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36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D1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65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B6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D9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85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1F2D52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D7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81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6A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98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4D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F0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79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5D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0A6587" w14:paraId="36C1B96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F7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7A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1C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0E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95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C6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0B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EB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0A6587" w14:paraId="44A7A57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FC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82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BA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E7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23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85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2A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B2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6F1EA6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18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ED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BC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6E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CE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75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CA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3B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0041758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BD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0F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81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A8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4F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EE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63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AC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15A0B7F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61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F1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92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86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F3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AC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75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00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0A6587" w14:paraId="3EDEC5D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2A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40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0F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3E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F5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F6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FF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97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02DB4E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C1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74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EF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18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1E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60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C1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60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НЦН</w:t>
            </w:r>
          </w:p>
        </w:tc>
      </w:tr>
      <w:tr w:rsidR="000A6587" w14:paraId="655FC42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FE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03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D2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00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12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C5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3B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89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511F27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1D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F2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19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A4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DC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A2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00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51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D0D9D4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A8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30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97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4F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1B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2A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21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B4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4B23ADF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1F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59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CD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24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E7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1D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B8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06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42ADF1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7C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DB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71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03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91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62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D3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73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0A6587" w14:paraId="66198BA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6B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97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CE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19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99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17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8E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A4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0A6587" w14:paraId="4F22B57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84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4A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64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17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21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3A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E6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D8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0A6587" w14:paraId="04CF9D8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D1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86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19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B9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A2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9F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C1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45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0BD369C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8C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54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57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06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55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42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A6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8F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DEB0A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0B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D2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E7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8F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C4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A7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4D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60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1562B27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71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E1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C8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7A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60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93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E1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D2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0A6587" w14:paraId="3026BF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35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7C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1A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0D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2B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CC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61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FA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A6587" w14:paraId="30B6D8F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2D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E2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51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B5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C1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C8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51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10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DC9C31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52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F3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EF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89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A2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2A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04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AC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C81F0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10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8D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14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2D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82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F6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41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BD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587" w14:paraId="0DAABA4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C9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0A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0F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F5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41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6C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93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1C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7D9995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A3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E6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B9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64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97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BE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8F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41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4653D6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4C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EB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FF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DD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A0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12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B9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FD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18C1E8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71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7B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A1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BF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60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E5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68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01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A6587" w14:paraId="3F5D694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B7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5C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54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E0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41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89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ED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09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67982D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06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86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A2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E7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89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22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B7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04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313A325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47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D6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38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26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8F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80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E6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B6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F0C074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29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8F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62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0A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A2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21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72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C3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3AB0BE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1B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25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C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5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BB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9B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B7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3E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F4DB01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AD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49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5D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56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20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33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01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01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A64FFC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B8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44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04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89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4B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EC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38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11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0A6587" w14:paraId="35665A6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DA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C7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45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AA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A9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90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7A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1C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587" w14:paraId="6FF1082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D7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9C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DB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BE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06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53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58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D5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0A6587" w14:paraId="4E73D04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F0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00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CA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36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32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46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4E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4C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0A6587" w14:paraId="3EDE2F3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32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B8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1A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77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D5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01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82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5A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D52835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7C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F9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70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29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70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27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A8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C7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0A6587" w14:paraId="1DAFD3F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20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74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7B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80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BF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E0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AA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5A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641AEB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84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26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15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E3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59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FE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9A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2C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FD3C8B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EB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87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C6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96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C9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C6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5B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6E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 и др.</w:t>
            </w:r>
          </w:p>
        </w:tc>
      </w:tr>
      <w:tr w:rsidR="000A6587" w14:paraId="4CF8D4C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B2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DE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84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76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31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4A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CE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59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0A6587" w14:paraId="10619AF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26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6E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97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16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5C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E6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44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41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0A6587" w14:paraId="1D0FF87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89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05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E3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5F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5F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B6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2C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6C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0A6587" w14:paraId="63FA0A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D4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37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98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93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80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83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14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0F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МЗТ</w:t>
            </w:r>
          </w:p>
        </w:tc>
      </w:tr>
      <w:tr w:rsidR="000A6587" w14:paraId="28BBF35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D5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DF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BC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65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9E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A6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D2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F5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DED01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94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AB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6C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CB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9F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4F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78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FE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ТЗТ</w:t>
            </w:r>
          </w:p>
        </w:tc>
      </w:tr>
      <w:tr w:rsidR="000A6587" w14:paraId="501BA89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24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D4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95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5C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7D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C3A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63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5D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0A6587" w14:paraId="4040C20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C4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8C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8E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C0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C9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71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E3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1B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38C079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07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C1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28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B1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CE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73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69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4C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0A6587" w14:paraId="09CDB42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27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91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16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25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5E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EB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08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CB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0A6587" w14:paraId="7ECE535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44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AB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D4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08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E1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25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EE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C6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8822C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78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84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AE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DF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8E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1D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C4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D4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0A6587" w14:paraId="77E29F2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47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B2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84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FE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0A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1B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9C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D7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0A6587" w14:paraId="0F6D9F7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D1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59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81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9E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6B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6B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8A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AB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B52F17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69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7D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6B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EE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EA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16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68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41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0A6587" w14:paraId="79E99AE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B4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3B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D7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87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D1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2B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6D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FC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ТЗТ</w:t>
            </w:r>
          </w:p>
        </w:tc>
      </w:tr>
      <w:tr w:rsidR="000A6587" w14:paraId="21A3F0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DA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A1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9F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1B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96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00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99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32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17B7A8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18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C0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2A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23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A4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96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50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DA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7D33E3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CD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2C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9E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13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44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71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C7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BD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1EDC492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9E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4A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50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8E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97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28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84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F1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0B51EB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34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DD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CE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78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C8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82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82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0A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1F917E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6A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52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C5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F5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26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F6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23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CB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ХАРМОНИ ГРУП ЕООД</w:t>
            </w:r>
          </w:p>
        </w:tc>
      </w:tr>
      <w:tr w:rsidR="000A6587" w14:paraId="0B93A48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F3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1B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A5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47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43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94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51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89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0171BC4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73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BA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3B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4B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2C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04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27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ED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1C6617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DB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84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EF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A5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9E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E3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2A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2E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0A6587" w14:paraId="65D5F60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AA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71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05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D5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81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AB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FE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BD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0A6587" w14:paraId="106AEF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10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5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EC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39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62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FC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B2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59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0A6587" w14:paraId="1F351D5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E1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08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08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4D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3A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41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F9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0D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0A6587" w14:paraId="5CC1472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70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C1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12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BA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DB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CC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18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E6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0A6587" w14:paraId="1C7F792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34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1A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78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DA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3F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2E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1C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5D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0A6587" w14:paraId="5527D6F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11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31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C1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DF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9B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F1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13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B4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0A6587" w14:paraId="1E27B72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A9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30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93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EF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62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1C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C4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EA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244BA99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13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BE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DA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A1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83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EF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5F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E9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0C82C3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8A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3A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1A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48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85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EA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A0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3A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A6587" w14:paraId="4B56B80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26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0F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0A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A2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2D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0E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6E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0D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0A6587" w14:paraId="0E75D4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85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8F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10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2F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D3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A3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9A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7D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0A6587" w14:paraId="775D003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E7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94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FE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81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76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11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85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80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494507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4C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63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94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AD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E3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9E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83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CF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3D2735B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BA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28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10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06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3B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99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17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D9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0A6587" w14:paraId="1386CFE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C3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78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44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5D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F9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C0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4B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86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ДМФ</w:t>
            </w:r>
          </w:p>
        </w:tc>
      </w:tr>
      <w:tr w:rsidR="000A6587" w14:paraId="1606A4E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9C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19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62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34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34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3D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67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8A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88A4F6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13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4F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E0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07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2E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A5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9F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E2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D031A9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85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F5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0C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1B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D5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74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A4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5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0A6587" w14:paraId="7ACD0C9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F9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9E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25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F8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5A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73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50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E9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1E37FB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E8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C3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8B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F1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6A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29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93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1F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0A6587" w14:paraId="4DD0B9A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EE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3A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CF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12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3F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1A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C3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53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614F653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1A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FE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F9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A0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63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76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E6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89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МХД</w:t>
            </w:r>
          </w:p>
        </w:tc>
      </w:tr>
      <w:tr w:rsidR="000A6587" w14:paraId="0E7E8B2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EC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93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39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E9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28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A1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EF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0B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C3A2C5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A4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15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ED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6F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D8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77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CB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AB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D4C257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9C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63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57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C8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51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AB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7F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4B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DFBBB9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CF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EF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C6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72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31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EB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77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85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0A6587" w14:paraId="7029571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5C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9F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5F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5D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80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F8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99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AC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0A6587" w14:paraId="184DC1D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2D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E2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7C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70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D0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12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69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E8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0A6587" w14:paraId="68D342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31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27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11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2C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CF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07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D9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8E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2D1AE21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C7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1C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1E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0C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58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57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6D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76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13FA6BA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8F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30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CF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F5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4E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4C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7F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A5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0A6587" w14:paraId="36FD8D8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A1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A4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F4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56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45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E6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57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E9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0A6587" w14:paraId="2929A1E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C1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81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23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79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9A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0C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BA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CE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0248E4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C8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AE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AF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96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78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20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CD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6E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0A6587" w14:paraId="03A5212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2C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BA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75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15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CF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44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7F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1E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805228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37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A0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34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81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81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54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DF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F7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C18DCE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E0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3B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E3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18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85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BE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F3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B0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FB4562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BD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D9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E6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AD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C5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F1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7B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EC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C87251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3C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A4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54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44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21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1C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E5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A7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0A6587" w14:paraId="5CD4CF7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F4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D9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9E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F2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63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69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C7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F8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A6587" w14:paraId="0734F4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E8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B9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D2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2A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80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BB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6F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B1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A6587" w14:paraId="713F8D2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3E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B6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FA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95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6D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B5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DA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D6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0A6587" w14:paraId="6329B69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8A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E9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4A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BC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E8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09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27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F2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0A6587" w14:paraId="104BAD2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10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A2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62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D5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14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54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77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8E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53D5706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B0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B6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98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A3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B91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BF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B8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D1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A9B0D1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7D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05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1E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30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6E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C7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91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97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C76906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FB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91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5B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5B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75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4B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A2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D4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0A6587" w14:paraId="0B70627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A3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53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A4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40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CA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1D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05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32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0A6587" w14:paraId="19FAA91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9D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B7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F6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7D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7D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1B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F8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51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0A6587" w14:paraId="708765F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11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D6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C4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97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40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6E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1D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64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2C32917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EB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C8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85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13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6C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A9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19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39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0A6587" w14:paraId="21ECCF0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5E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A8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E1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E0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DA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23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B7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27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6E53ED5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92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E4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29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C3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DD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9A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1D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A2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 и др.</w:t>
            </w:r>
          </w:p>
        </w:tc>
      </w:tr>
      <w:tr w:rsidR="000A6587" w14:paraId="22A8970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EF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88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4E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01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3F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51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78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55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 и др.</w:t>
            </w:r>
          </w:p>
        </w:tc>
      </w:tr>
      <w:tr w:rsidR="000A6587" w14:paraId="144879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FE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6F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A1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C2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E8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64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F8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54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00D8BDB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75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96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9D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63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0B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A2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1E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1C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587" w14:paraId="711D559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B0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33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80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06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FD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8A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C1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5C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0A6587" w14:paraId="5733F7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4E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24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61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1B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AA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68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6F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7E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07B38D2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79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53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ED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29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A8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A8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AF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36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62CD67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E7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2A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6D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9C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E6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72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63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10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E69DEA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E0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F0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41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BF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D2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11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EC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73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25336DB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75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D2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31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88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6A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88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97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2C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5F7580C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6B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85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04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DF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33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2D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88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B6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FF9FD1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99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9A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49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87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AD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E0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FF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F6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9645D7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89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E4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C7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B3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CD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FA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5E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E2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0B9DC3D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B6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8A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DD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C7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E6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88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5C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65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0A6587" w14:paraId="41F5C8A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E9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B6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60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94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8B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55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98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8C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E5EF48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B0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EA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F4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4D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FB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F3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0F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E5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6BA2024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C8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F3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C0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26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4F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B5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65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AD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0A6587" w14:paraId="7914071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CD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D1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7E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FF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BD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68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0D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64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0A6587" w14:paraId="682C0F8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40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F5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DF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66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45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34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48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BC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0A6587" w14:paraId="3CCDEE1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02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A7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F8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5E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B5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30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B9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A4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B36DB8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BF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15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5F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C3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25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C9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88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5F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76EBA6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33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6E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99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43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EF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66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B1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FF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0A6587" w14:paraId="31DA749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C0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73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85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4A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E0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BC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2A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32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ДХЗ</w:t>
            </w:r>
          </w:p>
        </w:tc>
      </w:tr>
      <w:tr w:rsidR="000A6587" w14:paraId="74DEB5E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C8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61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D5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4C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CC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C7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6E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F3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39B10F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4D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5F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B3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BD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AC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8E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19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F0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DAA30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87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D3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A4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1C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87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1B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B0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CB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312296F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08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9C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13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54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5D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7C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C5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11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710508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6C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5E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E9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0E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6D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B5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8C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05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0A6587" w14:paraId="3919B83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D8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87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47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95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EB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03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25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4E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0A6587" w14:paraId="3DA394D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D5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11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9C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A7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EC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F0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EC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A0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0A6587" w14:paraId="1FBBAB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3D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C4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5B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90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F3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5D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61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DE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218FA4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8A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29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A9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34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A4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E9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43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71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13E531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CC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14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8D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5A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8E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47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AF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06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0A6587" w14:paraId="39454AB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B1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EB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45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60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06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2D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9F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B1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4E17F3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8F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EA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69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D8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0B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E9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DE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DC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274C9C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15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7B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05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5D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62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42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DA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71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НЦА</w:t>
            </w:r>
          </w:p>
        </w:tc>
      </w:tr>
      <w:tr w:rsidR="000A6587" w14:paraId="0B67CE8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3D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10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1D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45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22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D2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7E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C3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48C59A9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F8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C0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52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8C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76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82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84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98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0A6587" w14:paraId="55F1F08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50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90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D3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64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60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1F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DC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BC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0A6587" w14:paraId="2CB0BC2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F5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AD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34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6C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E7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8D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8E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0C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0A6587" w14:paraId="70A7317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A6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81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7C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69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03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94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51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C2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0A6587" w14:paraId="0DB39C2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E9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93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35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E9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BF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05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E2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7F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7048E0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52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37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60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53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93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D1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1F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30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AF9618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50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99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84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61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EC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E1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D2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80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70D8F4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D7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76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CA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AE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41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76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3A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57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B785EA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D7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D7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24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9E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50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18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FE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65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0A6587" w14:paraId="51B4896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5B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E7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86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D2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7F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C2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4A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04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5CD6680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CE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00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08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5A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6E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06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32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37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0A6587" w14:paraId="434B938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48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ED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6D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B3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1A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EF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40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C9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0A6587" w14:paraId="2C9535A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C8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59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E2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47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37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49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3F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E3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B2893B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C6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AD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2D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30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41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01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CF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55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 и др.</w:t>
            </w:r>
          </w:p>
        </w:tc>
      </w:tr>
      <w:tr w:rsidR="000A6587" w14:paraId="7E76B87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16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FF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16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EA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27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76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3E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90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6E910B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38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57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72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63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C9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A4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F9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4E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BAFDE7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33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83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C0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59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73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09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98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23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35B0BBA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E2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B1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BF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D3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AA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D8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7A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14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0A6587" w14:paraId="0C75469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CE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01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7D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16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ED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65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EA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35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0A6587" w14:paraId="63B23D6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80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E0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73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A1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D1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D1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DA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B1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179A024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79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0D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E3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45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64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BC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23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98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0A6587" w14:paraId="024E877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71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4F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BE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6E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89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EE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CE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87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64E0AE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81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F2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82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B7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EB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BA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15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A6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758900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A6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E5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0C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79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43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F0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B9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9F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0A6587" w14:paraId="1D1136E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B5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АГРОЛЕНД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64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B6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E3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1D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44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3D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D2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0A6587" w14:paraId="5AF898C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28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6E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15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BE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FD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D6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93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55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587" w14:paraId="747C39F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6C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12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6A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11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0E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50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68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9C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0A6587" w14:paraId="6C97D72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07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0D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78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BF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CE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3F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17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10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099052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20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D6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8A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86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16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8A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DE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16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79263E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0C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01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58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5A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D6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C5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7F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07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0A6587" w14:paraId="69B963F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1D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45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6D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EA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0A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D6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FC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99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0A6587" w14:paraId="29EA160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07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78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4A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57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67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97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80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74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B10852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F2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E3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5F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AC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05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89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E2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23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44C543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C6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37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9B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D2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D2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83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27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7C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 и др.</w:t>
            </w:r>
          </w:p>
        </w:tc>
      </w:tr>
      <w:tr w:rsidR="000A6587" w14:paraId="467CF6A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C4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CC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CC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30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65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C2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F4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F9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0A6587" w14:paraId="5BF5CFC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7D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5F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8F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DB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8A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9D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B5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6F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0A6587" w14:paraId="57AD78E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4C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CA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88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78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FA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EC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2A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3B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C509C7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DE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AB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CD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95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37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DA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86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60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C881C2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01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14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33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44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B6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6E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23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18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0A6587" w14:paraId="3DB3DEA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DF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3B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CD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90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AC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E0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C9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B8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7D9B3C2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D4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B4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7D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9E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C4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94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31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62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0A6587" w14:paraId="3ED0BB0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9E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33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AD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97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E1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16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0B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C7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0A6587" w14:paraId="7729596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DD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D9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92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E2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AE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0C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20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5E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7F0F6B2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3B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25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9A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E8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C6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22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7B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95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0A6587" w14:paraId="3EB681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B8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66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B1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5B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89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ED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E3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04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082EE0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DA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96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17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2A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B2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34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42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13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1119FFC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85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C0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8B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64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31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26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B2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64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F0D8A5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89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B2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9D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E0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48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BC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2A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A7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0A6587" w14:paraId="216D4AE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F1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1A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D6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5A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70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C3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F1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FA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21C84B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89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A0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FF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9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0F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A1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7B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B3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3820AF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79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00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D0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7A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A3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45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5C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B9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3FC6B2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38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2F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71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5A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DE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B2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B5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08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0A6587" w14:paraId="1EB83D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C7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67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33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DF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50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0B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02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7C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790021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7B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15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BC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F5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36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60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84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D7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0A6587" w14:paraId="4B81BE7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DF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80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10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21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B2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07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73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37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475944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B6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82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1B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B9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E2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8E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DA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72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D3C32D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00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2B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1B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39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B6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2F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1B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BB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0A6587" w14:paraId="27AD8F2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F1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05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A5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2C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6B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ED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03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87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6A0F17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91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D1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9F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3F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40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F9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DD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07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</w:t>
            </w:r>
          </w:p>
        </w:tc>
      </w:tr>
      <w:tr w:rsidR="000A6587" w14:paraId="0C064BB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9E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20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8A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ED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35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6C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CF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B3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B96207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91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B8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B5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16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47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D1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0E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25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26DD8FC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17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B7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C3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6F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58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AB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ED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CF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F3F16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41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4F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11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68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40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FC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70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51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2B56468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03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26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42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95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D4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17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1D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89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E2F006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8B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FA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63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A2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34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32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C2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E9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0A6587" w14:paraId="6246A0E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C9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B6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33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50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A4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AF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08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8F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0A6587" w14:paraId="20225EA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85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DF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59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10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9E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26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90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77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0A6587" w14:paraId="02FB8F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3B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5F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51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5C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3C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C2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0C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0B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0A6587" w14:paraId="4421697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51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96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2C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DA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42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E3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34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04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1A26253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F1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CF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57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AB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52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72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DF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33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 и др.</w:t>
            </w:r>
          </w:p>
        </w:tc>
      </w:tr>
      <w:tr w:rsidR="000A6587" w14:paraId="74F920B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F3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BA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8C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37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51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DA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AF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E0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0148163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2D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6E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C1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D5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DE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67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E5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25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 и др.</w:t>
            </w:r>
          </w:p>
        </w:tc>
      </w:tr>
      <w:tr w:rsidR="000A6587" w14:paraId="4290EE8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6F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70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68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A6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DE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5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59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AB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0A6587" w14:paraId="245C7F3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27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44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76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68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DC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2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7A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03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 и др.</w:t>
            </w:r>
          </w:p>
        </w:tc>
      </w:tr>
      <w:tr w:rsidR="000A6587" w14:paraId="744824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E3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58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85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EA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EB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FB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03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04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A6587" w14:paraId="7851947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E1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C5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B4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BE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D4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A2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04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F1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ВГР</w:t>
            </w:r>
          </w:p>
        </w:tc>
      </w:tr>
      <w:tr w:rsidR="000A6587" w14:paraId="20F756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CB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78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21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B8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C4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0A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C5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B1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0A6587" w14:paraId="167380B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C0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35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B6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F4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57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A0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A0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5D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1227D0B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CF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79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17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04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87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2F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19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42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0A6587" w14:paraId="57086AA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86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43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5C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F2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41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C5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29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9B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0A6587" w14:paraId="5ABDC64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E9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37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17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71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B5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F2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FC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05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5C421C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D3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7D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CE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8A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1B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D5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8B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B1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92ABFD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19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8D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3F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C8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A1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7D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13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10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0A6587" w14:paraId="7C194D0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3D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FF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29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E3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F3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1B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F1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10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0A6587" w14:paraId="556474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EC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67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29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C0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43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FD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6E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B0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0A6587" w14:paraId="0C2E0F8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4C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8B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4F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63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CF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AC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2F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BB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1FD0A08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9E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59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78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26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1E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00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2C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8E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0A6587" w14:paraId="7D0678D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C2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9F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DD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52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C1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51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F5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90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СТЙ</w:t>
            </w:r>
          </w:p>
        </w:tc>
      </w:tr>
      <w:tr w:rsidR="000A6587" w14:paraId="0A265A5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58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ED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94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99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7E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37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46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1B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7391E7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50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A5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E6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61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49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F1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59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8D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0A6587" w14:paraId="7F42A1C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19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BA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62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46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21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F3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B8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6A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</w:t>
            </w:r>
          </w:p>
        </w:tc>
      </w:tr>
      <w:tr w:rsidR="000A6587" w14:paraId="0AA3AE3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B2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22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C6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56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6E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1F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A1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64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AE14C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5C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C3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8B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13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9E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B4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B0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F9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499B58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4B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AB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35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A4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BA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64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3C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C9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 и др.</w:t>
            </w:r>
          </w:p>
        </w:tc>
      </w:tr>
      <w:tr w:rsidR="000A6587" w14:paraId="500DC06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80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20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82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50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6D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C4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8C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00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3C06DF6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CE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7E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38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AA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D0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95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E1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8D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0FD6F93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16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F4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50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AB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0D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42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69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6B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0A6587" w14:paraId="4A6FDB2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7C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5C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97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3A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B1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86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F7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09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49E1435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1D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B9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59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4F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0C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AE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37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3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6C21121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77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A9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E8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F0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C6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4E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2B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6E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1478DC8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45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A7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D5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B6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B7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75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2E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F9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682B57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73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23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CE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51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CD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FA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4A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E8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2F26ED7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7D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D1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2B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2D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A3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B1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7A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C2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2EF0CF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77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17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44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69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81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71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4B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00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0A6587" w14:paraId="7819643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12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AE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BB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E1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B8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F2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34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FD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ВРП</w:t>
            </w:r>
          </w:p>
        </w:tc>
      </w:tr>
      <w:tr w:rsidR="000A6587" w14:paraId="348CE27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FE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C6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18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19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42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70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C3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34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ЙТК и др.</w:t>
            </w:r>
          </w:p>
        </w:tc>
      </w:tr>
      <w:tr w:rsidR="000A6587" w14:paraId="31415F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BA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81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B4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62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04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67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ED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15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A0E202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FF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D4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0D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96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B6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8C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A5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F8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0A6587" w14:paraId="3E890D6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94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F6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11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18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96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02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E1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2B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0A6587" w14:paraId="74BA4EB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BD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AC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23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11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EB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E6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42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D8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5BD4CE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4A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54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AA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E6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EA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62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87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21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0A6587" w14:paraId="412D99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39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C4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21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9F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2D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06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23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CD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148A9CE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B0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CC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E9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8A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73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07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07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C1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EFBAF3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40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A3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0E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56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69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0F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51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37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0A6587" w14:paraId="64EB639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07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8C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E5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4B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E1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0B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54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82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ADF091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AA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6F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93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D2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F3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58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47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3D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0A6587" w14:paraId="39E5385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09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CC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D5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B8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AF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72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E6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FA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0A6587" w14:paraId="057B59A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D1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4D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DA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35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C3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1C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1B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6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5F8E02A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DB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30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AC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3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6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D7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71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A6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0BAB4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DA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6F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27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EE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6A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F7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83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35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0A6587" w14:paraId="6E3D173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F2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22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99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0A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FE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94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D0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06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2591241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D2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08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43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22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2F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8A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57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10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3C3F6B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06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30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81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9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22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B8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64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CB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0A6587" w14:paraId="3AF0118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90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57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5D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E1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3A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A7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1C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21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0A6587" w14:paraId="11860B4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A6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7F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29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F4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D2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59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A5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71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E27A02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97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AF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F0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CF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45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9C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FC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1F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0A6587" w14:paraId="41CF50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72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8C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6D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64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84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5D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E6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88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0A6587" w14:paraId="202DE96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20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CE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18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33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0A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BE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74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3A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НЦА</w:t>
            </w:r>
          </w:p>
        </w:tc>
      </w:tr>
      <w:tr w:rsidR="000A6587" w14:paraId="592A1B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B1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53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F4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EF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4D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59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D0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10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0A6587" w14:paraId="1895C4A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EB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B1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43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B1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85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10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6C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2D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61E07C2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82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92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53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FD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68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A5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0C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A2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A29344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DC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75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6F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6A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3B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BA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56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50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0CECB8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30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6A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4A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CF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FE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63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4C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69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D0027D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D1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BA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A3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B5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FF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8D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6D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56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F5A22D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86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C8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65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7C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DE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79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09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CC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0A6587" w14:paraId="28C6E5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05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AB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EB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A7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6F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62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EF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72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0A6587" w14:paraId="36FF06C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8A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55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C7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D7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5B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7D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5D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86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7A3781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9A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8F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F6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37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2C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8C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02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8C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4FED49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2E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E2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71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6A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53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83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DF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D4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637652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B9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84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C6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29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F6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03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38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50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5F13971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13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64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49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D8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E2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3F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0F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30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0A6587" w14:paraId="187C574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20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A6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6C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2D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8C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B3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6E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88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0A6587" w14:paraId="65EBD05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C0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68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0E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98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12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01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09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58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2504B7E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96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17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54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B0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D1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E9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06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1D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0A6587" w14:paraId="317F088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BF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86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DD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8E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F4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A9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B3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9A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0A6587" w14:paraId="10506E0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84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8B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7B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F6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F8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DE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61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8E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0A6587" w14:paraId="343EA68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EE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54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03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1F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14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FB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E2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68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617C71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E3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85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46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71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5F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21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14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62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72862A7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EE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14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A5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EB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FD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47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70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1C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0A6587" w14:paraId="149C0BE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51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24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C6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BB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6B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09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2D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D5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 и др.</w:t>
            </w:r>
          </w:p>
        </w:tc>
      </w:tr>
      <w:tr w:rsidR="000A6587" w14:paraId="2A41318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EC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30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46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67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FC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6F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04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9D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0A6587" w14:paraId="301F425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5B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B3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96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5A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45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E1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CD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AD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A35BCB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7D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BC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0A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3E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BE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A1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91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CC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0A6587" w14:paraId="2DB0238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04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3A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4E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D6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D6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D9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0D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19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0A6587" w14:paraId="2EEBFDB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44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97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1C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39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B1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B7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FA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6D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7B1B59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2B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3B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E2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81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35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F1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88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7C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0A6587" w14:paraId="0A994E6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79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DD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9F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D7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D7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34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2B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C7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</w:t>
            </w:r>
          </w:p>
        </w:tc>
      </w:tr>
      <w:tr w:rsidR="000A6587" w14:paraId="63464F2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DB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CF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5D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AC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52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8F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12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09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B87710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D2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4C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43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F8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E5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24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A7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AE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5A71B4D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44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3B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08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28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94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39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C3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D4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A6528E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86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3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1B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3C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9B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3D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5F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FC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25014A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30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53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35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7D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79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4C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46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0F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0A6587" w14:paraId="414EF2E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2E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0A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28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67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45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E4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3D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4E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0A6587" w14:paraId="3076283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1D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7D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34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9F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8B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0C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F6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17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719F282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48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63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C6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1E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56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70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DB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A4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131577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C3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9D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5D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87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7E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98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52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64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0A6587" w14:paraId="59FB364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47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45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1A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7D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FC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2F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C5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A8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A52A6D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51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2B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98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56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90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60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09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67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1399C73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FA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67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E5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48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BF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E3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75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CD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0A6587" w14:paraId="21EE56E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0E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3B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3B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4A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B3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AE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B0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0A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0A6587" w14:paraId="577E518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97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99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8C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26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30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95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A9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B5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E0E70F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FB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B4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51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49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02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0C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96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63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D4E441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88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D9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3D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27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23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F4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2B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25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0A6587" w14:paraId="2EC0E07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C7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D8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A5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B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E0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45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07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60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0A6587" w14:paraId="08F58F5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2C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3F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5B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50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C2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3A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CD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42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 и др.</w:t>
            </w:r>
          </w:p>
        </w:tc>
      </w:tr>
      <w:tr w:rsidR="000A6587" w14:paraId="02CE233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37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16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3F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DE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EE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51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7C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9E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C2AA0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6B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91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64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36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9A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93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64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29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19C1B4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0D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89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01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4E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4E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8A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44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A1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0A6587" w14:paraId="427A2C6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34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03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59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8E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42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1C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79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92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ВГЯ</w:t>
            </w:r>
          </w:p>
        </w:tc>
      </w:tr>
      <w:tr w:rsidR="000A6587" w14:paraId="3C75E78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4A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E3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D4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39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A6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67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46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A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EB6714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1C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67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1F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4D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06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F5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F0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BC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4099A63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A4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D3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EC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BC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23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6A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C7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E4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0A6587" w14:paraId="6BFDA15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63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45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46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76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D5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DB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A4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29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CF0520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A5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F0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AA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8B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9A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82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8E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EF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0A6587" w14:paraId="6158F92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43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B4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49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AA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F9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B2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43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85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6FEDD26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EC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2E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04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30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C1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AE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FE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1E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8C56D3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A4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78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95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30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6D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F8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E1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FE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0A6587" w14:paraId="616FF35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A0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3B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4B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39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CB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FC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DB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E1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0A6587" w14:paraId="558B6BB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60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4B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83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F2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EA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30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3D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E3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42569C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50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5C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6D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55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FE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B2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56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26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0A6587" w14:paraId="3E6CA30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72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FB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5D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A0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F9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24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50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50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0A6587" w14:paraId="108C1E3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41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CC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84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BF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8A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93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B0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79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3087B34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19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9A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E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46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6D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90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E6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1D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F48D2B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45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80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55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8B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DF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64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A9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09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0A6587" w14:paraId="1DFE60F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05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01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BE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6A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BC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AD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DB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C2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B56BA3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C3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31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AF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5F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F5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B8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61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CF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0A6587" w14:paraId="45C1019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8A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8B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97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8C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C6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AB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CC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54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6690B5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BD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47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10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F9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85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52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81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54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000D3F9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FD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F2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01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10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7B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74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14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B1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5F3EB4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6B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68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5E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B1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EA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43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1B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22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D2EAB0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71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E3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73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DD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FA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48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FE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5C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0A6587" w14:paraId="7912A51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D2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EA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07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3C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60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AA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45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2E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0A6587" w14:paraId="492C2A7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29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3B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FE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0A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B4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95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A8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BC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1593F19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18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AC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EE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BC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26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6F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E5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84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C06BF9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C2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92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31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99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E3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8C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1B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C5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0A6587" w14:paraId="6CCCB00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91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CA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6E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92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89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6D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92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FE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ЦИС</w:t>
            </w:r>
          </w:p>
        </w:tc>
      </w:tr>
      <w:tr w:rsidR="000A6587" w14:paraId="370CCA0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1B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6E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82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7A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0C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D7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F5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DD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0A6587" w14:paraId="78DB7DB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1A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BE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91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B9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57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E2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FA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CE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0A6587" w14:paraId="5FF1F44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B9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03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4F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0C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76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1B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1B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4F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0A6587" w14:paraId="64F8806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FA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FF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34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CE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C8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28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6F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18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F47EE8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AC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B3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C8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5F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94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1F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23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28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A6587" w14:paraId="78DC16D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F9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09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82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3A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92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77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C8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A8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ЦМИ</w:t>
            </w:r>
          </w:p>
        </w:tc>
      </w:tr>
      <w:tr w:rsidR="000A6587" w14:paraId="7219A8F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2E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93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DA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B9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4C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7A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F9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64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1B6DA6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E2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6E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60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BF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03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72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E0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4A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73AD00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52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B0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D7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9A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58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AA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ED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FC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0A6587" w14:paraId="4B73B92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02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6E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DE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15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8A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AF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37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83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0A6587" w14:paraId="57E4FDB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BA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5C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0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2A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73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87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3E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E0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НБШ</w:t>
            </w:r>
          </w:p>
        </w:tc>
      </w:tr>
      <w:tr w:rsidR="000A6587" w14:paraId="4166985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AA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34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36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7F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F7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8F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74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08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 и др.</w:t>
            </w:r>
          </w:p>
        </w:tc>
      </w:tr>
      <w:tr w:rsidR="000A6587" w14:paraId="24A4905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A6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1F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3B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09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B3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28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BC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5A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0A6587" w14:paraId="4B48279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F9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B2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8A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7F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ED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94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97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C3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0A6587" w14:paraId="138B542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9F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80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77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CB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AD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61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58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0C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3D8B694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B3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FD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1E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09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35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EE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A1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90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34BFC42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E4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B9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84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B7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20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BD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02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31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0A6587" w14:paraId="5CF257F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D3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2B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1B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28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35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8E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C3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84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82B4D8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7F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25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A0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5D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DE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5D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CC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1F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83CAEB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07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D3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F8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10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D5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8E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92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76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0A6587" w14:paraId="1964CA7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64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30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C0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C8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6C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E5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5A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33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0E22F2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ED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35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AC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74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7F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4F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18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58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6C923F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6E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2B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1C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5E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69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35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82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DD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0A6587" w14:paraId="2909519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0C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7E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1A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13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03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82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7E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A8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03ECA75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35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5C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E9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10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DF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B8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59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85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21BD38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F5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E4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CE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87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73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B1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17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70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0A6587" w14:paraId="62C9018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26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66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97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D8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DB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7D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2E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A2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0A6587" w14:paraId="62FF0A7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53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31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3A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91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48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33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07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50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300C970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A5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FA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33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BF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66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BC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C7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6A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14330F4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F0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6D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6E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A0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26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17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02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5E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ВРП</w:t>
            </w:r>
          </w:p>
        </w:tc>
      </w:tr>
      <w:tr w:rsidR="000A6587" w14:paraId="052207C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3A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22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5D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82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75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DF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B0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FE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0A6587" w14:paraId="5E3A9EE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93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C5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31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19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D3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FF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C9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16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3B9B96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AB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E9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CD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FE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C8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B5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F8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4F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0A6587" w14:paraId="069B703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9E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03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ED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3A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0E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BD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BF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0F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9A4668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D1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9E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34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27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03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E1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8F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EC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64653C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C6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6F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83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74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B7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F8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40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BE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A6587" w14:paraId="039C47E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74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F4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6A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8B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A7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8F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03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88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0A6587" w14:paraId="55F70C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E6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1E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86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8E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31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EF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AE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F3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0A6587" w14:paraId="5FD78E5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F5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27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E2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16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13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CB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4C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E9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0A6587" w14:paraId="3B472DA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5E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30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8D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46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8B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60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0A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FE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796363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E5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58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0A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7D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84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C7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A9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9E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0A6587" w14:paraId="629D7E2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AE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F1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3E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40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CD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5E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4A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C2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0A6587" w14:paraId="291882E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88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53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ED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1C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B4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49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73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81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0EC1372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FA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EE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1C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13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A7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27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89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58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5CA28BD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D2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B6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56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12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68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FC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6E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16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0A6587" w14:paraId="5F9BC97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A5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3C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B8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82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33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0F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BA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66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265BD1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0B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2B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F4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17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CC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D3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4A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52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4E81F22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55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B7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62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4A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24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DB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E5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1A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0A6587" w14:paraId="01500CB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ED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37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BF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DF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48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E6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FC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B8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77D9D9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A5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15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D4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91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FC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A4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FB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E7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0A6587" w14:paraId="3D8DC9F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90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3F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07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DF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18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FB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1E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0A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0A6587" w14:paraId="125B28C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A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CF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CD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0D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70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FE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92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F3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7AEB10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EE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AC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4B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F8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D3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2C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7F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DD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 и др.</w:t>
            </w:r>
          </w:p>
        </w:tc>
      </w:tr>
      <w:tr w:rsidR="000A6587" w14:paraId="40E1285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6B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A1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5E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F9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22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71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3D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DD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0A6587" w14:paraId="1532038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58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06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14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62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69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11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3F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F9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30EAEF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78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69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A9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67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10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F6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CF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3C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68AB3A9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3E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E1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C9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4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92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08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4B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E7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0A6587" w14:paraId="04515F1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36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4F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AE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30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1A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F0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DD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C8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0A6587" w14:paraId="05CA5BB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DB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74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21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4D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B2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9D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6C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E3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85B43F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E4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FF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24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24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FB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50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68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95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EEAC81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EF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B3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1E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EB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EC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C8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7D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0C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3FB5F6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D9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68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44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7C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CC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AD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E2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3B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0A6587" w14:paraId="58FC493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63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C6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BB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8C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23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1B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42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46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1ACAD8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D8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95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1F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51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A3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A7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03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9E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0A6587" w14:paraId="275FD42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00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82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5D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9E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69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EC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39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B5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A0F5C3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CD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6D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3F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D4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E1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77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CF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0F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4BF30F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11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CC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72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AD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5A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9C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55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30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0A6587" w14:paraId="55B67B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CA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D3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D7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A2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01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F8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3D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FF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84FE2A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C9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54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B1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6D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40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BC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E1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BD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0A99B7F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17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E6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8D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AA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66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7C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CB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D6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DC4F4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DF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5B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DC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0E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AE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16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15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98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0A6587" w14:paraId="1F89FC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50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B3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97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E7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67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F4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1A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52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0A6587" w14:paraId="0FEF288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87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8D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53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60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07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9F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BF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F1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0A6587" w14:paraId="357A82A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7B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AE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5C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DD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CC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9A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66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FB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0A6587" w14:paraId="55E94FC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20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4E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DD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7B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91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3A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65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0D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 и др.</w:t>
            </w:r>
          </w:p>
        </w:tc>
      </w:tr>
      <w:tr w:rsidR="000A6587" w14:paraId="1BB6467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F3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CC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C2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28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A7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0D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BB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DC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0A6587" w14:paraId="2E55067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EE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3C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47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30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E4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3B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49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02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C822FD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40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3A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CF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06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A2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70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BD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D7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0A6587" w14:paraId="3BF00CF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34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D5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95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E2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1D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9A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21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A6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0A6587" w14:paraId="5B8D161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3B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DE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51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73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90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58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54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A9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0A6587" w14:paraId="3D25EB1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89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4A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A2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FE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9C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27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64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BE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60BF68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9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1D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22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7E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02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E3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A3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B1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FC67D3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57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49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62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BF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6F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26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B5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51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320730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74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FE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23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5F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85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5B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63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CC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 и др.</w:t>
            </w:r>
          </w:p>
        </w:tc>
      </w:tr>
      <w:tr w:rsidR="000A6587" w14:paraId="7747F7F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52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7C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83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4D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09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66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BB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98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4B68FC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EE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16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08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B8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1F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3E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FE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C7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ТТН</w:t>
            </w:r>
          </w:p>
        </w:tc>
      </w:tr>
      <w:tr w:rsidR="000A6587" w14:paraId="31C777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FE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21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D4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C5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65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36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A8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DE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4A685A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BB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25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07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79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AD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7B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A6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30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0A6587" w14:paraId="65D51BF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F4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A2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C4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4F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6E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B2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AA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34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E391E0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31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C9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CB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D1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B1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0E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94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57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0A6587" w14:paraId="351FF1E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A2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9F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C2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23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A5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FF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37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79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0A6587" w14:paraId="2489EF3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8E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4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8E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92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2C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81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D5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8F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ПЗТ</w:t>
            </w:r>
          </w:p>
        </w:tc>
      </w:tr>
      <w:tr w:rsidR="000A6587" w14:paraId="275ACCF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EF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24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89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BD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76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77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5F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BF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211AAB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34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C2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94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CA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5E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1F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80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48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C553B3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15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D2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A4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BE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83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71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E3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84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1BF292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85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7F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79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9F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31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43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3D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FC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486FCB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89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56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C5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8F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FC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62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DE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E3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61DE633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04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E8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8B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1E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97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C1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E1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75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1546CCE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AD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EE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10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32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37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A8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A1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D6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01928A5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92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0C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FF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4B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36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8E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73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FF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08211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A3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47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90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0E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52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F2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1C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8D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92F710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4E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6F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C8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84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A1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99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E5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05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0A6587" w14:paraId="104F1C8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3C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63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CB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AE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A8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8D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BF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95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8084DF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35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AF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A3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CE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6C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41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AF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6A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60E409B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BD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3C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C2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A7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59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CA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C4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99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B293E4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F9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76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79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C8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C8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80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15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F8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89D427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90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56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6B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B5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B7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10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D5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E7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4E1DEB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0B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79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A4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2D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26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C3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E5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6F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0A6587" w14:paraId="7A0BB80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78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5E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CF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D0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F8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F3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2D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B0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BADFAE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7A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7B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FC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F6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52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CD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F7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DA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6E2D63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84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49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F4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10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F9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64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64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1D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0A6587" w14:paraId="0D6CFE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9F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43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B6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EF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96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72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59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78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0A6587" w14:paraId="1AF9C6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DC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73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2D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36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7F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77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70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E9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0B3265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4A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3E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01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C6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DF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89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BD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85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3302136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E5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1A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19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2F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E5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14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BB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52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1583E9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EA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63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F2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35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91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05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8E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53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0A6587" w14:paraId="2B8D8D6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9F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C6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5E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B7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FA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4C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30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5D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0A6587" w14:paraId="612AE9D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35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34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81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A6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C5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2A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A7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FA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A16AB1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EC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71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CC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0A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09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9A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A4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0A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367ED9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5F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42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C1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C4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10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30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08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BA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 и др.</w:t>
            </w:r>
          </w:p>
        </w:tc>
      </w:tr>
      <w:tr w:rsidR="000A6587" w14:paraId="3A13EFE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F3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DF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9F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22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DF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B9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1A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BD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331ED0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38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BF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CF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8B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DF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5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2B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EC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0A6587" w14:paraId="08D566A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EB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46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37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12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22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5B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4F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74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0A6587" w14:paraId="26D21E8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48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01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C3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C2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9D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1F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B3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94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7FC3C3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DD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9B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26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86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E6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36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3A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C6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1F35ABD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64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5D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74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9C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65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40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8F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46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 и др.</w:t>
            </w:r>
          </w:p>
        </w:tc>
      </w:tr>
      <w:tr w:rsidR="000A6587" w14:paraId="2E7ACFF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40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B0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A8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9F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73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21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9F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D0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DBDB40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85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12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E2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16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AD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1A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D2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FC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45B7FA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F2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DB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48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21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F4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B2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F6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D4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543B022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33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B6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0D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24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E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07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33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B5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62F9A8F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E1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0F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10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26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7E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4E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26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BF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 и др.</w:t>
            </w:r>
          </w:p>
        </w:tc>
      </w:tr>
      <w:tr w:rsidR="000A6587" w14:paraId="07DF61B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47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5B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8E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FF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AA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40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1C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17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0A6587" w14:paraId="1BF2905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2C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C7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08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B1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FC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A0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C8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25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6DA94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D8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1C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2A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39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91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A8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9E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62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0A6587" w14:paraId="295F34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28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9A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32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47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33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CD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3F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CF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1C7797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43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8D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4B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2F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DE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C6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11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04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0A6587" w14:paraId="3C9C79C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81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D4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2B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59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C3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EF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AC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D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 и др.</w:t>
            </w:r>
          </w:p>
        </w:tc>
      </w:tr>
      <w:tr w:rsidR="000A6587" w14:paraId="3B76A2B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B2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89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4D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FF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08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F5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DC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9F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C9878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77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DE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9D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A5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5A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DD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2F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CE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6AB399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43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39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F6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18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93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9C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D4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F1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0A6587" w14:paraId="3345FCB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03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64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B1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56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F8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5E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84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3A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ПБР</w:t>
            </w:r>
          </w:p>
        </w:tc>
      </w:tr>
      <w:tr w:rsidR="000A6587" w14:paraId="1707DC9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BE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48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8A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D0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DC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52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88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5A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E6336B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0E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84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EB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EE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E3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9D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B9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23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РВН</w:t>
            </w:r>
          </w:p>
        </w:tc>
      </w:tr>
      <w:tr w:rsidR="000A6587" w14:paraId="3BCDCD6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75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75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80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08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10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7C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1E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3D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7CB92E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A7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7E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7A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7D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C0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EA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A8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A1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1E20AB2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07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1A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C1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9D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77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48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E7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65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7E963C5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37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1A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CF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16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4F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B9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38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F9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31A4766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C5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0D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CC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AA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E9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64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75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B9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BCB890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4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82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3D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4D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C0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DF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EB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DA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5253E1C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24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09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44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F6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FA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1B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4E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E9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23F014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49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64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B6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14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6A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95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C3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E1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D10D8A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74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9A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82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ED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5B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AC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70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7A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A43B7A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64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EF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07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46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28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CB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5E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F8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0A6587" w14:paraId="47DEFE3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67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8D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88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EA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C1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BD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C0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52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C7D28C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77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66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E3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A5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6E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E4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06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57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D91ECE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65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31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42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A2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34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5B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66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DD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0A6587" w14:paraId="349EF7E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50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B9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C7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C6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59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96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35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20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0C0E425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98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69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68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EB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D5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ED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9A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EF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0A6587" w14:paraId="3C9856E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46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FB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04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F9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65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88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20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7E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9EF743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2D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91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03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E6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3F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FC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4E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E0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5C0F71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61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D2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FB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97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9B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10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7E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4B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0A6587" w14:paraId="36287BE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A4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6B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55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09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28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CA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4A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58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27C084C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54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3C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9D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05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90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41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00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33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МХД</w:t>
            </w:r>
          </w:p>
        </w:tc>
      </w:tr>
      <w:tr w:rsidR="000A6587" w14:paraId="0C14198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11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E6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09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8F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44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1F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75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28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0A6587" w14:paraId="4D076B8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C9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FB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59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B8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89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99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78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AF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701BAA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CC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E0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89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E9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2E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CD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F8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17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4F8CEE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55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AF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EB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AE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62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39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FA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3E2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0A6587" w14:paraId="1589C95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BD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1B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A0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FF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47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CF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82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94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6E8EC3F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D2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AE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0B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D5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9E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82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5E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10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0A6587" w14:paraId="2D7A043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05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4B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3C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95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BC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31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8A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85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0A6587" w14:paraId="3CB833E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99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0B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6E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E6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B5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9E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9B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EB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A1344F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CB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48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DA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C6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35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47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74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19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0A6587" w14:paraId="4F7A0F0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69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44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2A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27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7D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A4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CD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24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04E8C8F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5F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45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05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06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DD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52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DF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B2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A6587" w14:paraId="7A6A60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9A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1F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34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FF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F9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7D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5E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F9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7860A82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B3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A1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5C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83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01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D7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B9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BA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34CAE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FF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1F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95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A1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EE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52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36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77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 и др.</w:t>
            </w:r>
          </w:p>
        </w:tc>
      </w:tr>
      <w:tr w:rsidR="000A6587" w14:paraId="705C425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B5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14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C1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56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A2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4B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0E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3A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0A6587" w14:paraId="4915903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23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B1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D0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71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35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D9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4B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8E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16C232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45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B5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1E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EB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00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5B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E5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77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18F5129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E7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69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BC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EB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DC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1A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39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28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51E4AC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9C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C5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C4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7A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93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0C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47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C7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59DE19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BF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2A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E6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98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A3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0C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F0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D9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0A6587" w14:paraId="2096971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46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B8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AF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A6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C2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D2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3F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9D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B2F4FD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90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C5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54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AB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39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DB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54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7E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 и др.</w:t>
            </w:r>
          </w:p>
        </w:tc>
      </w:tr>
      <w:tr w:rsidR="000A6587" w14:paraId="30D96E7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61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94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C7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07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C2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B6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57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00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F1AC74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DC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1A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FE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70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BE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BF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C9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9F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C4AA05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F1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20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6F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69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40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D7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63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81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НБЙ</w:t>
            </w:r>
          </w:p>
        </w:tc>
      </w:tr>
      <w:tr w:rsidR="000A6587" w14:paraId="7B04555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10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20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E5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8C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96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20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0A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C8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0A6587" w14:paraId="1DCB512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00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D2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81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A9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82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73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D1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C2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170DE0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D3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E69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E3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B0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4A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0A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A4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F2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0A6587" w14:paraId="5CDC22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CC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35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A0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23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31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7D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CF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E9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0A6587" w14:paraId="58A940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F2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FF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B9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20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08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0A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76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A7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136BCC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58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85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A6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BB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2C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30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9C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7E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28EDF6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51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60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13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FE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86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42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58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58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0A6587" w14:paraId="2851584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A6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CF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B1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10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E6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CF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E7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AC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0A6587" w14:paraId="6992D86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98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BC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81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06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16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67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2D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7E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314723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DF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37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36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80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A4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27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61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A2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НББ</w:t>
            </w:r>
          </w:p>
        </w:tc>
      </w:tr>
      <w:tr w:rsidR="000A6587" w14:paraId="1B5F0E8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B2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18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D7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A5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F7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93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F8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76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723E22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47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00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14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4F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A9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22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46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B7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0A6587" w14:paraId="028442E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D2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CF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89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C8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7D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FC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E1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98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976EEF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6D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B9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89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10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0F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97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CA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75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907443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04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22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FB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B7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8F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13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AE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21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63C03F5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5F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03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08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EC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61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B6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DD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B8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DDF45C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ED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6B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39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90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FB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40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89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C4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0A6587" w14:paraId="1F9329C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FD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6A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33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DF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3D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EF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04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AE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6CDB36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A1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BB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1F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AC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82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37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75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20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ХАРМОНИ ГРУП ЕООД</w:t>
            </w:r>
          </w:p>
        </w:tc>
      </w:tr>
      <w:tr w:rsidR="000A6587" w14:paraId="0744ED1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B9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CF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84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1A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98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3C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B8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F8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0A6587" w14:paraId="23E2B39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C2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59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54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6D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73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39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BA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1D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7A933C0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2E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CB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3F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C2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24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61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67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49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2AD3640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D4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96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50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47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B7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8E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00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BF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AA99B6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96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8D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C6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04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E0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70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CA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A2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 и др.</w:t>
            </w:r>
          </w:p>
        </w:tc>
      </w:tr>
      <w:tr w:rsidR="000A6587" w14:paraId="3BEE04A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64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46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3E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F9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10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9C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DB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7E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3C3F482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1E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2E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0F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E0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E1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7C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90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59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0A6587" w14:paraId="397D20A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E0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4C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17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F2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E9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8E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07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5E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5236A3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85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DE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AD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35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03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8E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EE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99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15243A7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59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4E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FB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9D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62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0F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E2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23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18EB7B3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14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4B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C2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FC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7C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B6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1E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8F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09E24B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3B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6F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A8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68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CA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DC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02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A3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9489EF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BB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C6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02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84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23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33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81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EF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0A6587" w14:paraId="00F1EF3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48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07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AB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7F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91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C3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DB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CC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0A6587" w14:paraId="06A24CD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7C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FC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24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D0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12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71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45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1D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ТДН</w:t>
            </w:r>
          </w:p>
        </w:tc>
      </w:tr>
      <w:tr w:rsidR="000A6587" w14:paraId="14F5E8A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AC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11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72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DC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A7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2D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E1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3D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0A6587" w14:paraId="3818C31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FC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67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70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52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78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FD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51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2C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КЦП</w:t>
            </w:r>
          </w:p>
        </w:tc>
      </w:tr>
      <w:tr w:rsidR="000A6587" w14:paraId="5EF0E6D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54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77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13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F6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3C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88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8D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C1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9C96E3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D5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55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38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78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4F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C1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50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84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4FF081C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32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A9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83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78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65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64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74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7B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0A6587" w14:paraId="05B913D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16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AB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58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6F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CC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4B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70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EB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0A6587" w14:paraId="02CD8C9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F1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9A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B9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24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60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19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08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EA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0A6587" w14:paraId="2182BAE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82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F0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57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AC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5D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CB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C0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A3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F25B0B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60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93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41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67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38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A1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4F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26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0A6587" w14:paraId="0F81A2E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87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E7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5C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EB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B7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C8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D0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C4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C97381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6D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A7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A5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C4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74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0E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BD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AA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0A6587" w14:paraId="3F0E52A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62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5B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30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A3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A8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FF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B9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72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0A6587" w14:paraId="031878C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C9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92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7E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3F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F5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38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5F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20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0A6587" w14:paraId="6119910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BB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B0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28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AB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C3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84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4B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89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4B8760A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F3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41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61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31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A2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FE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B3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F1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0A6587" w14:paraId="75A1A98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CA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E1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26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4E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8B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C1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DA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6B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0A6587" w14:paraId="564D3F5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E2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11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36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CA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98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FC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37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CF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66A00E1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35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0E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35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84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8D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C7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68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97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0A6587" w14:paraId="6E49C10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58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14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65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F7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8D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90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DB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BB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0A6587" w14:paraId="1989C0D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BC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38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7A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A1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FF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62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3A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09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0A6587" w14:paraId="4F7BA25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29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AB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5A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B1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03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C6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73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28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F3F357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08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C8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1D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14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4B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A1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B3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AF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7EAC9DA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28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B8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42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FA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E8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94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DE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8E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57945A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F2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68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87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F1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AA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11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5A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59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0A6587" w14:paraId="3990285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27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F7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81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FF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80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3F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6C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CC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0A6587" w14:paraId="53751D7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04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FD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5F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63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29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E0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E2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34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1A9D81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B0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ED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17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F8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39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62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23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80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2025AF9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44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06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5D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18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BB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80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01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28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0A6587" w14:paraId="27850E8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D7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54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BA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9E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10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B3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0F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3C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0A6587" w14:paraId="2231893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37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3C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52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53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0F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BF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B1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E4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5CE4C50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3F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C5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55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B1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61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C3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F4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96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3799E6C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80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12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25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1E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E0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6C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B4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71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0A6587" w14:paraId="0A3975C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B7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1C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65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6D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4B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42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9C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14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09E7C2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A4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F4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40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B0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86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D4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07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70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24D58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55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F9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B5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95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98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2C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9E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A08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90AAFE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45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06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21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75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07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49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E8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88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 и др.</w:t>
            </w:r>
          </w:p>
        </w:tc>
      </w:tr>
      <w:tr w:rsidR="000A6587" w14:paraId="517EF1F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21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58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29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69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62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87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54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7A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45E3364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84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2D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01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2C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DB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E0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16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DC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0A6587" w14:paraId="5F51E9F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79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FE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65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9F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DE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FC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0D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65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0A6587" w14:paraId="3889E5D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BF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69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9A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A3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7D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E2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36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7A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0A6587" w14:paraId="6FC98BC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21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03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7D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0A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9A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C8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DD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4A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0A6587" w14:paraId="4FE64A1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67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06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B4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C0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F0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47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31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F7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40D57A8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9D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7F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97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EA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C6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82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E0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A7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0A6587" w14:paraId="723B5F4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94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F5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D2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DD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E1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55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A1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24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5C9C77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AB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B2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21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A5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66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AB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DA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03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22ABE1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0A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BF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FD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EF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4D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7D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C5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A5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11EC487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69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97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19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6B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0C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46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19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3B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0A6587" w14:paraId="21D2796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E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B5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8E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ED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2D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CF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A0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0E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983888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FB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75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2C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C2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F7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21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92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68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0A6587" w14:paraId="373918B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AB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C9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B3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6A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6F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97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85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03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0A6587" w14:paraId="2AB2242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E0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EF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45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2C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60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DD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B9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0F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A6587" w14:paraId="0FDC47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38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60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4F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3A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E5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84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9A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B4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0A6587" w14:paraId="79075AD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A0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91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BB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05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4B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65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00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12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D1321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1C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34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E9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DD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D6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B0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40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D8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0A6587" w14:paraId="23A0B13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1D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4E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C6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D9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97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8E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0F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99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0A6587" w14:paraId="7750F4D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4B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09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F0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5F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C1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2D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CC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F0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E8D345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46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76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FE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DB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A3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CC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1E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9A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4F3372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1B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40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D2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04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C4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D1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0F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48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0A6587" w14:paraId="2200469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61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80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47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35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D5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7F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C4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E8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E569F1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3A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38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02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F5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C6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2B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B9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0B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16C455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66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8C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47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93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ED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38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98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C9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0E5FD32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F5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08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EA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15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65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94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0C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11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6B262FB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39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E3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34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BE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A7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12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52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C2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40A33E2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17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82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35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1C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0A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57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9F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E9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0A6587" w14:paraId="074E66D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F0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72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90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61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91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6C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8C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A1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E7086D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B1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17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1D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3F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A7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72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E2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C4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 и др.</w:t>
            </w:r>
          </w:p>
        </w:tc>
      </w:tr>
      <w:tr w:rsidR="000A6587" w14:paraId="41BE253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7E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69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93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59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3D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0E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6E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D1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F93B20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3E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38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7E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03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75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E2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FB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EC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A897A5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8C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37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2B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A3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B4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43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79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D0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ИНЙ</w:t>
            </w:r>
          </w:p>
        </w:tc>
      </w:tr>
      <w:tr w:rsidR="000A6587" w14:paraId="587A23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48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CD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E4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7E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A4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CC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16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67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4E2663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DD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B7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02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5A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DA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D5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04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1F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39184D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0B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6D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25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D7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6B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8B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B3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CF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0A6587" w14:paraId="1B16C6D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97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84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6C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8F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BF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8E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BA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65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1A0EBAA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7C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69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36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73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88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C8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46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E0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78D008E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8F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F1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43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53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EC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4D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5B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64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0A6587" w14:paraId="5FA721C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5F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AD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D0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48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AE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B3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54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F7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0A6587" w14:paraId="137AC71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B4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DC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40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27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BC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EC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83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D6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B8843B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84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17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59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BA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0E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3F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77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66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720305F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3B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D4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B9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29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7B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FA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9E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93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0A6587" w14:paraId="5CCCB2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7C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5E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16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11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27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FC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F6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CA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0A6587" w14:paraId="38E5159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29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B9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85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2E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C5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6D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6B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00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764051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1D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70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07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DF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65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81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9A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05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0A6587" w14:paraId="492E79A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3D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BB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DB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EF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C1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1A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1F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3A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414EFD7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A8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9B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39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EE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AC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EF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AF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46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876ED8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07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B5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BF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3D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B3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12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58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E1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0A6587" w14:paraId="374A832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50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6C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98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FF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93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74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AB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22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 и др.</w:t>
            </w:r>
          </w:p>
        </w:tc>
      </w:tr>
      <w:tr w:rsidR="000A6587" w14:paraId="7150A04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EE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00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32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E2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65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BB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8D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BF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732246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41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E1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A7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69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80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4B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14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BB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3F41F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72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A0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4B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8B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63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9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DE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2F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A6587" w14:paraId="4174EE6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02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7A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D8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F3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19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2D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79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DF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A6587" w14:paraId="547601A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B8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24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0B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F6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D8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E7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98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A1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15025A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5E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77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2F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62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CC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89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DD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68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0A6587" w14:paraId="48BDB94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54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D4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A7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9B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F7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13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E3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53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0A6587" w14:paraId="3CFF9C9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77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AE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44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3E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E7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A8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30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56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0A6587" w14:paraId="7AFDEFD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68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BB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73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8E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F5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A9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B6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F9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0A6587" w14:paraId="1068D3F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34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A6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EF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9A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45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A5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D2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CD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D661BB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B3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35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F3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B1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15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40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BB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48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A8F15D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A8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97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78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C0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AE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36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1D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55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CF5FDF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61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EC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9C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5C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3D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AE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78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10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0A6587" w14:paraId="0611286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0F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E8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96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67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53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54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03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C6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0A6587" w14:paraId="1D7DD40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F4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66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80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40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EE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D5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AF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F9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059D28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0E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C4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21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C1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19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08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85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1A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498A75E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E6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85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30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10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0B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5F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45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9E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0A6587" w14:paraId="634F203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F9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35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C4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B3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FC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FB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E4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B5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63C415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B5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3A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0B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C9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93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24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4B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BB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987E7D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96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A7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90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6E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0C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78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B0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9A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0A6587" w14:paraId="518C76C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D4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6D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42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E3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66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05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98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A3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0A6587" w14:paraId="061458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47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5F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E7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18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CF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E5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5B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51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7381C4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69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E3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68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EB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39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32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49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67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F2F788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7B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4D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E2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DE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61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ED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D9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49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0A6587" w14:paraId="56590B4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8B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64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24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52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36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FB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46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A3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CE2103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1E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6D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38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00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E3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0C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E1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67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687E4C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3D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21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26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F9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1F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BB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FB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CB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0A6587" w14:paraId="67B7CE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64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BF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6E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86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AC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4A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2C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08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55DB4E5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AD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F2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2B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27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2F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56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D1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AB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A6587" w14:paraId="6D09A4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EA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E4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D8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35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5B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23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F5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BD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9A423F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BA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1C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44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16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16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F2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0B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CC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0A6587" w14:paraId="753483D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00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37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2A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40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CA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21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C8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75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A6587" w14:paraId="1199625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39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63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B5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CA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5F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B1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ED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DB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BDE2D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DF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67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6A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E7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4E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23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32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D3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ВМР</w:t>
            </w:r>
          </w:p>
        </w:tc>
      </w:tr>
      <w:tr w:rsidR="000A6587" w14:paraId="49A9262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46A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06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A3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D5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9D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3D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E7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D0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0A6587" w14:paraId="1936CF9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C0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C8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59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F6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E9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88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35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67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6EE48D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21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A8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15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C5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0D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88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3E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3B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1C5FACA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99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60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18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E3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36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48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6D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0A6587" w14:paraId="0198965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3C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CA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13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BD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07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1E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9E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F5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1B38389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5E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69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E5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D6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AE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B8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C7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47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0A6587" w14:paraId="1778DC1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A9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F5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49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9E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E7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E8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A0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4E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33D155C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1F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38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7A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86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59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7F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41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6D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0A6587" w14:paraId="14E0E15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24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17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DA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DE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41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8B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08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57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4946A3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D7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22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AA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ED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58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A1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44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D8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НБЙ</w:t>
            </w:r>
          </w:p>
        </w:tc>
      </w:tr>
      <w:tr w:rsidR="000A6587" w14:paraId="72C84B7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3A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03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90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89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E6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17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E8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AF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08FAE0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F1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F4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7D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65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5B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AA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3C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6E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0A6587" w14:paraId="63BE05D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AD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ED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5A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6C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71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5A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88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15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BB75CF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AF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AE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36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B3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D2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02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37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DC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895E84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72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51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E1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39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3F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AD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EB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B3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0D9039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F5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91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6B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B4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10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54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27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D5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A6587" w14:paraId="2D9BD66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72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61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28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39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35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AD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E5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CF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0A6587" w14:paraId="485405F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C8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38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69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14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5B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A2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4E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5A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82933E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F4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6F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91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F2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E3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D4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95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A4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059A3C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9F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95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FB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37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B2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92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D3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78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0A6587" w14:paraId="5A3A7FE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32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F7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AE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42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B4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05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BA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56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2F605C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79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4F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75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57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DB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2D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00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2D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 и др.</w:t>
            </w:r>
          </w:p>
        </w:tc>
      </w:tr>
      <w:tr w:rsidR="000A6587" w14:paraId="260BD4A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0B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3D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91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8D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10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6E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2F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A2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07CB1A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13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30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CF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D0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9A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46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18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83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8190B9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93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4F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10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7E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9B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DF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86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94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0A6587" w14:paraId="72CE4FF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34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68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B2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D0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BB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99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87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72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6AEBBAA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76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0F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F9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88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EE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6F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DC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B3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2DFA8F7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AF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94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81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AA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69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8B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7D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EE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EEC55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98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C8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68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26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C7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0E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29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FD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0A6587" w14:paraId="016B319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38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28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73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2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B2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6A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4A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6D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85B403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C2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30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60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04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68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81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30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4F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12B9FE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46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1D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5C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0E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60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97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9F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44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2FB7C9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27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FE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EE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61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96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64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8C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01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416B53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35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78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83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B0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21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F5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B7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40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0A6587" w14:paraId="0FAB8CC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CC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1D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30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84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9E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9E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0D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7B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60919AD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11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9F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AF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F2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2A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ED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FE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2C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07F03D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9A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49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7A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26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5A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DD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80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DE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D053FA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FF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6A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7F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3E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A2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E6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D1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24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0A6587" w14:paraId="0ADE5FE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E9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08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84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DC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F8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27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10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AE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0A6587" w14:paraId="65B908D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98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DF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A0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E8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AE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B8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5B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15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203469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37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86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DC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38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F0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F2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DF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B9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0A6587" w14:paraId="5D0A95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E3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61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D5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25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68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42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E2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7E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0A6587" w14:paraId="047EC80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57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D9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C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A0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D1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C8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7F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76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21C1F7E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F4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66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8C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28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DB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45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7A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A0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DF97E2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E3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9D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53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46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2F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A4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88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4A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6C14A6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64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DD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2A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C4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3B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ED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C8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82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EF3BD9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B4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C7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16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28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B5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0C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BA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E1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0A6587" w14:paraId="41B4BF5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C5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7D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82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45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32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61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D3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02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0A6587" w14:paraId="7197E01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84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B0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7E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48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19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13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18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E0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0A6587" w14:paraId="399D3B3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3B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F3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2E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B1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0F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4F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67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7B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0F0D79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75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76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3D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4E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2A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92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6E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4D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0A6587" w14:paraId="5D3F7DB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B1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55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EF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A7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15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01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CF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6E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4D20718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E8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51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38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29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ED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EC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1E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24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759C573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2E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F1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73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31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9C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6C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18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9F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8F800A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F7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63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31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7B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C5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27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21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57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42C7E7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CF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23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68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BC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25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BA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A3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FC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0A6587" w14:paraId="23E105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06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AC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95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C2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E4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6D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03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85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7F9072D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CF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79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75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91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DA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20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EA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06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A6587" w14:paraId="30824E6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7E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C6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72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FC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9C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CE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04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7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3A07A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52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E2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F9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3D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C2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CE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E7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62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0A6587" w14:paraId="5364E9D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3E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F4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20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26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A0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F6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D7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2E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0A6587" w14:paraId="20D45ED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41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FE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46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A0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E5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3D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93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75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0A6587" w14:paraId="3AFA7BD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5C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D8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7D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99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AD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39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D8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E2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E43F7D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82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E1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7E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D6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0A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8C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3E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4E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759A7E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B0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30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34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F5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D1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08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63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E7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664BF7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9C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EF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C9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4A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2A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C7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27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7D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0A6587" w14:paraId="7383889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72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07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C7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EF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07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FE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F9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C2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53B3C8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CC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3E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0C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A7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68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E6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41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B9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0A6587" w14:paraId="13D3331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8F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62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91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C8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B5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98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06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96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ДХЗ</w:t>
            </w:r>
          </w:p>
        </w:tc>
      </w:tr>
      <w:tr w:rsidR="000A6587" w14:paraId="1D17EE7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F7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D7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B9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FE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8D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79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D3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E4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0A6587" w14:paraId="6762534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FF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1C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B1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44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29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56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49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AC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0A6587" w14:paraId="18F8605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BC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E9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57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28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18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5E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A7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A8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0A6587" w14:paraId="31A287C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0E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9C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DF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F8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FA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1A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BA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EE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0A6587" w14:paraId="377B143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AD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6F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B0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70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4D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74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BA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D0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0A6587" w14:paraId="5773818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C8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FD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B1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4D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E6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C1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E0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AB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0A6587" w14:paraId="59439BF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E9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D1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24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02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A2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D8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C5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33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7BBDBD3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09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10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CC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51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C0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36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8A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95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</w:t>
            </w:r>
          </w:p>
        </w:tc>
      </w:tr>
      <w:tr w:rsidR="000A6587" w14:paraId="16D452F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6F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DB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1C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53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86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E0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C8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27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64705D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67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0B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51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45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C3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E8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D5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72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146AAB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70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74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05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45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D5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9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E6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0A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9A97B7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90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38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5E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F5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70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8C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87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D6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0A6587" w14:paraId="7A01AE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2B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27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20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1E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6D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81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E0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53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090C4AC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F8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B2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7D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8C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CF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85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41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2A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DF9DCA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92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FE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DF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33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03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7F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22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A6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МХД</w:t>
            </w:r>
          </w:p>
        </w:tc>
      </w:tr>
      <w:tr w:rsidR="000A6587" w14:paraId="6B58D92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E8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18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09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E6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7C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FC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A5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B9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D86AEF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42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BF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21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39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9D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4E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B0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56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 и др.</w:t>
            </w:r>
          </w:p>
        </w:tc>
      </w:tr>
      <w:tr w:rsidR="000A6587" w14:paraId="213B883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5E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7E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E7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DC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4D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0B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C5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CF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E4982F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14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EC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F2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1C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E5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FD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55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AB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0A6587" w14:paraId="60053D5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8B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24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38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4C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CE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E0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A5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0F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 и др.</w:t>
            </w:r>
          </w:p>
        </w:tc>
      </w:tr>
      <w:tr w:rsidR="000A6587" w14:paraId="3CD6585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05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29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62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F1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E6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10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00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69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FD017A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26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35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D2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3F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06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22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2C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AB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40055CE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8A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EE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C2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14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13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C7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80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F2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0A6587" w14:paraId="1BF8897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70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E7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E4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7C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29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15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59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0C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0A6587" w14:paraId="110A010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5A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3B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3F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AE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E5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3F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D8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7B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 и др.</w:t>
            </w:r>
          </w:p>
        </w:tc>
      </w:tr>
      <w:tr w:rsidR="000A6587" w14:paraId="6FD68EC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1B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DC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3C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51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1B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3F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7B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50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 и др.</w:t>
            </w:r>
          </w:p>
        </w:tc>
      </w:tr>
      <w:tr w:rsidR="000A6587" w14:paraId="6DFC314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98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AF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D7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0F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9D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71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8F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38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D808A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61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CD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90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F3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62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51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AB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DB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A6587" w14:paraId="5EBBB88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48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B2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02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08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64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B9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22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C5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0A6587" w14:paraId="740E2FA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39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61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7E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25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3A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80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B7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F6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6BDE2AF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8A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E9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4F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34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08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57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5C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98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0A6587" w14:paraId="057A03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4F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83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F5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39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1B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AA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7F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2C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4C9D66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84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70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7D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6A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A4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83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0A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7B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71DE22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BF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36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00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B5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2E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7D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C0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70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</w:t>
            </w:r>
          </w:p>
        </w:tc>
      </w:tr>
      <w:tr w:rsidR="000A6587" w14:paraId="4C5C9BC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61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12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C6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56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D5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DD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F8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F8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178E4E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F0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6B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70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F5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2F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02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6B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46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6F5EB2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76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9F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D6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AF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41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D6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76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13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72ED7C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DA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EF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3B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01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32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50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7F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D1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0A6587" w14:paraId="313E5B3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01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89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50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19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63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DE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80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51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115CDA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B9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54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29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A5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37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8A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91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F6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0A6587" w14:paraId="3982853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EA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68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1E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32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5D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B3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EF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BA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D27D79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9E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AF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97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93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DB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FE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C2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BA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15CD0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D4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CC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63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5D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3D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56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04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33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5119CB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BA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E0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05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7B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C5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D3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5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BC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 и др.</w:t>
            </w:r>
          </w:p>
        </w:tc>
      </w:tr>
      <w:tr w:rsidR="000A6587" w14:paraId="71C9E72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24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4E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4D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53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A0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9B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80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AF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0A6587" w14:paraId="0C59B74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01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F4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A4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41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6A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67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C9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80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6A8F07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6A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EB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BF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1B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77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B2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95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27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0A6587" w14:paraId="6A8B194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33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55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53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1B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1C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B6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DE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F2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8A36B3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83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03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E1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B3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3B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C4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98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5D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0A6587" w14:paraId="621B02A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FE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A0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34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87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4F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29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42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AF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5EAC3A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82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A7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F5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70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96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66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0E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DE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0A6587" w14:paraId="6E54015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28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C4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DA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B4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02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4A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B7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2E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3B99652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69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C5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9B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76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28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DA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1E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7A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0A6587" w14:paraId="5A29DC0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0B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2B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4A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0E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AF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DE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9F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A8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F3FF68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23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19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6B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BD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69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E9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0A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14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E4F8B2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9B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13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CB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D7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01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EF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93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DE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E1E065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5E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A3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7E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8F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67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E9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5E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E5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 и др.</w:t>
            </w:r>
          </w:p>
        </w:tc>
      </w:tr>
      <w:tr w:rsidR="000A6587" w14:paraId="2DEFF57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C0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45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BB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0D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DD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87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EF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72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8EC203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CA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AD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3F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E7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6A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B2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5F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B6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ДЙК</w:t>
            </w:r>
          </w:p>
        </w:tc>
      </w:tr>
      <w:tr w:rsidR="000A6587" w14:paraId="7DDBE5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B0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CF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96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6F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C9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6D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68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8E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 и др.</w:t>
            </w:r>
          </w:p>
        </w:tc>
      </w:tr>
      <w:tr w:rsidR="000A6587" w14:paraId="7204525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E6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78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1C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EE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B5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29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7F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6D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0A6587" w14:paraId="6E9635B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09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42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85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AA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4B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90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1B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33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55B253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5A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74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07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60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51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7B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C5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0B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FD185C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C0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D2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1A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CD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ED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A8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C7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E7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2A27363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A3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CB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7C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FB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1D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B4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F3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BC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24354D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AF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0F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73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F3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6C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49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CD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10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BB1963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94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D8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91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26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27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18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8A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60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0A6587" w14:paraId="642BEB9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D9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FC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F4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45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25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72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73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9B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853F45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F0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6C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CE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29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B8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24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99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F5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0A6587" w14:paraId="39AE23A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88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8A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CD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8E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7E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A3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94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FA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0A6587" w14:paraId="03C9088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99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AA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DF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5B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5F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4F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08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6E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0A6587" w14:paraId="4B3A510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ED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F0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5A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AD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B7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28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EA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65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0A6587" w14:paraId="6CFB36C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30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E4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71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0E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74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DA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85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95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</w:t>
            </w:r>
          </w:p>
        </w:tc>
      </w:tr>
      <w:tr w:rsidR="000A6587" w14:paraId="21C6FE8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FF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B3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89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8B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41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78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AB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D7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4E292F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7D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E0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65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39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3A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75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BF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F3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A287D9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A5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D5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A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94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F8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65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CD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F3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ГБН</w:t>
            </w:r>
          </w:p>
        </w:tc>
      </w:tr>
      <w:tr w:rsidR="000A6587" w14:paraId="4A7DB21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48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47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AA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CE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60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04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6E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C9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76D941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74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2D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EF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2B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79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AC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E7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11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F23CB0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57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0B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86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A1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F3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4F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F7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05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0A6587" w14:paraId="6CCEDB0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14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ED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4C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3D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A9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02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A3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4D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168BFC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5B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54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2A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D5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D6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BC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B9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CD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</w:t>
            </w:r>
          </w:p>
        </w:tc>
      </w:tr>
      <w:tr w:rsidR="000A6587" w14:paraId="2359CB4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56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E1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50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58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1E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28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05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CF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0A6587" w14:paraId="031E518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0D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70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B5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85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19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0E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22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18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39CF55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A9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22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7A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B3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E0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C5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1B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66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991DDD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12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52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CA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62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88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A2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A5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21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0A6587" w14:paraId="2A06C8A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5F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06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C3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D2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DD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4A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A2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96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348E3F8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9F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73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AB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D9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29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D2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7B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4E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 и др.</w:t>
            </w:r>
          </w:p>
        </w:tc>
      </w:tr>
      <w:tr w:rsidR="000A6587" w14:paraId="6FB773D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DA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18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6C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BD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D2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05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60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E6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0A6587" w14:paraId="44EBE25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ED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4A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79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EF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E0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EE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6D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F2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289645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33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4C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22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4B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24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70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07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60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0A6587" w14:paraId="6F0678F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97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C3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BA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62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BF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A3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AA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3C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DE50CD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8C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E5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0F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A5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78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33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09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02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0A6587" w14:paraId="5908958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28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26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AF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74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8C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8D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84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8D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0A6587" w14:paraId="514A6F3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D4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1E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C9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66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11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5B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B2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02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DD165B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F4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5D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34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17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56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00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33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54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273D9A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09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90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76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4D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2E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E9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25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2B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0A6587" w14:paraId="7761E06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99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84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94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37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4A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28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94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59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</w:t>
            </w:r>
          </w:p>
        </w:tc>
      </w:tr>
      <w:tr w:rsidR="000A6587" w14:paraId="764C8B8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D8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F0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AB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28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59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F3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9F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9A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0A6587" w14:paraId="516CCFE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6E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5C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07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69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EE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A9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76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D1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0A6587" w14:paraId="3517F09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31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16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A7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CA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C6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F2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9C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80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0A6587" w14:paraId="50748E2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6A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15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7A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37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8B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D1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04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D4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ТПЩ</w:t>
            </w:r>
          </w:p>
        </w:tc>
      </w:tr>
      <w:tr w:rsidR="000A6587" w14:paraId="62C14AF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26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67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2A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7C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B7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F2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B6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60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73991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8B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4F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46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4C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C1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E3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B2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7C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14E0A2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70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D0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B5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13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68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33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7D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09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0A6587" w14:paraId="4A993D3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67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7B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12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CE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8D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CC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53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3A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62A7C01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A9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F5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28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BB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17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21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EC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A5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5453B92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C1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B2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DD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53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F9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B6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82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A9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246D4DA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DD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99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1D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75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63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E1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24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FC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0A6587" w14:paraId="1CC2330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AF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24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B0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64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3C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A6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7F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6C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5AAA34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F6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66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3D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EE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AE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AA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B3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D9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891D0C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FE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5C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0F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2B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FC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A1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BB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81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0A6587" w14:paraId="698412A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D8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48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77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8E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7A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FE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09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A1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0A6587" w14:paraId="245B8E3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A3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72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52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CF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74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B6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C7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3B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 и др.</w:t>
            </w:r>
          </w:p>
        </w:tc>
      </w:tr>
      <w:tr w:rsidR="000A6587" w14:paraId="33D564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D1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5F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26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FC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A5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31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5B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F9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743DBF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C5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BF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6F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FF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01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E1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66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F1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24A536A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E4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79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A9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6A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6F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DA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6A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5D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0A6587" w14:paraId="13E9EFF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3E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E7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59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DA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27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A9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A5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7D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49FAF83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63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2D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37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C3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3D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52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D8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D1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9E6304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66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A5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FF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92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9A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B5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93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12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26C38E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EA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FC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D1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51C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BC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35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4F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77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9B94FA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A0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E9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E1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6A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52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1A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2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D6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0A6587" w14:paraId="21FFDB7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FF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F2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7B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7D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B4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1E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5F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B2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0A6587" w14:paraId="7A7451B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0A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43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68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26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8C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D1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35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DE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7743FB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05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8D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9B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40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46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41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88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E1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211155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35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F1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85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0F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26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8D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39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27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0A6587" w14:paraId="7021A25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22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E0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C7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56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E7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BE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C4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7C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599C79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DD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38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90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A6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1D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3A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2B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61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0A6587" w14:paraId="1B954DF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5F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C0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55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92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72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2A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23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44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0A6587" w14:paraId="2CF84BE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E2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B6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F2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D7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CB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8C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A4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EA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ТПЩ</w:t>
            </w:r>
          </w:p>
        </w:tc>
      </w:tr>
      <w:tr w:rsidR="000A6587" w14:paraId="396D69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CE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9F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F5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92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3E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FD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C1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EE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0A6587" w14:paraId="45E869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9F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F1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F7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47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FA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86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4C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B0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0A6587" w14:paraId="7EB4288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AD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F8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F8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2D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18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ED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6E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BD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BBD826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53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DB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6F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FE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CE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D5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A5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DD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0A6587" w14:paraId="1A0ADA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11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D7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EE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DB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8F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0C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4C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D8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0A6587" w14:paraId="315F2EA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29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41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91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A4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A5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E2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34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40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0A6587" w14:paraId="3390DF2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37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F5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B4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CE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85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94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25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85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0F8FFAD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E4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27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FF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70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97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87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D1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17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CD502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0A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6A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8E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D6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AA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41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79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B9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0A6587" w14:paraId="762166A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58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93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FC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7E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EA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37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43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0E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</w:t>
            </w:r>
          </w:p>
        </w:tc>
      </w:tr>
      <w:tr w:rsidR="000A6587" w14:paraId="000DC8D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A8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5C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F7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99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16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62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0D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AF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0A6587" w14:paraId="1D1E2C8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F7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39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5C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F8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6C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E5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88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44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0A6587" w14:paraId="5893B30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6F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DC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7E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20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67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E7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11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1C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4D49697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5B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35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6B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54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9A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6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EB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C8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0A6587" w14:paraId="34773BF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16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D5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7B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44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6D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1C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67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4E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</w:t>
            </w:r>
          </w:p>
        </w:tc>
      </w:tr>
      <w:tr w:rsidR="000A6587" w14:paraId="752CAF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30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7F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EE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FE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3D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D6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24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06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8509F8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38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AC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D2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FA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87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0B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5A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BF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0A6587" w14:paraId="5960F2B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1A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F8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E4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79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F7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3E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0B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94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0A6587" w14:paraId="666076B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B5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00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99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BF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3F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4C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79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8A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6F48E05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5F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E9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CA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D1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68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88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AE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77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B40B72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8B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67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CE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25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E8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1A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A3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2C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0A6587" w14:paraId="7A8B4C0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06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BA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46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C3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63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30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9C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A6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ПЗТ</w:t>
            </w:r>
          </w:p>
        </w:tc>
      </w:tr>
      <w:tr w:rsidR="000A6587" w14:paraId="0D7F460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FE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1E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CD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9D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32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89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97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98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 и др.</w:t>
            </w:r>
          </w:p>
        </w:tc>
      </w:tr>
      <w:tr w:rsidR="000A6587" w14:paraId="5CB21B4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91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BB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44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C6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46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0C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A3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DB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0A6587" w14:paraId="630AB9D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B0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08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A0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58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46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F2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F1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7E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ТВТ</w:t>
            </w:r>
          </w:p>
        </w:tc>
      </w:tr>
      <w:tr w:rsidR="000A6587" w14:paraId="7BA09D6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A7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17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0B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BE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F9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26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4C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4C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D4AF18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7A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00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14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32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74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55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6D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B7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4584C3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8B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2C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AD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B4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B5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63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79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23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A6587" w14:paraId="28F24B9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DE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46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33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A3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80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AA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10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75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ВРП</w:t>
            </w:r>
          </w:p>
        </w:tc>
      </w:tr>
      <w:tr w:rsidR="000A6587" w14:paraId="04AEA49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0A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C7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BB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17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0D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F2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89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25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0A6587" w14:paraId="72F1BDB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64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BA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B9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C8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85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7C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B8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9E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8C6D0D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79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5A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17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FD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F7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4E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DA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15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509588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43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12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A2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E6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E1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3A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6C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3A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0A6587" w14:paraId="72044EF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FF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FC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53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63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04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CF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FF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F9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AA6F7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F6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E2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A8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F3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06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10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F7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12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CCE3FB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1F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35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8B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6A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F1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90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D9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74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3CA8134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0A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CE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34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63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CD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26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8C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D2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B9D96A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FE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1D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4F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2D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C4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8E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A8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1D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0A6587" w14:paraId="4B21675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9D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65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40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5F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A7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C3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25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D4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380CFC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97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3E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AB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DA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AD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6C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E8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83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1BBFCAA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C3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FD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BB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8B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15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CD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D0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EE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0A6587" w14:paraId="21EDB73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08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AA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12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7C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CD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47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B0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BA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A6587" w14:paraId="31A3066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31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A2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88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66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AA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62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05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E4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2106684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EF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BA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79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01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05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91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F6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BB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46EFBD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70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98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19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67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16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25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BE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84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0A6587" w14:paraId="25DF5F1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7B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40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1E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A7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86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18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E9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E5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0A6587" w14:paraId="7574546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E5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A2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8F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48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6E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A3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21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FD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0A6587" w14:paraId="5FBCAB8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14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53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35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D3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3D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8D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AD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A6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0A6587" w14:paraId="67C69CF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D3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1C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DB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2B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11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E7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53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9F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0A6587" w14:paraId="565EDAE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B7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A1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00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64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72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44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E7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85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7F50A3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56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7E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25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80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7B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EC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AA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61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0A6587" w14:paraId="3917E91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C8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DF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C1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7F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E2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1F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3B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3D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0CA25B7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13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E1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F0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BF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02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B7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FD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76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0A6587" w14:paraId="0976197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CD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4F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86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7C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8D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C3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18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7F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0A6587" w14:paraId="560A47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C2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00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25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51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DD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B5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2B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4A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979C3F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E5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A0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43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A9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45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45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0F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9E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7A77C3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CC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4D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3C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22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27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31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3B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0B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89A8BA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72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D2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77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0F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67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3C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FA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68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0A6587" w14:paraId="2F13473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81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0E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FB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F1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10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C3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B3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0E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3FFBAA7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80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6C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0E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40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6A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92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C4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9C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88B97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8E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25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16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44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1C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0A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FE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89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0A6587" w14:paraId="73DC65B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04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BB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03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64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A6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3D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8C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9C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0A6587" w14:paraId="56F00C1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57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71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C6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ED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B0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FD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17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A8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0A6587" w14:paraId="71EF250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B1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EE7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66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1D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37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88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68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7D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157DE2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63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81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6A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56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23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D2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8E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BD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8F7D42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1C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3D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17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BE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8C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A3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90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84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0A6587" w14:paraId="647A8F3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AA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77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24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BE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C5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27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25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C4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305F0D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DC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3C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F9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03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AB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1B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36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C8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0A6587" w14:paraId="66D4CC7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BB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60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63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9F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1F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35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14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F3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578A74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8D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13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51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81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D6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6E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4E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F7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0A6587" w14:paraId="25616B1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14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4A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B2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F3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FA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B7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05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DD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ЦИС</w:t>
            </w:r>
          </w:p>
        </w:tc>
      </w:tr>
      <w:tr w:rsidR="000A6587" w14:paraId="284580B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F9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24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23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6D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AA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37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DA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FD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0A6587" w14:paraId="0A1B878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0D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4F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19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8B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F0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6E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68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78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0A6587" w14:paraId="648A8A5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9B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5C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96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9A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A0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39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B1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7A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129DD9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1E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73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E1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4E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EA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01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B3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D4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0A6587" w14:paraId="716F9AD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86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7E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EA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19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C2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84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17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28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0A6587" w14:paraId="251C2FF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27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2E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E7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8A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57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18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17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CF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0A6587" w14:paraId="235B303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82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06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3A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3A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CC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CA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53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A8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0944DBD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7E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7C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C1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B5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77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76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3B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33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D96DF9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1A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9D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B1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C4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1F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49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4A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E5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0A6587" w14:paraId="26A45E2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7E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E5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45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C3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00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39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F1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39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23ABFF4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2C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5E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29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A2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65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1E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9E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A2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2C23FB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7F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A5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ED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D7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8B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60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B2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4F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0A6587" w14:paraId="22B3CEF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04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FD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E2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77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F9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29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71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16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3D3350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59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FA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03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9F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25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E2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48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34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0A6587" w14:paraId="1F383E9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62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D0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06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B9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9F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3F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55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57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7B78A84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9B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93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D7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A1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10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7D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46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95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ЦМИ</w:t>
            </w:r>
          </w:p>
        </w:tc>
      </w:tr>
      <w:tr w:rsidR="000A6587" w14:paraId="43DEF67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4B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14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F2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E8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E4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74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8F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26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0A6587" w14:paraId="473EC8F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51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8C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F8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BB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AA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75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8C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FC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07E819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82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C3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61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A9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E2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81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9C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52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0A6587" w14:paraId="3706238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6E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4C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84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7A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3B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39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97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D3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0A6587" w14:paraId="295EE61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30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80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3C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83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DB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BE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D0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8E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0A6587" w14:paraId="0411808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01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83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28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2E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96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74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58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9A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33CC015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C2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7F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BD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69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40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92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BF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01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DDFD8E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41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25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EE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91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3F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85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F5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73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8FE08A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43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7F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4E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ED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A9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C9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75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56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0A6587" w14:paraId="1FFF81B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97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2F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D4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36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31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7C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FF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5B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BB7953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FE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77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88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FD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93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DB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1F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83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0A6587" w14:paraId="2B36013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27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46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63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4C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28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67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A0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05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F4483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53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40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BF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D6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C4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A2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1D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44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5E98E49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52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DF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6B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10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F3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A7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47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FB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C2E2A1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63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B6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60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62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3E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03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F2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F5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3125F4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6A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AA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B7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45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D8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20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D0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21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6D6DB8A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37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F0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D3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C0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90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C9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8D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0B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0A6587" w14:paraId="2AA9C7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C0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FD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61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F4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77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7F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33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55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0A6587" w14:paraId="05896D9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D6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31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52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36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D2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8F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6D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4F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72F040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C7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CE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64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85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9C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F1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07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BB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6A7588D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8B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BE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9F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7B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98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B5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36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35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 и др.</w:t>
            </w:r>
          </w:p>
        </w:tc>
      </w:tr>
      <w:tr w:rsidR="000A6587" w14:paraId="3CFF526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C8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39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29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EE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9A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86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AF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39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0A6587" w14:paraId="042BD6A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05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F4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76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E6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1A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A4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EC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87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0A6587" w14:paraId="047C328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69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0D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C7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55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C1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2D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B6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C2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2549214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9B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CF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0C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0B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92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64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7B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87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0A6587" w14:paraId="1FB4DB8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FC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AA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18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CC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08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30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DD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A7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DE881C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E6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8D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7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6F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E2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90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BA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62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0A6587" w14:paraId="65AA4E6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03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BB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CA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14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C3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AB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C8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FA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A4F304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A2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33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B1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10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37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D7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BC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FA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E30C05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3D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2D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4C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DD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7F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5A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11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DE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EA9D22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A9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39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87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11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96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F1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7A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EB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0671F7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FD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61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D7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07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36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38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38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3C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0A6587" w14:paraId="3F2D868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45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38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D1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A1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A6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D0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27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E7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0A6587" w14:paraId="3F66D1E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F1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DF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54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ED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D0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7B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74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93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ХТЙ</w:t>
            </w:r>
          </w:p>
        </w:tc>
      </w:tr>
      <w:tr w:rsidR="000A6587" w14:paraId="0332E2D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4C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41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F0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D2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40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55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0D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B4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3A1C2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3C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92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58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76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BE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AF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CA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CE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44419EF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4E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55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7F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CB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E9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49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76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47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3CAFA82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62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FA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DB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76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9B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53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F1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93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A6587" w14:paraId="6DDB0D3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0D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9A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E2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3A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54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FE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EE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18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ВРП</w:t>
            </w:r>
          </w:p>
        </w:tc>
      </w:tr>
      <w:tr w:rsidR="000A6587" w14:paraId="2786FA9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69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D3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ED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65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16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68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89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70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0A6587" w14:paraId="4F9B86D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E7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8F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45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3B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21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BA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08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CF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0A6587" w14:paraId="608CA58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0A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B2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44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9F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1A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DA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F0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3C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48A8FF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07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44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45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61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B2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61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4E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A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DBBE6F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2D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41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3F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CA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0B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20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06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F6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1BF013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AE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97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23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F0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D3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84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67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F2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0A6587" w14:paraId="369D76A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3B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56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19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0D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F1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B4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FE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EA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4F95F4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6A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C9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0D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C6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42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A5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E6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BA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6EF34E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23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FC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29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DC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84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64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A9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48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A6587" w14:paraId="4EA24B5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E6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0D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0F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BF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6A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DF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C2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09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0A6587" w14:paraId="3EE93B7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61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53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DE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62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57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25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87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49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854F2D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F7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F2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A5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AE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30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FC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38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35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ЕКО-ХИДРО-90ООД</w:t>
            </w:r>
          </w:p>
        </w:tc>
      </w:tr>
      <w:tr w:rsidR="000A6587" w14:paraId="73564B5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0F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A2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93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6B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EC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80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19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AC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0A6587" w14:paraId="79DF7E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0F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88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42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48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99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B3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AD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40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БНЙ</w:t>
            </w:r>
          </w:p>
        </w:tc>
      </w:tr>
      <w:tr w:rsidR="000A6587" w14:paraId="198DD80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F1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7D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BA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2B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EB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AC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92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5D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273C2A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3F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6C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09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18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35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1C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FC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B3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970BC2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68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9F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07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42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06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3D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3B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7D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0A6587" w14:paraId="2E4366F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68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25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3D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F2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07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CF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A3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E7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0A6587" w14:paraId="7F79445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A0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78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E2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9F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DA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CA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36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CE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0A6587" w14:paraId="5733002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D9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6F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44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F8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A9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79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DD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8A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0A6587" w14:paraId="1359C13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C9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BF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BD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36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CF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98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7B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E0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0A6587" w14:paraId="5BBC520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3B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1C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7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10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71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C5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2E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60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C7DA67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BF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31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B9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61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52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71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30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DD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0A6587" w14:paraId="301CD38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1F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2C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59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44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45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55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15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C3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 и др.</w:t>
            </w:r>
          </w:p>
        </w:tc>
      </w:tr>
      <w:tr w:rsidR="000A6587" w14:paraId="6CCDA0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DB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E8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A5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0C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F7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A1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42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08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16B453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B9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F2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B6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71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42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79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A2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99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ЕКО-ХИДРО-90ООД</w:t>
            </w:r>
          </w:p>
        </w:tc>
      </w:tr>
      <w:tr w:rsidR="000A6587" w14:paraId="2CA2B0F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E7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62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89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96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AF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D9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9A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70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0A6587" w14:paraId="0F5CBBC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43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39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3D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6A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7C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A6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96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35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28D3C3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72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46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C3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18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25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25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88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09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A6587" w14:paraId="38BC098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21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CF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3D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A9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52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94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60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D2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0A6587" w14:paraId="7C9135A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C5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0B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20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CF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05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EB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CC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EE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0A6587" w14:paraId="61F221A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C9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41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77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95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D2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66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F9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0E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0A6587" w14:paraId="723E4E5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64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ED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29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6B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F5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B1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99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39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0A6587" w14:paraId="1BE93B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AB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91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70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D4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4F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2C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2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FB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0A6587" w14:paraId="04FF884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E1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80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D1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69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8A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D6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75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03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736AE6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8E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E0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52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5B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36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AB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B0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E2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0A6587" w14:paraId="754D2D6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59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3F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1D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E6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6B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6F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01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F9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14BD21B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9F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8D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81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85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35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B0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98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82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ВРП</w:t>
            </w:r>
          </w:p>
        </w:tc>
      </w:tr>
      <w:tr w:rsidR="000A6587" w14:paraId="56F1A6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47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6B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1C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27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3F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6C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14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74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34FCF32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CF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E9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1C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23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2A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36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D2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38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7F81461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97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C1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9D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36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1E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E9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D0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A5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A6587" w14:paraId="5FCE500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5B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25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CF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B2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33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0A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44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E9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B09A54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CA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0B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E4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73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AF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90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1C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6C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A6587" w14:paraId="027733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99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84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C9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88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57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11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22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A5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6AC9EBA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F6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CD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3C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FF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FD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0D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C2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A3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ПДЙ</w:t>
            </w:r>
          </w:p>
        </w:tc>
      </w:tr>
      <w:tr w:rsidR="000A6587" w14:paraId="07019B7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60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51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17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F0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37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CE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D5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65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0B40893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21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46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94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ED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3B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F7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B1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0C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0A6587" w14:paraId="0AA537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98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32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E2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77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F9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83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3B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3D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0A6587" w14:paraId="3B8A901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20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B0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0A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0E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68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88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99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07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6B5CD65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84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05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27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67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92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E8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77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F1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4892E4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7D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E8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C8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B0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0E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24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15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3E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0A6587" w14:paraId="5291BBF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53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A8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3E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03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A9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04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74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75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2D42087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CB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F6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BB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CC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05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40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10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01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EB9A04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E5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98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76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B2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80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5D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69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63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ИТА</w:t>
            </w:r>
          </w:p>
        </w:tc>
      </w:tr>
      <w:tr w:rsidR="000A6587" w14:paraId="2AEEAE4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E7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E2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1B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86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52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41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F8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CC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4B08B87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76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4F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FD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9C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1D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B3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C4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74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4F2C4BD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BC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52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4B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30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B4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22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9F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F3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0A6587" w14:paraId="7D5E787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70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08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EE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70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86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2C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38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1B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0A6587" w14:paraId="4DB58AE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DB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0F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AF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C9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F2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A4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F7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79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0A6587" w14:paraId="32D6FE4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65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78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A8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84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64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F5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11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57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5905A8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F7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8F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D6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D5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19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0C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EE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66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A6587" w14:paraId="1B77AF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A4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98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C3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71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A9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24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21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31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0A6587" w14:paraId="7A32CAD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87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0B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DB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E8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73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B1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FE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E0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38013E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E4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14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6D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55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6D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A0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55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13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0A6587" w14:paraId="3BD7E4B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70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6B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CB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95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44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D4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0D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3B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7F1A69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49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3B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2C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CF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5A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01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35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FC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FF75C9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D5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2F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AD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DE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9F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E5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22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48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0A6587" w14:paraId="6075694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6A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A3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A2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1C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EC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4B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FF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39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5CB427B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EB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B4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B9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1E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AC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0B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A0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84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6EC296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70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4A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08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2E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83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A4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B6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1F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0A6587" w14:paraId="34545C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54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A2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54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A8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DC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82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2B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DC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0A6587" w14:paraId="77C8FC2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08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81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AE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51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A1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3E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B6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0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0A6587" w14:paraId="5D934E6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27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CB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D7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0D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B6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88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81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F5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</w:t>
            </w:r>
          </w:p>
        </w:tc>
      </w:tr>
      <w:tr w:rsidR="000A6587" w14:paraId="3E8F32C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65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E2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24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9F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8E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5B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4D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3A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0A6587" w14:paraId="07A93E0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87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D5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56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6B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2D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5B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C0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26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0A6587" w14:paraId="06A211C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77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70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32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93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08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B6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92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FF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0A6587" w14:paraId="5302C8D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8E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46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4E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93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5B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4F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22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A2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ВХА</w:t>
            </w:r>
          </w:p>
        </w:tc>
      </w:tr>
      <w:tr w:rsidR="000A6587" w14:paraId="08D0ACF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9F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FD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12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BB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3A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2C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2B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D6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221BAD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EB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85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9F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81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7C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E8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1B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17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A8C2A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CC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CC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47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E1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84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C7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5E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59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329BA74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4E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62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DB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4B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EF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9C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22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FC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E001FB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B5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C6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C7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F0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A7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69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73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37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МДЙ и др.</w:t>
            </w:r>
          </w:p>
        </w:tc>
      </w:tr>
      <w:tr w:rsidR="000A6587" w14:paraId="526A166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D0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46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CA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09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6C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5F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BB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79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</w:t>
            </w:r>
          </w:p>
        </w:tc>
      </w:tr>
      <w:tr w:rsidR="000A6587" w14:paraId="0E920A1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FC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81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3E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25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1E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16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04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5C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93EDDF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66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6F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75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24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66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9A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A4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11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23769A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70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A1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E1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44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E3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D6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45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F8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0A6587" w14:paraId="55104D3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83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B3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A3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58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92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7E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B4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B1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0A6587" w14:paraId="5EB2EAA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FB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98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EE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01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59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CA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28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6A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EC0A85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6D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57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2E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7F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12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5D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A4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D6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ХТЙ</w:t>
            </w:r>
          </w:p>
        </w:tc>
      </w:tr>
      <w:tr w:rsidR="000A6587" w14:paraId="04C5002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F9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74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A9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CC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2D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CC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D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84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A6587" w14:paraId="696E224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70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F8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ED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B5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85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97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D7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5A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0DB683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0F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38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13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7E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2A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7C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E4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E6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0A6587" w14:paraId="07D1A20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62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EA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67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F9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CB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7A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20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60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67BEF2D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91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4B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DD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DA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01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29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01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42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0A6587" w14:paraId="558A92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93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98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7D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0D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D1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E6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AC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48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CA606A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99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29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71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1F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78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F5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6A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C4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0DB94F1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FD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8F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B6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6F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28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62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08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F8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3EB6A54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C0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A4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AA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D3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85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AE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73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B3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FD8834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9C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58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40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ED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84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02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87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54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0A6587" w14:paraId="407F9BF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7C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2A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0B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F4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9E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89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C4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C6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C83692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91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C0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16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DB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AE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A2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AE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29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BB82B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EC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DA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2A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96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76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26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C6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24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0A6587" w14:paraId="74B9006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35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F1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3B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7B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D9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BE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A9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5A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0A6587" w14:paraId="1DAF42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3E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D3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42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FA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66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06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63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63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524308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B7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99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88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70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32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7C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8F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C5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141956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02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84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AA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84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40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3C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96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2F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ПБН и др.</w:t>
            </w:r>
          </w:p>
        </w:tc>
      </w:tr>
      <w:tr w:rsidR="000A6587" w14:paraId="5130A7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37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0F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16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D5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BB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7F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22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C9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0A6587" w14:paraId="6EE639B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55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A9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97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B2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6A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5C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E3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EC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026081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A7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7C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D3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94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68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54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EB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5D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0A6587" w14:paraId="16A6AB4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74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04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0E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46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A4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6F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4D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55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 и др.</w:t>
            </w:r>
          </w:p>
        </w:tc>
      </w:tr>
      <w:tr w:rsidR="000A6587" w14:paraId="65078F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B4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35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9F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B5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DA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F4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D4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00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0A6587" w14:paraId="4360338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88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75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F5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62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D4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82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64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AF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ВЕЛИКОВ ПЕТРОВ</w:t>
            </w:r>
          </w:p>
        </w:tc>
      </w:tr>
      <w:tr w:rsidR="000A6587" w14:paraId="1A8F6B6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D3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DE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B6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4D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BC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29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D3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E9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0A6587" w14:paraId="2C7485A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B4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0B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09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B0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4C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38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0B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53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749E067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EF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D1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60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45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87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0D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05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60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1890E45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46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96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57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45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A7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06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33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A8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237A94A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58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8C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10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74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B4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6A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3E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1A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194B13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B4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84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DD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4E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51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BE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96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89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AB705A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AB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DE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EE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4C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B9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5B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301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CF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94194F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04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6A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9E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B4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84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99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69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F6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136A4F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07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4F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74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35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B7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AE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32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40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0A6587" w14:paraId="29CDEB7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E0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F9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31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DC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16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E7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15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DE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A6587" w14:paraId="380C3DD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EB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6F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65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4F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B1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69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70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92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0A6587" w14:paraId="683087D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EB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56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6F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E0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B4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41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95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CD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0A6587" w14:paraId="351153F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3D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49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CD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93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0E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F1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B6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AC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CE12DF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E1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9D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5E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4E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0E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F0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51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F9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38505E2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2A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6B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CF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11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82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EF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47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0D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AFF288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DE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D1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01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89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27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8F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40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F6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3494861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76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9D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CC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74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94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5A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AB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F1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0A6587" w14:paraId="14F2630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2B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06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ED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BF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1A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03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6D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81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0A6587" w14:paraId="59083CF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E0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2A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24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0C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D8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F1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9D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C5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588B43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9F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22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BA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AC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2A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D0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E4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C8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716D59B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AE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61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99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DF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E9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B5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7B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C9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0A6587" w14:paraId="3F37517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F8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EF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A6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D6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B3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0E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AD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11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РМТ</w:t>
            </w:r>
          </w:p>
        </w:tc>
      </w:tr>
      <w:tr w:rsidR="000A6587" w14:paraId="05B48E7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0B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C6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BA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57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3C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67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B4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56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0A6587" w14:paraId="16A54D0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21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6B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45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C0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46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8D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85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7A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0A6587" w14:paraId="747329A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76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D8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71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7D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D5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9E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E1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24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0A6587" w14:paraId="01B7B31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41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51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B5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C4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7B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5A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32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1B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0A6587" w14:paraId="6B740F5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B6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9C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18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2E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A2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20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0B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D9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65D19A9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01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17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C4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A6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01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F1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CB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29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7159AEB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5C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15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71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A0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FE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6B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A5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2C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0A6587" w14:paraId="3D4C312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C5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22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21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54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0E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CE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80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EB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62BD01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92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06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DB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9F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86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7B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46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6E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0A6587" w14:paraId="45CC568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9A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34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81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7A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E2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36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80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2E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3C3AE8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25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39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A8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9E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0D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15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AF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0A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2B71AC6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2C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0C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69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A3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F5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66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C8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E8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0A6587" w14:paraId="482C98D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AB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5A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C6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83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20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9D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05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6C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0A6587" w14:paraId="574FD73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8B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2E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13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44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E3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84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71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37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0A6587" w14:paraId="2FF41A5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74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22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13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AB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C7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D4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B0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A0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D895E6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05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18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04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92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45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6F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6B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65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НТА и др.</w:t>
            </w:r>
          </w:p>
        </w:tc>
      </w:tr>
      <w:tr w:rsidR="000A6587" w14:paraId="3A5D74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40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5F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54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4E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3E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A5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B5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F6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BCD10A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80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FE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AE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03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62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4D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D8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8F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0A6587" w14:paraId="5B62BF4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23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F6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AD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9E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E0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11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14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3C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0A6587" w14:paraId="109CEA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92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5F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1A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4B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D5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5B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62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F5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8B4CAE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52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F7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4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F9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7B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04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3B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1B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08244F1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5F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D2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AD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B5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D2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E7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AE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7C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244D4D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22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CF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D9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E1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E9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09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64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29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13D3B84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86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2D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1A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60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BB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2B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E9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97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0A6587" w14:paraId="28ADC4F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A6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6D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1C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D2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FC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76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AB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B6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0A6587" w14:paraId="09E15D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F6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AE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28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49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53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0C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67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1F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ТЗН</w:t>
            </w:r>
          </w:p>
        </w:tc>
      </w:tr>
      <w:tr w:rsidR="000A6587" w14:paraId="3570557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0F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EE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B6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7C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21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DE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8F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F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465124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BA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8B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97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8D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4A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E9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10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91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0A6587" w14:paraId="46501E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48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DA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43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C4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4F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1D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93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16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4BD64A0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83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2F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1D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B5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84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FB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7F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A5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 и др.</w:t>
            </w:r>
          </w:p>
        </w:tc>
      </w:tr>
      <w:tr w:rsidR="000A6587" w14:paraId="405A769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00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82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00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57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3E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BA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4B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7E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0A6587" w14:paraId="4F5288C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80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4C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C8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4D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ED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0B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B3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13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90F1D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3F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A9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58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1A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32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EE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08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8A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 и др.</w:t>
            </w:r>
          </w:p>
        </w:tc>
      </w:tr>
      <w:tr w:rsidR="000A6587" w14:paraId="0AED8F0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15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27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72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EA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CC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BC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34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9A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0C5563F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D0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A6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1E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D1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92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4A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66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50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ТДН</w:t>
            </w:r>
          </w:p>
        </w:tc>
      </w:tr>
      <w:tr w:rsidR="000A6587" w14:paraId="06AB34D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19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5F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5F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5C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BC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27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F8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43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0A6587" w14:paraId="16D3B29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93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5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EB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AA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44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B6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7C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7B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0A6587" w14:paraId="638D2B3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13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D0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66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03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DD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C0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59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9A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78B90FB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8E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72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0E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66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52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2B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20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7A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BD6CAA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8B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FF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DD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5E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FC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5E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FA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3A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F88928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28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9A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89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55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72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0B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C0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19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0A6587" w14:paraId="28FDCA4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1B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9B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CB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5C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11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F8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A4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07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495241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42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CB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B0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EF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85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DB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7A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54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53425B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93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50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6C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23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9D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08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BB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C3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A6587" w14:paraId="7D9151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2A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EE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43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49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11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28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BD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C9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0A6587" w14:paraId="73C4F65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F9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CA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08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7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BA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98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E5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86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0A6587" w14:paraId="1B6F9A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85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14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03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8A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AE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C3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6C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4E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0A6587" w14:paraId="35EAFCC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61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99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DF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16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7F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B6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E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49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0A6587" w14:paraId="4351777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29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40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86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E2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A4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47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55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0D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0A6587" w14:paraId="1E98830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4F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F7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71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1F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38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F6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54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55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0A6587" w14:paraId="45749A1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14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9F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41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A2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4D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1B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0E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08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C2DC7A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83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FD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64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2F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70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93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8A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94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CE830E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01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F4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E0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D4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91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48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61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C9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0A6587" w14:paraId="776D816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DD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00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13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66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67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A5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71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B2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4091DC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7D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4C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33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87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31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31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42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EE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2E4F46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FB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4E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86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D9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F0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AA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B6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3C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47946C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27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89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70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9C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B3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07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64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2B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8F4D00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73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62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E7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E2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F7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57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69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C9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1CAEA0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AF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BC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0A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D6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71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AC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2D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D8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A6587" w14:paraId="05D0A3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F4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CD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A1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D2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70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66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23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5E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0858F5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09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79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3F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31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1C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8A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4C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2D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0A6587" w14:paraId="453B30B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E5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85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02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4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FE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2B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28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40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DDA5FF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68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9F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78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58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0D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6B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95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7C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438ECF5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78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82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9D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AB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E4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0C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D0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80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A6587" w14:paraId="20AA2B7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F7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94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1D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D3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60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78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09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1B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C3CE8C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4D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20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BD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6A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F9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9A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EA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14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423E74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6D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BD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C4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D7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D0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49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59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AF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DC1F79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50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CF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93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0B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E4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FC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BE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BE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0A6587" w14:paraId="3EE50C9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AD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CA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4C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EB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C5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30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93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AA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ХСП</w:t>
            </w:r>
          </w:p>
        </w:tc>
      </w:tr>
      <w:tr w:rsidR="000A6587" w14:paraId="32ADDBF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BC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23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F4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C0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1C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14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51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F6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697F88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70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4D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50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DA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C9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D8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9A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BB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0A6587" w14:paraId="092AFF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6E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35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86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07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F7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12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E1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1D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925062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04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22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BF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24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48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BC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1C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F5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E616CF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14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7D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0F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F4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38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B6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24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E3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0A6587" w14:paraId="575DBC9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BD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6B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EE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28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94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AB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4A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2D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96ED16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AC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99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5F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E5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02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A0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D9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A3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0A6587" w14:paraId="30ED111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4C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AD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A8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15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A4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99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D0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C2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BEDBBF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01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D3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A1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05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FE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3B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07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21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0A6587" w14:paraId="0BA41D7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D2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DE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D4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15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6C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37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36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D8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0A6587" w14:paraId="3CAB363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9D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C7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88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11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C1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C9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0D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20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0A6587" w14:paraId="14F5D34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DF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BC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2D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75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D8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8D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30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5F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46F86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05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88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3B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B3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D7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DC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D6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09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DEE640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CA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43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84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32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86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4E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2F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6D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4106665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6F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57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D6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AF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8E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CC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09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79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0A6587" w14:paraId="75054CE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EC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36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D5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C1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9E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B1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02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E7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16B7C5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2A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DE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46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60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5C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2E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F7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9E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0A6587" w14:paraId="056A9E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36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0F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C3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8C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C5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C1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CE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8C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0A6587" w14:paraId="7E72E1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DF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30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26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CD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3A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81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8A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3F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8E89E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44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A2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33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9A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E1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74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2C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35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0A6587" w14:paraId="1E359C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10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55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82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E9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1D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71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F4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EA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3F52E36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B8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20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F7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26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6A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D1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39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77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51C3123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AC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57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DB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77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47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5A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D6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02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0A6587" w14:paraId="635B1BA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8F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E7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0F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C2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45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2B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4F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BC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0A6587" w14:paraId="79BA45A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F2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C6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E6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29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A7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FD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85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1A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ВРП</w:t>
            </w:r>
          </w:p>
        </w:tc>
      </w:tr>
      <w:tr w:rsidR="000A6587" w14:paraId="42B1292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6A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C8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48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B4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B4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08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D2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0B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0A6587" w14:paraId="0F078AF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5D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FD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D9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91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15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33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30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09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0A6587" w14:paraId="32569DA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D5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5E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E2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F6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88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DA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C6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DF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0A6587" w14:paraId="59E443E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B9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CA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99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EF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B4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B0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AF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F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 и др.</w:t>
            </w:r>
          </w:p>
        </w:tc>
      </w:tr>
      <w:tr w:rsidR="000A6587" w14:paraId="4B5E6DE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DA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45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89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E6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4A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70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F2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EF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ВРП</w:t>
            </w:r>
          </w:p>
        </w:tc>
      </w:tr>
      <w:tr w:rsidR="000A6587" w14:paraId="154B6AC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59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70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02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7B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2D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AF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58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E3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375B7D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3C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E6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5C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6A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62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1F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08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65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5C43FF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B5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D2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FA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7D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57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4A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8E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98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131F51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3A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31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EF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70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82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BD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6A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DE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0A6587" w14:paraId="6B844A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0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1B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38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D7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CF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13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18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32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5F588C4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90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C0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4E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04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9C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7D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2E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42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0A6587" w14:paraId="5BF55ED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63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76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90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02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79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B5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CE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99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60E2E3F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8C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BE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E4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27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A2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C0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4C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09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7E82F5C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B5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70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EA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A7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EC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AA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48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20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ПМЩ</w:t>
            </w:r>
          </w:p>
        </w:tc>
      </w:tr>
      <w:tr w:rsidR="000A6587" w14:paraId="5347425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8D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9F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40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28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76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85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E2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A1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КЦП</w:t>
            </w:r>
          </w:p>
        </w:tc>
      </w:tr>
      <w:tr w:rsidR="000A6587" w14:paraId="4D9F832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38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6C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2C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F0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95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2C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5B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E4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0A6587" w14:paraId="574C511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A7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00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E0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77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32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E6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3A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B5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0A6587" w14:paraId="64E5724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B9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7D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5F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96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D6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E9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2F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68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AD884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C4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1F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81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43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14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5C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BF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6C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3D487DF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CE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2F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DA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6E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03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72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36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F4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0A6587" w14:paraId="50CA3E0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09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C9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B4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E8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39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CF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8F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E1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C27922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80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33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F1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1C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79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E4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C3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E9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287DA4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D9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2E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AB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93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48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E1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8D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F5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0A6587" w14:paraId="3E192FE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60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74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6C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CE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97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4C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9A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A2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0A6587" w14:paraId="51B0C52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26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13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DD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01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29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EE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26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F5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0A6587" w14:paraId="046DC8E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C4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CF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13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85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17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57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2F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87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3D0BDB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CC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DD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24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A4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EB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3B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14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E8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5EC5B5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89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3D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B0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D5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0E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13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75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7C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BE051E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FE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3B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C8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D2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64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D4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B1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C6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5B2408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4A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C3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A4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A0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95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2F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10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55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0A6587" w14:paraId="29FEEC6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B2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2C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B3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8C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78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27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63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FD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78A412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D6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5C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C1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7D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12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8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5B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F8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9E4A16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5A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F8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4C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80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4B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77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66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CD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0A6587" w14:paraId="75424D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D7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60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F3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27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1F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26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DD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7F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816C7E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A4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20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C5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B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5E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18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9B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BD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6B628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F1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8E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05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40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46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9B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4F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91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 и др.</w:t>
            </w:r>
          </w:p>
        </w:tc>
      </w:tr>
      <w:tr w:rsidR="000A6587" w14:paraId="799CDA9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99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18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D9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62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4D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67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12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20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E66924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17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01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46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D6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E6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15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30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0E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0A6587" w14:paraId="3F53492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2A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64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6B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18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DB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1A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C3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15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755D5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8B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28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BA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92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12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73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86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49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0A6587" w14:paraId="50FD72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74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D5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7A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41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58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B8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57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F5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A6587" w14:paraId="6E56D04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F4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43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2C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97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A5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5E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3D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F4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322492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F4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1D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35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4F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BB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27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8E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06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0A6587" w14:paraId="615A45A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1C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ED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5A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DB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F1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2E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40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A2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0A6587" w14:paraId="7B7DA90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DA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41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93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A5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58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08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8E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68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1FEA111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07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3B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D7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4C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95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78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B5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D3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0A6587" w14:paraId="2A8F4E1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7F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DA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F4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8A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9C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E1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A2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E0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</w:t>
            </w:r>
          </w:p>
        </w:tc>
      </w:tr>
      <w:tr w:rsidR="000A6587" w14:paraId="68A1FC3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94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87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AE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05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E0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86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72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D0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02A9591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58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A9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01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F6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95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38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7B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A2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45CB8D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76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1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DD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75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6E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8C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53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FD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700DCA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E7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98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04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25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B4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88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32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B0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0A6587" w14:paraId="46E3DF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87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3F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9E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20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8B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71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33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83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CC17D3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B8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51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CE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38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BD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96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E9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CC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2D53E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15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F0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60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29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5B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D6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EE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6F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A78C32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FA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08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6C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49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9D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44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E2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AB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51C81E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3C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46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C2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7A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0F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FD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2C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6B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0A6587" w14:paraId="597D22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B4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7D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7D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C0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D7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98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70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0D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0A6587" w14:paraId="1842AA9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23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C3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28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01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4B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03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AC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4A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FDD462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D2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C7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8B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51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49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08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1B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97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B36825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10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93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24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0C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6D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E9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98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7A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0A6587" w14:paraId="181C242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8A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53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53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F6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A6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40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A9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4C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 и др.</w:t>
            </w:r>
          </w:p>
        </w:tc>
      </w:tr>
      <w:tr w:rsidR="000A6587" w14:paraId="70B47A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BE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D8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9C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36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AF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2B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6F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8A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0A6587" w14:paraId="0E02BB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88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09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D3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A8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51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73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CC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38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66B869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CA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91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F9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D9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1C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6E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2F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D5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404EE8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A0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91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AF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95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2B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6D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C8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65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27E5C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65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D1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1C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BD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06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64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6C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9F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5BD3E6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C2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06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38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35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33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68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8C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B2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48A3627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15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AE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A6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F6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8F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7E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F7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D9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2EEAB8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1F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76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46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4D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7C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99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45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FA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ВРП</w:t>
            </w:r>
          </w:p>
        </w:tc>
      </w:tr>
      <w:tr w:rsidR="000A6587" w14:paraId="1D1FB53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10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73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E6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EF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82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99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50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C3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2B566A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B1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40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CB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A7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6B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14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72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F8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5AFE0A3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7E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EA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8F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A9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C1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C4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5B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1B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0A6587" w14:paraId="10E758D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BE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B6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21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59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AA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68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5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1A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0A6587" w14:paraId="373CA57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AF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B6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2D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A8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34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B0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66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0B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0A6587" w14:paraId="0212EF8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9A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C7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84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B8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4E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FB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EE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C2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0A6587" w14:paraId="506B2EB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CD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47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9C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C4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C4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B3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C7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6C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7814E6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6A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42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55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1F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5C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7B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60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12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4C00850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E1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C5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74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BC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9F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77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3F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C9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0A6587" w14:paraId="18D5724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27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B2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D2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0F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E1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2D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9F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AD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015C2B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B6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38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16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1C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8D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2E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A1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BB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A2BF55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3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57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70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92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E1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EF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E9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FE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717B30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D3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32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60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CE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31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88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04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F8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0A6587" w14:paraId="7F73C8F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2F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E8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1C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C1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8D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34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BE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14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938DB1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C0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98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92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1B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77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45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9F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8C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0A6587" w14:paraId="002694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F5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31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83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9A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04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D7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0B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9B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0A6587" w14:paraId="76504D9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F3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CB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3F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A1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DD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33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D9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0D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0A6587" w14:paraId="7A3C0E7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E0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43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A4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7F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83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44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35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46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1281175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F0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A4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2E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C8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63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1C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AD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08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0A6587" w14:paraId="2378F1E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5B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34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15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7E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6D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A1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6D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79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A6587" w14:paraId="46D12DD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8B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09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7D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CB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FC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CE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90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6B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BD2C4E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16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49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30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AD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2C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9D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AB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03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0A6587" w14:paraId="18AEBBB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78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56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3F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C5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44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51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73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9C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102993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8A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23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CC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8D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F6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55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EA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A8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0A6587" w14:paraId="0C5817D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62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EB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00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88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C9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4F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77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93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0A6587" w14:paraId="2FB470C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EA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99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F0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EF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67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41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8D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85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ЗБП</w:t>
            </w:r>
          </w:p>
        </w:tc>
      </w:tr>
      <w:tr w:rsidR="000A6587" w14:paraId="609FF7C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E5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A9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F1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EB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C1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7F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42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5B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A829A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79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56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7C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8F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AA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2E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F6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D4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54B8C6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72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DC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98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D5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26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8F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B1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F9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41DEF3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32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55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7E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A9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A2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F1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92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58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0A6587" w14:paraId="6231C55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D4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6C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B7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50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F9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E6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D9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82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0A6587" w14:paraId="10E074A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2F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A8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FD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DC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EE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F3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B2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E5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F416F4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92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0B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7D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42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AF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9A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BD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06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B39C48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84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1A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06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4C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0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27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F9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78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0A6587" w14:paraId="7EF61D1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86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73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44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34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78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0F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D5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49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CF664F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13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45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E0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88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BD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35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A7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28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55F3489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D2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04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87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F1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A8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33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32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6F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0A6587" w14:paraId="7676A31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8D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77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C5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69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F2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B8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CF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1E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624DDD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97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F9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42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E5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22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9A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33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75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C1107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58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C5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94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36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88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00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3E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D7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</w:t>
            </w:r>
          </w:p>
        </w:tc>
      </w:tr>
      <w:tr w:rsidR="000A6587" w14:paraId="27236A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F1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37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38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F1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BB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97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32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A6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542FEC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05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4A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DC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A1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62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84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88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07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54E308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DB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61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55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01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47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AA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94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23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0A6587" w14:paraId="2B24AEA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E6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75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A7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D6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E1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66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DB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26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0A6587" w14:paraId="5CCC89A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1A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3E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3F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70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DB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80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52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C5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BE9975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87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11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43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A6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BE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E4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D4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94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0A6587" w14:paraId="0D0D267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8C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6E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F9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F6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02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51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67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78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ВРП</w:t>
            </w:r>
          </w:p>
        </w:tc>
      </w:tr>
      <w:tr w:rsidR="000A6587" w14:paraId="6182947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C5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AA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CE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8B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D3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20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64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B6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0A6587" w14:paraId="4C31A34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98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2A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3F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20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A9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2A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72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FB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F93048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40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64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E8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49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2B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3C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1E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27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A6587" w14:paraId="0D02D2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FE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6D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0A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65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48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10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A2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B0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3531687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DB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35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F4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69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6C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EC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88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47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2342528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7E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78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AB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27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C6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3A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D3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64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48B6A36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4E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75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4D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A3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DF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6B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12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DE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02E005D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F9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C5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2C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A3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90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BA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E7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9D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912791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7F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5A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D6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66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14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CD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B5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AF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9E44D8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F1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16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C9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0A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75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0C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79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88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32C7CF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12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80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5C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AD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FC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8E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24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E0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5EBA4C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4A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4F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0A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B2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FB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38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57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1A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0A6587" w14:paraId="2CB011D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4B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36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77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3A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CB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13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31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A8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0A6587" w14:paraId="7A38003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4C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8A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3D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7F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A4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40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58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1C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A6587" w14:paraId="737296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3C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BC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19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83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05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7C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6E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5F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 и др.</w:t>
            </w:r>
          </w:p>
        </w:tc>
      </w:tr>
      <w:tr w:rsidR="000A6587" w14:paraId="48A139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0F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1D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8F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0F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E9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5D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63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FC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0A6587" w14:paraId="0D60055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50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E4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5E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3C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84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04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62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A3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0A6587" w14:paraId="719E6F9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73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41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29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B6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C4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ED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04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AC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0A6587" w14:paraId="5317FEA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21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46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27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83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EF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14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2B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11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47B1D8E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25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36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3B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E5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F7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6A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19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74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0A6587" w14:paraId="1A2438E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61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D3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DA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7D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F7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B0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25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07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0A6587" w14:paraId="563B61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54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91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46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31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FD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74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B2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72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0A6587" w14:paraId="44A6CDD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D8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AD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E8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34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F1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57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5B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F9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0A6587" w14:paraId="702AD24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7B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2B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30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D4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45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76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47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38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5AA835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D5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B2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51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0F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A1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DC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B9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C8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E13381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ED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32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E6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F1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59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D6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4D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0A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0A6587" w14:paraId="7D555AE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27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41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1E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0D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73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35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59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ED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18046D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2C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CB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7A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E1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33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98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93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A1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0A6587" w14:paraId="7E17165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6E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DD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DB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BC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A5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BD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8B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71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1E55D7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69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13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96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B1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97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99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7A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34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0A6587" w14:paraId="0CAB84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ED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8A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5E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EE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3E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66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25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68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574CC6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A0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C3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67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B7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E3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64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3B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5C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3EE0E1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3D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91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4A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FE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F4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A6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88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43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35AF68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B4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D5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C1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00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7E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C4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59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E5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7CDBE4C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81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FA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37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5B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0A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28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6E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3E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00A25E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E7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51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DA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7E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37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A6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B0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BF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48DB3F9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C8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0A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93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43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01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D4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90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6D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0A6587" w14:paraId="1971036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B1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71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83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4C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18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42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4A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E6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55977F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54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E3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59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98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60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FC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E6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9F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A719A4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DC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D2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B8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24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14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D7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72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46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8ED00F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BE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5C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72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3B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E0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C0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56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95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3153C5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FA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C9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73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6E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B9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C0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88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32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0A6587" w14:paraId="33B18BC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C3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8D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81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0B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AF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D9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3B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A3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5E61E3F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BC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B27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0F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C8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AB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68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BB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93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0A6587" w14:paraId="1664B45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78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72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22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BF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A3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12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F5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26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58FA536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95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25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2F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AE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ED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52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B3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EC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0A6587" w14:paraId="786DCD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30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99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49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C6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4B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8D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2B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17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0A6587" w14:paraId="501BA14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AB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37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8E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31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61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DB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82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EF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A6587" w14:paraId="4AC280F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3D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77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3E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E4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2A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09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8B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F8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0A6587" w14:paraId="50C666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03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DD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C4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1F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5D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EA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21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12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50A0A5C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80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53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B1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BC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4C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29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E6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4A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BAE0B8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46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CF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2F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A6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15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6C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AD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28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0A6587" w14:paraId="4D54898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3F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E5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B3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BF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0F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59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A2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DC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7F716D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A0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E8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CD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71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02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EB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78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06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8998FB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7A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29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03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78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60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9B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43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A2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17F8DE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20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01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EB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FB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EF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BB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9D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04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3DCEC2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B3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10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03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E1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66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FE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02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22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0A6587" w14:paraId="43E7B4F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65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4A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27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DE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63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C7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C4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8F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0A6587" w14:paraId="531560B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27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F6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12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B7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4D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9F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29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09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63F75B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2A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82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45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E5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E7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4B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85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56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585BE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8D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C9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EA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94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EB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FB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A8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CF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7C7018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8B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8B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2A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A6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B8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EC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0E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67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45443FB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45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29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88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1C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BE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AF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63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40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FB0B52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4E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59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21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9A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52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8A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AE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24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0A6587" w14:paraId="63F4C1C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B1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32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CD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00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DA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A6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35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9A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1A8D20B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DB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49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B1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55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F4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98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C2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9B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C55DFC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64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C9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56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CC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E9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42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9B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CB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A266C7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AC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FB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76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1A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0A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C2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3D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77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B79503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B5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40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96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50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BC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A0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2D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6A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5D487F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16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F9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74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48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1E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ED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C2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1A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35FFF3B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C2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57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D8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05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37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B9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CE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8B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0A6587" w14:paraId="0075FE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B6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14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DF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51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D8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3C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2C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F4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07F43A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1F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1A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9E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92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38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01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62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88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7F41B7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C0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3A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59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60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8A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33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90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36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0A6587" w14:paraId="6DFBE2C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00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C3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28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5D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A3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99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34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4A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46EC1E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1A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C6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04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17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13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44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A9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96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E97BB6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53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FE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1A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A7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8F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CF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F8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92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0A6587" w14:paraId="48E7190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D6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E4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8E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77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10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F8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CB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C5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A6587" w14:paraId="0BA795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FD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A6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B5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E5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60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B5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A9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F3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221F595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BE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5B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88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6C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B7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85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E0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50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A74898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79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EF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00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C4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49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7A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F0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CD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 и др.</w:t>
            </w:r>
          </w:p>
        </w:tc>
      </w:tr>
      <w:tr w:rsidR="000A6587" w14:paraId="1EC9265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32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6B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DF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3D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70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89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F7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1A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0A6587" w14:paraId="659AB7C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6C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50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89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4E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D8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6C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9E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CC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0A6587" w14:paraId="36FC57B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5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1E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19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06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2B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50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79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09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0A6587" w14:paraId="351F659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A7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1C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6E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E5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41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39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F1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57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0A6587" w14:paraId="3A950F6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55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EF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B0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72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5D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EB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F3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7D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BD253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C7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28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54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A2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3C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9B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28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FC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0A6587" w14:paraId="6FEC1A9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5D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36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FA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7C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AB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7E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FF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19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A6587" w14:paraId="6712DAE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9A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68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24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CF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89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BC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E1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51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9BDC99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DB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8C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26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3E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93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99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53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B8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07FEF3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18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99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0A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E7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65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0D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5B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A7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5121A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C4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13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A3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8F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A5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1B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B8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4E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760314D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D4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F3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D3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A2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88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3F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95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5F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41DAE72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10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CD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E8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AE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9F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BD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65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6A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0A6587" w14:paraId="54EA6C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7E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C2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1A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EE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09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AB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0D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D8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576CE85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F8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10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73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2B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94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63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35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C0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0A6587" w14:paraId="3B0A076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0F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5C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58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1E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5B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B7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7C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A2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0A6587" w14:paraId="0EA4736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AF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D9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2E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DC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B7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6F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40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E8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0A6587" w14:paraId="580E88D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0C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A6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F7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ED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66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5D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E7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FC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0A6587" w14:paraId="71DE357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40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33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EB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87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51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AD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2A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3C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5C4C46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CC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11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6E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7F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88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4E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36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83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0A6587" w14:paraId="2295279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59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1C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E7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7C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FD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75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19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F0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A6587" w14:paraId="6297F2C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E2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1F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5E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08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15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78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0E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6B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ХИЗ</w:t>
            </w:r>
          </w:p>
        </w:tc>
      </w:tr>
      <w:tr w:rsidR="000A6587" w14:paraId="1896AEB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96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4D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BF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BF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52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CB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79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B7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ЙТК и др.</w:t>
            </w:r>
          </w:p>
        </w:tc>
      </w:tr>
      <w:tr w:rsidR="000A6587" w14:paraId="7C485E1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5D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C2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80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CA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8A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28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DC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D9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</w:t>
            </w:r>
          </w:p>
        </w:tc>
      </w:tr>
      <w:tr w:rsidR="000A6587" w14:paraId="7C4EEE4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82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98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8A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A7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96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B2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7A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18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0A6587" w14:paraId="3422A63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CF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04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35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C4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B1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03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D2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A2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0A6587" w14:paraId="5B78E6B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76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5D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D7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B7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9D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70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24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A7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E1636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C7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9C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8F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31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8F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4E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44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7B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0A6587" w14:paraId="6848C02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62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65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F4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B9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1C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B5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EC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F0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0A6587" w14:paraId="490912F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13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71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FE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BB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5D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7E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18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2F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3341291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72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F0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71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73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84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93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03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BA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0A6587" w14:paraId="6DA9666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25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EA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3D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6E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E1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B6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2E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F0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0A6587" w14:paraId="7991B6B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01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AB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C9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75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72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AC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38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C1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34793D5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CE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D1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A7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3C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D6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A6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00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20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 и др.</w:t>
            </w:r>
          </w:p>
        </w:tc>
      </w:tr>
      <w:tr w:rsidR="000A6587" w14:paraId="148E97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88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A7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D5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E4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2E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95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1F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AB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60CB48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C1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63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D8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B4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B1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74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5D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BB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5074053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1A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EA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C9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B4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1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DD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A3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25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1BC166F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0D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78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A2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3F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18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58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BC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A3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1CC9A0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5B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11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9D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B3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E2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AD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0F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05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E59C6F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27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8A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60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C1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AC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79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D2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9D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3B2C3C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61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CF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34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EA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4A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A6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F6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DA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1C2DE4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C2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ED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FB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82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C8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E8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29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1D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A6587" w14:paraId="358776C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7A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92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35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A4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29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15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07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3B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B3CE5E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5F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5B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F7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60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83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22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5A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4D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0A6587" w14:paraId="6DB510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96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8B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5A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65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B0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83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AC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97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76C577C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61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B5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ED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95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AE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85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31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C6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137DD3D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2F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F7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84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57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33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5C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96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05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78450AC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F9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0D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99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FF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E8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6A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7F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D5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0A6587" w14:paraId="13605D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89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DF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47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B1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E6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65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96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9A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42A306E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3A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3C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1F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41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06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76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D5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9D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A6587" w14:paraId="0EC8E7F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50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E8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60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F8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17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EC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56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BE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0A6587" w14:paraId="5DC61E2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0F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99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9E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42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DE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E2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C2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0C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0A6587" w14:paraId="716FD72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80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24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5E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CA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C4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B2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20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55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НБШ</w:t>
            </w:r>
          </w:p>
        </w:tc>
      </w:tr>
      <w:tr w:rsidR="000A6587" w14:paraId="2CBE414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FF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79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80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CA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AC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F3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49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8B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0A6587" w14:paraId="55C9429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D1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0E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29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5F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A6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CE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3B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E0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E256C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06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06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C3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2E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9B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EA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5A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93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7F5AA9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F9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29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B7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11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23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E4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08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AB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C2474F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69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56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10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30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F1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AD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23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D5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0A6587" w14:paraId="5B7CC63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22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F7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E8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B0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48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0B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D9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45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9D8AE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89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77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54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2D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87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05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C9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F4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7737C5A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07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3C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0C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DB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94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F0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23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93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0A6587" w14:paraId="659A8D6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BB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60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00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CA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4B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DF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29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86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4AF7C9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ED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56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76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88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7F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53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55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DA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0A6587" w14:paraId="162EF42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7F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F2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08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A4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4C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80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B1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9D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89D7C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44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21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54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0E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34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3E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5A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3C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690F66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C8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CA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C1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D8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0B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E7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A9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1F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BB5BF8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8F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8A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3C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CF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13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0C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1C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F3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0A6587" w14:paraId="12062D3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D0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F2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34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82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FC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0B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53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25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05C9A1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C2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A6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E1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68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C2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3C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45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2B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2ACAA1C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7A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93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E8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2B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A1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79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07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9D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33C2B7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E7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A0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04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77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71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52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E5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DF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24E9C9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70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5E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AB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C7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94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55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55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BD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B01C2F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54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36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9A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0C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89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D8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C4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2B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0A6587" w14:paraId="436FE15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B9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A4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C9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CB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02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2E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BE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D6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3AA5715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53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52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73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92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26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53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C4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91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A6587" w14:paraId="0DFFF4A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BB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92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E3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FE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C8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55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CD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20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0A6587" w14:paraId="7A0C0C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67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38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5C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89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EF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91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6D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EC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A6587" w14:paraId="02090F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2B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98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9F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C0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51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66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96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F2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3E76728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F0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C0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28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5A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8B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C9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6A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79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C7D8F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7D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37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3B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E3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0C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BB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8A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DF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0A6587" w14:paraId="11C21ED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B4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4D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94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CA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C3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DF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50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50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0A6587" w14:paraId="12329F2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A9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BE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F7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B3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6B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D7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8C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0F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0A6587" w14:paraId="67BB868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8F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12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6D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CA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90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70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8B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C8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5DA9E2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CF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D3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BB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DC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5B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C6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4A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BC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0A6587" w14:paraId="558AABD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75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DA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23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06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AC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E9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91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95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НЕШЕВ ШИРИЛИНКОВ и др.</w:t>
            </w:r>
          </w:p>
        </w:tc>
      </w:tr>
      <w:tr w:rsidR="000A6587" w14:paraId="083A085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65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C5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F8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69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2D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5E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8B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3D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6CB6B6D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2A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BC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4E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10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B2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00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8A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20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0A6587" w14:paraId="25B16A5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F6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9D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8A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91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C8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EC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5C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78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7B74F93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77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93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6A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52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8C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9F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CF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A3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0A6587" w14:paraId="126FE2B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A4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96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F4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68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14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20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27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83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0A6587" w14:paraId="5EC0546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C7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03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E6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0F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B6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2F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D5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67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213926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A2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5D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B5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FF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F0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91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AC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0D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1D49C74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3D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4B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5A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88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A1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FA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18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57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8652BD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D2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B4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BD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27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36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8F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21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37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AB137A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78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8C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7B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AC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28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FE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4B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87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6288C4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BD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2F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01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73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76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D6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1A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6E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ХТЙ</w:t>
            </w:r>
          </w:p>
        </w:tc>
      </w:tr>
      <w:tr w:rsidR="000A6587" w14:paraId="57A548B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68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4D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52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C9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B8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B6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3B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73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0A6587" w14:paraId="01A028F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2C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A2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9A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D2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36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DF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4F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D0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6A9ACBD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01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F7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6D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E8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C0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13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7A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B2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3DBD3D0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6E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CF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EC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15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20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43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BC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0C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0A6587" w14:paraId="52E4DDE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0F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CE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96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93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9F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1F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59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90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B0AD2E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DA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12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89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EF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69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2B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5F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0D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17481B6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57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FE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2D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E9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F1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22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77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6C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0A6587" w14:paraId="3867237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F1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F1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67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BB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83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74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36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EE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0A6587" w14:paraId="6BC009C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6C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66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CB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2C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C1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EE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6D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39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66898B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F1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2F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2F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38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10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4F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69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29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05DAFA5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13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5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E3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17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A2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C8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32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1A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0A6587" w14:paraId="39CBB38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61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38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E7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F3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11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F0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B3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B3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B627F5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08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9C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17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44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2A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AC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C6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30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0A6587" w14:paraId="0CA1C33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83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7D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8B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9E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62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DA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9F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90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НБЙ</w:t>
            </w:r>
          </w:p>
        </w:tc>
      </w:tr>
      <w:tr w:rsidR="000A6587" w14:paraId="76721B8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92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46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69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9F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FA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D0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18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00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3F3F34E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CA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18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D9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DA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1E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C0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08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6B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7B8DC9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4A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2B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A3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A2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07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E6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51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7E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0A6587" w14:paraId="22B54A0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93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44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95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1B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0C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DD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9C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9D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0A6587" w14:paraId="4890C49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77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3A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F7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70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9E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86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23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D5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C262B1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FE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A5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C6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F6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CB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22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CB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A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3717A9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E8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F3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10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3C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D5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87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FA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59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0A6587" w14:paraId="336C48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8B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68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AE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E8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4C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0E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8E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3B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0A6587" w14:paraId="7E321A2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43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B6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95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C2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CE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12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B7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CC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B85746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00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0F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0D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64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92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DE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A9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72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0A6587" w14:paraId="5273234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2A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E8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D6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BD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F0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72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99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64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63D354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78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41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6C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D5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26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22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5F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CA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6F111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CF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C8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CE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A6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08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B0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77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DB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3B60276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34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BB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13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2E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36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0E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7E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0A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0A6587" w14:paraId="6C157F4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8E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66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DE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61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2C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CD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D6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86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BF3B4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EE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58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31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05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DF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71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C7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43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0A6587" w14:paraId="5D23C4F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B4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37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E6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0D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62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34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30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77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B56A87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81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58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4C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DD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C2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9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16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56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0A6587" w14:paraId="2E8ACF9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BD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13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90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20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33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65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96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57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1EE547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94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3C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61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37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3A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E1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3A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68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0A6587" w14:paraId="7AA9A1A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DD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05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4D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C7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CD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FD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43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F0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A6587" w14:paraId="733788D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BF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52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9A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A2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72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F7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CA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AD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1AB37E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D4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CD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B3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B3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B5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97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0C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37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244B6AF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6C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C1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D7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5F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E0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44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58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CD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A6587" w14:paraId="2207DE7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68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A5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AB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C2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38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AF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BF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5A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27FF83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13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FC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55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48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12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13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40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CF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0A6587" w14:paraId="0CCB0C4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54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1D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DD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87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BE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A0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36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E5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2EC0697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B1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6C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FE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2B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C5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95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87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9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0A6587" w14:paraId="60F9E9C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63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B0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1D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A5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1C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0B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C6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60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0CE224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55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8F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FF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CD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62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3D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1E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34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32E48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A7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66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24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D0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B2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60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B4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C8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24DDFB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A5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D8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0F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EC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E3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E6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50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86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0A6587" w14:paraId="307F8A7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DB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23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9A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F0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06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1A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42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7C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526978B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09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0F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0B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F9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E1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44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87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D8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644A3C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BF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95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1F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C1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15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25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5F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06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0A6587" w14:paraId="5808B77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66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58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48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99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AE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0C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15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A0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66DF0B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68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40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3C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EB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32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23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54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7A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5BBA9A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A7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25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AD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F6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A9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5D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87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94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</w:t>
            </w:r>
          </w:p>
        </w:tc>
      </w:tr>
      <w:tr w:rsidR="000A6587" w14:paraId="437C496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8A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01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79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30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5B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E3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65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E2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 и др.</w:t>
            </w:r>
          </w:p>
        </w:tc>
      </w:tr>
      <w:tr w:rsidR="000A6587" w14:paraId="63D773C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07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68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410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CE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AD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52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96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82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BAE110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94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5C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93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8B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3B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2A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7B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32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ВРП</w:t>
            </w:r>
          </w:p>
        </w:tc>
      </w:tr>
      <w:tr w:rsidR="000A6587" w14:paraId="0DB69D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6E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44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F3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8E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6A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6A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B9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4D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0A6587" w14:paraId="3873A9F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5E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10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17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4C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A8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7C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99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30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6790C56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F1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B8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3A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FC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71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7F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81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78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7BA552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B2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4C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D4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53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02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3A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E6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35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AE73B8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8B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B7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22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33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82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76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F2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66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E5DCA5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52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81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92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D3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01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B2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63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E7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B7DCD6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9D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99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59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21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C1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94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F6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17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65F207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CD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D5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91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6A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D0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0C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EB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76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CDE59A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08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F6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BD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8D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51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29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8E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EE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0A6587" w14:paraId="5FECC9F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D5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DA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D2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17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C1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6D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EB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7C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A6587" w14:paraId="1F1FB23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57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3D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DE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FF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3B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D0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A9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6C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BD1AB7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4B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D9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9D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99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7A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97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DB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0D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0A6587" w14:paraId="55BF74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30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70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07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66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8C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15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BF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48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0A6587" w14:paraId="71B1077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BE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9D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92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4D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08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2F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9D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12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1FC083B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E1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95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00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36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7E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B2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80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5B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CAEF48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95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81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B3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4A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25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DD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B0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7F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0A6587" w14:paraId="5F60580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0D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95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62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BD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AB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AD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64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E1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0A6587" w14:paraId="116046E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AB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C5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36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4E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0C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DD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06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C7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НБШ</w:t>
            </w:r>
          </w:p>
        </w:tc>
      </w:tr>
      <w:tr w:rsidR="000A6587" w14:paraId="7DD8227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6F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C7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31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2C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B2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B6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73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66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AAE97E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60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AB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CF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3B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BD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6A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B2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EC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FDF431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FE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A0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EE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14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6E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73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CE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DD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0A6587" w14:paraId="416933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8F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28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0D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06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EC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CE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6F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5E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0A6587" w14:paraId="3171ADA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08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4A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69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39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EF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99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99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9E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0A6587" w14:paraId="0AB1CCA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32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0A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E0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4E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AF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D3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C7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EF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0A6587" w14:paraId="212B0D2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73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E4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E6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F8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6A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39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77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41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0A6587" w14:paraId="0888E8A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20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BD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E4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79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3C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B4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10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0C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0A6587" w14:paraId="2DC1E2C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FB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E3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AB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BB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BD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D5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79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2D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0A6587" w14:paraId="79BF5F2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E7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B8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4E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F6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C1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DB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3B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D0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0A6587" w14:paraId="3668397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D8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85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12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D8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62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9D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E9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CA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470BFDC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9A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3A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0E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72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A7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84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5D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A3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B9948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90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72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57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39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1A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92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EF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0C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AF9429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36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38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49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50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EA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99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0A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B6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0A6587" w14:paraId="488A36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E7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DC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9F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48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8D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78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49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A7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299F0A4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16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76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59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33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B5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F6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45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64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</w:t>
            </w:r>
          </w:p>
        </w:tc>
      </w:tr>
      <w:tr w:rsidR="000A6587" w14:paraId="559B27D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89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7E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4D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84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E6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3E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CA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20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0A6587" w14:paraId="0219D51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B3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54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6F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1D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58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8F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10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8E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3742B57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5B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36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D9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08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20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CC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EF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40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AD687D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6D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39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49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F3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64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79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93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E7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ЦЦК</w:t>
            </w:r>
          </w:p>
        </w:tc>
      </w:tr>
      <w:tr w:rsidR="000A6587" w14:paraId="7808D93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CA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6F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87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ED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0D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B9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11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86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0A6587" w14:paraId="07BB97F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BF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14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BD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7A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A2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E1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2E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D1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0A6587" w14:paraId="3CC58D4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84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DD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DE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85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4A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58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04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B0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0A6587" w14:paraId="5AEF2F1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4C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AE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5B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CF3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C0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58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50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E4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5EEE35C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CD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EE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AF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CD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D7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59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71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02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35BB459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36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7D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0C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DF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E5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12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AC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A0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ВРП</w:t>
            </w:r>
          </w:p>
        </w:tc>
      </w:tr>
      <w:tr w:rsidR="000A6587" w14:paraId="2CAE26A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00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CD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5A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BD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CD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81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A5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19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0A6587" w14:paraId="2F14174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69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7A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57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B8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BB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7D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04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E1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5D606A4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6A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AF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21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EB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73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FB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AC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9B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2C04B39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FE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B7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70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F1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36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19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0C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89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4DADF77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7E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FB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60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E5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70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AD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FB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8E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8B70C7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56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6E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E6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DD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E0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28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EA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8C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14FF3D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69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C5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55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7C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F3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06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56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6B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0A6587" w14:paraId="3455CC4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AE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B3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9D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11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FE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0A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90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58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BDD6F5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A5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99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A6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6A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CA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E1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C0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31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9A88C6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09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98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EA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D7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0C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18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C3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26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AAB9C0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35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91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06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C6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04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0B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4C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70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0A6587" w14:paraId="0EE188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BB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64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BF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47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CB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73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88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7D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946F4A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68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C4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2A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09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21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55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B7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93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98262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9F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58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74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76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F4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D4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78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5E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DD86A0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ED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E0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98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4C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01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30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FE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32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C4B853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C6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80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FE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E6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68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C3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FA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8A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0A6587" w14:paraId="058752A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DC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0A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5E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B1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00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04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2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80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0A6587" w14:paraId="6B1E14B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90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82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C7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0D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83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10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28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F4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ТВМ</w:t>
            </w:r>
          </w:p>
        </w:tc>
      </w:tr>
      <w:tr w:rsidR="000A6587" w14:paraId="656122E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16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EB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02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1F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AC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43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E9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1E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9C1D65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A6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58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13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F0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E1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65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D7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BA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FDE370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20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C2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AD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D6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55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A8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63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79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955B78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B1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16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98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C6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12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14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28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EF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5D50F6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64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AE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A2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45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F3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6F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37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3B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0A6587" w14:paraId="086EAC5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98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DF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C8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08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9034.386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43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0B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01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5227.93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C8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587" w14:paraId="4C59C1F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72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4F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0A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B0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3F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28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B0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7F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013CFB5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C6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1E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5B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82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66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B9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34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4D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6B270F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DA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F8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94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D0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C0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59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F4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25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0A6587" w14:paraId="5EFB486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09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95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00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8A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39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C1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5F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93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58FD6B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87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5A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89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A6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45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F9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A4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91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 АД</w:t>
            </w:r>
          </w:p>
        </w:tc>
      </w:tr>
      <w:tr w:rsidR="000A6587" w14:paraId="7735A63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1C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FB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30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05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04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7E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98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B9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A6587" w14:paraId="4A7875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BA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69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FD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17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35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21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36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BA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25A7BC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29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9E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3F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11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1A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7B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6A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EF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0A6587" w14:paraId="641DA6E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B2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DB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2E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EB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DC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4B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B3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03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0A6587" w14:paraId="3CD5E8B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10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0D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76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CD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BE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4A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4E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83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34936B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09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A6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19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F8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78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DA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F1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C8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A6E81D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12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66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7A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B1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65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48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62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17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0A6587" w14:paraId="39028C1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B9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87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8E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B6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B1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E6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A7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CD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A5AA28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10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66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88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39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BF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DD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B4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EB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0A6587" w14:paraId="60FE991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1C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17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A0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50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14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80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A6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24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BC1DC7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E8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79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D5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30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C4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66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75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8C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44EC49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D9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08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AB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6A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E4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EB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58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5C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ECCF8C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01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7F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BB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CF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4A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D9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91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59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0A6587" w14:paraId="502772C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A8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54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EC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A9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4C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89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25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92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116986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07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87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C3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A7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AD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7F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43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E2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0A6587" w14:paraId="16FF64D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D7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DE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60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0A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A9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36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22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E2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5834741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71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CD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E9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C2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6C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36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64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6C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0A6587" w14:paraId="27227E8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56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F2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E5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EC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A4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17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06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86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6F01DB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E4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4A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0D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97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58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2B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DD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F5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0A6587" w14:paraId="6AA536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D3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81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66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6E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79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F6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1B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C1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6D3B43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DF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12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D7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18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8F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A6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0C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AC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5C4AEFA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2B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2A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20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21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61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6E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32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5F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4EBE03F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4B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2C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63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39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7F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F1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29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45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0C4F10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B1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30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50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41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EA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F1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4F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D4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A6587" w14:paraId="7E57976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51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69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18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55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AA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02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60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A5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0A6587" w14:paraId="0D25520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C3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91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02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09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2D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31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D7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DA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210AA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DB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86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B6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23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EF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60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D2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9A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НТА</w:t>
            </w:r>
          </w:p>
        </w:tc>
      </w:tr>
      <w:tr w:rsidR="000A6587" w14:paraId="4DB0E19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61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8F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28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FE4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8F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A2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46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B0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331D22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CF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73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E4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7C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27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37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51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D9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B1D4FE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D8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CD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E0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FD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1E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F0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4B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1B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F7F0B7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6E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EA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F3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E4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53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8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51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72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0A6587" w14:paraId="05A37C4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2D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FF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9F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B9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AF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1E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37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A2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0A6587" w14:paraId="19E6ED7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7A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7D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A3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67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BD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55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89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74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016A151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22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B0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2F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58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51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B9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96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C3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0A6587" w14:paraId="419F865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0A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D6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D2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F8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CF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C1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55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5C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ДХЗ</w:t>
            </w:r>
          </w:p>
        </w:tc>
      </w:tr>
      <w:tr w:rsidR="000A6587" w14:paraId="73AE45E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76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C2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00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59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0D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3D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A4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1D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ПДЙ</w:t>
            </w:r>
          </w:p>
        </w:tc>
      </w:tr>
      <w:tr w:rsidR="000A6587" w14:paraId="1C2F7AC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7E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DE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1E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E4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D5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03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58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8C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A6587" w14:paraId="7CA055D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AB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A4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C0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07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09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3A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1F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41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2D74663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8B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18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1D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AB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06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2C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62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97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4B6DE3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0D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2A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E6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FC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2B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C0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88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37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B3FD48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F0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DC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C3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E8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85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7C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15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59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0A6587" w14:paraId="19E78FE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60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CC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22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D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4B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08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69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B1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A6587" w14:paraId="5878738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DC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5C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09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5F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96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EE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A9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D7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0A6587" w14:paraId="6202685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49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FB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25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AA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63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2C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C3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34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CEB80B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B7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EB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B3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F0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1C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52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3F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8B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0A6587" w14:paraId="650D98D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36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C1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72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46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7F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EA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AE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1C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0BEAFE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09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CA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B8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AE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DB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D8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DB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A8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099D2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9E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A1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15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A7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7E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0B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90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80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0A6587" w14:paraId="672D7D7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9F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52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A8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19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7F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42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9D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E5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0A6587" w14:paraId="2579DCD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A5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A7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C0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D3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80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07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86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13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6BAF4AA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45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C2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DD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63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F2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E6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5C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6D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764728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B9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D4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DD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09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92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BA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62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51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98D8AB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24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77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3A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37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45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49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A2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84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2188BCC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AA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F8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05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05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42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D8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32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4E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0A6587" w14:paraId="6FFC06D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9B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A7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AE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7F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7C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5F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05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77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0A6587" w14:paraId="6D325FD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54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75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EB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86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DC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6E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D7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5C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0A6587" w14:paraId="2D6A695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B0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70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93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DC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A5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52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BE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24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6DBD022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D9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1F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3C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F7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1B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68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1A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8C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161E44A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25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54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E3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D2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CB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96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E6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74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0A6587" w14:paraId="48F742C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58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78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38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0F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E2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BB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18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3E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0A6587" w14:paraId="3C7DD5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39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92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63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55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F6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12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42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3A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0A6587" w14:paraId="27D6215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78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4E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FC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8B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17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8F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AB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0A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8BF07F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DF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68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37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DC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D7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1C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D1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B0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0A6587" w14:paraId="77AB9FC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6C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6E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7D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8B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2A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83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10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98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0AA588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A6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3D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69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1D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1B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59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1E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A1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76E36A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A7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B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F6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BC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C1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E0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DE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B9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0A6587" w14:paraId="608EBCF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09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BC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FF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D8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54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F8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1B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53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B89470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2B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4E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ED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6B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59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26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AB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69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BA7B1B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04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99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D7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B2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A7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5C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5B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C9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C702CD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A7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DF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9C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22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09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9A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34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98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0A6587" w14:paraId="78DA61F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03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BB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35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EF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3E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FF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97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99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26ECD80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90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B2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1A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FF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57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A9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C1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50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0A6587" w14:paraId="10D7831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18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00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42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B5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30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F0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0F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96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0A6587" w14:paraId="5F713A9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CA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09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56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73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6A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78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A0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8B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F76E7D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D7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DA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C2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D4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58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30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FE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B9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2DCB7F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0F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BB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C3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38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73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76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2E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49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2213D5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42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57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98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DE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87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DE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F9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94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4607FD8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B2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1D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9A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77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D7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24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A6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DA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1BBBD7C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68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7A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31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FD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42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70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0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6B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0A6587" w14:paraId="7B21B6F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06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C8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74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D9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3D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D0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9C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68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0CC8510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AF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4B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93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E0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AA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CA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72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8D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НББ</w:t>
            </w:r>
          </w:p>
        </w:tc>
      </w:tr>
      <w:tr w:rsidR="000A6587" w14:paraId="35DFDEB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D4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C2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53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F5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A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6E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47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B2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359577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60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CF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1E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42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DC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02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2B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2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48C668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3F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91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85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FD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40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A3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7E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7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0A6587" w14:paraId="2DB3608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91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2B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13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F4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ED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31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B3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C3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0A6587" w14:paraId="5BFB956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E9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E1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57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D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68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8E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CA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40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F8669C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23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52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2A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8E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3B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C5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B6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3A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0A6587" w14:paraId="155CED5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67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93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22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02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05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B2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0D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4A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5FF0FB6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FB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FA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C3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4C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B0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8D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DD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C0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7BDB074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2D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4E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B7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1A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1F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73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CC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A1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164B92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B3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F9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5A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C8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73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39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A5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CC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0A6587" w14:paraId="763E1B8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AA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31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03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CB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A1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A3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3A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4E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2339F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F3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05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6E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FE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11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CB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7C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E5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68E088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50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F7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6E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90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B5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73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38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C8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0A6587" w14:paraId="626715F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4C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B3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A0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FC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67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DE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40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B8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0A6587" w14:paraId="03C8A3D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5A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7C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CE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D8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C2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BB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CA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87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58787B2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17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F8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B5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17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55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48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71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31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8B2F6A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55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89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19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EC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14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F0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B9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9C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9E180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9C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69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CE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8E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D5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D1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55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7F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0A6587" w14:paraId="6157BC2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84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08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49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35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A7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8E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44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38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0A6587" w14:paraId="1839009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24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62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6A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89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8A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DF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45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20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0A6587" w14:paraId="1905D50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E6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B0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0F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6E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D3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00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31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B1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 и др.</w:t>
            </w:r>
          </w:p>
        </w:tc>
      </w:tr>
      <w:tr w:rsidR="000A6587" w14:paraId="2FB1E7F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DE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C1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AF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35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E5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A3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48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0A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42AC96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BB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B7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FF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47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8F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A5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12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A8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761E70E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AF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E3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72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9A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6C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A2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15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D6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0A6587" w14:paraId="7841978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B5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B4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5F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2C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2D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05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C8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28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 и др.</w:t>
            </w:r>
          </w:p>
        </w:tc>
      </w:tr>
      <w:tr w:rsidR="000A6587" w14:paraId="2C80199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87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97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B9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70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7C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6A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FD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4D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4B2A829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6A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30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47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F6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53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1E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64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4E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786FA43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D5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D0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EB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AF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8D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E8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60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DB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0A6587" w14:paraId="6601C7F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91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96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C5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A9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AB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67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33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BB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68970B0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2C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AC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34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0D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22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1C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17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4B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FC5313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19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52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16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7E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07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E1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EA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93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A6587" w14:paraId="502769F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C9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53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D6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4E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87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24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37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41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 и др.</w:t>
            </w:r>
          </w:p>
        </w:tc>
      </w:tr>
      <w:tr w:rsidR="000A6587" w14:paraId="03D1138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08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01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B0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59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F9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3F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35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82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3A0A7A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71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34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55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A4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2B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A7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73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0F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0FCC63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1E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F1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61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C6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34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5B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2A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FD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0A6587" w14:paraId="490BB24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47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83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C4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96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35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82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F1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A3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79F2CCC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CA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CA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45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B9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46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04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D6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B7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5062717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99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A8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2F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F4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56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1A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FD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BE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0A6587" w14:paraId="66D23C3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7B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C6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46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DD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5E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BD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0F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A2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2006C5E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9D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19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B6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D1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31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98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81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68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0A6587" w14:paraId="342AA74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B4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BD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23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23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BF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08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95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32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800BFC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85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A0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E5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81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A5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50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9E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C4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0A6587" w14:paraId="09E67A2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40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6D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C0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02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F1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FE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D8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32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</w:t>
            </w:r>
          </w:p>
        </w:tc>
      </w:tr>
      <w:tr w:rsidR="000A6587" w14:paraId="343C051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EF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F5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D6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08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DF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86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62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0A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0A6587" w14:paraId="2953101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9F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71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4E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29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95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27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FE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8B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0A6587" w14:paraId="5C9D9AC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00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31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89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22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FF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9C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93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0F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43E85E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3F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BA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4C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D5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2B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B5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65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AA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88811F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44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D6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F8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16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00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22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5A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B1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AAAA96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1F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17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5D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DC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DC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7D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94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9C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0A6587" w14:paraId="320873A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8F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40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EB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0F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0A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BB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17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A1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1A2A52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39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B5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7C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68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B9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E1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21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21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0A6587" w14:paraId="409707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F7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64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86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CE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F4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D5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80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BB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0A6587" w14:paraId="6147655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16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7E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DF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9F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3D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FE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48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F5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0A6587" w14:paraId="7B084F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00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31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13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B5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22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05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FD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DC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C8B829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5A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96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33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BC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9C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27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DC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F3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0A6587" w14:paraId="4C5DE50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45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08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F8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DF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F5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5C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3E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7C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0A6587" w14:paraId="325A36F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97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B9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1E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E5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8B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22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E8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A9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0F93FAD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22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5C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11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53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98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41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C0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2B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4AD455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DE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15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0F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71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90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EE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E0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9F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0A6587" w14:paraId="618B241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01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DA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01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19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CB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7F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F2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0F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3E41A1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9F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48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E8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6C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84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9E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1F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65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0A6587" w14:paraId="1B42F5C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99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55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76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49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E7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CE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C7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8D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0A6587" w14:paraId="2CA2094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6A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1B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7F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FE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0A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01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2E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C6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0A6587" w14:paraId="59BAFAC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52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53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2B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E9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D2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20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C3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9D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94AD36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A6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C4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A8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CA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FF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18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54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AB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0A6587" w14:paraId="28BD20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74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9A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A8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7E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69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67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E0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BC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0A6587" w14:paraId="137D78D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51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DA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69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1F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6C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DB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20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B0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0A6587" w14:paraId="7E5215B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49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C7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9F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5C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26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62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49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32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0A6587" w14:paraId="44CB0F9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21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27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07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6D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2D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54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4A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B4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A6587" w14:paraId="79E01B1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A0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E3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30B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92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1D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2A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9E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17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0A6587" w14:paraId="7234735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D0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E6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08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27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7C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1F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08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8C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4B9D142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FC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9A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69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A8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0D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AC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4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6E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ВГЯ</w:t>
            </w:r>
          </w:p>
        </w:tc>
      </w:tr>
      <w:tr w:rsidR="000A6587" w14:paraId="29EFDFF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C1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3C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DB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70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68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CB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92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9B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 и др.</w:t>
            </w:r>
          </w:p>
        </w:tc>
      </w:tr>
      <w:tr w:rsidR="000A6587" w14:paraId="2A5D9A6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7B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C7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3B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F1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7C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08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55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32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57352A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44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9B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97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20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57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E8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F3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F7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0A6587" w14:paraId="4B289C9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03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35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F9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B0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94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3E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66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D0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0A6587" w14:paraId="66FB612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E9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3C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F8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FB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2C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7E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80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2E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A4BDE6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04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65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3F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CC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8A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71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DC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2C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0A6587" w14:paraId="3EAE603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D2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14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3F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64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1A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7A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F9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F7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0A6587" w14:paraId="1CFEA32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2A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26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49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98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0C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D0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69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96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464CB6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A7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7A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43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1C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65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65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74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7B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E4B2A9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23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6E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FA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FF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06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9F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32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F2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81E264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5B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71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0C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F4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AB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A7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4D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29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0A6587" w14:paraId="2FD1701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69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5E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5B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21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8D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A8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18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D5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8FFC94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1E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5A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1D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E0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FD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F6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D0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B6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ЕДР</w:t>
            </w:r>
          </w:p>
        </w:tc>
      </w:tr>
      <w:tr w:rsidR="000A6587" w14:paraId="0793AEB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89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25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D7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BC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BD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36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39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68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41CEB0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C7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5E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AA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50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FB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EE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38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89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0A6587" w14:paraId="5D1197F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37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2A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9D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40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18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70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A1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F6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966817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FC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15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2E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1D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41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4F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3A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01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2BF877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31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E2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1D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6B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06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72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1C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19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НТА</w:t>
            </w:r>
          </w:p>
        </w:tc>
      </w:tr>
      <w:tr w:rsidR="000A6587" w14:paraId="7527D96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66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8B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30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B1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4D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60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78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54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 и др.</w:t>
            </w:r>
          </w:p>
        </w:tc>
      </w:tr>
      <w:tr w:rsidR="000A6587" w14:paraId="2F7885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6C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35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8C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B9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54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76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2C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B3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0D0CD6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CC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4A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8C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82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B8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07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8C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82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0A6587" w14:paraId="02C1142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C1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EA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83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E0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E5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64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8F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A2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5006C3B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83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28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25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FF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F4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E5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67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CF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0A6587" w14:paraId="1F97700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75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8C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E4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0B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39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A0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3A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8D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DA4CF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72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A2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4E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C0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69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4F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5E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B2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0A6587" w14:paraId="0412076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9D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38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4A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C5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FF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C1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C3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D7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0418A2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F1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67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2E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8E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0B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8D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5E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04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0A6587" w14:paraId="35C6B7C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8B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45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22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71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DE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CC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9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23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774BB2E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53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01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EC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13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82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23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C6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06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7F1DC7B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33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28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DE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5D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72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7B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58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82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МДЙ и др.</w:t>
            </w:r>
          </w:p>
        </w:tc>
      </w:tr>
      <w:tr w:rsidR="000A6587" w14:paraId="30BB9A5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6C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67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17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4E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DE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62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4D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BD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 и др.</w:t>
            </w:r>
          </w:p>
        </w:tc>
      </w:tr>
      <w:tr w:rsidR="000A6587" w14:paraId="1FC11C5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AC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6F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63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D7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A2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19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8B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5B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0A6587" w14:paraId="39412A0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A3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D4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08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15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04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26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AC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B2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A6587" w14:paraId="6064976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D3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E2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B2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E3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B5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7C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B4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FB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0A6587" w14:paraId="5079DF7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5B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04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9D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31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A9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D3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54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C7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A6587" w14:paraId="4E58AF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BB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17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CA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0A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19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2D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8F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01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0A6587" w14:paraId="1F1A372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E3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5F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D8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38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E3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F1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06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CB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0FB3BAE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1A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3A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6D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D5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FF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36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4F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4D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0A6587" w14:paraId="19608DE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2E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6A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A3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5E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56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94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95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4C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0A6587" w14:paraId="4C19196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38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83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D8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C9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B9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11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B2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0B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0A6587" w14:paraId="63762ED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23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81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2A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63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90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43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E3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59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1CF165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BD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53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0D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66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9B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68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D8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AA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462FA6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21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55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61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70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F1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28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47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A5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0A6587" w14:paraId="114D679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B0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22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E1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58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7A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0F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C5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5D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587" w14:paraId="1ADC306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4C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BE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FD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FD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02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60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6A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5B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B9D94E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6F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C9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C8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B3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7D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11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E8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51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1BD01F6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14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37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49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4F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19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38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F2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D2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0A6587" w14:paraId="5EDC5C9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28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04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6A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6F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9B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EF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9C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C0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587" w14:paraId="73A5224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8F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E8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41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96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34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DC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8C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EA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14131D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9A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1D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26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85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BD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E9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1B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65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0A6587" w14:paraId="117EE64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3F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8F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90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15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62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58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84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15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1DE8FC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39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C1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47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2D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B4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62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9A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6D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6F761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26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A3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DC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A6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C9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09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09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AB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36509EE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20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C9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18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5D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A1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CB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35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30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0A6587" w14:paraId="314A9C2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0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42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B7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4C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95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3B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9C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38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0A6587" w14:paraId="6EB7F24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B8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07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93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A7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16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4E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F2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8C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A6587" w14:paraId="1BAB7F3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C8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D6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A8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6D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33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1D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42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0D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839FFC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1B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97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81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F2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5B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36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96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03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1E07027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5F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C0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9C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E4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5B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F4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D8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7E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E5564E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A0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64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8D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C8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29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3C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0C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09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0A6587" w14:paraId="370E04E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26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46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C9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86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58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2F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0C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8B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0A6587" w14:paraId="669286A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91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E5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04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C6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13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46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83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32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1242C5F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D5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99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23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2A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F4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C8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10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9A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1F17E5D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D1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B7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2C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CB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FC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BE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30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7E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0A6587" w14:paraId="50D5C82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47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CE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92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5A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76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BE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F9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D7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0A6587" w14:paraId="04B7EEF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73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CB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12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56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F0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9C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76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41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8A54C4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1B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F3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3B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A1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87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50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4E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16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587" w14:paraId="5208209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1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CE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35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BA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35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59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28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98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9DEA6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09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14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C4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F7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0D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0F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AF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61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0A6587" w14:paraId="41F2E9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D0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E9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49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AD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38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9A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44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A2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МЗТ</w:t>
            </w:r>
          </w:p>
        </w:tc>
      </w:tr>
      <w:tr w:rsidR="000A6587" w14:paraId="56F7753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33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1E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B4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E0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43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0F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EA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BC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0A6587" w14:paraId="3A924A9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8D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6E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9F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85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29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49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86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64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0A6587" w14:paraId="4A71EED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07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FD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33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F3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89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8C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05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A9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931979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B9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EA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31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A9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6E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CF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95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DA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 и др.</w:t>
            </w:r>
          </w:p>
        </w:tc>
      </w:tr>
      <w:tr w:rsidR="000A6587" w14:paraId="565264B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F5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46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A8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D2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A1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9D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93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24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08ECE6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A5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13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E8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C8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CF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33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81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38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0A6587" w14:paraId="117C83F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39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44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44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1B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5D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19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5C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C9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847F10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10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2A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FC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27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FB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FC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B6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67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5C3794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BA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E7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0E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28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8A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C4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95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D8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0A6587" w14:paraId="66C7220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93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09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DB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EC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53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E1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DD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11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21C709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13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4E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C0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00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CF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57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F8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72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0A6587" w14:paraId="191F75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98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03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0C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89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40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33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18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13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A6587" w14:paraId="0438729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EC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53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D0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F6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D0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FC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3C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8B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0097F0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1B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2D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54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E2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9F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EC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5F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E0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3816DE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E3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E1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67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6F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21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28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4C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E3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0A6587" w14:paraId="7EEFCFB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F2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CE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63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71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27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DF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5C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4A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E65538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AE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2D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93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90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81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07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0C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59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331B78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3D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01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90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A1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AB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34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D5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83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 и др.</w:t>
            </w:r>
          </w:p>
        </w:tc>
      </w:tr>
      <w:tr w:rsidR="000A6587" w14:paraId="6AD8905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AA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DA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D8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48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8E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BD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3C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A9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0A6587" w14:paraId="0CDE110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FC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52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01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37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2E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23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10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AB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F3F6F0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6E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45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A4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0D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AF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53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B8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E6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3483E5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FA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48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8C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86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B0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6E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31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39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 и др.</w:t>
            </w:r>
          </w:p>
        </w:tc>
      </w:tr>
      <w:tr w:rsidR="000A6587" w14:paraId="21CE828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90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90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27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9E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38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45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7A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69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 и др.</w:t>
            </w:r>
          </w:p>
        </w:tc>
      </w:tr>
      <w:tr w:rsidR="000A6587" w14:paraId="1CFAE6C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F2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84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26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AC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04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1A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C8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2F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0245B7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0E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ED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C7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BD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2C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13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35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17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FC1300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94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97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6F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B6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10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60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58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6D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28B4AC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60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27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D4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82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87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2E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9D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47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00EFBF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74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0C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B7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BB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83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22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EB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32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51F705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D9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6D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6F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D4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05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4E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08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53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0A6587" w14:paraId="4013DDE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B1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33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06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DA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70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3E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FD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94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115611B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E7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92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66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46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CD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8A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97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11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4371A8B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96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66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3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8A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7C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BA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B3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B7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0A6587" w14:paraId="0633B21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D3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2C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21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8A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92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DA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77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71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0A6587" w14:paraId="159ED68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7D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E4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34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38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9F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DD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0A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65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FFD85A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8A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BD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8E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DA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DE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F3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BA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CB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0A6587" w14:paraId="1B4C939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C8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6E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8C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17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C1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26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E6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B5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ПЗТ</w:t>
            </w:r>
          </w:p>
        </w:tc>
      </w:tr>
      <w:tr w:rsidR="000A6587" w14:paraId="57C7952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DD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09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54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1C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89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CF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31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85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03D321F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0A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DF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FC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EB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6B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DE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25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2A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ЦЦК</w:t>
            </w:r>
          </w:p>
        </w:tc>
      </w:tr>
      <w:tr w:rsidR="000A6587" w14:paraId="47B4C5D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F5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F6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08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B9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AB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16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B7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FB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11CF6E6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B0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FE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58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02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DA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E2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54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7C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0A6587" w14:paraId="4F81096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19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F2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8F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7E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DF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CA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38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39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786BE6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D6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B4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97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FC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B8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8E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DC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DC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07CAEC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47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50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18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3D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67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93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85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AD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0A6587" w14:paraId="77AB5BC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E2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04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13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80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34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D7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28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12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A6587" w14:paraId="389C96E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42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6F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A7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0A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C1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7E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48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36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69E62D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03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2C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E9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CE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0C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23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CE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CD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0A6587" w14:paraId="2F0E5AD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36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7E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4B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69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1C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7A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03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A8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7052EAA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A1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0D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A9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68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5F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77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D4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61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B06CA0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36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D6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84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85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16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8D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20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7A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0A6587" w14:paraId="08638D7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DB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8B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DF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93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97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73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A8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D9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0A6587" w14:paraId="78A2D67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C6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5F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01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14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39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40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15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FF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ПБН и др.</w:t>
            </w:r>
          </w:p>
        </w:tc>
      </w:tr>
      <w:tr w:rsidR="000A6587" w14:paraId="48DA845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1A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F1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FC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AD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B0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54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F8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8B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ТДН</w:t>
            </w:r>
          </w:p>
        </w:tc>
      </w:tr>
      <w:tr w:rsidR="000A6587" w14:paraId="366E1AC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0F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28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C4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42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99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D2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E2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F4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0A6587" w14:paraId="08A4B98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C7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E5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25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37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0F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B2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E7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49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90D7D7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E5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E1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CB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AE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99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28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11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49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A6587" w14:paraId="04FA3D2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1D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2D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96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E7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92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D0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C0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4C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2A65E9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1C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B6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85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AF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5D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D1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02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B0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79024AD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14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37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8C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37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89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30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07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34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0A6587" w14:paraId="2DE9C9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54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F0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C0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89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F46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FA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14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2D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8E4267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A2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F4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D7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A1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D8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14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3E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09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0A6587" w14:paraId="2E16D8A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F6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D5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7E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CF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58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87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C8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20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 и др.</w:t>
            </w:r>
          </w:p>
        </w:tc>
      </w:tr>
      <w:tr w:rsidR="000A6587" w14:paraId="75E1A9B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5E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DA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59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86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B2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0E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59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52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0A6587" w14:paraId="2524D5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06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36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04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96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98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60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86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D4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6F739E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DD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1D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63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DC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95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C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55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12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0A6587" w14:paraId="3C82669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01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30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78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0B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D5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60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11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0F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49F757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E4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48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94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2F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15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BF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4D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0B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06F0FD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7A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59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E0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FE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54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30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C9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B9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0A6587" w14:paraId="3AD17DB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7E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4F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90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DD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FB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ED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86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2D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0A6587" w14:paraId="2940DD3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64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2E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6A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EF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F7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90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94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47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5FC29C5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C7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52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11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40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0D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4C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20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DD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0A6587" w14:paraId="354F04B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3D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0E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BC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FE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8A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07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D0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36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0A6587" w14:paraId="4C55EA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B8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E9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20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76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A1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F2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81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F7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0777BC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90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38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45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FE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AA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DB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4A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78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 и др.</w:t>
            </w:r>
          </w:p>
        </w:tc>
      </w:tr>
      <w:tr w:rsidR="000A6587" w14:paraId="02BB6DE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A7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0E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33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7E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9F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39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7D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A0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17010F9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10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B5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B7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F5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B6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57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47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ED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0A6587" w14:paraId="7E42080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07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E5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6C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9F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81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48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63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EF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0A6587" w14:paraId="654871E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EA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80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7B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2F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DF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F1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C0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6A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E7956C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56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A8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8E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25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26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56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0B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6C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0A6587" w14:paraId="79C1A1B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D8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51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30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62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0E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BD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70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33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0A6587" w14:paraId="19C43DC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9D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D4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A7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78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2C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A7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32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2F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50094E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B8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36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2E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72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1B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19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2D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53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3B6E64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D1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1C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D1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4F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EB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49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D7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7D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0A6587" w14:paraId="19183AC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08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62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B7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B2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29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06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D4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8C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73A224E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B7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9B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C6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E1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B4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BB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6C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B9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АЕГ и др.</w:t>
            </w:r>
          </w:p>
        </w:tc>
      </w:tr>
      <w:tr w:rsidR="000A6587" w14:paraId="41831FB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C7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D6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76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F5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B6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70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7E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DF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0A6587" w14:paraId="523184E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B5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53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9B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12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21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8C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ED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FB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0A6587" w14:paraId="60CD1D4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84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F9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D0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B8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C1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00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6A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24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0A6587" w14:paraId="7030143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D3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A5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95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36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9C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8F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73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C6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4CAB38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B5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44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12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E8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2D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38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02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F1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 и др.</w:t>
            </w:r>
          </w:p>
        </w:tc>
      </w:tr>
      <w:tr w:rsidR="000A6587" w14:paraId="4D8F48E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66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DD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57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F1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20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5A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BB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5D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20F3C29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7D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E8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66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E2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AD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74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8B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EC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0A6587" w14:paraId="2492DE0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5E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CB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E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C1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6E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8E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10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BE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0A6587" w14:paraId="2CA182D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E7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FA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78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0A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27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DD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20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49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0A6587" w14:paraId="08D8388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A8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94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2A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93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75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26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32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0A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4A36342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D4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F9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E1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A3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6B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DF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7F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13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0A6587" w14:paraId="70C6D6E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2D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D6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2D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33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A8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C1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06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EC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3AA058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CC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BA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4F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8C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0A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63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70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23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20CEAF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A3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B9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35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4E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33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F5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68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9F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093CC2D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38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7B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B0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2A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9C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BA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55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3A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5BD449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E3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37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96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3E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0D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B5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B5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38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0A6587" w14:paraId="5DE37C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73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16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6F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2B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B9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5A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F6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F6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0A6587" w14:paraId="26C9864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94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A3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85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0B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FF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61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A1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E4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0A6587" w14:paraId="0DB9E01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93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BE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E7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09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9E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40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B1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2B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0A6587" w14:paraId="6D2E176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CC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79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93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25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CB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8F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0B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02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A0E6A5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E3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B6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5D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FB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13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75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F6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34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0A6587" w14:paraId="7D7EF42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56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D2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39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4E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E5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0F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71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BB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0FF542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B0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C04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1A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58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EA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9B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0B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94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0A6587" w14:paraId="449D464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1B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E3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06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BD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8F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1F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3F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21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3A01933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D9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DC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DD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69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C7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20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95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D3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</w:tr>
      <w:tr w:rsidR="000A6587" w14:paraId="48B3453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58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FF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C7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96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E3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7E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2D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DB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A3AC55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42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65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C1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7D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41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11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0D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4B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E67CEE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8F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42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9D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3F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17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16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8E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D9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5818504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17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C1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DA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D1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89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68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5F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C3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ВМР</w:t>
            </w:r>
          </w:p>
        </w:tc>
      </w:tr>
      <w:tr w:rsidR="000A6587" w14:paraId="57B9020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4B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43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B3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9C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6B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02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F4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A9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A6587" w14:paraId="2C24145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98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CE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65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E8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A0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B0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A9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C0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148D8C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63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2A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3F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B3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99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F2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AD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33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80A13C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39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5E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D5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1A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35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68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0F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CA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82F4DC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30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BB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00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C0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2B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F6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54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06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0A6587" w14:paraId="17E8C96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7C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5B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A7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21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D2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36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C0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AF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0A6587" w14:paraId="10B2D6B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40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1C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1D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5A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2C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92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81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B3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155BE0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ED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7C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5E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99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45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8D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F5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A2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91A067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FA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45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F1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9D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89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34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EB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38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0A6587" w14:paraId="54A7038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14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AE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E5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DB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43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D3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2A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F8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0A6587" w14:paraId="1A010DB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F5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0C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CC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24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D0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97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41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25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C42B1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76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71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68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CA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B4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93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8C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D6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6411959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1C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F6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59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22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A7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AF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05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3F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0A6587" w14:paraId="787D8FE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A4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6C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EF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A5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8D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CF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5F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DA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AA62D3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C4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D0F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A4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13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E3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E7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EB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86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0A6587" w14:paraId="046A553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81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77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F3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47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A2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8D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7E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5F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ЦСГ</w:t>
            </w:r>
          </w:p>
        </w:tc>
      </w:tr>
      <w:tr w:rsidR="000A6587" w14:paraId="3C88535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F6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AC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B1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15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AC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53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61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C8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0A6587" w14:paraId="13A2573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F6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6A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8B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6A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49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DF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04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3C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4A6460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99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85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93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6A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1B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6E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3A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74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AD68C6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A1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3A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9D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76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56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8E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57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06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3EBE575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8D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6C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81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CB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B5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B4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63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B3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46CFCA9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8B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EF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0E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A3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2A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BC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4D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32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BF5991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23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56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48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3E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43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3A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16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A1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2402D2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73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4F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2D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1E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83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E3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54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AB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3D49DDE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A4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B4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09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92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93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A6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38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FB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3E32CC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67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A3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F1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83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A3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D4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7D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2A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0A6587" w14:paraId="70A602A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DE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ED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0D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E3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66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D8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B4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CB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0A6587" w14:paraId="369C501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04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C1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19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E5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E7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71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16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64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ВХА</w:t>
            </w:r>
          </w:p>
        </w:tc>
      </w:tr>
      <w:tr w:rsidR="000A6587" w14:paraId="1BF5821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93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BC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5B1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3E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15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B0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DB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93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0A6587" w14:paraId="632E900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F5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DE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3F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87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9B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7F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E8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5A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24BC042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10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27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73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E9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97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49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B8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2D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НТЯ</w:t>
            </w:r>
          </w:p>
        </w:tc>
      </w:tr>
      <w:tr w:rsidR="000A6587" w14:paraId="0621011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C9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AC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8C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BE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1B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46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9E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77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673BCD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68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3E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B5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C5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55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F0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58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66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0A6587" w14:paraId="1D79296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89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52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5D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B8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3D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16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69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8C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0A6587" w14:paraId="32FE645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F5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B3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73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BE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9A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30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07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71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0A6587" w14:paraId="0A15C9E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EF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65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A7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F1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96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52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EC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1F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596ADC6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23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29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EB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C5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99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E0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9E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B0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587" w14:paraId="52C7B30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55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3E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70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2E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F8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4E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CD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F2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0A6587" w14:paraId="4EB22C1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68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E5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8A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6C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22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23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15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68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68EA94C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F0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0E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05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C7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9E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AA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51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48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19A215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6A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CA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FE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71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A6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CA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77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9D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1327369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2A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2E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45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AD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DA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D6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00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B5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ТВМ</w:t>
            </w:r>
          </w:p>
        </w:tc>
      </w:tr>
      <w:tr w:rsidR="000A6587" w14:paraId="1C6298A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07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9A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5E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4C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BC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AF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FD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DD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ПВМ</w:t>
            </w:r>
          </w:p>
        </w:tc>
      </w:tr>
      <w:tr w:rsidR="000A6587" w14:paraId="6A0D9CE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3D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65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DD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19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B1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70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98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F7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0A6587" w14:paraId="4B04D31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A9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74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9A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08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17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0E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8D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036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0A6587" w14:paraId="21A6B54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09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90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6E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77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26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EB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D5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D2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0A6587" w14:paraId="7F4484F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44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7B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54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B8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8C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4B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38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E1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0A6587" w14:paraId="29845A4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A7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A7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F3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13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7D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2F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C6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33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73F3F4C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A6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DF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18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BA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7A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60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93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2D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95B753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86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9C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42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38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DC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70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05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99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0A6587" w14:paraId="3031A4B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B8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C5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7F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07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63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1D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25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B6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0A6587" w14:paraId="141391C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31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F0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FF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C6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CA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5A1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2D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25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D8BEE0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11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C1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59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9B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A2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D9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58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50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0A6587" w14:paraId="153CBE9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12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A3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79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FE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AC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4B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91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15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524382F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74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F3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EE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7D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8D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13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4A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02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0A6587" w14:paraId="1B1B6C5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A6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17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68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5A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91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99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49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6E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7B5826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79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0E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6B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1D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A0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DEC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C4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0E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0A6587" w14:paraId="4B39623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7F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B9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0B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36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A0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EB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C1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A7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BB7043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F0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6A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D5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4E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F8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D0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07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9F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0A6587" w14:paraId="176EEBA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EE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BE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4D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E1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A7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9C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32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F8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28818B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B6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63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96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4A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0E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34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D0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37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3B5E501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58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25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4A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3F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A9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BB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1E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F2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0A6587" w14:paraId="7976FB7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C2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A5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D4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47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DA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FE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67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DC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4873F53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FF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61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CE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9D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33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E0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4B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EE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B99E28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2B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3B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EB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35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65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F8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2B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F2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0A6587" w14:paraId="0E41BDA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A9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8C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75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2B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FA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8D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A8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5B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ЙБК</w:t>
            </w:r>
          </w:p>
        </w:tc>
      </w:tr>
      <w:tr w:rsidR="000A6587" w14:paraId="419A8EB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DF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16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6F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80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0B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49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78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F6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0A6587" w14:paraId="3E894CE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21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4A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A4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9F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52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CE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8A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F7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CC435D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AD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5B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D9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E9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74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728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83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28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1BCD3F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5C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CF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49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C4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E7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4B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58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45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196220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6D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1C0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30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5C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3F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8E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23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D63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A6587" w14:paraId="6EF1BBB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07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23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16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F3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EC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E6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7C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55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0A6587" w14:paraId="68E7370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EB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7C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9E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51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2C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92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6A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D1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77AFE19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16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9D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15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8C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0C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14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C2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28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0A6587" w14:paraId="17DCD38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6B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46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AA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72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DE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17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52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86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0DD984B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E2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BC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75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EE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D7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E4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0F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26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76E977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AF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42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DF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DD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2D5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F5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34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12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0A6587" w14:paraId="1D8C4A8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71E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F9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8E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80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48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D9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AA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72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3427C4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2C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4B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2F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C9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CC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0C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F9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75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1198AFE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54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D9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F2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5C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61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0B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02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A7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0A6587" w14:paraId="13A7D04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A8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90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4A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06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DA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B4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AA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AB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A38A07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70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A7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33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5A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CB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B9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B6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84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0A6587" w14:paraId="69DF4E7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E6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74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B2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3B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70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FC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614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EF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0A6587" w14:paraId="4DC9C90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32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40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AD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6A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FE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F1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74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71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769CFFC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160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76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129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A7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98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8C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BC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13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71189C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C1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51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8A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F0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1E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07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54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D3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0A6587" w14:paraId="12F9CD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26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17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15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A7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96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F7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A4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38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671877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86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57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0F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49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51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CD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6F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32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03A735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02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39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43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A1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9DB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1E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68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2F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384FE2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0C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E0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55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78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34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89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D7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B7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0A6587" w14:paraId="306109E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E7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D9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3F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0A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57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E6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95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F1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0A6587" w14:paraId="2C2B401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23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9F5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6B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C0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80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71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2A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E9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0A6587" w14:paraId="2C491F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8D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E3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2D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D7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82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DD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4B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78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EA6F4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C8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24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AD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DF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F1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51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23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DE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08FD64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35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DC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0D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13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42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54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17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FF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0A6587" w14:paraId="592D851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37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54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71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DF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41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53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82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61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0A6587" w14:paraId="7B3D13F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FB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6F2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BE6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29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50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C5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B5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DD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0A6587" w14:paraId="47AD8EF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E7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E51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D8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54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6B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C04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2C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A5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D9103F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85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74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221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98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F4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53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C6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5B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0A6587" w14:paraId="6C4F6BE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47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01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91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48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C2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8B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40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4B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064A9A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89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50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31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85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B9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90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5C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54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0A6587" w14:paraId="38F0F09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C9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3A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FB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13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1F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6E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88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5F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0A6587" w14:paraId="5882A82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84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29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F1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7D4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F0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5B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D0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DC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C74643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B9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31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1B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AB3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DF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7E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B08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3C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265E46E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E9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69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EE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96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94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53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83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D9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374EFD39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2B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96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87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B1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DE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73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18D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59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0A6587" w14:paraId="467110C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40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9C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D2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9C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8FC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2C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38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11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0A6587" w14:paraId="287F26E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ED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71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039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CC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66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94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32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3B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0A6587" w14:paraId="4FA0F3A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9A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42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D9E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5E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DA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2A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E7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C9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0A6587" w14:paraId="37BE81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9C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C7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E8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89B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0F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8C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FD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7B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0A6587" w14:paraId="03078AE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08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3C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25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C5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67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42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44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D2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119EAA8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51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F6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31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00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83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F66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5C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07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7581BD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CB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47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E1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D4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FD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F67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9D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04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0A6587" w14:paraId="617FB0E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B2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2B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8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77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7D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C4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67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3D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5DB5C23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2E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52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CF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07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E6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DC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6B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13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0A6587" w14:paraId="39ED0F3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D3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EB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A5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BB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2A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AF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BD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22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0A6587" w14:paraId="0A66789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A5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23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B6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EF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59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58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BE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03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4DEC4F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15A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DD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CBD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AC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2A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64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B2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6A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354E93A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24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85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59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CB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3A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15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96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56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02D68FC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58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60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33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C4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288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C8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175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83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МДЙ и др.</w:t>
            </w:r>
          </w:p>
        </w:tc>
      </w:tr>
      <w:tr w:rsidR="000A6587" w14:paraId="7835599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B9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D9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3D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E1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DC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BF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2F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BF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0A6587" w14:paraId="6CDEF97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08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0E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1A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7E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DC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D2B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93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EC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A6587" w14:paraId="0FC9D6D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A3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3C6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37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02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3E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89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17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71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2A4FFA0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BF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CA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B4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93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B6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21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8F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D7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570CEB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95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F4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D0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98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1E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A9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22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5F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 и др.</w:t>
            </w:r>
          </w:p>
        </w:tc>
      </w:tr>
      <w:tr w:rsidR="000A6587" w14:paraId="30111AB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3E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32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55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3A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B7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9D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82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F1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0A6587" w14:paraId="68CE7DD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40C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67F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0A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66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C29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BD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81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A7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0A6587" w14:paraId="0200EA4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82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DA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1B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06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2D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A1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B9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7D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0A6587" w14:paraId="020E3B3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6D4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FB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1C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00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8F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FB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33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6C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13AC30A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E2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92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80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CA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89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A4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7E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FF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0A6587" w14:paraId="630FF30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1C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F0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86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5D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56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1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21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5E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0A6587" w14:paraId="10F7A4E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21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8E9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981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5E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1EA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38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16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1A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 и др.</w:t>
            </w:r>
          </w:p>
        </w:tc>
      </w:tr>
      <w:tr w:rsidR="000A6587" w14:paraId="0ECE55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53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C0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5C6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850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49E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36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936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ED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649AD85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48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3EB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A0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63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0D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013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52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2F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446D444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4B7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B1A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68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59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A3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AA7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B57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FB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0A6587" w14:paraId="2BC9701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69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5E2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C8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D76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FB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5E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257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15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039FC6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21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DA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1F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7E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A4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5A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22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9F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1165369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D5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55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12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20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BD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94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17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DA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A97CDB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A3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DFF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7F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3A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EF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66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B83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51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0A6587" w14:paraId="44007BC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87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3F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51E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00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0E0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10C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A3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97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89AABB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9C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82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16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EF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79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E3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65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C8D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0A6587" w14:paraId="702651F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49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03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EB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4F0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352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035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E3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9B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0A6587" w14:paraId="060A76E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3B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542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35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DD8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B5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07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A2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F2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0A6587" w14:paraId="330B31D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BF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E8F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1D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11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3B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D99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8A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06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0A6587" w14:paraId="0DAB1DC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03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5C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87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D97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13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E0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79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74A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0A6587" w14:paraId="14E7448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75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761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76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8DE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80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AD6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FB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51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B5CF23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78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67D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2B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F4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42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D4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05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67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0A6587" w14:paraId="1A274C7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26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C2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D3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71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CBE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4F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50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F2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D0D012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39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60B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791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14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DA0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B66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88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67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23018EC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E9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B16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0F9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024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ED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F32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92F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A9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ПВМ</w:t>
            </w:r>
          </w:p>
        </w:tc>
      </w:tr>
      <w:tr w:rsidR="000A6587" w14:paraId="690938D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79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3E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08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76D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55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B9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7FC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8E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58B9982E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A1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E0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F2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49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990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82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03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E6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0D48238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12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80A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83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102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DF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11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46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8D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5E6C5A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DD2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4A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A3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A1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5A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014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253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8F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0A6587" w14:paraId="09A0C68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4F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BA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6C3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AB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536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60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474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B4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ВРП</w:t>
            </w:r>
          </w:p>
        </w:tc>
      </w:tr>
      <w:tr w:rsidR="000A6587" w14:paraId="6029263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13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32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8A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0C9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CE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04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3A6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31B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0A6587" w14:paraId="6CA71BA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61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7EB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9F4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13A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EC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B25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09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23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0A6587" w14:paraId="0BFB567D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2D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C6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EF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981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40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585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A9A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12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56BC9B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C2D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8C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14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BF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48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4A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47A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53A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0A6587" w14:paraId="426F42D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62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EB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4DA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65D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E9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A6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52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3E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0A6587" w14:paraId="457075D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F7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31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47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7B1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15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575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F8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B9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0A6587" w14:paraId="4899A9D5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5EF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39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86C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BD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AA0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BFD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66E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F7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0A6587" w14:paraId="41FD49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33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68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AD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67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42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87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BA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FA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0A6587" w14:paraId="644CCC9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0B1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7C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B3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B2A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B45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8C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7A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D6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0A6587" w14:paraId="66702CC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88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D4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B16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B6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1BE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87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C2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20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7272B69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D7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E08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40B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740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42E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3B8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F4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03C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2B677E41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90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649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844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F4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833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3BB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46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81B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0A6587" w14:paraId="647DA862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4F5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952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CD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C8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1D0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86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4B8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A66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БНЙ</w:t>
            </w:r>
          </w:p>
        </w:tc>
      </w:tr>
      <w:tr w:rsidR="000A6587" w14:paraId="7FE5044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ACF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5E4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F97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55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435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814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84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E1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0A6587" w14:paraId="4B617E60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93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CE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5E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03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A77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EFB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4DB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9C2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4B5A896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0C8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87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F95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2B9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C65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69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079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092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4769AF6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769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D16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46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B83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918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45F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62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5A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</w:tr>
      <w:tr w:rsidR="000A6587" w14:paraId="5FD273A3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C3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4B8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32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97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1B0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A87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D88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2BA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A6587" w14:paraId="57BA4F8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1E3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E4D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444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1D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21D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B3C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E8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8D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 и др.</w:t>
            </w:r>
          </w:p>
        </w:tc>
      </w:tr>
      <w:tr w:rsidR="000A6587" w14:paraId="59FEC3FA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084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51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0BC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561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A1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EF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11F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838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0A6587" w14:paraId="0930AED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3F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27B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837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C9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29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535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47C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BF2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66A2E2DF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15E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B6F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64E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6BE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6EC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B29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279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F38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0A6587" w14:paraId="329A2856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6FA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85E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9F8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934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E7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67F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6E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D3D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0A6587" w14:paraId="744CC54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272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1BE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40F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FC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7B9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0D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59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CED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0A6587" w14:paraId="7C5EAAA4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D63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D61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70A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1AD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EE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8F1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F47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9A0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0A6587" w14:paraId="70B72A8B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621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163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44D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F3C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D7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C6F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E57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05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0A6587" w14:paraId="06AA22E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158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A4D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C80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EBB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B623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159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F0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389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ВГЯ</w:t>
            </w:r>
          </w:p>
        </w:tc>
      </w:tr>
      <w:tr w:rsidR="000A6587" w14:paraId="6249CEE8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A40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600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26E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C8B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6CF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30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45F8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353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0A6587" w14:paraId="2A54307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7625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3771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C74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2DA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4BF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482E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D37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81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0A6587" w14:paraId="267A58B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00C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7B7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2054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14C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DD1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FAD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215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E8C2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A6587" w14:paraId="1F5B2747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DA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745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CBB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792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E48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BF39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BFAD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451B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0A6587" w14:paraId="42DDCE8C" w14:textId="77777777" w:rsidTr="000A658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9C0C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363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106F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74C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B2EA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6C77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C036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AD30" w14:textId="77777777" w:rsidR="000A6587" w:rsidRDefault="000A6587" w:rsidP="008C63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49AEF8" w14:textId="77777777" w:rsidR="000A6587" w:rsidRDefault="000A6587" w:rsidP="000A6587"/>
    <w:p w14:paraId="277F45CA" w14:textId="77777777" w:rsidR="000A6587" w:rsidRDefault="000A6587"/>
    <w:sectPr w:rsidR="000A6587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5BEE7" w14:textId="77777777" w:rsidR="00E550EB" w:rsidRDefault="00E550EB">
      <w:r>
        <w:separator/>
      </w:r>
    </w:p>
  </w:endnote>
  <w:endnote w:type="continuationSeparator" w:id="0">
    <w:p w14:paraId="109177A1" w14:textId="77777777" w:rsidR="00E550EB" w:rsidRDefault="00E5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D2C3B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E6C972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4CDB9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6587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0A6587">
      <w:rPr>
        <w:rStyle w:val="a8"/>
        <w:noProof/>
      </w:rPr>
      <w:t>62</w:t>
    </w:r>
    <w:r>
      <w:rPr>
        <w:rStyle w:val="a8"/>
      </w:rPr>
      <w:fldChar w:fldCharType="end"/>
    </w:r>
  </w:p>
  <w:p w14:paraId="60D51A35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6A5B4196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49F00BA1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79A72" w14:textId="77777777" w:rsidR="00E550EB" w:rsidRDefault="00E550EB">
      <w:r>
        <w:separator/>
      </w:r>
    </w:p>
  </w:footnote>
  <w:footnote w:type="continuationSeparator" w:id="0">
    <w:p w14:paraId="427BFD7C" w14:textId="77777777" w:rsidR="00E550EB" w:rsidRDefault="00E5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0F72"/>
    <w:rsid w:val="00023D3E"/>
    <w:rsid w:val="00054887"/>
    <w:rsid w:val="00074B11"/>
    <w:rsid w:val="000A1279"/>
    <w:rsid w:val="000A6587"/>
    <w:rsid w:val="000C3C22"/>
    <w:rsid w:val="000C5AF3"/>
    <w:rsid w:val="000F2AFD"/>
    <w:rsid w:val="00101E5E"/>
    <w:rsid w:val="0010363F"/>
    <w:rsid w:val="001309A0"/>
    <w:rsid w:val="001425BF"/>
    <w:rsid w:val="00156C2C"/>
    <w:rsid w:val="001774CF"/>
    <w:rsid w:val="001855F7"/>
    <w:rsid w:val="00187BCD"/>
    <w:rsid w:val="001A2C69"/>
    <w:rsid w:val="001C5DB5"/>
    <w:rsid w:val="001E7B1D"/>
    <w:rsid w:val="00202D4E"/>
    <w:rsid w:val="00206B2A"/>
    <w:rsid w:val="0021081D"/>
    <w:rsid w:val="0021642E"/>
    <w:rsid w:val="00221BCD"/>
    <w:rsid w:val="00243023"/>
    <w:rsid w:val="002479BF"/>
    <w:rsid w:val="0026507B"/>
    <w:rsid w:val="00286368"/>
    <w:rsid w:val="002A3A13"/>
    <w:rsid w:val="002C5C3D"/>
    <w:rsid w:val="002D0BE9"/>
    <w:rsid w:val="002F11DF"/>
    <w:rsid w:val="0033456A"/>
    <w:rsid w:val="00335B43"/>
    <w:rsid w:val="00342543"/>
    <w:rsid w:val="003734B1"/>
    <w:rsid w:val="003A7CAE"/>
    <w:rsid w:val="003C4BF7"/>
    <w:rsid w:val="00436194"/>
    <w:rsid w:val="0044410B"/>
    <w:rsid w:val="00446377"/>
    <w:rsid w:val="00453912"/>
    <w:rsid w:val="00453E35"/>
    <w:rsid w:val="00466B81"/>
    <w:rsid w:val="00466F0A"/>
    <w:rsid w:val="00480755"/>
    <w:rsid w:val="004939C3"/>
    <w:rsid w:val="00496661"/>
    <w:rsid w:val="00497BA3"/>
    <w:rsid w:val="004C6848"/>
    <w:rsid w:val="004D45E1"/>
    <w:rsid w:val="004D59D7"/>
    <w:rsid w:val="004E6424"/>
    <w:rsid w:val="004F3934"/>
    <w:rsid w:val="004F7AF0"/>
    <w:rsid w:val="005009B1"/>
    <w:rsid w:val="005032DE"/>
    <w:rsid w:val="005218D6"/>
    <w:rsid w:val="0052453D"/>
    <w:rsid w:val="00541893"/>
    <w:rsid w:val="00550C56"/>
    <w:rsid w:val="00553236"/>
    <w:rsid w:val="00565306"/>
    <w:rsid w:val="005947A9"/>
    <w:rsid w:val="005A6BCF"/>
    <w:rsid w:val="005C0CF4"/>
    <w:rsid w:val="005D0919"/>
    <w:rsid w:val="0061748F"/>
    <w:rsid w:val="00621AF5"/>
    <w:rsid w:val="0063031A"/>
    <w:rsid w:val="006304E5"/>
    <w:rsid w:val="00630A5D"/>
    <w:rsid w:val="006428EC"/>
    <w:rsid w:val="00643C60"/>
    <w:rsid w:val="00661170"/>
    <w:rsid w:val="00666DE7"/>
    <w:rsid w:val="00672FC1"/>
    <w:rsid w:val="00685BC8"/>
    <w:rsid w:val="00696EA2"/>
    <w:rsid w:val="006B24BA"/>
    <w:rsid w:val="006D75BC"/>
    <w:rsid w:val="006F0409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D5D24"/>
    <w:rsid w:val="007F683E"/>
    <w:rsid w:val="007F759E"/>
    <w:rsid w:val="00835A17"/>
    <w:rsid w:val="00845D5D"/>
    <w:rsid w:val="00851CC9"/>
    <w:rsid w:val="00852AF4"/>
    <w:rsid w:val="00872929"/>
    <w:rsid w:val="008877D8"/>
    <w:rsid w:val="008A1668"/>
    <w:rsid w:val="008A6662"/>
    <w:rsid w:val="008B5549"/>
    <w:rsid w:val="008E0515"/>
    <w:rsid w:val="008E447E"/>
    <w:rsid w:val="00912FF1"/>
    <w:rsid w:val="009148A6"/>
    <w:rsid w:val="00915EB9"/>
    <w:rsid w:val="009216C9"/>
    <w:rsid w:val="0093511B"/>
    <w:rsid w:val="00947AD0"/>
    <w:rsid w:val="00970F94"/>
    <w:rsid w:val="00975584"/>
    <w:rsid w:val="00995149"/>
    <w:rsid w:val="009A7275"/>
    <w:rsid w:val="009B5804"/>
    <w:rsid w:val="009E7EA5"/>
    <w:rsid w:val="009F238C"/>
    <w:rsid w:val="009F2864"/>
    <w:rsid w:val="00A14F38"/>
    <w:rsid w:val="00A15F9C"/>
    <w:rsid w:val="00A41FE8"/>
    <w:rsid w:val="00A42CD8"/>
    <w:rsid w:val="00A5142D"/>
    <w:rsid w:val="00A520CF"/>
    <w:rsid w:val="00A837CE"/>
    <w:rsid w:val="00A96704"/>
    <w:rsid w:val="00AA6729"/>
    <w:rsid w:val="00AB07C1"/>
    <w:rsid w:val="00AE0DDB"/>
    <w:rsid w:val="00AE419A"/>
    <w:rsid w:val="00AE646D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A7B59"/>
    <w:rsid w:val="00BB1FEB"/>
    <w:rsid w:val="00BB4815"/>
    <w:rsid w:val="00BC7A07"/>
    <w:rsid w:val="00BD6D20"/>
    <w:rsid w:val="00C10FD6"/>
    <w:rsid w:val="00C25D9D"/>
    <w:rsid w:val="00C30135"/>
    <w:rsid w:val="00C82790"/>
    <w:rsid w:val="00CA4B37"/>
    <w:rsid w:val="00CC3890"/>
    <w:rsid w:val="00CD269C"/>
    <w:rsid w:val="00D00692"/>
    <w:rsid w:val="00D22364"/>
    <w:rsid w:val="00D45290"/>
    <w:rsid w:val="00D56F11"/>
    <w:rsid w:val="00D65A6E"/>
    <w:rsid w:val="00D76BCF"/>
    <w:rsid w:val="00D85F2C"/>
    <w:rsid w:val="00DA7362"/>
    <w:rsid w:val="00E02BD6"/>
    <w:rsid w:val="00E15FB9"/>
    <w:rsid w:val="00E33D2D"/>
    <w:rsid w:val="00E379F0"/>
    <w:rsid w:val="00E550EB"/>
    <w:rsid w:val="00E63C7E"/>
    <w:rsid w:val="00E63FC0"/>
    <w:rsid w:val="00E94A8A"/>
    <w:rsid w:val="00E96B8B"/>
    <w:rsid w:val="00E96EBD"/>
    <w:rsid w:val="00EE779B"/>
    <w:rsid w:val="00EF0A39"/>
    <w:rsid w:val="00EF3C2E"/>
    <w:rsid w:val="00F3419C"/>
    <w:rsid w:val="00F46E3C"/>
    <w:rsid w:val="00F54681"/>
    <w:rsid w:val="00F850F2"/>
    <w:rsid w:val="00F91EB7"/>
    <w:rsid w:val="00F95B05"/>
    <w:rsid w:val="00FA5D26"/>
    <w:rsid w:val="00FC6658"/>
    <w:rsid w:val="00FD3C1F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8D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D8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D8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2AF0-DA5D-4D81-B1D0-5FEE8208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1</Pages>
  <Words>19249</Words>
  <Characters>109725</Characters>
  <Application>Microsoft Office Word</Application>
  <DocSecurity>0</DocSecurity>
  <Lines>914</Lines>
  <Paragraphs>257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2023-09-27T08:08:00Z</cp:lastPrinted>
  <dcterms:created xsi:type="dcterms:W3CDTF">2023-09-27T08:08:00Z</dcterms:created>
  <dcterms:modified xsi:type="dcterms:W3CDTF">2023-10-02T12:52:00Z</dcterms:modified>
</cp:coreProperties>
</file>